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532"/>
        <w:gridCol w:w="5668"/>
        <w:gridCol w:w="852"/>
        <w:gridCol w:w="3974"/>
      </w:tblGrid>
      <w:tr w:rsidR="003B457E" w:rsidRPr="001608BE" w:rsidTr="000A1EC3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5"/>
            <w:shd w:val="clear" w:color="auto" w:fill="16035D"/>
          </w:tcPr>
          <w:p w:rsidR="003B457E" w:rsidRPr="001608BE" w:rsidRDefault="00B640B1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608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</w:tr>
      <w:tr w:rsidR="003B457E" w:rsidRPr="001608BE" w:rsidTr="000A1EC3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566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826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3B457E" w:rsidRPr="001608BE" w:rsidTr="000A1EC3">
        <w:trPr>
          <w:cantSplit/>
          <w:trHeight w:val="1134"/>
        </w:trPr>
        <w:tc>
          <w:tcPr>
            <w:tcW w:w="538" w:type="dxa"/>
            <w:shd w:val="clear" w:color="auto" w:fill="FF0000"/>
            <w:textDirection w:val="btLr"/>
          </w:tcPr>
          <w:p w:rsidR="003B457E" w:rsidRPr="001608BE" w:rsidRDefault="003B457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4556" w:type="dxa"/>
            <w:gridSpan w:val="2"/>
          </w:tcPr>
          <w:p w:rsidR="007F4CAE" w:rsidRPr="001608BE" w:rsidRDefault="00872B34" w:rsidP="007F4CA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Electricity</w:t>
            </w:r>
          </w:p>
          <w:p w:rsidR="007F4CAE" w:rsidRPr="001608BE" w:rsidRDefault="007F4CAE" w:rsidP="007F4CAE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872B34" w:rsidRPr="001608BE" w:rsidRDefault="00F64263" w:rsidP="00872B3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872B34" w:rsidRPr="001608BE">
              <w:rPr>
                <w:rFonts w:cstheme="minorHAnsi"/>
                <w:sz w:val="20"/>
                <w:szCs w:val="20"/>
              </w:rPr>
              <w:t xml:space="preserve">Identify common appliances that run on electricity </w:t>
            </w:r>
          </w:p>
          <w:p w:rsidR="00872B34" w:rsidRPr="001608BE" w:rsidRDefault="00F64263" w:rsidP="00872B3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872B34" w:rsidRPr="001608BE">
              <w:rPr>
                <w:rFonts w:cstheme="minorHAnsi"/>
                <w:sz w:val="20"/>
                <w:szCs w:val="20"/>
              </w:rPr>
              <w:t xml:space="preserve">Construct a simple series electrical circuit, identifying and naming its basic parts, including cells, wires, bulbs, switches and buzzers </w:t>
            </w:r>
          </w:p>
          <w:p w:rsidR="00872B34" w:rsidRPr="001608BE" w:rsidRDefault="00F64263" w:rsidP="00872B3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872B34" w:rsidRPr="001608BE">
              <w:rPr>
                <w:rFonts w:cstheme="minorHAnsi"/>
                <w:sz w:val="20"/>
                <w:szCs w:val="20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872B34" w:rsidRPr="001608BE" w:rsidRDefault="00F64263" w:rsidP="00872B3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872B34" w:rsidRPr="001608BE">
              <w:rPr>
                <w:rFonts w:cstheme="minorHAnsi"/>
                <w:sz w:val="20"/>
                <w:szCs w:val="20"/>
              </w:rPr>
              <w:t xml:space="preserve">Recognise that a switch opens and closes a circuit and associate this with whether or not a lamp lights in a simple series circuit </w:t>
            </w:r>
          </w:p>
          <w:p w:rsidR="007F4CAE" w:rsidRPr="001608BE" w:rsidRDefault="00F64263" w:rsidP="00872B3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872B34" w:rsidRPr="001608BE">
              <w:rPr>
                <w:rFonts w:cstheme="minorHAnsi"/>
                <w:sz w:val="20"/>
                <w:szCs w:val="20"/>
              </w:rPr>
              <w:t>Recognise some common conductors and insulators, and associate metals with being good conductors.</w:t>
            </w:r>
          </w:p>
          <w:p w:rsidR="001608BE" w:rsidRDefault="001608BE" w:rsidP="00872B34">
            <w:pPr>
              <w:rPr>
                <w:rFonts w:cstheme="minorHAnsi"/>
                <w:sz w:val="20"/>
                <w:szCs w:val="20"/>
              </w:rPr>
            </w:pPr>
          </w:p>
          <w:p w:rsidR="001608BE" w:rsidRPr="001608BE" w:rsidRDefault="001608BE" w:rsidP="001608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and name appliances that require electricity to function</w:t>
            </w:r>
          </w:p>
          <w:p w:rsidR="001608BE" w:rsidRDefault="001608BE" w:rsidP="001608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Construct a series circuit</w:t>
            </w:r>
          </w:p>
          <w:p w:rsidR="001608BE" w:rsidRDefault="00526C9F" w:rsidP="001608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and name the components in a series circuit (including cells, wires, bulbs, switches and buzzers)</w:t>
            </w:r>
          </w:p>
          <w:p w:rsidR="00526C9F" w:rsidRDefault="00526C9F" w:rsidP="001608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Predict and test whether a lamp will light within a circuit </w:t>
            </w:r>
          </w:p>
          <w:p w:rsidR="00526C9F" w:rsidRPr="001608BE" w:rsidRDefault="00526C9F" w:rsidP="001608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difference between a conductor and an insulator; giving examples of each</w:t>
            </w:r>
          </w:p>
          <w:p w:rsidR="001608BE" w:rsidRPr="001608BE" w:rsidRDefault="001608BE" w:rsidP="001608B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668" w:type="dxa"/>
          </w:tcPr>
          <w:p w:rsidR="00A200DD" w:rsidRPr="001608BE" w:rsidRDefault="00A200DD" w:rsidP="00A200D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Sound</w:t>
            </w:r>
          </w:p>
          <w:p w:rsidR="00A200DD" w:rsidRPr="001608BE" w:rsidRDefault="00A200DD" w:rsidP="00A200DD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Identify how sounds are made, associating some of them with something vibrating 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Recognise that vibrations from sounds travel through a medium to the ear 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Find patterns between the pitch of a sound and features of the object that produced it </w:t>
            </w:r>
          </w:p>
          <w:p w:rsidR="00A200DD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Find patterns between the volume of a sound and the strength of the vibrations that produced it Recognise that sounds get fainter as the distance from the sound source increases</w:t>
            </w:r>
          </w:p>
          <w:p w:rsidR="00526C9F" w:rsidRDefault="00526C9F" w:rsidP="00A200DD">
            <w:pPr>
              <w:rPr>
                <w:rFonts w:cstheme="minorHAnsi"/>
                <w:sz w:val="20"/>
                <w:szCs w:val="20"/>
              </w:rPr>
            </w:pP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sound is made, associating some of them with vibrating</w:t>
            </w: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sound travels from a source to our ears</w:t>
            </w: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correlation between pitch and the object producing a sound</w:t>
            </w: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correlation between the volume of a sound and the strength of the vibrations that produced it</w:t>
            </w:r>
          </w:p>
          <w:p w:rsidR="00526C9F" w:rsidRPr="001608BE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Know what happens to a sound as it travels away from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it’s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source</w:t>
            </w:r>
          </w:p>
          <w:p w:rsidR="00A200DD" w:rsidRPr="001608BE" w:rsidRDefault="00A200DD" w:rsidP="00A200DD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</w:p>
          <w:p w:rsidR="00A200DD" w:rsidRPr="001608BE" w:rsidRDefault="00A200DD" w:rsidP="00A200D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States of Matter</w:t>
            </w:r>
          </w:p>
          <w:p w:rsidR="00A200DD" w:rsidRPr="001608BE" w:rsidRDefault="00A200DD" w:rsidP="00A200DD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Compare and group materials together, according to whether they are solids, liquids or gases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Observe that some materials change state when they are heated or cooled, and measure or research the temperature at which this happens in degrees Celsius (°C) </w:t>
            </w:r>
          </w:p>
          <w:p w:rsidR="00A200DD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Identify the part played by evaporation and condensation in the water cycle and associate the rate of evaporation with temperature.</w:t>
            </w:r>
          </w:p>
          <w:p w:rsidR="00526C9F" w:rsidRDefault="00526C9F" w:rsidP="00A200DD">
            <w:pPr>
              <w:rPr>
                <w:rFonts w:cstheme="minorHAnsi"/>
                <w:sz w:val="20"/>
                <w:szCs w:val="20"/>
              </w:rPr>
            </w:pP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temperature at which materials change state</w:t>
            </w: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about and explore how some materials can change state</w:t>
            </w:r>
          </w:p>
          <w:p w:rsidR="00526C9F" w:rsidRDefault="00526C9F" w:rsidP="00526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part played by evaporation and condensation in the water cycle</w:t>
            </w:r>
          </w:p>
          <w:p w:rsidR="007F4CAE" w:rsidRPr="001608BE" w:rsidRDefault="00526C9F" w:rsidP="004F52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materials based on their state of matter (solid, liquid and gas)</w:t>
            </w:r>
          </w:p>
        </w:tc>
        <w:tc>
          <w:tcPr>
            <w:tcW w:w="4826" w:type="dxa"/>
            <w:gridSpan w:val="2"/>
          </w:tcPr>
          <w:p w:rsidR="00A200DD" w:rsidRPr="001608BE" w:rsidRDefault="00A200DD" w:rsidP="00A200D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Animals including Humans</w:t>
            </w:r>
          </w:p>
          <w:p w:rsidR="00A200DD" w:rsidRPr="001608BE" w:rsidRDefault="00A200DD" w:rsidP="00A200DD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Describe the simple functions of the basic parts of the digestive system in humans 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Identify the different types of teeth in humans and their simple functions </w:t>
            </w:r>
          </w:p>
          <w:p w:rsidR="00A200DD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Construct and interpret a variety of food chains, identifying producers, predators and prey</w:t>
            </w:r>
          </w:p>
          <w:p w:rsidR="00EE4901" w:rsidRDefault="00EE4901" w:rsidP="00A200DD">
            <w:pPr>
              <w:rPr>
                <w:rFonts w:cstheme="minorHAnsi"/>
                <w:sz w:val="20"/>
                <w:szCs w:val="20"/>
              </w:rPr>
            </w:pPr>
          </w:p>
          <w:p w:rsidR="00EE4901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and name the parts of the human digestive system</w:t>
            </w:r>
          </w:p>
          <w:p w:rsidR="00EE4901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functions of the organs in the human digestive system</w:t>
            </w:r>
          </w:p>
          <w:p w:rsidR="00EE4901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and know the different types of human teeth</w:t>
            </w:r>
          </w:p>
          <w:p w:rsidR="00EE4901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the functions of different human teeth</w:t>
            </w:r>
          </w:p>
          <w:p w:rsidR="00EE4901" w:rsidRPr="001608BE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and construct food chains to identify producers, predators and prey</w:t>
            </w:r>
          </w:p>
          <w:p w:rsidR="00EE4901" w:rsidRPr="001608BE" w:rsidRDefault="00EE4901" w:rsidP="00A200DD">
            <w:pPr>
              <w:rPr>
                <w:rFonts w:cstheme="minorHAnsi"/>
                <w:sz w:val="20"/>
                <w:szCs w:val="20"/>
              </w:rPr>
            </w:pPr>
          </w:p>
          <w:p w:rsidR="00A200DD" w:rsidRPr="001608BE" w:rsidRDefault="00A200DD" w:rsidP="00A200D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Living things and their habitats</w:t>
            </w:r>
          </w:p>
          <w:p w:rsidR="00A200DD" w:rsidRPr="001608BE" w:rsidRDefault="00A200DD" w:rsidP="00A200DD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200DD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Recognise that living things can be grouped in a variety of ways</w:t>
            </w:r>
          </w:p>
          <w:p w:rsidR="004F0F95" w:rsidRPr="001608BE" w:rsidRDefault="00F64263" w:rsidP="00A200D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 xml:space="preserve">Explore and use classification keys to help group, identify and name a variety of living things in their local and wider environment  </w:t>
            </w:r>
          </w:p>
          <w:p w:rsidR="00A200DD" w:rsidRPr="001608BE" w:rsidRDefault="004F0F95" w:rsidP="00A200DD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A200DD" w:rsidRPr="001608BE">
              <w:rPr>
                <w:rFonts w:cstheme="minorHAnsi"/>
                <w:sz w:val="20"/>
                <w:szCs w:val="20"/>
              </w:rPr>
              <w:t>Recognise that environments can change and that this can sometimes pose dangers to living things.</w:t>
            </w:r>
          </w:p>
          <w:p w:rsidR="007F4CAE" w:rsidRDefault="007F4CAE" w:rsidP="00A200DD">
            <w:pPr>
              <w:rPr>
                <w:rFonts w:cstheme="minorHAnsi"/>
                <w:sz w:val="20"/>
                <w:szCs w:val="20"/>
              </w:rPr>
            </w:pPr>
          </w:p>
          <w:p w:rsidR="00EE4901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classification keys to group, identify and name living things</w:t>
            </w:r>
          </w:p>
          <w:p w:rsidR="00EE4901" w:rsidRPr="001608BE" w:rsidRDefault="00EE4901" w:rsidP="00EE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changes to an environment could endanger living things</w:t>
            </w:r>
          </w:p>
          <w:p w:rsidR="00EE4901" w:rsidRPr="001608BE" w:rsidRDefault="00EE4901" w:rsidP="00A200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457E" w:rsidRPr="001608BE" w:rsidTr="000A1EC3">
        <w:trPr>
          <w:cantSplit/>
          <w:trHeight w:val="1589"/>
        </w:trPr>
        <w:tc>
          <w:tcPr>
            <w:tcW w:w="538" w:type="dxa"/>
            <w:shd w:val="clear" w:color="auto" w:fill="0070C0"/>
            <w:textDirection w:val="btLr"/>
          </w:tcPr>
          <w:p w:rsidR="003B457E" w:rsidRPr="001608BE" w:rsidRDefault="003B457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4556" w:type="dxa"/>
            <w:gridSpan w:val="2"/>
          </w:tcPr>
          <w:p w:rsidR="00060FEF" w:rsidRPr="001608BE" w:rsidRDefault="00060FEF" w:rsidP="00060FEF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565943" w:rsidRPr="001608BE" w:rsidRDefault="00565943" w:rsidP="00565943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Safe Use</w:t>
            </w:r>
          </w:p>
          <w:p w:rsidR="00565943" w:rsidRDefault="00F64263" w:rsidP="00565943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565943" w:rsidRPr="001608BE">
              <w:rPr>
                <w:rFonts w:cstheme="minorHAnsi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</w:t>
            </w:r>
          </w:p>
          <w:p w:rsidR="004163A9" w:rsidRDefault="004163A9" w:rsidP="00565943">
            <w:pPr>
              <w:rPr>
                <w:rFonts w:cstheme="minorHAnsi"/>
                <w:sz w:val="20"/>
                <w:szCs w:val="20"/>
              </w:rPr>
            </w:pPr>
          </w:p>
          <w:p w:rsidR="004163A9" w:rsidRPr="001608BE" w:rsidRDefault="004163A9" w:rsidP="004163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Recognise acceptable and unacceptable behaviour using technology</w:t>
            </w:r>
          </w:p>
          <w:p w:rsidR="004640FE" w:rsidRDefault="004640FE" w:rsidP="004640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PURPLE MASH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have a good understanding of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online safety rules we learn at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school. (4.2 &amp; across curriculum)</w:t>
            </w:r>
          </w:p>
          <w:p w:rsidR="00B22C9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demonstrate how to use a few different online services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safely. 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know I have a right to privacy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both on and offline.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recognise that my wellbeing can be affected by how I use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technology.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report with ease any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concerns with content and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contact online and know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immediate strategies to keep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. (4.2 &amp; across curriculum)</w:t>
            </w:r>
          </w:p>
          <w:p w:rsidR="004163A9" w:rsidRDefault="004163A9" w:rsidP="000A1EC3">
            <w:pPr>
              <w:rPr>
                <w:rFonts w:cstheme="minorHAnsi"/>
                <w:sz w:val="20"/>
                <w:szCs w:val="20"/>
              </w:rPr>
            </w:pPr>
          </w:p>
          <w:p w:rsidR="00DF227C" w:rsidRPr="00DF227C" w:rsidRDefault="00DF227C" w:rsidP="000A1EC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>Vocabulary – Attachments, citation, cookies, copyright, plagiarism, malware, phishing, report, SMART rules, spam, virus)</w:t>
            </w:r>
          </w:p>
          <w:p w:rsidR="00565943" w:rsidRPr="001608BE" w:rsidRDefault="00565943" w:rsidP="00565943">
            <w:pPr>
              <w:rPr>
                <w:rFonts w:cstheme="minorHAnsi"/>
                <w:sz w:val="20"/>
                <w:szCs w:val="20"/>
              </w:rPr>
            </w:pPr>
          </w:p>
          <w:p w:rsidR="00060FEF" w:rsidRPr="001608BE" w:rsidRDefault="00060FEF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Coding</w:t>
            </w:r>
          </w:p>
          <w:p w:rsidR="00060FEF" w:rsidRPr="001608BE" w:rsidRDefault="00F64263" w:rsidP="006F1B1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060FEF" w:rsidRPr="001608BE">
              <w:rPr>
                <w:rFonts w:cstheme="minorHAnsi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060FEF" w:rsidRPr="001608BE" w:rsidRDefault="00F64263" w:rsidP="00060FEF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060FEF" w:rsidRPr="001608BE">
              <w:rPr>
                <w:rFonts w:cstheme="minorHAnsi"/>
                <w:sz w:val="20"/>
                <w:szCs w:val="20"/>
              </w:rPr>
              <w:t xml:space="preserve">Use sequence, selection, and repetition in programs; work with variables and various forms of input and output </w:t>
            </w:r>
          </w:p>
          <w:p w:rsidR="00060FEF" w:rsidRDefault="00F64263" w:rsidP="00060FEF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060FEF" w:rsidRPr="001608BE">
              <w:rPr>
                <w:rFonts w:cstheme="minorHAnsi"/>
                <w:sz w:val="20"/>
                <w:szCs w:val="20"/>
              </w:rPr>
              <w:t xml:space="preserve">Use logical reasoning to explain how some simple algorithms work and to detect and correct errors in algorithms and programs </w:t>
            </w:r>
          </w:p>
          <w:p w:rsidR="004163A9" w:rsidRDefault="004163A9" w:rsidP="00060FEF">
            <w:pPr>
              <w:rPr>
                <w:rFonts w:cstheme="minorHAnsi"/>
                <w:sz w:val="20"/>
                <w:szCs w:val="20"/>
              </w:rPr>
            </w:pPr>
          </w:p>
          <w:p w:rsidR="004640FE" w:rsidRPr="004640FE" w:rsidRDefault="004640FE" w:rsidP="004640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640FE">
              <w:rPr>
                <w:rFonts w:cstheme="minorHAnsi"/>
                <w:sz w:val="20"/>
                <w:szCs w:val="20"/>
                <w:u w:val="single"/>
              </w:rPr>
              <w:t>Rising star books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1 between 2 (stop after coding)</w:t>
            </w:r>
          </w:p>
          <w:p w:rsidR="004163A9" w:rsidRDefault="004163A9" w:rsidP="00060FEF">
            <w:pPr>
              <w:rPr>
                <w:rFonts w:cstheme="minorHAnsi"/>
                <w:sz w:val="20"/>
                <w:szCs w:val="20"/>
              </w:rPr>
            </w:pPr>
          </w:p>
          <w:p w:rsidR="00DF227C" w:rsidRDefault="00DF227C" w:rsidP="00060FEF">
            <w:pPr>
              <w:rPr>
                <w:rFonts w:cstheme="minorHAnsi"/>
                <w:sz w:val="20"/>
                <w:szCs w:val="20"/>
              </w:rPr>
            </w:pPr>
          </w:p>
          <w:p w:rsidR="004640FE" w:rsidRDefault="004640FE" w:rsidP="004640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PURPLE MASH</w:t>
            </w:r>
          </w:p>
          <w:p w:rsidR="004640FE" w:rsidRDefault="004640FE" w:rsidP="004640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 – coding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turn a real-life situation to solve into an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algorithm, using a design that shows how I can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accomplish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this in code. (4.1, 4.5)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use repetition in my code. For example,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using a loop that continues until a condition is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met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such as the correct answer being entered.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use timers within my program designs more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accurately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to create repetition effects. For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example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, I can create a counting machine. 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use selection (decision) in my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programming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. For example, using an ‘if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statement’ for a question being asked and the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program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takes one of two paths. 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use variables within my program and know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how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to change the value of variables. 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use the user inputs and output features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within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my program, such as ‘Print to screen’. 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identify errors in my code by using different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methods, such as steeping through lines of code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and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fixing them. (4.1)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read programs that contain several steps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and predict the outcomes with increasing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accuracy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. (4.1, 4.5)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create and improve my solutions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to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a problem based on feedback. For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example, create a program using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2Code. (4.1, 4.2)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review solutions that others have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created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, using a checklist of criteria.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(4.1, 4.2)</w:t>
            </w:r>
          </w:p>
          <w:p w:rsidR="00DF227C" w:rsidRDefault="00DF227C" w:rsidP="00060FE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 xml:space="preserve">Vocabulary – Action, Algorithm, Command, </w:t>
            </w:r>
          </w:p>
          <w:p w:rsidR="00060FEF" w:rsidRPr="00DF227C" w:rsidRDefault="00DF227C" w:rsidP="00060FE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Co-ordinates</w:t>
            </w:r>
            <w:r w:rsidRPr="00DF227C">
              <w:rPr>
                <w:rFonts w:cstheme="minorHAnsi"/>
                <w:b/>
                <w:i/>
                <w:sz w:val="20"/>
                <w:szCs w:val="20"/>
              </w:rPr>
              <w:t>, de-bugging, execute, input, output, event, nest, objects, repeat until, variable.</w:t>
            </w:r>
          </w:p>
          <w:p w:rsidR="003B457E" w:rsidRPr="001608BE" w:rsidRDefault="003B457E" w:rsidP="00565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8" w:type="dxa"/>
          </w:tcPr>
          <w:p w:rsidR="00060FEF" w:rsidRPr="001608BE" w:rsidRDefault="00060FEF" w:rsidP="00060FEF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lastRenderedPageBreak/>
              <w:t>National curriculum objectives</w:t>
            </w:r>
          </w:p>
          <w:p w:rsidR="00565943" w:rsidRPr="001608BE" w:rsidRDefault="00565943" w:rsidP="00565943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Safe Use</w:t>
            </w:r>
          </w:p>
          <w:p w:rsidR="00565943" w:rsidRPr="001608BE" w:rsidRDefault="00F64263" w:rsidP="00565943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565943" w:rsidRPr="001608BE">
              <w:rPr>
                <w:rFonts w:cstheme="minorHAnsi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565943" w:rsidRDefault="00565943" w:rsidP="00565943">
            <w:pPr>
              <w:rPr>
                <w:rFonts w:cstheme="minorHAnsi"/>
                <w:sz w:val="20"/>
                <w:szCs w:val="20"/>
              </w:rPr>
            </w:pPr>
          </w:p>
          <w:p w:rsidR="004163A9" w:rsidRPr="001608BE" w:rsidRDefault="004163A9" w:rsidP="004163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Recognise acceptable and unacceptable behaviour using technology</w:t>
            </w:r>
          </w:p>
          <w:p w:rsidR="00B22C93" w:rsidRPr="001608BE" w:rsidRDefault="00B22C93" w:rsidP="00B22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PURPLE MASH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have a good understanding of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online safety rules we learn at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school. (4.2 &amp; across curriculum)</w:t>
            </w:r>
          </w:p>
          <w:p w:rsidR="00B22C9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demonstrate how to use a few different online services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safely. 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know I have a right to privacy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both on and offline.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recognise that my wellbeing can be affected by how I use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technology.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report with ease any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concerns with content and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contact online and know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immediate strategies to keep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. (4.2 &amp; across curriculum)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</w:p>
          <w:p w:rsidR="004640FE" w:rsidRPr="001608BE" w:rsidRDefault="004640FE" w:rsidP="00060FEF">
            <w:pPr>
              <w:rPr>
                <w:rFonts w:cstheme="minorHAnsi"/>
                <w:sz w:val="20"/>
                <w:szCs w:val="20"/>
              </w:rPr>
            </w:pPr>
          </w:p>
          <w:p w:rsidR="00565943" w:rsidRPr="001608BE" w:rsidRDefault="00565943" w:rsidP="00060FEF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Search Engines</w:t>
            </w:r>
          </w:p>
          <w:p w:rsidR="00060FEF" w:rsidRPr="001608BE" w:rsidRDefault="00F64263" w:rsidP="00060FEF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060FEF" w:rsidRPr="001608BE">
              <w:rPr>
                <w:rFonts w:cstheme="minorHAnsi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  <w:p w:rsidR="00565943" w:rsidRDefault="00F64263" w:rsidP="00565943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565943" w:rsidRPr="001608BE">
              <w:rPr>
                <w:rFonts w:cstheme="minorHAnsi"/>
                <w:sz w:val="20"/>
                <w:szCs w:val="20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:rsidR="004163A9" w:rsidRDefault="004163A9" w:rsidP="00565943">
            <w:pPr>
              <w:rPr>
                <w:rFonts w:cstheme="minorHAnsi"/>
                <w:sz w:val="20"/>
                <w:szCs w:val="20"/>
              </w:rPr>
            </w:pPr>
          </w:p>
          <w:p w:rsidR="004163A9" w:rsidRDefault="00DF1FC7" w:rsidP="00DF1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4.7 – Search engines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understand the purpose of a search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engine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and the main features within it.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(4.7)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can look at information on a webpage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and make predictions about the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accuracy of information contained</w:t>
            </w:r>
          </w:p>
          <w:p w:rsid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within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it. (4.7)</w:t>
            </w:r>
          </w:p>
          <w:p w:rsidR="00DF227C" w:rsidRDefault="00DF227C" w:rsidP="000A1EC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Vocabulary – key woods, reliability, searches, results page, internet</w:t>
            </w:r>
          </w:p>
          <w:p w:rsidR="00DF227C" w:rsidRPr="00DF227C" w:rsidRDefault="00DF227C" w:rsidP="000A1EC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  <w:p w:rsidR="000A1EC3" w:rsidRDefault="000A1EC3" w:rsidP="000A1E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4.8 – Hardware</w:t>
            </w:r>
          </w:p>
          <w:p w:rsidR="000A1EC3" w:rsidRPr="00DF1FC7" w:rsidRDefault="000A1EC3" w:rsidP="00DF1F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recognise the main component parts of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hardware which allow computers to join and form</w:t>
            </w:r>
          </w:p>
          <w:p w:rsid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a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network. (4.8)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 understand that network and communication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components can be found in many different devices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which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allow them to join the internet. (4.2, 4.7, 4.8)</w:t>
            </w:r>
          </w:p>
          <w:p w:rsidR="004163A9" w:rsidRDefault="004163A9" w:rsidP="00565943">
            <w:pPr>
              <w:rPr>
                <w:rFonts w:cstheme="minorHAnsi"/>
                <w:sz w:val="20"/>
                <w:szCs w:val="20"/>
              </w:rPr>
            </w:pPr>
          </w:p>
          <w:p w:rsidR="00DF227C" w:rsidRPr="00DF227C" w:rsidRDefault="00DF227C" w:rsidP="0056594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>Vocabulary – Components, hard drive, input, output, network card, software</w:t>
            </w:r>
          </w:p>
          <w:p w:rsidR="00565943" w:rsidRPr="00DF1FC7" w:rsidRDefault="00DF1FC7" w:rsidP="00060FE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F1FC7">
              <w:rPr>
                <w:rFonts w:cstheme="minorHAnsi"/>
                <w:b/>
                <w:sz w:val="20"/>
                <w:szCs w:val="20"/>
                <w:u w:val="single"/>
              </w:rPr>
              <w:t>Spring 2</w:t>
            </w:r>
          </w:p>
          <w:p w:rsidR="00565943" w:rsidRPr="001608BE" w:rsidRDefault="00565943" w:rsidP="00060FEF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Using programs</w:t>
            </w:r>
          </w:p>
          <w:p w:rsidR="00060FEF" w:rsidRPr="001608BE" w:rsidRDefault="00F64263" w:rsidP="00060FEF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060FEF" w:rsidRPr="001608BE">
              <w:rPr>
                <w:rFonts w:cstheme="minorHAnsi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565943" w:rsidRDefault="00DF1FC7" w:rsidP="00060FEF">
            <w:pPr>
              <w:rPr>
                <w:rFonts w:cstheme="minorHAnsi"/>
                <w:sz w:val="20"/>
                <w:szCs w:val="20"/>
              </w:rPr>
            </w:pPr>
            <w:r w:rsidRPr="00DF1FC7">
              <w:rPr>
                <w:rFonts w:cstheme="minorHAnsi"/>
                <w:sz w:val="20"/>
                <w:szCs w:val="20"/>
              </w:rPr>
              <w:t>PURPLE MASH</w:t>
            </w:r>
          </w:p>
          <w:p w:rsidR="004163A9" w:rsidRDefault="00DF1FC7" w:rsidP="00060F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 Spreadsheets</w:t>
            </w:r>
          </w:p>
          <w:p w:rsidR="00DF227C" w:rsidRDefault="00DF227C" w:rsidP="00060FEF">
            <w:pPr>
              <w:rPr>
                <w:rFonts w:cstheme="minorHAnsi"/>
                <w:sz w:val="20"/>
                <w:szCs w:val="20"/>
              </w:rPr>
            </w:pPr>
          </w:p>
          <w:p w:rsidR="00DF227C" w:rsidRPr="00DF227C" w:rsidRDefault="00DF227C" w:rsidP="00060FE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>Vocabulary – Column, chart, equal to tool, format cell, formula, resize, timer, totals</w:t>
            </w:r>
          </w:p>
          <w:p w:rsidR="00060FEF" w:rsidRPr="001608BE" w:rsidRDefault="00060FEF" w:rsidP="00060F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:rsidR="00060FEF" w:rsidRPr="001608BE" w:rsidRDefault="00060FEF" w:rsidP="00060FEF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lastRenderedPageBreak/>
              <w:t>National curriculum objectives</w:t>
            </w:r>
          </w:p>
          <w:p w:rsidR="00565943" w:rsidRPr="001608BE" w:rsidRDefault="00565943" w:rsidP="00565943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Safe Use</w:t>
            </w:r>
          </w:p>
          <w:p w:rsidR="00565943" w:rsidRDefault="00F64263" w:rsidP="00060FEF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565943" w:rsidRPr="001608BE">
              <w:rPr>
                <w:rFonts w:cstheme="minorHAnsi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4163A9" w:rsidRPr="001608BE" w:rsidRDefault="004163A9" w:rsidP="004163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Recognise acceptable and unacceptable behaviour using technology</w:t>
            </w:r>
          </w:p>
          <w:p w:rsidR="00DF1FC7" w:rsidRPr="001608BE" w:rsidRDefault="00DF1FC7" w:rsidP="00DF1FC7">
            <w:pPr>
              <w:rPr>
                <w:rFonts w:cstheme="minorHAnsi"/>
                <w:sz w:val="20"/>
                <w:szCs w:val="20"/>
              </w:rPr>
            </w:pPr>
            <w:r w:rsidRPr="00DF1FC7">
              <w:rPr>
                <w:rFonts w:cstheme="minorHAnsi"/>
                <w:sz w:val="20"/>
                <w:szCs w:val="20"/>
              </w:rPr>
              <w:t>PURPLE MASH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have a good understanding of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online safety rules we learn at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school. (4.2 &amp; across curriculum)</w:t>
            </w:r>
          </w:p>
          <w:p w:rsidR="00B22C9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demonstrate how to use a few different online services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safely. 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 know I have a right to privacy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both on and offline.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recognise that my wellbeing can be affected by how I use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technology.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(4.2 &amp; across curriculum)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I can report with ease any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concerns with content and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44546A" w:themeColor="text2"/>
                <w:sz w:val="20"/>
                <w:szCs w:val="20"/>
              </w:rPr>
              <w:t xml:space="preserve">contact online and know </w:t>
            </w: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immediate strategies to keep</w:t>
            </w:r>
          </w:p>
          <w:p w:rsidR="00B22C93" w:rsidRPr="000A1EC3" w:rsidRDefault="00B22C93" w:rsidP="00B22C9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proofErr w:type="gramStart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safe</w:t>
            </w:r>
            <w:proofErr w:type="gramEnd"/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. (4.2 &amp; across curriculum)</w:t>
            </w:r>
          </w:p>
          <w:p w:rsidR="004163A9" w:rsidRPr="001608BE" w:rsidRDefault="004163A9" w:rsidP="00060FEF">
            <w:pPr>
              <w:rPr>
                <w:rFonts w:cstheme="minorHAnsi"/>
                <w:sz w:val="20"/>
                <w:szCs w:val="20"/>
              </w:rPr>
            </w:pPr>
          </w:p>
          <w:p w:rsidR="00565943" w:rsidRPr="001608BE" w:rsidRDefault="00565943" w:rsidP="00060FEF">
            <w:pPr>
              <w:rPr>
                <w:rFonts w:cstheme="minorHAnsi"/>
                <w:sz w:val="20"/>
                <w:szCs w:val="20"/>
              </w:rPr>
            </w:pPr>
          </w:p>
          <w:p w:rsidR="00565943" w:rsidRPr="001608BE" w:rsidRDefault="00565943" w:rsidP="00565943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Using programs</w:t>
            </w:r>
          </w:p>
          <w:p w:rsidR="003B457E" w:rsidRDefault="00F64263" w:rsidP="00565943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565943" w:rsidRPr="001608BE">
              <w:rPr>
                <w:rFonts w:cstheme="minorHAnsi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4163A9" w:rsidRDefault="004163A9" w:rsidP="00565943">
            <w:pPr>
              <w:rPr>
                <w:rFonts w:cstheme="minorHAnsi"/>
                <w:sz w:val="20"/>
                <w:szCs w:val="20"/>
              </w:rPr>
            </w:pPr>
          </w:p>
          <w:p w:rsidR="00DF1FC7" w:rsidRDefault="00DF1FC7" w:rsidP="00DF1FC7">
            <w:pPr>
              <w:rPr>
                <w:rFonts w:cstheme="minorHAnsi"/>
                <w:sz w:val="20"/>
                <w:szCs w:val="20"/>
              </w:rPr>
            </w:pPr>
            <w:r w:rsidRPr="00DF1FC7">
              <w:rPr>
                <w:rFonts w:cstheme="minorHAnsi"/>
                <w:sz w:val="20"/>
                <w:szCs w:val="20"/>
              </w:rPr>
              <w:t>PURPLE MASH</w:t>
            </w:r>
          </w:p>
          <w:p w:rsidR="00DF1FC7" w:rsidRDefault="00DF1FC7" w:rsidP="00DF1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 – Writing for audiences – Newspaper report</w:t>
            </w:r>
          </w:p>
          <w:p w:rsidR="00DF227C" w:rsidRPr="00DF227C" w:rsidRDefault="00DF227C" w:rsidP="00DF1FC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>Vocabulary – font, format</w:t>
            </w:r>
          </w:p>
          <w:p w:rsidR="004163A9" w:rsidRDefault="00DF1FC7" w:rsidP="00DF1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 – animation</w:t>
            </w:r>
          </w:p>
          <w:p w:rsidR="00DF227C" w:rsidRPr="00DF227C" w:rsidRDefault="00DF227C" w:rsidP="00DF1FC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227C">
              <w:rPr>
                <w:rFonts w:cstheme="minorHAnsi"/>
                <w:b/>
                <w:i/>
                <w:sz w:val="20"/>
                <w:szCs w:val="20"/>
              </w:rPr>
              <w:t>Vocabulary – Animation, Stop motion, Pause, onion skinning, frame, frames per second</w:t>
            </w:r>
          </w:p>
          <w:p w:rsidR="000A1EC3" w:rsidRDefault="00DF1FC7" w:rsidP="000A1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 – making music (additional</w:t>
            </w:r>
          </w:p>
          <w:p w:rsidR="000A1EC3" w:rsidRDefault="000A1EC3" w:rsidP="000A1EC3">
            <w:pPr>
              <w:rPr>
                <w:rFonts w:cstheme="minorHAnsi"/>
                <w:sz w:val="20"/>
                <w:szCs w:val="20"/>
              </w:rPr>
            </w:pPr>
          </w:p>
          <w:p w:rsidR="000A1EC3" w:rsidRDefault="000A1EC3" w:rsidP="000A1EC3">
            <w:pPr>
              <w:rPr>
                <w:rFonts w:cstheme="minorHAnsi"/>
                <w:sz w:val="20"/>
                <w:szCs w:val="20"/>
              </w:rPr>
            </w:pPr>
          </w:p>
          <w:p w:rsidR="000A1EC3" w:rsidRDefault="000A1EC3" w:rsidP="000A1EC3">
            <w:pPr>
              <w:rPr>
                <w:rFonts w:cstheme="minorHAnsi"/>
                <w:sz w:val="20"/>
                <w:szCs w:val="20"/>
              </w:rPr>
            </w:pPr>
          </w:p>
          <w:p w:rsidR="000A1EC3" w:rsidRDefault="000A1EC3" w:rsidP="000A1EC3">
            <w:pPr>
              <w:rPr>
                <w:rFonts w:cstheme="minorHAnsi"/>
                <w:sz w:val="20"/>
                <w:szCs w:val="20"/>
              </w:rPr>
            </w:pP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lastRenderedPageBreak/>
              <w:t xml:space="preserve"> I can share digital content using a</w:t>
            </w:r>
          </w:p>
          <w:p w:rsidR="000A1EC3" w:rsidRPr="000A1EC3" w:rsidRDefault="000A1EC3" w:rsidP="000A1EC3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variety of applications such as: 2Blog,</w:t>
            </w:r>
          </w:p>
          <w:p w:rsidR="00DF1FC7" w:rsidRPr="00DF1FC7" w:rsidRDefault="000A1EC3" w:rsidP="000A1EC3">
            <w:pPr>
              <w:rPr>
                <w:rFonts w:cstheme="minorHAnsi"/>
                <w:sz w:val="20"/>
                <w:szCs w:val="20"/>
              </w:rPr>
            </w:pPr>
            <w:r w:rsidRPr="000A1EC3">
              <w:rPr>
                <w:rFonts w:cstheme="minorHAnsi"/>
                <w:i/>
                <w:color w:val="44546A" w:themeColor="text2"/>
                <w:sz w:val="20"/>
                <w:szCs w:val="20"/>
              </w:rPr>
              <w:t>2Email and Display Boards. (Across units)</w:t>
            </w:r>
            <w:r w:rsidR="00DF1FC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55DCC" w:rsidRPr="001608BE" w:rsidTr="00CB7ADA">
        <w:trPr>
          <w:cantSplit/>
          <w:trHeight w:val="906"/>
        </w:trPr>
        <w:tc>
          <w:tcPr>
            <w:tcW w:w="538" w:type="dxa"/>
            <w:shd w:val="clear" w:color="auto" w:fill="00B050"/>
            <w:textDirection w:val="btLr"/>
          </w:tcPr>
          <w:p w:rsidR="00655DCC" w:rsidRPr="001608BE" w:rsidRDefault="00655DCC" w:rsidP="00655DC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Geog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Autumn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Place knowledge  - European country (Greece)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DF0450" w:rsidP="00655D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Locate Greece</w:t>
            </w:r>
            <w:bookmarkStart w:id="0" w:name="_GoBack"/>
            <w:bookmarkEnd w:id="0"/>
            <w:r w:rsidR="00655DCC">
              <w:rPr>
                <w:rFonts w:cstheme="minorHAnsi"/>
                <w:sz w:val="20"/>
                <w:szCs w:val="20"/>
              </w:rPr>
              <w:t xml:space="preserve">, using a map.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geographical similarities and differences through the study of human and physical geography of a European country.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knowledge of some of the human geography, including: types of settlement and land use, economic activity including trade links, and the distribution of natural resources including energy, food, minerals and water in a European country.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names of major European capitals.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maps and globes to locate the equator, the Tropics of Cancer and Capricorn and the Greenwich Meridian</w:t>
            </w:r>
          </w:p>
          <w:p w:rsidR="00655DCC" w:rsidRDefault="00655DCC" w:rsidP="00655DC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Key Vocabulary</w:t>
            </w:r>
          </w:p>
          <w:p w:rsidR="00655DCC" w:rsidRDefault="00655DCC" w:rsidP="00655DC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Euro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Settlement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Trade</w:t>
            </w:r>
          </w:p>
          <w:p w:rsidR="00655DCC" w:rsidRDefault="00655DCC" w:rsidP="00655DCC">
            <w:pPr>
              <w:pStyle w:val="ListParagraph"/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pStyle w:val="ListParagraph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pStyle w:val="ListParagraph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Spring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Location knowledge &amp; Human and Physical Geography - Rivers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where the main mountain regions/ physical features are in the UK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aware of the world’s highest mountain/longest rivers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mountains in an atlas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rivers on an atlas</w:t>
            </w:r>
          </w:p>
          <w:p w:rsidR="00655DCC" w:rsidRDefault="00655DCC" w:rsidP="00655DCC">
            <w:pPr>
              <w:pStyle w:val="ListParagraph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Key Vocabulary</w:t>
            </w:r>
          </w:p>
          <w:p w:rsidR="00655DCC" w:rsidRDefault="00655DCC" w:rsidP="00655DC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Mouth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Estuary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Flood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Meander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Flood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Summit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Mountain range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C" w:rsidRDefault="00655DCC" w:rsidP="00655DCC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Summer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Skills and fieldwork </w:t>
            </w: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DCC" w:rsidRDefault="00655DCC" w:rsidP="00655D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fieldwork to observe and record present human and physical features in the local area.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maps, atlases, globes and digital/computer mapping to locate countries and describe some different features.</w:t>
            </w:r>
          </w:p>
          <w:p w:rsidR="00655DCC" w:rsidRDefault="00655DCC" w:rsidP="00655DCC">
            <w:pPr>
              <w:pStyle w:val="ListParagraph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Key Vocabulary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Revolution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Mining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Rural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Industrial 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Population</w:t>
            </w:r>
          </w:p>
          <w:p w:rsidR="00655DCC" w:rsidRDefault="00655DCC" w:rsidP="00655D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Agriculture</w:t>
            </w:r>
          </w:p>
          <w:p w:rsidR="00655DCC" w:rsidRDefault="00655DCC" w:rsidP="00655DCC">
            <w:pPr>
              <w:pStyle w:val="ListParagraph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sz w:val="20"/>
                <w:szCs w:val="20"/>
              </w:rPr>
            </w:pPr>
          </w:p>
          <w:p w:rsidR="00655DCC" w:rsidRDefault="00655DCC" w:rsidP="00655DC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F3A4E" w:rsidRPr="001608BE" w:rsidTr="000A1EC3">
        <w:trPr>
          <w:cantSplit/>
          <w:trHeight w:val="1036"/>
        </w:trPr>
        <w:tc>
          <w:tcPr>
            <w:tcW w:w="538" w:type="dxa"/>
            <w:shd w:val="clear" w:color="auto" w:fill="00B050"/>
            <w:textDirection w:val="btLr"/>
          </w:tcPr>
          <w:p w:rsidR="009F3A4E" w:rsidRPr="001608BE" w:rsidRDefault="009F3A4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Hist</w:t>
            </w:r>
            <w:proofErr w:type="spellEnd"/>
          </w:p>
        </w:tc>
        <w:tc>
          <w:tcPr>
            <w:tcW w:w="4556" w:type="dxa"/>
            <w:gridSpan w:val="2"/>
          </w:tcPr>
          <w:p w:rsidR="00563F55" w:rsidRPr="001608BE" w:rsidRDefault="00563F55" w:rsidP="00563F5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The Ancient Greek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</w:t>
            </w:r>
          </w:p>
          <w:p w:rsidR="00563F55" w:rsidRPr="001608BE" w:rsidRDefault="00563F55" w:rsidP="00563F55">
            <w:pPr>
              <w:rPr>
                <w:rFonts w:cstheme="minorHAnsi"/>
                <w:sz w:val="20"/>
                <w:szCs w:val="20"/>
              </w:rPr>
            </w:pPr>
          </w:p>
          <w:p w:rsidR="00563F55" w:rsidRPr="001608BE" w:rsidRDefault="00563F55" w:rsidP="00563F55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563F55" w:rsidRPr="001608BE" w:rsidRDefault="00563F55" w:rsidP="00563F55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-A study of Ancient Greece – a study of Greek life and achievements and their influence on the western world</w:t>
            </w:r>
          </w:p>
          <w:p w:rsidR="00563F55" w:rsidRDefault="00563F55" w:rsidP="00563F55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historical concepts such as continuity and change, cause and consequence, similarity, difference and significance </w:t>
            </w:r>
          </w:p>
          <w:p w:rsidR="00BD3A65" w:rsidRDefault="00BD3A65" w:rsidP="00563F55">
            <w:pPr>
              <w:rPr>
                <w:rFonts w:cstheme="minorHAnsi"/>
                <w:sz w:val="20"/>
                <w:szCs w:val="20"/>
              </w:rPr>
            </w:pPr>
          </w:p>
          <w:p w:rsidR="009F3A4E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Greece is made up of many Islands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Ancient Greece came before the Roman Empire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important cities in ancient Greece were Sparta and Athens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know the Olympic games originated in Greece and to see how it has developed 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ruler of the 12 Greek Gods was Zeus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Democracy is part of the Greek legacy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Almost every Greek city had a theatre</w:t>
            </w:r>
          </w:p>
          <w:p w:rsidR="00BD3A65" w:rsidRDefault="00BD3A65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three orders for Greek architecture were Corinthian, Ionic and Doric.</w:t>
            </w:r>
          </w:p>
          <w:p w:rsidR="004E0651" w:rsidRDefault="004E0651" w:rsidP="004E0651">
            <w:pPr>
              <w:rPr>
                <w:rFonts w:cstheme="minorHAnsi"/>
                <w:sz w:val="20"/>
                <w:szCs w:val="20"/>
              </w:rPr>
            </w:pPr>
          </w:p>
          <w:p w:rsidR="00B15A6F" w:rsidRPr="008D00DF" w:rsidRDefault="004E0651" w:rsidP="008D00DF">
            <w:pPr>
              <w:jc w:val="center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4E0651">
              <w:rPr>
                <w:rFonts w:cstheme="minorHAnsi"/>
                <w:color w:val="FF0000"/>
                <w:sz w:val="20"/>
                <w:szCs w:val="20"/>
                <w:u w:val="single"/>
              </w:rPr>
              <w:t>Vocabulary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Island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Ancient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Empire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Legacy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Ruler</w:t>
            </w:r>
          </w:p>
          <w:p w:rsidR="00997732" w:rsidRPr="00B15A6F" w:rsidRDefault="00997732" w:rsidP="0099773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Democracy</w:t>
            </w:r>
          </w:p>
          <w:p w:rsidR="00B15A6F" w:rsidRPr="00B15A6F" w:rsidRDefault="00B9783A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Amphi</w:t>
            </w:r>
            <w:r w:rsidRPr="00B15A6F">
              <w:rPr>
                <w:rFonts w:cstheme="minorHAnsi"/>
                <w:color w:val="FF0000"/>
                <w:sz w:val="20"/>
                <w:szCs w:val="20"/>
              </w:rPr>
              <w:t>theatre</w:t>
            </w:r>
          </w:p>
          <w:p w:rsidR="00B15A6F" w:rsidRPr="00B15A6F" w:rsidRDefault="00B15A6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5A6F">
              <w:rPr>
                <w:rFonts w:cstheme="minorHAnsi"/>
                <w:color w:val="FF0000"/>
                <w:sz w:val="20"/>
                <w:szCs w:val="20"/>
              </w:rPr>
              <w:t>Architecture</w:t>
            </w:r>
          </w:p>
          <w:p w:rsidR="00B15A6F" w:rsidRDefault="00997732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Philosopher</w:t>
            </w:r>
          </w:p>
          <w:p w:rsidR="00B15A6F" w:rsidRDefault="00B15A6F" w:rsidP="00B15A6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  <w:p w:rsidR="004E0651" w:rsidRDefault="004E0651" w:rsidP="004E0651">
            <w:pPr>
              <w:rPr>
                <w:rFonts w:cstheme="minorHAnsi"/>
                <w:sz w:val="20"/>
                <w:szCs w:val="20"/>
              </w:rPr>
            </w:pPr>
          </w:p>
          <w:p w:rsidR="004E0651" w:rsidRPr="004E0651" w:rsidRDefault="004E0651" w:rsidP="004E06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8" w:type="dxa"/>
          </w:tcPr>
          <w:p w:rsidR="00563F55" w:rsidRPr="001608BE" w:rsidRDefault="00563F55" w:rsidP="00563F55">
            <w:pPr>
              <w:rPr>
                <w:rFonts w:cstheme="minorHAnsi"/>
                <w:sz w:val="20"/>
                <w:szCs w:val="20"/>
              </w:rPr>
            </w:pPr>
          </w:p>
          <w:p w:rsidR="005B4FA6" w:rsidRPr="001608BE" w:rsidRDefault="005B4FA6" w:rsidP="00563F5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:rsidR="009F3A4E" w:rsidRPr="001608BE" w:rsidRDefault="00454FC8" w:rsidP="009F3A4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 xml:space="preserve">the Industrial Revolution </w:t>
            </w:r>
          </w:p>
          <w:p w:rsidR="007023A0" w:rsidRPr="001608BE" w:rsidRDefault="007023A0" w:rsidP="009F3A4E">
            <w:pPr>
              <w:rPr>
                <w:rFonts w:cstheme="minorHAnsi"/>
                <w:sz w:val="20"/>
                <w:szCs w:val="20"/>
              </w:rPr>
            </w:pPr>
          </w:p>
          <w:p w:rsidR="007023A0" w:rsidRPr="001608BE" w:rsidRDefault="007023A0" w:rsidP="007023A0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54FC8" w:rsidRPr="001608BE" w:rsidRDefault="00F64263" w:rsidP="007023A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54FC8" w:rsidRPr="001608BE">
              <w:rPr>
                <w:rFonts w:cstheme="minorHAnsi"/>
                <w:sz w:val="20"/>
                <w:szCs w:val="20"/>
              </w:rPr>
              <w:t>A Study of local history</w:t>
            </w:r>
          </w:p>
          <w:p w:rsidR="00454FC8" w:rsidRPr="001608BE" w:rsidRDefault="00F64263" w:rsidP="007023A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54FC8" w:rsidRPr="001608BE">
              <w:rPr>
                <w:rFonts w:cstheme="minorHAnsi"/>
                <w:sz w:val="20"/>
                <w:szCs w:val="20"/>
              </w:rPr>
              <w:t>A study of an aspect or theme in British history that extends pupils’ chronological knowledge beyond 1066</w:t>
            </w:r>
          </w:p>
          <w:p w:rsidR="00454FC8" w:rsidRPr="001608BE" w:rsidRDefault="00F64263" w:rsidP="00454FC8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54FC8" w:rsidRPr="001608BE">
              <w:rPr>
                <w:rFonts w:cstheme="minorHAnsi"/>
                <w:sz w:val="20"/>
                <w:szCs w:val="20"/>
              </w:rPr>
              <w:t xml:space="preserve">Understand historical concepts such as continuity and change, cause and consequence, similarity, difference and significance </w:t>
            </w:r>
          </w:p>
          <w:p w:rsidR="00454FC8" w:rsidRPr="000A28EF" w:rsidRDefault="00454FC8" w:rsidP="007023A0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</w:p>
          <w:p w:rsidR="007F50A0" w:rsidRPr="000A28EF" w:rsidRDefault="007F50A0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>Know what is meant by the Industrial Revolution</w:t>
            </w:r>
          </w:p>
          <w:p w:rsidR="00F07412" w:rsidRPr="000A28EF" w:rsidRDefault="007F50A0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 xml:space="preserve">Know how </w:t>
            </w:r>
            <w:r w:rsidR="00BD3A65" w:rsidRPr="000A28EF">
              <w:rPr>
                <w:rFonts w:cstheme="minorHAnsi"/>
                <w:sz w:val="20"/>
                <w:szCs w:val="20"/>
              </w:rPr>
              <w:t>the</w:t>
            </w:r>
            <w:r w:rsidRPr="000A28EF">
              <w:rPr>
                <w:rFonts w:cstheme="minorHAnsi"/>
                <w:sz w:val="20"/>
                <w:szCs w:val="20"/>
              </w:rPr>
              <w:t xml:space="preserve"> Industrial Revolution</w:t>
            </w:r>
            <w:r w:rsidR="00BD3A65" w:rsidRPr="000A28EF">
              <w:rPr>
                <w:rFonts w:cstheme="minorHAnsi"/>
                <w:sz w:val="20"/>
                <w:szCs w:val="20"/>
              </w:rPr>
              <w:t xml:space="preserve"> affected Salford and Greater Manchester</w:t>
            </w:r>
          </w:p>
          <w:p w:rsidR="00F07412" w:rsidRDefault="00F07412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>Know how historic items and artefacts</w:t>
            </w:r>
            <w:r w:rsidR="007F50A0" w:rsidRPr="000A28EF">
              <w:rPr>
                <w:rFonts w:cstheme="minorHAnsi"/>
                <w:sz w:val="20"/>
                <w:szCs w:val="20"/>
              </w:rPr>
              <w:t xml:space="preserve"> from the Victorian era</w:t>
            </w:r>
            <w:r w:rsidRPr="000A28EF">
              <w:rPr>
                <w:rFonts w:cstheme="minorHAnsi"/>
                <w:sz w:val="20"/>
                <w:szCs w:val="20"/>
              </w:rPr>
              <w:t xml:space="preserve"> have been used to help build up a picture of life in the past</w:t>
            </w:r>
          </w:p>
          <w:p w:rsidR="006D068C" w:rsidRPr="000A28EF" w:rsidRDefault="006D068C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rich and poor led very different lives</w:t>
            </w:r>
          </w:p>
          <w:p w:rsidR="00BD3A65" w:rsidRPr="000A28EF" w:rsidRDefault="00F07412" w:rsidP="00BD3A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 xml:space="preserve">Know </w:t>
            </w:r>
            <w:r w:rsidR="007F50A0" w:rsidRPr="000A28EF">
              <w:rPr>
                <w:rFonts w:cstheme="minorHAnsi"/>
                <w:sz w:val="20"/>
                <w:szCs w:val="20"/>
              </w:rPr>
              <w:t>about the impact that the Victorian</w:t>
            </w:r>
            <w:r w:rsidRPr="000A28EF">
              <w:rPr>
                <w:rFonts w:cstheme="minorHAnsi"/>
                <w:sz w:val="20"/>
                <w:szCs w:val="20"/>
              </w:rPr>
              <w:t xml:space="preserve"> history had on the world</w:t>
            </w:r>
            <w:r w:rsidR="00BD3A65" w:rsidRPr="000A28E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F07412" w:rsidRPr="000A28EF" w:rsidRDefault="00BD3A65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>The Bridgewater canal played a vital role in Salford during the Industrial revolution</w:t>
            </w:r>
            <w:r w:rsidR="000A28EF" w:rsidRPr="000A28EF">
              <w:rPr>
                <w:rFonts w:cstheme="minorHAnsi"/>
                <w:sz w:val="20"/>
                <w:szCs w:val="20"/>
              </w:rPr>
              <w:t xml:space="preserve"> transporting coal</w:t>
            </w:r>
          </w:p>
          <w:p w:rsidR="00BD3A65" w:rsidRPr="000A28EF" w:rsidRDefault="00BD3A65" w:rsidP="00F07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28EF">
              <w:rPr>
                <w:rFonts w:cstheme="minorHAnsi"/>
                <w:sz w:val="20"/>
                <w:szCs w:val="20"/>
              </w:rPr>
              <w:t>Queen Victoria visit</w:t>
            </w:r>
            <w:r w:rsidR="000A28EF" w:rsidRPr="000A28EF">
              <w:rPr>
                <w:rFonts w:cstheme="minorHAnsi"/>
                <w:sz w:val="20"/>
                <w:szCs w:val="20"/>
              </w:rPr>
              <w:t>ed Worsley in 1851, traveling via</w:t>
            </w:r>
            <w:r w:rsidRPr="000A28EF">
              <w:rPr>
                <w:rFonts w:cstheme="minorHAnsi"/>
                <w:sz w:val="20"/>
                <w:szCs w:val="20"/>
              </w:rPr>
              <w:t xml:space="preserve"> the </w:t>
            </w:r>
            <w:r w:rsidR="000A28EF" w:rsidRPr="000A28EF">
              <w:rPr>
                <w:rFonts w:cstheme="minorHAnsi"/>
                <w:sz w:val="20"/>
                <w:szCs w:val="20"/>
              </w:rPr>
              <w:t xml:space="preserve">Bridgewater </w:t>
            </w:r>
            <w:r w:rsidRPr="000A28EF">
              <w:rPr>
                <w:rFonts w:cstheme="minorHAnsi"/>
                <w:sz w:val="20"/>
                <w:szCs w:val="20"/>
              </w:rPr>
              <w:t>canal</w:t>
            </w:r>
          </w:p>
          <w:p w:rsidR="00F07412" w:rsidRPr="001608BE" w:rsidRDefault="00F07412" w:rsidP="007023A0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</w:p>
          <w:p w:rsidR="004E0651" w:rsidRDefault="004E0651" w:rsidP="008D00DF">
            <w:pPr>
              <w:jc w:val="center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4E0651">
              <w:rPr>
                <w:rFonts w:cstheme="minorHAnsi"/>
                <w:color w:val="FF0000"/>
                <w:sz w:val="20"/>
                <w:szCs w:val="20"/>
                <w:u w:val="single"/>
              </w:rPr>
              <w:t>Vocabulary</w:t>
            </w:r>
          </w:p>
          <w:p w:rsidR="008D00DF" w:rsidRPr="008D00DF" w:rsidRDefault="008D00DF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D00DF">
              <w:rPr>
                <w:rFonts w:cstheme="minorHAnsi"/>
                <w:color w:val="FF0000"/>
                <w:sz w:val="20"/>
                <w:szCs w:val="20"/>
              </w:rPr>
              <w:t>Poor Law</w:t>
            </w:r>
          </w:p>
          <w:p w:rsidR="00780655" w:rsidRDefault="007113D9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D9">
              <w:rPr>
                <w:rFonts w:cstheme="minorHAnsi"/>
                <w:color w:val="FF0000"/>
                <w:sz w:val="20"/>
                <w:szCs w:val="20"/>
              </w:rPr>
              <w:t xml:space="preserve">Industrial </w:t>
            </w:r>
          </w:p>
          <w:p w:rsidR="007113D9" w:rsidRPr="007113D9" w:rsidRDefault="007113D9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D9">
              <w:rPr>
                <w:rFonts w:cstheme="minorHAnsi"/>
                <w:color w:val="FF0000"/>
                <w:sz w:val="20"/>
                <w:szCs w:val="20"/>
              </w:rPr>
              <w:t>Revolution</w:t>
            </w:r>
          </w:p>
          <w:p w:rsidR="007113D9" w:rsidRPr="007113D9" w:rsidRDefault="003E70D9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D9">
              <w:rPr>
                <w:rFonts w:cstheme="minorHAnsi"/>
                <w:color w:val="FF0000"/>
                <w:sz w:val="20"/>
                <w:szCs w:val="20"/>
              </w:rPr>
              <w:t>Peasant</w:t>
            </w:r>
            <w:r>
              <w:rPr>
                <w:rFonts w:cstheme="minorHAnsi"/>
                <w:color w:val="FF0000"/>
                <w:sz w:val="20"/>
                <w:szCs w:val="20"/>
              </w:rPr>
              <w:t>ry</w:t>
            </w:r>
          </w:p>
          <w:p w:rsidR="00780655" w:rsidRDefault="00780655" w:rsidP="0078065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Steam Engine</w:t>
            </w:r>
          </w:p>
          <w:p w:rsidR="00780655" w:rsidRDefault="00780655" w:rsidP="0078065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Invention</w:t>
            </w:r>
          </w:p>
          <w:p w:rsidR="00780655" w:rsidRDefault="00780655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Machinery</w:t>
            </w:r>
          </w:p>
          <w:p w:rsidR="00780655" w:rsidRDefault="00780655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Mills</w:t>
            </w:r>
          </w:p>
          <w:p w:rsidR="007113D9" w:rsidRDefault="00780655" w:rsidP="0078065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Coal Mining</w:t>
            </w:r>
          </w:p>
          <w:p w:rsidR="00780655" w:rsidRDefault="00780655" w:rsidP="0078065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Bridgewater Canal</w:t>
            </w:r>
          </w:p>
          <w:p w:rsidR="00B9783A" w:rsidRPr="007113D9" w:rsidRDefault="00B9783A" w:rsidP="0078065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Population</w:t>
            </w:r>
          </w:p>
          <w:p w:rsidR="007113D9" w:rsidRPr="007113D9" w:rsidRDefault="00B9783A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Monarch</w:t>
            </w:r>
          </w:p>
          <w:p w:rsidR="007113D9" w:rsidRPr="007113D9" w:rsidRDefault="007113D9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D9">
              <w:rPr>
                <w:rFonts w:cstheme="minorHAnsi"/>
                <w:color w:val="FF0000"/>
                <w:sz w:val="20"/>
                <w:szCs w:val="20"/>
              </w:rPr>
              <w:t>Orphan</w:t>
            </w:r>
          </w:p>
          <w:p w:rsidR="007113D9" w:rsidRDefault="007113D9" w:rsidP="004E065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113D9">
              <w:rPr>
                <w:rFonts w:cstheme="minorHAnsi"/>
                <w:color w:val="FF0000"/>
                <w:sz w:val="20"/>
                <w:szCs w:val="20"/>
              </w:rPr>
              <w:t>Workhouse</w:t>
            </w:r>
          </w:p>
          <w:p w:rsidR="005B4FA6" w:rsidRPr="008D00DF" w:rsidRDefault="00B15A6F" w:rsidP="008D00D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Reign</w:t>
            </w:r>
          </w:p>
        </w:tc>
      </w:tr>
      <w:tr w:rsidR="00FA3FFA" w:rsidRPr="001608BE" w:rsidTr="000A1EC3">
        <w:trPr>
          <w:cantSplit/>
          <w:trHeight w:val="713"/>
        </w:trPr>
        <w:tc>
          <w:tcPr>
            <w:tcW w:w="562" w:type="dxa"/>
            <w:gridSpan w:val="2"/>
            <w:shd w:val="clear" w:color="auto" w:fill="00B0F0"/>
            <w:textDirection w:val="btLr"/>
          </w:tcPr>
          <w:p w:rsidR="00FA3FFA" w:rsidRPr="001608BE" w:rsidRDefault="00FA3FFA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D.T</w:t>
            </w:r>
          </w:p>
        </w:tc>
        <w:tc>
          <w:tcPr>
            <w:tcW w:w="4532" w:type="dxa"/>
          </w:tcPr>
          <w:p w:rsidR="000E4C90" w:rsidRDefault="000E4C90" w:rsidP="000E4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(Links to </w:t>
            </w:r>
            <w:r w:rsidR="00F52044">
              <w:rPr>
                <w:rFonts w:cstheme="minorHAnsi"/>
                <w:b/>
                <w:sz w:val="20"/>
                <w:szCs w:val="20"/>
              </w:rPr>
              <w:t>Science - E</w:t>
            </w:r>
            <w:r>
              <w:rPr>
                <w:rFonts w:cstheme="minorHAnsi"/>
                <w:b/>
                <w:sz w:val="20"/>
                <w:szCs w:val="20"/>
              </w:rPr>
              <w:t>lectricity)</w:t>
            </w:r>
          </w:p>
          <w:p w:rsidR="000E4C90" w:rsidRDefault="00F52044" w:rsidP="000E4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Links scientific knowledge by using lights, switches or buzzers</w:t>
            </w:r>
          </w:p>
          <w:p w:rsidR="00F52044" w:rsidRPr="001608BE" w:rsidRDefault="00F52044" w:rsidP="000E4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electrical systems to enhance the quality of a product</w:t>
            </w:r>
          </w:p>
          <w:p w:rsidR="00FA3FFA" w:rsidRPr="001608BE" w:rsidRDefault="00FA3FFA" w:rsidP="00151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TBC</w:t>
            </w:r>
          </w:p>
          <w:p w:rsidR="000E4C90" w:rsidRPr="001608BE" w:rsidRDefault="000E4C90" w:rsidP="000E4C90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 xml:space="preserve">Design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-Use research and develop design criteria to inform the design of innovative, functional, appealing products that are fit for purpose, aimed at particular individuals or groups -Generate, develop, model and communicate their ideas through discussion, annotated sketches, cross-sectional and exploded diagrams, prototypes, pattern pieces and computer-aided design </w:t>
            </w:r>
          </w:p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 xml:space="preserve">Make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-Select from and use a wider range of tools and equipment to perform practical tasks [for example, cutting, shaping, joining and finishing], accurately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-Select from and use a wider range of materials and components, including construction materials, textiles and ingredients, according to their functional properties and aesthetic qualities </w:t>
            </w:r>
          </w:p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 xml:space="preserve">Evaluate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-Investigate and analyse a range of existing products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-Evaluate their ideas and products against their own design criteria and consider the views of others to improve their work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how key events and individuals in design and technology have helped shape the world </w:t>
            </w:r>
          </w:p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 xml:space="preserve">Technical knowledge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-Apply their understanding of how to strengthen, stiffen and reinforce more complex structures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and use mechanical systems in their products [for example, gears, pulleys, cams, levers and linkages]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and use electrical systems in their products [for example, series circuits incorporating switches, bulbs, buzzers and motors] </w:t>
            </w:r>
          </w:p>
          <w:p w:rsidR="00FA3FFA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-Apply their understanding of computing to program, monitor and control their products.</w:t>
            </w:r>
          </w:p>
          <w:p w:rsidR="00F52044" w:rsidRDefault="00F52044" w:rsidP="000E4C90">
            <w:pPr>
              <w:rPr>
                <w:rFonts w:cstheme="minorHAnsi"/>
                <w:sz w:val="20"/>
                <w:szCs w:val="20"/>
              </w:rPr>
            </w:pP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ideas from other people when designing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 a plan and explain it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Persevere and adapt work when original ideas do not work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Communicate ideas in a range of ways, including by sketches and drawings which are annotated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which tools to use for a particular task and show knowledge of handling the tool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which material Is likely to give the best outcome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Measure accurately 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Evaluate and suggest improvements for designs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Evaluate products for both their purpose and appearance</w:t>
            </w:r>
          </w:p>
          <w:p w:rsid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Explain how the original design has been improved</w:t>
            </w:r>
          </w:p>
          <w:p w:rsidR="00F52044" w:rsidRP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 a product in an interesting way</w:t>
            </w:r>
          </w:p>
          <w:p w:rsidR="00F52044" w:rsidRPr="001608BE" w:rsidRDefault="00F52044" w:rsidP="000E4C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TBC</w:t>
            </w:r>
          </w:p>
          <w:p w:rsidR="000E4C90" w:rsidRPr="001608BE" w:rsidRDefault="000E4C90" w:rsidP="000E4C90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0E4C90" w:rsidRPr="001608BE" w:rsidRDefault="000E4C90" w:rsidP="000E4C90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Cooking and Nutrition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and apply the principles of a healthy and varied diet </w:t>
            </w:r>
          </w:p>
          <w:p w:rsidR="000E4C90" w:rsidRPr="001608BE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-Prepare and cook a variety of predominantly savoury dishes using a range of cooking techniques </w:t>
            </w:r>
          </w:p>
          <w:p w:rsidR="000E4C90" w:rsidRDefault="000E4C90" w:rsidP="000E4C90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-Understand seasonality, and know where and how a variety of ingredients are grown, reared, caught and processed.</w:t>
            </w:r>
          </w:p>
          <w:p w:rsidR="000E4C90" w:rsidRDefault="000E4C90" w:rsidP="000E4C90">
            <w:pPr>
              <w:rPr>
                <w:rFonts w:cstheme="minorHAnsi"/>
                <w:sz w:val="20"/>
                <w:szCs w:val="20"/>
              </w:rPr>
            </w:pPr>
          </w:p>
          <w:p w:rsidR="000E4C90" w:rsidRDefault="000E4C90" w:rsidP="000E4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be both hygienic and safe when using food</w:t>
            </w:r>
          </w:p>
          <w:p w:rsidR="00F52044" w:rsidRDefault="000E4C90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Bring a creative element to the food product being designed </w:t>
            </w:r>
          </w:p>
          <w:p w:rsidR="00F52044" w:rsidRDefault="00F52044" w:rsidP="00F5204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52044" w:rsidRPr="00F52044" w:rsidRDefault="00F52044" w:rsidP="00F52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IT where appropriate to add to the quality of the product</w:t>
            </w:r>
          </w:p>
          <w:p w:rsidR="000E4C90" w:rsidRPr="001608BE" w:rsidRDefault="000E4C90" w:rsidP="000E4C90">
            <w:pPr>
              <w:rPr>
                <w:rFonts w:cstheme="minorHAnsi"/>
                <w:i/>
                <w:sz w:val="20"/>
                <w:szCs w:val="20"/>
              </w:rPr>
            </w:pPr>
          </w:p>
          <w:p w:rsidR="007023A0" w:rsidRPr="001608BE" w:rsidRDefault="007023A0" w:rsidP="000E4C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3FFA" w:rsidRPr="001608BE" w:rsidTr="000A1EC3">
        <w:trPr>
          <w:cantSplit/>
          <w:trHeight w:val="848"/>
        </w:trPr>
        <w:tc>
          <w:tcPr>
            <w:tcW w:w="562" w:type="dxa"/>
            <w:gridSpan w:val="2"/>
            <w:shd w:val="clear" w:color="auto" w:fill="00B0F0"/>
            <w:textDirection w:val="btLr"/>
          </w:tcPr>
          <w:p w:rsidR="00FA3FFA" w:rsidRPr="001608BE" w:rsidRDefault="00FA3FFA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4532" w:type="dxa"/>
          </w:tcPr>
          <w:p w:rsidR="00FA3FFA" w:rsidRPr="001608BE" w:rsidRDefault="00FA3FFA" w:rsidP="00FA3FF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TBC</w:t>
            </w:r>
          </w:p>
          <w:p w:rsidR="007023A0" w:rsidRPr="001608BE" w:rsidRDefault="007023A0" w:rsidP="007023A0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FA3FFA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>Learn about great artists, architects and designers in history.</w:t>
            </w:r>
          </w:p>
          <w:p w:rsidR="00F07412" w:rsidRDefault="00F07412" w:rsidP="00B23E16">
            <w:pPr>
              <w:rPr>
                <w:rFonts w:cstheme="minorHAnsi"/>
                <w:sz w:val="20"/>
                <w:szCs w:val="20"/>
              </w:rPr>
            </w:pPr>
          </w:p>
          <w:p w:rsid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sketchbooks to experiment with different texture</w:t>
            </w:r>
          </w:p>
          <w:p w:rsidR="006133BE" w:rsidRPr="001608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print onto different materials using at least four colours</w:t>
            </w:r>
          </w:p>
          <w:p w:rsidR="00F07412" w:rsidRPr="001608BE" w:rsidRDefault="00F07412" w:rsidP="00D44165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520" w:type="dxa"/>
            <w:gridSpan w:val="2"/>
          </w:tcPr>
          <w:p w:rsidR="00FA3FFA" w:rsidRPr="001608BE" w:rsidRDefault="00B23E16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TBC</w:t>
            </w:r>
          </w:p>
          <w:p w:rsidR="007023A0" w:rsidRPr="001608BE" w:rsidRDefault="007023A0" w:rsidP="007023A0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FA3FFA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>Learn about great artists, architects and designers in history.</w:t>
            </w:r>
          </w:p>
          <w:p w:rsidR="00F07412" w:rsidRDefault="00F07412" w:rsidP="00B23E16">
            <w:pPr>
              <w:rPr>
                <w:rFonts w:cstheme="minorHAnsi"/>
                <w:sz w:val="20"/>
                <w:szCs w:val="20"/>
              </w:rPr>
            </w:pPr>
          </w:p>
          <w:p w:rsid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sketchbooks to help create facial expressions.</w:t>
            </w:r>
          </w:p>
          <w:p w:rsid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show facial expressions and body language in sketches and paintings</w:t>
            </w:r>
          </w:p>
          <w:p w:rsid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use marks and lines to show texture in art.</w:t>
            </w:r>
          </w:p>
          <w:p w:rsid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use line, tone, shape and colour to represent figures and forms in movement</w:t>
            </w:r>
          </w:p>
          <w:p w:rsidR="00F07412" w:rsidRPr="006133BE" w:rsidRDefault="006133BE" w:rsidP="00613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33BE">
              <w:rPr>
                <w:rFonts w:cstheme="minorHAnsi"/>
                <w:b/>
                <w:sz w:val="20"/>
                <w:szCs w:val="20"/>
              </w:rPr>
              <w:t>Know how to sculpt clay and other mouldable materials</w:t>
            </w:r>
          </w:p>
        </w:tc>
        <w:tc>
          <w:tcPr>
            <w:tcW w:w="3974" w:type="dxa"/>
          </w:tcPr>
          <w:p w:rsidR="00FA3FFA" w:rsidRPr="001608BE" w:rsidRDefault="00FA3FFA" w:rsidP="00FA3FFA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i/>
                <w:color w:val="44546A" w:themeColor="text2"/>
                <w:sz w:val="20"/>
                <w:szCs w:val="20"/>
                <w:u w:val="single"/>
              </w:rPr>
              <w:t>TBC</w:t>
            </w:r>
          </w:p>
          <w:p w:rsidR="007023A0" w:rsidRPr="001608BE" w:rsidRDefault="007023A0" w:rsidP="007023A0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:rsidR="00B23E16" w:rsidRPr="001608BE" w:rsidRDefault="00F64263" w:rsidP="00B23E16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B23E16" w:rsidRPr="001608BE">
              <w:rPr>
                <w:rFonts w:cstheme="minorHAnsi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F07412" w:rsidRPr="00F07412" w:rsidRDefault="00F64263" w:rsidP="00F07412">
            <w:pPr>
              <w:rPr>
                <w:rFonts w:cstheme="minorHAnsi"/>
                <w:b/>
                <w:sz w:val="20"/>
                <w:szCs w:val="20"/>
              </w:rPr>
            </w:pPr>
            <w:r w:rsidRPr="00F07412">
              <w:rPr>
                <w:rFonts w:cstheme="minorHAnsi"/>
                <w:sz w:val="20"/>
                <w:szCs w:val="20"/>
              </w:rPr>
              <w:t>-</w:t>
            </w:r>
            <w:r w:rsidR="00B23E16" w:rsidRPr="00F07412">
              <w:rPr>
                <w:rFonts w:cstheme="minorHAnsi"/>
                <w:sz w:val="20"/>
                <w:szCs w:val="20"/>
              </w:rPr>
              <w:t>Learn about great artists, architects and designers in history.</w:t>
            </w:r>
          </w:p>
          <w:p w:rsidR="00F07412" w:rsidRPr="00F07412" w:rsidRDefault="00F07412" w:rsidP="00F0741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44165" w:rsidRDefault="00D44165" w:rsidP="00D44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show reflections</w:t>
            </w:r>
          </w:p>
          <w:p w:rsidR="00D44165" w:rsidRPr="001608BE" w:rsidRDefault="00D44165" w:rsidP="00D44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photographs to help create reflections</w:t>
            </w:r>
          </w:p>
          <w:p w:rsidR="00F07412" w:rsidRDefault="00D44165" w:rsidP="00D44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to integrate digital images into artwork.</w:t>
            </w:r>
          </w:p>
          <w:p w:rsidR="00FA3FFA" w:rsidRPr="001608BE" w:rsidRDefault="00FA3FFA" w:rsidP="00D44165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3B457E" w:rsidRPr="001608BE" w:rsidTr="000A1EC3">
        <w:trPr>
          <w:cantSplit/>
          <w:trHeight w:val="1134"/>
        </w:trPr>
        <w:tc>
          <w:tcPr>
            <w:tcW w:w="562" w:type="dxa"/>
            <w:gridSpan w:val="2"/>
            <w:shd w:val="clear" w:color="auto" w:fill="FFFF00"/>
            <w:textDirection w:val="btLr"/>
          </w:tcPr>
          <w:p w:rsidR="003B457E" w:rsidRPr="001608BE" w:rsidRDefault="003B457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P.E</w:t>
            </w:r>
          </w:p>
        </w:tc>
        <w:tc>
          <w:tcPr>
            <w:tcW w:w="4532" w:type="dxa"/>
          </w:tcPr>
          <w:p w:rsidR="00403374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Swimming</w:t>
            </w:r>
          </w:p>
          <w:p w:rsidR="00CA6B0B" w:rsidRPr="001608BE" w:rsidRDefault="00CA6B0B" w:rsidP="00CA6B0B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  <w:p w:rsidR="00403374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3374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3374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3374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403374" w:rsidRPr="001608B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403374" w:rsidRPr="001608BE" w:rsidRDefault="00403374" w:rsidP="00403374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>Compare their performances with previous ones and demonstrate improvement to achieve their personal be</w:t>
            </w:r>
          </w:p>
          <w:p w:rsidR="00403374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Perform dances using a range of movement patterns  </w:t>
            </w:r>
          </w:p>
          <w:p w:rsidR="00D71C48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Move in a controlled way 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Include change of speed and direction in a sequence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 with a partner to create, repeat and improve a sequence with at least three phases</w:t>
            </w:r>
          </w:p>
          <w:p w:rsidR="005C5673" w:rsidRDefault="005C5673" w:rsidP="005C56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Provide support and advice to others </w:t>
            </w:r>
          </w:p>
          <w:p w:rsidR="005C5673" w:rsidRPr="001608BE" w:rsidRDefault="005C5673" w:rsidP="005C56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 prepared to listen to the ideas of others</w:t>
            </w:r>
          </w:p>
          <w:p w:rsidR="005C5673" w:rsidRPr="001608BE" w:rsidRDefault="005C5673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71C48" w:rsidRPr="001608BE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3B457E" w:rsidRPr="001608BE" w:rsidRDefault="003B457E" w:rsidP="00403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403374" w:rsidRPr="001608BE" w:rsidRDefault="00403374" w:rsidP="0040337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:rsidR="00403374" w:rsidRPr="001608BE" w:rsidRDefault="00403374" w:rsidP="00403374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>Compare their performances with previous ones and demonstrate improvement to achieve their personal be</w:t>
            </w:r>
          </w:p>
          <w:p w:rsidR="00403374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Perform dances using a range of movement patterns  </w:t>
            </w:r>
          </w:p>
          <w:p w:rsidR="00D71C48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Take the lead when working with a partner or a group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dance to communicate an idea</w:t>
            </w:r>
          </w:p>
          <w:p w:rsidR="005C5673" w:rsidRDefault="005C5673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Provide support and advice to others </w:t>
            </w:r>
          </w:p>
          <w:p w:rsidR="005C5673" w:rsidRPr="001608BE" w:rsidRDefault="005C5673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 prepared to listen to the ideas of others</w:t>
            </w:r>
          </w:p>
          <w:p w:rsidR="00D71C48" w:rsidRPr="001608BE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403374" w:rsidRPr="001608BE" w:rsidRDefault="00403374" w:rsidP="0040337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3374" w:rsidRPr="001608BE" w:rsidRDefault="00403374" w:rsidP="0040337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3374" w:rsidRPr="001608BE" w:rsidRDefault="00403374" w:rsidP="0040337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:rsidR="00403374" w:rsidRPr="001608BE" w:rsidRDefault="00403374" w:rsidP="00403374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  <w:p w:rsidR="00403374" w:rsidRPr="001608BE" w:rsidRDefault="00403374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Compare their performances with previous ones and demonstrate improvement to achieve their personal be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Perform dances using a range of movement patterns  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  <w:p w:rsidR="00D71C48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>Use running, jumping, throwing and catching in isolation and in combination</w:t>
            </w:r>
          </w:p>
          <w:p w:rsidR="00D71C48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Sprint over a short distance and show stamina when running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Jump in different ways</w:t>
            </w:r>
          </w:p>
          <w:p w:rsidR="00D71C48" w:rsidRPr="001608BE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Throw in different ways and hit a target, when needed</w:t>
            </w:r>
          </w:p>
          <w:p w:rsidR="00403374" w:rsidRPr="001608BE" w:rsidRDefault="00403374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6C90" w:rsidRPr="001608BE" w:rsidRDefault="00A36C90" w:rsidP="00403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3B457E" w:rsidRPr="001608BE" w:rsidRDefault="00403374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Competitive games</w:t>
            </w:r>
          </w:p>
          <w:p w:rsidR="007023A0" w:rsidRPr="001608BE" w:rsidRDefault="007023A0" w:rsidP="007023A0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="00403374" w:rsidRPr="001608BE"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 w:rsidR="00403374" w:rsidRPr="001608BE">
              <w:rPr>
                <w:rFonts w:cstheme="minorHAnsi"/>
                <w:sz w:val="20"/>
                <w:szCs w:val="20"/>
              </w:rPr>
              <w:t xml:space="preserve"> and tennis], and apply basic principles suitable for attacking and defending 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>Take part in outdoor and adventurous activity challenges both individually and within a team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Use running, jumping, throwing and catching in isolation and in combination </w:t>
            </w:r>
          </w:p>
          <w:p w:rsidR="00403374" w:rsidRPr="001608BE" w:rsidRDefault="00CA6B0B" w:rsidP="0040337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</w:t>
            </w:r>
            <w:r w:rsidR="00403374" w:rsidRPr="001608BE">
              <w:rPr>
                <w:rFonts w:cstheme="minorHAnsi"/>
                <w:sz w:val="20"/>
                <w:szCs w:val="20"/>
              </w:rPr>
              <w:t xml:space="preserve">Compare their performances with previous ones and demonstrate improvement to achieve their personal be </w:t>
            </w:r>
          </w:p>
          <w:p w:rsidR="00403374" w:rsidRDefault="00403374" w:rsidP="00403374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rPr>
                <w:rFonts w:cstheme="minorHAnsi"/>
                <w:sz w:val="20"/>
                <w:szCs w:val="20"/>
              </w:rPr>
            </w:pP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Throw and catch accurately with one hand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Hit a ball accurately with control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Vary tactics and adapt skills depending on what is happening in a game</w:t>
            </w:r>
          </w:p>
          <w:p w:rsid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Follow a map in a (more demanding) familiar context</w:t>
            </w:r>
          </w:p>
          <w:p w:rsidR="00D71C48" w:rsidRPr="00D71C48" w:rsidRDefault="00D71C48" w:rsidP="00D71C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Follow a route within a time limit</w:t>
            </w:r>
          </w:p>
          <w:p w:rsidR="00D71C48" w:rsidRPr="001608BE" w:rsidRDefault="00D71C48" w:rsidP="00403374">
            <w:pPr>
              <w:rPr>
                <w:rFonts w:cstheme="minorHAnsi"/>
                <w:sz w:val="20"/>
                <w:szCs w:val="20"/>
              </w:rPr>
            </w:pPr>
          </w:p>
          <w:p w:rsidR="00403374" w:rsidRPr="001608BE" w:rsidRDefault="00403374" w:rsidP="00403374">
            <w:pPr>
              <w:rPr>
                <w:rFonts w:cstheme="minorHAnsi"/>
                <w:sz w:val="20"/>
                <w:szCs w:val="20"/>
              </w:rPr>
            </w:pPr>
          </w:p>
          <w:p w:rsidR="00403374" w:rsidRPr="001608BE" w:rsidRDefault="00403374" w:rsidP="00403374">
            <w:pPr>
              <w:rPr>
                <w:rFonts w:cstheme="minorHAnsi"/>
                <w:sz w:val="20"/>
                <w:szCs w:val="20"/>
              </w:rPr>
            </w:pPr>
          </w:p>
          <w:p w:rsidR="00403374" w:rsidRPr="001608BE" w:rsidRDefault="00403374" w:rsidP="00403374">
            <w:pPr>
              <w:rPr>
                <w:rFonts w:cstheme="minorHAnsi"/>
                <w:sz w:val="20"/>
                <w:szCs w:val="20"/>
              </w:rPr>
            </w:pPr>
          </w:p>
          <w:p w:rsidR="00A36C90" w:rsidRPr="001608BE" w:rsidRDefault="00A36C90" w:rsidP="004033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62129" w:rsidRPr="001608BE" w:rsidRDefault="00DF0450">
      <w:pPr>
        <w:rPr>
          <w:rFonts w:cstheme="minorHAnsi"/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64"/>
        <w:gridCol w:w="4534"/>
        <w:gridCol w:w="6521"/>
        <w:gridCol w:w="3969"/>
      </w:tblGrid>
      <w:tr w:rsidR="003B457E" w:rsidRPr="001608BE" w:rsidTr="00E16083">
        <w:trPr>
          <w:cantSplit/>
          <w:trHeight w:val="1134"/>
        </w:trPr>
        <w:tc>
          <w:tcPr>
            <w:tcW w:w="564" w:type="dxa"/>
            <w:shd w:val="clear" w:color="auto" w:fill="FFC000"/>
            <w:textDirection w:val="btLr"/>
          </w:tcPr>
          <w:p w:rsidR="003B457E" w:rsidRPr="001608BE" w:rsidRDefault="003B457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R.E</w:t>
            </w:r>
          </w:p>
        </w:tc>
        <w:tc>
          <w:tcPr>
            <w:tcW w:w="4534" w:type="dxa"/>
          </w:tcPr>
          <w:p w:rsidR="001C27D1" w:rsidRPr="001608BE" w:rsidRDefault="001C27D1" w:rsidP="001C27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08BE">
              <w:rPr>
                <w:rFonts w:cstheme="minorHAnsi"/>
                <w:b/>
                <w:bCs/>
                <w:sz w:val="20"/>
                <w:szCs w:val="20"/>
              </w:rPr>
              <w:t>What can we learn from religions?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 Give examples of rules for living from religions and suggest ways in which they might help believers with difficult decisions (B1).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Make connections between stories of temptation and why people can find it difficult to be good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(A2).</w:t>
            </w:r>
          </w:p>
          <w:p w:rsidR="001C27D1" w:rsidRPr="001608BE" w:rsidRDefault="00F64263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</w:t>
            </w:r>
            <w:r w:rsidR="001C27D1" w:rsidRPr="001608BE">
              <w:rPr>
                <w:rFonts w:cstheme="minorHAnsi"/>
                <w:bCs/>
                <w:sz w:val="20"/>
                <w:szCs w:val="20"/>
              </w:rPr>
              <w:t>Give examples of ways i</w:t>
            </w:r>
            <w:r w:rsidRPr="001608BE">
              <w:rPr>
                <w:rFonts w:cstheme="minorHAnsi"/>
                <w:bCs/>
                <w:sz w:val="20"/>
                <w:szCs w:val="20"/>
              </w:rPr>
              <w:t xml:space="preserve">n which some inspirational </w:t>
            </w:r>
            <w:r w:rsidR="001C27D1" w:rsidRPr="001608BE">
              <w:rPr>
                <w:rFonts w:cstheme="minorHAnsi"/>
                <w:bCs/>
                <w:sz w:val="20"/>
                <w:szCs w:val="20"/>
              </w:rPr>
              <w:t>people have been guided by their religion (B1).</w:t>
            </w:r>
          </w:p>
          <w:p w:rsidR="001C27D1" w:rsidRPr="001608BE" w:rsidRDefault="00F64263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</w:t>
            </w:r>
            <w:r w:rsidR="001C27D1" w:rsidRPr="001608BE">
              <w:rPr>
                <w:rFonts w:cstheme="minorHAnsi"/>
                <w:bCs/>
                <w:sz w:val="20"/>
                <w:szCs w:val="20"/>
              </w:rPr>
              <w:t>Discuss their own and others’ ideas about how</w:t>
            </w:r>
          </w:p>
          <w:p w:rsidR="001C27D1" w:rsidRPr="001608BE" w:rsidRDefault="001C27D1" w:rsidP="001C27D1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1608BE">
              <w:rPr>
                <w:rFonts w:cstheme="minorHAnsi"/>
                <w:bCs/>
                <w:sz w:val="20"/>
                <w:szCs w:val="20"/>
              </w:rPr>
              <w:t>people</w:t>
            </w:r>
            <w:proofErr w:type="gramEnd"/>
            <w:r w:rsidRPr="001608BE">
              <w:rPr>
                <w:rFonts w:cstheme="minorHAnsi"/>
                <w:bCs/>
                <w:sz w:val="20"/>
                <w:szCs w:val="20"/>
              </w:rPr>
              <w:t xml:space="preserve"> decide right and wrong (C3).</w:t>
            </w:r>
          </w:p>
          <w:p w:rsidR="001C27D1" w:rsidRPr="001608BE" w:rsidRDefault="001C27D1" w:rsidP="001C27D1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C27D1" w:rsidRPr="001608BE" w:rsidRDefault="001C27D1" w:rsidP="001C27D1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C27D1" w:rsidRPr="001608BE" w:rsidRDefault="001C27D1" w:rsidP="00ED7F5A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C27D1" w:rsidRPr="001608BE" w:rsidRDefault="001C27D1" w:rsidP="001C27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3B457E" w:rsidRPr="001608BE" w:rsidRDefault="00A23BC1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Why are festivals important to some religions?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-Make connections between stories, symbols and beliefs with what happens in at least two festivals (A2).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>-</w:t>
            </w:r>
            <w:r w:rsidRPr="001608BE">
              <w:rPr>
                <w:rFonts w:cstheme="minorHAnsi"/>
                <w:bCs/>
                <w:sz w:val="20"/>
                <w:szCs w:val="20"/>
              </w:rPr>
              <w:t>Ask questions and give ideas about what matters most to believers in festivals (e.g. Easter, Eid) (B2).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>-</w:t>
            </w:r>
            <w:r w:rsidRPr="001608BE">
              <w:rPr>
                <w:rFonts w:cstheme="minorHAnsi"/>
                <w:bCs/>
                <w:sz w:val="20"/>
                <w:szCs w:val="20"/>
              </w:rPr>
              <w:t>Identify similarities and differences in the way festivals are celebrated within and between religions (A3).</w:t>
            </w:r>
          </w:p>
          <w:p w:rsidR="00A23BC1" w:rsidRPr="001608BE" w:rsidRDefault="00A23BC1" w:rsidP="008C2C8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>-</w:t>
            </w:r>
            <w:r w:rsidRPr="001608BE">
              <w:rPr>
                <w:rFonts w:cstheme="minorHAnsi"/>
                <w:bCs/>
                <w:sz w:val="20"/>
                <w:szCs w:val="20"/>
              </w:rPr>
              <w:t>Explore and su</w:t>
            </w:r>
            <w:r w:rsidR="008C2C88" w:rsidRPr="001608BE">
              <w:rPr>
                <w:rFonts w:cstheme="minorHAnsi"/>
                <w:bCs/>
                <w:sz w:val="20"/>
                <w:szCs w:val="20"/>
              </w:rPr>
              <w:t xml:space="preserve">ggest ideas about what is worth </w:t>
            </w:r>
            <w:r w:rsidRPr="001608BE">
              <w:rPr>
                <w:rFonts w:cstheme="minorHAnsi"/>
                <w:bCs/>
                <w:sz w:val="20"/>
                <w:szCs w:val="20"/>
              </w:rPr>
              <w:t>celebrati</w:t>
            </w:r>
            <w:r w:rsidR="008C2C88" w:rsidRPr="001608BE">
              <w:rPr>
                <w:rFonts w:cstheme="minorHAnsi"/>
                <w:bCs/>
                <w:sz w:val="20"/>
                <w:szCs w:val="20"/>
              </w:rPr>
              <w:t xml:space="preserve">ng and remembering in religious </w:t>
            </w:r>
            <w:r w:rsidRPr="001608BE">
              <w:rPr>
                <w:rFonts w:cstheme="minorHAnsi"/>
                <w:bCs/>
                <w:sz w:val="20"/>
                <w:szCs w:val="20"/>
              </w:rPr>
              <w:t>communities and in their own lives (C1).</w:t>
            </w:r>
          </w:p>
          <w:p w:rsidR="00ED2571" w:rsidRPr="001608BE" w:rsidRDefault="00ED2571" w:rsidP="008C2C8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D2571" w:rsidRPr="001608BE" w:rsidRDefault="00ED2571" w:rsidP="008C2C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608BE">
              <w:rPr>
                <w:rFonts w:cstheme="minorHAnsi"/>
                <w:b/>
                <w:bCs/>
                <w:sz w:val="20"/>
                <w:szCs w:val="20"/>
              </w:rPr>
              <w:t>What does it mean to be a Hindu in Britain today?</w:t>
            </w:r>
          </w:p>
          <w:p w:rsidR="00ED2571" w:rsidRPr="001608BE" w:rsidRDefault="00ED2571" w:rsidP="00ED25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-Describe some examples of what Hindus do to show their faith, and make connections with some Hindu beliefs and teachings about aims and duties in life (A1).</w:t>
            </w:r>
          </w:p>
          <w:p w:rsidR="00ED2571" w:rsidRPr="001608BE" w:rsidRDefault="00ED2571" w:rsidP="00ED25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 xml:space="preserve">-Describe some ways in which Hindus express their faith through puja, </w:t>
            </w:r>
            <w:proofErr w:type="spellStart"/>
            <w:r w:rsidRPr="001608BE">
              <w:rPr>
                <w:rFonts w:cstheme="minorHAnsi"/>
                <w:bCs/>
                <w:sz w:val="20"/>
                <w:szCs w:val="20"/>
              </w:rPr>
              <w:t>aarti</w:t>
            </w:r>
            <w:proofErr w:type="spellEnd"/>
            <w:r w:rsidRPr="001608BE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1608BE">
              <w:rPr>
                <w:rFonts w:cstheme="minorHAnsi"/>
                <w:bCs/>
                <w:sz w:val="20"/>
                <w:szCs w:val="20"/>
              </w:rPr>
              <w:t>bhajans</w:t>
            </w:r>
            <w:proofErr w:type="spellEnd"/>
            <w:r w:rsidRPr="001608BE">
              <w:rPr>
                <w:rFonts w:cstheme="minorHAnsi"/>
                <w:bCs/>
                <w:sz w:val="20"/>
                <w:szCs w:val="20"/>
              </w:rPr>
              <w:t xml:space="preserve"> (A2).</w:t>
            </w:r>
          </w:p>
          <w:p w:rsidR="00ED2571" w:rsidRPr="001608BE" w:rsidRDefault="00ED2571" w:rsidP="00ED25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-Suggest at least two reasons why being a Hindu is a good thing in Britain today, and two reasons why it might be hard sometimes (B2).</w:t>
            </w:r>
          </w:p>
          <w:p w:rsidR="00ED2571" w:rsidRPr="001608BE" w:rsidRDefault="00ED2571" w:rsidP="00ED25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-Discuss links between the actions of Hindus in helping others and ways in which people of other faiths and beliefs, including pupils themselves, help others (C2).</w:t>
            </w:r>
          </w:p>
        </w:tc>
        <w:tc>
          <w:tcPr>
            <w:tcW w:w="3969" w:type="dxa"/>
          </w:tcPr>
          <w:p w:rsidR="00A36C90" w:rsidRPr="001608BE" w:rsidRDefault="00A23BC1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Why do some people think life is a journey?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-Suggest why some people see life as a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journey and identify some of the key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1608BE">
              <w:rPr>
                <w:rFonts w:cstheme="minorHAnsi"/>
                <w:bCs/>
                <w:sz w:val="20"/>
                <w:szCs w:val="20"/>
              </w:rPr>
              <w:t>milestones</w:t>
            </w:r>
            <w:proofErr w:type="gramEnd"/>
            <w:r w:rsidRPr="001608BE">
              <w:rPr>
                <w:rFonts w:cstheme="minorHAnsi"/>
                <w:bCs/>
                <w:sz w:val="20"/>
                <w:szCs w:val="20"/>
              </w:rPr>
              <w:t xml:space="preserve"> on this journey (A2).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 xml:space="preserve">- </w:t>
            </w:r>
            <w:r w:rsidRPr="001608BE">
              <w:rPr>
                <w:rFonts w:cstheme="minorHAnsi"/>
                <w:bCs/>
                <w:sz w:val="20"/>
                <w:szCs w:val="20"/>
              </w:rPr>
              <w:t>Describe what happens in Christian, Jewish, and/or Hindu ceremonies of commitment and say what these rituals mean (A3).</w:t>
            </w: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 xml:space="preserve">- </w:t>
            </w:r>
            <w:r w:rsidRPr="001608BE">
              <w:rPr>
                <w:rFonts w:cstheme="minorHAnsi"/>
                <w:bCs/>
                <w:sz w:val="20"/>
                <w:szCs w:val="20"/>
              </w:rPr>
              <w:t>Suggest reasons why marking the milestone of life are important to Christians, Hindus and/or Jewish people (B2).</w:t>
            </w:r>
          </w:p>
          <w:p w:rsidR="001C27D1" w:rsidRPr="001608BE" w:rsidRDefault="00A23BC1" w:rsidP="001C27D1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 xml:space="preserve">- </w:t>
            </w:r>
            <w:r w:rsidRPr="001608BE">
              <w:rPr>
                <w:rFonts w:cstheme="minorHAnsi"/>
                <w:bCs/>
                <w:sz w:val="20"/>
                <w:szCs w:val="20"/>
              </w:rPr>
              <w:t>Link up some questions and answers about how believers show commitment with their own ideas about community, belonging and belief (C1).</w:t>
            </w:r>
            <w:r w:rsidR="001C27D1" w:rsidRPr="001608B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C27D1" w:rsidRPr="001608BE" w:rsidRDefault="001C27D1" w:rsidP="001C27D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C27D1" w:rsidRPr="001608BE" w:rsidRDefault="001C27D1" w:rsidP="001C27D1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Why is Jesus inspiring to some people?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-Make connections between some of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Jesus’ teachings and the way Christians live today (A1).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-Describe how Christians celebrate Holy Week and Easter Sunday (A1).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eastAsia="SymbolMT" w:cstheme="minorHAnsi"/>
                <w:sz w:val="20"/>
                <w:szCs w:val="20"/>
              </w:rPr>
              <w:t>-</w:t>
            </w:r>
            <w:r w:rsidRPr="001608BE">
              <w:rPr>
                <w:rFonts w:cstheme="minorHAnsi"/>
                <w:bCs/>
                <w:sz w:val="20"/>
                <w:szCs w:val="20"/>
              </w:rPr>
              <w:t>Identify the most important parts of Easter for Christians and say why they are important (B1).</w:t>
            </w:r>
          </w:p>
          <w:p w:rsidR="001C27D1" w:rsidRPr="001608BE" w:rsidRDefault="001C27D1" w:rsidP="001C27D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608BE">
              <w:rPr>
                <w:rFonts w:cstheme="minorHAnsi"/>
                <w:bCs/>
                <w:sz w:val="20"/>
                <w:szCs w:val="20"/>
              </w:rPr>
              <w:t>-Give simple definitions of some key Christian terms (e.g. gospel, incarnation, salvation) and illustrate them with events from Holy Week</w:t>
            </w:r>
          </w:p>
          <w:p w:rsidR="001C27D1" w:rsidRPr="001608BE" w:rsidRDefault="001C27D1" w:rsidP="001C27D1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1608BE">
              <w:rPr>
                <w:rFonts w:cstheme="minorHAnsi"/>
                <w:bCs/>
                <w:sz w:val="20"/>
                <w:szCs w:val="20"/>
              </w:rPr>
              <w:t>and</w:t>
            </w:r>
            <w:proofErr w:type="gramEnd"/>
            <w:r w:rsidRPr="001608BE">
              <w:rPr>
                <w:rFonts w:cstheme="minorHAnsi"/>
                <w:bCs/>
                <w:sz w:val="20"/>
                <w:szCs w:val="20"/>
              </w:rPr>
              <w:t xml:space="preserve"> Easter (A2).</w:t>
            </w:r>
          </w:p>
          <w:p w:rsidR="001C27D1" w:rsidRPr="001608BE" w:rsidRDefault="001C27D1" w:rsidP="001C27D1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23BC1" w:rsidRPr="001608BE" w:rsidRDefault="00A23BC1" w:rsidP="00A23BC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763B9" w:rsidRPr="001608BE" w:rsidTr="00F64263">
        <w:trPr>
          <w:cantSplit/>
          <w:trHeight w:val="1134"/>
        </w:trPr>
        <w:tc>
          <w:tcPr>
            <w:tcW w:w="564" w:type="dxa"/>
            <w:shd w:val="clear" w:color="auto" w:fill="FF0000"/>
            <w:textDirection w:val="btLr"/>
          </w:tcPr>
          <w:p w:rsidR="009763B9" w:rsidRPr="001608BE" w:rsidRDefault="009763B9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Languages</w:t>
            </w:r>
          </w:p>
        </w:tc>
        <w:tc>
          <w:tcPr>
            <w:tcW w:w="4534" w:type="dxa"/>
          </w:tcPr>
          <w:p w:rsidR="00F64263" w:rsidRPr="001608BE" w:rsidRDefault="00F64263" w:rsidP="00F64263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A14BD" w:rsidRPr="001608BE" w:rsidRDefault="009763B9" w:rsidP="001C27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08BE">
              <w:rPr>
                <w:rFonts w:cstheme="minorHAnsi"/>
                <w:b/>
                <w:bCs/>
                <w:sz w:val="20"/>
                <w:szCs w:val="20"/>
              </w:rPr>
              <w:t>Ourselves</w:t>
            </w:r>
          </w:p>
          <w:p w:rsidR="009763B9" w:rsidRPr="001608BE" w:rsidRDefault="009763B9" w:rsidP="001C27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08BE">
              <w:rPr>
                <w:rFonts w:cstheme="minorHAnsi"/>
                <w:b/>
                <w:bCs/>
                <w:sz w:val="20"/>
                <w:szCs w:val="20"/>
              </w:rPr>
              <w:t>Celebrations</w:t>
            </w:r>
          </w:p>
          <w:p w:rsidR="009763B9" w:rsidRPr="001608BE" w:rsidRDefault="009763B9" w:rsidP="001C27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-Listen attentively to spoken language and show understanding by joining in and responding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-Explore the patterns and sounds of language through songs and rhymes and link the spelling, sound and meaning of words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-Engage in conversations; ask and answer questions; express opinions and respond to those of others; seek clarification and help*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-Speak in sentences, using familiar vocabulary, phrases and basic language structures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Develop accurate pronunciation and intonation so that others understand when they are reading aloud or using familiar words and phrases*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Present ideas and information orally to a range of audiences*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-Read carefully and show understanding of words, phrases and simple writing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-Appreciate stories, songs, poems and rhymes in the language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9763B9" w:rsidRPr="001608BE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-Write phrases from memory, and adapt these to create new sentences, to express ideas clearly </w:t>
            </w:r>
          </w:p>
          <w:p w:rsidR="009763B9" w:rsidRDefault="009763B9" w:rsidP="001C27D1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 Describe people, places, things and actions orally* and in writing 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BD450E" w:rsidRDefault="00BD450E" w:rsidP="001C27D1">
            <w:pPr>
              <w:rPr>
                <w:rFonts w:cstheme="minorHAnsi"/>
                <w:sz w:val="20"/>
                <w:szCs w:val="20"/>
              </w:rPr>
            </w:pPr>
          </w:p>
          <w:p w:rsidR="00BD450E" w:rsidRDefault="00BD450E" w:rsidP="00BD4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and describe people, a place and an object</w:t>
            </w:r>
          </w:p>
          <w:p w:rsidR="00BD450E" w:rsidRDefault="00BD450E" w:rsidP="00BD4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Give response using a short phrase</w:t>
            </w:r>
          </w:p>
          <w:p w:rsidR="00BD450E" w:rsidRDefault="00BD450E" w:rsidP="00BD4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phrases from memory</w:t>
            </w:r>
          </w:p>
          <w:p w:rsidR="00BD450E" w:rsidRDefault="00BD450E" w:rsidP="00BD45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Write 2-3 short sentences on a familiar topic</w:t>
            </w:r>
          </w:p>
          <w:p w:rsidR="00BD450E" w:rsidRPr="001608BE" w:rsidRDefault="00BD450E" w:rsidP="002E7B70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9763B9" w:rsidRPr="001608BE" w:rsidRDefault="009763B9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School</w:t>
            </w:r>
          </w:p>
          <w:p w:rsidR="009763B9" w:rsidRPr="001608BE" w:rsidRDefault="009763B9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Weather</w:t>
            </w:r>
          </w:p>
          <w:p w:rsidR="00AA14BD" w:rsidRPr="001608BE" w:rsidRDefault="00AA14BD" w:rsidP="006F1B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-Listen attentively to spoken language and show understanding by joining in and responding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-Explore the patterns and sounds of language through songs and rhymes and link the spelling, sound and meaning of words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-Engage in conversations; ask and answer questions; express opinions and respond to those of others; seek clarification and help*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-Speak in sentences, using familiar vocabulary, phrases and basic language structures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Develop accurate pronunciation and intonation so that others understand when they are reading aloud or using familiar words and phrases*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Present ideas and information orally to a range of audiences*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-Read carefully and show understanding of words, phrases and simple writing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-Appreciate stories, songs, poems and rhymes in the language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-Write phrases from memory, and adapt these to create new sentences, to express ideas clearly </w:t>
            </w:r>
          </w:p>
          <w:p w:rsidR="002E7B70" w:rsidRDefault="00AA14BD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 Describe people, places, things and actions orally* and in writing 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  <w:r w:rsidR="002E7B7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E7B70" w:rsidRDefault="002E7B70" w:rsidP="002E7B7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E7B70" w:rsidRDefault="002E7B70" w:rsidP="002E7B7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and understand a short passage</w:t>
            </w: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the main points in a short passage</w:t>
            </w: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a short passage independently</w:t>
            </w: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a bilingual dictionary or glossary to look up new words</w:t>
            </w: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Start to speak, using a full sentence</w:t>
            </w:r>
          </w:p>
          <w:p w:rsidR="00AA14BD" w:rsidRPr="001608BE" w:rsidRDefault="00AA14BD" w:rsidP="00AA14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B9" w:rsidRPr="001608BE" w:rsidRDefault="009763B9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 xml:space="preserve">Hobbies   </w:t>
            </w:r>
          </w:p>
          <w:p w:rsidR="009763B9" w:rsidRPr="001608BE" w:rsidRDefault="009763B9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Holidays</w:t>
            </w:r>
          </w:p>
          <w:p w:rsidR="00AA14BD" w:rsidRPr="001608BE" w:rsidRDefault="00AA14BD" w:rsidP="006F1B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-Listen attentively to spoken language and show understanding by joining in and responding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-Explore the patterns and sounds of language through songs and rhymes and link the spelling, sound and meaning of words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-Engage in conversations; ask and answer questions; express opinions and respond to those of others; seek clarification and help*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-Speak in sentences, using familiar vocabulary, phrases and basic language structures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Develop accurate pronunciation and intonation so that others understand when they are reading aloud or using familiar words and phrases*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Present ideas and information orally to a range of audiences*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-Read carefully and show understanding of words, phrases and simple writing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-Appreciate stories, songs, poems and rhymes in the language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AA14BD" w:rsidRPr="001608BE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-Write phrases from memory, and adapt these to create new sentences, to express ideas clearly </w:t>
            </w:r>
          </w:p>
          <w:p w:rsidR="00AA14BD" w:rsidRDefault="00AA14BD" w:rsidP="00AA14BD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 Describe people, places, things and actions orally* and in writing 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2E7B70" w:rsidRDefault="002E7B70" w:rsidP="00AA14BD">
            <w:pPr>
              <w:rPr>
                <w:rFonts w:cstheme="minorHAnsi"/>
                <w:sz w:val="20"/>
                <w:szCs w:val="20"/>
              </w:rPr>
            </w:pPr>
          </w:p>
          <w:p w:rsidR="002E7B70" w:rsidRPr="001608BE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about what they like/dislike about a familiar topic</w:t>
            </w:r>
          </w:p>
          <w:p w:rsidR="002E7B70" w:rsidRDefault="002E7B70" w:rsidP="002E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short conversation, saying 3 to 4 things</w:t>
            </w:r>
          </w:p>
          <w:p w:rsidR="002E7B70" w:rsidRPr="001608BE" w:rsidRDefault="002E7B70" w:rsidP="00AA14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E16083">
        <w:trPr>
          <w:cantSplit/>
          <w:trHeight w:val="1134"/>
        </w:trPr>
        <w:tc>
          <w:tcPr>
            <w:tcW w:w="564" w:type="dxa"/>
            <w:shd w:val="clear" w:color="auto" w:fill="7030A0"/>
            <w:textDirection w:val="btLr"/>
          </w:tcPr>
          <w:p w:rsidR="003B457E" w:rsidRPr="001608BE" w:rsidRDefault="003B457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5024" w:type="dxa"/>
            <w:gridSpan w:val="3"/>
          </w:tcPr>
          <w:p w:rsidR="007023A0" w:rsidRPr="001608BE" w:rsidRDefault="007023A0" w:rsidP="007023A0">
            <w:pPr>
              <w:rPr>
                <w:rFonts w:cstheme="minorHAnsi"/>
                <w:i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5E6061" w:rsidRPr="001608BE" w:rsidRDefault="005E6061" w:rsidP="005B4FA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-Play and perform in solo and ensemble contexts, using their voices and playing musical instruments with increasing accuracy, fluency, control and expression </w:t>
            </w:r>
          </w:p>
          <w:p w:rsidR="005E6061" w:rsidRPr="001608BE" w:rsidRDefault="005E6061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 Improvise and compose music for a range of purposes using the inter-related dimensions of music</w:t>
            </w:r>
          </w:p>
          <w:p w:rsidR="005E6061" w:rsidRPr="001608BE" w:rsidRDefault="005E6061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 Listen with attention to detail and recall sounds with increasing aural memory </w:t>
            </w:r>
          </w:p>
          <w:p w:rsidR="005E6061" w:rsidRPr="001608BE" w:rsidRDefault="005E6061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-Use and understand staff and other musical notations </w:t>
            </w:r>
          </w:p>
          <w:p w:rsidR="005E6061" w:rsidRPr="001608BE" w:rsidRDefault="005E6061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-Appreciate and understand a wide range of high-quality live and recorded music drawn from different traditions and from great composers and musicians </w:t>
            </w:r>
          </w:p>
          <w:p w:rsidR="003B457E" w:rsidRDefault="005E6061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 Develop an understanding of the history of music</w:t>
            </w:r>
          </w:p>
          <w:p w:rsidR="00625A10" w:rsidRDefault="00625A10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25A10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Sing songs from memory with accurate pitch</w:t>
            </w:r>
          </w:p>
          <w:p w:rsidR="00625A10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notation to record compositions in a small group of individually</w:t>
            </w:r>
          </w:p>
          <w:p w:rsidR="00625A10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why silence is often needed in music and explain what effect it has</w:t>
            </w:r>
          </w:p>
          <w:p w:rsidR="00625A10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notation to record and interpret sequences of pitches</w:t>
            </w:r>
          </w:p>
          <w:p w:rsidR="00625A10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and describe the different purposes of music</w:t>
            </w:r>
          </w:p>
          <w:p w:rsidR="00625A10" w:rsidRPr="001608BE" w:rsidRDefault="00625A10" w:rsidP="00625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 to identify the style of work of Beethoven, Mozart and Elgar</w:t>
            </w:r>
          </w:p>
          <w:p w:rsidR="00625A10" w:rsidRPr="001608BE" w:rsidRDefault="00625A10" w:rsidP="005E6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F3426"/>
    <w:multiLevelType w:val="hybridMultilevel"/>
    <w:tmpl w:val="29F8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3254"/>
    <w:multiLevelType w:val="hybridMultilevel"/>
    <w:tmpl w:val="1058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364"/>
    <w:multiLevelType w:val="hybridMultilevel"/>
    <w:tmpl w:val="CE3E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7569"/>
    <w:multiLevelType w:val="hybridMultilevel"/>
    <w:tmpl w:val="CDDA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780A"/>
    <w:multiLevelType w:val="hybridMultilevel"/>
    <w:tmpl w:val="CD62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A1EC3"/>
    <w:rsid w:val="000A28EF"/>
    <w:rsid w:val="000E4C90"/>
    <w:rsid w:val="00151C8C"/>
    <w:rsid w:val="001608BE"/>
    <w:rsid w:val="001709B4"/>
    <w:rsid w:val="001C27D1"/>
    <w:rsid w:val="00261936"/>
    <w:rsid w:val="00265F90"/>
    <w:rsid w:val="002E7B70"/>
    <w:rsid w:val="003B457E"/>
    <w:rsid w:val="003E70D9"/>
    <w:rsid w:val="00403374"/>
    <w:rsid w:val="004163A9"/>
    <w:rsid w:val="004434D2"/>
    <w:rsid w:val="00454FC8"/>
    <w:rsid w:val="004640FE"/>
    <w:rsid w:val="004D0658"/>
    <w:rsid w:val="004E0651"/>
    <w:rsid w:val="004F0F95"/>
    <w:rsid w:val="004F5244"/>
    <w:rsid w:val="00526C9F"/>
    <w:rsid w:val="00563F55"/>
    <w:rsid w:val="00565943"/>
    <w:rsid w:val="005A2EF0"/>
    <w:rsid w:val="005B4FA6"/>
    <w:rsid w:val="005C5673"/>
    <w:rsid w:val="005E6061"/>
    <w:rsid w:val="006133BE"/>
    <w:rsid w:val="00625A10"/>
    <w:rsid w:val="00655DCC"/>
    <w:rsid w:val="006D068C"/>
    <w:rsid w:val="007023A0"/>
    <w:rsid w:val="007113D9"/>
    <w:rsid w:val="00780655"/>
    <w:rsid w:val="007E3D83"/>
    <w:rsid w:val="007F0A6E"/>
    <w:rsid w:val="007F4CAE"/>
    <w:rsid w:val="007F50A0"/>
    <w:rsid w:val="00817136"/>
    <w:rsid w:val="00872B34"/>
    <w:rsid w:val="008B1D6E"/>
    <w:rsid w:val="008B26BA"/>
    <w:rsid w:val="008C2029"/>
    <w:rsid w:val="008C2C88"/>
    <w:rsid w:val="008C6E6A"/>
    <w:rsid w:val="008D00DF"/>
    <w:rsid w:val="009763B9"/>
    <w:rsid w:val="00981977"/>
    <w:rsid w:val="00997732"/>
    <w:rsid w:val="009F3A4E"/>
    <w:rsid w:val="00A200DD"/>
    <w:rsid w:val="00A23BC1"/>
    <w:rsid w:val="00A36C90"/>
    <w:rsid w:val="00AA14BD"/>
    <w:rsid w:val="00AA192F"/>
    <w:rsid w:val="00B15A6F"/>
    <w:rsid w:val="00B22C93"/>
    <w:rsid w:val="00B23E16"/>
    <w:rsid w:val="00B640B1"/>
    <w:rsid w:val="00B9783A"/>
    <w:rsid w:val="00BD3A65"/>
    <w:rsid w:val="00BD450E"/>
    <w:rsid w:val="00C12F35"/>
    <w:rsid w:val="00C46D5C"/>
    <w:rsid w:val="00CA6B0B"/>
    <w:rsid w:val="00D44165"/>
    <w:rsid w:val="00D71C48"/>
    <w:rsid w:val="00DF0450"/>
    <w:rsid w:val="00DF1FC7"/>
    <w:rsid w:val="00DF227C"/>
    <w:rsid w:val="00E16083"/>
    <w:rsid w:val="00E20247"/>
    <w:rsid w:val="00ED2571"/>
    <w:rsid w:val="00ED7F5A"/>
    <w:rsid w:val="00EE4901"/>
    <w:rsid w:val="00F07412"/>
    <w:rsid w:val="00F23705"/>
    <w:rsid w:val="00F3255D"/>
    <w:rsid w:val="00F52044"/>
    <w:rsid w:val="00F64263"/>
    <w:rsid w:val="00F816F8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6421-5905-48D0-BEF0-626EFB2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65426273</Template>
  <TotalTime>124</TotalTime>
  <Pages>11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Jackson.E1</cp:lastModifiedBy>
  <cp:revision>20</cp:revision>
  <cp:lastPrinted>2020-09-17T08:57:00Z</cp:lastPrinted>
  <dcterms:created xsi:type="dcterms:W3CDTF">2022-05-03T16:08:00Z</dcterms:created>
  <dcterms:modified xsi:type="dcterms:W3CDTF">2022-09-28T13:40:00Z</dcterms:modified>
</cp:coreProperties>
</file>