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77" w:rsidRDefault="00F6706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0E70A1" wp14:editId="79039C7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749040" cy="1404620"/>
                <wp:effectExtent l="228600" t="228600" r="251460" b="2451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Pr="002B0016" w:rsidRDefault="0037795B" w:rsidP="00650E77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</w:rPr>
                            </w:pPr>
                            <w:r w:rsidRPr="002B0016">
                              <w:rPr>
                                <w:rFonts w:ascii="CCW Cursive Writing 1" w:hAnsi="CCW Cursive Writing 1" w:cs="Arial"/>
                              </w:rPr>
                              <w:t>Science</w:t>
                            </w:r>
                            <w:r w:rsidR="00BE6F8E" w:rsidRPr="002B0016">
                              <w:rPr>
                                <w:rFonts w:ascii="CCW Cursive Writing 1" w:hAnsi="CCW Cursive Writing 1" w:cs="Arial"/>
                              </w:rPr>
                              <w:t xml:space="preserve"> </w:t>
                            </w:r>
                          </w:p>
                          <w:p w:rsidR="00BE6F8E" w:rsidRPr="002B0016" w:rsidRDefault="00BE6F8E" w:rsidP="00650E77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</w:rPr>
                            </w:pPr>
                            <w:r w:rsidRPr="002B0016">
                              <w:rPr>
                                <w:rFonts w:ascii="CCW Cursive Writing 1" w:hAnsi="CCW Cursive Writing 1" w:cs="Arial"/>
                              </w:rPr>
                              <w:t>Animals including humans</w:t>
                            </w:r>
                          </w:p>
                          <w:p w:rsidR="00BE6F8E" w:rsidRPr="00F67061" w:rsidRDefault="00BE6F8E" w:rsidP="00650E77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24"/>
                              </w:rPr>
                            </w:pPr>
                          </w:p>
                          <w:p w:rsidR="00BE6F8E" w:rsidRPr="00F67061" w:rsidRDefault="00BE6F8E" w:rsidP="00BE6F8E">
                            <w:pPr>
                              <w:numPr>
                                <w:ilvl w:val="0"/>
                                <w:numId w:val="2"/>
                              </w:numPr>
                              <w:spacing w:after="75"/>
                              <w:ind w:left="300"/>
                              <w:rPr>
                                <w:rFonts w:ascii="CCW Cursive Writing 1" w:hAnsi="CCW Cursive Writing 1" w:cs="Arial"/>
                                <w:i/>
                                <w:color w:val="0B0C0C"/>
                                <w:sz w:val="16"/>
                                <w:szCs w:val="16"/>
                              </w:rPr>
                            </w:pPr>
                            <w:r w:rsidRPr="00F67061">
                              <w:rPr>
                                <w:rFonts w:ascii="CCW Cursive Writing 1" w:hAnsi="CCW Cursive Writing 1" w:cs="Arial"/>
                                <w:i/>
                                <w:color w:val="0B0C0C"/>
                                <w:sz w:val="16"/>
                                <w:szCs w:val="16"/>
                              </w:rPr>
                              <w:t>notice that animals, including humans, have offspring which grow into adults</w:t>
                            </w:r>
                          </w:p>
                          <w:p w:rsidR="00BE6F8E" w:rsidRPr="00F67061" w:rsidRDefault="00BE6F8E" w:rsidP="00BE6F8E">
                            <w:pPr>
                              <w:numPr>
                                <w:ilvl w:val="0"/>
                                <w:numId w:val="2"/>
                              </w:numPr>
                              <w:spacing w:after="75"/>
                              <w:ind w:left="300"/>
                              <w:rPr>
                                <w:rFonts w:ascii="CCW Cursive Writing 1" w:hAnsi="CCW Cursive Writing 1" w:cs="Arial"/>
                                <w:i/>
                                <w:color w:val="0B0C0C"/>
                                <w:sz w:val="16"/>
                                <w:szCs w:val="16"/>
                              </w:rPr>
                            </w:pPr>
                            <w:r w:rsidRPr="00F67061">
                              <w:rPr>
                                <w:rFonts w:ascii="CCW Cursive Writing 1" w:hAnsi="CCW Cursive Writing 1" w:cs="Arial"/>
                                <w:i/>
                                <w:color w:val="0B0C0C"/>
                                <w:sz w:val="16"/>
                                <w:szCs w:val="16"/>
                              </w:rPr>
                              <w:t>find out about and describe the basic needs of animals, including humans, for survival (water, food and air)</w:t>
                            </w:r>
                          </w:p>
                          <w:p w:rsidR="00BE6F8E" w:rsidRDefault="00BE6F8E" w:rsidP="00BE6F8E">
                            <w:pPr>
                              <w:numPr>
                                <w:ilvl w:val="0"/>
                                <w:numId w:val="2"/>
                              </w:numPr>
                              <w:spacing w:after="75"/>
                              <w:ind w:left="300"/>
                              <w:rPr>
                                <w:rFonts w:ascii="CCW Cursive Writing 1" w:hAnsi="CCW Cursive Writing 1" w:cs="Arial"/>
                                <w:i/>
                                <w:color w:val="0B0C0C"/>
                                <w:sz w:val="16"/>
                                <w:szCs w:val="16"/>
                              </w:rPr>
                            </w:pPr>
                            <w:r w:rsidRPr="00F67061">
                              <w:rPr>
                                <w:rFonts w:ascii="CCW Cursive Writing 1" w:hAnsi="CCW Cursive Writing 1" w:cs="Arial"/>
                                <w:i/>
                                <w:color w:val="0B0C0C"/>
                                <w:sz w:val="16"/>
                                <w:szCs w:val="16"/>
                              </w:rPr>
                              <w:t>describe the importance for humans of exercise, eating the right amounts of different types of food, and hygiene</w:t>
                            </w:r>
                          </w:p>
                          <w:p w:rsidR="002B0016" w:rsidRDefault="00BE6F8E" w:rsidP="00BE6F8E">
                            <w:pPr>
                              <w:numPr>
                                <w:ilvl w:val="0"/>
                                <w:numId w:val="2"/>
                              </w:numPr>
                              <w:spacing w:after="75"/>
                              <w:ind w:left="300"/>
                              <w:rPr>
                                <w:rFonts w:ascii="CCW Cursive Writing 1" w:hAnsi="CCW Cursive Writing 1" w:cs="Arial"/>
                                <w:i/>
                                <w:color w:val="0B0C0C"/>
                                <w:sz w:val="16"/>
                                <w:szCs w:val="16"/>
                              </w:rPr>
                            </w:pPr>
                            <w:r w:rsidRPr="002B0016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Know the basic stages in a life cycle for animals (including humans)</w:t>
                            </w:r>
                          </w:p>
                          <w:p w:rsidR="00BE6F8E" w:rsidRPr="002B0016" w:rsidRDefault="00BE6F8E" w:rsidP="00BE6F8E">
                            <w:pPr>
                              <w:numPr>
                                <w:ilvl w:val="0"/>
                                <w:numId w:val="2"/>
                              </w:numPr>
                              <w:spacing w:after="75"/>
                              <w:ind w:left="300"/>
                              <w:rPr>
                                <w:rFonts w:ascii="CCW Cursive Writing 1" w:hAnsi="CCW Cursive Writing 1" w:cs="Arial"/>
                                <w:i/>
                                <w:color w:val="0B0C0C"/>
                                <w:sz w:val="16"/>
                                <w:szCs w:val="16"/>
                              </w:rPr>
                            </w:pPr>
                            <w:r w:rsidRPr="002B0016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Know why exercise, a balanced diet and good hygiene are important for humans</w:t>
                            </w:r>
                          </w:p>
                          <w:p w:rsidR="0037795B" w:rsidRPr="0048682D" w:rsidRDefault="0037795B" w:rsidP="00650E77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0E7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95.2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">
                <v:stroke linestyle="thinThin"/>
                <v:textbox style="mso-fit-shape-to-text:t">
                  <w:txbxContent>
                    <w:p w:rsidR="0037795B" w:rsidRPr="002B0016" w:rsidRDefault="0037795B" w:rsidP="00650E77">
                      <w:pPr>
                        <w:pStyle w:val="NoSpacing"/>
                        <w:rPr>
                          <w:rFonts w:ascii="CCW Cursive Writing 1" w:hAnsi="CCW Cursive Writing 1" w:cs="Arial"/>
                        </w:rPr>
                      </w:pPr>
                      <w:r w:rsidRPr="002B0016">
                        <w:rPr>
                          <w:rFonts w:ascii="CCW Cursive Writing 1" w:hAnsi="CCW Cursive Writing 1" w:cs="Arial"/>
                        </w:rPr>
                        <w:t>Science</w:t>
                      </w:r>
                      <w:r w:rsidR="00BE6F8E" w:rsidRPr="002B0016">
                        <w:rPr>
                          <w:rFonts w:ascii="CCW Cursive Writing 1" w:hAnsi="CCW Cursive Writing 1" w:cs="Arial"/>
                        </w:rPr>
                        <w:t xml:space="preserve"> </w:t>
                      </w:r>
                    </w:p>
                    <w:p w:rsidR="00BE6F8E" w:rsidRPr="002B0016" w:rsidRDefault="00BE6F8E" w:rsidP="00650E77">
                      <w:pPr>
                        <w:pStyle w:val="NoSpacing"/>
                        <w:rPr>
                          <w:rFonts w:ascii="CCW Cursive Writing 1" w:hAnsi="CCW Cursive Writing 1" w:cs="Arial"/>
                        </w:rPr>
                      </w:pPr>
                      <w:r w:rsidRPr="002B0016">
                        <w:rPr>
                          <w:rFonts w:ascii="CCW Cursive Writing 1" w:hAnsi="CCW Cursive Writing 1" w:cs="Arial"/>
                        </w:rPr>
                        <w:t>Animals including humans</w:t>
                      </w:r>
                    </w:p>
                    <w:p w:rsidR="00BE6F8E" w:rsidRPr="00F67061" w:rsidRDefault="00BE6F8E" w:rsidP="00650E77">
                      <w:pPr>
                        <w:pStyle w:val="NoSpacing"/>
                        <w:rPr>
                          <w:rFonts w:ascii="CCW Cursive Writing 1" w:hAnsi="CCW Cursive Writing 1" w:cs="Arial"/>
                          <w:sz w:val="24"/>
                        </w:rPr>
                      </w:pPr>
                    </w:p>
                    <w:p w:rsidR="00BE6F8E" w:rsidRPr="00F67061" w:rsidRDefault="00BE6F8E" w:rsidP="00BE6F8E">
                      <w:pPr>
                        <w:numPr>
                          <w:ilvl w:val="0"/>
                          <w:numId w:val="2"/>
                        </w:numPr>
                        <w:spacing w:after="75"/>
                        <w:ind w:left="300"/>
                        <w:rPr>
                          <w:rFonts w:ascii="CCW Cursive Writing 1" w:hAnsi="CCW Cursive Writing 1" w:cs="Arial"/>
                          <w:i/>
                          <w:color w:val="0B0C0C"/>
                          <w:sz w:val="16"/>
                          <w:szCs w:val="16"/>
                        </w:rPr>
                      </w:pPr>
                      <w:r w:rsidRPr="00F67061">
                        <w:rPr>
                          <w:rFonts w:ascii="CCW Cursive Writing 1" w:hAnsi="CCW Cursive Writing 1" w:cs="Arial"/>
                          <w:i/>
                          <w:color w:val="0B0C0C"/>
                          <w:sz w:val="16"/>
                          <w:szCs w:val="16"/>
                        </w:rPr>
                        <w:t>notice that animals, including humans, have offspring which grow into adults</w:t>
                      </w:r>
                    </w:p>
                    <w:p w:rsidR="00BE6F8E" w:rsidRPr="00F67061" w:rsidRDefault="00BE6F8E" w:rsidP="00BE6F8E">
                      <w:pPr>
                        <w:numPr>
                          <w:ilvl w:val="0"/>
                          <w:numId w:val="2"/>
                        </w:numPr>
                        <w:spacing w:after="75"/>
                        <w:ind w:left="300"/>
                        <w:rPr>
                          <w:rFonts w:ascii="CCW Cursive Writing 1" w:hAnsi="CCW Cursive Writing 1" w:cs="Arial"/>
                          <w:i/>
                          <w:color w:val="0B0C0C"/>
                          <w:sz w:val="16"/>
                          <w:szCs w:val="16"/>
                        </w:rPr>
                      </w:pPr>
                      <w:r w:rsidRPr="00F67061">
                        <w:rPr>
                          <w:rFonts w:ascii="CCW Cursive Writing 1" w:hAnsi="CCW Cursive Writing 1" w:cs="Arial"/>
                          <w:i/>
                          <w:color w:val="0B0C0C"/>
                          <w:sz w:val="16"/>
                          <w:szCs w:val="16"/>
                        </w:rPr>
                        <w:t>find out about and describe the basic needs of animals, including humans, for survival (water, food and air)</w:t>
                      </w:r>
                    </w:p>
                    <w:p w:rsidR="00BE6F8E" w:rsidRDefault="00BE6F8E" w:rsidP="00BE6F8E">
                      <w:pPr>
                        <w:numPr>
                          <w:ilvl w:val="0"/>
                          <w:numId w:val="2"/>
                        </w:numPr>
                        <w:spacing w:after="75"/>
                        <w:ind w:left="300"/>
                        <w:rPr>
                          <w:rFonts w:ascii="CCW Cursive Writing 1" w:hAnsi="CCW Cursive Writing 1" w:cs="Arial"/>
                          <w:i/>
                          <w:color w:val="0B0C0C"/>
                          <w:sz w:val="16"/>
                          <w:szCs w:val="16"/>
                        </w:rPr>
                      </w:pPr>
                      <w:r w:rsidRPr="00F67061">
                        <w:rPr>
                          <w:rFonts w:ascii="CCW Cursive Writing 1" w:hAnsi="CCW Cursive Writing 1" w:cs="Arial"/>
                          <w:i/>
                          <w:color w:val="0B0C0C"/>
                          <w:sz w:val="16"/>
                          <w:szCs w:val="16"/>
                        </w:rPr>
                        <w:t>describe the importance for humans of exercise, eating the right amounts of different types of food, and hygiene</w:t>
                      </w:r>
                    </w:p>
                    <w:p w:rsidR="002B0016" w:rsidRDefault="00BE6F8E" w:rsidP="00BE6F8E">
                      <w:pPr>
                        <w:numPr>
                          <w:ilvl w:val="0"/>
                          <w:numId w:val="2"/>
                        </w:numPr>
                        <w:spacing w:after="75"/>
                        <w:ind w:left="300"/>
                        <w:rPr>
                          <w:rFonts w:ascii="CCW Cursive Writing 1" w:hAnsi="CCW Cursive Writing 1" w:cs="Arial"/>
                          <w:i/>
                          <w:color w:val="0B0C0C"/>
                          <w:sz w:val="16"/>
                          <w:szCs w:val="16"/>
                        </w:rPr>
                      </w:pPr>
                      <w:r w:rsidRPr="002B0016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Know the basic stages in a life cycle for animals (including humans)</w:t>
                      </w:r>
                    </w:p>
                    <w:p w:rsidR="00BE6F8E" w:rsidRPr="002B0016" w:rsidRDefault="00BE6F8E" w:rsidP="00BE6F8E">
                      <w:pPr>
                        <w:numPr>
                          <w:ilvl w:val="0"/>
                          <w:numId w:val="2"/>
                        </w:numPr>
                        <w:spacing w:after="75"/>
                        <w:ind w:left="300"/>
                        <w:rPr>
                          <w:rFonts w:ascii="CCW Cursive Writing 1" w:hAnsi="CCW Cursive Writing 1" w:cs="Arial"/>
                          <w:i/>
                          <w:color w:val="0B0C0C"/>
                          <w:sz w:val="16"/>
                          <w:szCs w:val="16"/>
                        </w:rPr>
                      </w:pPr>
                      <w:r w:rsidRPr="002B0016">
                        <w:rPr>
                          <w:rFonts w:ascii="CCW Cursive Writing 1" w:hAnsi="CCW Cursive Writing 1"/>
                          <w:sz w:val="16"/>
                          <w:szCs w:val="16"/>
                        </w:rPr>
                        <w:t>Know why exercise, a balanced diet and good hygiene are important for humans</w:t>
                      </w:r>
                    </w:p>
                    <w:p w:rsidR="0037795B" w:rsidRPr="0048682D" w:rsidRDefault="0037795B" w:rsidP="00650E77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202461" wp14:editId="27209D98">
                <wp:simplePos x="0" y="0"/>
                <wp:positionH relativeFrom="column">
                  <wp:posOffset>5212080</wp:posOffset>
                </wp:positionH>
                <wp:positionV relativeFrom="paragraph">
                  <wp:posOffset>234315</wp:posOffset>
                </wp:positionV>
                <wp:extent cx="4080510" cy="1577340"/>
                <wp:effectExtent l="228600" t="228600" r="243840" b="2514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Pr="00F67061" w:rsidRDefault="0037795B" w:rsidP="00650E77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18"/>
                              </w:rPr>
                            </w:pPr>
                            <w:r w:rsidRPr="00F67061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>RE</w:t>
                            </w:r>
                          </w:p>
                          <w:p w:rsidR="00402182" w:rsidRPr="00F67061" w:rsidRDefault="007730B6" w:rsidP="00402182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18"/>
                              </w:rPr>
                            </w:pPr>
                            <w:r w:rsidRPr="00F67061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>I can recall and name different beliefs and practices including festivals, worship, rituals and ways of life.</w:t>
                            </w:r>
                          </w:p>
                          <w:p w:rsidR="007730B6" w:rsidRPr="00F67061" w:rsidRDefault="007730B6" w:rsidP="00402182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18"/>
                              </w:rPr>
                            </w:pPr>
                          </w:p>
                          <w:p w:rsidR="007730B6" w:rsidRPr="00F67061" w:rsidRDefault="007730B6" w:rsidP="00402182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18"/>
                              </w:rPr>
                            </w:pPr>
                            <w:r w:rsidRPr="00F67061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>I can explore and answer the question ‘Who is a Muslim and what do they believe?’</w:t>
                            </w:r>
                          </w:p>
                          <w:p w:rsidR="0037795B" w:rsidRDefault="00377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2461" id="_x0000_s1027" type="#_x0000_t202" style="position:absolute;margin-left:410.4pt;margin-top:18.45pt;width:321.3pt;height:1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">
                <v:textbox>
                  <w:txbxContent>
                    <w:p w:rsidR="0037795B" w:rsidRPr="00F67061" w:rsidRDefault="0037795B" w:rsidP="00650E77">
                      <w:pPr>
                        <w:pStyle w:val="NoSpacing"/>
                        <w:rPr>
                          <w:rFonts w:ascii="CCW Cursive Writing 1" w:hAnsi="CCW Cursive Writing 1" w:cs="Arial"/>
                          <w:sz w:val="18"/>
                        </w:rPr>
                      </w:pPr>
                      <w:r w:rsidRPr="00F67061">
                        <w:rPr>
                          <w:rFonts w:ascii="CCW Cursive Writing 1" w:hAnsi="CCW Cursive Writing 1" w:cs="Arial"/>
                          <w:sz w:val="18"/>
                        </w:rPr>
                        <w:t>RE</w:t>
                      </w:r>
                    </w:p>
                    <w:p w:rsidR="00402182" w:rsidRPr="00F67061" w:rsidRDefault="007730B6" w:rsidP="00402182">
                      <w:pPr>
                        <w:pStyle w:val="NoSpacing"/>
                        <w:rPr>
                          <w:rFonts w:ascii="CCW Cursive Writing 1" w:hAnsi="CCW Cursive Writing 1" w:cs="Arial"/>
                          <w:sz w:val="18"/>
                        </w:rPr>
                      </w:pPr>
                      <w:r w:rsidRPr="00F67061">
                        <w:rPr>
                          <w:rFonts w:ascii="CCW Cursive Writing 1" w:hAnsi="CCW Cursive Writing 1" w:cs="Arial"/>
                          <w:sz w:val="18"/>
                        </w:rPr>
                        <w:t>I can recall and name different beliefs and practices including festivals, worship, rituals and ways of life.</w:t>
                      </w:r>
                    </w:p>
                    <w:p w:rsidR="007730B6" w:rsidRPr="00F67061" w:rsidRDefault="007730B6" w:rsidP="00402182">
                      <w:pPr>
                        <w:pStyle w:val="NoSpacing"/>
                        <w:rPr>
                          <w:rFonts w:ascii="CCW Cursive Writing 1" w:hAnsi="CCW Cursive Writing 1" w:cs="Arial"/>
                          <w:sz w:val="18"/>
                        </w:rPr>
                      </w:pPr>
                    </w:p>
                    <w:p w:rsidR="007730B6" w:rsidRPr="00F67061" w:rsidRDefault="007730B6" w:rsidP="00402182">
                      <w:pPr>
                        <w:pStyle w:val="NoSpacing"/>
                        <w:rPr>
                          <w:rFonts w:ascii="CCW Cursive Writing 1" w:hAnsi="CCW Cursive Writing 1" w:cs="Arial"/>
                          <w:sz w:val="18"/>
                        </w:rPr>
                      </w:pPr>
                      <w:r w:rsidRPr="00F67061">
                        <w:rPr>
                          <w:rFonts w:ascii="CCW Cursive Writing 1" w:hAnsi="CCW Cursive Writing 1" w:cs="Arial"/>
                          <w:sz w:val="18"/>
                        </w:rPr>
                        <w:t>I can explore and answer the question ‘Who is a Muslim and what do they believe?’</w:t>
                      </w:r>
                    </w:p>
                    <w:p w:rsidR="0037795B" w:rsidRDefault="0037795B"/>
                  </w:txbxContent>
                </v:textbox>
                <w10:wrap type="square"/>
              </v:shape>
            </w:pict>
          </mc:Fallback>
        </mc:AlternateContent>
      </w:r>
    </w:p>
    <w:p w:rsidR="00650E77" w:rsidRPr="00650E77" w:rsidRDefault="00650E77" w:rsidP="00650E77"/>
    <w:p w:rsidR="00650E77" w:rsidRPr="00650E77" w:rsidRDefault="00650E77" w:rsidP="00650E77"/>
    <w:p w:rsidR="00650E77" w:rsidRPr="00650E77" w:rsidRDefault="00650E77" w:rsidP="00650E77"/>
    <w:p w:rsidR="00650E77" w:rsidRPr="00650E77" w:rsidRDefault="00650E77" w:rsidP="00650E77"/>
    <w:p w:rsidR="00650E77" w:rsidRPr="00650E77" w:rsidRDefault="00650E77" w:rsidP="00650E77"/>
    <w:p w:rsidR="00650E77" w:rsidRDefault="00650E77" w:rsidP="00F67061">
      <w:pPr>
        <w:ind w:left="-709"/>
      </w:pPr>
    </w:p>
    <w:p w:rsidR="0048682D" w:rsidRDefault="00650E77" w:rsidP="00650E77">
      <w:pPr>
        <w:tabs>
          <w:tab w:val="left" w:pos="1530"/>
        </w:tabs>
      </w:pPr>
      <w:r>
        <w:tab/>
      </w:r>
    </w:p>
    <w:p w:rsidR="0048682D" w:rsidRPr="0048682D" w:rsidRDefault="00F67061" w:rsidP="0048682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4B9FBC" wp14:editId="203BDC2C">
                <wp:simplePos x="0" y="0"/>
                <wp:positionH relativeFrom="column">
                  <wp:posOffset>5775960</wp:posOffset>
                </wp:positionH>
                <wp:positionV relativeFrom="paragraph">
                  <wp:posOffset>243205</wp:posOffset>
                </wp:positionV>
                <wp:extent cx="3924300" cy="1112520"/>
                <wp:effectExtent l="228600" t="228600" r="247650" b="2400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Pr="00F67061" w:rsidRDefault="0037795B" w:rsidP="0048682D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20"/>
                                <w:u w:val="single"/>
                              </w:rPr>
                            </w:pPr>
                            <w:r w:rsidRPr="00F67061">
                              <w:rPr>
                                <w:rFonts w:ascii="CCW Cursive Writing 1" w:hAnsi="CCW Cursive Writing 1" w:cs="Arial"/>
                                <w:sz w:val="20"/>
                                <w:u w:val="single"/>
                              </w:rPr>
                              <w:t>Art</w:t>
                            </w:r>
                          </w:p>
                          <w:p w:rsidR="00402182" w:rsidRPr="00F67061" w:rsidRDefault="0037795B" w:rsidP="00402182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20"/>
                              </w:rPr>
                            </w:pPr>
                            <w:r w:rsidRPr="00F67061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 xml:space="preserve">I </w:t>
                            </w:r>
                            <w:r w:rsidR="00BE6F8E" w:rsidRPr="00F67061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 xml:space="preserve">know how to use different effects including </w:t>
                            </w:r>
                            <w:r w:rsidR="00F67061" w:rsidRPr="00F67061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>colour mixing and colour shading</w:t>
                            </w:r>
                            <w:r w:rsidR="002B0016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E6F8E" w:rsidRPr="00F67061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>(</w:t>
                            </w:r>
                            <w:r w:rsidR="007730B6" w:rsidRPr="00F67061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 xml:space="preserve">inspired by </w:t>
                            </w:r>
                            <w:proofErr w:type="spellStart"/>
                            <w:r w:rsidR="007730B6" w:rsidRPr="00F67061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>Wassily</w:t>
                            </w:r>
                            <w:proofErr w:type="spellEnd"/>
                            <w:r w:rsidR="007730B6" w:rsidRPr="00F67061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 xml:space="preserve"> Kandinsky</w:t>
                            </w:r>
                            <w:r w:rsidR="00402182" w:rsidRPr="00F67061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>)</w:t>
                            </w:r>
                            <w:r w:rsidR="00F67061">
                              <w:rPr>
                                <w:rFonts w:ascii="CCW Cursive Writing 1" w:hAnsi="CCW Cursive Writing 1" w:cs="Arial"/>
                                <w:sz w:val="20"/>
                              </w:rPr>
                              <w:t>.</w:t>
                            </w:r>
                          </w:p>
                          <w:p w:rsidR="0037795B" w:rsidRPr="0048682D" w:rsidRDefault="0037795B" w:rsidP="0048682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7795B" w:rsidRDefault="0037795B" w:rsidP="00486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9FBC" id="_x0000_s1028" type="#_x0000_t202" style="position:absolute;margin-left:454.8pt;margin-top:19.15pt;width:309pt;height:8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">
                <v:textbox>
                  <w:txbxContent>
                    <w:p w:rsidR="0037795B" w:rsidRPr="00F67061" w:rsidRDefault="0037795B" w:rsidP="0048682D">
                      <w:pPr>
                        <w:pStyle w:val="NoSpacing"/>
                        <w:rPr>
                          <w:rFonts w:ascii="CCW Cursive Writing 1" w:hAnsi="CCW Cursive Writing 1" w:cs="Arial"/>
                          <w:sz w:val="20"/>
                          <w:u w:val="single"/>
                        </w:rPr>
                      </w:pPr>
                      <w:r w:rsidRPr="00F67061">
                        <w:rPr>
                          <w:rFonts w:ascii="CCW Cursive Writing 1" w:hAnsi="CCW Cursive Writing 1" w:cs="Arial"/>
                          <w:sz w:val="20"/>
                          <w:u w:val="single"/>
                        </w:rPr>
                        <w:t>Art</w:t>
                      </w:r>
                    </w:p>
                    <w:p w:rsidR="00402182" w:rsidRPr="00F67061" w:rsidRDefault="0037795B" w:rsidP="00402182">
                      <w:pPr>
                        <w:pStyle w:val="NoSpacing"/>
                        <w:rPr>
                          <w:rFonts w:ascii="CCW Cursive Writing 1" w:hAnsi="CCW Cursive Writing 1" w:cs="Arial"/>
                          <w:sz w:val="20"/>
                        </w:rPr>
                      </w:pPr>
                      <w:r w:rsidRPr="00F67061">
                        <w:rPr>
                          <w:rFonts w:ascii="CCW Cursive Writing 1" w:hAnsi="CCW Cursive Writing 1" w:cs="Arial"/>
                          <w:sz w:val="20"/>
                        </w:rPr>
                        <w:t xml:space="preserve">I </w:t>
                      </w:r>
                      <w:r w:rsidR="00BE6F8E" w:rsidRPr="00F67061">
                        <w:rPr>
                          <w:rFonts w:ascii="CCW Cursive Writing 1" w:hAnsi="CCW Cursive Writing 1" w:cs="Arial"/>
                          <w:sz w:val="20"/>
                        </w:rPr>
                        <w:t xml:space="preserve">know how to use different effects including </w:t>
                      </w:r>
                      <w:r w:rsidR="00F67061" w:rsidRPr="00F67061">
                        <w:rPr>
                          <w:rFonts w:ascii="CCW Cursive Writing 1" w:hAnsi="CCW Cursive Writing 1" w:cs="Arial"/>
                          <w:sz w:val="20"/>
                        </w:rPr>
                        <w:t>colour mixing and colour shading</w:t>
                      </w:r>
                      <w:r w:rsidR="002B0016">
                        <w:rPr>
                          <w:rFonts w:ascii="CCW Cursive Writing 1" w:hAnsi="CCW Cursive Writing 1" w:cs="Arial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BE6F8E" w:rsidRPr="00F67061">
                        <w:rPr>
                          <w:rFonts w:ascii="CCW Cursive Writing 1" w:hAnsi="CCW Cursive Writing 1" w:cs="Arial"/>
                          <w:sz w:val="20"/>
                        </w:rPr>
                        <w:t>(</w:t>
                      </w:r>
                      <w:r w:rsidR="007730B6" w:rsidRPr="00F67061">
                        <w:rPr>
                          <w:rFonts w:ascii="CCW Cursive Writing 1" w:hAnsi="CCW Cursive Writing 1" w:cs="Arial"/>
                          <w:sz w:val="20"/>
                        </w:rPr>
                        <w:t xml:space="preserve">inspired by </w:t>
                      </w:r>
                      <w:proofErr w:type="spellStart"/>
                      <w:r w:rsidR="007730B6" w:rsidRPr="00F67061">
                        <w:rPr>
                          <w:rFonts w:ascii="CCW Cursive Writing 1" w:hAnsi="CCW Cursive Writing 1" w:cs="Arial"/>
                          <w:sz w:val="20"/>
                        </w:rPr>
                        <w:t>Wassily</w:t>
                      </w:r>
                      <w:proofErr w:type="spellEnd"/>
                      <w:r w:rsidR="007730B6" w:rsidRPr="00F67061">
                        <w:rPr>
                          <w:rFonts w:ascii="CCW Cursive Writing 1" w:hAnsi="CCW Cursive Writing 1" w:cs="Arial"/>
                          <w:sz w:val="20"/>
                        </w:rPr>
                        <w:t xml:space="preserve"> Kandinsky</w:t>
                      </w:r>
                      <w:r w:rsidR="00402182" w:rsidRPr="00F67061">
                        <w:rPr>
                          <w:rFonts w:ascii="CCW Cursive Writing 1" w:hAnsi="CCW Cursive Writing 1" w:cs="Arial"/>
                          <w:sz w:val="20"/>
                        </w:rPr>
                        <w:t>)</w:t>
                      </w:r>
                      <w:r w:rsidR="00F67061">
                        <w:rPr>
                          <w:rFonts w:ascii="CCW Cursive Writing 1" w:hAnsi="CCW Cursive Writing 1" w:cs="Arial"/>
                          <w:sz w:val="20"/>
                        </w:rPr>
                        <w:t>.</w:t>
                      </w:r>
                    </w:p>
                    <w:p w:rsidR="0037795B" w:rsidRPr="0048682D" w:rsidRDefault="0037795B" w:rsidP="0048682D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7795B" w:rsidRDefault="0037795B" w:rsidP="0048682D"/>
                  </w:txbxContent>
                </v:textbox>
                <w10:wrap type="square"/>
              </v:shape>
            </w:pict>
          </mc:Fallback>
        </mc:AlternateContent>
      </w:r>
    </w:p>
    <w:p w:rsidR="0048682D" w:rsidRPr="0048682D" w:rsidRDefault="0048682D" w:rsidP="0048682D"/>
    <w:p w:rsidR="0048682D" w:rsidRDefault="0048682D" w:rsidP="0048682D"/>
    <w:p w:rsidR="0037795B" w:rsidRPr="0048682D" w:rsidRDefault="00F67061" w:rsidP="00DC54BB">
      <w:pPr>
        <w:tabs>
          <w:tab w:val="left" w:pos="9401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C2A182" wp14:editId="45BA973F">
                <wp:simplePos x="0" y="0"/>
                <wp:positionH relativeFrom="column">
                  <wp:posOffset>-91440</wp:posOffset>
                </wp:positionH>
                <wp:positionV relativeFrom="paragraph">
                  <wp:posOffset>607060</wp:posOffset>
                </wp:positionV>
                <wp:extent cx="1965960" cy="2430780"/>
                <wp:effectExtent l="228600" t="228600" r="243840" b="255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Pr="002B0016" w:rsidRDefault="0037795B" w:rsidP="00800777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18"/>
                              </w:rPr>
                            </w:pPr>
                            <w:r w:rsidRPr="002B0016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>Geography</w:t>
                            </w:r>
                          </w:p>
                          <w:p w:rsidR="00BE6F8E" w:rsidRPr="002B0016" w:rsidRDefault="00BE6F8E" w:rsidP="00800777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18"/>
                              </w:rPr>
                            </w:pPr>
                            <w:r w:rsidRPr="002B0016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 xml:space="preserve">The Polar Regions </w:t>
                            </w:r>
                            <w:proofErr w:type="spellStart"/>
                            <w:r w:rsidRPr="002B0016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>inc.</w:t>
                            </w:r>
                            <w:proofErr w:type="spellEnd"/>
                            <w:r w:rsidRPr="002B0016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 xml:space="preserve"> Antarctica</w:t>
                            </w:r>
                          </w:p>
                          <w:p w:rsidR="0037795B" w:rsidRPr="002B0016" w:rsidRDefault="00402182" w:rsidP="00800777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18"/>
                              </w:rPr>
                            </w:pPr>
                            <w:r w:rsidRPr="002B0016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>I can name the 7 continents of the world and the 5 oceans</w:t>
                            </w:r>
                          </w:p>
                          <w:p w:rsidR="0037795B" w:rsidRPr="002B0016" w:rsidRDefault="0037795B" w:rsidP="00402182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18"/>
                                <w:szCs w:val="24"/>
                              </w:rPr>
                            </w:pPr>
                            <w:r w:rsidRPr="002B0016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 xml:space="preserve">I </w:t>
                            </w:r>
                            <w:r w:rsidR="00402182" w:rsidRPr="002B0016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>know the ma</w:t>
                            </w:r>
                            <w:r w:rsidR="00097676" w:rsidRPr="002B0016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>i</w:t>
                            </w:r>
                            <w:r w:rsidR="00402182" w:rsidRPr="002B0016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>n differences between a place in England and that of a place in a non-European country</w:t>
                            </w:r>
                          </w:p>
                          <w:p w:rsidR="0037795B" w:rsidRDefault="0037795B" w:rsidP="00486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A182" id="_x0000_s1029" type="#_x0000_t202" style="position:absolute;margin-left:-7.2pt;margin-top:47.8pt;width:154.8pt;height:191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">
                <v:textbox>
                  <w:txbxContent>
                    <w:p w:rsidR="0037795B" w:rsidRPr="002B0016" w:rsidRDefault="0037795B" w:rsidP="00800777">
                      <w:pPr>
                        <w:pStyle w:val="NoSpacing"/>
                        <w:rPr>
                          <w:rFonts w:ascii="CCW Cursive Writing 1" w:hAnsi="CCW Cursive Writing 1" w:cs="Arial"/>
                          <w:sz w:val="18"/>
                        </w:rPr>
                      </w:pPr>
                      <w:r w:rsidRPr="002B0016">
                        <w:rPr>
                          <w:rFonts w:ascii="CCW Cursive Writing 1" w:hAnsi="CCW Cursive Writing 1" w:cs="Arial"/>
                          <w:sz w:val="18"/>
                        </w:rPr>
                        <w:t>Geography</w:t>
                      </w:r>
                    </w:p>
                    <w:p w:rsidR="00BE6F8E" w:rsidRPr="002B0016" w:rsidRDefault="00BE6F8E" w:rsidP="00800777">
                      <w:pPr>
                        <w:pStyle w:val="NoSpacing"/>
                        <w:rPr>
                          <w:rFonts w:ascii="CCW Cursive Writing 1" w:hAnsi="CCW Cursive Writing 1" w:cs="Arial"/>
                          <w:sz w:val="18"/>
                        </w:rPr>
                      </w:pPr>
                      <w:r w:rsidRPr="002B0016">
                        <w:rPr>
                          <w:rFonts w:ascii="CCW Cursive Writing 1" w:hAnsi="CCW Cursive Writing 1" w:cs="Arial"/>
                          <w:sz w:val="18"/>
                        </w:rPr>
                        <w:t xml:space="preserve">The Polar Regions </w:t>
                      </w:r>
                      <w:proofErr w:type="spellStart"/>
                      <w:r w:rsidRPr="002B0016">
                        <w:rPr>
                          <w:rFonts w:ascii="CCW Cursive Writing 1" w:hAnsi="CCW Cursive Writing 1" w:cs="Arial"/>
                          <w:sz w:val="18"/>
                        </w:rPr>
                        <w:t>inc.</w:t>
                      </w:r>
                      <w:proofErr w:type="spellEnd"/>
                      <w:r w:rsidRPr="002B0016">
                        <w:rPr>
                          <w:rFonts w:ascii="CCW Cursive Writing 1" w:hAnsi="CCW Cursive Writing 1" w:cs="Arial"/>
                          <w:sz w:val="18"/>
                        </w:rPr>
                        <w:t xml:space="preserve"> Antarctica</w:t>
                      </w:r>
                    </w:p>
                    <w:p w:rsidR="0037795B" w:rsidRPr="002B0016" w:rsidRDefault="00402182" w:rsidP="00800777">
                      <w:pPr>
                        <w:pStyle w:val="NoSpacing"/>
                        <w:rPr>
                          <w:rFonts w:ascii="CCW Cursive Writing 1" w:hAnsi="CCW Cursive Writing 1" w:cs="Arial"/>
                          <w:sz w:val="18"/>
                        </w:rPr>
                      </w:pPr>
                      <w:r w:rsidRPr="002B0016">
                        <w:rPr>
                          <w:rFonts w:ascii="CCW Cursive Writing 1" w:hAnsi="CCW Cursive Writing 1" w:cs="Arial"/>
                          <w:sz w:val="18"/>
                        </w:rPr>
                        <w:t>I can name the 7 continents of the world and the 5 oceans</w:t>
                      </w:r>
                    </w:p>
                    <w:p w:rsidR="0037795B" w:rsidRPr="002B0016" w:rsidRDefault="0037795B" w:rsidP="00402182">
                      <w:pPr>
                        <w:pStyle w:val="NoSpacing"/>
                        <w:rPr>
                          <w:rFonts w:ascii="CCW Cursive Writing 1" w:hAnsi="CCW Cursive Writing 1" w:cs="Arial"/>
                          <w:sz w:val="18"/>
                          <w:szCs w:val="24"/>
                        </w:rPr>
                      </w:pPr>
                      <w:r w:rsidRPr="002B0016">
                        <w:rPr>
                          <w:rFonts w:ascii="CCW Cursive Writing 1" w:hAnsi="CCW Cursive Writing 1" w:cs="Arial"/>
                          <w:sz w:val="18"/>
                        </w:rPr>
                        <w:t xml:space="preserve">I </w:t>
                      </w:r>
                      <w:r w:rsidR="00402182" w:rsidRPr="002B0016">
                        <w:rPr>
                          <w:rFonts w:ascii="CCW Cursive Writing 1" w:hAnsi="CCW Cursive Writing 1" w:cs="Arial"/>
                          <w:sz w:val="18"/>
                        </w:rPr>
                        <w:t>know the ma</w:t>
                      </w:r>
                      <w:r w:rsidR="00097676" w:rsidRPr="002B0016">
                        <w:rPr>
                          <w:rFonts w:ascii="CCW Cursive Writing 1" w:hAnsi="CCW Cursive Writing 1" w:cs="Arial"/>
                          <w:sz w:val="18"/>
                        </w:rPr>
                        <w:t>i</w:t>
                      </w:r>
                      <w:r w:rsidR="00402182" w:rsidRPr="002B0016">
                        <w:rPr>
                          <w:rFonts w:ascii="CCW Cursive Writing 1" w:hAnsi="CCW Cursive Writing 1" w:cs="Arial"/>
                          <w:sz w:val="18"/>
                        </w:rPr>
                        <w:t>n differences between a place in England and that of a place in a non-European country</w:t>
                      </w:r>
                    </w:p>
                    <w:p w:rsidR="0037795B" w:rsidRDefault="0037795B" w:rsidP="004868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BE6301B" wp14:editId="08D05248">
                <wp:simplePos x="0" y="0"/>
                <wp:positionH relativeFrom="margin">
                  <wp:posOffset>1927860</wp:posOffset>
                </wp:positionH>
                <wp:positionV relativeFrom="paragraph">
                  <wp:posOffset>1007110</wp:posOffset>
                </wp:positionV>
                <wp:extent cx="2360930" cy="2034540"/>
                <wp:effectExtent l="228600" t="228600" r="241935" b="2514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Pr="00F67061" w:rsidRDefault="0037795B" w:rsidP="0037795B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18"/>
                                <w:u w:val="single"/>
                              </w:rPr>
                            </w:pPr>
                            <w:r w:rsidRPr="00F67061">
                              <w:rPr>
                                <w:rFonts w:ascii="CCW Cursive Writing 1" w:hAnsi="CCW Cursive Writing 1" w:cs="Arial"/>
                                <w:sz w:val="18"/>
                                <w:u w:val="single"/>
                              </w:rPr>
                              <w:t>PE</w:t>
                            </w:r>
                          </w:p>
                          <w:p w:rsidR="0037795B" w:rsidRPr="00F67061" w:rsidRDefault="0037795B" w:rsidP="00402182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18"/>
                              </w:rPr>
                            </w:pPr>
                            <w:r w:rsidRPr="00F67061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 xml:space="preserve">I can </w:t>
                            </w:r>
                            <w:r w:rsidR="007730B6" w:rsidRPr="00F67061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>plan and perform a sequence of movements</w:t>
                            </w:r>
                          </w:p>
                          <w:p w:rsidR="007730B6" w:rsidRPr="00F67061" w:rsidRDefault="00402182" w:rsidP="00402182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18"/>
                              </w:rPr>
                            </w:pPr>
                            <w:r w:rsidRPr="00F67061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 xml:space="preserve">I can </w:t>
                            </w:r>
                            <w:r w:rsidR="007730B6" w:rsidRPr="00F67061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>improve a sequence based on feedback</w:t>
                            </w:r>
                          </w:p>
                          <w:p w:rsidR="00402182" w:rsidRPr="00F67061" w:rsidRDefault="00402182" w:rsidP="00402182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18"/>
                              </w:rPr>
                            </w:pPr>
                            <w:proofErr w:type="gramStart"/>
                            <w:r w:rsidRPr="00F67061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>decide</w:t>
                            </w:r>
                            <w:proofErr w:type="gramEnd"/>
                            <w:r w:rsidRPr="00F67061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 xml:space="preserve"> the best space to be in during a game</w:t>
                            </w:r>
                          </w:p>
                          <w:p w:rsidR="00402182" w:rsidRPr="00F67061" w:rsidRDefault="007730B6" w:rsidP="00402182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18"/>
                              </w:rPr>
                            </w:pPr>
                            <w:r w:rsidRPr="00F67061">
                              <w:rPr>
                                <w:rFonts w:ascii="CCW Cursive Writing 1" w:hAnsi="CCW Cursive Writing 1" w:cs="Arial"/>
                                <w:sz w:val="18"/>
                              </w:rPr>
                              <w:t>I think of more than one way to create a sequence which follows some ‘rules’</w:t>
                            </w:r>
                          </w:p>
                          <w:p w:rsidR="0037795B" w:rsidRPr="0048682D" w:rsidRDefault="0037795B" w:rsidP="0037795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7795B" w:rsidRDefault="0037795B" w:rsidP="00377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301B" id="_x0000_s1030" type="#_x0000_t202" style="position:absolute;margin-left:151.8pt;margin-top:79.3pt;width:185.9pt;height:160.2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">
                <v:textbox>
                  <w:txbxContent>
                    <w:p w:rsidR="0037795B" w:rsidRPr="00F67061" w:rsidRDefault="0037795B" w:rsidP="0037795B">
                      <w:pPr>
                        <w:pStyle w:val="NoSpacing"/>
                        <w:rPr>
                          <w:rFonts w:ascii="CCW Cursive Writing 1" w:hAnsi="CCW Cursive Writing 1" w:cs="Arial"/>
                          <w:sz w:val="18"/>
                          <w:u w:val="single"/>
                        </w:rPr>
                      </w:pPr>
                      <w:r w:rsidRPr="00F67061">
                        <w:rPr>
                          <w:rFonts w:ascii="CCW Cursive Writing 1" w:hAnsi="CCW Cursive Writing 1" w:cs="Arial"/>
                          <w:sz w:val="18"/>
                          <w:u w:val="single"/>
                        </w:rPr>
                        <w:t>PE</w:t>
                      </w:r>
                    </w:p>
                    <w:p w:rsidR="0037795B" w:rsidRPr="00F67061" w:rsidRDefault="0037795B" w:rsidP="00402182">
                      <w:pPr>
                        <w:pStyle w:val="NoSpacing"/>
                        <w:rPr>
                          <w:rFonts w:ascii="CCW Cursive Writing 1" w:hAnsi="CCW Cursive Writing 1" w:cs="Arial"/>
                          <w:sz w:val="18"/>
                        </w:rPr>
                      </w:pPr>
                      <w:r w:rsidRPr="00F67061">
                        <w:rPr>
                          <w:rFonts w:ascii="CCW Cursive Writing 1" w:hAnsi="CCW Cursive Writing 1" w:cs="Arial"/>
                          <w:sz w:val="18"/>
                        </w:rPr>
                        <w:t xml:space="preserve">I can </w:t>
                      </w:r>
                      <w:r w:rsidR="007730B6" w:rsidRPr="00F67061">
                        <w:rPr>
                          <w:rFonts w:ascii="CCW Cursive Writing 1" w:hAnsi="CCW Cursive Writing 1" w:cs="Arial"/>
                          <w:sz w:val="18"/>
                        </w:rPr>
                        <w:t>plan and perform a sequence of movements</w:t>
                      </w:r>
                    </w:p>
                    <w:p w:rsidR="007730B6" w:rsidRPr="00F67061" w:rsidRDefault="00402182" w:rsidP="00402182">
                      <w:pPr>
                        <w:pStyle w:val="NoSpacing"/>
                        <w:rPr>
                          <w:rFonts w:ascii="CCW Cursive Writing 1" w:hAnsi="CCW Cursive Writing 1" w:cs="Arial"/>
                          <w:sz w:val="18"/>
                        </w:rPr>
                      </w:pPr>
                      <w:r w:rsidRPr="00F67061">
                        <w:rPr>
                          <w:rFonts w:ascii="CCW Cursive Writing 1" w:hAnsi="CCW Cursive Writing 1" w:cs="Arial"/>
                          <w:sz w:val="18"/>
                        </w:rPr>
                        <w:t xml:space="preserve">I can </w:t>
                      </w:r>
                      <w:r w:rsidR="007730B6" w:rsidRPr="00F67061">
                        <w:rPr>
                          <w:rFonts w:ascii="CCW Cursive Writing 1" w:hAnsi="CCW Cursive Writing 1" w:cs="Arial"/>
                          <w:sz w:val="18"/>
                        </w:rPr>
                        <w:t>improve a sequence based on feedback</w:t>
                      </w:r>
                    </w:p>
                    <w:p w:rsidR="00402182" w:rsidRPr="00F67061" w:rsidRDefault="00402182" w:rsidP="00402182">
                      <w:pPr>
                        <w:pStyle w:val="NoSpacing"/>
                        <w:rPr>
                          <w:rFonts w:ascii="CCW Cursive Writing 1" w:hAnsi="CCW Cursive Writing 1" w:cs="Arial"/>
                          <w:sz w:val="18"/>
                        </w:rPr>
                      </w:pPr>
                      <w:proofErr w:type="gramStart"/>
                      <w:r w:rsidRPr="00F67061">
                        <w:rPr>
                          <w:rFonts w:ascii="CCW Cursive Writing 1" w:hAnsi="CCW Cursive Writing 1" w:cs="Arial"/>
                          <w:sz w:val="18"/>
                        </w:rPr>
                        <w:t>decide</w:t>
                      </w:r>
                      <w:proofErr w:type="gramEnd"/>
                      <w:r w:rsidRPr="00F67061">
                        <w:rPr>
                          <w:rFonts w:ascii="CCW Cursive Writing 1" w:hAnsi="CCW Cursive Writing 1" w:cs="Arial"/>
                          <w:sz w:val="18"/>
                        </w:rPr>
                        <w:t xml:space="preserve"> the best space to be in during a game</w:t>
                      </w:r>
                    </w:p>
                    <w:p w:rsidR="00402182" w:rsidRPr="00F67061" w:rsidRDefault="007730B6" w:rsidP="00402182">
                      <w:pPr>
                        <w:pStyle w:val="NoSpacing"/>
                        <w:rPr>
                          <w:rFonts w:ascii="CCW Cursive Writing 1" w:hAnsi="CCW Cursive Writing 1" w:cs="Arial"/>
                          <w:sz w:val="18"/>
                        </w:rPr>
                      </w:pPr>
                      <w:r w:rsidRPr="00F67061">
                        <w:rPr>
                          <w:rFonts w:ascii="CCW Cursive Writing 1" w:hAnsi="CCW Cursive Writing 1" w:cs="Arial"/>
                          <w:sz w:val="18"/>
                        </w:rPr>
                        <w:t>I think of more than one way to create a sequence which follows some ‘rules’</w:t>
                      </w:r>
                    </w:p>
                    <w:p w:rsidR="0037795B" w:rsidRPr="0048682D" w:rsidRDefault="0037795B" w:rsidP="0037795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7795B" w:rsidRDefault="0037795B" w:rsidP="0037795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F138CC" wp14:editId="531CBD21">
                <wp:simplePos x="0" y="0"/>
                <wp:positionH relativeFrom="column">
                  <wp:posOffset>6080760</wp:posOffset>
                </wp:positionH>
                <wp:positionV relativeFrom="paragraph">
                  <wp:posOffset>1054735</wp:posOffset>
                </wp:positionV>
                <wp:extent cx="2360930" cy="1981200"/>
                <wp:effectExtent l="228600" t="228600" r="241935" b="2476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7795B" w:rsidRPr="00F67061" w:rsidRDefault="00BE6F8E" w:rsidP="00965E39">
                            <w:pPr>
                              <w:pStyle w:val="NoSpacing"/>
                              <w:rPr>
                                <w:rFonts w:ascii="CCW Cursive Writing 1" w:hAnsi="CCW Cursive Writing 1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7061">
                              <w:rPr>
                                <w:rFonts w:ascii="CCW Cursive Writing 1" w:hAnsi="CCW Cursive Writing 1" w:cs="Arial"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37795B" w:rsidRPr="00F67061" w:rsidRDefault="00F67061" w:rsidP="00BE6F8E">
                            <w:pPr>
                              <w:rPr>
                                <w:rFonts w:ascii="CCW Cursive Writing 1" w:hAnsi="CCW Cursive Writing 1" w:cs="Arial"/>
                                <w:sz w:val="20"/>
                                <w:szCs w:val="20"/>
                              </w:rPr>
                            </w:pPr>
                            <w:r w:rsidRPr="00F67061">
                              <w:rPr>
                                <w:rFonts w:ascii="CCW Cursive Writing 1" w:hAnsi="CCW Cursive Writing 1" w:cs="Arial"/>
                                <w:sz w:val="20"/>
                                <w:szCs w:val="20"/>
                              </w:rPr>
                              <w:t>Making music using 2sequence on Purple Mash using different sound effects</w:t>
                            </w:r>
                            <w:r>
                              <w:rPr>
                                <w:rFonts w:ascii="CCW Cursive Writing 1" w:hAnsi="CCW Cursive Writing 1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67061" w:rsidRPr="00F67061" w:rsidRDefault="00F67061" w:rsidP="00BE6F8E">
                            <w:pPr>
                              <w:rPr>
                                <w:rFonts w:ascii="CCW Cursive Writing 1" w:hAnsi="CCW Cursive Writing 1" w:cs="Arial"/>
                                <w:sz w:val="20"/>
                                <w:szCs w:val="20"/>
                              </w:rPr>
                            </w:pPr>
                            <w:r w:rsidRPr="00F67061">
                              <w:rPr>
                                <w:rFonts w:ascii="CCW Cursive Writing 1" w:hAnsi="CCW Cursive Writing 1" w:cs="Arial"/>
                                <w:sz w:val="20"/>
                                <w:szCs w:val="20"/>
                              </w:rPr>
                              <w:t>To present ideas using our literacy skills looking at traditional tales.</w:t>
                            </w:r>
                          </w:p>
                          <w:p w:rsidR="00F67061" w:rsidRPr="007730B6" w:rsidRDefault="00F67061" w:rsidP="00BE6F8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38CC" id="_x0000_s1031" type="#_x0000_t202" style="position:absolute;margin-left:478.8pt;margin-top:83.05pt;width:185.9pt;height:156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">
                <v:textbox>
                  <w:txbxContent>
                    <w:p w:rsidR="0037795B" w:rsidRPr="00F67061" w:rsidRDefault="00BE6F8E" w:rsidP="00965E39">
                      <w:pPr>
                        <w:pStyle w:val="NoSpacing"/>
                        <w:rPr>
                          <w:rFonts w:ascii="CCW Cursive Writing 1" w:hAnsi="CCW Cursive Writing 1" w:cs="Arial"/>
                          <w:sz w:val="20"/>
                          <w:szCs w:val="20"/>
                          <w:u w:val="single"/>
                        </w:rPr>
                      </w:pPr>
                      <w:r w:rsidRPr="00F67061">
                        <w:rPr>
                          <w:rFonts w:ascii="CCW Cursive Writing 1" w:hAnsi="CCW Cursive Writing 1" w:cs="Arial"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37795B" w:rsidRPr="00F67061" w:rsidRDefault="00F67061" w:rsidP="00BE6F8E">
                      <w:pPr>
                        <w:rPr>
                          <w:rFonts w:ascii="CCW Cursive Writing 1" w:hAnsi="CCW Cursive Writing 1" w:cs="Arial"/>
                          <w:sz w:val="20"/>
                          <w:szCs w:val="20"/>
                        </w:rPr>
                      </w:pPr>
                      <w:r w:rsidRPr="00F67061">
                        <w:rPr>
                          <w:rFonts w:ascii="CCW Cursive Writing 1" w:hAnsi="CCW Cursive Writing 1" w:cs="Arial"/>
                          <w:sz w:val="20"/>
                          <w:szCs w:val="20"/>
                        </w:rPr>
                        <w:t>Making music using 2sequence on Purple Mash using different sound effects</w:t>
                      </w:r>
                      <w:r>
                        <w:rPr>
                          <w:rFonts w:ascii="CCW Cursive Writing 1" w:hAnsi="CCW Cursive Writing 1" w:cs="Arial"/>
                          <w:sz w:val="20"/>
                          <w:szCs w:val="20"/>
                        </w:rPr>
                        <w:t>.</w:t>
                      </w:r>
                    </w:p>
                    <w:p w:rsidR="00F67061" w:rsidRPr="00F67061" w:rsidRDefault="00F67061" w:rsidP="00BE6F8E">
                      <w:pPr>
                        <w:rPr>
                          <w:rFonts w:ascii="CCW Cursive Writing 1" w:hAnsi="CCW Cursive Writing 1" w:cs="Arial"/>
                          <w:sz w:val="20"/>
                          <w:szCs w:val="20"/>
                        </w:rPr>
                      </w:pPr>
                      <w:r w:rsidRPr="00F67061">
                        <w:rPr>
                          <w:rFonts w:ascii="CCW Cursive Writing 1" w:hAnsi="CCW Cursive Writing 1" w:cs="Arial"/>
                          <w:sz w:val="20"/>
                          <w:szCs w:val="20"/>
                        </w:rPr>
                        <w:t>To present ideas using our literacy skills looking at traditional tales.</w:t>
                      </w:r>
                    </w:p>
                    <w:p w:rsidR="00F67061" w:rsidRPr="007730B6" w:rsidRDefault="00F67061" w:rsidP="00BE6F8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795B" w:rsidRPr="0048682D" w:rsidSect="00254CD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5B" w:rsidRDefault="0037795B" w:rsidP="00254CDF">
      <w:pPr>
        <w:spacing w:after="0" w:line="240" w:lineRule="auto"/>
      </w:pPr>
      <w:r>
        <w:separator/>
      </w:r>
    </w:p>
  </w:endnote>
  <w:endnote w:type="continuationSeparator" w:id="0">
    <w:p w:rsidR="0037795B" w:rsidRDefault="0037795B" w:rsidP="0025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5B" w:rsidRDefault="0037795B" w:rsidP="00254CDF">
      <w:pPr>
        <w:spacing w:after="0" w:line="240" w:lineRule="auto"/>
      </w:pPr>
      <w:r>
        <w:separator/>
      </w:r>
    </w:p>
  </w:footnote>
  <w:footnote w:type="continuationSeparator" w:id="0">
    <w:p w:rsidR="0037795B" w:rsidRDefault="0037795B" w:rsidP="0025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B" w:rsidRPr="00254CDF" w:rsidRDefault="0037795B">
    <w:pPr>
      <w:pStyle w:val="Header"/>
      <w:rPr>
        <w:rFonts w:ascii="CCW Cursive Writing 1" w:hAnsi="CCW Cursive Writing 1"/>
      </w:rPr>
    </w:pPr>
    <w:r>
      <w:rPr>
        <w:rFonts w:ascii="CCW Cursive Writing 1" w:hAnsi="CCW Cursive Writing 1"/>
      </w:rPr>
      <w:t xml:space="preserve">Knowledge </w:t>
    </w:r>
    <w:proofErr w:type="gramStart"/>
    <w:r w:rsidR="00402182">
      <w:rPr>
        <w:rFonts w:ascii="CCW Cursive Writing 1" w:hAnsi="CCW Cursive Writing 1"/>
      </w:rPr>
      <w:t>Organiser  Year</w:t>
    </w:r>
    <w:proofErr w:type="gramEnd"/>
    <w:r w:rsidR="00402182">
      <w:rPr>
        <w:rFonts w:ascii="CCW Cursive Writing 1" w:hAnsi="CCW Cursive Writing 1"/>
      </w:rPr>
      <w:t xml:space="preserve"> 2  Spring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A4E"/>
    <w:multiLevelType w:val="hybridMultilevel"/>
    <w:tmpl w:val="221C0CA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39D2621D"/>
    <w:multiLevelType w:val="multilevel"/>
    <w:tmpl w:val="9596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DF"/>
    <w:rsid w:val="0007587A"/>
    <w:rsid w:val="0009455D"/>
    <w:rsid w:val="00097676"/>
    <w:rsid w:val="00254CDF"/>
    <w:rsid w:val="002B0016"/>
    <w:rsid w:val="0037795B"/>
    <w:rsid w:val="00402182"/>
    <w:rsid w:val="0048682D"/>
    <w:rsid w:val="00650E77"/>
    <w:rsid w:val="006E572E"/>
    <w:rsid w:val="0073126F"/>
    <w:rsid w:val="007730B6"/>
    <w:rsid w:val="007A5BDB"/>
    <w:rsid w:val="00800777"/>
    <w:rsid w:val="00965E39"/>
    <w:rsid w:val="00AC5495"/>
    <w:rsid w:val="00BB3957"/>
    <w:rsid w:val="00BE6F8E"/>
    <w:rsid w:val="00C12F35"/>
    <w:rsid w:val="00C64092"/>
    <w:rsid w:val="00DC54BB"/>
    <w:rsid w:val="00F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BFCB0-1411-4A18-9286-28051FBE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DF"/>
  </w:style>
  <w:style w:type="paragraph" w:styleId="Footer">
    <w:name w:val="footer"/>
    <w:basedOn w:val="Normal"/>
    <w:link w:val="FooterChar"/>
    <w:uiPriority w:val="99"/>
    <w:unhideWhenUsed/>
    <w:rsid w:val="00254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DF"/>
  </w:style>
  <w:style w:type="paragraph" w:styleId="NoSpacing">
    <w:name w:val="No Spacing"/>
    <w:uiPriority w:val="1"/>
    <w:qFormat/>
    <w:rsid w:val="00650E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E3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8693-BBF0-43A7-BA9E-B9F4814F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A2B229F4</Template>
  <TotalTime>2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Plant</dc:creator>
  <cp:keywords/>
  <dc:description/>
  <cp:lastModifiedBy>Mrs J Dalton</cp:lastModifiedBy>
  <cp:revision>2</cp:revision>
  <cp:lastPrinted>2020-12-09T14:50:00Z</cp:lastPrinted>
  <dcterms:created xsi:type="dcterms:W3CDTF">2023-01-06T09:20:00Z</dcterms:created>
  <dcterms:modified xsi:type="dcterms:W3CDTF">2023-01-06T09:20:00Z</dcterms:modified>
</cp:coreProperties>
</file>