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7" w:rsidRDefault="00DC54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109E2" wp14:editId="408503D6">
                <wp:simplePos x="0" y="0"/>
                <wp:positionH relativeFrom="column">
                  <wp:posOffset>5619750</wp:posOffset>
                </wp:positionH>
                <wp:positionV relativeFrom="paragraph">
                  <wp:posOffset>230505</wp:posOffset>
                </wp:positionV>
                <wp:extent cx="2360930" cy="1181100"/>
                <wp:effectExtent l="228600" t="228600" r="241935" b="2476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RE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 xml:space="preserve">I can tell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about belonging to a community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I can nam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at least two different religions and tell you what their followers believe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 xml:space="preserve">I can tell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about different religious celebrations such as Ramadan</w:t>
                            </w: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37795B" w:rsidRDefault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0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8.15pt;width:185.9pt;height:9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">
                <v:textbox>
                  <w:txbxContent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RE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 xml:space="preserve">I can tell you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about belonging to a community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I can nam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at least two different religions and tell you what their followers believe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 xml:space="preserve">I can tell you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about different religious celebrations such as Ramadan</w:t>
                      </w:r>
                      <w:r w:rsidRPr="0048682D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37795B" w:rsidRDefault="0037795B"/>
                  </w:txbxContent>
                </v:textbox>
                <w10:wrap type="square"/>
              </v:shape>
            </w:pict>
          </mc:Fallback>
        </mc:AlternateContent>
      </w:r>
      <w:r w:rsidR="007A5B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0EF53" wp14:editId="3B1A210A">
                <wp:simplePos x="0" y="0"/>
                <wp:positionH relativeFrom="column">
                  <wp:posOffset>22860</wp:posOffset>
                </wp:positionH>
                <wp:positionV relativeFrom="paragraph">
                  <wp:posOffset>8436</wp:posOffset>
                </wp:positionV>
                <wp:extent cx="3124200" cy="1404620"/>
                <wp:effectExtent l="228600" t="228600" r="247650" b="2425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Science</w:t>
                            </w:r>
                          </w:p>
                          <w:p w:rsidR="0037795B" w:rsidRDefault="0037795B" w:rsidP="00DC54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5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can identify different materials</w:t>
                            </w:r>
                          </w:p>
                          <w:p w:rsidR="0037795B" w:rsidRPr="00DC54BB" w:rsidRDefault="0037795B" w:rsidP="00DC54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5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know how materials can be changed by squashing, bending, twisting and stretching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0EF53" id="_x0000_s1027" type="#_x0000_t202" style="position:absolute;margin-left:1.8pt;margin-top:.65pt;width:2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">
                <v:stroke linestyle="thinThin"/>
                <v:textbox style="mso-fit-shape-to-text:t">
                  <w:txbxContent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Science</w:t>
                      </w:r>
                    </w:p>
                    <w:p w:rsidR="0037795B" w:rsidRDefault="0037795B" w:rsidP="00DC54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54BB">
                        <w:rPr>
                          <w:rFonts w:ascii="Arial" w:hAnsi="Arial" w:cs="Arial"/>
                          <w:sz w:val="24"/>
                          <w:szCs w:val="24"/>
                        </w:rPr>
                        <w:t>I can identify different materials</w:t>
                      </w:r>
                    </w:p>
                    <w:p w:rsidR="0037795B" w:rsidRPr="00DC54BB" w:rsidRDefault="0037795B" w:rsidP="00DC54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54BB">
                        <w:rPr>
                          <w:rFonts w:ascii="Arial" w:hAnsi="Arial" w:cs="Arial"/>
                          <w:sz w:val="24"/>
                          <w:szCs w:val="24"/>
                        </w:rPr>
                        <w:t>I know how materials can be changed by squashing, bending, twisting and stretching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Pr="00650E77" w:rsidRDefault="0073126F" w:rsidP="00650E77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418FEB2" wp14:editId="1DEFA5B1">
            <wp:simplePos x="0" y="0"/>
            <wp:positionH relativeFrom="column">
              <wp:posOffset>3238500</wp:posOffset>
            </wp:positionH>
            <wp:positionV relativeFrom="paragraph">
              <wp:posOffset>50165</wp:posOffset>
            </wp:positionV>
            <wp:extent cx="87630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30" y="20947"/>
                <wp:lineTo x="21130" y="0"/>
                <wp:lineTo x="0" y="0"/>
              </wp:wrapPolygon>
            </wp:wrapTight>
            <wp:docPr id="20" name="Picture 20" descr="Materials Science Recycling Clip Art, PNG, 1280x1195px, Materials Science,  Area, Art, Artwork, Building Materials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s Science Recycling Clip Art, PNG, 1280x1195px, Materials Science,  Area, Art, Artwork, Building Materials Download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77" w:rsidRPr="00650E77" w:rsidRDefault="0073126F" w:rsidP="00650E7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D88FF2" wp14:editId="79173ADC">
            <wp:simplePos x="0" y="0"/>
            <wp:positionH relativeFrom="column">
              <wp:posOffset>8333740</wp:posOffset>
            </wp:positionH>
            <wp:positionV relativeFrom="paragraph">
              <wp:posOffset>13970</wp:posOffset>
            </wp:positionV>
            <wp:extent cx="1437005" cy="9277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E77" w:rsidRDefault="00650E77" w:rsidP="00650E77"/>
    <w:p w:rsidR="0048682D" w:rsidRDefault="00DC54BB" w:rsidP="00650E77">
      <w:pPr>
        <w:tabs>
          <w:tab w:val="left" w:pos="1530"/>
        </w:tabs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D4BDD14" wp14:editId="026D17B2">
            <wp:simplePos x="0" y="0"/>
            <wp:positionH relativeFrom="column">
              <wp:posOffset>2999740</wp:posOffset>
            </wp:positionH>
            <wp:positionV relativeFrom="paragraph">
              <wp:posOffset>78740</wp:posOffset>
            </wp:positionV>
            <wp:extent cx="15906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71" y="21405"/>
                <wp:lineTo x="21471" y="0"/>
                <wp:lineTo x="0" y="0"/>
              </wp:wrapPolygon>
            </wp:wrapTight>
            <wp:docPr id="2" name="Picture 2" descr="Uk Map Cliparts, Stock Vector And Royalty Free Uk Map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ap Cliparts, Stock Vector And Royalty Free Uk Map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5"/>
                    <a:stretch/>
                  </pic:blipFill>
                  <pic:spPr bwMode="auto">
                    <a:xfrm>
                      <a:off x="0" y="0"/>
                      <a:ext cx="1590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1CC829" wp14:editId="51379AF8">
                <wp:simplePos x="0" y="0"/>
                <wp:positionH relativeFrom="column">
                  <wp:posOffset>-171450</wp:posOffset>
                </wp:positionH>
                <wp:positionV relativeFrom="paragraph">
                  <wp:posOffset>391795</wp:posOffset>
                </wp:positionV>
                <wp:extent cx="3030220" cy="1800225"/>
                <wp:effectExtent l="228600" t="228600" r="246380" b="257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Geography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name the 4 countries of the UK continents of the world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locate the 4 countries of the UK continents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begin to name the surrounding seas</w:t>
                            </w:r>
                          </w:p>
                          <w:p w:rsidR="0037795B" w:rsidRDefault="0037795B" w:rsidP="00800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7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can name and locate the capital cities of the UK</w:t>
                            </w:r>
                          </w:p>
                          <w:p w:rsidR="00966AC7" w:rsidRPr="00E637BD" w:rsidRDefault="00966AC7" w:rsidP="00800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History – The Great Fire of London</w:t>
                            </w:r>
                          </w:p>
                          <w:bookmarkEnd w:id="0"/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CC82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5pt;margin-top:30.85pt;width:238.6pt;height:14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">
                <v:textbox>
                  <w:txbxContent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</w:rPr>
                        <w:t>Geography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name the 4 countries of the UK continents of the world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locate the 4 countries of the UK continents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begin to name the surrounding seas</w:t>
                      </w:r>
                    </w:p>
                    <w:p w:rsidR="0037795B" w:rsidRDefault="0037795B" w:rsidP="00800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7BD">
                        <w:rPr>
                          <w:rFonts w:ascii="Arial" w:hAnsi="Arial" w:cs="Arial"/>
                          <w:sz w:val="24"/>
                          <w:szCs w:val="24"/>
                        </w:rPr>
                        <w:t>I can name and locate the capital cities of the UK</w:t>
                      </w:r>
                    </w:p>
                    <w:p w:rsidR="00966AC7" w:rsidRPr="00E637BD" w:rsidRDefault="00966AC7" w:rsidP="00800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History – The Great Fire of London</w:t>
                      </w:r>
                    </w:p>
                    <w:bookmarkEnd w:id="1"/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  <w:r w:rsidR="00650E77">
        <w:tab/>
      </w:r>
    </w:p>
    <w:p w:rsidR="0048682D" w:rsidRPr="0048682D" w:rsidRDefault="00DC54BB" w:rsidP="004868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10BD5" wp14:editId="638FCEB5">
                <wp:simplePos x="0" y="0"/>
                <wp:positionH relativeFrom="column">
                  <wp:posOffset>5120640</wp:posOffset>
                </wp:positionH>
                <wp:positionV relativeFrom="paragraph">
                  <wp:posOffset>256540</wp:posOffset>
                </wp:positionV>
                <wp:extent cx="2360930" cy="1240790"/>
                <wp:effectExtent l="228600" t="228600" r="241935" b="2451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Art</w:t>
                            </w:r>
                          </w:p>
                          <w:p w:rsidR="0037795B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choose and use different grades of pencil when drawing</w:t>
                            </w:r>
                          </w:p>
                          <w:p w:rsidR="0037795B" w:rsidRPr="00965E39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 know how to use charcoal, pencil and pastel to create art </w:t>
                            </w:r>
                          </w:p>
                          <w:p w:rsidR="0037795B" w:rsidRPr="0048682D" w:rsidRDefault="0037795B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88F2" id="_x0000_s1029" type="#_x0000_t202" style="position:absolute;margin-left:403.2pt;margin-top:20.2pt;width:185.9pt;height:97.7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">
                <v:textbox>
                  <w:txbxContent>
                    <w:p w:rsidR="0037795B" w:rsidRPr="0048682D" w:rsidRDefault="0037795B" w:rsidP="0048682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Art</w:t>
                      </w:r>
                    </w:p>
                    <w:p w:rsidR="0037795B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choose and use different grades of pencil when drawing</w:t>
                      </w:r>
                    </w:p>
                    <w:p w:rsidR="0037795B" w:rsidRPr="00965E39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 know how to use charcoal, pencil and pastel to create art </w:t>
                      </w:r>
                    </w:p>
                    <w:p w:rsidR="0037795B" w:rsidRPr="0048682D" w:rsidRDefault="0037795B" w:rsidP="0048682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</w:p>
    <w:p w:rsidR="0048682D" w:rsidRPr="0048682D" w:rsidRDefault="0048682D" w:rsidP="0048682D"/>
    <w:p w:rsidR="0048682D" w:rsidRDefault="0048682D" w:rsidP="0048682D"/>
    <w:p w:rsidR="0037795B" w:rsidRPr="0048682D" w:rsidRDefault="00AC5495" w:rsidP="00DC54BB">
      <w:pPr>
        <w:tabs>
          <w:tab w:val="left" w:pos="9401"/>
        </w:tabs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AC3F997" wp14:editId="4B4B122A">
            <wp:simplePos x="0" y="0"/>
            <wp:positionH relativeFrom="column">
              <wp:posOffset>7600950</wp:posOffset>
            </wp:positionH>
            <wp:positionV relativeFrom="paragraph">
              <wp:posOffset>279400</wp:posOffset>
            </wp:positionV>
            <wp:extent cx="1981200" cy="868045"/>
            <wp:effectExtent l="0" t="0" r="0" b="8255"/>
            <wp:wrapTight wrapText="bothSides">
              <wp:wrapPolygon edited="0">
                <wp:start x="3115" y="0"/>
                <wp:lineTo x="0" y="6162"/>
                <wp:lineTo x="0" y="10903"/>
                <wp:lineTo x="415" y="15169"/>
                <wp:lineTo x="3115" y="21331"/>
                <wp:lineTo x="3323" y="21331"/>
                <wp:lineTo x="18900" y="21331"/>
                <wp:lineTo x="19108" y="21331"/>
                <wp:lineTo x="20769" y="15169"/>
                <wp:lineTo x="21392" y="9481"/>
                <wp:lineTo x="21392" y="7110"/>
                <wp:lineTo x="18485" y="0"/>
                <wp:lineTo x="3115" y="0"/>
              </wp:wrapPolygon>
            </wp:wrapTight>
            <wp:docPr id="21" name="Picture 21" descr="This png image - Autumn Leaves Set PNG Clip Art Image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png image - Autumn Leaves Set PNG Clip Art Image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9DD4883" wp14:editId="79339364">
            <wp:simplePos x="0" y="0"/>
            <wp:positionH relativeFrom="margin">
              <wp:posOffset>8253730</wp:posOffset>
            </wp:positionH>
            <wp:positionV relativeFrom="paragraph">
              <wp:posOffset>1907540</wp:posOffset>
            </wp:positionV>
            <wp:extent cx="982102" cy="653143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02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AA604F" wp14:editId="053D8FA5">
                <wp:simplePos x="0" y="0"/>
                <wp:positionH relativeFrom="column">
                  <wp:posOffset>5181600</wp:posOffset>
                </wp:positionH>
                <wp:positionV relativeFrom="paragraph">
                  <wp:posOffset>1764030</wp:posOffset>
                </wp:positionV>
                <wp:extent cx="2360930" cy="1047750"/>
                <wp:effectExtent l="228600" t="228600" r="241935" b="2476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Music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sing songs and chant rhymes.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listen to recorded music</w:t>
                            </w:r>
                          </w:p>
                          <w:p w:rsidR="0037795B" w:rsidRDefault="0037795B" w:rsidP="007A5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604F" id="_x0000_s1030" type="#_x0000_t202" style="position:absolute;margin-left:408pt;margin-top:138.9pt;width:185.9pt;height:82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">
                <v:textbox>
                  <w:txbxContent>
                    <w:p w:rsidR="0037795B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Music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sing songs and chant rhymes.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listen to recorded music</w:t>
                      </w:r>
                    </w:p>
                    <w:p w:rsidR="0037795B" w:rsidRDefault="0037795B" w:rsidP="007A5B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BC515C" wp14:editId="4489F48A">
                <wp:simplePos x="0" y="0"/>
                <wp:positionH relativeFrom="margin">
                  <wp:posOffset>1037590</wp:posOffset>
                </wp:positionH>
                <wp:positionV relativeFrom="paragraph">
                  <wp:posOffset>1597660</wp:posOffset>
                </wp:positionV>
                <wp:extent cx="2360930" cy="1018540"/>
                <wp:effectExtent l="228600" t="228600" r="241935" b="2387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</w:t>
                            </w:r>
                          </w:p>
                          <w:p w:rsidR="0037795B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master basic movements including running, catching, throwing as well as balance agility and co</w:t>
                            </w:r>
                            <w:r w:rsidR="00A475D1">
                              <w:rPr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ordination.</w:t>
                            </w:r>
                          </w:p>
                          <w:p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515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1.7pt;margin-top:125.8pt;width:185.9pt;height:80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">
                <v:textbox>
                  <w:txbxContent>
                    <w:p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</w:t>
                      </w:r>
                    </w:p>
                    <w:p w:rsidR="0037795B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master basic movements including running, catching, throwing as well as balance agility and co</w:t>
                      </w:r>
                      <w:r w:rsidR="00A475D1">
                        <w:rPr>
                          <w:rFonts w:ascii="Arial" w:hAnsi="Arial" w:cs="Arial"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ordination.</w:t>
                      </w:r>
                    </w:p>
                    <w:p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3779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B771BDC" wp14:editId="2374BCF0">
            <wp:simplePos x="0" y="0"/>
            <wp:positionH relativeFrom="margin">
              <wp:align>left</wp:align>
            </wp:positionH>
            <wp:positionV relativeFrom="paragraph">
              <wp:posOffset>1327150</wp:posOffset>
            </wp:positionV>
            <wp:extent cx="13335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291" y="21331"/>
                <wp:lineTo x="21291" y="0"/>
                <wp:lineTo x="0" y="0"/>
              </wp:wrapPolygon>
            </wp:wrapTight>
            <wp:docPr id="19" name="Picture 19" descr="Sports Activities Clipart Physical Education - Physical Education Clipart  Png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 Activities Clipart Physical Education - Physical Education Clipart  Png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95B" w:rsidRPr="0048682D" w:rsidSect="00254CDF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5B" w:rsidRDefault="0037795B" w:rsidP="00254CDF">
      <w:pPr>
        <w:spacing w:after="0" w:line="240" w:lineRule="auto"/>
      </w:pPr>
      <w:r>
        <w:separator/>
      </w:r>
    </w:p>
  </w:endnote>
  <w:end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5B" w:rsidRDefault="0037795B" w:rsidP="00254CDF">
      <w:pPr>
        <w:spacing w:after="0" w:line="240" w:lineRule="auto"/>
      </w:pPr>
      <w:r>
        <w:separator/>
      </w:r>
    </w:p>
  </w:footnote>
  <w:foot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B" w:rsidRPr="00254CDF" w:rsidRDefault="0037795B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Knowledge </w:t>
    </w:r>
    <w:proofErr w:type="gramStart"/>
    <w:r>
      <w:rPr>
        <w:rFonts w:ascii="CCW Cursive Writing 1" w:hAnsi="CCW Cursive Writing 1"/>
      </w:rPr>
      <w:t>Organiser  Year</w:t>
    </w:r>
    <w:proofErr w:type="gramEnd"/>
    <w:r>
      <w:rPr>
        <w:rFonts w:ascii="CCW Cursive Writing 1" w:hAnsi="CCW Cursive Writing 1"/>
      </w:rPr>
      <w:t xml:space="preserve"> 2 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4E"/>
    <w:multiLevelType w:val="hybridMultilevel"/>
    <w:tmpl w:val="221C0C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F"/>
    <w:rsid w:val="0007587A"/>
    <w:rsid w:val="0009455D"/>
    <w:rsid w:val="00254CDF"/>
    <w:rsid w:val="0037795B"/>
    <w:rsid w:val="0048682D"/>
    <w:rsid w:val="00650E77"/>
    <w:rsid w:val="0073126F"/>
    <w:rsid w:val="007A5BDB"/>
    <w:rsid w:val="00800777"/>
    <w:rsid w:val="00965E39"/>
    <w:rsid w:val="00966AC7"/>
    <w:rsid w:val="00A475D1"/>
    <w:rsid w:val="00AC5495"/>
    <w:rsid w:val="00BB3957"/>
    <w:rsid w:val="00C12F35"/>
    <w:rsid w:val="00C64092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FCB0-1411-4A18-9286-28051FB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F"/>
  </w:style>
  <w:style w:type="paragraph" w:styleId="Footer">
    <w:name w:val="footer"/>
    <w:basedOn w:val="Normal"/>
    <w:link w:val="Foot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F"/>
  </w:style>
  <w:style w:type="paragraph" w:styleId="NoSpacing">
    <w:name w:val="No Spacing"/>
    <w:uiPriority w:val="1"/>
    <w:qFormat/>
    <w:rsid w:val="00650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E3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50A13C1E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J Dalton</cp:lastModifiedBy>
  <cp:revision>3</cp:revision>
  <cp:lastPrinted>2022-09-20T11:35:00Z</cp:lastPrinted>
  <dcterms:created xsi:type="dcterms:W3CDTF">2021-09-01T11:06:00Z</dcterms:created>
  <dcterms:modified xsi:type="dcterms:W3CDTF">2022-09-20T11:36:00Z</dcterms:modified>
</cp:coreProperties>
</file>