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0E" w:rsidRDefault="003E78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5BBC5" wp14:editId="73314FFA">
                <wp:simplePos x="0" y="0"/>
                <wp:positionH relativeFrom="column">
                  <wp:posOffset>2800350</wp:posOffset>
                </wp:positionH>
                <wp:positionV relativeFrom="paragraph">
                  <wp:posOffset>-276226</wp:posOffset>
                </wp:positionV>
                <wp:extent cx="2889250" cy="1876425"/>
                <wp:effectExtent l="0" t="0" r="25400" b="2857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305853" w:rsidRDefault="003E788C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DT</w:t>
                            </w:r>
                          </w:p>
                          <w:p w:rsidR="005F1CC0" w:rsidRDefault="005F1CC0" w:rsidP="005F1CC0"/>
                          <w:p w:rsidR="005F1CC0" w:rsidRDefault="00B514D5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3E788C">
                              <w:rPr>
                                <w:rFonts w:ascii="Comic Sans MS" w:hAnsi="Comic Sans MS"/>
                              </w:rPr>
                              <w:t>Know how air can be used in objects.</w:t>
                            </w:r>
                          </w:p>
                          <w:p w:rsidR="003E788C" w:rsidRDefault="003E788C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-Know how this can be used to make things move.</w:t>
                            </w:r>
                          </w:p>
                          <w:p w:rsidR="003E788C" w:rsidRDefault="003E788C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-Be able to explain the term ‘Air Pneumatics.</w:t>
                            </w:r>
                          </w:p>
                          <w:p w:rsidR="003E788C" w:rsidRDefault="003E788C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-Create a plan for your ‘moving monster’.</w:t>
                            </w:r>
                          </w:p>
                          <w:p w:rsidR="003E788C" w:rsidRDefault="003E788C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-Create a ‘moving monster’ according to your plan.</w:t>
                            </w:r>
                          </w:p>
                          <w:p w:rsidR="003E788C" w:rsidRPr="00B514D5" w:rsidRDefault="003E788C" w:rsidP="003E788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-Evaluate your creation.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BBC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0.5pt;margin-top:-21.75pt;width:227.5pt;height:14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" strokecolor="#ffc000">
                <v:textbox>
                  <w:txbxContent>
                    <w:p w:rsidR="005F1CC0" w:rsidRPr="00305853" w:rsidRDefault="003E788C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DT</w:t>
                      </w:r>
                    </w:p>
                    <w:p w:rsidR="005F1CC0" w:rsidRDefault="005F1CC0" w:rsidP="005F1CC0"/>
                    <w:p w:rsidR="005F1CC0" w:rsidRDefault="00B514D5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3E788C">
                        <w:rPr>
                          <w:rFonts w:ascii="Comic Sans MS" w:hAnsi="Comic Sans MS"/>
                        </w:rPr>
                        <w:t>Know how air can be used in objects.</w:t>
                      </w:r>
                    </w:p>
                    <w:p w:rsidR="003E788C" w:rsidRDefault="003E788C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-Know how this can be used to make things move.</w:t>
                      </w:r>
                    </w:p>
                    <w:p w:rsidR="003E788C" w:rsidRDefault="003E788C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-Be able to explain the term ‘Air Pneumatics.</w:t>
                      </w:r>
                    </w:p>
                    <w:p w:rsidR="003E788C" w:rsidRDefault="003E788C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-Create a plan for your ‘moving monster’.</w:t>
                      </w:r>
                    </w:p>
                    <w:p w:rsidR="003E788C" w:rsidRDefault="003E788C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-Create a ‘moving monster’ according to your plan.</w:t>
                      </w:r>
                    </w:p>
                    <w:p w:rsidR="003E788C" w:rsidRPr="00B514D5" w:rsidRDefault="003E788C" w:rsidP="003E788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-Evaluate your creation.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F3F39" wp14:editId="75494119">
                <wp:simplePos x="0" y="0"/>
                <wp:positionH relativeFrom="column">
                  <wp:posOffset>-789940</wp:posOffset>
                </wp:positionH>
                <wp:positionV relativeFrom="paragraph">
                  <wp:posOffset>-619125</wp:posOffset>
                </wp:positionV>
                <wp:extent cx="3365500" cy="1530350"/>
                <wp:effectExtent l="10160" t="9525" r="5715" b="1270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041D48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DD7645" w:rsidRDefault="00DD7645"/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B5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a narrative with a clear structure, setting, characters and plot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Create and develop plots based on a model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- Use </w:t>
                            </w:r>
                            <w:r w:rsidR="003E788C">
                              <w:rPr>
                                <w:rFonts w:ascii="Comic Sans MS" w:hAnsi="Comic Sans MS"/>
                              </w:rPr>
                              <w:t>Comparatives and Superlatives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Use adverbs</w:t>
                            </w:r>
                          </w:p>
                          <w:p w:rsidR="005F1CC0" w:rsidRPr="005F1CC0" w:rsidRDefault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inverted commas for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3F39" id="Text Box 3" o:spid="_x0000_s1027" type="#_x0000_t202" style="position:absolute;margin-left:-62.2pt;margin-top:-48.75pt;width:265pt;height:1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" strokecolor="red">
                <v:textbox>
                  <w:txbxContent>
                    <w:p w:rsidR="00DD7645" w:rsidRPr="00305853" w:rsidRDefault="00DD7645" w:rsidP="00041D48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DD7645" w:rsidRDefault="00DD7645"/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 w:rsidR="00B514D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Write a narrative with a clear structure, setting, characters and plot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Create and develop plots based on a model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 xml:space="preserve">- Use </w:t>
                      </w:r>
                      <w:r w:rsidR="003E788C">
                        <w:rPr>
                          <w:rFonts w:ascii="Comic Sans MS" w:hAnsi="Comic Sans MS"/>
                        </w:rPr>
                        <w:t>Comparatives and Superlatives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Use adverbs</w:t>
                      </w:r>
                    </w:p>
                    <w:p w:rsidR="005F1CC0" w:rsidRPr="005F1CC0" w:rsidRDefault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inverted commas for direct speech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362A8" wp14:editId="17FC8334">
                <wp:simplePos x="0" y="0"/>
                <wp:positionH relativeFrom="column">
                  <wp:posOffset>5928995</wp:posOffset>
                </wp:positionH>
                <wp:positionV relativeFrom="paragraph">
                  <wp:posOffset>-532130</wp:posOffset>
                </wp:positionV>
                <wp:extent cx="3747135" cy="1812290"/>
                <wp:effectExtent l="13970" t="10795" r="10795" b="571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Numeracy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-Read and write numbers to at least 1000 in numerals and in words.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 xml:space="preserve">-Recognise the place value of each digit in a three-digit number (hundreds, tens and ones). 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-Partition numbers in different ways.</w:t>
                            </w:r>
                          </w:p>
                          <w:p w:rsidR="00B514D5" w:rsidRPr="00B514D5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-Compare and order numbers up to 1000.</w:t>
                            </w:r>
                          </w:p>
                          <w:p w:rsidR="00F46369" w:rsidRPr="00B514D5" w:rsidRDefault="00B514D5" w:rsidP="00B514D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B514D5">
                              <w:rPr>
                                <w:rFonts w:ascii="Comic Sans MS" w:hAnsi="Comic Sans MS"/>
                              </w:rPr>
                              <w:t>-Solve number problems and practical problems involving these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6.85pt;margin-top:-41.9pt;width:295.05pt;height:1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" strokecolor="yellow">
                <v:textbox>
                  <w:txbxContent>
                    <w:p w:rsidR="00DD7645" w:rsidRPr="00305853" w:rsidRDefault="00DD7645" w:rsidP="00305853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Numeracy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Read and write numbers to at least </w:t>
                      </w:r>
                      <w:r w:rsidRPr="00B514D5">
                        <w:rPr>
                          <w:rFonts w:ascii="Comic Sans MS" w:hAnsi="Comic Sans MS"/>
                        </w:rPr>
                        <w:t>1000 in numerals and in words.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Recognise the place value of each digit in a three-digit numb</w:t>
                      </w:r>
                      <w:r w:rsidRPr="00B514D5">
                        <w:rPr>
                          <w:rFonts w:ascii="Comic Sans MS" w:hAnsi="Comic Sans MS"/>
                        </w:rPr>
                        <w:t xml:space="preserve">er (hundreds, tens and ones). 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Partit</w:t>
                      </w:r>
                      <w:r w:rsidRPr="00B514D5">
                        <w:rPr>
                          <w:rFonts w:ascii="Comic Sans MS" w:hAnsi="Comic Sans MS"/>
                        </w:rPr>
                        <w:t>ion numbers in different ways.</w:t>
                      </w:r>
                    </w:p>
                    <w:p w:rsidR="00B514D5" w:rsidRPr="00B514D5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Compar</w:t>
                      </w:r>
                      <w:r w:rsidRPr="00B514D5">
                        <w:rPr>
                          <w:rFonts w:ascii="Comic Sans MS" w:hAnsi="Comic Sans MS"/>
                        </w:rPr>
                        <w:t>e and order numbers up to 1000.</w:t>
                      </w:r>
                    </w:p>
                    <w:p w:rsidR="00F46369" w:rsidRPr="00B514D5" w:rsidRDefault="00B514D5" w:rsidP="00B514D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B514D5">
                        <w:rPr>
                          <w:rFonts w:ascii="Comic Sans MS" w:hAnsi="Comic Sans MS"/>
                        </w:rPr>
                        <w:t>-</w:t>
                      </w:r>
                      <w:r w:rsidRPr="00B514D5">
                        <w:rPr>
                          <w:rFonts w:ascii="Comic Sans MS" w:hAnsi="Comic Sans MS"/>
                        </w:rPr>
                        <w:t>Solve number problems and practical problems involving these ideas.</w:t>
                      </w:r>
                    </w:p>
                  </w:txbxContent>
                </v:textbox>
              </v:shape>
            </w:pict>
          </mc:Fallback>
        </mc:AlternateContent>
      </w:r>
      <w:r w:rsidR="004663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20FE5" wp14:editId="7A68B242">
                <wp:simplePos x="0" y="0"/>
                <wp:positionH relativeFrom="column">
                  <wp:posOffset>3560445</wp:posOffset>
                </wp:positionH>
                <wp:positionV relativeFrom="paragraph">
                  <wp:posOffset>-655320</wp:posOffset>
                </wp:positionV>
                <wp:extent cx="2059305" cy="302895"/>
                <wp:effectExtent l="7620" t="11430" r="9525" b="952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B514D5" w:rsidRDefault="005F1CC0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514D5">
                              <w:rPr>
                                <w:b/>
                                <w:i/>
                                <w:u w:val="single"/>
                              </w:rPr>
                              <w:t>Knowledge Organiser Autumn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0FE5" id="Text Box 10" o:spid="_x0000_s1029" type="#_x0000_t202" style="position:absolute;margin-left:280.35pt;margin-top:-51.6pt;width:162.15pt;height:2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">
                <v:textbox>
                  <w:txbxContent>
                    <w:p w:rsidR="00DD7645" w:rsidRPr="00B514D5" w:rsidRDefault="005F1CC0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B514D5">
                        <w:rPr>
                          <w:b/>
                          <w:i/>
                          <w:u w:val="single"/>
                        </w:rPr>
                        <w:t>Knowledge Organiser Autumn 1</w:t>
                      </w: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126365</wp:posOffset>
                </wp:positionV>
                <wp:extent cx="3523615" cy="1950720"/>
                <wp:effectExtent l="7620" t="5715" r="12065" b="571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305853" w:rsidRDefault="00DD7645" w:rsidP="003058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0585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ompare and group together different kinds of rocks on the basis of their appearance and simple physical properties, giving reasons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-D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 xml:space="preserve">escribe in simple terms how fossils are formed when things that have lived are trapped within rock 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ecognise that soils are made from rocks and organic matter.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now about and explain the difference between sedimentary, metamorphic and igneous rock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D7645" w:rsidRDefault="00DD76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66pt;margin-top:9.95pt;width:277.45pt;height:15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" strokecolor="fuchsia">
                <v:textbox>
                  <w:txbxContent>
                    <w:p w:rsidR="00DD7645" w:rsidRPr="00305853" w:rsidRDefault="00DD7645" w:rsidP="003058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05853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Pr="005F1CC0">
                        <w:rPr>
                          <w:rFonts w:ascii="Comic Sans MS" w:hAnsi="Comic Sans MS"/>
                        </w:rPr>
                        <w:t>ompare and group together different kinds of rocks on the basis of their appearance and simple physical properties, giving reasons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-D</w:t>
                      </w:r>
                      <w:r w:rsidRPr="005F1CC0">
                        <w:rPr>
                          <w:rFonts w:ascii="Comic Sans MS" w:hAnsi="Comic Sans MS"/>
                        </w:rPr>
                        <w:t xml:space="preserve">escribe in simple terms how fossils are formed when things that have lived are trapped within rock 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ecognise that soils are made from rocks and organic matter.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5F1CC0">
                        <w:rPr>
                          <w:rFonts w:ascii="Comic Sans MS" w:hAnsi="Comic Sans MS"/>
                        </w:rPr>
                        <w:t>now about and explain the difference between sedimentary, metamorphic and igneous rock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D7645" w:rsidRDefault="00DD7645"/>
                  </w:txbxContent>
                </v:textbox>
              </v:shape>
            </w:pict>
          </mc:Fallback>
        </mc:AlternateContent>
      </w:r>
    </w:p>
    <w:p w:rsidR="00BD730E" w:rsidRPr="00BD730E" w:rsidRDefault="00BD730E" w:rsidP="00BD730E"/>
    <w:p w:rsidR="00BD730E" w:rsidRPr="00BD730E" w:rsidRDefault="00BD730E" w:rsidP="00BD730E"/>
    <w:p w:rsidR="00BD730E" w:rsidRPr="00BD730E" w:rsidRDefault="00466387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6268085</wp:posOffset>
                </wp:positionH>
                <wp:positionV relativeFrom="paragraph">
                  <wp:posOffset>130175</wp:posOffset>
                </wp:positionV>
                <wp:extent cx="2590165" cy="615950"/>
                <wp:effectExtent l="10160" t="9525" r="9525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D5" w:rsidRPr="005F1CC0" w:rsidRDefault="00B514D5" w:rsidP="00B514D5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Relationship Education</w:t>
                            </w:r>
                          </w:p>
                          <w:p w:rsidR="00B514D5" w:rsidRPr="00B514D5" w:rsidRDefault="00B514D5" w:rsidP="00B514D5">
                            <w:pPr>
                              <w:jc w:val="center"/>
                              <w:rPr>
                                <w:rFonts w:ascii="Comic Sans MS" w:hAnsi="Comic Sans MS" w:cstheme="minorHAnsi"/>
                              </w:rPr>
                            </w:pPr>
                            <w:r w:rsidRPr="00B514D5">
                              <w:rPr>
                                <w:rFonts w:ascii="Comic Sans MS" w:hAnsi="Comic Sans MS" w:cstheme="minorHAnsi"/>
                              </w:rPr>
                              <w:t>How can we be a good friend?</w:t>
                            </w:r>
                          </w:p>
                          <w:p w:rsidR="00B514D5" w:rsidRPr="005F1CC0" w:rsidRDefault="00B514D5" w:rsidP="00B514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93.55pt;margin-top:10.25pt;width:203.95pt;height:4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" strokecolor="#7030a0">
                <v:textbox>
                  <w:txbxContent>
                    <w:p w:rsidR="00B514D5" w:rsidRPr="005F1CC0" w:rsidRDefault="00B514D5" w:rsidP="00B514D5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Relationship Education</w:t>
                      </w:r>
                    </w:p>
                    <w:p w:rsidR="00B514D5" w:rsidRPr="00B514D5" w:rsidRDefault="00B514D5" w:rsidP="00B514D5">
                      <w:pPr>
                        <w:jc w:val="center"/>
                        <w:rPr>
                          <w:rFonts w:ascii="Comic Sans MS" w:hAnsi="Comic Sans MS" w:cstheme="minorHAnsi"/>
                        </w:rPr>
                      </w:pPr>
                      <w:r w:rsidRPr="00B514D5">
                        <w:rPr>
                          <w:rFonts w:ascii="Comic Sans MS" w:hAnsi="Comic Sans MS" w:cstheme="minorHAnsi"/>
                        </w:rPr>
                        <w:t>How can we be a good friend?</w:t>
                      </w:r>
                    </w:p>
                    <w:p w:rsidR="00B514D5" w:rsidRPr="005F1CC0" w:rsidRDefault="00B514D5" w:rsidP="00B514D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30E" w:rsidRPr="00BD730E" w:rsidRDefault="00466387" w:rsidP="00BD730E"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76AA6514" wp14:editId="01F4A53C">
            <wp:simplePos x="0" y="0"/>
            <wp:positionH relativeFrom="column">
              <wp:posOffset>5161915</wp:posOffset>
            </wp:positionH>
            <wp:positionV relativeFrom="paragraph">
              <wp:posOffset>8255</wp:posOffset>
            </wp:positionV>
            <wp:extent cx="9525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168" y="21312"/>
                <wp:lineTo x="21168" y="0"/>
                <wp:lineTo x="0" y="0"/>
              </wp:wrapPolygon>
            </wp:wrapTight>
            <wp:docPr id="4" name="Picture 4" descr="Cartoon Roc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Rock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7E2E2A5" wp14:editId="061DBF78">
            <wp:simplePos x="0" y="0"/>
            <wp:positionH relativeFrom="column">
              <wp:posOffset>2551430</wp:posOffset>
            </wp:positionH>
            <wp:positionV relativeFrom="paragraph">
              <wp:posOffset>17145</wp:posOffset>
            </wp:positionV>
            <wp:extent cx="14287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12" y="21246"/>
                <wp:lineTo x="21312" y="0"/>
                <wp:lineTo x="0" y="0"/>
              </wp:wrapPolygon>
            </wp:wrapTight>
            <wp:docPr id="3" name="Picture 3" descr="roman-soldier-cartoon-a-of-475634 – Mers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-soldier-cartoon-a-of-475634 – Mersham Primary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Pr="00BD730E" w:rsidRDefault="00BD730E" w:rsidP="00BD730E"/>
    <w:p w:rsidR="00BD730E" w:rsidRPr="00BD730E" w:rsidRDefault="00466387" w:rsidP="00466387">
      <w:pPr>
        <w:tabs>
          <w:tab w:val="left" w:pos="5805"/>
        </w:tabs>
      </w:pPr>
      <w:r>
        <w:tab/>
      </w:r>
    </w:p>
    <w:p w:rsidR="00BD730E" w:rsidRPr="00BD730E" w:rsidRDefault="00466387" w:rsidP="00BD730E">
      <w:r w:rsidRPr="00466387"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77399F7B" wp14:editId="78A82CB6">
            <wp:simplePos x="0" y="0"/>
            <wp:positionH relativeFrom="column">
              <wp:posOffset>3905250</wp:posOffset>
            </wp:positionH>
            <wp:positionV relativeFrom="paragraph">
              <wp:posOffset>12700</wp:posOffset>
            </wp:positionV>
            <wp:extent cx="1151890" cy="768350"/>
            <wp:effectExtent l="0" t="0" r="0" b="0"/>
            <wp:wrapTight wrapText="bothSides">
              <wp:wrapPolygon edited="0">
                <wp:start x="0" y="0"/>
                <wp:lineTo x="0" y="20886"/>
                <wp:lineTo x="21076" y="20886"/>
                <wp:lineTo x="21076" y="0"/>
                <wp:lineTo x="0" y="0"/>
              </wp:wrapPolygon>
            </wp:wrapTight>
            <wp:docPr id="5" name="Picture 5" descr="What Does the Cross Represent in the Christian Faith? | Oak Ridge Bap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Does the Cross Represent in the Christian Faith? | Oak Ridge Bapti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0E" w:rsidRDefault="00BD730E" w:rsidP="00BD730E"/>
    <w:p w:rsidR="00BD730E" w:rsidRDefault="00BD730E" w:rsidP="00BD730E"/>
    <w:p w:rsidR="00BD730E" w:rsidRDefault="00BD730E" w:rsidP="00BD730E"/>
    <w:p w:rsidR="006C2F4D" w:rsidRPr="00BD730E" w:rsidRDefault="00466387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619125</wp:posOffset>
                </wp:positionV>
                <wp:extent cx="2590165" cy="2057400"/>
                <wp:effectExtent l="0" t="0" r="1968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:rsidR="005F1CC0" w:rsidRPr="005F1CC0" w:rsidRDefault="003E788C" w:rsidP="005F1CC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do Christians express their beliefs in Church and at Home</w:t>
                            </w:r>
                            <w:bookmarkStart w:id="0" w:name="_GoBack"/>
                            <w:bookmarkEnd w:id="0"/>
                            <w:r w:rsidR="005F1CC0" w:rsidRPr="005F1CC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</w:p>
                          <w:p w:rsidR="003E788C" w:rsidRDefault="005F1CC0" w:rsidP="003E78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 w:rsidRPr="005F1CC0">
                              <w:rPr>
                                <w:rFonts w:ascii="Comic Sans MS" w:hAnsi="Comic Sans MS" w:cstheme="minorHAnsi"/>
                              </w:rPr>
                              <w:t>-</w:t>
                            </w:r>
                            <w:r w:rsidR="003E788C">
                              <w:rPr>
                                <w:rFonts w:ascii="Comic Sans MS" w:hAnsi="Comic Sans MS" w:cstheme="minorHAnsi"/>
                                <w:bCs/>
                              </w:rPr>
                              <w:t>Describe how Christians express their belief in God.</w:t>
                            </w:r>
                          </w:p>
                          <w:p w:rsidR="003E788C" w:rsidRDefault="003E788C" w:rsidP="003E78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-Be able to name different types of texts found in the Bible.</w:t>
                            </w:r>
                          </w:p>
                          <w:p w:rsidR="005F1CC0" w:rsidRDefault="003E788C" w:rsidP="003E78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-Be aware of what hymns are and why they are important.</w:t>
                            </w:r>
                            <w:r w:rsidR="005F1CC0" w:rsidRPr="005F1CC0">
                              <w:rPr>
                                <w:rFonts w:ascii="Comic Sans MS" w:hAnsi="Comic Sans MS" w:cstheme="minorHAnsi"/>
                                <w:bCs/>
                              </w:rPr>
                              <w:t xml:space="preserve"> </w:t>
                            </w:r>
                          </w:p>
                          <w:p w:rsidR="003E788C" w:rsidRPr="005F1CC0" w:rsidRDefault="003E788C" w:rsidP="003E78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theme="minorHAnsi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Cs/>
                              </w:rPr>
                              <w:t>-Know how Christians express their beliefs in Church and at Home.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47.5pt;margin-top:48.75pt;width:203.95pt;height:16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" strokecolor="#00b0f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:rsidR="005F1CC0" w:rsidRPr="005F1CC0" w:rsidRDefault="003E788C" w:rsidP="005F1CC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do Christians express their beliefs in Church and at Home</w:t>
                      </w:r>
                      <w:bookmarkStart w:id="1" w:name="_GoBack"/>
                      <w:bookmarkEnd w:id="1"/>
                      <w:r w:rsidR="005F1CC0" w:rsidRPr="005F1CC0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</w:p>
                    <w:p w:rsidR="003E788C" w:rsidRDefault="005F1CC0" w:rsidP="003E78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 w:rsidRPr="005F1CC0">
                        <w:rPr>
                          <w:rFonts w:ascii="Comic Sans MS" w:hAnsi="Comic Sans MS" w:cstheme="minorHAnsi"/>
                        </w:rPr>
                        <w:t>-</w:t>
                      </w:r>
                      <w:r w:rsidR="003E788C">
                        <w:rPr>
                          <w:rFonts w:ascii="Comic Sans MS" w:hAnsi="Comic Sans MS" w:cstheme="minorHAnsi"/>
                          <w:bCs/>
                        </w:rPr>
                        <w:t>Describe how Christians express their belief in God.</w:t>
                      </w:r>
                    </w:p>
                    <w:p w:rsidR="003E788C" w:rsidRDefault="003E788C" w:rsidP="003E78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-Be able to name different types of texts found in the Bible.</w:t>
                      </w:r>
                    </w:p>
                    <w:p w:rsidR="005F1CC0" w:rsidRDefault="003E788C" w:rsidP="003E78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-Be aware of what hymns are and why they are important.</w:t>
                      </w:r>
                      <w:r w:rsidR="005F1CC0" w:rsidRPr="005F1CC0">
                        <w:rPr>
                          <w:rFonts w:ascii="Comic Sans MS" w:hAnsi="Comic Sans MS" w:cstheme="minorHAnsi"/>
                          <w:bCs/>
                        </w:rPr>
                        <w:t xml:space="preserve"> </w:t>
                      </w:r>
                    </w:p>
                    <w:p w:rsidR="003E788C" w:rsidRPr="005F1CC0" w:rsidRDefault="003E788C" w:rsidP="003E788C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theme="minorHAnsi"/>
                          <w:bCs/>
                        </w:rPr>
                      </w:pPr>
                      <w:r>
                        <w:rPr>
                          <w:rFonts w:ascii="Comic Sans MS" w:hAnsi="Comic Sans MS" w:cstheme="minorHAnsi"/>
                          <w:bCs/>
                        </w:rPr>
                        <w:t>-Know how Christians express their beliefs in Church and at Home.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2724150</wp:posOffset>
                </wp:positionV>
                <wp:extent cx="2802890" cy="1190625"/>
                <wp:effectExtent l="10160" t="9525" r="635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Name and describe people, a place and an object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Give response using a short phrase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Write phrases from memory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7.8pt;margin-top:214.5pt;width:220.7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" strokecolor="fuchsia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Name and describe people, a place and an object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Give response using a short phrase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Pr="005F1CC0">
                        <w:rPr>
                          <w:rFonts w:ascii="Comic Sans MS" w:hAnsi="Comic Sans MS"/>
                        </w:rPr>
                        <w:t>Write phrases from memory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2714625</wp:posOffset>
                </wp:positionV>
                <wp:extent cx="2590165" cy="749300"/>
                <wp:effectExtent l="10160" t="9525" r="9525" b="1270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CC0" w:rsidRPr="005F1CC0" w:rsidRDefault="005F1CC0" w:rsidP="005F1CC0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:rsidR="005F1CC0" w:rsidRPr="005F1CC0" w:rsidRDefault="005F1CC0" w:rsidP="005F1CC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-C</w:t>
                            </w:r>
                            <w:r w:rsidRPr="005F1CC0">
                              <w:rPr>
                                <w:rFonts w:ascii="Comic Sans MS" w:hAnsi="Comic Sans MS"/>
                                <w:sz w:val="20"/>
                              </w:rPr>
                              <w:t>ombine different sounds to create a specific mood or feeling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4.05pt;margin-top:213.75pt;width:203.95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" strokecolor="#00b050">
                <v:textbox>
                  <w:txbxContent>
                    <w:p w:rsidR="005F1CC0" w:rsidRPr="005F1CC0" w:rsidRDefault="005F1CC0" w:rsidP="005F1CC0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:rsidR="005F1CC0" w:rsidRPr="005F1CC0" w:rsidRDefault="005F1CC0" w:rsidP="005F1CC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-C</w:t>
                      </w:r>
                      <w:r w:rsidRPr="005F1CC0">
                        <w:rPr>
                          <w:rFonts w:ascii="Comic Sans MS" w:hAnsi="Comic Sans MS"/>
                          <w:sz w:val="20"/>
                        </w:rPr>
                        <w:t>ombine different sounds to create a specific mood or feeling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704850</wp:posOffset>
                </wp:positionV>
                <wp:extent cx="3710940" cy="1725930"/>
                <wp:effectExtent l="13335" t="9525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dapt sequences to suit different types of apparatus and criteria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-E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xplain how strength and suppleness affect performance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-I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mprovise freely and translate ideas from a stimulus into movement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-S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hare and create phrases with a partner and small group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emember and repeat dance perform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60.45pt;margin-top:55.5pt;width:292.2pt;height:1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" strokecolor="#7030a0">
                <v:textbox>
                  <w:txbxContent>
                    <w:p w:rsidR="00DD7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A</w:t>
                      </w:r>
                      <w:r w:rsidRPr="005F1CC0">
                        <w:rPr>
                          <w:rFonts w:ascii="Comic Sans MS" w:hAnsi="Comic Sans MS"/>
                        </w:rPr>
                        <w:t>dapt sequences to suit different types of apparatus and criteria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-E</w:t>
                      </w:r>
                      <w:r w:rsidRPr="005F1CC0">
                        <w:rPr>
                          <w:rFonts w:ascii="Comic Sans MS" w:hAnsi="Comic Sans MS"/>
                        </w:rPr>
                        <w:t>xplain how strength and suppleness affect performance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-I</w:t>
                      </w:r>
                      <w:r w:rsidRPr="005F1CC0">
                        <w:rPr>
                          <w:rFonts w:ascii="Comic Sans MS" w:hAnsi="Comic Sans MS"/>
                        </w:rPr>
                        <w:t>mprovise freely and translate ideas from a stimulus into movement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-S</w:t>
                      </w:r>
                      <w:r w:rsidRPr="005F1CC0">
                        <w:rPr>
                          <w:rFonts w:ascii="Comic Sans MS" w:hAnsi="Comic Sans MS"/>
                        </w:rPr>
                        <w:t>hare and create phrases with a partner and small group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</w:rPr>
                        <w:t>-R</w:t>
                      </w:r>
                      <w:r w:rsidRPr="005F1CC0">
                        <w:rPr>
                          <w:rFonts w:ascii="Comic Sans MS" w:hAnsi="Comic Sans MS"/>
                        </w:rPr>
                        <w:t>emember and repeat dance perform phrases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1123950</wp:posOffset>
                </wp:positionV>
                <wp:extent cx="2837815" cy="1781175"/>
                <wp:effectExtent l="9525" t="9525" r="1016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Default="005F1CC0" w:rsidP="00BA0C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5B98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Britain changed from the Iron Age to the end of the Roman occupation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 Roman occupation of Britain helped to advance British society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how there was resistance to the Roman occupation and know about Boudica</w:t>
                            </w:r>
                          </w:p>
                          <w:p w:rsidR="00DD7645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F1CC0">
                              <w:rPr>
                                <w:rFonts w:ascii="Comic Sans MS" w:hAnsi="Comic Sans MS"/>
                              </w:rPr>
                              <w:t>Know at least one famous Roman emperor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16pt;margin-top:88.5pt;width:223.4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" strokecolor="#ffc000">
                <v:textbox>
                  <w:txbxContent>
                    <w:p w:rsidR="00DD7645" w:rsidRDefault="005F1CC0" w:rsidP="00BA0CC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825B98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Britain changed from the Iron Age to the end of the Roman occupation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 Roman occupation of Britain helped to advance British society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how there was resistance to the Roman occupation and know about Boudica</w:t>
                      </w:r>
                    </w:p>
                    <w:p w:rsidR="00DD7645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F1CC0">
                        <w:rPr>
                          <w:rFonts w:ascii="Comic Sans MS" w:hAnsi="Comic Sans MS"/>
                        </w:rPr>
                        <w:t>Know at least one famous Roman emperor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5956300</wp:posOffset>
                </wp:positionH>
                <wp:positionV relativeFrom="paragraph">
                  <wp:posOffset>19050</wp:posOffset>
                </wp:positionV>
                <wp:extent cx="3462655" cy="819150"/>
                <wp:effectExtent l="12700" t="9525" r="1079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645" w:rsidRPr="006B4573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Use technology respectfully and responsibly</w:t>
                            </w:r>
                          </w:p>
                          <w:p w:rsidR="005F1CC0" w:rsidRPr="005F1CC0" w:rsidRDefault="005F1CC0" w:rsidP="005F1CC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CC0">
                              <w:rPr>
                                <w:rFonts w:ascii="Comic Sans MS" w:hAnsi="Comic Sans MS"/>
                              </w:rPr>
                              <w:t>- Know different ways they can get help, if concerned</w:t>
                            </w:r>
                          </w:p>
                          <w:p w:rsidR="00DD7645" w:rsidRPr="005F1CC0" w:rsidRDefault="00DD7645" w:rsidP="005F1CC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469pt;margin-top:1.5pt;width:272.6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" strokecolor="#00b050">
                <v:textbox>
                  <w:txbxContent>
                    <w:p w:rsidR="00DD7645" w:rsidRPr="006B4573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Use technology respectfully and responsibly</w:t>
                      </w:r>
                    </w:p>
                    <w:p w:rsidR="005F1CC0" w:rsidRPr="005F1CC0" w:rsidRDefault="005F1CC0" w:rsidP="005F1CC0">
                      <w:pPr>
                        <w:rPr>
                          <w:rFonts w:ascii="Comic Sans MS" w:hAnsi="Comic Sans MS"/>
                        </w:rPr>
                      </w:pPr>
                      <w:r w:rsidRPr="005F1CC0">
                        <w:rPr>
                          <w:rFonts w:ascii="Comic Sans MS" w:hAnsi="Comic Sans MS"/>
                        </w:rPr>
                        <w:t>- Know different ways they can get help, if concerned</w:t>
                      </w:r>
                    </w:p>
                    <w:p w:rsidR="00DD7645" w:rsidRPr="005F1CC0" w:rsidRDefault="00DD7645" w:rsidP="005F1CC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D5" w:rsidRDefault="00B514D5" w:rsidP="00B514D5">
      <w:r>
        <w:separator/>
      </w:r>
    </w:p>
  </w:endnote>
  <w:endnote w:type="continuationSeparator" w:id="0">
    <w:p w:rsidR="00B514D5" w:rsidRDefault="00B514D5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D5" w:rsidRDefault="00B514D5" w:rsidP="00B514D5">
      <w:r>
        <w:separator/>
      </w:r>
    </w:p>
  </w:footnote>
  <w:footnote w:type="continuationSeparator" w:id="0">
    <w:p w:rsidR="00B514D5" w:rsidRDefault="00B514D5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41D48"/>
    <w:rsid w:val="00305853"/>
    <w:rsid w:val="003E788C"/>
    <w:rsid w:val="00466387"/>
    <w:rsid w:val="005724B3"/>
    <w:rsid w:val="005F1CC0"/>
    <w:rsid w:val="005F34C1"/>
    <w:rsid w:val="0067327B"/>
    <w:rsid w:val="006B4573"/>
    <w:rsid w:val="006C2F4D"/>
    <w:rsid w:val="006F6A14"/>
    <w:rsid w:val="008B4638"/>
    <w:rsid w:val="0094438B"/>
    <w:rsid w:val="009C6493"/>
    <w:rsid w:val="00B514D5"/>
    <w:rsid w:val="00B746C9"/>
    <w:rsid w:val="00BA0CCA"/>
    <w:rsid w:val="00BD730E"/>
    <w:rsid w:val="00CF1E38"/>
    <w:rsid w:val="00D2676D"/>
    <w:rsid w:val="00DD7645"/>
    <w:rsid w:val="00F2713E"/>
    <w:rsid w:val="00F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2FE1EAFA-C340-48D7-BEB5-545F7F8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9CE3-06AE-4B01-B2B8-A5DABF2F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F9B35182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Jones.B</dc:creator>
  <cp:lastModifiedBy>Mr A Lewis</cp:lastModifiedBy>
  <cp:revision>2</cp:revision>
  <cp:lastPrinted>2015-11-02T14:41:00Z</cp:lastPrinted>
  <dcterms:created xsi:type="dcterms:W3CDTF">2022-09-05T09:01:00Z</dcterms:created>
  <dcterms:modified xsi:type="dcterms:W3CDTF">2022-09-05T09:01:00Z</dcterms:modified>
</cp:coreProperties>
</file>