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730E" w:rsidRPr="00110616" w:rsidRDefault="00B423A1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91E3C" wp14:editId="63B99E3D">
                <wp:simplePos x="0" y="0"/>
                <wp:positionH relativeFrom="column">
                  <wp:posOffset>-788276</wp:posOffset>
                </wp:positionH>
                <wp:positionV relativeFrom="paragraph">
                  <wp:posOffset>-614855</wp:posOffset>
                </wp:positionV>
                <wp:extent cx="3365500" cy="1745702"/>
                <wp:effectExtent l="0" t="0" r="25400" b="2603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745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DD7645" w:rsidRPr="0010081D" w:rsidRDefault="00DD7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1CC0" w:rsidRDefault="005F1C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0081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B514D5" w:rsidRPr="0010081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3C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information text – brochure.</w:t>
                            </w:r>
                          </w:p>
                          <w:p w:rsidR="00A63C47" w:rsidRPr="00FE08F6" w:rsidRDefault="00A633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Narrative- Sky Hawk</w:t>
                            </w:r>
                          </w:p>
                          <w:p w:rsidR="0010081D" w:rsidRPr="00FE08F6" w:rsidRDefault="0010081D" w:rsidP="001008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E08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FE08F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Use a wide range of devices to build cohesion within and across paragraphs eg; time words, pronouns</w:t>
                            </w:r>
                          </w:p>
                          <w:p w:rsidR="005F1CC0" w:rsidRDefault="00B423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Spell Y5/6 words with accuracy</w:t>
                            </w:r>
                          </w:p>
                          <w:p w:rsidR="00B423A1" w:rsidRPr="005F1CC0" w:rsidRDefault="00B423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the perfect tense – past, present and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1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2.05pt;margin-top:-48.4pt;width:265pt;height:1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" strokecolor="red">
                <v:textbox>
                  <w:txbxContent>
                    <w:p w:rsidR="00DD7645" w:rsidRPr="00305853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DD7645" w:rsidRPr="0010081D" w:rsidRDefault="00DD764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1CC0" w:rsidRDefault="005F1CC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0081D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B514D5" w:rsidRPr="0010081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A63C47">
                        <w:rPr>
                          <w:rFonts w:ascii="Arial" w:hAnsi="Arial" w:cs="Arial"/>
                          <w:sz w:val="24"/>
                          <w:szCs w:val="24"/>
                        </w:rPr>
                        <w:t>Write information text – brochure.</w:t>
                      </w:r>
                    </w:p>
                    <w:p w:rsidR="00A63C47" w:rsidRPr="00FE08F6" w:rsidRDefault="00A633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Narrative- Sky Hawk</w:t>
                      </w:r>
                      <w:bookmarkStart w:id="1" w:name="_GoBack"/>
                      <w:bookmarkEnd w:id="1"/>
                    </w:p>
                    <w:p w:rsidR="0010081D" w:rsidRPr="00FE08F6" w:rsidRDefault="0010081D" w:rsidP="0010081D">
                      <w:pPr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FE08F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FE08F6">
                        <w:rPr>
                          <w:rFonts w:ascii="Arial" w:hAnsi="Arial" w:cs="Arial"/>
                          <w:sz w:val="24"/>
                          <w:szCs w:val="24"/>
                          <w:lang w:eastAsia="en-GB"/>
                        </w:rPr>
                        <w:t xml:space="preserve"> Use a wide range of devices to build cohesion within and across paragraphs eg; time words, pronouns</w:t>
                      </w:r>
                    </w:p>
                    <w:p w:rsidR="005F1CC0" w:rsidRDefault="00B423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Spell Y5/6 words with accuracy</w:t>
                      </w:r>
                    </w:p>
                    <w:p w:rsidR="00B423A1" w:rsidRPr="005F1CC0" w:rsidRDefault="00B423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the perfect tense – past, present and future.</w:t>
                      </w:r>
                    </w:p>
                  </w:txbxContent>
                </v:textbox>
              </v:shape>
            </w:pict>
          </mc:Fallback>
        </mc:AlternateContent>
      </w:r>
      <w:r w:rsidR="00A63C47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E84B7" wp14:editId="767618AC">
                <wp:simplePos x="0" y="0"/>
                <wp:positionH relativeFrom="column">
                  <wp:posOffset>5924550</wp:posOffset>
                </wp:positionH>
                <wp:positionV relativeFrom="paragraph">
                  <wp:posOffset>-533400</wp:posOffset>
                </wp:positionV>
                <wp:extent cx="3747135" cy="1666875"/>
                <wp:effectExtent l="0" t="0" r="24765" b="285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110616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:rsidR="00A63C47" w:rsidRDefault="0010081D" w:rsidP="00A63C4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61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A63C47" w:rsidRPr="00A63C47">
                              <w:t xml:space="preserve"> </w:t>
                            </w:r>
                            <w:r w:rsidR="00A63C47" w:rsidRPr="00A63C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Describe positions on the full coordinate grid (all four quadrants). • Draw and translate simple shapes on the coordinate plane, and reflect them in the axes.</w:t>
                            </w:r>
                          </w:p>
                          <w:p w:rsidR="00A63C47" w:rsidRPr="00110616" w:rsidRDefault="00A63C47" w:rsidP="00A63C4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63C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• Use negative numbers in context, and calculate intervals across zero. • Order and compare numbers including integers, decimals and negative numbers. • Calculate and interpret the mean as an average.</w:t>
                            </w:r>
                          </w:p>
                          <w:p w:rsidR="00110616" w:rsidRPr="00110616" w:rsidRDefault="00110616" w:rsidP="00B514D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84B7" id="Text Box 4" o:spid="_x0000_s1027" type="#_x0000_t202" style="position:absolute;margin-left:466.5pt;margin-top:-42pt;width:295.0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" strokecolor="yellow">
                <v:textbox>
                  <w:txbxContent>
                    <w:p w:rsidR="00DD7645" w:rsidRPr="00110616" w:rsidRDefault="00DD7645" w:rsidP="00305853">
                      <w:pPr>
                        <w:ind w:firstLine="36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Numeracy</w:t>
                      </w:r>
                    </w:p>
                    <w:p w:rsidR="00A63C47" w:rsidRDefault="0010081D" w:rsidP="00A63C4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61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-</w:t>
                      </w:r>
                      <w:r w:rsidR="00A63C47" w:rsidRPr="00A63C47">
                        <w:t xml:space="preserve"> </w:t>
                      </w:r>
                      <w:r w:rsidR="00A63C47" w:rsidRPr="00A63C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Describe positions on the full coordinate grid (all four quadrants). • Draw and translate simple shapes on the coordinate plane, and reflect them in the axes.</w:t>
                      </w:r>
                    </w:p>
                    <w:p w:rsidR="00A63C47" w:rsidRPr="00110616" w:rsidRDefault="00A63C47" w:rsidP="00A63C4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63C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• Use negative numbers in context, and calculate intervals across zero. • Order and compare numbers including integers, decimals and negative numbers. • Calculate and interpret the mean as an average.</w:t>
                      </w:r>
                    </w:p>
                    <w:p w:rsidR="00110616" w:rsidRPr="00110616" w:rsidRDefault="00110616" w:rsidP="00B514D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22D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D8788" wp14:editId="5565286C">
                <wp:simplePos x="0" y="0"/>
                <wp:positionH relativeFrom="column">
                  <wp:posOffset>3324225</wp:posOffset>
                </wp:positionH>
                <wp:positionV relativeFrom="paragraph">
                  <wp:posOffset>-142875</wp:posOffset>
                </wp:positionV>
                <wp:extent cx="2171700" cy="3067050"/>
                <wp:effectExtent l="0" t="0" r="1905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:rsidR="005F1CC0" w:rsidRDefault="005F1CC0" w:rsidP="005F1CC0"/>
                          <w:p w:rsidR="008C6078" w:rsidRPr="00A63C47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explain why chosen specific techniques have been used</w:t>
                            </w:r>
                          </w:p>
                          <w:p w:rsidR="008C6078" w:rsidRPr="00A63C47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know how to use feedback to make amendments and improvement to art</w:t>
                            </w:r>
                          </w:p>
                          <w:p w:rsidR="005F1CC0" w:rsidRPr="00A63C47" w:rsidRDefault="008C6078" w:rsidP="008C60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know how to use a range of e-resources to create art</w:t>
                            </w:r>
                          </w:p>
                          <w:p w:rsidR="0058222D" w:rsidRDefault="0058222D" w:rsidP="005822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Calibri Light"/>
                                <w:b/>
                                <w:i/>
                              </w:rPr>
                            </w:pPr>
                            <w:r w:rsidRPr="00A63C47">
                              <w:rPr>
                                <w:rFonts w:ascii="Comic Sans MS" w:hAnsi="Comic Sans MS" w:cs="Calibri Light"/>
                                <w:b/>
                                <w:i/>
                              </w:rPr>
                              <w:t>Use a full range of pencils, charcoal or pastels when creating a piece of observational art</w:t>
                            </w:r>
                          </w:p>
                          <w:p w:rsidR="00A63C47" w:rsidRPr="00A63C47" w:rsidRDefault="00A63C47" w:rsidP="00A63C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Calibri Light"/>
                                <w:b/>
                                <w:i/>
                              </w:rPr>
                            </w:pPr>
                            <w:r w:rsidRPr="00A63C47">
                              <w:rPr>
                                <w:rFonts w:ascii="Comic Sans MS" w:hAnsi="Comic Sans MS" w:cs="Calibri Light"/>
                                <w:b/>
                                <w:i/>
                              </w:rPr>
                              <w:t>Use a full range of pencils, charcoal or pastels when creating a piece of observational art</w:t>
                            </w:r>
                          </w:p>
                          <w:p w:rsidR="0058222D" w:rsidRPr="008C6078" w:rsidRDefault="0058222D" w:rsidP="00A63C4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8788" id="Text Box 12" o:spid="_x0000_s1028" type="#_x0000_t202" style="position:absolute;margin-left:261.75pt;margin-top:-11.25pt;width:171pt;height:24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" strokecolor="#ffc000">
                <v:textbox>
                  <w:txbxContent>
                    <w:p w:rsidR="005F1CC0" w:rsidRPr="00305853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:rsidR="005F1CC0" w:rsidRDefault="005F1CC0" w:rsidP="005F1CC0"/>
                    <w:p w:rsidR="008C6078" w:rsidRPr="00A63C47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A63C47">
                        <w:rPr>
                          <w:rFonts w:ascii="Comic Sans MS" w:hAnsi="Comic Sans MS"/>
                          <w:b/>
                          <w:i/>
                        </w:rPr>
                        <w:t>explain why chosen specific techniques have been used</w:t>
                      </w:r>
                    </w:p>
                    <w:p w:rsidR="008C6078" w:rsidRPr="00A63C47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A63C47">
                        <w:rPr>
                          <w:rFonts w:ascii="Comic Sans MS" w:hAnsi="Comic Sans MS"/>
                          <w:b/>
                          <w:i/>
                        </w:rPr>
                        <w:t>know how to use feedback to make amendments and improvement to art</w:t>
                      </w:r>
                    </w:p>
                    <w:p w:rsidR="005F1CC0" w:rsidRPr="00A63C47" w:rsidRDefault="008C6078" w:rsidP="008C60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A63C47">
                        <w:rPr>
                          <w:rFonts w:ascii="Comic Sans MS" w:hAnsi="Comic Sans MS"/>
                          <w:b/>
                          <w:i/>
                        </w:rPr>
                        <w:t>know how to use a range of e-resources to create art</w:t>
                      </w:r>
                    </w:p>
                    <w:p w:rsidR="0058222D" w:rsidRDefault="0058222D" w:rsidP="005822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Calibri Light"/>
                          <w:b/>
                          <w:i/>
                        </w:rPr>
                      </w:pPr>
                      <w:r w:rsidRPr="00A63C47">
                        <w:rPr>
                          <w:rFonts w:ascii="Comic Sans MS" w:hAnsi="Comic Sans MS" w:cs="Calibri Light"/>
                          <w:b/>
                          <w:i/>
                        </w:rPr>
                        <w:t>Use a full range of pencils, charcoal or pastels when creating a piece of observational art</w:t>
                      </w:r>
                    </w:p>
                    <w:p w:rsidR="00A63C47" w:rsidRPr="00A63C47" w:rsidRDefault="00A63C47" w:rsidP="00A63C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Calibri Light"/>
                          <w:b/>
                          <w:i/>
                        </w:rPr>
                      </w:pPr>
                      <w:r w:rsidRPr="00A63C47">
                        <w:rPr>
                          <w:rFonts w:ascii="Comic Sans MS" w:hAnsi="Comic Sans MS" w:cs="Calibri Light"/>
                          <w:b/>
                          <w:i/>
                        </w:rPr>
                        <w:t>Use a full range of pencils, charcoal or pastels when creating a piece of observational art</w:t>
                      </w:r>
                    </w:p>
                    <w:p w:rsidR="0058222D" w:rsidRPr="008C6078" w:rsidRDefault="0058222D" w:rsidP="00A63C4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E0057" wp14:editId="241FF581">
                <wp:simplePos x="0" y="0"/>
                <wp:positionH relativeFrom="column">
                  <wp:posOffset>2781300</wp:posOffset>
                </wp:positionH>
                <wp:positionV relativeFrom="paragraph">
                  <wp:posOffset>-657225</wp:posOffset>
                </wp:positionV>
                <wp:extent cx="3171825" cy="302895"/>
                <wp:effectExtent l="0" t="0" r="28575" b="209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8C6078" w:rsidRDefault="008C607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Year 6 -</w:t>
                            </w:r>
                            <w:r w:rsidR="00D62B4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Knowledge Organiser Spring</w:t>
                            </w:r>
                            <w:r w:rsidR="005F1CC0" w:rsidRPr="008C60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0057" id="Text Box 10" o:spid="_x0000_s1029" type="#_x0000_t202" style="position:absolute;margin-left:219pt;margin-top:-51.75pt;width:249.7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">
                <v:textbox>
                  <w:txbxContent>
                    <w:p w:rsidR="00DD7645" w:rsidRPr="008C6078" w:rsidRDefault="008C6078">
                      <w:pP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Year 6 -</w:t>
                      </w:r>
                      <w:r w:rsidR="00D62B4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Knowledge Organiser Spring</w:t>
                      </w:r>
                      <w:r w:rsidR="005F1CC0" w:rsidRPr="008C60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466387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-826618</wp:posOffset>
                </wp:positionH>
                <wp:positionV relativeFrom="paragraph">
                  <wp:posOffset>129108</wp:posOffset>
                </wp:positionV>
                <wp:extent cx="3547872" cy="2545690"/>
                <wp:effectExtent l="0" t="0" r="14605" b="266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872" cy="25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D62B4B" w:rsidRPr="00D62B4B" w:rsidRDefault="00D62B4B" w:rsidP="00D62B4B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D62B4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Evolution and Inheritance</w:t>
                            </w:r>
                          </w:p>
                          <w:p w:rsidR="00D62B4B" w:rsidRPr="00D62B4B" w:rsidRDefault="00D62B4B" w:rsidP="00D62B4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D62B4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Identical and non-identical off-spring</w:t>
                            </w:r>
                          </w:p>
                          <w:p w:rsidR="00D62B4B" w:rsidRPr="00D62B4B" w:rsidRDefault="00D62B4B" w:rsidP="00D62B4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D62B4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Fossil evidence and evolution</w:t>
                            </w:r>
                          </w:p>
                          <w:p w:rsidR="00D62B4B" w:rsidRPr="00D62B4B" w:rsidRDefault="00D62B4B" w:rsidP="00D62B4B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D62B4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Adaption and evolution</w:t>
                            </w:r>
                          </w:p>
                          <w:p w:rsidR="00D62B4B" w:rsidRPr="00D62B4B" w:rsidRDefault="00D62B4B" w:rsidP="00D62B4B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D62B4B" w:rsidRPr="00D62B4B" w:rsidRDefault="00D62B4B" w:rsidP="00D62B4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</w:pPr>
                            <w:r w:rsidRPr="00D62B4B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I recognise that living things have changed over time and that fossils provide information about living things that inhabited the Earth millions of years ago</w:t>
                            </w:r>
                          </w:p>
                          <w:p w:rsidR="00D62B4B" w:rsidRPr="00D62B4B" w:rsidRDefault="00D62B4B" w:rsidP="00D62B4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</w:pPr>
                            <w:r w:rsidRPr="00D62B4B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I ecognise that living things produce offspring of the same kind, but normally offspring vary and are not identical to their parents</w:t>
                            </w:r>
                          </w:p>
                          <w:p w:rsidR="00D62B4B" w:rsidRPr="00D62B4B" w:rsidRDefault="00D62B4B" w:rsidP="00D62B4B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</w:pPr>
                            <w:r w:rsidRPr="00D62B4B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I can identify how animals and plants are adapted to suit their environment in different ways and that adaptation may lead to evolution</w:t>
                            </w:r>
                          </w:p>
                          <w:p w:rsidR="00D62B4B" w:rsidRPr="00D62B4B" w:rsidRDefault="00D62B4B" w:rsidP="00D62B4B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:rsidR="005F1CC0" w:rsidRPr="005F1CC0" w:rsidRDefault="005F1CC0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Default="00DD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5.1pt;margin-top:10.15pt;width:279.35pt;height:20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" strokecolor="fuchsia">
                <v:textbox>
                  <w:txbxContent>
                    <w:p w:rsidR="00DD7645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D62B4B" w:rsidRPr="00D62B4B" w:rsidRDefault="00D62B4B" w:rsidP="00D62B4B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D62B4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Evolution and Inheritance</w:t>
                      </w:r>
                    </w:p>
                    <w:p w:rsidR="00D62B4B" w:rsidRPr="00D62B4B" w:rsidRDefault="00D62B4B" w:rsidP="00D62B4B">
                      <w:pPr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D62B4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Identical and non-identical off-spring</w:t>
                      </w:r>
                    </w:p>
                    <w:p w:rsidR="00D62B4B" w:rsidRPr="00D62B4B" w:rsidRDefault="00D62B4B" w:rsidP="00D62B4B">
                      <w:pPr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D62B4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Fossil evidence and evolution</w:t>
                      </w:r>
                    </w:p>
                    <w:p w:rsidR="00D62B4B" w:rsidRPr="00D62B4B" w:rsidRDefault="00D62B4B" w:rsidP="00D62B4B">
                      <w:pPr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D62B4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Adaption and evolution</w:t>
                      </w:r>
                    </w:p>
                    <w:p w:rsidR="00D62B4B" w:rsidRPr="00D62B4B" w:rsidRDefault="00D62B4B" w:rsidP="00D62B4B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D62B4B" w:rsidRPr="00D62B4B" w:rsidRDefault="00D62B4B" w:rsidP="00D62B4B">
                      <w:pPr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</w:pPr>
                      <w:r w:rsidRPr="00D62B4B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I recognise that living things have changed over time and that fossils provide information about living things that inhabited the Earth millions of years ago</w:t>
                      </w:r>
                    </w:p>
                    <w:p w:rsidR="00D62B4B" w:rsidRPr="00D62B4B" w:rsidRDefault="00D62B4B" w:rsidP="00D62B4B">
                      <w:pPr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</w:pPr>
                      <w:r w:rsidRPr="00D62B4B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I ecognise that living things produce offspring of the same kind, but normally offspring vary and are not identical to their parents</w:t>
                      </w:r>
                    </w:p>
                    <w:p w:rsidR="00D62B4B" w:rsidRPr="00D62B4B" w:rsidRDefault="00D62B4B" w:rsidP="00D62B4B">
                      <w:pPr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</w:pPr>
                      <w:r w:rsidRPr="00D62B4B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I can identify how animals and plants are adapted to suit their environment in different ways and that adaptation may lead to evolution</w:t>
                      </w:r>
                    </w:p>
                    <w:p w:rsidR="00D62B4B" w:rsidRPr="00D62B4B" w:rsidRDefault="00D62B4B" w:rsidP="00D62B4B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:rsidR="005F1CC0" w:rsidRPr="005F1CC0" w:rsidRDefault="005F1CC0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Default="00DD7645"/>
                  </w:txbxContent>
                </v:textbox>
              </v:shape>
            </w:pict>
          </mc:Fallback>
        </mc:AlternateContent>
      </w:r>
    </w:p>
    <w:p w:rsidR="00BD730E" w:rsidRPr="00110616" w:rsidRDefault="00A63C47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E820C" wp14:editId="316FF2EF">
                <wp:simplePos x="0" y="0"/>
                <wp:positionH relativeFrom="margin">
                  <wp:posOffset>6257925</wp:posOffset>
                </wp:positionH>
                <wp:positionV relativeFrom="paragraph">
                  <wp:posOffset>17146</wp:posOffset>
                </wp:positionV>
                <wp:extent cx="3057525" cy="838200"/>
                <wp:effectExtent l="0" t="0" r="2857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5F1CC0" w:rsidRDefault="00584872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</w:t>
                            </w:r>
                            <w:r w:rsidR="00B514D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Education</w:t>
                            </w:r>
                          </w:p>
                          <w:p w:rsidR="00A63C47" w:rsidRPr="00A63C47" w:rsidRDefault="00A63C47" w:rsidP="00A63C4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3C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 know how to describe what Christians mean about humans being made in the image of God </w:t>
                            </w:r>
                          </w:p>
                          <w:p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20C" id="Text Box 16" o:spid="_x0000_s1031" type="#_x0000_t202" style="position:absolute;margin-left:492.75pt;margin-top:1.35pt;width:240.7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" strokecolor="#7030a0">
                <v:textbox>
                  <w:txbxContent>
                    <w:p w:rsidR="00B514D5" w:rsidRPr="005F1CC0" w:rsidRDefault="00584872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Religious</w:t>
                      </w:r>
                      <w:r w:rsidR="00B514D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Education</w:t>
                      </w:r>
                    </w:p>
                    <w:p w:rsidR="00A63C47" w:rsidRPr="00A63C47" w:rsidRDefault="00A63C47" w:rsidP="00A63C4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</w:pPr>
                      <w:r w:rsidRPr="00A63C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 know how to describe what Christians mean about humans being made in the image of God </w:t>
                      </w:r>
                    </w:p>
                    <w:p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466387" w:rsidP="00466387">
      <w:pPr>
        <w:tabs>
          <w:tab w:val="left" w:pos="5805"/>
        </w:tabs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</w:rPr>
        <w:tab/>
      </w:r>
    </w:p>
    <w:p w:rsidR="00BD730E" w:rsidRPr="00110616" w:rsidRDefault="00A63C47" w:rsidP="00BD730E">
      <w:pPr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3C66B" wp14:editId="736FE47D">
                <wp:simplePos x="0" y="0"/>
                <wp:positionH relativeFrom="column">
                  <wp:posOffset>5895975</wp:posOffset>
                </wp:positionH>
                <wp:positionV relativeFrom="paragraph">
                  <wp:posOffset>10795</wp:posOffset>
                </wp:positionV>
                <wp:extent cx="3462655" cy="1619250"/>
                <wp:effectExtent l="0" t="0" r="2349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D62B4B" w:rsidRDefault="00D62B4B" w:rsidP="00D62B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2B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D62B4B" w:rsidRPr="00D62B4B" w:rsidRDefault="00D62B4B" w:rsidP="00D62B4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62B4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Using Programmes</w:t>
                            </w:r>
                          </w:p>
                          <w:p w:rsidR="00D62B4B" w:rsidRPr="00D62B4B" w:rsidRDefault="00D62B4B" w:rsidP="00D62B4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62B4B">
                              <w:rPr>
                                <w:rFonts w:ascii="Comic Sans MS" w:hAnsi="Comic Sans MS"/>
                              </w:rPr>
                              <w:t>Select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  </w:r>
                          </w:p>
                          <w:p w:rsidR="00D62B4B" w:rsidRPr="00D62B4B" w:rsidRDefault="00D62B4B" w:rsidP="00D62B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62B4B" w:rsidRPr="00D62B4B" w:rsidRDefault="00D62B4B" w:rsidP="00D62B4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2B4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I know how to give an ‘on screen’ robot specific instructions that takes them from A to B</w:t>
                            </w:r>
                          </w:p>
                          <w:p w:rsidR="00D62B4B" w:rsidRPr="00D62B4B" w:rsidRDefault="00D62B4B" w:rsidP="00D62B4B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2B4B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  <w:t>I can produce and upload a podcast</w:t>
                            </w: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C66B" id="Text Box 8" o:spid="_x0000_s1032" type="#_x0000_t202" style="position:absolute;margin-left:464.25pt;margin-top:.85pt;width:272.6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" strokecolor="#00b050">
                <v:textbox>
                  <w:txbxContent>
                    <w:p w:rsidR="005F1CC0" w:rsidRPr="00D62B4B" w:rsidRDefault="00D62B4B" w:rsidP="00D62B4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62B4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D62B4B" w:rsidRPr="00D62B4B" w:rsidRDefault="00D62B4B" w:rsidP="00D62B4B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62B4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Using Programmes</w:t>
                      </w:r>
                    </w:p>
                    <w:p w:rsidR="00D62B4B" w:rsidRPr="00D62B4B" w:rsidRDefault="00D62B4B" w:rsidP="00D62B4B">
                      <w:pPr>
                        <w:rPr>
                          <w:rFonts w:ascii="Comic Sans MS" w:hAnsi="Comic Sans MS"/>
                        </w:rPr>
                      </w:pPr>
                      <w:r w:rsidRPr="00D62B4B">
                        <w:rPr>
                          <w:rFonts w:ascii="Comic Sans MS" w:hAnsi="Comic Sans MS"/>
                        </w:rPr>
                        <w:t>Select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</w:r>
                    </w:p>
                    <w:p w:rsidR="00D62B4B" w:rsidRPr="00D62B4B" w:rsidRDefault="00D62B4B" w:rsidP="00D62B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62B4B" w:rsidRPr="00D62B4B" w:rsidRDefault="00D62B4B" w:rsidP="00D62B4B">
                      <w:pPr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D62B4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I know how to give an ‘on screen’ robot specific instructions that takes them from A to B</w:t>
                      </w:r>
                    </w:p>
                    <w:p w:rsidR="00D62B4B" w:rsidRPr="00D62B4B" w:rsidRDefault="00D62B4B" w:rsidP="00D62B4B">
                      <w:pPr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  <w:r w:rsidRPr="00D62B4B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  <w:t>I can produce and upload a podcast</w:t>
                      </w: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BD730E" w:rsidRPr="00110616" w:rsidRDefault="00BD730E" w:rsidP="00BD730E">
      <w:pPr>
        <w:rPr>
          <w:rFonts w:asciiTheme="minorHAnsi" w:hAnsiTheme="minorHAnsi" w:cstheme="minorHAnsi"/>
        </w:rPr>
      </w:pPr>
    </w:p>
    <w:p w:rsidR="006C2F4D" w:rsidRPr="00110616" w:rsidRDefault="00A63C47" w:rsidP="00BD730E">
      <w:pPr>
        <w:tabs>
          <w:tab w:val="left" w:pos="6168"/>
        </w:tabs>
        <w:rPr>
          <w:rFonts w:asciiTheme="minorHAnsi" w:hAnsiTheme="minorHAnsi" w:cstheme="minorHAnsi"/>
        </w:rPr>
      </w:pP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71127F" wp14:editId="74DF4383">
                <wp:simplePos x="0" y="0"/>
                <wp:positionH relativeFrom="column">
                  <wp:posOffset>5953125</wp:posOffset>
                </wp:positionH>
                <wp:positionV relativeFrom="paragraph">
                  <wp:posOffset>2676525</wp:posOffset>
                </wp:positionV>
                <wp:extent cx="199072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872" w:rsidRPr="002D7CF5" w:rsidRDefault="005848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:rsidR="00584872" w:rsidRDefault="00A63C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Health &amp; Hygiene</w:t>
                            </w:r>
                          </w:p>
                          <w:p w:rsidR="00A63C47" w:rsidRPr="002D7CF5" w:rsidRDefault="00A63C4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Making informed choices regarding a healthy lifestyle.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127F" id="Text Box 1" o:spid="_x0000_s1033" type="#_x0000_t202" style="position:absolute;margin-left:468.75pt;margin-top:210.75pt;width:156.7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" fillcolor="white [3201]" strokeweight=".5pt">
                <v:textbox>
                  <w:txbxContent>
                    <w:p w:rsidR="00584872" w:rsidRPr="002D7CF5" w:rsidRDefault="005848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:rsidR="00584872" w:rsidRDefault="00A63C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Health &amp; Hygiene</w:t>
                      </w:r>
                    </w:p>
                    <w:p w:rsidR="00A63C47" w:rsidRPr="002D7CF5" w:rsidRDefault="00A63C4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Making informed choices regarding a healthy lifestyle.</w:t>
                      </w:r>
                    </w:p>
                  </w:txbxContent>
                </v:textbox>
              </v:shape>
            </w:pict>
          </mc:Fallback>
        </mc:AlternateContent>
      </w: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5357E" wp14:editId="6A71DC8A">
                <wp:simplePos x="0" y="0"/>
                <wp:positionH relativeFrom="column">
                  <wp:posOffset>8039100</wp:posOffset>
                </wp:positionH>
                <wp:positionV relativeFrom="paragraph">
                  <wp:posOffset>2609850</wp:posOffset>
                </wp:positionV>
                <wp:extent cx="1524000" cy="1133475"/>
                <wp:effectExtent l="0" t="0" r="19050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A63C47" w:rsidRPr="00A63C47" w:rsidRDefault="00A63C47" w:rsidP="00A63C47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 with attention to detail and recall sounds with increasing aural</w:t>
                            </w:r>
                            <w:r w:rsidRPr="00A63C47">
                              <w:rPr>
                                <w:rFonts w:ascii="Comic Sans MS" w:hAnsi="Comic Sans MS"/>
                              </w:rPr>
                              <w:t xml:space="preserve"> memory</w:t>
                            </w:r>
                          </w:p>
                          <w:p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357E" id="Text Box 15" o:spid="_x0000_s1034" type="#_x0000_t202" style="position:absolute;margin-left:633pt;margin-top:205.5pt;width:120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A63C47" w:rsidRPr="00A63C47" w:rsidRDefault="00A63C47" w:rsidP="00A63C47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63C47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 with attention to detail and recall sounds with increasing aural</w:t>
                      </w:r>
                      <w:r w:rsidRPr="00A63C47">
                        <w:rPr>
                          <w:rFonts w:ascii="Comic Sans MS" w:hAnsi="Comic Sans MS"/>
                        </w:rPr>
                        <w:t xml:space="preserve"> memory</w:t>
                      </w:r>
                    </w:p>
                    <w:p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69C0F" wp14:editId="3D3DC3F1">
                <wp:simplePos x="0" y="0"/>
                <wp:positionH relativeFrom="margin">
                  <wp:posOffset>3181350</wp:posOffset>
                </wp:positionH>
                <wp:positionV relativeFrom="paragraph">
                  <wp:posOffset>400051</wp:posOffset>
                </wp:positionV>
                <wp:extent cx="2542540" cy="3238500"/>
                <wp:effectExtent l="0" t="0" r="1016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Default="00D62B4B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:rsidR="008C6078" w:rsidRPr="008C6078" w:rsidRDefault="008C6078" w:rsidP="008C6078"/>
                          <w:p w:rsidR="005F1CC0" w:rsidRDefault="00D62B4B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62B4B">
                              <w:rPr>
                                <w:rFonts w:ascii="Comic Sans MS" w:hAnsi="Comic Sans MS"/>
                              </w:rPr>
                              <w:t>• I can understand what humans needed for survival in the Stone Age</w:t>
                            </w:r>
                          </w:p>
                          <w:p w:rsidR="00D62B4B" w:rsidRDefault="00D62B4B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62B4B">
                              <w:rPr>
                                <w:rFonts w:ascii="Comic Sans MS" w:hAnsi="Comic Sans MS"/>
                              </w:rPr>
                              <w:t>• I can understand what was found at Skara Brae and why it is important.</w:t>
                            </w:r>
                          </w:p>
                          <w:p w:rsidR="00D62B4B" w:rsidRDefault="00D62B4B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62B4B">
                              <w:rPr>
                                <w:rFonts w:ascii="Comic Sans MS" w:hAnsi="Comic Sans MS"/>
                              </w:rPr>
                              <w:t>• I can understand what copper mining meant to the people of the Bronze Age.</w:t>
                            </w:r>
                          </w:p>
                          <w:p w:rsidR="003D4AF8" w:rsidRDefault="003D4AF8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D4AF8">
                              <w:rPr>
                                <w:rFonts w:ascii="Comic Sans MS" w:hAnsi="Comic Sans MS"/>
                              </w:rPr>
                              <w:t>• I can understand how evidence about Stonehenge can give us different answers about the past.</w:t>
                            </w:r>
                          </w:p>
                          <w:p w:rsidR="003D4AF8" w:rsidRDefault="003D4AF8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D4AF8">
                              <w:rPr>
                                <w:rFonts w:ascii="Comic Sans MS" w:hAnsi="Comic Sans MS"/>
                              </w:rPr>
                              <w:t>• I can understand how and why hillforts were developed in the Iron Age.</w:t>
                            </w:r>
                          </w:p>
                          <w:p w:rsidR="003D4AF8" w:rsidRPr="005F1CC0" w:rsidRDefault="003D4AF8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D4AF8">
                              <w:rPr>
                                <w:rFonts w:ascii="Comic Sans MS" w:hAnsi="Comic Sans MS"/>
                              </w:rPr>
                              <w:t>• I can understand how evidence about Druids can give us different answers about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9C0F" id="Text Box 13" o:spid="_x0000_s1035" type="#_x0000_t202" style="position:absolute;margin-left:250.5pt;margin-top:31.5pt;width:200.2pt;height:2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" strokecolor="#00b0f0">
                <v:textbox>
                  <w:txbxContent>
                    <w:p w:rsidR="005F1CC0" w:rsidRDefault="00D62B4B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:rsidR="008C6078" w:rsidRPr="008C6078" w:rsidRDefault="008C6078" w:rsidP="008C6078"/>
                    <w:p w:rsidR="005F1CC0" w:rsidRDefault="00D62B4B" w:rsidP="005F1CC0">
                      <w:pPr>
                        <w:rPr>
                          <w:rFonts w:ascii="Comic Sans MS" w:hAnsi="Comic Sans MS"/>
                        </w:rPr>
                      </w:pPr>
                      <w:r w:rsidRPr="00D62B4B">
                        <w:rPr>
                          <w:rFonts w:ascii="Comic Sans MS" w:hAnsi="Comic Sans MS"/>
                        </w:rPr>
                        <w:t>• I can understand what humans needed for survival in the Stone Age</w:t>
                      </w:r>
                    </w:p>
                    <w:p w:rsidR="00D62B4B" w:rsidRDefault="00D62B4B" w:rsidP="005F1CC0">
                      <w:pPr>
                        <w:rPr>
                          <w:rFonts w:ascii="Comic Sans MS" w:hAnsi="Comic Sans MS"/>
                        </w:rPr>
                      </w:pPr>
                      <w:r w:rsidRPr="00D62B4B">
                        <w:rPr>
                          <w:rFonts w:ascii="Comic Sans MS" w:hAnsi="Comic Sans MS"/>
                        </w:rPr>
                        <w:t>• I can understand what was found at Skara Brae and why it is important.</w:t>
                      </w:r>
                    </w:p>
                    <w:p w:rsidR="00D62B4B" w:rsidRDefault="00D62B4B" w:rsidP="005F1CC0">
                      <w:pPr>
                        <w:rPr>
                          <w:rFonts w:ascii="Comic Sans MS" w:hAnsi="Comic Sans MS"/>
                        </w:rPr>
                      </w:pPr>
                      <w:r w:rsidRPr="00D62B4B">
                        <w:rPr>
                          <w:rFonts w:ascii="Comic Sans MS" w:hAnsi="Comic Sans MS"/>
                        </w:rPr>
                        <w:t>• I can understand what copper mining meant to the people of the Bronze Age.</w:t>
                      </w:r>
                    </w:p>
                    <w:p w:rsidR="003D4AF8" w:rsidRDefault="003D4AF8" w:rsidP="005F1CC0">
                      <w:pPr>
                        <w:rPr>
                          <w:rFonts w:ascii="Comic Sans MS" w:hAnsi="Comic Sans MS"/>
                        </w:rPr>
                      </w:pPr>
                      <w:r w:rsidRPr="003D4AF8">
                        <w:rPr>
                          <w:rFonts w:ascii="Comic Sans MS" w:hAnsi="Comic Sans MS"/>
                        </w:rPr>
                        <w:t>• I can understand how evidence about Stonehenge can give us different answers about the past.</w:t>
                      </w:r>
                    </w:p>
                    <w:p w:rsidR="003D4AF8" w:rsidRDefault="003D4AF8" w:rsidP="005F1CC0">
                      <w:pPr>
                        <w:rPr>
                          <w:rFonts w:ascii="Comic Sans MS" w:hAnsi="Comic Sans MS"/>
                        </w:rPr>
                      </w:pPr>
                      <w:r w:rsidRPr="003D4AF8">
                        <w:rPr>
                          <w:rFonts w:ascii="Comic Sans MS" w:hAnsi="Comic Sans MS"/>
                        </w:rPr>
                        <w:t>• I can understand how and why hillforts were developed in the Iron Age.</w:t>
                      </w:r>
                    </w:p>
                    <w:p w:rsidR="003D4AF8" w:rsidRPr="005F1CC0" w:rsidRDefault="003D4AF8" w:rsidP="005F1CC0">
                      <w:pPr>
                        <w:rPr>
                          <w:rFonts w:ascii="Comic Sans MS" w:hAnsi="Comic Sans MS"/>
                        </w:rPr>
                      </w:pPr>
                      <w:r w:rsidRPr="003D4AF8">
                        <w:rPr>
                          <w:rFonts w:ascii="Comic Sans MS" w:hAnsi="Comic Sans MS"/>
                        </w:rPr>
                        <w:t>• I can understand how evidence about Druids can give us different answers about the past.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2BBE3" wp14:editId="693EA3F1">
                <wp:simplePos x="0" y="0"/>
                <wp:positionH relativeFrom="column">
                  <wp:posOffset>-381000</wp:posOffset>
                </wp:positionH>
                <wp:positionV relativeFrom="paragraph">
                  <wp:posOffset>1000126</wp:posOffset>
                </wp:positionV>
                <wp:extent cx="3152775" cy="26479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C47" w:rsidRPr="00A63C47" w:rsidRDefault="00A63C47" w:rsidP="00A63C47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P.E.    </w:t>
                            </w:r>
                            <w:r w:rsidRPr="00A63C4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Competitive Games </w:t>
                            </w:r>
                          </w:p>
                          <w:p w:rsidR="00A63C47" w:rsidRPr="00A63C47" w:rsidRDefault="00A63C47" w:rsidP="00A63C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63C47" w:rsidRPr="00A63C47" w:rsidRDefault="00A63C47" w:rsidP="00A63C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Play competitive games, modified where appropriate [for example, badminton, basketball, cricket, football, hockey, netball, rounders and tennis], and apply basic principles suitable for attacking and defending</w:t>
                            </w:r>
                          </w:p>
                          <w:p w:rsidR="00A63C47" w:rsidRPr="00A63C47" w:rsidRDefault="00A63C47" w:rsidP="00A63C4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63C47" w:rsidRPr="00A63C47" w:rsidRDefault="00A63C47" w:rsidP="00A63C47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I can agree and explain rules to other</w:t>
                            </w:r>
                          </w:p>
                          <w:p w:rsidR="00A63C47" w:rsidRPr="00A63C47" w:rsidRDefault="00A63C47" w:rsidP="00A63C47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I can work as a team and communicate a plan</w:t>
                            </w:r>
                          </w:p>
                          <w:p w:rsidR="00A63C47" w:rsidRPr="00A63C47" w:rsidRDefault="00A63C47" w:rsidP="00A63C47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I can lead others in a game</w:t>
                            </w:r>
                          </w:p>
                          <w:p w:rsidR="00A63C47" w:rsidRPr="00A63C47" w:rsidRDefault="00A63C47" w:rsidP="00A63C47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BBE3" id="Text Box 9" o:spid="_x0000_s1036" type="#_x0000_t202" style="position:absolute;margin-left:-30pt;margin-top:78.75pt;width:248.25pt;height:20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" strokecolor="#7030a0">
                <v:textbox>
                  <w:txbxContent>
                    <w:p w:rsidR="00A63C47" w:rsidRPr="00A63C47" w:rsidRDefault="00A63C47" w:rsidP="00A63C47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P.E.    </w:t>
                      </w:r>
                      <w:r w:rsidRPr="00A63C4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Competitive Games </w:t>
                      </w:r>
                    </w:p>
                    <w:p w:rsidR="00A63C47" w:rsidRPr="00A63C47" w:rsidRDefault="00A63C47" w:rsidP="00A63C4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63C47" w:rsidRPr="00A63C47" w:rsidRDefault="00A63C47" w:rsidP="00A63C4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63C47">
                        <w:rPr>
                          <w:rFonts w:ascii="Comic Sans MS" w:hAnsi="Comic Sans MS"/>
                          <w:sz w:val="22"/>
                          <w:szCs w:val="22"/>
                        </w:rPr>
                        <w:t>Play competitive games, modified where appropriate [for example, badminton, basketball, cricket, football, hockey, netball, rounders and tennis], and apply basic principles suitable for attacking and defending</w:t>
                      </w:r>
                    </w:p>
                    <w:p w:rsidR="00A63C47" w:rsidRPr="00A63C47" w:rsidRDefault="00A63C47" w:rsidP="00A63C4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63C47" w:rsidRPr="00A63C47" w:rsidRDefault="00A63C47" w:rsidP="00A63C47">
                      <w:pPr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A63C4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I can agree and explain rules to other</w:t>
                      </w:r>
                    </w:p>
                    <w:p w:rsidR="00A63C47" w:rsidRPr="00A63C47" w:rsidRDefault="00A63C47" w:rsidP="00A63C47">
                      <w:pPr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A63C4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I can work as a team and communicate a plan</w:t>
                      </w:r>
                    </w:p>
                    <w:p w:rsidR="00A63C47" w:rsidRPr="00A63C47" w:rsidRDefault="00A63C47" w:rsidP="00A63C47">
                      <w:pPr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A63C47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I can lead others in a game</w:t>
                      </w:r>
                    </w:p>
                    <w:p w:rsidR="00A63C47" w:rsidRPr="00A63C47" w:rsidRDefault="00A63C47" w:rsidP="00A63C47">
                      <w:pPr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44266" wp14:editId="41140178">
                <wp:simplePos x="0" y="0"/>
                <wp:positionH relativeFrom="column">
                  <wp:posOffset>5886450</wp:posOffset>
                </wp:positionH>
                <wp:positionV relativeFrom="paragraph">
                  <wp:posOffset>1104900</wp:posOffset>
                </wp:positionV>
                <wp:extent cx="3526790" cy="1514475"/>
                <wp:effectExtent l="0" t="0" r="16510" b="285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A63C47" w:rsidRPr="00A63C47" w:rsidRDefault="005F1CC0" w:rsidP="00A63C47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A63C47" w:rsidRPr="00A63C47">
                              <w:rPr>
                                <w:rFonts w:ascii="Arial" w:hAnsi="Arial" w:cs="Arial"/>
                                <w:color w:val="0B0C0C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A63C47" w:rsidRPr="00A63C47">
                              <w:rPr>
                                <w:rFonts w:ascii="Comic Sans MS" w:hAnsi="Comic Sans MS"/>
                              </w:rPr>
                              <w:t>engage in conversations; ask and answer questions; express opinions and respond to those of others; seek clarification and help*</w:t>
                            </w:r>
                          </w:p>
                          <w:p w:rsidR="00A63C47" w:rsidRPr="00A63C47" w:rsidRDefault="00A63C47" w:rsidP="00A63C47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</w:rPr>
                              <w:t>speak in sentences, using familiar vocabulary, phrases and basic language structures</w:t>
                            </w:r>
                          </w:p>
                          <w:p w:rsidR="00A63C47" w:rsidRPr="00A63C47" w:rsidRDefault="00A63C47" w:rsidP="00A63C47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63C47">
                              <w:rPr>
                                <w:rFonts w:ascii="Comic Sans MS" w:hAnsi="Comic Sans MS"/>
                              </w:rPr>
                              <w:t>develop accurate pronunciation and intonation so that others understand when they are reading aloud or using familiar words and phrases*</w:t>
                            </w:r>
                          </w:p>
                          <w:p w:rsidR="005F1CC0" w:rsidRPr="005F1CC0" w:rsidRDefault="005F1CC0" w:rsidP="00A63C4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4266" id="Text Box 14" o:spid="_x0000_s1037" type="#_x0000_t202" style="position:absolute;margin-left:463.5pt;margin-top:87pt;width:277.7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A63C47" w:rsidRPr="00A63C47" w:rsidRDefault="005F1CC0" w:rsidP="00A63C47">
                      <w:pPr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A63C47" w:rsidRPr="00A63C47">
                        <w:rPr>
                          <w:rFonts w:ascii="Arial" w:hAnsi="Arial" w:cs="Arial"/>
                          <w:color w:val="0B0C0C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A63C47" w:rsidRPr="00A63C47">
                        <w:rPr>
                          <w:rFonts w:ascii="Comic Sans MS" w:hAnsi="Comic Sans MS"/>
                        </w:rPr>
                        <w:t>engage in conversations; ask and answer questions; express opinions and respond to those of others; seek clarification and help*</w:t>
                      </w:r>
                    </w:p>
                    <w:p w:rsidR="00A63C47" w:rsidRPr="00A63C47" w:rsidRDefault="00A63C47" w:rsidP="00A63C47">
                      <w:pPr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</w:rPr>
                      </w:pPr>
                      <w:r w:rsidRPr="00A63C47">
                        <w:rPr>
                          <w:rFonts w:ascii="Comic Sans MS" w:hAnsi="Comic Sans MS"/>
                        </w:rPr>
                        <w:t>speak in sentences, using familiar vocabulary, phrases and basic language structures</w:t>
                      </w:r>
                    </w:p>
                    <w:p w:rsidR="00A63C47" w:rsidRPr="00A63C47" w:rsidRDefault="00A63C47" w:rsidP="00A63C47">
                      <w:pPr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</w:rPr>
                      </w:pPr>
                      <w:r w:rsidRPr="00A63C47">
                        <w:rPr>
                          <w:rFonts w:ascii="Comic Sans MS" w:hAnsi="Comic Sans MS"/>
                        </w:rPr>
                        <w:t>develop accurate pronunciation and intonation so that others understand when they are reading aloud or using familiar words and phrases*</w:t>
                      </w:r>
                    </w:p>
                    <w:p w:rsidR="005F1CC0" w:rsidRPr="005F1CC0" w:rsidRDefault="005F1CC0" w:rsidP="00A63C47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078" w:rsidRPr="0011061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904E1" wp14:editId="24ACF578">
                <wp:simplePos x="0" y="0"/>
                <wp:positionH relativeFrom="column">
                  <wp:posOffset>6381750</wp:posOffset>
                </wp:positionH>
                <wp:positionV relativeFrom="paragraph">
                  <wp:posOffset>2066924</wp:posOffset>
                </wp:positionV>
                <wp:extent cx="3143250" cy="1762125"/>
                <wp:effectExtent l="0" t="0" r="19050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  <w:r w:rsidR="00D62B4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– The Stone Age</w:t>
                            </w:r>
                          </w:p>
                          <w:p w:rsidR="008C6078" w:rsidRDefault="008C6078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04E1" id="Text Box 7" o:spid="_x0000_s1038" type="#_x0000_t202" style="position:absolute;margin-left:502.5pt;margin-top:162.75pt;width:247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" fillcolor="white [3212]" strokecolor="white [3212]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  <w:r w:rsidR="00D62B4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– The Stone Age</w:t>
                      </w:r>
                    </w:p>
                    <w:p w:rsidR="008C6078" w:rsidRDefault="008C6078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 w:rsidRPr="00110616">
        <w:rPr>
          <w:rFonts w:asciiTheme="minorHAnsi" w:hAnsiTheme="minorHAnsi" w:cstheme="minorHAnsi"/>
        </w:rPr>
        <w:tab/>
      </w:r>
    </w:p>
    <w:sectPr w:rsidR="006C2F4D" w:rsidRPr="00110616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5" w:rsidRDefault="00B514D5" w:rsidP="00B514D5">
      <w:r>
        <w:separator/>
      </w:r>
    </w:p>
  </w:endnote>
  <w:endnote w:type="continuationSeparator" w:id="0">
    <w:p w:rsidR="00B514D5" w:rsidRDefault="00B514D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5" w:rsidRDefault="00B514D5" w:rsidP="00B514D5">
      <w:r>
        <w:separator/>
      </w:r>
    </w:p>
  </w:footnote>
  <w:footnote w:type="continuationSeparator" w:id="0">
    <w:p w:rsidR="00B514D5" w:rsidRDefault="00B514D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6F3"/>
    <w:multiLevelType w:val="hybridMultilevel"/>
    <w:tmpl w:val="2F54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62B4"/>
    <w:multiLevelType w:val="hybridMultilevel"/>
    <w:tmpl w:val="3ADE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09"/>
    <w:multiLevelType w:val="hybridMultilevel"/>
    <w:tmpl w:val="0118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1A1"/>
    <w:multiLevelType w:val="hybridMultilevel"/>
    <w:tmpl w:val="3BD2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1E2F"/>
    <w:multiLevelType w:val="hybridMultilevel"/>
    <w:tmpl w:val="57D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202B2"/>
    <w:multiLevelType w:val="multilevel"/>
    <w:tmpl w:val="37B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E8497F"/>
    <w:multiLevelType w:val="multilevel"/>
    <w:tmpl w:val="BA2C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CA14E9"/>
    <w:multiLevelType w:val="hybridMultilevel"/>
    <w:tmpl w:val="CBF046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7FE5836"/>
    <w:multiLevelType w:val="hybridMultilevel"/>
    <w:tmpl w:val="A008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42D48"/>
    <w:multiLevelType w:val="multilevel"/>
    <w:tmpl w:val="CFC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742254"/>
    <w:multiLevelType w:val="multilevel"/>
    <w:tmpl w:val="780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9C6785"/>
    <w:multiLevelType w:val="hybridMultilevel"/>
    <w:tmpl w:val="4BB8626C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A2D93"/>
    <w:multiLevelType w:val="hybridMultilevel"/>
    <w:tmpl w:val="E41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17D56"/>
    <w:multiLevelType w:val="hybridMultilevel"/>
    <w:tmpl w:val="FC64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72C10"/>
    <w:multiLevelType w:val="multilevel"/>
    <w:tmpl w:val="143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8C207C"/>
    <w:multiLevelType w:val="hybridMultilevel"/>
    <w:tmpl w:val="E276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D6AE3"/>
    <w:multiLevelType w:val="hybridMultilevel"/>
    <w:tmpl w:val="C2085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F135C6"/>
    <w:multiLevelType w:val="hybridMultilevel"/>
    <w:tmpl w:val="5E40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10"/>
  </w:num>
  <w:num w:numId="13">
    <w:abstractNumId w:val="21"/>
  </w:num>
  <w:num w:numId="14">
    <w:abstractNumId w:val="12"/>
  </w:num>
  <w:num w:numId="15">
    <w:abstractNumId w:val="13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1"/>
  </w:num>
  <w:num w:numId="21">
    <w:abstractNumId w:val="19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10081D"/>
    <w:rsid w:val="00110616"/>
    <w:rsid w:val="002D7CF5"/>
    <w:rsid w:val="00305853"/>
    <w:rsid w:val="003D4AF8"/>
    <w:rsid w:val="00466387"/>
    <w:rsid w:val="005724B3"/>
    <w:rsid w:val="0058222D"/>
    <w:rsid w:val="00584872"/>
    <w:rsid w:val="005F1CC0"/>
    <w:rsid w:val="005F34C1"/>
    <w:rsid w:val="0067327B"/>
    <w:rsid w:val="006B4573"/>
    <w:rsid w:val="006C2F4D"/>
    <w:rsid w:val="006F6A14"/>
    <w:rsid w:val="007C2A35"/>
    <w:rsid w:val="008B4638"/>
    <w:rsid w:val="008C3EE2"/>
    <w:rsid w:val="008C6078"/>
    <w:rsid w:val="0094438B"/>
    <w:rsid w:val="009C6493"/>
    <w:rsid w:val="00A63393"/>
    <w:rsid w:val="00A63C47"/>
    <w:rsid w:val="00B423A1"/>
    <w:rsid w:val="00B514D5"/>
    <w:rsid w:val="00B746C9"/>
    <w:rsid w:val="00BA0CCA"/>
    <w:rsid w:val="00BD730E"/>
    <w:rsid w:val="00C65B43"/>
    <w:rsid w:val="00CF1E38"/>
    <w:rsid w:val="00D2676D"/>
    <w:rsid w:val="00D62B4B"/>
    <w:rsid w:val="00DD7645"/>
    <w:rsid w:val="00F2713E"/>
    <w:rsid w:val="00F46369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B9E0-B076-4A3C-9F4D-868D5313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37772B80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Jones.B</dc:creator>
  <cp:lastModifiedBy>Mrs E Hodgkinson</cp:lastModifiedBy>
  <cp:revision>2</cp:revision>
  <cp:lastPrinted>2022-01-04T07:23:00Z</cp:lastPrinted>
  <dcterms:created xsi:type="dcterms:W3CDTF">2022-01-04T07:40:00Z</dcterms:created>
  <dcterms:modified xsi:type="dcterms:W3CDTF">2022-01-04T07:40:00Z</dcterms:modified>
</cp:coreProperties>
</file>