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E78AF" w14:textId="526A6ED5" w:rsidR="000421F8" w:rsidRPr="000421F8" w:rsidRDefault="000421F8" w:rsidP="005C6BE0">
      <w:pPr>
        <w:jc w:val="center"/>
        <w:rPr>
          <w:rFonts w:cstheme="minorHAnsi"/>
          <w:bCs/>
          <w:sz w:val="30"/>
          <w:szCs w:val="18"/>
        </w:rPr>
      </w:pPr>
      <w:r w:rsidRPr="000421F8">
        <w:rPr>
          <w:rFonts w:cstheme="minorHAnsi"/>
          <w:bCs/>
          <w:noProof/>
          <w:sz w:val="30"/>
          <w:szCs w:val="18"/>
          <w:lang w:eastAsia="en-GB"/>
        </w:rPr>
        <w:drawing>
          <wp:anchor distT="0" distB="0" distL="114300" distR="114300" simplePos="0" relativeHeight="251660288" behindDoc="0" locked="0" layoutInCell="1" allowOverlap="1" wp14:anchorId="418E5C6A" wp14:editId="793AD213">
            <wp:simplePos x="0" y="0"/>
            <wp:positionH relativeFrom="column">
              <wp:posOffset>19050</wp:posOffset>
            </wp:positionH>
            <wp:positionV relativeFrom="paragraph">
              <wp:posOffset>10160</wp:posOffset>
            </wp:positionV>
            <wp:extent cx="571500" cy="495300"/>
            <wp:effectExtent l="19050" t="0" r="0" b="0"/>
            <wp:wrapThrough wrapText="bothSides">
              <wp:wrapPolygon edited="0">
                <wp:start x="-720" y="0"/>
                <wp:lineTo x="-720" y="20769"/>
                <wp:lineTo x="21600" y="20769"/>
                <wp:lineTo x="21600" y="0"/>
                <wp:lineTo x="-720" y="0"/>
              </wp:wrapPolygon>
            </wp:wrapThrough>
            <wp:docPr id="3" name="Picture 2" descr="St Andrews Logo bw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Logo bw 200dpi"/>
                    <pic:cNvPicPr>
                      <a:picLocks noChangeAspect="1" noChangeArrowheads="1"/>
                    </pic:cNvPicPr>
                  </pic:nvPicPr>
                  <pic:blipFill>
                    <a:blip r:embed="rId9"/>
                    <a:srcRect/>
                    <a:stretch>
                      <a:fillRect/>
                    </a:stretch>
                  </pic:blipFill>
                  <pic:spPr bwMode="auto">
                    <a:xfrm>
                      <a:off x="0" y="0"/>
                      <a:ext cx="571500" cy="495300"/>
                    </a:xfrm>
                    <a:prstGeom prst="rect">
                      <a:avLst/>
                    </a:prstGeom>
                    <a:noFill/>
                    <a:ln w="9525">
                      <a:noFill/>
                      <a:miter lim="800000"/>
                      <a:headEnd/>
                      <a:tailEnd/>
                    </a:ln>
                  </pic:spPr>
                </pic:pic>
              </a:graphicData>
            </a:graphic>
          </wp:anchor>
        </w:drawing>
      </w:r>
      <w:r w:rsidRPr="000421F8">
        <w:rPr>
          <w:rFonts w:cstheme="minorHAnsi"/>
          <w:bCs/>
          <w:noProof/>
          <w:sz w:val="30"/>
          <w:szCs w:val="18"/>
          <w:lang w:eastAsia="en-GB"/>
        </w:rPr>
        <w:drawing>
          <wp:anchor distT="0" distB="0" distL="114300" distR="114300" simplePos="0" relativeHeight="251659264" behindDoc="0" locked="0" layoutInCell="1" allowOverlap="1" wp14:anchorId="608D7032" wp14:editId="03A8AF52">
            <wp:simplePos x="0" y="0"/>
            <wp:positionH relativeFrom="column">
              <wp:posOffset>9553575</wp:posOffset>
            </wp:positionH>
            <wp:positionV relativeFrom="paragraph">
              <wp:posOffset>10160</wp:posOffset>
            </wp:positionV>
            <wp:extent cx="571500" cy="495300"/>
            <wp:effectExtent l="19050" t="0" r="0" b="0"/>
            <wp:wrapThrough wrapText="bothSides">
              <wp:wrapPolygon edited="0">
                <wp:start x="-720" y="0"/>
                <wp:lineTo x="-720" y="20769"/>
                <wp:lineTo x="21600" y="20769"/>
                <wp:lineTo x="21600" y="0"/>
                <wp:lineTo x="-720" y="0"/>
              </wp:wrapPolygon>
            </wp:wrapThrough>
            <wp:docPr id="1" name="Picture 2" descr="St Andrews Logo bw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Logo bw 200dpi"/>
                    <pic:cNvPicPr>
                      <a:picLocks noChangeAspect="1" noChangeArrowheads="1"/>
                    </pic:cNvPicPr>
                  </pic:nvPicPr>
                  <pic:blipFill>
                    <a:blip r:embed="rId9"/>
                    <a:srcRect/>
                    <a:stretch>
                      <a:fillRect/>
                    </a:stretch>
                  </pic:blipFill>
                  <pic:spPr bwMode="auto">
                    <a:xfrm>
                      <a:off x="0" y="0"/>
                      <a:ext cx="571500" cy="495300"/>
                    </a:xfrm>
                    <a:prstGeom prst="rect">
                      <a:avLst/>
                    </a:prstGeom>
                    <a:noFill/>
                    <a:ln w="9525">
                      <a:noFill/>
                      <a:miter lim="800000"/>
                      <a:headEnd/>
                      <a:tailEnd/>
                    </a:ln>
                  </pic:spPr>
                </pic:pic>
              </a:graphicData>
            </a:graphic>
          </wp:anchor>
        </w:drawing>
      </w:r>
      <w:r w:rsidR="005E4066" w:rsidRPr="000421F8">
        <w:rPr>
          <w:rFonts w:cstheme="minorHAnsi"/>
          <w:bCs/>
          <w:sz w:val="30"/>
          <w:szCs w:val="18"/>
        </w:rPr>
        <w:t>St Andrew</w:t>
      </w:r>
      <w:r w:rsidRPr="000421F8">
        <w:rPr>
          <w:rFonts w:cstheme="minorHAnsi"/>
          <w:bCs/>
          <w:sz w:val="30"/>
          <w:szCs w:val="18"/>
        </w:rPr>
        <w:t>’</w:t>
      </w:r>
      <w:r w:rsidR="005E4066" w:rsidRPr="000421F8">
        <w:rPr>
          <w:rFonts w:cstheme="minorHAnsi"/>
          <w:bCs/>
          <w:sz w:val="30"/>
          <w:szCs w:val="18"/>
        </w:rPr>
        <w:t>s Methodist</w:t>
      </w:r>
      <w:r w:rsidR="00720C2A" w:rsidRPr="000421F8">
        <w:rPr>
          <w:rFonts w:cstheme="minorHAnsi"/>
          <w:bCs/>
          <w:sz w:val="30"/>
          <w:szCs w:val="18"/>
        </w:rPr>
        <w:t xml:space="preserve"> </w:t>
      </w:r>
      <w:r w:rsidR="005C6BE0" w:rsidRPr="000421F8">
        <w:rPr>
          <w:rFonts w:cstheme="minorHAnsi"/>
          <w:bCs/>
          <w:sz w:val="30"/>
          <w:szCs w:val="18"/>
        </w:rPr>
        <w:t xml:space="preserve">Primary School </w:t>
      </w:r>
    </w:p>
    <w:p w14:paraId="3C7FDE1C" w14:textId="09DA1B52" w:rsidR="005C6BE0" w:rsidRPr="000421F8" w:rsidRDefault="005C6BE0" w:rsidP="005C6BE0">
      <w:pPr>
        <w:jc w:val="center"/>
        <w:rPr>
          <w:rFonts w:cstheme="minorHAnsi"/>
          <w:b/>
          <w:sz w:val="54"/>
          <w:szCs w:val="42"/>
          <w:u w:val="single"/>
        </w:rPr>
      </w:pPr>
      <w:r w:rsidRPr="000421F8">
        <w:rPr>
          <w:rFonts w:cstheme="minorHAnsi"/>
          <w:b/>
          <w:sz w:val="54"/>
          <w:szCs w:val="42"/>
          <w:u w:val="single"/>
        </w:rPr>
        <w:t>EYFS Progression Map</w:t>
      </w:r>
    </w:p>
    <w:p w14:paraId="02887BD5" w14:textId="0F56D004" w:rsidR="000421F8" w:rsidRPr="000421F8" w:rsidRDefault="000421F8" w:rsidP="004711A5">
      <w:pPr>
        <w:spacing w:line="239" w:lineRule="auto"/>
        <w:jc w:val="center"/>
        <w:rPr>
          <w:rFonts w:cstheme="minorHAnsi"/>
          <w:b/>
          <w:sz w:val="36"/>
          <w:szCs w:val="36"/>
        </w:rPr>
      </w:pPr>
      <w:r w:rsidRPr="000421F8">
        <w:rPr>
          <w:rFonts w:cstheme="minorHAnsi"/>
          <w:b/>
          <w:noProof/>
          <w:sz w:val="36"/>
          <w:szCs w:val="36"/>
          <w:lang w:eastAsia="en-GB"/>
        </w:rPr>
        <w:drawing>
          <wp:anchor distT="0" distB="0" distL="114300" distR="114300" simplePos="0" relativeHeight="251661312" behindDoc="0" locked="0" layoutInCell="1" allowOverlap="1" wp14:anchorId="5615C6FE" wp14:editId="584FC099">
            <wp:simplePos x="0" y="0"/>
            <wp:positionH relativeFrom="page">
              <wp:align>center</wp:align>
            </wp:positionH>
            <wp:positionV relativeFrom="paragraph">
              <wp:posOffset>6985</wp:posOffset>
            </wp:positionV>
            <wp:extent cx="1513205" cy="1933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320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1EB82" w14:textId="77777777" w:rsidR="000421F8" w:rsidRPr="000421F8" w:rsidRDefault="000421F8" w:rsidP="004711A5">
      <w:pPr>
        <w:spacing w:line="239" w:lineRule="auto"/>
        <w:jc w:val="center"/>
        <w:rPr>
          <w:rFonts w:cstheme="minorHAnsi"/>
          <w:b/>
          <w:sz w:val="36"/>
          <w:szCs w:val="36"/>
        </w:rPr>
      </w:pPr>
    </w:p>
    <w:p w14:paraId="39283B2E" w14:textId="77777777" w:rsidR="000421F8" w:rsidRPr="000421F8" w:rsidRDefault="000421F8" w:rsidP="004711A5">
      <w:pPr>
        <w:spacing w:line="239" w:lineRule="auto"/>
        <w:jc w:val="center"/>
        <w:rPr>
          <w:rFonts w:cstheme="minorHAnsi"/>
          <w:b/>
          <w:sz w:val="36"/>
          <w:szCs w:val="36"/>
        </w:rPr>
      </w:pPr>
    </w:p>
    <w:p w14:paraId="570EADEE" w14:textId="77777777" w:rsidR="000421F8" w:rsidRPr="000421F8" w:rsidRDefault="000421F8" w:rsidP="004711A5">
      <w:pPr>
        <w:spacing w:line="239" w:lineRule="auto"/>
        <w:jc w:val="center"/>
        <w:rPr>
          <w:rFonts w:cstheme="minorHAnsi"/>
          <w:b/>
          <w:i/>
          <w:iCs/>
          <w:sz w:val="24"/>
          <w:szCs w:val="24"/>
        </w:rPr>
      </w:pPr>
    </w:p>
    <w:p w14:paraId="66F9324C" w14:textId="77777777" w:rsidR="004711A5" w:rsidRDefault="004711A5" w:rsidP="004711A5">
      <w:pPr>
        <w:spacing w:line="239" w:lineRule="auto"/>
        <w:jc w:val="center"/>
        <w:rPr>
          <w:rFonts w:cstheme="minorHAnsi"/>
          <w:b/>
          <w:i/>
          <w:iCs/>
          <w:sz w:val="24"/>
          <w:szCs w:val="24"/>
        </w:rPr>
      </w:pPr>
    </w:p>
    <w:p w14:paraId="30583840" w14:textId="77777777" w:rsidR="004711A5" w:rsidRDefault="004711A5" w:rsidP="004711A5">
      <w:pPr>
        <w:spacing w:line="239" w:lineRule="auto"/>
        <w:jc w:val="center"/>
        <w:rPr>
          <w:rFonts w:cstheme="minorHAnsi"/>
          <w:b/>
          <w:i/>
          <w:iCs/>
          <w:sz w:val="24"/>
          <w:szCs w:val="24"/>
        </w:rPr>
      </w:pPr>
    </w:p>
    <w:p w14:paraId="490351E7" w14:textId="010B7A1C" w:rsidR="000421F8" w:rsidRPr="000421F8" w:rsidRDefault="000421F8" w:rsidP="004711A5">
      <w:pPr>
        <w:spacing w:line="239" w:lineRule="auto"/>
        <w:jc w:val="center"/>
        <w:rPr>
          <w:rFonts w:cstheme="minorHAnsi"/>
          <w:b/>
          <w:i/>
          <w:iCs/>
          <w:sz w:val="24"/>
          <w:szCs w:val="24"/>
        </w:rPr>
      </w:pPr>
      <w:r w:rsidRPr="000421F8">
        <w:rPr>
          <w:rFonts w:cstheme="minorHAnsi"/>
          <w:b/>
          <w:i/>
          <w:iCs/>
          <w:sz w:val="24"/>
          <w:szCs w:val="24"/>
        </w:rPr>
        <w:t>“STRIVING FOR EXCELLENCE-</w:t>
      </w:r>
    </w:p>
    <w:p w14:paraId="1F69D540" w14:textId="77777777" w:rsidR="000421F8" w:rsidRPr="000421F8" w:rsidRDefault="000421F8" w:rsidP="004711A5">
      <w:pPr>
        <w:spacing w:line="239" w:lineRule="auto"/>
        <w:jc w:val="center"/>
        <w:rPr>
          <w:rFonts w:cstheme="minorHAnsi"/>
          <w:b/>
          <w:i/>
          <w:iCs/>
          <w:sz w:val="24"/>
          <w:szCs w:val="24"/>
        </w:rPr>
      </w:pPr>
      <w:r w:rsidRPr="000421F8">
        <w:rPr>
          <w:rFonts w:cstheme="minorHAnsi"/>
          <w:b/>
          <w:i/>
          <w:iCs/>
          <w:sz w:val="24"/>
          <w:szCs w:val="24"/>
        </w:rPr>
        <w:t>TOGETHER AS ONE WITH GOD”</w:t>
      </w:r>
    </w:p>
    <w:p w14:paraId="5B635EDB" w14:textId="2AAE374C" w:rsidR="000421F8" w:rsidRPr="000421F8" w:rsidRDefault="004711A5" w:rsidP="005C6BE0">
      <w:pPr>
        <w:jc w:val="center"/>
        <w:rPr>
          <w:rFonts w:cstheme="minorHAnsi"/>
          <w:b/>
          <w:sz w:val="36"/>
          <w:szCs w:val="24"/>
          <w:u w:val="single"/>
        </w:rPr>
      </w:pPr>
      <w:r>
        <w:rPr>
          <w:rFonts w:cstheme="minorHAnsi"/>
          <w:b/>
          <w:noProof/>
          <w:sz w:val="36"/>
          <w:szCs w:val="24"/>
          <w:u w:val="single"/>
          <w:lang w:eastAsia="en-GB"/>
        </w:rPr>
        <mc:AlternateContent>
          <mc:Choice Requires="wps">
            <w:drawing>
              <wp:anchor distT="0" distB="0" distL="114300" distR="114300" simplePos="0" relativeHeight="251662336" behindDoc="0" locked="0" layoutInCell="1" allowOverlap="1" wp14:anchorId="54D1D40D" wp14:editId="788C2C9B">
                <wp:simplePos x="0" y="0"/>
                <wp:positionH relativeFrom="margin">
                  <wp:align>center</wp:align>
                </wp:positionH>
                <wp:positionV relativeFrom="paragraph">
                  <wp:posOffset>284480</wp:posOffset>
                </wp:positionV>
                <wp:extent cx="9086850" cy="2543175"/>
                <wp:effectExtent l="38100" t="38100" r="38100" b="47625"/>
                <wp:wrapNone/>
                <wp:docPr id="4" name="Rectangle 4"/>
                <wp:cNvGraphicFramePr/>
                <a:graphic xmlns:a="http://schemas.openxmlformats.org/drawingml/2006/main">
                  <a:graphicData uri="http://schemas.microsoft.com/office/word/2010/wordprocessingShape">
                    <wps:wsp>
                      <wps:cNvSpPr/>
                      <wps:spPr>
                        <a:xfrm>
                          <a:off x="0" y="0"/>
                          <a:ext cx="9086850" cy="2543175"/>
                        </a:xfrm>
                        <a:prstGeom prst="rect">
                          <a:avLst/>
                        </a:prstGeom>
                        <a:no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5F805" w14:textId="77777777" w:rsidR="004711A5" w:rsidRPr="004711A5" w:rsidRDefault="004711A5" w:rsidP="004711A5">
                            <w:pPr>
                              <w:rPr>
                                <w:rFonts w:cstheme="minorHAnsi"/>
                                <w:sz w:val="28"/>
                                <w:szCs w:val="28"/>
                              </w:rPr>
                            </w:pPr>
                            <w:r w:rsidRPr="004711A5">
                              <w:rPr>
                                <w:rFonts w:cstheme="minorHAnsi"/>
                                <w:color w:val="21242B"/>
                                <w:sz w:val="28"/>
                                <w:szCs w:val="26"/>
                                <w:shd w:val="clear" w:color="auto" w:fill="FFFFFF"/>
                              </w:rPr>
                              <w:t>Our curriculum and its delivery ensure that children, from their own starting points make good progress. During their time with us children make rapid progress towards the national expectation for a good level of development at the end of the year. Pupils also make good progress toward their age-related expectations both academically and socially, developing a sense of themselves before transitioning into Year One. </w:t>
                            </w:r>
                            <w:r w:rsidRPr="004711A5">
                              <w:rPr>
                                <w:rFonts w:cstheme="minorHAnsi"/>
                                <w:color w:val="21242B"/>
                                <w:sz w:val="28"/>
                                <w:szCs w:val="26"/>
                              </w:rPr>
                              <w:br/>
                            </w:r>
                            <w:r w:rsidRPr="004711A5">
                              <w:rPr>
                                <w:rFonts w:cstheme="minorHAnsi"/>
                                <w:color w:val="21242B"/>
                                <w:sz w:val="28"/>
                                <w:szCs w:val="26"/>
                                <w:shd w:val="clear" w:color="auto" w:fill="FFFFFF"/>
                              </w:rPr>
                              <w:t>Children develop their characteristics of learning and are able to apply their knowledge to a range of situations making links and explaining their ideas and understanding. Children are confident to take risks and discuss their successes and failures with peers and adults drawing on their experiences to improve or adjust what they are doing.</w:t>
                            </w:r>
                            <w:r w:rsidRPr="004711A5">
                              <w:rPr>
                                <w:rFonts w:cstheme="minorHAnsi"/>
                                <w:color w:val="21242B"/>
                                <w:sz w:val="28"/>
                                <w:szCs w:val="26"/>
                              </w:rPr>
                              <w:br/>
                            </w:r>
                            <w:r w:rsidRPr="004711A5">
                              <w:rPr>
                                <w:rFonts w:cstheme="minorHAnsi"/>
                                <w:color w:val="21242B"/>
                                <w:sz w:val="28"/>
                                <w:szCs w:val="26"/>
                                <w:shd w:val="clear" w:color="auto" w:fill="FFFFFF"/>
                              </w:rPr>
                              <w:t> We believe our high standards are due to our carefully planned environment, enriched play-based curriculum, quality first teaching and the rigour of assessment.</w:t>
                            </w:r>
                          </w:p>
                          <w:p w14:paraId="5CB523FD" w14:textId="77777777" w:rsidR="004711A5" w:rsidRDefault="004711A5" w:rsidP="004711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D1D40D" id="Rectangle 4" o:spid="_x0000_s1026" style="position:absolute;left:0;text-align:left;margin-left:0;margin-top:22.4pt;width:715.5pt;height:200.2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" filled="f" strokecolor="#4f81bd [3204]" strokeweight="6pt">
                <v:textbox>
                  <w:txbxContent>
                    <w:p w14:paraId="2BE5F805" w14:textId="77777777" w:rsidR="004711A5" w:rsidRPr="004711A5" w:rsidRDefault="004711A5" w:rsidP="004711A5">
                      <w:pPr>
                        <w:rPr>
                          <w:rFonts w:cstheme="minorHAnsi"/>
                          <w:sz w:val="28"/>
                          <w:szCs w:val="28"/>
                        </w:rPr>
                      </w:pPr>
                      <w:r w:rsidRPr="004711A5">
                        <w:rPr>
                          <w:rFonts w:cstheme="minorHAnsi"/>
                          <w:color w:val="21242B"/>
                          <w:sz w:val="28"/>
                          <w:szCs w:val="26"/>
                          <w:shd w:val="clear" w:color="auto" w:fill="FFFFFF"/>
                        </w:rPr>
                        <w:t>Our curriculum and its delivery ensure that children, from their own starting points make good progress. During their time with us children make rapid progress towards the national expectation for a good level of development at the end of the year. Pupils also make good progress toward their age-related expectations both academically and socially, developing a sense of themselves before transitioning into Year One. </w:t>
                      </w:r>
                      <w:r w:rsidRPr="004711A5">
                        <w:rPr>
                          <w:rFonts w:cstheme="minorHAnsi"/>
                          <w:color w:val="21242B"/>
                          <w:sz w:val="28"/>
                          <w:szCs w:val="26"/>
                        </w:rPr>
                        <w:br/>
                      </w:r>
                      <w:r w:rsidRPr="004711A5">
                        <w:rPr>
                          <w:rFonts w:cstheme="minorHAnsi"/>
                          <w:color w:val="21242B"/>
                          <w:sz w:val="28"/>
                          <w:szCs w:val="26"/>
                          <w:shd w:val="clear" w:color="auto" w:fill="FFFFFF"/>
                        </w:rPr>
                        <w:t>Children develop their characteristics of learning and are able to apply their knowledge to a range of situations making links and explaining their ideas and understanding. Children are confident to take risks and discuss their successes and failures with peers and adults drawing on their experiences to improve or adjust what they are doing.</w:t>
                      </w:r>
                      <w:r w:rsidRPr="004711A5">
                        <w:rPr>
                          <w:rFonts w:cstheme="minorHAnsi"/>
                          <w:color w:val="21242B"/>
                          <w:sz w:val="28"/>
                          <w:szCs w:val="26"/>
                        </w:rPr>
                        <w:br/>
                      </w:r>
                      <w:r w:rsidRPr="004711A5">
                        <w:rPr>
                          <w:rFonts w:cstheme="minorHAnsi"/>
                          <w:color w:val="21242B"/>
                          <w:sz w:val="28"/>
                          <w:szCs w:val="26"/>
                          <w:shd w:val="clear" w:color="auto" w:fill="FFFFFF"/>
                        </w:rPr>
                        <w:t> We believe our high standards are due to our carefully planned environment, enriched play-based curriculum, quality first teaching and the rigour of assessment.</w:t>
                      </w:r>
                    </w:p>
                    <w:p w14:paraId="5CB523FD" w14:textId="77777777" w:rsidR="004711A5" w:rsidRDefault="004711A5" w:rsidP="004711A5">
                      <w:pPr>
                        <w:jc w:val="center"/>
                      </w:pPr>
                    </w:p>
                  </w:txbxContent>
                </v:textbox>
                <w10:wrap anchorx="margin"/>
              </v:rect>
            </w:pict>
          </mc:Fallback>
        </mc:AlternateContent>
      </w:r>
    </w:p>
    <w:p w14:paraId="750593D9" w14:textId="77C0634B" w:rsidR="000421F8" w:rsidRDefault="000421F8" w:rsidP="005C6BE0">
      <w:pPr>
        <w:jc w:val="center"/>
        <w:rPr>
          <w:rFonts w:cstheme="minorHAnsi"/>
          <w:b/>
          <w:sz w:val="36"/>
          <w:szCs w:val="24"/>
          <w:u w:val="single"/>
        </w:rPr>
      </w:pPr>
    </w:p>
    <w:p w14:paraId="670C34B9" w14:textId="518BCA7B" w:rsidR="000421F8" w:rsidRDefault="000421F8" w:rsidP="005C6BE0">
      <w:pPr>
        <w:jc w:val="center"/>
        <w:rPr>
          <w:rFonts w:cstheme="minorHAnsi"/>
          <w:b/>
          <w:sz w:val="36"/>
          <w:szCs w:val="24"/>
          <w:u w:val="single"/>
        </w:rPr>
      </w:pPr>
    </w:p>
    <w:p w14:paraId="7AE3AE44" w14:textId="0BA161E4" w:rsidR="004711A5" w:rsidRDefault="004711A5" w:rsidP="005C6BE0">
      <w:pPr>
        <w:jc w:val="center"/>
        <w:rPr>
          <w:rFonts w:cstheme="minorHAnsi"/>
          <w:b/>
          <w:sz w:val="36"/>
          <w:szCs w:val="24"/>
          <w:u w:val="single"/>
        </w:rPr>
      </w:pPr>
    </w:p>
    <w:p w14:paraId="49350C9E" w14:textId="6BB817E0" w:rsidR="004711A5" w:rsidRDefault="004711A5" w:rsidP="005C6BE0">
      <w:pPr>
        <w:jc w:val="center"/>
        <w:rPr>
          <w:rFonts w:cstheme="minorHAnsi"/>
          <w:b/>
          <w:sz w:val="36"/>
          <w:szCs w:val="24"/>
          <w:u w:val="single"/>
        </w:rPr>
      </w:pPr>
    </w:p>
    <w:p w14:paraId="1078D01C" w14:textId="05D46CA9" w:rsidR="004711A5" w:rsidRDefault="004711A5" w:rsidP="005C6BE0">
      <w:pPr>
        <w:jc w:val="center"/>
        <w:rPr>
          <w:rFonts w:cstheme="minorHAnsi"/>
          <w:b/>
          <w:sz w:val="36"/>
          <w:szCs w:val="24"/>
          <w:u w:val="single"/>
        </w:rPr>
      </w:pPr>
    </w:p>
    <w:p w14:paraId="4159427F" w14:textId="5A7F3E65" w:rsidR="004711A5" w:rsidRDefault="004711A5" w:rsidP="005C6BE0">
      <w:pPr>
        <w:jc w:val="center"/>
        <w:rPr>
          <w:rFonts w:cstheme="minorHAnsi"/>
          <w:b/>
          <w:sz w:val="36"/>
          <w:szCs w:val="24"/>
          <w:u w:val="single"/>
        </w:rPr>
      </w:pPr>
    </w:p>
    <w:p w14:paraId="5E899A5B" w14:textId="5FF383F3" w:rsidR="00C60B0B" w:rsidRDefault="00C60B0B" w:rsidP="005C6BE0">
      <w:pPr>
        <w:jc w:val="center"/>
        <w:rPr>
          <w:rFonts w:cstheme="minorHAnsi"/>
          <w:b/>
          <w:sz w:val="36"/>
          <w:szCs w:val="24"/>
          <w:u w:val="single"/>
        </w:rPr>
      </w:pPr>
    </w:p>
    <w:tbl>
      <w:tblPr>
        <w:tblStyle w:val="TableGrid"/>
        <w:tblW w:w="16155" w:type="dxa"/>
        <w:tblLayout w:type="fixed"/>
        <w:tblLook w:val="04A0" w:firstRow="1" w:lastRow="0" w:firstColumn="1" w:lastColumn="0" w:noHBand="0" w:noVBand="1"/>
      </w:tblPr>
      <w:tblGrid>
        <w:gridCol w:w="846"/>
        <w:gridCol w:w="1417"/>
        <w:gridCol w:w="2021"/>
        <w:gridCol w:w="1010"/>
        <w:gridCol w:w="1011"/>
        <w:gridCol w:w="2021"/>
        <w:gridCol w:w="2021"/>
        <w:gridCol w:w="1011"/>
        <w:gridCol w:w="1010"/>
        <w:gridCol w:w="2022"/>
        <w:gridCol w:w="1765"/>
      </w:tblGrid>
      <w:tr w:rsidR="00CE01E6" w:rsidRPr="000421F8" w14:paraId="4D67598C" w14:textId="77777777" w:rsidTr="00C60B0B">
        <w:tc>
          <w:tcPr>
            <w:tcW w:w="16155" w:type="dxa"/>
            <w:gridSpan w:val="11"/>
            <w:shd w:val="clear" w:color="auto" w:fill="auto"/>
          </w:tcPr>
          <w:p w14:paraId="59EAEF02" w14:textId="6075A58D" w:rsidR="004711A5" w:rsidRDefault="004711A5" w:rsidP="005E4066">
            <w:pPr>
              <w:rPr>
                <w:rFonts w:cstheme="minorHAnsi"/>
                <w:b/>
                <w:color w:val="21242B"/>
                <w:sz w:val="24"/>
                <w:shd w:val="clear" w:color="auto" w:fill="FFFFFF"/>
              </w:rPr>
            </w:pPr>
            <w:r>
              <w:rPr>
                <w:rFonts w:cstheme="minorHAnsi"/>
                <w:b/>
                <w:color w:val="21242B"/>
                <w:sz w:val="24"/>
                <w:shd w:val="clear" w:color="auto" w:fill="FFFFFF"/>
              </w:rPr>
              <w:lastRenderedPageBreak/>
              <w:t xml:space="preserve">Our curriculum </w:t>
            </w:r>
            <w:r w:rsidR="00E86576" w:rsidRPr="000421F8">
              <w:rPr>
                <w:rFonts w:cstheme="minorHAnsi"/>
                <w:b/>
                <w:color w:val="21242B"/>
                <w:sz w:val="24"/>
                <w:shd w:val="clear" w:color="auto" w:fill="FFFFFF"/>
              </w:rPr>
              <w:t>Intent:</w:t>
            </w:r>
          </w:p>
          <w:p w14:paraId="55CDA608" w14:textId="5BE421A0" w:rsidR="00CE01E6" w:rsidRPr="000421F8" w:rsidRDefault="00E86576" w:rsidP="005E4066">
            <w:pPr>
              <w:rPr>
                <w:rFonts w:cstheme="minorHAnsi"/>
                <w:color w:val="21242B"/>
                <w:shd w:val="clear" w:color="auto" w:fill="FFFFFF"/>
              </w:rPr>
            </w:pPr>
            <w:r w:rsidRPr="000421F8">
              <w:rPr>
                <w:rFonts w:cstheme="minorHAnsi"/>
                <w:color w:val="21242B"/>
                <w:sz w:val="24"/>
                <w:shd w:val="clear" w:color="auto" w:fill="FFFFFF"/>
              </w:rPr>
              <w:t xml:space="preserve"> </w:t>
            </w:r>
            <w:r w:rsidR="00CE01E6" w:rsidRPr="000421F8">
              <w:rPr>
                <w:rFonts w:cstheme="minorHAnsi"/>
                <w:color w:val="21242B"/>
                <w:sz w:val="24"/>
                <w:shd w:val="clear" w:color="auto" w:fill="FFFFFF"/>
              </w:rPr>
              <w:t xml:space="preserve">At </w:t>
            </w:r>
            <w:r w:rsidR="005E4066" w:rsidRPr="000421F8">
              <w:rPr>
                <w:rFonts w:cstheme="minorHAnsi"/>
                <w:color w:val="21242B"/>
                <w:sz w:val="24"/>
                <w:shd w:val="clear" w:color="auto" w:fill="FFFFFF"/>
              </w:rPr>
              <w:t>St Andrew</w:t>
            </w:r>
            <w:r w:rsidR="004711A5">
              <w:rPr>
                <w:rFonts w:cstheme="minorHAnsi"/>
                <w:color w:val="21242B"/>
                <w:sz w:val="24"/>
                <w:shd w:val="clear" w:color="auto" w:fill="FFFFFF"/>
              </w:rPr>
              <w:t>’</w:t>
            </w:r>
            <w:r w:rsidR="005E4066" w:rsidRPr="000421F8">
              <w:rPr>
                <w:rFonts w:cstheme="minorHAnsi"/>
                <w:color w:val="21242B"/>
                <w:sz w:val="24"/>
                <w:shd w:val="clear" w:color="auto" w:fill="FFFFFF"/>
              </w:rPr>
              <w:t xml:space="preserve">s Methodist </w:t>
            </w:r>
            <w:r w:rsidR="00CE01E6" w:rsidRPr="000421F8">
              <w:rPr>
                <w:rFonts w:cstheme="minorHAnsi"/>
                <w:color w:val="21242B"/>
                <w:sz w:val="24"/>
                <w:shd w:val="clear" w:color="auto" w:fill="FFFFFF"/>
              </w:rPr>
              <w:t>Primary School we offer a curriculum rich in wonder and memorable experiences. We work hard to provide a stimulating environment that provides exciting opportunities, promotes challenge, exploration, adventure and a real love of learning.</w:t>
            </w:r>
            <w:r w:rsidR="00CE01E6" w:rsidRPr="000421F8">
              <w:rPr>
                <w:rFonts w:cstheme="minorHAnsi"/>
                <w:color w:val="21242B"/>
                <w:sz w:val="24"/>
              </w:rPr>
              <w:br/>
            </w:r>
            <w:r w:rsidR="00CE01E6" w:rsidRPr="000421F8">
              <w:rPr>
                <w:rFonts w:cstheme="minorHAnsi"/>
                <w:color w:val="21242B"/>
                <w:sz w:val="24"/>
                <w:shd w:val="clear" w:color="auto" w:fill="FFFFFF"/>
              </w:rPr>
              <w:t xml:space="preserve">It is our </w:t>
            </w:r>
            <w:r w:rsidR="00CE01E6" w:rsidRPr="000421F8">
              <w:rPr>
                <w:rFonts w:cstheme="minorHAnsi"/>
                <w:b/>
                <w:color w:val="21242B"/>
                <w:sz w:val="24"/>
                <w:shd w:val="clear" w:color="auto" w:fill="FFFFFF"/>
              </w:rPr>
              <w:t>intent</w:t>
            </w:r>
            <w:r w:rsidR="00CE01E6" w:rsidRPr="000421F8">
              <w:rPr>
                <w:rFonts w:cstheme="minorHAnsi"/>
                <w:color w:val="21242B"/>
                <w:sz w:val="24"/>
                <w:shd w:val="clear" w:color="auto" w:fill="FFFFFF"/>
              </w:rPr>
              <w:t xml:space="preserve"> that all children develop physically, verbally, cognitively and emotionally in an environment which values all cultures, communities and people. We aim for our children to be confident and independent, to believe in themselves and interact positively with others.</w:t>
            </w:r>
            <w:r w:rsidR="00CE01E6" w:rsidRPr="000421F8">
              <w:rPr>
                <w:rFonts w:cstheme="minorHAnsi"/>
                <w:color w:val="21242B"/>
                <w:sz w:val="24"/>
              </w:rPr>
              <w:br/>
            </w:r>
            <w:r w:rsidR="00CE01E6" w:rsidRPr="000421F8">
              <w:rPr>
                <w:rFonts w:cstheme="minorHAnsi"/>
                <w:color w:val="21242B"/>
                <w:sz w:val="24"/>
                <w:shd w:val="clear" w:color="auto" w:fill="FFFFFF"/>
              </w:rPr>
              <w:t>We understand that play is an integral part of learning and this is at the heart of our early years curriculum. We believe that the correct mix of adult directed and uninterrupted child-initiated play ensures the best outcomes for pupils.</w:t>
            </w:r>
            <w:r w:rsidR="00CE01E6" w:rsidRPr="000421F8">
              <w:rPr>
                <w:rFonts w:cstheme="minorHAnsi"/>
                <w:color w:val="21242B"/>
                <w:sz w:val="24"/>
              </w:rPr>
              <w:br/>
            </w:r>
            <w:r w:rsidR="00CE01E6" w:rsidRPr="000421F8">
              <w:rPr>
                <w:rFonts w:cstheme="minorHAnsi"/>
                <w:color w:val="21242B"/>
                <w:sz w:val="24"/>
                <w:shd w:val="clear" w:color="auto" w:fill="FFFFFF"/>
              </w:rPr>
              <w:t>Warm and positive relationships between staff and children, consistent routines and strong relationships with parents are key.</w:t>
            </w:r>
            <w:r w:rsidR="00CE01E6" w:rsidRPr="000421F8">
              <w:rPr>
                <w:rFonts w:cstheme="minorHAnsi"/>
                <w:color w:val="21242B"/>
                <w:sz w:val="24"/>
              </w:rPr>
              <w:br/>
            </w:r>
            <w:r w:rsidR="00CE01E6" w:rsidRPr="000421F8">
              <w:rPr>
                <w:rFonts w:cstheme="minorHAnsi"/>
                <w:color w:val="21242B"/>
                <w:sz w:val="24"/>
                <w:shd w:val="clear" w:color="auto" w:fill="FFFFFF"/>
              </w:rPr>
              <w:t>We recognise the crucial role that early year’s education has to play in providing firm foundations upon which the rest of a child’s education is successfully based.</w:t>
            </w:r>
          </w:p>
        </w:tc>
      </w:tr>
      <w:tr w:rsidR="00E86576" w:rsidRPr="000421F8" w14:paraId="034CC56E" w14:textId="77777777" w:rsidTr="00C60B0B">
        <w:tc>
          <w:tcPr>
            <w:tcW w:w="16155" w:type="dxa"/>
            <w:gridSpan w:val="11"/>
            <w:shd w:val="clear" w:color="auto" w:fill="auto"/>
          </w:tcPr>
          <w:p w14:paraId="5E149523" w14:textId="7A8DA4E5" w:rsidR="005E4066" w:rsidRPr="000421F8" w:rsidRDefault="004711A5" w:rsidP="005E4066">
            <w:pPr>
              <w:rPr>
                <w:rFonts w:cstheme="minorHAnsi"/>
                <w:color w:val="21242B"/>
                <w:sz w:val="24"/>
                <w:szCs w:val="24"/>
                <w:shd w:val="clear" w:color="auto" w:fill="FFFFFF"/>
              </w:rPr>
            </w:pPr>
            <w:r>
              <w:rPr>
                <w:rFonts w:cstheme="minorHAnsi"/>
                <w:b/>
                <w:color w:val="21242B"/>
                <w:sz w:val="24"/>
                <w:szCs w:val="24"/>
                <w:shd w:val="clear" w:color="auto" w:fill="FFFFFF"/>
              </w:rPr>
              <w:t xml:space="preserve">Or delivery and </w:t>
            </w:r>
            <w:r w:rsidR="00E86576" w:rsidRPr="000421F8">
              <w:rPr>
                <w:rFonts w:cstheme="minorHAnsi"/>
                <w:b/>
                <w:color w:val="21242B"/>
                <w:sz w:val="24"/>
                <w:szCs w:val="24"/>
                <w:shd w:val="clear" w:color="auto" w:fill="FFFFFF"/>
              </w:rPr>
              <w:t>Implementation:</w:t>
            </w:r>
            <w:r w:rsidR="00E86576" w:rsidRPr="000421F8">
              <w:rPr>
                <w:rFonts w:cstheme="minorHAnsi"/>
                <w:color w:val="21242B"/>
                <w:sz w:val="24"/>
                <w:szCs w:val="24"/>
              </w:rPr>
              <w:br/>
            </w:r>
            <w:r w:rsidR="00E86576" w:rsidRPr="000421F8">
              <w:rPr>
                <w:rFonts w:cstheme="minorHAnsi"/>
                <w:color w:val="21242B"/>
                <w:sz w:val="24"/>
                <w:szCs w:val="24"/>
                <w:shd w:val="clear" w:color="auto" w:fill="FFFFFF"/>
              </w:rPr>
              <w:t xml:space="preserve">At </w:t>
            </w:r>
            <w:r w:rsidR="005E4066" w:rsidRPr="000421F8">
              <w:rPr>
                <w:rFonts w:cstheme="minorHAnsi"/>
                <w:color w:val="21242B"/>
                <w:sz w:val="24"/>
                <w:szCs w:val="24"/>
                <w:shd w:val="clear" w:color="auto" w:fill="FFFFFF"/>
              </w:rPr>
              <w:t>St Andrew</w:t>
            </w:r>
            <w:r>
              <w:rPr>
                <w:rFonts w:cstheme="minorHAnsi"/>
                <w:color w:val="21242B"/>
                <w:sz w:val="24"/>
                <w:szCs w:val="24"/>
                <w:shd w:val="clear" w:color="auto" w:fill="FFFFFF"/>
              </w:rPr>
              <w:t>’</w:t>
            </w:r>
            <w:r w:rsidR="005E4066" w:rsidRPr="000421F8">
              <w:rPr>
                <w:rFonts w:cstheme="minorHAnsi"/>
                <w:color w:val="21242B"/>
                <w:sz w:val="24"/>
                <w:szCs w:val="24"/>
                <w:shd w:val="clear" w:color="auto" w:fill="FFFFFF"/>
              </w:rPr>
              <w:t>s Methodist</w:t>
            </w:r>
            <w:r w:rsidR="00720C2A" w:rsidRPr="000421F8">
              <w:rPr>
                <w:rFonts w:cstheme="minorHAnsi"/>
                <w:color w:val="21242B"/>
                <w:sz w:val="24"/>
                <w:szCs w:val="24"/>
                <w:shd w:val="clear" w:color="auto" w:fill="FFFFFF"/>
              </w:rPr>
              <w:t xml:space="preserve"> </w:t>
            </w:r>
            <w:r w:rsidR="00E86576" w:rsidRPr="000421F8">
              <w:rPr>
                <w:rFonts w:cstheme="minorHAnsi"/>
                <w:color w:val="21242B"/>
                <w:sz w:val="24"/>
                <w:szCs w:val="24"/>
                <w:shd w:val="clear" w:color="auto" w:fill="FFFFFF"/>
              </w:rPr>
              <w:t>Primary School we meet the welfare requirements laid down in the Statutory Framework for the Early Years Foundation Stage and actively safeguard and promote the welfare of all of our children. </w:t>
            </w:r>
            <w:r w:rsidR="00E86576" w:rsidRPr="000421F8">
              <w:rPr>
                <w:rFonts w:cstheme="minorHAnsi"/>
                <w:color w:val="21242B"/>
                <w:sz w:val="24"/>
                <w:szCs w:val="24"/>
              </w:rPr>
              <w:br/>
            </w:r>
            <w:bookmarkStart w:id="0" w:name="_GoBack"/>
            <w:bookmarkEnd w:id="0"/>
          </w:p>
          <w:p w14:paraId="3FF19444" w14:textId="41E79BEE" w:rsidR="004711A5" w:rsidRPr="004711A5" w:rsidRDefault="00E86576" w:rsidP="004711A5">
            <w:pPr>
              <w:pStyle w:val="ListParagraph"/>
              <w:numPr>
                <w:ilvl w:val="0"/>
                <w:numId w:val="3"/>
              </w:numPr>
              <w:spacing w:after="0" w:line="240" w:lineRule="auto"/>
              <w:rPr>
                <w:rFonts w:cstheme="minorHAnsi"/>
                <w:color w:val="21242B"/>
                <w:sz w:val="24"/>
                <w:szCs w:val="24"/>
                <w:shd w:val="clear" w:color="auto" w:fill="FFFFFF"/>
              </w:rPr>
            </w:pPr>
            <w:r w:rsidRPr="000421F8">
              <w:rPr>
                <w:rFonts w:cstheme="minorHAnsi"/>
                <w:color w:val="21242B"/>
                <w:sz w:val="24"/>
                <w:szCs w:val="24"/>
                <w:shd w:val="clear" w:color="auto" w:fill="FFFFFF"/>
              </w:rPr>
              <w:t xml:space="preserve">We prioritise creating a ‘language rich’ environment through the use of songs, nursery rhymes, stories and providing time for quality interactions between adults and between peers. Trained staff ensure that interactions are positive and progressive, allowing children to flourish and gather words at pace in order to become confident communicators. </w:t>
            </w:r>
            <w:r w:rsidR="004711A5">
              <w:rPr>
                <w:rFonts w:cstheme="minorHAnsi"/>
                <w:color w:val="21242B"/>
                <w:sz w:val="24"/>
                <w:szCs w:val="24"/>
                <w:shd w:val="clear" w:color="auto" w:fill="FFFFFF"/>
              </w:rPr>
              <w:t>We use WellComm and NELI to assess and provide extra early language support.</w:t>
            </w:r>
          </w:p>
          <w:p w14:paraId="186C6008" w14:textId="77777777" w:rsidR="005E4066" w:rsidRPr="000421F8" w:rsidRDefault="00E86576" w:rsidP="005E4066">
            <w:pPr>
              <w:pStyle w:val="ListParagraph"/>
              <w:numPr>
                <w:ilvl w:val="0"/>
                <w:numId w:val="3"/>
              </w:numPr>
              <w:spacing w:after="0" w:line="240" w:lineRule="auto"/>
              <w:rPr>
                <w:rFonts w:cstheme="minorHAnsi"/>
                <w:color w:val="21242B"/>
                <w:sz w:val="24"/>
                <w:szCs w:val="24"/>
                <w:shd w:val="clear" w:color="auto" w:fill="FFFFFF"/>
              </w:rPr>
            </w:pPr>
            <w:r w:rsidRPr="000421F8">
              <w:rPr>
                <w:rFonts w:cstheme="minorHAnsi"/>
                <w:color w:val="21242B"/>
                <w:sz w:val="24"/>
                <w:szCs w:val="24"/>
                <w:shd w:val="clear" w:color="auto" w:fill="FFFFFF"/>
              </w:rPr>
              <w:t xml:space="preserve">Children are encouraged to become early readers through enjoyment of books and the systematic teaching of phonics. </w:t>
            </w:r>
          </w:p>
          <w:p w14:paraId="569C6511" w14:textId="77777777" w:rsidR="005E4066" w:rsidRPr="000421F8" w:rsidRDefault="00E86576" w:rsidP="005E4066">
            <w:pPr>
              <w:pStyle w:val="ListParagraph"/>
              <w:numPr>
                <w:ilvl w:val="0"/>
                <w:numId w:val="3"/>
              </w:numPr>
              <w:spacing w:after="0" w:line="240" w:lineRule="auto"/>
              <w:rPr>
                <w:rFonts w:cstheme="minorHAnsi"/>
                <w:color w:val="21242B"/>
                <w:sz w:val="24"/>
                <w:szCs w:val="24"/>
                <w:shd w:val="clear" w:color="auto" w:fill="FFFFFF"/>
              </w:rPr>
            </w:pPr>
            <w:r w:rsidRPr="000421F8">
              <w:rPr>
                <w:rFonts w:cstheme="minorHAnsi"/>
                <w:color w:val="21242B"/>
                <w:sz w:val="24"/>
                <w:szCs w:val="24"/>
                <w:shd w:val="clear" w:color="auto" w:fill="FFFFFF"/>
              </w:rPr>
              <w:t>The children learn nursery rhymes and develop their mathematical thinking through direct teaching and exploration. We want our children to become confident mathematicians who can apply what they have learnt to real life experiences.</w:t>
            </w:r>
          </w:p>
          <w:p w14:paraId="537D8435" w14:textId="77777777" w:rsidR="005E4066" w:rsidRPr="000421F8" w:rsidRDefault="00E86576" w:rsidP="005E4066">
            <w:pPr>
              <w:pStyle w:val="ListParagraph"/>
              <w:numPr>
                <w:ilvl w:val="0"/>
                <w:numId w:val="3"/>
              </w:numPr>
              <w:spacing w:after="0" w:line="240" w:lineRule="auto"/>
              <w:rPr>
                <w:rFonts w:cstheme="minorHAnsi"/>
                <w:color w:val="21242B"/>
                <w:sz w:val="24"/>
                <w:szCs w:val="24"/>
                <w:shd w:val="clear" w:color="auto" w:fill="FFFFFF"/>
              </w:rPr>
            </w:pPr>
            <w:r w:rsidRPr="000421F8">
              <w:rPr>
                <w:rFonts w:cstheme="minorHAnsi"/>
                <w:color w:val="21242B"/>
                <w:sz w:val="24"/>
                <w:szCs w:val="24"/>
                <w:shd w:val="clear" w:color="auto" w:fill="FFFFFF"/>
              </w:rPr>
              <w:t>We have built our school environment to enable our children to strengthen their core muscles through physical play, children spend time outdoors in their natural environment in all weathers. They develop through wonderful, exploratory, sensory experiences in our mud kitchen,</w:t>
            </w:r>
            <w:r w:rsidR="00B87927" w:rsidRPr="000421F8">
              <w:rPr>
                <w:rFonts w:cstheme="minorHAnsi"/>
                <w:color w:val="21242B"/>
                <w:sz w:val="24"/>
                <w:szCs w:val="24"/>
                <w:shd w:val="clear" w:color="auto" w:fill="FFFFFF"/>
              </w:rPr>
              <w:t xml:space="preserve"> </w:t>
            </w:r>
            <w:r w:rsidRPr="000421F8">
              <w:rPr>
                <w:rFonts w:cstheme="minorHAnsi"/>
                <w:color w:val="21242B"/>
                <w:sz w:val="24"/>
                <w:szCs w:val="24"/>
                <w:shd w:val="clear" w:color="auto" w:fill="FFFFFF"/>
              </w:rPr>
              <w:t xml:space="preserve">sandpit and </w:t>
            </w:r>
            <w:r w:rsidR="005E4066" w:rsidRPr="000421F8">
              <w:rPr>
                <w:rFonts w:cstheme="minorHAnsi"/>
                <w:color w:val="21242B"/>
                <w:sz w:val="24"/>
                <w:szCs w:val="24"/>
                <w:shd w:val="clear" w:color="auto" w:fill="FFFFFF"/>
              </w:rPr>
              <w:t>messy/sensory play trays.</w:t>
            </w:r>
          </w:p>
          <w:p w14:paraId="3E0B3302" w14:textId="77777777" w:rsidR="005E4066" w:rsidRPr="000421F8" w:rsidRDefault="00E86576" w:rsidP="005E4066">
            <w:pPr>
              <w:pStyle w:val="ListParagraph"/>
              <w:numPr>
                <w:ilvl w:val="0"/>
                <w:numId w:val="3"/>
              </w:numPr>
              <w:spacing w:after="0" w:line="240" w:lineRule="auto"/>
              <w:rPr>
                <w:rFonts w:cstheme="minorHAnsi"/>
                <w:color w:val="21242B"/>
                <w:sz w:val="24"/>
                <w:szCs w:val="24"/>
                <w:shd w:val="clear" w:color="auto" w:fill="FFFFFF"/>
              </w:rPr>
            </w:pPr>
            <w:r w:rsidRPr="000421F8">
              <w:rPr>
                <w:rFonts w:cstheme="minorHAnsi"/>
                <w:color w:val="21242B"/>
                <w:sz w:val="24"/>
                <w:szCs w:val="24"/>
                <w:shd w:val="clear" w:color="auto" w:fill="FFFFFF"/>
              </w:rPr>
              <w:t xml:space="preserve">Our learning environment is adaptable in order to reflect children's interests and progression. </w:t>
            </w:r>
          </w:p>
          <w:p w14:paraId="41539891" w14:textId="77777777" w:rsidR="005E4066" w:rsidRPr="000421F8" w:rsidRDefault="00E86576" w:rsidP="005E4066">
            <w:pPr>
              <w:pStyle w:val="ListParagraph"/>
              <w:numPr>
                <w:ilvl w:val="0"/>
                <w:numId w:val="3"/>
              </w:numPr>
              <w:spacing w:after="0" w:line="240" w:lineRule="auto"/>
              <w:rPr>
                <w:rFonts w:cstheme="minorHAnsi"/>
                <w:color w:val="21242B"/>
                <w:sz w:val="24"/>
                <w:szCs w:val="24"/>
                <w:shd w:val="clear" w:color="auto" w:fill="FFFFFF"/>
              </w:rPr>
            </w:pPr>
            <w:r w:rsidRPr="000421F8">
              <w:rPr>
                <w:rFonts w:cstheme="minorHAnsi"/>
                <w:color w:val="21242B"/>
                <w:sz w:val="24"/>
                <w:szCs w:val="24"/>
                <w:shd w:val="clear" w:color="auto" w:fill="FFFFFF"/>
              </w:rPr>
              <w:t xml:space="preserve">The children are supported to learn to work together, manage their feelings and ask questions through skilled adult facilitated play. </w:t>
            </w:r>
          </w:p>
          <w:p w14:paraId="03A1A599" w14:textId="77777777" w:rsidR="005E4066" w:rsidRPr="000421F8" w:rsidRDefault="00E86576" w:rsidP="005E4066">
            <w:pPr>
              <w:pStyle w:val="ListParagraph"/>
              <w:numPr>
                <w:ilvl w:val="0"/>
                <w:numId w:val="3"/>
              </w:numPr>
              <w:spacing w:after="0" w:line="240" w:lineRule="auto"/>
              <w:rPr>
                <w:rFonts w:cstheme="minorHAnsi"/>
                <w:color w:val="21242B"/>
                <w:sz w:val="24"/>
                <w:szCs w:val="24"/>
                <w:shd w:val="clear" w:color="auto" w:fill="FFFFFF"/>
              </w:rPr>
            </w:pPr>
            <w:r w:rsidRPr="000421F8">
              <w:rPr>
                <w:rFonts w:cstheme="minorHAnsi"/>
                <w:color w:val="21242B"/>
                <w:sz w:val="24"/>
                <w:szCs w:val="24"/>
                <w:shd w:val="clear" w:color="auto" w:fill="FFFFFF"/>
              </w:rPr>
              <w:t>The curriculum is taught through topics which are enriched with classroom enhancements, trips and visitors</w:t>
            </w:r>
            <w:r w:rsidR="005E4066" w:rsidRPr="000421F8">
              <w:rPr>
                <w:rFonts w:cstheme="minorHAnsi"/>
                <w:color w:val="21242B"/>
                <w:sz w:val="24"/>
                <w:szCs w:val="24"/>
                <w:shd w:val="clear" w:color="auto" w:fill="FFFFFF"/>
              </w:rPr>
              <w:t xml:space="preserve"> where appropriate</w:t>
            </w:r>
            <w:r w:rsidRPr="000421F8">
              <w:rPr>
                <w:rFonts w:cstheme="minorHAnsi"/>
                <w:color w:val="21242B"/>
                <w:sz w:val="24"/>
                <w:szCs w:val="24"/>
                <w:shd w:val="clear" w:color="auto" w:fill="FFFFFF"/>
              </w:rPr>
              <w:t>. Topics are supported by quality key texts. These are chosen carefully to encourage children's speech, language and communication development. All planning however, is flexible and responsive to children’s needs so plans can be changed and adapted dependent on children’s interests.</w:t>
            </w:r>
          </w:p>
          <w:p w14:paraId="7DBFF4A3" w14:textId="37373474" w:rsidR="005E4066" w:rsidRPr="000421F8" w:rsidRDefault="00E86576" w:rsidP="005E4066">
            <w:pPr>
              <w:pStyle w:val="ListParagraph"/>
              <w:numPr>
                <w:ilvl w:val="0"/>
                <w:numId w:val="3"/>
              </w:numPr>
              <w:spacing w:after="0" w:line="240" w:lineRule="auto"/>
              <w:rPr>
                <w:rFonts w:cstheme="minorHAnsi"/>
                <w:color w:val="21242B"/>
                <w:sz w:val="24"/>
                <w:szCs w:val="24"/>
                <w:shd w:val="clear" w:color="auto" w:fill="FFFFFF"/>
              </w:rPr>
            </w:pPr>
            <w:r w:rsidRPr="000421F8">
              <w:rPr>
                <w:rFonts w:cstheme="minorHAnsi"/>
                <w:color w:val="21242B"/>
                <w:sz w:val="24"/>
                <w:szCs w:val="24"/>
                <w:shd w:val="clear" w:color="auto" w:fill="FFFFFF"/>
              </w:rPr>
              <w:t xml:space="preserve">We understand the importance of parental engagement and believe that our parents have a crucial role to play in their children's education. We work hard to create strong partnerships between home and school.  Parents receive </w:t>
            </w:r>
            <w:r w:rsidR="00B87927" w:rsidRPr="000421F8">
              <w:rPr>
                <w:rFonts w:cstheme="minorHAnsi"/>
                <w:color w:val="21242B"/>
                <w:sz w:val="24"/>
                <w:szCs w:val="24"/>
                <w:shd w:val="clear" w:color="auto" w:fill="FFFFFF"/>
              </w:rPr>
              <w:t xml:space="preserve">knowledge organisers each half term </w:t>
            </w:r>
            <w:r w:rsidRPr="000421F8">
              <w:rPr>
                <w:rFonts w:cstheme="minorHAnsi"/>
                <w:color w:val="21242B"/>
                <w:sz w:val="24"/>
                <w:szCs w:val="24"/>
                <w:shd w:val="clear" w:color="auto" w:fill="FFFFFF"/>
              </w:rPr>
              <w:t>to inform them of what their child is learning each half term and to explain how they can support this at home. Parents enjoy using</w:t>
            </w:r>
            <w:r w:rsidR="00E9198E" w:rsidRPr="000421F8">
              <w:rPr>
                <w:rFonts w:cstheme="minorHAnsi"/>
                <w:color w:val="21242B"/>
                <w:sz w:val="24"/>
                <w:szCs w:val="24"/>
                <w:shd w:val="clear" w:color="auto" w:fill="FFFFFF"/>
              </w:rPr>
              <w:t xml:space="preserve"> </w:t>
            </w:r>
            <w:r w:rsidR="005E4066" w:rsidRPr="000421F8">
              <w:rPr>
                <w:rFonts w:cstheme="minorHAnsi"/>
                <w:color w:val="21242B"/>
                <w:sz w:val="24"/>
                <w:szCs w:val="24"/>
                <w:shd w:val="clear" w:color="auto" w:fill="FFFFFF"/>
              </w:rPr>
              <w:t>Seesaw</w:t>
            </w:r>
            <w:r w:rsidR="00B87927" w:rsidRPr="000421F8">
              <w:rPr>
                <w:rFonts w:cstheme="minorHAnsi"/>
                <w:color w:val="21242B"/>
                <w:sz w:val="24"/>
                <w:szCs w:val="24"/>
                <w:shd w:val="clear" w:color="auto" w:fill="FFFFFF"/>
              </w:rPr>
              <w:t xml:space="preserve"> </w:t>
            </w:r>
            <w:r w:rsidRPr="000421F8">
              <w:rPr>
                <w:rFonts w:cstheme="minorHAnsi"/>
                <w:color w:val="21242B"/>
                <w:sz w:val="24"/>
                <w:szCs w:val="24"/>
                <w:shd w:val="clear" w:color="auto" w:fill="FFFFFF"/>
              </w:rPr>
              <w:t xml:space="preserve">to engage in their child's learning and </w:t>
            </w:r>
            <w:r w:rsidR="00B87927" w:rsidRPr="000421F8">
              <w:rPr>
                <w:rFonts w:cstheme="minorHAnsi"/>
                <w:color w:val="21242B"/>
                <w:sz w:val="24"/>
                <w:szCs w:val="24"/>
                <w:shd w:val="clear" w:color="auto" w:fill="FFFFFF"/>
              </w:rPr>
              <w:t>share experience</w:t>
            </w:r>
            <w:r w:rsidR="006659E9" w:rsidRPr="000421F8">
              <w:rPr>
                <w:rFonts w:cstheme="minorHAnsi"/>
                <w:color w:val="21242B"/>
                <w:sz w:val="24"/>
                <w:szCs w:val="24"/>
                <w:shd w:val="clear" w:color="auto" w:fill="FFFFFF"/>
              </w:rPr>
              <w:t xml:space="preserve"> from home. </w:t>
            </w:r>
            <w:r w:rsidRPr="000421F8">
              <w:rPr>
                <w:rFonts w:cstheme="minorHAnsi"/>
                <w:color w:val="21242B"/>
                <w:sz w:val="24"/>
                <w:szCs w:val="24"/>
                <w:shd w:val="clear" w:color="auto" w:fill="FFFFFF"/>
              </w:rPr>
              <w:t xml:space="preserve">  </w:t>
            </w:r>
            <w:r w:rsidR="004711A5">
              <w:rPr>
                <w:rFonts w:cstheme="minorHAnsi"/>
                <w:color w:val="21242B"/>
                <w:sz w:val="24"/>
                <w:szCs w:val="24"/>
                <w:shd w:val="clear" w:color="auto" w:fill="FFFFFF"/>
              </w:rPr>
              <w:t>We invite parents in for curriculum meetings, curriculum mornings and play and stays to ensure they are up to date on our method of teaching.</w:t>
            </w:r>
          </w:p>
          <w:p w14:paraId="5DA14DB8" w14:textId="4819111E" w:rsidR="00E86576" w:rsidRPr="000421F8" w:rsidRDefault="00E86576" w:rsidP="005E4066">
            <w:pPr>
              <w:pStyle w:val="ListParagraph"/>
              <w:numPr>
                <w:ilvl w:val="0"/>
                <w:numId w:val="3"/>
              </w:numPr>
              <w:spacing w:after="0" w:line="240" w:lineRule="auto"/>
              <w:rPr>
                <w:rFonts w:cstheme="minorHAnsi"/>
                <w:color w:val="21242B"/>
                <w:sz w:val="24"/>
                <w:szCs w:val="24"/>
                <w:shd w:val="clear" w:color="auto" w:fill="FFFFFF"/>
              </w:rPr>
            </w:pPr>
            <w:r w:rsidRPr="000421F8">
              <w:rPr>
                <w:rFonts w:cstheme="minorHAnsi"/>
                <w:color w:val="21242B"/>
                <w:sz w:val="24"/>
                <w:szCs w:val="24"/>
                <w:shd w:val="clear" w:color="auto" w:fill="FFFFFF"/>
              </w:rPr>
              <w:t>As part of the learning and teaching process, children are assessed in relation to their progress towards</w:t>
            </w:r>
            <w:r w:rsidR="006659E9" w:rsidRPr="000421F8">
              <w:rPr>
                <w:rFonts w:cstheme="minorHAnsi"/>
                <w:color w:val="21242B"/>
                <w:sz w:val="24"/>
                <w:szCs w:val="24"/>
                <w:shd w:val="clear" w:color="auto" w:fill="FFFFFF"/>
              </w:rPr>
              <w:t xml:space="preserve"> </w:t>
            </w:r>
            <w:r w:rsidRPr="000421F8">
              <w:rPr>
                <w:rFonts w:cstheme="minorHAnsi"/>
                <w:color w:val="21242B"/>
                <w:sz w:val="24"/>
                <w:szCs w:val="24"/>
                <w:shd w:val="clear" w:color="auto" w:fill="FFFFFF"/>
              </w:rPr>
              <w:t>the Early Learning Goals. These judgements are made on the basis of accumulative observations and in depth knowledge of the children acquired through ongoing assessment. These ongoing assessments are used to inform planning and next steps in teaching and learning for all children throughout the year.</w:t>
            </w:r>
          </w:p>
          <w:p w14:paraId="0FEF3019" w14:textId="77777777" w:rsidR="008B1B7F" w:rsidRPr="000421F8" w:rsidRDefault="008B1B7F" w:rsidP="0064035A">
            <w:pPr>
              <w:rPr>
                <w:rFonts w:cstheme="minorHAnsi"/>
                <w:b/>
                <w:sz w:val="24"/>
                <w:szCs w:val="24"/>
              </w:rPr>
            </w:pPr>
          </w:p>
          <w:p w14:paraId="4B722C0B" w14:textId="77777777" w:rsidR="0064035A" w:rsidRPr="000421F8" w:rsidRDefault="0064035A" w:rsidP="0064035A">
            <w:pPr>
              <w:rPr>
                <w:rFonts w:cstheme="minorHAnsi"/>
                <w:b/>
                <w:sz w:val="24"/>
                <w:szCs w:val="24"/>
              </w:rPr>
            </w:pPr>
          </w:p>
          <w:p w14:paraId="041DB8F2" w14:textId="6614EA6C" w:rsidR="0064035A" w:rsidRPr="000421F8" w:rsidRDefault="0064035A" w:rsidP="0064035A">
            <w:pPr>
              <w:rPr>
                <w:rFonts w:cstheme="minorHAnsi"/>
                <w:b/>
                <w:sz w:val="24"/>
                <w:szCs w:val="24"/>
              </w:rPr>
            </w:pPr>
          </w:p>
        </w:tc>
      </w:tr>
      <w:tr w:rsidR="00C17870" w:rsidRPr="000421F8" w14:paraId="31158A3B" w14:textId="77777777" w:rsidTr="00C60B0B">
        <w:tc>
          <w:tcPr>
            <w:tcW w:w="846" w:type="dxa"/>
            <w:shd w:val="clear" w:color="auto" w:fill="8DB3E2" w:themeFill="text2" w:themeFillTint="66"/>
          </w:tcPr>
          <w:p w14:paraId="10789CE2" w14:textId="77777777" w:rsidR="00C17870" w:rsidRPr="000421F8" w:rsidRDefault="00C17870" w:rsidP="005C6BE0">
            <w:pPr>
              <w:jc w:val="center"/>
              <w:rPr>
                <w:rFonts w:cstheme="minorHAnsi"/>
                <w:sz w:val="24"/>
                <w:szCs w:val="24"/>
              </w:rPr>
            </w:pPr>
          </w:p>
        </w:tc>
        <w:tc>
          <w:tcPr>
            <w:tcW w:w="1417" w:type="dxa"/>
            <w:shd w:val="clear" w:color="auto" w:fill="8DB3E2" w:themeFill="text2" w:themeFillTint="66"/>
          </w:tcPr>
          <w:p w14:paraId="7E27533A" w14:textId="77777777" w:rsidR="00C17870" w:rsidRPr="000421F8" w:rsidRDefault="00C17870" w:rsidP="005C6BE0">
            <w:pPr>
              <w:jc w:val="center"/>
              <w:rPr>
                <w:rFonts w:cstheme="minorHAnsi"/>
                <w:sz w:val="24"/>
                <w:szCs w:val="24"/>
              </w:rPr>
            </w:pPr>
          </w:p>
        </w:tc>
        <w:tc>
          <w:tcPr>
            <w:tcW w:w="2021" w:type="dxa"/>
            <w:shd w:val="clear" w:color="auto" w:fill="8DB3E2" w:themeFill="text2" w:themeFillTint="66"/>
            <w:vAlign w:val="center"/>
          </w:tcPr>
          <w:p w14:paraId="45B0E310" w14:textId="77777777" w:rsidR="00C17870" w:rsidRPr="000421F8" w:rsidRDefault="00C17870" w:rsidP="00167C02">
            <w:pPr>
              <w:jc w:val="center"/>
              <w:rPr>
                <w:rFonts w:cstheme="minorHAnsi"/>
                <w:b/>
                <w:sz w:val="36"/>
                <w:szCs w:val="24"/>
              </w:rPr>
            </w:pPr>
            <w:r w:rsidRPr="000421F8">
              <w:rPr>
                <w:rFonts w:cstheme="minorHAnsi"/>
                <w:b/>
                <w:sz w:val="36"/>
                <w:szCs w:val="24"/>
              </w:rPr>
              <w:t>Autumn 1</w:t>
            </w:r>
          </w:p>
        </w:tc>
        <w:tc>
          <w:tcPr>
            <w:tcW w:w="2021" w:type="dxa"/>
            <w:gridSpan w:val="2"/>
            <w:shd w:val="clear" w:color="auto" w:fill="8DB3E2" w:themeFill="text2" w:themeFillTint="66"/>
            <w:vAlign w:val="center"/>
          </w:tcPr>
          <w:p w14:paraId="2E03B48E" w14:textId="77777777" w:rsidR="00C17870" w:rsidRPr="000421F8" w:rsidRDefault="00C17870" w:rsidP="00167C02">
            <w:pPr>
              <w:jc w:val="center"/>
              <w:rPr>
                <w:rFonts w:cstheme="minorHAnsi"/>
                <w:b/>
                <w:sz w:val="36"/>
                <w:szCs w:val="24"/>
              </w:rPr>
            </w:pPr>
            <w:r w:rsidRPr="000421F8">
              <w:rPr>
                <w:rFonts w:cstheme="minorHAnsi"/>
                <w:b/>
                <w:sz w:val="36"/>
                <w:szCs w:val="24"/>
              </w:rPr>
              <w:t>Autumn 2</w:t>
            </w:r>
          </w:p>
        </w:tc>
        <w:tc>
          <w:tcPr>
            <w:tcW w:w="2021" w:type="dxa"/>
            <w:shd w:val="clear" w:color="auto" w:fill="8DB3E2" w:themeFill="text2" w:themeFillTint="66"/>
            <w:vAlign w:val="center"/>
          </w:tcPr>
          <w:p w14:paraId="5F3279F6" w14:textId="77777777" w:rsidR="00C17870" w:rsidRPr="000421F8" w:rsidRDefault="00C17870" w:rsidP="00167C02">
            <w:pPr>
              <w:jc w:val="center"/>
              <w:rPr>
                <w:rFonts w:cstheme="minorHAnsi"/>
                <w:b/>
                <w:sz w:val="36"/>
                <w:szCs w:val="24"/>
              </w:rPr>
            </w:pPr>
            <w:r w:rsidRPr="000421F8">
              <w:rPr>
                <w:rFonts w:cstheme="minorHAnsi"/>
                <w:b/>
                <w:sz w:val="36"/>
                <w:szCs w:val="24"/>
              </w:rPr>
              <w:t>Spring 1</w:t>
            </w:r>
          </w:p>
        </w:tc>
        <w:tc>
          <w:tcPr>
            <w:tcW w:w="2021" w:type="dxa"/>
            <w:shd w:val="clear" w:color="auto" w:fill="8DB3E2" w:themeFill="text2" w:themeFillTint="66"/>
            <w:vAlign w:val="center"/>
          </w:tcPr>
          <w:p w14:paraId="2E7DAC0F" w14:textId="77777777" w:rsidR="00C17870" w:rsidRPr="000421F8" w:rsidRDefault="00C17870" w:rsidP="00167C02">
            <w:pPr>
              <w:jc w:val="center"/>
              <w:rPr>
                <w:rFonts w:cstheme="minorHAnsi"/>
                <w:b/>
                <w:sz w:val="36"/>
                <w:szCs w:val="24"/>
              </w:rPr>
            </w:pPr>
            <w:r w:rsidRPr="000421F8">
              <w:rPr>
                <w:rFonts w:cstheme="minorHAnsi"/>
                <w:b/>
                <w:sz w:val="36"/>
                <w:szCs w:val="24"/>
              </w:rPr>
              <w:t>Spring 2</w:t>
            </w:r>
          </w:p>
        </w:tc>
        <w:tc>
          <w:tcPr>
            <w:tcW w:w="2021" w:type="dxa"/>
            <w:gridSpan w:val="2"/>
            <w:shd w:val="clear" w:color="auto" w:fill="8DB3E2" w:themeFill="text2" w:themeFillTint="66"/>
            <w:vAlign w:val="center"/>
          </w:tcPr>
          <w:p w14:paraId="263E7F30" w14:textId="77777777" w:rsidR="00C17870" w:rsidRPr="000421F8" w:rsidRDefault="00C17870" w:rsidP="00167C02">
            <w:pPr>
              <w:jc w:val="center"/>
              <w:rPr>
                <w:rFonts w:cstheme="minorHAnsi"/>
                <w:b/>
                <w:sz w:val="36"/>
                <w:szCs w:val="24"/>
              </w:rPr>
            </w:pPr>
            <w:r w:rsidRPr="000421F8">
              <w:rPr>
                <w:rFonts w:cstheme="minorHAnsi"/>
                <w:b/>
                <w:sz w:val="36"/>
                <w:szCs w:val="24"/>
              </w:rPr>
              <w:t>Summer 1</w:t>
            </w:r>
          </w:p>
        </w:tc>
        <w:tc>
          <w:tcPr>
            <w:tcW w:w="2022" w:type="dxa"/>
            <w:shd w:val="clear" w:color="auto" w:fill="8DB3E2" w:themeFill="text2" w:themeFillTint="66"/>
            <w:vAlign w:val="center"/>
          </w:tcPr>
          <w:p w14:paraId="46A20FB5" w14:textId="77777777" w:rsidR="00C17870" w:rsidRPr="000421F8" w:rsidRDefault="00C17870" w:rsidP="00167C02">
            <w:pPr>
              <w:jc w:val="center"/>
              <w:rPr>
                <w:rFonts w:cstheme="minorHAnsi"/>
                <w:b/>
                <w:sz w:val="36"/>
                <w:szCs w:val="24"/>
              </w:rPr>
            </w:pPr>
            <w:r w:rsidRPr="000421F8">
              <w:rPr>
                <w:rFonts w:cstheme="minorHAnsi"/>
                <w:b/>
                <w:sz w:val="36"/>
                <w:szCs w:val="24"/>
              </w:rPr>
              <w:t>Summer 2</w:t>
            </w:r>
          </w:p>
        </w:tc>
        <w:tc>
          <w:tcPr>
            <w:tcW w:w="1765" w:type="dxa"/>
            <w:shd w:val="clear" w:color="auto" w:fill="8DB3E2" w:themeFill="text2" w:themeFillTint="66"/>
          </w:tcPr>
          <w:p w14:paraId="5241603B" w14:textId="77777777" w:rsidR="00C17870" w:rsidRPr="000421F8" w:rsidRDefault="00C17870" w:rsidP="005C6BE0">
            <w:pPr>
              <w:jc w:val="center"/>
              <w:rPr>
                <w:rFonts w:cstheme="minorHAnsi"/>
                <w:b/>
                <w:sz w:val="36"/>
                <w:szCs w:val="24"/>
              </w:rPr>
            </w:pPr>
            <w:r w:rsidRPr="000421F8">
              <w:rPr>
                <w:rFonts w:cstheme="minorHAnsi"/>
                <w:b/>
                <w:sz w:val="36"/>
                <w:szCs w:val="24"/>
              </w:rPr>
              <w:t xml:space="preserve">Early Learning Goals. </w:t>
            </w:r>
          </w:p>
        </w:tc>
      </w:tr>
      <w:tr w:rsidR="00C17870" w:rsidRPr="000421F8" w14:paraId="7E2BA378" w14:textId="77777777" w:rsidTr="00C60B0B">
        <w:tc>
          <w:tcPr>
            <w:tcW w:w="846" w:type="dxa"/>
            <w:vMerge w:val="restart"/>
            <w:shd w:val="clear" w:color="auto" w:fill="FFFF00"/>
            <w:textDirection w:val="tbRl"/>
            <w:vAlign w:val="center"/>
          </w:tcPr>
          <w:p w14:paraId="73C44EE8" w14:textId="028BFC6B" w:rsidR="00C17870" w:rsidRPr="000421F8" w:rsidRDefault="00C17870" w:rsidP="00167C02">
            <w:pPr>
              <w:ind w:left="113" w:right="113"/>
              <w:jc w:val="center"/>
              <w:rPr>
                <w:rFonts w:cstheme="minorHAnsi"/>
                <w:b/>
                <w:sz w:val="38"/>
                <w:szCs w:val="56"/>
              </w:rPr>
            </w:pPr>
            <w:r w:rsidRPr="000421F8">
              <w:rPr>
                <w:rFonts w:cstheme="minorHAnsi"/>
                <w:b/>
                <w:sz w:val="38"/>
                <w:szCs w:val="56"/>
              </w:rPr>
              <w:t>Literacy</w:t>
            </w:r>
          </w:p>
        </w:tc>
        <w:tc>
          <w:tcPr>
            <w:tcW w:w="1417" w:type="dxa"/>
            <w:shd w:val="clear" w:color="auto" w:fill="FFFF00"/>
            <w:vAlign w:val="center"/>
          </w:tcPr>
          <w:p w14:paraId="400E9D44" w14:textId="6F8CE2A4" w:rsidR="00C17870" w:rsidRPr="000421F8" w:rsidRDefault="00167C02" w:rsidP="00167C02">
            <w:pPr>
              <w:jc w:val="center"/>
              <w:rPr>
                <w:rFonts w:cstheme="minorHAnsi"/>
                <w:sz w:val="24"/>
                <w:szCs w:val="24"/>
              </w:rPr>
            </w:pPr>
            <w:r w:rsidRPr="000421F8">
              <w:rPr>
                <w:rFonts w:cstheme="minorHAnsi"/>
                <w:sz w:val="24"/>
                <w:szCs w:val="24"/>
              </w:rPr>
              <w:t>N</w:t>
            </w:r>
            <w:r w:rsidR="00C17870" w:rsidRPr="000421F8">
              <w:rPr>
                <w:rFonts w:cstheme="minorHAnsi"/>
                <w:sz w:val="24"/>
                <w:szCs w:val="24"/>
              </w:rPr>
              <w:t>ursery Skills</w:t>
            </w:r>
          </w:p>
        </w:tc>
        <w:tc>
          <w:tcPr>
            <w:tcW w:w="2021" w:type="dxa"/>
          </w:tcPr>
          <w:p w14:paraId="74C9F09C" w14:textId="77777777" w:rsidR="00DF42DD" w:rsidRPr="000421F8" w:rsidRDefault="00C17870" w:rsidP="005C6BE0">
            <w:pPr>
              <w:jc w:val="center"/>
              <w:rPr>
                <w:rFonts w:cstheme="minorHAnsi"/>
                <w:sz w:val="20"/>
                <w:szCs w:val="24"/>
              </w:rPr>
            </w:pPr>
            <w:r w:rsidRPr="000421F8">
              <w:rPr>
                <w:rFonts w:cstheme="minorHAnsi"/>
                <w:sz w:val="20"/>
                <w:szCs w:val="24"/>
              </w:rPr>
              <w:t xml:space="preserve">To be able to mark make and identify their marks. </w:t>
            </w:r>
          </w:p>
          <w:p w14:paraId="0BB420A8" w14:textId="02EDB874" w:rsidR="00C17870" w:rsidRPr="000421F8" w:rsidRDefault="00A00838" w:rsidP="005C6BE0">
            <w:pPr>
              <w:jc w:val="center"/>
              <w:rPr>
                <w:rFonts w:cstheme="minorHAnsi"/>
                <w:b/>
                <w:sz w:val="20"/>
                <w:szCs w:val="24"/>
              </w:rPr>
            </w:pPr>
            <w:r w:rsidRPr="000421F8">
              <w:rPr>
                <w:rFonts w:cstheme="minorHAnsi"/>
                <w:b/>
                <w:sz w:val="20"/>
                <w:szCs w:val="24"/>
              </w:rPr>
              <w:t>(Au1)</w:t>
            </w:r>
          </w:p>
          <w:p w14:paraId="5BA7190A" w14:textId="77777777" w:rsidR="00C564D1" w:rsidRPr="000421F8" w:rsidRDefault="00C564D1" w:rsidP="005C6BE0">
            <w:pPr>
              <w:jc w:val="center"/>
              <w:rPr>
                <w:rFonts w:cstheme="minorHAnsi"/>
                <w:sz w:val="20"/>
                <w:szCs w:val="24"/>
              </w:rPr>
            </w:pPr>
          </w:p>
          <w:p w14:paraId="083AD9C5" w14:textId="77777777" w:rsidR="00C17870" w:rsidRPr="000421F8" w:rsidRDefault="00C17870" w:rsidP="005C6BE0">
            <w:pPr>
              <w:jc w:val="center"/>
              <w:rPr>
                <w:rFonts w:cstheme="minorHAnsi"/>
                <w:sz w:val="20"/>
                <w:szCs w:val="24"/>
              </w:rPr>
            </w:pPr>
            <w:r w:rsidRPr="000421F8">
              <w:rPr>
                <w:rFonts w:cstheme="minorHAnsi"/>
                <w:sz w:val="20"/>
                <w:szCs w:val="24"/>
              </w:rPr>
              <w:t>To recognise familiar logos and labels within the environment.</w:t>
            </w:r>
            <w:r w:rsidR="00A00838" w:rsidRPr="000421F8">
              <w:rPr>
                <w:rFonts w:cstheme="minorHAnsi"/>
                <w:sz w:val="20"/>
                <w:szCs w:val="24"/>
              </w:rPr>
              <w:t xml:space="preserve"> </w:t>
            </w:r>
            <w:r w:rsidR="00A00838" w:rsidRPr="000421F8">
              <w:rPr>
                <w:rFonts w:cstheme="minorHAnsi"/>
                <w:b/>
                <w:sz w:val="20"/>
                <w:szCs w:val="24"/>
              </w:rPr>
              <w:t>(Au1)</w:t>
            </w:r>
            <w:r w:rsidRPr="000421F8">
              <w:rPr>
                <w:rFonts w:cstheme="minorHAnsi"/>
                <w:sz w:val="20"/>
                <w:szCs w:val="24"/>
              </w:rPr>
              <w:t xml:space="preserve"> </w:t>
            </w:r>
          </w:p>
          <w:p w14:paraId="0CDFF233" w14:textId="77777777" w:rsidR="009F7364" w:rsidRPr="000421F8" w:rsidRDefault="009F7364" w:rsidP="005C6BE0">
            <w:pPr>
              <w:jc w:val="center"/>
              <w:rPr>
                <w:rFonts w:cstheme="minorHAnsi"/>
                <w:sz w:val="24"/>
                <w:szCs w:val="24"/>
              </w:rPr>
            </w:pPr>
          </w:p>
          <w:p w14:paraId="1855968A" w14:textId="602428A0" w:rsidR="009F7364" w:rsidRPr="000421F8" w:rsidRDefault="009F7364" w:rsidP="005C6BE0">
            <w:pPr>
              <w:jc w:val="center"/>
              <w:rPr>
                <w:rFonts w:cstheme="minorHAnsi"/>
                <w:b/>
                <w:sz w:val="24"/>
                <w:szCs w:val="24"/>
              </w:rPr>
            </w:pPr>
          </w:p>
        </w:tc>
        <w:tc>
          <w:tcPr>
            <w:tcW w:w="2021" w:type="dxa"/>
            <w:gridSpan w:val="2"/>
          </w:tcPr>
          <w:p w14:paraId="267CE6E1" w14:textId="30FDC00C" w:rsidR="00C17870" w:rsidRPr="000421F8" w:rsidRDefault="00C17870" w:rsidP="00420E1F">
            <w:pPr>
              <w:jc w:val="center"/>
              <w:rPr>
                <w:rFonts w:cstheme="minorHAnsi"/>
                <w:b/>
                <w:sz w:val="20"/>
                <w:szCs w:val="24"/>
              </w:rPr>
            </w:pPr>
            <w:r w:rsidRPr="000421F8">
              <w:rPr>
                <w:rFonts w:cstheme="minorHAnsi"/>
                <w:sz w:val="20"/>
                <w:szCs w:val="24"/>
              </w:rPr>
              <w:t xml:space="preserve">To find and identify familiar letters, e.g. letters in their names. </w:t>
            </w:r>
            <w:r w:rsidR="006606B6" w:rsidRPr="000421F8">
              <w:rPr>
                <w:rFonts w:cstheme="minorHAnsi"/>
                <w:b/>
                <w:sz w:val="20"/>
                <w:szCs w:val="24"/>
              </w:rPr>
              <w:t>(Au2)</w:t>
            </w:r>
          </w:p>
          <w:p w14:paraId="11BD5531" w14:textId="77777777" w:rsidR="00011C18" w:rsidRPr="000421F8" w:rsidRDefault="00011C18" w:rsidP="00420E1F">
            <w:pPr>
              <w:jc w:val="center"/>
              <w:rPr>
                <w:rFonts w:cstheme="minorHAnsi"/>
                <w:sz w:val="20"/>
                <w:szCs w:val="24"/>
              </w:rPr>
            </w:pPr>
          </w:p>
          <w:p w14:paraId="40F5B1D1" w14:textId="77777777" w:rsidR="00C17870" w:rsidRPr="000421F8" w:rsidRDefault="00C17870" w:rsidP="00420E1F">
            <w:pPr>
              <w:jc w:val="center"/>
              <w:rPr>
                <w:rFonts w:cstheme="minorHAnsi"/>
                <w:b/>
                <w:sz w:val="20"/>
                <w:szCs w:val="24"/>
              </w:rPr>
            </w:pPr>
            <w:r w:rsidRPr="000421F8">
              <w:rPr>
                <w:rFonts w:cstheme="minorHAnsi"/>
                <w:sz w:val="20"/>
                <w:szCs w:val="24"/>
              </w:rPr>
              <w:t xml:space="preserve">To talk about and retell a range of familiar stories. </w:t>
            </w:r>
            <w:r w:rsidR="006606B6" w:rsidRPr="000421F8">
              <w:rPr>
                <w:rFonts w:cstheme="minorHAnsi"/>
                <w:b/>
                <w:sz w:val="20"/>
                <w:szCs w:val="24"/>
              </w:rPr>
              <w:t>(Au2)</w:t>
            </w:r>
          </w:p>
          <w:p w14:paraId="7978080A" w14:textId="77777777" w:rsidR="00247396" w:rsidRPr="000421F8" w:rsidRDefault="00247396" w:rsidP="00420E1F">
            <w:pPr>
              <w:jc w:val="center"/>
              <w:rPr>
                <w:rFonts w:cstheme="minorHAnsi"/>
                <w:sz w:val="20"/>
                <w:szCs w:val="24"/>
              </w:rPr>
            </w:pPr>
          </w:p>
          <w:p w14:paraId="20B208CD" w14:textId="3F222E76" w:rsidR="00247396" w:rsidRPr="000421F8" w:rsidRDefault="00247396" w:rsidP="00420E1F">
            <w:pPr>
              <w:jc w:val="center"/>
              <w:rPr>
                <w:rFonts w:cstheme="minorHAnsi"/>
                <w:b/>
                <w:sz w:val="20"/>
                <w:szCs w:val="24"/>
              </w:rPr>
            </w:pPr>
          </w:p>
        </w:tc>
        <w:tc>
          <w:tcPr>
            <w:tcW w:w="2021" w:type="dxa"/>
          </w:tcPr>
          <w:p w14:paraId="6374102A" w14:textId="77777777" w:rsidR="00011C18" w:rsidRPr="000421F8" w:rsidRDefault="00011C18" w:rsidP="00420E1F">
            <w:pPr>
              <w:jc w:val="center"/>
              <w:rPr>
                <w:rFonts w:cstheme="minorHAnsi"/>
                <w:sz w:val="20"/>
                <w:szCs w:val="24"/>
              </w:rPr>
            </w:pPr>
          </w:p>
          <w:p w14:paraId="406302C7" w14:textId="77777777" w:rsidR="00DF42DD" w:rsidRPr="000421F8" w:rsidRDefault="00C17870" w:rsidP="00420E1F">
            <w:pPr>
              <w:jc w:val="center"/>
              <w:rPr>
                <w:rFonts w:cstheme="minorHAnsi"/>
                <w:sz w:val="20"/>
                <w:szCs w:val="24"/>
              </w:rPr>
            </w:pPr>
            <w:r w:rsidRPr="000421F8">
              <w:rPr>
                <w:rFonts w:cstheme="minorHAnsi"/>
                <w:sz w:val="20"/>
                <w:szCs w:val="24"/>
              </w:rPr>
              <w:t>To find and identify familiar letters, e.g. letters in their names.</w:t>
            </w:r>
          </w:p>
          <w:p w14:paraId="02CDDD52" w14:textId="285E2FF8" w:rsidR="00C17870" w:rsidRPr="000421F8" w:rsidRDefault="00C17870" w:rsidP="00420E1F">
            <w:pPr>
              <w:jc w:val="center"/>
              <w:rPr>
                <w:rFonts w:cstheme="minorHAnsi"/>
                <w:b/>
                <w:sz w:val="20"/>
                <w:szCs w:val="24"/>
              </w:rPr>
            </w:pPr>
            <w:r w:rsidRPr="000421F8">
              <w:rPr>
                <w:rFonts w:cstheme="minorHAnsi"/>
                <w:sz w:val="20"/>
                <w:szCs w:val="24"/>
              </w:rPr>
              <w:t xml:space="preserve"> </w:t>
            </w:r>
            <w:r w:rsidR="006606B6" w:rsidRPr="000421F8">
              <w:rPr>
                <w:rFonts w:cstheme="minorHAnsi"/>
                <w:b/>
                <w:sz w:val="20"/>
                <w:szCs w:val="24"/>
              </w:rPr>
              <w:t>(Sp1)</w:t>
            </w:r>
          </w:p>
          <w:p w14:paraId="602D8F3C" w14:textId="77777777" w:rsidR="008C2741" w:rsidRPr="000421F8" w:rsidRDefault="008C2741" w:rsidP="00420E1F">
            <w:pPr>
              <w:jc w:val="center"/>
              <w:rPr>
                <w:rFonts w:cstheme="minorHAnsi"/>
                <w:b/>
                <w:sz w:val="20"/>
                <w:szCs w:val="24"/>
              </w:rPr>
            </w:pPr>
          </w:p>
          <w:p w14:paraId="1D5D3B1D" w14:textId="77777777" w:rsidR="008C2741" w:rsidRPr="000421F8" w:rsidRDefault="008C2741" w:rsidP="008C2741">
            <w:pPr>
              <w:jc w:val="center"/>
              <w:rPr>
                <w:rFonts w:cstheme="minorHAnsi"/>
                <w:sz w:val="20"/>
                <w:szCs w:val="24"/>
              </w:rPr>
            </w:pPr>
            <w:r w:rsidRPr="000421F8">
              <w:rPr>
                <w:rFonts w:cstheme="minorHAnsi"/>
                <w:sz w:val="20"/>
                <w:szCs w:val="24"/>
              </w:rPr>
              <w:t xml:space="preserve">To begin to explore initial sounds in familiar words. </w:t>
            </w:r>
          </w:p>
          <w:p w14:paraId="7EBE4E63" w14:textId="1C337D27" w:rsidR="00011C18" w:rsidRPr="000421F8" w:rsidRDefault="008C2741" w:rsidP="008C2741">
            <w:pPr>
              <w:jc w:val="center"/>
              <w:rPr>
                <w:rFonts w:cstheme="minorHAnsi"/>
                <w:b/>
                <w:sz w:val="20"/>
                <w:szCs w:val="24"/>
              </w:rPr>
            </w:pPr>
            <w:r w:rsidRPr="000421F8">
              <w:rPr>
                <w:rFonts w:cstheme="minorHAnsi"/>
                <w:b/>
                <w:sz w:val="20"/>
                <w:szCs w:val="24"/>
              </w:rPr>
              <w:t>(Sp1)</w:t>
            </w:r>
          </w:p>
          <w:p w14:paraId="4EDCD367" w14:textId="77777777" w:rsidR="008C2741" w:rsidRPr="000421F8" w:rsidRDefault="008C2741" w:rsidP="008C2741">
            <w:pPr>
              <w:jc w:val="center"/>
              <w:rPr>
                <w:rFonts w:cstheme="minorHAnsi"/>
                <w:sz w:val="20"/>
                <w:szCs w:val="24"/>
              </w:rPr>
            </w:pPr>
          </w:p>
          <w:p w14:paraId="0036507A" w14:textId="77777777" w:rsidR="00C17870" w:rsidRPr="000421F8" w:rsidRDefault="00C17870" w:rsidP="00420E1F">
            <w:pPr>
              <w:jc w:val="center"/>
              <w:rPr>
                <w:rFonts w:cstheme="minorHAnsi"/>
                <w:b/>
                <w:sz w:val="20"/>
                <w:szCs w:val="24"/>
              </w:rPr>
            </w:pPr>
            <w:r w:rsidRPr="000421F8">
              <w:rPr>
                <w:rFonts w:cstheme="minorHAnsi"/>
                <w:sz w:val="20"/>
                <w:szCs w:val="24"/>
              </w:rPr>
              <w:t>To talk about and retell a range of familiar stories.</w:t>
            </w:r>
            <w:r w:rsidR="006606B6" w:rsidRPr="000421F8">
              <w:rPr>
                <w:rFonts w:cstheme="minorHAnsi"/>
                <w:sz w:val="20"/>
                <w:szCs w:val="24"/>
              </w:rPr>
              <w:t xml:space="preserve"> </w:t>
            </w:r>
            <w:r w:rsidR="006606B6" w:rsidRPr="000421F8">
              <w:rPr>
                <w:rFonts w:cstheme="minorHAnsi"/>
                <w:b/>
                <w:sz w:val="20"/>
                <w:szCs w:val="24"/>
              </w:rPr>
              <w:t>(Sp1)</w:t>
            </w:r>
          </w:p>
          <w:p w14:paraId="0437EDB5" w14:textId="77777777" w:rsidR="005E40B9" w:rsidRPr="000421F8" w:rsidRDefault="005E40B9" w:rsidP="00420E1F">
            <w:pPr>
              <w:jc w:val="center"/>
              <w:rPr>
                <w:rFonts w:cstheme="minorHAnsi"/>
                <w:b/>
                <w:sz w:val="20"/>
                <w:szCs w:val="24"/>
              </w:rPr>
            </w:pPr>
          </w:p>
          <w:p w14:paraId="103AFBE9" w14:textId="77777777" w:rsidR="005E40B9" w:rsidRPr="000421F8" w:rsidRDefault="005E40B9" w:rsidP="00420E1F">
            <w:pPr>
              <w:jc w:val="center"/>
              <w:rPr>
                <w:rFonts w:cstheme="minorHAnsi"/>
                <w:bCs/>
                <w:sz w:val="20"/>
                <w:szCs w:val="24"/>
              </w:rPr>
            </w:pPr>
            <w:r w:rsidRPr="000421F8">
              <w:rPr>
                <w:rFonts w:cstheme="minorHAnsi"/>
                <w:bCs/>
                <w:sz w:val="20"/>
                <w:szCs w:val="24"/>
              </w:rPr>
              <w:t>To spot and suggest rhymes</w:t>
            </w:r>
          </w:p>
          <w:p w14:paraId="2EB03BDA" w14:textId="1DA3AAC0" w:rsidR="005E40B9" w:rsidRPr="000421F8" w:rsidRDefault="005E40B9" w:rsidP="00420E1F">
            <w:pPr>
              <w:jc w:val="center"/>
              <w:rPr>
                <w:rFonts w:cstheme="minorHAnsi"/>
                <w:b/>
                <w:sz w:val="24"/>
                <w:szCs w:val="24"/>
              </w:rPr>
            </w:pPr>
            <w:r w:rsidRPr="000421F8">
              <w:rPr>
                <w:rFonts w:cstheme="minorHAnsi"/>
                <w:b/>
                <w:sz w:val="20"/>
                <w:szCs w:val="24"/>
              </w:rPr>
              <w:t>(Sp1)</w:t>
            </w:r>
          </w:p>
        </w:tc>
        <w:tc>
          <w:tcPr>
            <w:tcW w:w="2021" w:type="dxa"/>
          </w:tcPr>
          <w:p w14:paraId="39F4E25B" w14:textId="568FFC53" w:rsidR="00C17870" w:rsidRPr="000421F8" w:rsidRDefault="00C17870" w:rsidP="00420E1F">
            <w:pPr>
              <w:jc w:val="center"/>
              <w:rPr>
                <w:rFonts w:cstheme="minorHAnsi"/>
                <w:b/>
                <w:sz w:val="20"/>
                <w:szCs w:val="24"/>
              </w:rPr>
            </w:pPr>
            <w:r w:rsidRPr="000421F8">
              <w:rPr>
                <w:rFonts w:cstheme="minorHAnsi"/>
                <w:sz w:val="20"/>
                <w:szCs w:val="24"/>
              </w:rPr>
              <w:t xml:space="preserve">To be able to mark make and </w:t>
            </w:r>
            <w:r w:rsidR="00011C18" w:rsidRPr="000421F8">
              <w:rPr>
                <w:rFonts w:cstheme="minorHAnsi"/>
                <w:sz w:val="20"/>
                <w:szCs w:val="24"/>
              </w:rPr>
              <w:t>give meaning to their marks</w:t>
            </w:r>
            <w:r w:rsidRPr="000421F8">
              <w:rPr>
                <w:rFonts w:cstheme="minorHAnsi"/>
                <w:sz w:val="20"/>
                <w:szCs w:val="24"/>
              </w:rPr>
              <w:t xml:space="preserve">. </w:t>
            </w:r>
            <w:r w:rsidR="006606B6" w:rsidRPr="000421F8">
              <w:rPr>
                <w:rFonts w:cstheme="minorHAnsi"/>
                <w:b/>
                <w:sz w:val="20"/>
                <w:szCs w:val="24"/>
              </w:rPr>
              <w:t>(Sp2)</w:t>
            </w:r>
          </w:p>
          <w:p w14:paraId="4C14B26F" w14:textId="77777777" w:rsidR="00011C18" w:rsidRPr="000421F8" w:rsidRDefault="00011C18" w:rsidP="00420E1F">
            <w:pPr>
              <w:jc w:val="center"/>
              <w:rPr>
                <w:rFonts w:cstheme="minorHAnsi"/>
                <w:sz w:val="20"/>
                <w:szCs w:val="24"/>
              </w:rPr>
            </w:pPr>
          </w:p>
          <w:p w14:paraId="6CB9574B" w14:textId="269832AA" w:rsidR="008C2741" w:rsidRPr="000421F8" w:rsidRDefault="008C2741" w:rsidP="00420E1F">
            <w:pPr>
              <w:jc w:val="center"/>
              <w:rPr>
                <w:rFonts w:cstheme="minorHAnsi"/>
                <w:sz w:val="20"/>
                <w:szCs w:val="24"/>
              </w:rPr>
            </w:pPr>
            <w:r w:rsidRPr="000421F8">
              <w:rPr>
                <w:rFonts w:cstheme="minorHAnsi"/>
                <w:sz w:val="20"/>
                <w:szCs w:val="24"/>
              </w:rPr>
              <w:t>To begin hear some of the phonemes within words</w:t>
            </w:r>
          </w:p>
          <w:p w14:paraId="029C8478" w14:textId="5E869970" w:rsidR="00C17870" w:rsidRPr="000421F8" w:rsidRDefault="00842ED3" w:rsidP="00420E1F">
            <w:pPr>
              <w:jc w:val="center"/>
              <w:rPr>
                <w:rFonts w:cstheme="minorHAnsi"/>
                <w:b/>
                <w:sz w:val="20"/>
                <w:szCs w:val="24"/>
              </w:rPr>
            </w:pPr>
            <w:r w:rsidRPr="000421F8">
              <w:rPr>
                <w:rFonts w:cstheme="minorHAnsi"/>
                <w:b/>
                <w:sz w:val="20"/>
                <w:szCs w:val="24"/>
              </w:rPr>
              <w:t>(Sp2)</w:t>
            </w:r>
          </w:p>
          <w:p w14:paraId="7F39C172" w14:textId="65BF390F" w:rsidR="00011C18" w:rsidRPr="000421F8" w:rsidRDefault="00011C18" w:rsidP="00420E1F">
            <w:pPr>
              <w:jc w:val="center"/>
              <w:rPr>
                <w:rFonts w:cstheme="minorHAnsi"/>
                <w:sz w:val="20"/>
                <w:szCs w:val="24"/>
              </w:rPr>
            </w:pPr>
          </w:p>
          <w:p w14:paraId="1AEC6F7A" w14:textId="77777777" w:rsidR="008C2741" w:rsidRPr="000421F8" w:rsidRDefault="008C2741" w:rsidP="00420E1F">
            <w:pPr>
              <w:jc w:val="center"/>
              <w:rPr>
                <w:rFonts w:cstheme="minorHAnsi"/>
                <w:b/>
                <w:sz w:val="20"/>
                <w:szCs w:val="24"/>
              </w:rPr>
            </w:pPr>
          </w:p>
          <w:p w14:paraId="20FBDC33" w14:textId="77777777" w:rsidR="008C2741" w:rsidRPr="000421F8" w:rsidRDefault="008C2741" w:rsidP="008C2741">
            <w:pPr>
              <w:jc w:val="center"/>
              <w:rPr>
                <w:rFonts w:cstheme="minorHAnsi"/>
                <w:sz w:val="20"/>
                <w:szCs w:val="24"/>
              </w:rPr>
            </w:pPr>
            <w:r w:rsidRPr="000421F8">
              <w:rPr>
                <w:rFonts w:cstheme="minorHAnsi"/>
                <w:sz w:val="20"/>
                <w:szCs w:val="24"/>
              </w:rPr>
              <w:t xml:space="preserve">To begin to attempt writing familiar letters, e.g letters in their name. </w:t>
            </w:r>
          </w:p>
          <w:p w14:paraId="793B46EC" w14:textId="1BCA14A9" w:rsidR="008C2741" w:rsidRPr="000421F8" w:rsidRDefault="008C2741" w:rsidP="008C2741">
            <w:pPr>
              <w:jc w:val="center"/>
              <w:rPr>
                <w:rFonts w:cstheme="minorHAnsi"/>
                <w:b/>
                <w:sz w:val="20"/>
                <w:szCs w:val="24"/>
              </w:rPr>
            </w:pPr>
            <w:r w:rsidRPr="000421F8">
              <w:rPr>
                <w:rFonts w:cstheme="minorHAnsi"/>
                <w:b/>
                <w:sz w:val="20"/>
                <w:szCs w:val="24"/>
              </w:rPr>
              <w:t>(Sp2)</w:t>
            </w:r>
          </w:p>
          <w:p w14:paraId="721CC6FD" w14:textId="77777777" w:rsidR="008C2741" w:rsidRPr="000421F8" w:rsidRDefault="008C2741" w:rsidP="008C2741">
            <w:pPr>
              <w:jc w:val="center"/>
              <w:rPr>
                <w:rFonts w:cstheme="minorHAnsi"/>
                <w:sz w:val="20"/>
                <w:szCs w:val="24"/>
              </w:rPr>
            </w:pPr>
          </w:p>
          <w:p w14:paraId="550AD078" w14:textId="0C5892CA" w:rsidR="008C2741" w:rsidRPr="000421F8" w:rsidRDefault="008C2741" w:rsidP="008C2741">
            <w:pPr>
              <w:jc w:val="center"/>
              <w:rPr>
                <w:rFonts w:cstheme="minorHAnsi"/>
                <w:b/>
                <w:sz w:val="20"/>
                <w:szCs w:val="24"/>
              </w:rPr>
            </w:pPr>
            <w:r w:rsidRPr="000421F8">
              <w:rPr>
                <w:rFonts w:cstheme="minorHAnsi"/>
                <w:sz w:val="20"/>
                <w:szCs w:val="24"/>
              </w:rPr>
              <w:t xml:space="preserve"> Adults will consistently model correct formation. </w:t>
            </w:r>
            <w:r w:rsidRPr="000421F8">
              <w:rPr>
                <w:rFonts w:cstheme="minorHAnsi"/>
                <w:b/>
                <w:sz w:val="20"/>
                <w:szCs w:val="24"/>
              </w:rPr>
              <w:t>(Sp2)</w:t>
            </w:r>
          </w:p>
          <w:p w14:paraId="4992A70A" w14:textId="77777777" w:rsidR="00C17870" w:rsidRPr="000421F8" w:rsidRDefault="00C17870" w:rsidP="00420E1F">
            <w:pPr>
              <w:jc w:val="center"/>
              <w:rPr>
                <w:rFonts w:cstheme="minorHAnsi"/>
                <w:sz w:val="24"/>
                <w:szCs w:val="24"/>
              </w:rPr>
            </w:pPr>
          </w:p>
        </w:tc>
        <w:tc>
          <w:tcPr>
            <w:tcW w:w="2021" w:type="dxa"/>
            <w:gridSpan w:val="2"/>
          </w:tcPr>
          <w:p w14:paraId="0C318D40" w14:textId="77777777" w:rsidR="008C2741" w:rsidRPr="000421F8" w:rsidRDefault="008C2741" w:rsidP="008C2741">
            <w:pPr>
              <w:jc w:val="center"/>
              <w:rPr>
                <w:rFonts w:cstheme="minorHAnsi"/>
                <w:sz w:val="20"/>
                <w:szCs w:val="24"/>
              </w:rPr>
            </w:pPr>
            <w:r w:rsidRPr="000421F8">
              <w:rPr>
                <w:rFonts w:cstheme="minorHAnsi"/>
                <w:sz w:val="20"/>
                <w:szCs w:val="24"/>
              </w:rPr>
              <w:t xml:space="preserve">To begin to form some letters correctly, e.g. letters in their name. </w:t>
            </w:r>
          </w:p>
          <w:p w14:paraId="6404999A" w14:textId="5E89BC9C" w:rsidR="008C2741" w:rsidRPr="000421F8" w:rsidRDefault="008C2741" w:rsidP="008C2741">
            <w:pPr>
              <w:jc w:val="center"/>
              <w:rPr>
                <w:rFonts w:cstheme="minorHAnsi"/>
                <w:b/>
                <w:sz w:val="20"/>
                <w:szCs w:val="24"/>
              </w:rPr>
            </w:pPr>
            <w:r w:rsidRPr="000421F8">
              <w:rPr>
                <w:rFonts w:cstheme="minorHAnsi"/>
                <w:b/>
                <w:sz w:val="20"/>
                <w:szCs w:val="24"/>
              </w:rPr>
              <w:t>(Su1)</w:t>
            </w:r>
          </w:p>
          <w:p w14:paraId="29506E9C" w14:textId="77777777" w:rsidR="00011C18" w:rsidRPr="000421F8" w:rsidRDefault="00011C18" w:rsidP="008C2741">
            <w:pPr>
              <w:rPr>
                <w:rFonts w:cstheme="minorHAnsi"/>
                <w:b/>
                <w:sz w:val="20"/>
                <w:szCs w:val="24"/>
              </w:rPr>
            </w:pPr>
          </w:p>
          <w:p w14:paraId="7062E3F0" w14:textId="77777777" w:rsidR="00C17870" w:rsidRPr="000421F8" w:rsidRDefault="00C17870" w:rsidP="00420E1F">
            <w:pPr>
              <w:jc w:val="center"/>
              <w:rPr>
                <w:rFonts w:cstheme="minorHAnsi"/>
                <w:b/>
                <w:sz w:val="20"/>
                <w:szCs w:val="24"/>
              </w:rPr>
            </w:pPr>
            <w:r w:rsidRPr="000421F8">
              <w:rPr>
                <w:rFonts w:cstheme="minorHAnsi"/>
                <w:sz w:val="20"/>
                <w:szCs w:val="24"/>
              </w:rPr>
              <w:t xml:space="preserve">Children will begin to identify some sounds during oral blending games. </w:t>
            </w:r>
            <w:r w:rsidR="006606B6" w:rsidRPr="000421F8">
              <w:rPr>
                <w:rFonts w:cstheme="minorHAnsi"/>
                <w:b/>
                <w:sz w:val="20"/>
                <w:szCs w:val="24"/>
              </w:rPr>
              <w:t>(Su1)</w:t>
            </w:r>
          </w:p>
          <w:p w14:paraId="59FC2468" w14:textId="77777777" w:rsidR="00454752" w:rsidRPr="000421F8" w:rsidRDefault="00454752" w:rsidP="00420E1F">
            <w:pPr>
              <w:jc w:val="center"/>
              <w:rPr>
                <w:rFonts w:cstheme="minorHAnsi"/>
                <w:sz w:val="20"/>
                <w:szCs w:val="24"/>
              </w:rPr>
            </w:pPr>
          </w:p>
          <w:p w14:paraId="3F52F014" w14:textId="77777777" w:rsidR="00454752" w:rsidRPr="000421F8" w:rsidRDefault="00454752" w:rsidP="00420E1F">
            <w:pPr>
              <w:jc w:val="center"/>
              <w:rPr>
                <w:rFonts w:cstheme="minorHAnsi"/>
                <w:sz w:val="20"/>
                <w:szCs w:val="24"/>
              </w:rPr>
            </w:pPr>
            <w:r w:rsidRPr="000421F8">
              <w:rPr>
                <w:rFonts w:cstheme="minorHAnsi"/>
                <w:sz w:val="20"/>
                <w:szCs w:val="24"/>
              </w:rPr>
              <w:t xml:space="preserve">To begin to make predictions about a story, sometimes supported by an adult with vocabulary. </w:t>
            </w:r>
          </w:p>
          <w:p w14:paraId="355CE337" w14:textId="1AC3BB99" w:rsidR="00454752" w:rsidRPr="000421F8" w:rsidRDefault="00454752" w:rsidP="00420E1F">
            <w:pPr>
              <w:jc w:val="center"/>
              <w:rPr>
                <w:rFonts w:cstheme="minorHAnsi"/>
                <w:b/>
                <w:sz w:val="20"/>
                <w:szCs w:val="24"/>
              </w:rPr>
            </w:pPr>
            <w:r w:rsidRPr="000421F8">
              <w:rPr>
                <w:rFonts w:cstheme="minorHAnsi"/>
                <w:b/>
                <w:sz w:val="20"/>
                <w:szCs w:val="24"/>
              </w:rPr>
              <w:t>(Su1)</w:t>
            </w:r>
          </w:p>
        </w:tc>
        <w:tc>
          <w:tcPr>
            <w:tcW w:w="2022" w:type="dxa"/>
          </w:tcPr>
          <w:p w14:paraId="47858DFF" w14:textId="5D2E963B" w:rsidR="00C17870" w:rsidRPr="000421F8" w:rsidRDefault="008C2741" w:rsidP="00454752">
            <w:pPr>
              <w:jc w:val="center"/>
              <w:rPr>
                <w:rFonts w:cstheme="minorHAnsi"/>
                <w:b/>
                <w:sz w:val="20"/>
                <w:szCs w:val="24"/>
              </w:rPr>
            </w:pPr>
            <w:r w:rsidRPr="000421F8">
              <w:rPr>
                <w:rFonts w:cstheme="minorHAnsi"/>
                <w:sz w:val="20"/>
              </w:rPr>
              <w:t>To engage in lots</w:t>
            </w:r>
            <w:r w:rsidR="00C17870" w:rsidRPr="000421F8">
              <w:rPr>
                <w:rFonts w:cstheme="minorHAnsi"/>
                <w:sz w:val="20"/>
              </w:rPr>
              <w:t xml:space="preserve"> games focussing on oral blending. </w:t>
            </w:r>
            <w:r w:rsidR="00407228" w:rsidRPr="000421F8">
              <w:rPr>
                <w:rFonts w:cstheme="minorHAnsi"/>
                <w:b/>
                <w:sz w:val="20"/>
                <w:szCs w:val="24"/>
              </w:rPr>
              <w:t>(Su2)</w:t>
            </w:r>
          </w:p>
          <w:p w14:paraId="382B66D4" w14:textId="77777777" w:rsidR="00011C18" w:rsidRPr="000421F8" w:rsidRDefault="00011C18" w:rsidP="00454752">
            <w:pPr>
              <w:jc w:val="center"/>
              <w:rPr>
                <w:rFonts w:cstheme="minorHAnsi"/>
                <w:sz w:val="20"/>
              </w:rPr>
            </w:pPr>
          </w:p>
          <w:p w14:paraId="55D1E2A2" w14:textId="1774C74E" w:rsidR="00DF42DD" w:rsidRPr="000421F8" w:rsidRDefault="00C17870" w:rsidP="00454752">
            <w:pPr>
              <w:jc w:val="center"/>
              <w:rPr>
                <w:rFonts w:cstheme="minorHAnsi"/>
                <w:b/>
                <w:sz w:val="20"/>
                <w:szCs w:val="24"/>
              </w:rPr>
            </w:pPr>
            <w:r w:rsidRPr="000421F8">
              <w:rPr>
                <w:rFonts w:cstheme="minorHAnsi"/>
                <w:sz w:val="20"/>
              </w:rPr>
              <w:t xml:space="preserve">Children are able to </w:t>
            </w:r>
            <w:r w:rsidR="008C2741" w:rsidRPr="000421F8">
              <w:rPr>
                <w:rFonts w:cstheme="minorHAnsi"/>
                <w:sz w:val="20"/>
              </w:rPr>
              <w:t>identify initial sounds.</w:t>
            </w:r>
          </w:p>
          <w:p w14:paraId="55835E66" w14:textId="25D41FBA" w:rsidR="00011C18" w:rsidRPr="000421F8" w:rsidRDefault="00407228" w:rsidP="00454752">
            <w:pPr>
              <w:jc w:val="center"/>
              <w:rPr>
                <w:rFonts w:cstheme="minorHAnsi"/>
                <w:b/>
                <w:sz w:val="20"/>
                <w:szCs w:val="24"/>
              </w:rPr>
            </w:pPr>
            <w:r w:rsidRPr="000421F8">
              <w:rPr>
                <w:rFonts w:cstheme="minorHAnsi"/>
                <w:b/>
                <w:sz w:val="20"/>
                <w:szCs w:val="24"/>
              </w:rPr>
              <w:t>(Su2)</w:t>
            </w:r>
          </w:p>
          <w:p w14:paraId="634C12E1" w14:textId="77777777" w:rsidR="00011C18" w:rsidRPr="000421F8" w:rsidRDefault="00011C18" w:rsidP="00454752">
            <w:pPr>
              <w:jc w:val="center"/>
              <w:rPr>
                <w:rFonts w:cstheme="minorHAnsi"/>
                <w:sz w:val="20"/>
              </w:rPr>
            </w:pPr>
          </w:p>
          <w:p w14:paraId="3A089B71" w14:textId="77777777" w:rsidR="00C17870" w:rsidRPr="000421F8" w:rsidRDefault="00C17870" w:rsidP="00454752">
            <w:pPr>
              <w:jc w:val="center"/>
              <w:rPr>
                <w:rFonts w:cstheme="minorHAnsi"/>
                <w:b/>
                <w:sz w:val="20"/>
                <w:szCs w:val="24"/>
              </w:rPr>
            </w:pPr>
            <w:r w:rsidRPr="000421F8">
              <w:rPr>
                <w:rFonts w:cstheme="minorHAnsi"/>
                <w:sz w:val="20"/>
              </w:rPr>
              <w:t>Make predictions about a story</w:t>
            </w:r>
            <w:r w:rsidR="00DF42DD" w:rsidRPr="000421F8">
              <w:rPr>
                <w:rFonts w:cstheme="minorHAnsi"/>
                <w:sz w:val="20"/>
              </w:rPr>
              <w:t xml:space="preserve"> using the relevant vocabulary with independence</w:t>
            </w:r>
            <w:r w:rsidRPr="000421F8">
              <w:rPr>
                <w:rFonts w:cstheme="minorHAnsi"/>
                <w:sz w:val="20"/>
              </w:rPr>
              <w:t xml:space="preserve">. </w:t>
            </w:r>
            <w:r w:rsidR="006606B6" w:rsidRPr="000421F8">
              <w:rPr>
                <w:rFonts w:cstheme="minorHAnsi"/>
                <w:b/>
                <w:sz w:val="20"/>
                <w:szCs w:val="24"/>
              </w:rPr>
              <w:t>(Su2)</w:t>
            </w:r>
          </w:p>
          <w:p w14:paraId="6FF15242" w14:textId="77777777" w:rsidR="00DF42DD" w:rsidRPr="000421F8" w:rsidRDefault="00DF42DD" w:rsidP="00454752">
            <w:pPr>
              <w:jc w:val="center"/>
              <w:rPr>
                <w:rFonts w:cstheme="minorHAnsi"/>
                <w:sz w:val="20"/>
              </w:rPr>
            </w:pPr>
          </w:p>
          <w:p w14:paraId="5161DBD5" w14:textId="77777777" w:rsidR="00DF42DD" w:rsidRPr="000421F8" w:rsidRDefault="00DF42DD" w:rsidP="00454752">
            <w:pPr>
              <w:jc w:val="center"/>
              <w:rPr>
                <w:rFonts w:cstheme="minorHAnsi"/>
                <w:sz w:val="20"/>
              </w:rPr>
            </w:pPr>
            <w:r w:rsidRPr="000421F8">
              <w:rPr>
                <w:rFonts w:cstheme="minorHAnsi"/>
                <w:sz w:val="20"/>
              </w:rPr>
              <w:t xml:space="preserve">To mark make for a purpose and be able to talk about the marks. </w:t>
            </w:r>
          </w:p>
          <w:p w14:paraId="69A54162" w14:textId="193C881F" w:rsidR="00DF42DD" w:rsidRPr="000421F8" w:rsidRDefault="00DF42DD" w:rsidP="00454752">
            <w:pPr>
              <w:jc w:val="center"/>
              <w:rPr>
                <w:rFonts w:cstheme="minorHAnsi"/>
                <w:b/>
                <w:sz w:val="20"/>
              </w:rPr>
            </w:pPr>
            <w:r w:rsidRPr="000421F8">
              <w:rPr>
                <w:rFonts w:cstheme="minorHAnsi"/>
                <w:b/>
                <w:sz w:val="20"/>
              </w:rPr>
              <w:t>(Su2)</w:t>
            </w:r>
          </w:p>
        </w:tc>
        <w:tc>
          <w:tcPr>
            <w:tcW w:w="1765" w:type="dxa"/>
            <w:shd w:val="clear" w:color="auto" w:fill="D9D9D9" w:themeFill="background1" w:themeFillShade="D9"/>
          </w:tcPr>
          <w:p w14:paraId="03CA2CF7" w14:textId="77777777" w:rsidR="00C17870" w:rsidRPr="000421F8" w:rsidRDefault="00C17870" w:rsidP="004005E9">
            <w:pPr>
              <w:rPr>
                <w:rFonts w:cstheme="minorHAnsi"/>
                <w:sz w:val="20"/>
              </w:rPr>
            </w:pPr>
          </w:p>
        </w:tc>
      </w:tr>
      <w:tr w:rsidR="00C17870" w:rsidRPr="000421F8" w14:paraId="2057C4F8" w14:textId="77777777" w:rsidTr="00C60B0B">
        <w:tc>
          <w:tcPr>
            <w:tcW w:w="846" w:type="dxa"/>
            <w:vMerge/>
            <w:shd w:val="clear" w:color="auto" w:fill="FFFF00"/>
            <w:textDirection w:val="tbRl"/>
            <w:vAlign w:val="center"/>
          </w:tcPr>
          <w:p w14:paraId="6B2B2515" w14:textId="1D56D0E2" w:rsidR="00C17870" w:rsidRPr="000421F8" w:rsidRDefault="00C17870" w:rsidP="00167C02">
            <w:pPr>
              <w:ind w:left="113" w:right="113"/>
              <w:jc w:val="center"/>
              <w:rPr>
                <w:rFonts w:cstheme="minorHAnsi"/>
                <w:sz w:val="38"/>
                <w:szCs w:val="56"/>
              </w:rPr>
            </w:pPr>
          </w:p>
        </w:tc>
        <w:tc>
          <w:tcPr>
            <w:tcW w:w="1417" w:type="dxa"/>
            <w:shd w:val="clear" w:color="auto" w:fill="FFFF00"/>
            <w:vAlign w:val="center"/>
          </w:tcPr>
          <w:p w14:paraId="10D8308F" w14:textId="77777777" w:rsidR="00C17870" w:rsidRPr="000421F8" w:rsidRDefault="00C17870" w:rsidP="00167C02">
            <w:pPr>
              <w:jc w:val="center"/>
              <w:rPr>
                <w:rFonts w:cstheme="minorHAnsi"/>
                <w:sz w:val="24"/>
                <w:szCs w:val="24"/>
              </w:rPr>
            </w:pPr>
            <w:r w:rsidRPr="000421F8">
              <w:rPr>
                <w:rFonts w:cstheme="minorHAnsi"/>
                <w:sz w:val="24"/>
                <w:szCs w:val="24"/>
              </w:rPr>
              <w:t>Nursery Knowledge</w:t>
            </w:r>
          </w:p>
        </w:tc>
        <w:tc>
          <w:tcPr>
            <w:tcW w:w="2021" w:type="dxa"/>
          </w:tcPr>
          <w:p w14:paraId="50CB91F3" w14:textId="7E34F830" w:rsidR="00C17870" w:rsidRPr="000421F8" w:rsidRDefault="00C17870" w:rsidP="005C6BE0">
            <w:pPr>
              <w:jc w:val="center"/>
              <w:rPr>
                <w:rFonts w:cstheme="minorHAnsi"/>
                <w:b/>
                <w:sz w:val="20"/>
                <w:szCs w:val="24"/>
              </w:rPr>
            </w:pPr>
            <w:r w:rsidRPr="000421F8">
              <w:rPr>
                <w:rFonts w:cstheme="minorHAnsi"/>
                <w:sz w:val="20"/>
                <w:szCs w:val="24"/>
              </w:rPr>
              <w:t>To know that text can be used as a form of identification.</w:t>
            </w:r>
            <w:r w:rsidR="00A00838" w:rsidRPr="000421F8">
              <w:rPr>
                <w:rFonts w:cstheme="minorHAnsi"/>
                <w:sz w:val="20"/>
                <w:szCs w:val="24"/>
              </w:rPr>
              <w:t xml:space="preserve"> </w:t>
            </w:r>
            <w:r w:rsidR="00A00838" w:rsidRPr="000421F8">
              <w:rPr>
                <w:rFonts w:cstheme="minorHAnsi"/>
                <w:b/>
                <w:sz w:val="20"/>
                <w:szCs w:val="24"/>
              </w:rPr>
              <w:t>(Au1)</w:t>
            </w:r>
          </w:p>
          <w:p w14:paraId="512255C7" w14:textId="77777777" w:rsidR="00011C18" w:rsidRPr="000421F8" w:rsidRDefault="00011C18" w:rsidP="005C6BE0">
            <w:pPr>
              <w:jc w:val="center"/>
              <w:rPr>
                <w:rFonts w:cstheme="minorHAnsi"/>
                <w:sz w:val="20"/>
                <w:szCs w:val="24"/>
              </w:rPr>
            </w:pPr>
          </w:p>
          <w:p w14:paraId="6FC5F5ED" w14:textId="77777777" w:rsidR="00DF42DD" w:rsidRPr="000421F8" w:rsidRDefault="00C17870" w:rsidP="005C6BE0">
            <w:pPr>
              <w:jc w:val="center"/>
              <w:rPr>
                <w:rFonts w:cstheme="minorHAnsi"/>
                <w:sz w:val="20"/>
                <w:szCs w:val="24"/>
              </w:rPr>
            </w:pPr>
            <w:r w:rsidRPr="000421F8">
              <w:rPr>
                <w:rFonts w:cstheme="minorHAnsi"/>
                <w:sz w:val="20"/>
                <w:szCs w:val="24"/>
              </w:rPr>
              <w:t xml:space="preserve"> To know that text has a meaning. </w:t>
            </w:r>
          </w:p>
          <w:p w14:paraId="2CAAF35E" w14:textId="6FF0464D" w:rsidR="00C17870" w:rsidRPr="000421F8" w:rsidRDefault="00A00838" w:rsidP="005C6BE0">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(Au1)</w:t>
            </w:r>
          </w:p>
          <w:p w14:paraId="480C54CC" w14:textId="77777777" w:rsidR="00011C18" w:rsidRPr="000421F8" w:rsidRDefault="00011C18" w:rsidP="005C6BE0">
            <w:pPr>
              <w:jc w:val="center"/>
              <w:rPr>
                <w:rFonts w:cstheme="minorHAnsi"/>
                <w:sz w:val="20"/>
                <w:szCs w:val="24"/>
              </w:rPr>
            </w:pPr>
          </w:p>
          <w:p w14:paraId="06A78377" w14:textId="77777777" w:rsidR="00DF42DD" w:rsidRPr="000421F8" w:rsidRDefault="00C17870" w:rsidP="00011C18">
            <w:pPr>
              <w:jc w:val="center"/>
              <w:rPr>
                <w:rFonts w:cstheme="minorHAnsi"/>
                <w:sz w:val="20"/>
                <w:szCs w:val="24"/>
              </w:rPr>
            </w:pPr>
            <w:r w:rsidRPr="000421F8">
              <w:rPr>
                <w:rFonts w:cstheme="minorHAnsi"/>
                <w:sz w:val="20"/>
                <w:szCs w:val="24"/>
              </w:rPr>
              <w:t>To know that text is read from left to right</w:t>
            </w:r>
            <w:r w:rsidR="00011C18" w:rsidRPr="000421F8">
              <w:rPr>
                <w:rFonts w:cstheme="minorHAnsi"/>
                <w:sz w:val="20"/>
                <w:szCs w:val="24"/>
              </w:rPr>
              <w:t xml:space="preserve"> and top to bottom</w:t>
            </w:r>
            <w:r w:rsidRPr="000421F8">
              <w:rPr>
                <w:rFonts w:cstheme="minorHAnsi"/>
                <w:sz w:val="20"/>
                <w:szCs w:val="24"/>
              </w:rPr>
              <w:t xml:space="preserve"> in English.</w:t>
            </w:r>
          </w:p>
          <w:p w14:paraId="354719B1" w14:textId="635D2028" w:rsidR="00C17870" w:rsidRPr="000421F8" w:rsidRDefault="00A00838" w:rsidP="00011C18">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(Au1)</w:t>
            </w:r>
          </w:p>
          <w:p w14:paraId="63EBC0CD" w14:textId="66505349" w:rsidR="00011C18" w:rsidRPr="000421F8" w:rsidRDefault="00011C18" w:rsidP="00011C18">
            <w:pPr>
              <w:jc w:val="center"/>
              <w:rPr>
                <w:rFonts w:cstheme="minorHAnsi"/>
                <w:b/>
                <w:sz w:val="20"/>
                <w:szCs w:val="24"/>
              </w:rPr>
            </w:pPr>
          </w:p>
          <w:p w14:paraId="14F6BE85" w14:textId="77777777" w:rsidR="00DF42DD" w:rsidRPr="000421F8" w:rsidRDefault="00011C18" w:rsidP="00011C18">
            <w:pPr>
              <w:jc w:val="center"/>
              <w:rPr>
                <w:rFonts w:cstheme="minorHAnsi"/>
                <w:sz w:val="20"/>
                <w:szCs w:val="24"/>
              </w:rPr>
            </w:pPr>
            <w:r w:rsidRPr="000421F8">
              <w:rPr>
                <w:rFonts w:cstheme="minorHAnsi"/>
                <w:sz w:val="20"/>
                <w:szCs w:val="24"/>
              </w:rPr>
              <w:t>To name and talk about the different parts of a book, e.g. front cover/ back cover/ spine/ pages</w:t>
            </w:r>
          </w:p>
          <w:p w14:paraId="3297F70E" w14:textId="14F84EE1" w:rsidR="00011C18" w:rsidRPr="000421F8" w:rsidRDefault="00011C18" w:rsidP="00011C18">
            <w:pPr>
              <w:jc w:val="center"/>
              <w:rPr>
                <w:rFonts w:cstheme="minorHAnsi"/>
                <w:b/>
                <w:sz w:val="20"/>
                <w:szCs w:val="24"/>
              </w:rPr>
            </w:pPr>
            <w:r w:rsidRPr="000421F8">
              <w:rPr>
                <w:rFonts w:cstheme="minorHAnsi"/>
                <w:sz w:val="20"/>
                <w:szCs w:val="24"/>
              </w:rPr>
              <w:lastRenderedPageBreak/>
              <w:t xml:space="preserve"> </w:t>
            </w:r>
            <w:r w:rsidRPr="000421F8">
              <w:rPr>
                <w:rFonts w:cstheme="minorHAnsi"/>
                <w:b/>
                <w:sz w:val="20"/>
                <w:szCs w:val="24"/>
              </w:rPr>
              <w:t>(Au1)</w:t>
            </w:r>
          </w:p>
          <w:p w14:paraId="4828CBED" w14:textId="77777777" w:rsidR="00011C18" w:rsidRPr="000421F8" w:rsidRDefault="00011C18" w:rsidP="00011C18">
            <w:pPr>
              <w:jc w:val="center"/>
              <w:rPr>
                <w:rFonts w:cstheme="minorHAnsi"/>
                <w:b/>
                <w:sz w:val="20"/>
                <w:szCs w:val="24"/>
              </w:rPr>
            </w:pPr>
          </w:p>
          <w:p w14:paraId="3159F7FF" w14:textId="77777777" w:rsidR="00DF42DD" w:rsidRPr="000421F8" w:rsidRDefault="00C17870" w:rsidP="005C6BE0">
            <w:pPr>
              <w:jc w:val="center"/>
              <w:rPr>
                <w:rFonts w:cstheme="minorHAnsi"/>
                <w:sz w:val="20"/>
                <w:szCs w:val="24"/>
              </w:rPr>
            </w:pPr>
            <w:r w:rsidRPr="000421F8">
              <w:rPr>
                <w:rFonts w:cstheme="minorHAnsi"/>
                <w:sz w:val="20"/>
                <w:szCs w:val="24"/>
              </w:rPr>
              <w:t>To learn a range of Nursery Rhymes.</w:t>
            </w:r>
          </w:p>
          <w:p w14:paraId="03B16C27" w14:textId="58F7B14F" w:rsidR="00C17870" w:rsidRPr="000421F8" w:rsidRDefault="00C17870" w:rsidP="005C6BE0">
            <w:pPr>
              <w:jc w:val="center"/>
              <w:rPr>
                <w:rFonts w:cstheme="minorHAnsi"/>
                <w:sz w:val="20"/>
                <w:szCs w:val="24"/>
              </w:rPr>
            </w:pPr>
            <w:r w:rsidRPr="000421F8">
              <w:rPr>
                <w:rFonts w:cstheme="minorHAnsi"/>
                <w:sz w:val="20"/>
                <w:szCs w:val="24"/>
              </w:rPr>
              <w:t xml:space="preserve"> </w:t>
            </w:r>
            <w:r w:rsidR="00A00838" w:rsidRPr="000421F8">
              <w:rPr>
                <w:rFonts w:cstheme="minorHAnsi"/>
                <w:b/>
                <w:sz w:val="20"/>
                <w:szCs w:val="24"/>
              </w:rPr>
              <w:t>(Au1)</w:t>
            </w:r>
            <w:r w:rsidRPr="000421F8">
              <w:rPr>
                <w:rFonts w:cstheme="minorHAnsi"/>
                <w:sz w:val="20"/>
                <w:szCs w:val="24"/>
              </w:rPr>
              <w:t xml:space="preserve"> </w:t>
            </w:r>
          </w:p>
        </w:tc>
        <w:tc>
          <w:tcPr>
            <w:tcW w:w="2021" w:type="dxa"/>
            <w:gridSpan w:val="2"/>
          </w:tcPr>
          <w:p w14:paraId="488EC745" w14:textId="620095AD" w:rsidR="00C17870" w:rsidRPr="000421F8" w:rsidRDefault="00C17870" w:rsidP="005C6BE0">
            <w:pPr>
              <w:jc w:val="center"/>
              <w:rPr>
                <w:rFonts w:cstheme="minorHAnsi"/>
                <w:b/>
                <w:sz w:val="20"/>
                <w:szCs w:val="24"/>
              </w:rPr>
            </w:pPr>
            <w:r w:rsidRPr="000421F8">
              <w:rPr>
                <w:rFonts w:cstheme="minorHAnsi"/>
                <w:sz w:val="20"/>
                <w:szCs w:val="24"/>
              </w:rPr>
              <w:lastRenderedPageBreak/>
              <w:t xml:space="preserve">To know that letters are used to make up words. </w:t>
            </w:r>
            <w:r w:rsidR="006606B6" w:rsidRPr="000421F8">
              <w:rPr>
                <w:rFonts w:cstheme="minorHAnsi"/>
                <w:b/>
                <w:sz w:val="20"/>
                <w:szCs w:val="24"/>
              </w:rPr>
              <w:t>(Au2)</w:t>
            </w:r>
          </w:p>
          <w:p w14:paraId="4B7AF76C" w14:textId="77777777" w:rsidR="00454752" w:rsidRPr="000421F8" w:rsidRDefault="00454752" w:rsidP="005C6BE0">
            <w:pPr>
              <w:jc w:val="center"/>
              <w:rPr>
                <w:rFonts w:cstheme="minorHAnsi"/>
                <w:sz w:val="20"/>
                <w:szCs w:val="24"/>
              </w:rPr>
            </w:pPr>
          </w:p>
          <w:p w14:paraId="1DC66A49" w14:textId="77777777" w:rsidR="00DF42DD" w:rsidRPr="000421F8" w:rsidRDefault="00C17870" w:rsidP="005C6BE0">
            <w:pPr>
              <w:jc w:val="center"/>
              <w:rPr>
                <w:rFonts w:cstheme="minorHAnsi"/>
                <w:sz w:val="20"/>
                <w:szCs w:val="24"/>
              </w:rPr>
            </w:pPr>
            <w:r w:rsidRPr="000421F8">
              <w:rPr>
                <w:rFonts w:cstheme="minorHAnsi"/>
                <w:sz w:val="20"/>
                <w:szCs w:val="24"/>
              </w:rPr>
              <w:t xml:space="preserve">To know that each letter makes a sound – focussing on sounds in their names. </w:t>
            </w:r>
          </w:p>
          <w:p w14:paraId="287F7743" w14:textId="636B130B" w:rsidR="00C17870" w:rsidRPr="000421F8" w:rsidRDefault="006606B6" w:rsidP="005C6BE0">
            <w:pPr>
              <w:jc w:val="center"/>
              <w:rPr>
                <w:rFonts w:cstheme="minorHAnsi"/>
                <w:b/>
                <w:sz w:val="20"/>
                <w:szCs w:val="24"/>
              </w:rPr>
            </w:pPr>
            <w:r w:rsidRPr="000421F8">
              <w:rPr>
                <w:rFonts w:cstheme="minorHAnsi"/>
                <w:b/>
                <w:sz w:val="20"/>
                <w:szCs w:val="24"/>
              </w:rPr>
              <w:t>(Au2)</w:t>
            </w:r>
          </w:p>
          <w:p w14:paraId="1874431A" w14:textId="77777777" w:rsidR="00454752" w:rsidRPr="000421F8" w:rsidRDefault="00454752" w:rsidP="005C6BE0">
            <w:pPr>
              <w:jc w:val="center"/>
              <w:rPr>
                <w:rFonts w:cstheme="minorHAnsi"/>
                <w:sz w:val="20"/>
                <w:szCs w:val="24"/>
              </w:rPr>
            </w:pPr>
          </w:p>
          <w:p w14:paraId="68D84FDE" w14:textId="77777777" w:rsidR="00DF42DD" w:rsidRPr="000421F8" w:rsidRDefault="00C17870" w:rsidP="005C6BE0">
            <w:pPr>
              <w:jc w:val="center"/>
              <w:rPr>
                <w:rFonts w:cstheme="minorHAnsi"/>
                <w:sz w:val="20"/>
                <w:szCs w:val="24"/>
              </w:rPr>
            </w:pPr>
            <w:r w:rsidRPr="000421F8">
              <w:rPr>
                <w:rFonts w:cstheme="minorHAnsi"/>
                <w:sz w:val="20"/>
                <w:szCs w:val="24"/>
              </w:rPr>
              <w:t>To learn that stories have a sequence; beginning, middle and end.</w:t>
            </w:r>
          </w:p>
          <w:p w14:paraId="6F46F8C0" w14:textId="5FE82B77" w:rsidR="00C17870" w:rsidRPr="000421F8" w:rsidRDefault="00C17870" w:rsidP="005C6BE0">
            <w:pPr>
              <w:jc w:val="center"/>
              <w:rPr>
                <w:rFonts w:cstheme="minorHAnsi"/>
                <w:b/>
                <w:sz w:val="20"/>
                <w:szCs w:val="24"/>
              </w:rPr>
            </w:pPr>
            <w:r w:rsidRPr="000421F8">
              <w:rPr>
                <w:rFonts w:cstheme="minorHAnsi"/>
                <w:sz w:val="20"/>
                <w:szCs w:val="24"/>
              </w:rPr>
              <w:t xml:space="preserve">  </w:t>
            </w:r>
            <w:r w:rsidR="006606B6" w:rsidRPr="000421F8">
              <w:rPr>
                <w:rFonts w:cstheme="minorHAnsi"/>
                <w:b/>
                <w:sz w:val="20"/>
                <w:szCs w:val="24"/>
              </w:rPr>
              <w:t>(Au2)</w:t>
            </w:r>
          </w:p>
          <w:p w14:paraId="794CECD6" w14:textId="77777777" w:rsidR="00011C18" w:rsidRPr="000421F8" w:rsidRDefault="00011C18" w:rsidP="005C6BE0">
            <w:pPr>
              <w:jc w:val="center"/>
              <w:rPr>
                <w:rFonts w:cstheme="minorHAnsi"/>
                <w:sz w:val="20"/>
                <w:szCs w:val="24"/>
              </w:rPr>
            </w:pPr>
          </w:p>
          <w:p w14:paraId="1726C4E2" w14:textId="0146E452" w:rsidR="00011C18" w:rsidRPr="000421F8" w:rsidRDefault="00011C18" w:rsidP="00011C18">
            <w:pPr>
              <w:jc w:val="center"/>
              <w:rPr>
                <w:rFonts w:cstheme="minorHAnsi"/>
                <w:b/>
                <w:sz w:val="20"/>
                <w:szCs w:val="24"/>
              </w:rPr>
            </w:pPr>
            <w:r w:rsidRPr="000421F8">
              <w:rPr>
                <w:rFonts w:cstheme="minorHAnsi"/>
                <w:sz w:val="20"/>
                <w:szCs w:val="24"/>
              </w:rPr>
              <w:t xml:space="preserve">To know that text is read from left to right </w:t>
            </w:r>
            <w:r w:rsidRPr="000421F8">
              <w:rPr>
                <w:rFonts w:cstheme="minorHAnsi"/>
                <w:sz w:val="20"/>
                <w:szCs w:val="24"/>
              </w:rPr>
              <w:lastRenderedPageBreak/>
              <w:t xml:space="preserve">and top to bottom in English. </w:t>
            </w:r>
            <w:r w:rsidRPr="000421F8">
              <w:rPr>
                <w:rFonts w:cstheme="minorHAnsi"/>
                <w:b/>
                <w:sz w:val="20"/>
                <w:szCs w:val="24"/>
              </w:rPr>
              <w:t>(A</w:t>
            </w:r>
            <w:r w:rsidR="00DF42DD" w:rsidRPr="000421F8">
              <w:rPr>
                <w:rFonts w:cstheme="minorHAnsi"/>
                <w:b/>
                <w:sz w:val="20"/>
                <w:szCs w:val="24"/>
              </w:rPr>
              <w:t>u</w:t>
            </w:r>
            <w:r w:rsidRPr="000421F8">
              <w:rPr>
                <w:rFonts w:cstheme="minorHAnsi"/>
                <w:b/>
                <w:sz w:val="20"/>
                <w:szCs w:val="24"/>
              </w:rPr>
              <w:t>2)</w:t>
            </w:r>
          </w:p>
          <w:p w14:paraId="455BBE62" w14:textId="77777777" w:rsidR="00011C18" w:rsidRPr="000421F8" w:rsidRDefault="00011C18" w:rsidP="00011C18">
            <w:pPr>
              <w:jc w:val="center"/>
              <w:rPr>
                <w:rFonts w:cstheme="minorHAnsi"/>
                <w:b/>
                <w:sz w:val="20"/>
                <w:szCs w:val="24"/>
              </w:rPr>
            </w:pPr>
          </w:p>
          <w:p w14:paraId="1B90910F" w14:textId="77777777" w:rsidR="00DF42DD" w:rsidRPr="000421F8" w:rsidRDefault="00011C18" w:rsidP="00011C18">
            <w:pPr>
              <w:jc w:val="center"/>
              <w:rPr>
                <w:rFonts w:cstheme="minorHAnsi"/>
                <w:sz w:val="20"/>
                <w:szCs w:val="24"/>
              </w:rPr>
            </w:pPr>
            <w:r w:rsidRPr="000421F8">
              <w:rPr>
                <w:rFonts w:cstheme="minorHAnsi"/>
                <w:sz w:val="20"/>
                <w:szCs w:val="24"/>
              </w:rPr>
              <w:t xml:space="preserve">To name and talk about the different parts of a book, e.g. front cover/ back cover/ spine/ pages </w:t>
            </w:r>
          </w:p>
          <w:p w14:paraId="6BA39CDA" w14:textId="19B0FE0D" w:rsidR="00011C18" w:rsidRPr="000421F8" w:rsidRDefault="00011C18" w:rsidP="00011C18">
            <w:pPr>
              <w:jc w:val="center"/>
              <w:rPr>
                <w:rFonts w:cstheme="minorHAnsi"/>
                <w:b/>
                <w:sz w:val="20"/>
                <w:szCs w:val="24"/>
              </w:rPr>
            </w:pPr>
            <w:r w:rsidRPr="000421F8">
              <w:rPr>
                <w:rFonts w:cstheme="minorHAnsi"/>
                <w:b/>
                <w:sz w:val="20"/>
                <w:szCs w:val="24"/>
              </w:rPr>
              <w:t>(Au2)</w:t>
            </w:r>
          </w:p>
          <w:p w14:paraId="360EF604" w14:textId="7099E0B6" w:rsidR="00247396" w:rsidRPr="000421F8" w:rsidRDefault="00247396" w:rsidP="00011C18">
            <w:pPr>
              <w:jc w:val="center"/>
              <w:rPr>
                <w:rFonts w:cstheme="minorHAnsi"/>
                <w:b/>
                <w:sz w:val="20"/>
                <w:szCs w:val="24"/>
              </w:rPr>
            </w:pPr>
          </w:p>
          <w:p w14:paraId="5A4E9935" w14:textId="14346211" w:rsidR="00247396" w:rsidRPr="000421F8" w:rsidRDefault="00247396" w:rsidP="00011C18">
            <w:pPr>
              <w:jc w:val="center"/>
              <w:rPr>
                <w:rFonts w:cstheme="minorHAnsi"/>
                <w:sz w:val="20"/>
                <w:szCs w:val="24"/>
              </w:rPr>
            </w:pPr>
            <w:r w:rsidRPr="000421F8">
              <w:rPr>
                <w:rFonts w:cstheme="minorHAnsi"/>
                <w:sz w:val="20"/>
                <w:szCs w:val="24"/>
              </w:rPr>
              <w:t>To begin to acknowledge initial sounds and their relevance in the environment</w:t>
            </w:r>
          </w:p>
          <w:p w14:paraId="3D0F0CF9" w14:textId="0C6C4140" w:rsidR="00011C18" w:rsidRPr="000421F8" w:rsidRDefault="00247396" w:rsidP="001F2F0B">
            <w:pPr>
              <w:jc w:val="center"/>
              <w:rPr>
                <w:rFonts w:cstheme="minorHAnsi"/>
                <w:sz w:val="20"/>
                <w:szCs w:val="24"/>
              </w:rPr>
            </w:pPr>
            <w:r w:rsidRPr="000421F8">
              <w:rPr>
                <w:rFonts w:cstheme="minorHAnsi"/>
                <w:b/>
                <w:sz w:val="20"/>
                <w:szCs w:val="24"/>
              </w:rPr>
              <w:t>(Au2)</w:t>
            </w:r>
          </w:p>
        </w:tc>
        <w:tc>
          <w:tcPr>
            <w:tcW w:w="2021" w:type="dxa"/>
          </w:tcPr>
          <w:p w14:paraId="49551062" w14:textId="77777777" w:rsidR="00DF42DD" w:rsidRPr="000421F8" w:rsidRDefault="00C17870" w:rsidP="004005E9">
            <w:pPr>
              <w:jc w:val="center"/>
              <w:rPr>
                <w:rFonts w:cstheme="minorHAnsi"/>
                <w:sz w:val="20"/>
                <w:szCs w:val="24"/>
              </w:rPr>
            </w:pPr>
            <w:r w:rsidRPr="000421F8">
              <w:rPr>
                <w:rFonts w:cstheme="minorHAnsi"/>
                <w:sz w:val="20"/>
                <w:szCs w:val="24"/>
              </w:rPr>
              <w:lastRenderedPageBreak/>
              <w:t xml:space="preserve">To know that each letter makes a sound – focussing on sounds in their names. </w:t>
            </w:r>
          </w:p>
          <w:p w14:paraId="057178D0" w14:textId="4D7CD71B" w:rsidR="00C17870" w:rsidRPr="000421F8" w:rsidRDefault="006606B6" w:rsidP="004005E9">
            <w:pPr>
              <w:jc w:val="center"/>
              <w:rPr>
                <w:rFonts w:cstheme="minorHAnsi"/>
                <w:b/>
                <w:sz w:val="20"/>
                <w:szCs w:val="24"/>
              </w:rPr>
            </w:pPr>
            <w:r w:rsidRPr="000421F8">
              <w:rPr>
                <w:rFonts w:cstheme="minorHAnsi"/>
                <w:b/>
                <w:sz w:val="20"/>
                <w:szCs w:val="24"/>
              </w:rPr>
              <w:t>(Sp1)</w:t>
            </w:r>
          </w:p>
          <w:p w14:paraId="2CC2C764" w14:textId="77777777" w:rsidR="00011C18" w:rsidRPr="000421F8" w:rsidRDefault="00011C18" w:rsidP="004005E9">
            <w:pPr>
              <w:jc w:val="center"/>
              <w:rPr>
                <w:rFonts w:cstheme="minorHAnsi"/>
                <w:sz w:val="20"/>
                <w:szCs w:val="24"/>
              </w:rPr>
            </w:pPr>
          </w:p>
          <w:p w14:paraId="6D347A8F" w14:textId="46735193" w:rsidR="00C17870" w:rsidRPr="000421F8" w:rsidRDefault="00C17870" w:rsidP="004005E9">
            <w:pPr>
              <w:jc w:val="center"/>
              <w:rPr>
                <w:rFonts w:cstheme="minorHAnsi"/>
                <w:sz w:val="20"/>
                <w:szCs w:val="24"/>
              </w:rPr>
            </w:pPr>
            <w:r w:rsidRPr="000421F8">
              <w:rPr>
                <w:rFonts w:cstheme="minorHAnsi"/>
                <w:sz w:val="20"/>
                <w:szCs w:val="24"/>
              </w:rPr>
              <w:t>To join in with repetition within stories</w:t>
            </w:r>
            <w:r w:rsidR="00011C18" w:rsidRPr="000421F8">
              <w:rPr>
                <w:rFonts w:cstheme="minorHAnsi"/>
                <w:sz w:val="20"/>
                <w:szCs w:val="24"/>
              </w:rPr>
              <w:t xml:space="preserve"> and rhymes</w:t>
            </w:r>
            <w:r w:rsidRPr="000421F8">
              <w:rPr>
                <w:rFonts w:cstheme="minorHAnsi"/>
                <w:sz w:val="20"/>
                <w:szCs w:val="24"/>
              </w:rPr>
              <w:t>.</w:t>
            </w:r>
            <w:r w:rsidR="006606B6" w:rsidRPr="000421F8">
              <w:rPr>
                <w:rFonts w:cstheme="minorHAnsi"/>
                <w:sz w:val="20"/>
                <w:szCs w:val="24"/>
              </w:rPr>
              <w:t xml:space="preserve"> </w:t>
            </w:r>
            <w:r w:rsidR="006606B6" w:rsidRPr="000421F8">
              <w:rPr>
                <w:rFonts w:cstheme="minorHAnsi"/>
                <w:b/>
                <w:sz w:val="20"/>
                <w:szCs w:val="24"/>
              </w:rPr>
              <w:t>(Sp1)</w:t>
            </w:r>
            <w:r w:rsidRPr="000421F8">
              <w:rPr>
                <w:rFonts w:cstheme="minorHAnsi"/>
                <w:sz w:val="20"/>
                <w:szCs w:val="24"/>
              </w:rPr>
              <w:t xml:space="preserve"> </w:t>
            </w:r>
          </w:p>
          <w:p w14:paraId="0148DABC" w14:textId="77777777" w:rsidR="00011C18" w:rsidRPr="000421F8" w:rsidRDefault="00011C18" w:rsidP="004005E9">
            <w:pPr>
              <w:jc w:val="center"/>
              <w:rPr>
                <w:rFonts w:cstheme="minorHAnsi"/>
                <w:sz w:val="20"/>
                <w:szCs w:val="24"/>
              </w:rPr>
            </w:pPr>
          </w:p>
          <w:p w14:paraId="5AA97A3F" w14:textId="77777777" w:rsidR="00DF42DD" w:rsidRPr="000421F8" w:rsidRDefault="00C17870" w:rsidP="004005E9">
            <w:pPr>
              <w:jc w:val="center"/>
              <w:rPr>
                <w:rFonts w:cstheme="minorHAnsi"/>
                <w:sz w:val="20"/>
                <w:szCs w:val="24"/>
              </w:rPr>
            </w:pPr>
            <w:r w:rsidRPr="000421F8">
              <w:rPr>
                <w:rFonts w:cstheme="minorHAnsi"/>
                <w:sz w:val="20"/>
                <w:szCs w:val="24"/>
              </w:rPr>
              <w:t xml:space="preserve">To be able to talk about different parts of the story. </w:t>
            </w:r>
          </w:p>
          <w:p w14:paraId="114EA63B" w14:textId="5F6256D1" w:rsidR="00C17870" w:rsidRPr="000421F8" w:rsidRDefault="006606B6" w:rsidP="004005E9">
            <w:pPr>
              <w:jc w:val="center"/>
              <w:rPr>
                <w:rFonts w:cstheme="minorHAnsi"/>
                <w:sz w:val="20"/>
                <w:szCs w:val="24"/>
              </w:rPr>
            </w:pPr>
            <w:r w:rsidRPr="000421F8">
              <w:rPr>
                <w:rFonts w:cstheme="minorHAnsi"/>
                <w:b/>
                <w:sz w:val="20"/>
                <w:szCs w:val="24"/>
              </w:rPr>
              <w:t>(Sp1)</w:t>
            </w:r>
          </w:p>
          <w:p w14:paraId="114BD6AA" w14:textId="77777777" w:rsidR="00C17870" w:rsidRPr="000421F8" w:rsidRDefault="00C17870" w:rsidP="005C6BE0">
            <w:pPr>
              <w:jc w:val="center"/>
              <w:rPr>
                <w:rFonts w:cstheme="minorHAnsi"/>
                <w:sz w:val="20"/>
                <w:szCs w:val="24"/>
              </w:rPr>
            </w:pPr>
          </w:p>
        </w:tc>
        <w:tc>
          <w:tcPr>
            <w:tcW w:w="2021" w:type="dxa"/>
          </w:tcPr>
          <w:p w14:paraId="2576F833" w14:textId="3F3F0C9E" w:rsidR="00C17870" w:rsidRPr="000421F8" w:rsidRDefault="00C17870" w:rsidP="005C6BE0">
            <w:pPr>
              <w:jc w:val="center"/>
              <w:rPr>
                <w:rFonts w:cstheme="minorHAnsi"/>
                <w:b/>
                <w:sz w:val="20"/>
                <w:szCs w:val="24"/>
              </w:rPr>
            </w:pPr>
            <w:r w:rsidRPr="000421F8">
              <w:rPr>
                <w:rFonts w:cstheme="minorHAnsi"/>
                <w:sz w:val="20"/>
                <w:szCs w:val="24"/>
              </w:rPr>
              <w:t xml:space="preserve">To be able to talk about their marks with confidence. </w:t>
            </w:r>
            <w:r w:rsidR="00842ED3" w:rsidRPr="000421F8">
              <w:rPr>
                <w:rFonts w:cstheme="minorHAnsi"/>
                <w:b/>
                <w:sz w:val="20"/>
                <w:szCs w:val="24"/>
              </w:rPr>
              <w:t>(Sp2)</w:t>
            </w:r>
          </w:p>
          <w:p w14:paraId="70D3F0DF" w14:textId="77777777" w:rsidR="00454752" w:rsidRPr="000421F8" w:rsidRDefault="00454752" w:rsidP="005C6BE0">
            <w:pPr>
              <w:jc w:val="center"/>
              <w:rPr>
                <w:rFonts w:cstheme="minorHAnsi"/>
                <w:sz w:val="20"/>
                <w:szCs w:val="24"/>
              </w:rPr>
            </w:pPr>
          </w:p>
          <w:p w14:paraId="19AD4BB7" w14:textId="772F304E" w:rsidR="00DF42DD" w:rsidRPr="000421F8" w:rsidRDefault="00C17870" w:rsidP="005C6BE0">
            <w:pPr>
              <w:jc w:val="center"/>
              <w:rPr>
                <w:rFonts w:cstheme="minorHAnsi"/>
                <w:sz w:val="20"/>
                <w:szCs w:val="24"/>
              </w:rPr>
            </w:pPr>
            <w:r w:rsidRPr="000421F8">
              <w:rPr>
                <w:rFonts w:cstheme="minorHAnsi"/>
                <w:sz w:val="20"/>
                <w:szCs w:val="24"/>
              </w:rPr>
              <w:t xml:space="preserve">To talk about the sounds they </w:t>
            </w:r>
            <w:r w:rsidR="008C2741" w:rsidRPr="000421F8">
              <w:rPr>
                <w:rFonts w:cstheme="minorHAnsi"/>
                <w:sz w:val="20"/>
                <w:szCs w:val="24"/>
              </w:rPr>
              <w:t>can hear in words.</w:t>
            </w:r>
          </w:p>
          <w:p w14:paraId="601C7818" w14:textId="32C3B96D" w:rsidR="00C17870" w:rsidRPr="000421F8" w:rsidRDefault="00C17870" w:rsidP="005C6BE0">
            <w:pPr>
              <w:jc w:val="center"/>
              <w:rPr>
                <w:rFonts w:cstheme="minorHAnsi"/>
                <w:b/>
                <w:sz w:val="20"/>
                <w:szCs w:val="24"/>
              </w:rPr>
            </w:pPr>
            <w:r w:rsidRPr="000421F8">
              <w:rPr>
                <w:rFonts w:cstheme="minorHAnsi"/>
                <w:sz w:val="20"/>
                <w:szCs w:val="24"/>
              </w:rPr>
              <w:t xml:space="preserve"> </w:t>
            </w:r>
            <w:r w:rsidR="00842ED3" w:rsidRPr="000421F8">
              <w:rPr>
                <w:rFonts w:cstheme="minorHAnsi"/>
                <w:b/>
                <w:sz w:val="20"/>
                <w:szCs w:val="24"/>
              </w:rPr>
              <w:t>(Sp2)</w:t>
            </w:r>
          </w:p>
          <w:p w14:paraId="7C8848DE" w14:textId="77777777" w:rsidR="00454752" w:rsidRPr="000421F8" w:rsidRDefault="00454752" w:rsidP="005C6BE0">
            <w:pPr>
              <w:jc w:val="center"/>
              <w:rPr>
                <w:rFonts w:cstheme="minorHAnsi"/>
                <w:sz w:val="20"/>
                <w:szCs w:val="24"/>
              </w:rPr>
            </w:pPr>
          </w:p>
          <w:p w14:paraId="7AEA98E4" w14:textId="77777777" w:rsidR="00DF42DD" w:rsidRPr="000421F8" w:rsidRDefault="00C17870" w:rsidP="00064411">
            <w:pPr>
              <w:jc w:val="center"/>
              <w:rPr>
                <w:rFonts w:cstheme="minorHAnsi"/>
                <w:sz w:val="20"/>
                <w:szCs w:val="24"/>
              </w:rPr>
            </w:pPr>
            <w:r w:rsidRPr="000421F8">
              <w:rPr>
                <w:rFonts w:cstheme="minorHAnsi"/>
                <w:sz w:val="20"/>
                <w:szCs w:val="24"/>
              </w:rPr>
              <w:t>To join in with repetition within stories.</w:t>
            </w:r>
          </w:p>
          <w:p w14:paraId="3F381A11" w14:textId="283E590A" w:rsidR="00C17870" w:rsidRPr="000421F8" w:rsidRDefault="00C17870" w:rsidP="00064411">
            <w:pPr>
              <w:jc w:val="center"/>
              <w:rPr>
                <w:rFonts w:cstheme="minorHAnsi"/>
                <w:b/>
                <w:sz w:val="20"/>
                <w:szCs w:val="24"/>
              </w:rPr>
            </w:pPr>
            <w:r w:rsidRPr="000421F8">
              <w:rPr>
                <w:rFonts w:cstheme="minorHAnsi"/>
                <w:sz w:val="20"/>
                <w:szCs w:val="24"/>
              </w:rPr>
              <w:t xml:space="preserve"> </w:t>
            </w:r>
            <w:r w:rsidR="00842ED3" w:rsidRPr="000421F8">
              <w:rPr>
                <w:rFonts w:cstheme="minorHAnsi"/>
                <w:b/>
                <w:sz w:val="20"/>
                <w:szCs w:val="24"/>
              </w:rPr>
              <w:t>(Sp2)</w:t>
            </w:r>
          </w:p>
          <w:p w14:paraId="72377BCE" w14:textId="77777777" w:rsidR="00454752" w:rsidRPr="000421F8" w:rsidRDefault="00454752" w:rsidP="00064411">
            <w:pPr>
              <w:jc w:val="center"/>
              <w:rPr>
                <w:rFonts w:cstheme="minorHAnsi"/>
                <w:sz w:val="20"/>
                <w:szCs w:val="24"/>
              </w:rPr>
            </w:pPr>
          </w:p>
          <w:p w14:paraId="459F5427" w14:textId="77777777" w:rsidR="001F2F0B" w:rsidRPr="000421F8" w:rsidRDefault="00C17870" w:rsidP="00064411">
            <w:pPr>
              <w:jc w:val="center"/>
              <w:rPr>
                <w:rFonts w:cstheme="minorHAnsi"/>
                <w:sz w:val="20"/>
                <w:szCs w:val="24"/>
              </w:rPr>
            </w:pPr>
            <w:r w:rsidRPr="000421F8">
              <w:rPr>
                <w:rFonts w:cstheme="minorHAnsi"/>
                <w:sz w:val="20"/>
                <w:szCs w:val="24"/>
              </w:rPr>
              <w:t>To be able to talk about different parts of the story.</w:t>
            </w:r>
          </w:p>
          <w:p w14:paraId="664CE6D9" w14:textId="3584E058" w:rsidR="00C17870" w:rsidRPr="000421F8" w:rsidRDefault="00C17870" w:rsidP="00064411">
            <w:pPr>
              <w:jc w:val="center"/>
              <w:rPr>
                <w:rFonts w:cstheme="minorHAnsi"/>
                <w:sz w:val="20"/>
                <w:szCs w:val="24"/>
              </w:rPr>
            </w:pPr>
            <w:r w:rsidRPr="000421F8">
              <w:rPr>
                <w:rFonts w:cstheme="minorHAnsi"/>
                <w:sz w:val="20"/>
                <w:szCs w:val="24"/>
              </w:rPr>
              <w:t xml:space="preserve"> </w:t>
            </w:r>
            <w:r w:rsidR="00842ED3" w:rsidRPr="000421F8">
              <w:rPr>
                <w:rFonts w:cstheme="minorHAnsi"/>
                <w:b/>
                <w:sz w:val="20"/>
                <w:szCs w:val="24"/>
              </w:rPr>
              <w:t>(Sp2)</w:t>
            </w:r>
          </w:p>
          <w:p w14:paraId="2F410985" w14:textId="77777777" w:rsidR="00C17870" w:rsidRPr="000421F8" w:rsidRDefault="00C17870" w:rsidP="005C6BE0">
            <w:pPr>
              <w:jc w:val="center"/>
              <w:rPr>
                <w:rFonts w:cstheme="minorHAnsi"/>
                <w:sz w:val="20"/>
                <w:szCs w:val="24"/>
              </w:rPr>
            </w:pPr>
          </w:p>
        </w:tc>
        <w:tc>
          <w:tcPr>
            <w:tcW w:w="2021" w:type="dxa"/>
            <w:gridSpan w:val="2"/>
          </w:tcPr>
          <w:p w14:paraId="6D17025D" w14:textId="55957131" w:rsidR="00C17870" w:rsidRPr="000421F8" w:rsidRDefault="00C17870" w:rsidP="005C6BE0">
            <w:pPr>
              <w:jc w:val="center"/>
              <w:rPr>
                <w:rFonts w:cstheme="minorHAnsi"/>
                <w:b/>
                <w:sz w:val="20"/>
                <w:szCs w:val="24"/>
              </w:rPr>
            </w:pPr>
            <w:r w:rsidRPr="000421F8">
              <w:rPr>
                <w:rFonts w:cstheme="minorHAnsi"/>
                <w:sz w:val="20"/>
                <w:szCs w:val="24"/>
              </w:rPr>
              <w:lastRenderedPageBreak/>
              <w:t xml:space="preserve">To know that blending sounds makes words. </w:t>
            </w:r>
            <w:r w:rsidR="00842ED3" w:rsidRPr="000421F8">
              <w:rPr>
                <w:rFonts w:cstheme="minorHAnsi"/>
                <w:b/>
                <w:sz w:val="20"/>
                <w:szCs w:val="24"/>
              </w:rPr>
              <w:t>(Su1)</w:t>
            </w:r>
          </w:p>
          <w:p w14:paraId="6124393E" w14:textId="77777777" w:rsidR="00454752" w:rsidRPr="000421F8" w:rsidRDefault="00454752" w:rsidP="005C6BE0">
            <w:pPr>
              <w:jc w:val="center"/>
              <w:rPr>
                <w:rFonts w:cstheme="minorHAnsi"/>
                <w:sz w:val="20"/>
                <w:szCs w:val="24"/>
              </w:rPr>
            </w:pPr>
          </w:p>
          <w:p w14:paraId="26C29BD4" w14:textId="45B4F490" w:rsidR="00C17870" w:rsidRPr="000421F8" w:rsidRDefault="00C17870" w:rsidP="005C6BE0">
            <w:pPr>
              <w:jc w:val="center"/>
              <w:rPr>
                <w:rFonts w:cstheme="minorHAnsi"/>
                <w:b/>
                <w:sz w:val="20"/>
                <w:szCs w:val="24"/>
              </w:rPr>
            </w:pPr>
            <w:r w:rsidRPr="000421F8">
              <w:rPr>
                <w:rFonts w:cstheme="minorHAnsi"/>
                <w:sz w:val="20"/>
                <w:szCs w:val="24"/>
              </w:rPr>
              <w:t xml:space="preserve">To identify the pictures with corresponding. </w:t>
            </w:r>
            <w:r w:rsidR="00842ED3" w:rsidRPr="000421F8">
              <w:rPr>
                <w:rFonts w:cstheme="minorHAnsi"/>
                <w:b/>
                <w:sz w:val="20"/>
                <w:szCs w:val="24"/>
              </w:rPr>
              <w:t>(Su1)</w:t>
            </w:r>
          </w:p>
          <w:p w14:paraId="4A170783" w14:textId="77777777" w:rsidR="00454752" w:rsidRPr="000421F8" w:rsidRDefault="00454752" w:rsidP="005C6BE0">
            <w:pPr>
              <w:jc w:val="center"/>
              <w:rPr>
                <w:rFonts w:cstheme="minorHAnsi"/>
                <w:sz w:val="20"/>
                <w:szCs w:val="24"/>
              </w:rPr>
            </w:pPr>
          </w:p>
          <w:p w14:paraId="12E0D92D" w14:textId="70880634" w:rsidR="00C17870" w:rsidRPr="000421F8" w:rsidRDefault="00C17870" w:rsidP="00064411">
            <w:pPr>
              <w:jc w:val="center"/>
              <w:rPr>
                <w:rFonts w:cstheme="minorHAnsi"/>
                <w:sz w:val="20"/>
                <w:szCs w:val="24"/>
              </w:rPr>
            </w:pPr>
            <w:r w:rsidRPr="000421F8">
              <w:rPr>
                <w:rFonts w:cstheme="minorHAnsi"/>
                <w:sz w:val="20"/>
                <w:szCs w:val="24"/>
              </w:rPr>
              <w:t>To join in with repetition within stories.</w:t>
            </w:r>
            <w:r w:rsidR="00842ED3" w:rsidRPr="000421F8">
              <w:rPr>
                <w:rFonts w:cstheme="minorHAnsi"/>
                <w:sz w:val="20"/>
                <w:szCs w:val="24"/>
              </w:rPr>
              <w:t xml:space="preserve"> </w:t>
            </w:r>
            <w:r w:rsidR="00842ED3" w:rsidRPr="000421F8">
              <w:rPr>
                <w:rFonts w:cstheme="minorHAnsi"/>
                <w:b/>
                <w:sz w:val="20"/>
                <w:szCs w:val="24"/>
              </w:rPr>
              <w:t>(Su1)</w:t>
            </w:r>
            <w:r w:rsidRPr="000421F8">
              <w:rPr>
                <w:rFonts w:cstheme="minorHAnsi"/>
                <w:sz w:val="20"/>
                <w:szCs w:val="24"/>
              </w:rPr>
              <w:t xml:space="preserve"> </w:t>
            </w:r>
          </w:p>
          <w:p w14:paraId="2D62DC06" w14:textId="77777777" w:rsidR="00454752" w:rsidRPr="000421F8" w:rsidRDefault="00454752" w:rsidP="00064411">
            <w:pPr>
              <w:jc w:val="center"/>
              <w:rPr>
                <w:rFonts w:cstheme="minorHAnsi"/>
                <w:sz w:val="20"/>
                <w:szCs w:val="24"/>
              </w:rPr>
            </w:pPr>
          </w:p>
          <w:p w14:paraId="56F85FEC" w14:textId="77777777" w:rsidR="00C17870" w:rsidRPr="000421F8" w:rsidRDefault="00C17870" w:rsidP="00064411">
            <w:pPr>
              <w:jc w:val="center"/>
              <w:rPr>
                <w:rFonts w:cstheme="minorHAnsi"/>
                <w:sz w:val="20"/>
                <w:szCs w:val="24"/>
              </w:rPr>
            </w:pPr>
            <w:r w:rsidRPr="000421F8">
              <w:rPr>
                <w:rFonts w:cstheme="minorHAnsi"/>
                <w:sz w:val="20"/>
                <w:szCs w:val="24"/>
              </w:rPr>
              <w:t xml:space="preserve">To be able to talk about different parts of the story. </w:t>
            </w:r>
            <w:r w:rsidR="00842ED3" w:rsidRPr="000421F8">
              <w:rPr>
                <w:rFonts w:cstheme="minorHAnsi"/>
                <w:b/>
                <w:sz w:val="20"/>
                <w:szCs w:val="24"/>
              </w:rPr>
              <w:t>(Su1)</w:t>
            </w:r>
          </w:p>
          <w:p w14:paraId="1184D301" w14:textId="77777777" w:rsidR="00C17870" w:rsidRPr="000421F8" w:rsidRDefault="00C17870" w:rsidP="005C6BE0">
            <w:pPr>
              <w:jc w:val="center"/>
              <w:rPr>
                <w:rFonts w:cstheme="minorHAnsi"/>
                <w:sz w:val="20"/>
                <w:szCs w:val="24"/>
              </w:rPr>
            </w:pPr>
          </w:p>
        </w:tc>
        <w:tc>
          <w:tcPr>
            <w:tcW w:w="2022" w:type="dxa"/>
          </w:tcPr>
          <w:p w14:paraId="2F9F80EA" w14:textId="1C498AAA" w:rsidR="00C17870" w:rsidRPr="000421F8" w:rsidRDefault="00C17870" w:rsidP="005C6BE0">
            <w:pPr>
              <w:jc w:val="center"/>
              <w:rPr>
                <w:rFonts w:cstheme="minorHAnsi"/>
                <w:b/>
                <w:sz w:val="20"/>
                <w:szCs w:val="24"/>
              </w:rPr>
            </w:pPr>
            <w:r w:rsidRPr="000421F8">
              <w:rPr>
                <w:rFonts w:cstheme="minorHAnsi"/>
                <w:sz w:val="20"/>
                <w:szCs w:val="24"/>
              </w:rPr>
              <w:t xml:space="preserve">To identify </w:t>
            </w:r>
            <w:r w:rsidR="008C2741" w:rsidRPr="000421F8">
              <w:rPr>
                <w:rFonts w:cstheme="minorHAnsi"/>
                <w:sz w:val="20"/>
                <w:szCs w:val="24"/>
              </w:rPr>
              <w:t xml:space="preserve">initial sounds </w:t>
            </w:r>
            <w:r w:rsidRPr="000421F8">
              <w:rPr>
                <w:rFonts w:cstheme="minorHAnsi"/>
                <w:sz w:val="20"/>
                <w:szCs w:val="24"/>
              </w:rPr>
              <w:t xml:space="preserve">orally. </w:t>
            </w:r>
            <w:r w:rsidR="00407228" w:rsidRPr="000421F8">
              <w:rPr>
                <w:rFonts w:cstheme="minorHAnsi"/>
                <w:b/>
                <w:sz w:val="20"/>
                <w:szCs w:val="24"/>
              </w:rPr>
              <w:t>(Su2)</w:t>
            </w:r>
          </w:p>
          <w:p w14:paraId="4C75980E" w14:textId="77777777" w:rsidR="00DF42DD" w:rsidRPr="000421F8" w:rsidRDefault="00DF42DD" w:rsidP="005C6BE0">
            <w:pPr>
              <w:jc w:val="center"/>
              <w:rPr>
                <w:rFonts w:cstheme="minorHAnsi"/>
                <w:sz w:val="20"/>
                <w:szCs w:val="24"/>
              </w:rPr>
            </w:pPr>
          </w:p>
          <w:p w14:paraId="0C1667FF" w14:textId="75AA7FB0" w:rsidR="00DF42DD" w:rsidRPr="000421F8" w:rsidRDefault="00C17870" w:rsidP="005C6BE0">
            <w:pPr>
              <w:jc w:val="center"/>
              <w:rPr>
                <w:rFonts w:cstheme="minorHAnsi"/>
                <w:sz w:val="20"/>
                <w:szCs w:val="24"/>
              </w:rPr>
            </w:pPr>
            <w:r w:rsidRPr="000421F8">
              <w:rPr>
                <w:rFonts w:cstheme="minorHAnsi"/>
                <w:sz w:val="20"/>
                <w:szCs w:val="24"/>
              </w:rPr>
              <w:t xml:space="preserve">To be able to </w:t>
            </w:r>
            <w:r w:rsidR="008C2741" w:rsidRPr="000421F8">
              <w:rPr>
                <w:rFonts w:cstheme="minorHAnsi"/>
                <w:sz w:val="20"/>
                <w:szCs w:val="24"/>
              </w:rPr>
              <w:t xml:space="preserve">blend </w:t>
            </w:r>
            <w:r w:rsidRPr="000421F8">
              <w:rPr>
                <w:rFonts w:cstheme="minorHAnsi"/>
                <w:sz w:val="20"/>
                <w:szCs w:val="24"/>
              </w:rPr>
              <w:t xml:space="preserve">sounds in CVC words. </w:t>
            </w:r>
          </w:p>
          <w:p w14:paraId="152169A7" w14:textId="62810E81" w:rsidR="00C17870" w:rsidRPr="000421F8" w:rsidRDefault="00407228" w:rsidP="005C6BE0">
            <w:pPr>
              <w:jc w:val="center"/>
              <w:rPr>
                <w:rFonts w:cstheme="minorHAnsi"/>
                <w:b/>
                <w:sz w:val="20"/>
                <w:szCs w:val="24"/>
              </w:rPr>
            </w:pPr>
            <w:r w:rsidRPr="000421F8">
              <w:rPr>
                <w:rFonts w:cstheme="minorHAnsi"/>
                <w:b/>
                <w:sz w:val="20"/>
                <w:szCs w:val="24"/>
              </w:rPr>
              <w:t>(Su2)</w:t>
            </w:r>
          </w:p>
          <w:p w14:paraId="69E58E75" w14:textId="77777777" w:rsidR="00DF42DD" w:rsidRPr="000421F8" w:rsidRDefault="00DF42DD" w:rsidP="005C6BE0">
            <w:pPr>
              <w:jc w:val="center"/>
              <w:rPr>
                <w:rFonts w:cstheme="minorHAnsi"/>
                <w:sz w:val="20"/>
                <w:szCs w:val="24"/>
              </w:rPr>
            </w:pPr>
          </w:p>
          <w:p w14:paraId="6DE234B4" w14:textId="77777777" w:rsidR="00DF42DD" w:rsidRPr="000421F8" w:rsidRDefault="00C17870" w:rsidP="00DF42DD">
            <w:pPr>
              <w:jc w:val="center"/>
              <w:rPr>
                <w:rFonts w:cstheme="minorHAnsi"/>
                <w:sz w:val="20"/>
                <w:szCs w:val="24"/>
              </w:rPr>
            </w:pPr>
            <w:r w:rsidRPr="000421F8">
              <w:rPr>
                <w:rFonts w:cstheme="minorHAnsi"/>
                <w:sz w:val="20"/>
                <w:szCs w:val="24"/>
              </w:rPr>
              <w:t>To know that letters make sounds.</w:t>
            </w:r>
          </w:p>
          <w:p w14:paraId="3DDEDA93" w14:textId="52A06226" w:rsidR="00C17870" w:rsidRPr="000421F8" w:rsidRDefault="00407228" w:rsidP="00DF42DD">
            <w:pPr>
              <w:jc w:val="center"/>
              <w:rPr>
                <w:rFonts w:cstheme="minorHAnsi"/>
                <w:b/>
                <w:sz w:val="20"/>
                <w:szCs w:val="24"/>
              </w:rPr>
            </w:pPr>
            <w:r w:rsidRPr="000421F8">
              <w:rPr>
                <w:rFonts w:cstheme="minorHAnsi"/>
                <w:b/>
                <w:sz w:val="20"/>
                <w:szCs w:val="24"/>
              </w:rPr>
              <w:t xml:space="preserve"> (Su2)</w:t>
            </w:r>
          </w:p>
          <w:p w14:paraId="342DD483" w14:textId="77777777" w:rsidR="00DF42DD" w:rsidRPr="000421F8" w:rsidRDefault="00DF42DD" w:rsidP="00DF42DD">
            <w:pPr>
              <w:jc w:val="center"/>
              <w:rPr>
                <w:rFonts w:cstheme="minorHAnsi"/>
                <w:b/>
                <w:sz w:val="20"/>
                <w:szCs w:val="24"/>
              </w:rPr>
            </w:pPr>
          </w:p>
          <w:p w14:paraId="76931085" w14:textId="77777777" w:rsidR="00DF42DD" w:rsidRPr="000421F8" w:rsidRDefault="00C17870" w:rsidP="00064411">
            <w:pPr>
              <w:jc w:val="center"/>
              <w:rPr>
                <w:rFonts w:cstheme="minorHAnsi"/>
                <w:sz w:val="20"/>
                <w:szCs w:val="24"/>
              </w:rPr>
            </w:pPr>
            <w:r w:rsidRPr="000421F8">
              <w:rPr>
                <w:rFonts w:cstheme="minorHAnsi"/>
                <w:sz w:val="20"/>
                <w:szCs w:val="24"/>
              </w:rPr>
              <w:t>To join in with repetition within stories.</w:t>
            </w:r>
          </w:p>
          <w:p w14:paraId="29740801" w14:textId="1A0CC29F" w:rsidR="00C17870" w:rsidRPr="000421F8" w:rsidRDefault="00C17870" w:rsidP="00064411">
            <w:pPr>
              <w:jc w:val="center"/>
              <w:rPr>
                <w:rFonts w:cstheme="minorHAnsi"/>
                <w:b/>
                <w:sz w:val="20"/>
                <w:szCs w:val="24"/>
              </w:rPr>
            </w:pPr>
            <w:r w:rsidRPr="000421F8">
              <w:rPr>
                <w:rFonts w:cstheme="minorHAnsi"/>
                <w:sz w:val="20"/>
                <w:szCs w:val="24"/>
              </w:rPr>
              <w:t xml:space="preserve"> </w:t>
            </w:r>
            <w:r w:rsidR="00407228" w:rsidRPr="000421F8">
              <w:rPr>
                <w:rFonts w:cstheme="minorHAnsi"/>
                <w:b/>
                <w:sz w:val="20"/>
                <w:szCs w:val="24"/>
              </w:rPr>
              <w:t>(Su2)</w:t>
            </w:r>
          </w:p>
          <w:p w14:paraId="409A5CEB" w14:textId="7CEB84A0" w:rsidR="00DF42DD" w:rsidRPr="000421F8" w:rsidRDefault="00DF42DD" w:rsidP="00064411">
            <w:pPr>
              <w:jc w:val="center"/>
              <w:rPr>
                <w:rFonts w:cstheme="minorHAnsi"/>
                <w:sz w:val="20"/>
                <w:szCs w:val="24"/>
              </w:rPr>
            </w:pPr>
          </w:p>
          <w:p w14:paraId="724BE57C" w14:textId="06DFE631" w:rsidR="00DF42DD" w:rsidRPr="000421F8" w:rsidRDefault="00DF42DD" w:rsidP="00064411">
            <w:pPr>
              <w:jc w:val="center"/>
              <w:rPr>
                <w:rFonts w:cstheme="minorHAnsi"/>
                <w:sz w:val="20"/>
                <w:szCs w:val="24"/>
              </w:rPr>
            </w:pPr>
            <w:r w:rsidRPr="000421F8">
              <w:rPr>
                <w:rFonts w:cstheme="minorHAnsi"/>
                <w:sz w:val="20"/>
                <w:szCs w:val="24"/>
              </w:rPr>
              <w:t xml:space="preserve">To engage in extended </w:t>
            </w:r>
            <w:r w:rsidRPr="000421F8">
              <w:rPr>
                <w:rFonts w:cstheme="minorHAnsi"/>
                <w:sz w:val="20"/>
                <w:szCs w:val="24"/>
              </w:rPr>
              <w:lastRenderedPageBreak/>
              <w:t xml:space="preserve">conversations about stories. </w:t>
            </w:r>
          </w:p>
          <w:p w14:paraId="568E88F1" w14:textId="461D0622" w:rsidR="00DF42DD" w:rsidRPr="000421F8" w:rsidRDefault="00DF42DD" w:rsidP="00064411">
            <w:pPr>
              <w:jc w:val="center"/>
              <w:rPr>
                <w:rFonts w:cstheme="minorHAnsi"/>
                <w:b/>
                <w:sz w:val="20"/>
                <w:szCs w:val="24"/>
              </w:rPr>
            </w:pPr>
            <w:r w:rsidRPr="000421F8">
              <w:rPr>
                <w:rFonts w:cstheme="minorHAnsi"/>
                <w:b/>
                <w:sz w:val="20"/>
                <w:szCs w:val="24"/>
              </w:rPr>
              <w:t>(Su2)</w:t>
            </w:r>
          </w:p>
          <w:p w14:paraId="6363D698" w14:textId="77777777" w:rsidR="00C17870" w:rsidRPr="000421F8" w:rsidRDefault="00C17870" w:rsidP="005C6BE0">
            <w:pPr>
              <w:jc w:val="center"/>
              <w:rPr>
                <w:rFonts w:cstheme="minorHAnsi"/>
                <w:sz w:val="20"/>
                <w:szCs w:val="24"/>
              </w:rPr>
            </w:pPr>
          </w:p>
          <w:p w14:paraId="082C62F5" w14:textId="77777777" w:rsidR="00C17870" w:rsidRPr="000421F8" w:rsidRDefault="00C17870" w:rsidP="005C6BE0">
            <w:pPr>
              <w:jc w:val="center"/>
              <w:rPr>
                <w:rFonts w:cstheme="minorHAnsi"/>
                <w:sz w:val="20"/>
                <w:szCs w:val="24"/>
              </w:rPr>
            </w:pPr>
          </w:p>
        </w:tc>
        <w:tc>
          <w:tcPr>
            <w:tcW w:w="1765" w:type="dxa"/>
            <w:shd w:val="clear" w:color="auto" w:fill="D9D9D9" w:themeFill="background1" w:themeFillShade="D9"/>
          </w:tcPr>
          <w:p w14:paraId="29DD0D66" w14:textId="77777777" w:rsidR="00C17870" w:rsidRPr="000421F8" w:rsidRDefault="00C17870" w:rsidP="005C6BE0">
            <w:pPr>
              <w:jc w:val="center"/>
              <w:rPr>
                <w:rFonts w:cstheme="minorHAnsi"/>
                <w:sz w:val="20"/>
                <w:szCs w:val="24"/>
              </w:rPr>
            </w:pPr>
          </w:p>
        </w:tc>
      </w:tr>
      <w:tr w:rsidR="00056F71" w:rsidRPr="000421F8" w14:paraId="0A73AA48" w14:textId="77777777" w:rsidTr="000014CC">
        <w:tc>
          <w:tcPr>
            <w:tcW w:w="846" w:type="dxa"/>
            <w:vMerge/>
            <w:shd w:val="clear" w:color="auto" w:fill="FFFF00"/>
            <w:textDirection w:val="tbRl"/>
            <w:vAlign w:val="center"/>
          </w:tcPr>
          <w:p w14:paraId="1CA30995" w14:textId="77777777" w:rsidR="00056F71" w:rsidRPr="000421F8" w:rsidRDefault="00056F71" w:rsidP="00167C02">
            <w:pPr>
              <w:ind w:left="113" w:right="113"/>
              <w:jc w:val="center"/>
              <w:rPr>
                <w:rFonts w:cstheme="minorHAnsi"/>
                <w:sz w:val="38"/>
                <w:szCs w:val="56"/>
              </w:rPr>
            </w:pPr>
          </w:p>
        </w:tc>
        <w:tc>
          <w:tcPr>
            <w:tcW w:w="1417" w:type="dxa"/>
            <w:shd w:val="clear" w:color="auto" w:fill="FFFF00"/>
            <w:vAlign w:val="center"/>
          </w:tcPr>
          <w:p w14:paraId="35B35B4B" w14:textId="41638139" w:rsidR="00056F71" w:rsidRPr="000421F8" w:rsidRDefault="00056F71" w:rsidP="00167C02">
            <w:pPr>
              <w:jc w:val="center"/>
              <w:rPr>
                <w:rFonts w:cstheme="minorHAnsi"/>
                <w:sz w:val="24"/>
                <w:szCs w:val="24"/>
              </w:rPr>
            </w:pPr>
            <w:r w:rsidRPr="000421F8">
              <w:rPr>
                <w:rFonts w:cstheme="minorHAnsi"/>
                <w:sz w:val="24"/>
                <w:szCs w:val="24"/>
              </w:rPr>
              <w:t>Nursery Phonics – phase 1</w:t>
            </w:r>
          </w:p>
        </w:tc>
        <w:tc>
          <w:tcPr>
            <w:tcW w:w="2021" w:type="dxa"/>
          </w:tcPr>
          <w:p w14:paraId="3CC20EA2" w14:textId="3E8757C4" w:rsidR="00056F71" w:rsidRPr="000421F8" w:rsidRDefault="00056F71" w:rsidP="005C6BE0">
            <w:pPr>
              <w:jc w:val="center"/>
              <w:rPr>
                <w:rFonts w:cstheme="minorHAnsi"/>
                <w:sz w:val="20"/>
                <w:szCs w:val="24"/>
              </w:rPr>
            </w:pPr>
            <w:r>
              <w:rPr>
                <w:rFonts w:cstheme="minorHAnsi"/>
                <w:sz w:val="20"/>
                <w:szCs w:val="24"/>
              </w:rPr>
              <w:t>Aspect 1&amp; 2</w:t>
            </w:r>
          </w:p>
        </w:tc>
        <w:tc>
          <w:tcPr>
            <w:tcW w:w="2021" w:type="dxa"/>
            <w:gridSpan w:val="2"/>
          </w:tcPr>
          <w:p w14:paraId="7BB83424" w14:textId="3F837A11" w:rsidR="00056F71" w:rsidRPr="000421F8" w:rsidRDefault="00056F71" w:rsidP="00056F71">
            <w:pPr>
              <w:jc w:val="center"/>
              <w:rPr>
                <w:rFonts w:cstheme="minorHAnsi"/>
                <w:sz w:val="20"/>
                <w:szCs w:val="24"/>
              </w:rPr>
            </w:pPr>
            <w:r>
              <w:rPr>
                <w:rFonts w:cstheme="minorHAnsi"/>
                <w:sz w:val="20"/>
                <w:szCs w:val="24"/>
              </w:rPr>
              <w:t>Aspect 3 &amp; 4</w:t>
            </w:r>
          </w:p>
        </w:tc>
        <w:tc>
          <w:tcPr>
            <w:tcW w:w="2021" w:type="dxa"/>
          </w:tcPr>
          <w:p w14:paraId="64B53A5E" w14:textId="449EE06C" w:rsidR="00056F71" w:rsidRPr="000421F8" w:rsidRDefault="00056F71" w:rsidP="004005E9">
            <w:pPr>
              <w:jc w:val="center"/>
              <w:rPr>
                <w:rFonts w:cstheme="minorHAnsi"/>
                <w:sz w:val="20"/>
                <w:szCs w:val="24"/>
              </w:rPr>
            </w:pPr>
            <w:r>
              <w:rPr>
                <w:rFonts w:cstheme="minorHAnsi"/>
                <w:sz w:val="20"/>
                <w:szCs w:val="24"/>
              </w:rPr>
              <w:t>Aspect 5&amp; 6</w:t>
            </w:r>
          </w:p>
        </w:tc>
        <w:tc>
          <w:tcPr>
            <w:tcW w:w="2021" w:type="dxa"/>
          </w:tcPr>
          <w:p w14:paraId="178D1A91" w14:textId="1E1469C0" w:rsidR="00056F71" w:rsidRPr="000421F8" w:rsidRDefault="00056F71" w:rsidP="005C6BE0">
            <w:pPr>
              <w:jc w:val="center"/>
              <w:rPr>
                <w:rFonts w:cstheme="minorHAnsi"/>
                <w:sz w:val="20"/>
                <w:szCs w:val="24"/>
              </w:rPr>
            </w:pPr>
            <w:r>
              <w:rPr>
                <w:rFonts w:cstheme="minorHAnsi"/>
                <w:sz w:val="20"/>
                <w:szCs w:val="24"/>
              </w:rPr>
              <w:t>Review 1-6</w:t>
            </w:r>
          </w:p>
        </w:tc>
        <w:tc>
          <w:tcPr>
            <w:tcW w:w="4043" w:type="dxa"/>
            <w:gridSpan w:val="3"/>
          </w:tcPr>
          <w:p w14:paraId="24FD91A8" w14:textId="7CED89C0" w:rsidR="00056F71" w:rsidRPr="000421F8" w:rsidRDefault="00056F71" w:rsidP="005C6BE0">
            <w:pPr>
              <w:jc w:val="center"/>
              <w:rPr>
                <w:rFonts w:cstheme="minorHAnsi"/>
                <w:sz w:val="20"/>
                <w:szCs w:val="24"/>
              </w:rPr>
            </w:pPr>
            <w:r>
              <w:rPr>
                <w:rFonts w:cstheme="minorHAnsi"/>
                <w:sz w:val="20"/>
                <w:szCs w:val="24"/>
              </w:rPr>
              <w:t>Aspect 7</w:t>
            </w:r>
          </w:p>
        </w:tc>
        <w:tc>
          <w:tcPr>
            <w:tcW w:w="1765" w:type="dxa"/>
            <w:shd w:val="clear" w:color="auto" w:fill="D9D9D9" w:themeFill="background1" w:themeFillShade="D9"/>
          </w:tcPr>
          <w:p w14:paraId="2EC9B00D" w14:textId="77777777" w:rsidR="00056F71" w:rsidRPr="000421F8" w:rsidRDefault="00056F71" w:rsidP="005C6BE0">
            <w:pPr>
              <w:jc w:val="center"/>
              <w:rPr>
                <w:rFonts w:cstheme="minorHAnsi"/>
                <w:sz w:val="20"/>
                <w:szCs w:val="24"/>
              </w:rPr>
            </w:pPr>
          </w:p>
        </w:tc>
      </w:tr>
      <w:tr w:rsidR="00797533" w:rsidRPr="000421F8" w14:paraId="748F8EBE" w14:textId="77777777" w:rsidTr="00C60B0B">
        <w:tc>
          <w:tcPr>
            <w:tcW w:w="846" w:type="dxa"/>
            <w:vMerge/>
            <w:shd w:val="clear" w:color="auto" w:fill="FFFF00"/>
            <w:textDirection w:val="tbRl"/>
            <w:vAlign w:val="center"/>
          </w:tcPr>
          <w:p w14:paraId="622C196F" w14:textId="77777777" w:rsidR="00797533" w:rsidRPr="000421F8" w:rsidRDefault="00797533" w:rsidP="00167C02">
            <w:pPr>
              <w:ind w:left="113" w:right="113"/>
              <w:jc w:val="center"/>
              <w:rPr>
                <w:rFonts w:cstheme="minorHAnsi"/>
                <w:sz w:val="38"/>
                <w:szCs w:val="56"/>
              </w:rPr>
            </w:pPr>
          </w:p>
        </w:tc>
        <w:tc>
          <w:tcPr>
            <w:tcW w:w="1417" w:type="dxa"/>
            <w:shd w:val="clear" w:color="auto" w:fill="FFFF00"/>
            <w:vAlign w:val="center"/>
          </w:tcPr>
          <w:p w14:paraId="50D8B222" w14:textId="77777777" w:rsidR="00797533" w:rsidRPr="000421F8" w:rsidRDefault="00797533" w:rsidP="00167C02">
            <w:pPr>
              <w:jc w:val="center"/>
              <w:rPr>
                <w:rFonts w:cstheme="minorHAnsi"/>
                <w:sz w:val="24"/>
                <w:szCs w:val="24"/>
              </w:rPr>
            </w:pPr>
            <w:r w:rsidRPr="000421F8">
              <w:rPr>
                <w:rFonts w:cstheme="minorHAnsi"/>
                <w:sz w:val="24"/>
                <w:szCs w:val="24"/>
              </w:rPr>
              <w:t>Reception Skills</w:t>
            </w:r>
          </w:p>
        </w:tc>
        <w:tc>
          <w:tcPr>
            <w:tcW w:w="2021" w:type="dxa"/>
          </w:tcPr>
          <w:p w14:paraId="24369107" w14:textId="07B3E3BA" w:rsidR="00797533" w:rsidRPr="000421F8" w:rsidRDefault="00797533" w:rsidP="00C57822">
            <w:pPr>
              <w:jc w:val="center"/>
              <w:rPr>
                <w:rFonts w:cstheme="minorHAnsi"/>
                <w:b/>
                <w:sz w:val="20"/>
                <w:szCs w:val="24"/>
              </w:rPr>
            </w:pPr>
            <w:r w:rsidRPr="000421F8">
              <w:rPr>
                <w:rFonts w:cstheme="minorHAnsi"/>
                <w:sz w:val="20"/>
                <w:szCs w:val="24"/>
              </w:rPr>
              <w:t xml:space="preserve">Listening to and identifying sounds in the environments. </w:t>
            </w:r>
            <w:r w:rsidR="00A00838" w:rsidRPr="000421F8">
              <w:rPr>
                <w:rFonts w:cstheme="minorHAnsi"/>
                <w:b/>
                <w:sz w:val="20"/>
                <w:szCs w:val="24"/>
              </w:rPr>
              <w:t>(Au1)</w:t>
            </w:r>
          </w:p>
          <w:p w14:paraId="1B340CD0" w14:textId="77777777" w:rsidR="00F107A5" w:rsidRPr="000421F8" w:rsidRDefault="00F107A5" w:rsidP="00C57822">
            <w:pPr>
              <w:jc w:val="center"/>
              <w:rPr>
                <w:rFonts w:cstheme="minorHAnsi"/>
                <w:sz w:val="20"/>
                <w:szCs w:val="24"/>
              </w:rPr>
            </w:pPr>
          </w:p>
          <w:p w14:paraId="5C6688BE" w14:textId="36DC3F43" w:rsidR="00797533" w:rsidRPr="000421F8" w:rsidRDefault="00797533" w:rsidP="00C57822">
            <w:pPr>
              <w:jc w:val="center"/>
              <w:rPr>
                <w:rFonts w:cstheme="minorHAnsi"/>
                <w:sz w:val="20"/>
                <w:szCs w:val="24"/>
              </w:rPr>
            </w:pPr>
            <w:r w:rsidRPr="000421F8">
              <w:rPr>
                <w:rFonts w:cstheme="minorHAnsi"/>
                <w:sz w:val="20"/>
                <w:szCs w:val="24"/>
              </w:rPr>
              <w:t>Listening to and hearing initial sounds in familiar words.</w:t>
            </w:r>
            <w:r w:rsidR="00A00838" w:rsidRPr="000421F8">
              <w:rPr>
                <w:rFonts w:cstheme="minorHAnsi"/>
                <w:sz w:val="20"/>
                <w:szCs w:val="24"/>
              </w:rPr>
              <w:t xml:space="preserve"> </w:t>
            </w:r>
            <w:r w:rsidR="00A00838" w:rsidRPr="000421F8">
              <w:rPr>
                <w:rFonts w:cstheme="minorHAnsi"/>
                <w:b/>
                <w:sz w:val="20"/>
                <w:szCs w:val="24"/>
              </w:rPr>
              <w:t>(Au1)</w:t>
            </w:r>
            <w:r w:rsidRPr="000421F8">
              <w:rPr>
                <w:rFonts w:cstheme="minorHAnsi"/>
                <w:sz w:val="20"/>
                <w:szCs w:val="24"/>
              </w:rPr>
              <w:t xml:space="preserve"> </w:t>
            </w:r>
          </w:p>
          <w:p w14:paraId="3A73CD06" w14:textId="77777777" w:rsidR="00F107A5" w:rsidRPr="000421F8" w:rsidRDefault="00F107A5" w:rsidP="00C57822">
            <w:pPr>
              <w:jc w:val="center"/>
              <w:rPr>
                <w:rFonts w:cstheme="minorHAnsi"/>
                <w:sz w:val="20"/>
                <w:szCs w:val="24"/>
              </w:rPr>
            </w:pPr>
          </w:p>
          <w:p w14:paraId="6498BAA3" w14:textId="078D374D" w:rsidR="00797533" w:rsidRPr="000421F8" w:rsidRDefault="00797533" w:rsidP="00C57822">
            <w:pPr>
              <w:jc w:val="center"/>
              <w:rPr>
                <w:rFonts w:cstheme="minorHAnsi"/>
                <w:b/>
                <w:sz w:val="20"/>
                <w:szCs w:val="24"/>
              </w:rPr>
            </w:pPr>
            <w:r w:rsidRPr="000421F8">
              <w:rPr>
                <w:rFonts w:cstheme="minorHAnsi"/>
                <w:sz w:val="20"/>
                <w:szCs w:val="24"/>
              </w:rPr>
              <w:t xml:space="preserve">To identify sounds on a sound mat. </w:t>
            </w:r>
            <w:r w:rsidR="00A00838" w:rsidRPr="000421F8">
              <w:rPr>
                <w:rFonts w:cstheme="minorHAnsi"/>
                <w:b/>
                <w:sz w:val="20"/>
                <w:szCs w:val="24"/>
              </w:rPr>
              <w:t>(Au1)</w:t>
            </w:r>
          </w:p>
          <w:p w14:paraId="4F8F2976" w14:textId="77777777" w:rsidR="00F107A5" w:rsidRPr="000421F8" w:rsidRDefault="00F107A5" w:rsidP="00C57822">
            <w:pPr>
              <w:jc w:val="center"/>
              <w:rPr>
                <w:rFonts w:cstheme="minorHAnsi"/>
                <w:sz w:val="20"/>
                <w:szCs w:val="24"/>
              </w:rPr>
            </w:pPr>
          </w:p>
          <w:p w14:paraId="0B4BB8FC" w14:textId="77777777" w:rsidR="001F2F0B" w:rsidRPr="000421F8" w:rsidRDefault="008A254C" w:rsidP="00C57822">
            <w:pPr>
              <w:jc w:val="center"/>
              <w:rPr>
                <w:rFonts w:cstheme="minorHAnsi"/>
                <w:sz w:val="20"/>
                <w:szCs w:val="24"/>
              </w:rPr>
            </w:pPr>
            <w:r w:rsidRPr="000421F8">
              <w:rPr>
                <w:rFonts w:cstheme="minorHAnsi"/>
                <w:sz w:val="20"/>
                <w:szCs w:val="24"/>
              </w:rPr>
              <w:t>Listens to familiar stories and able to recall some facts.</w:t>
            </w:r>
          </w:p>
          <w:p w14:paraId="523CE258" w14:textId="467B828A" w:rsidR="008A254C" w:rsidRPr="000421F8" w:rsidRDefault="008A254C" w:rsidP="00C57822">
            <w:pPr>
              <w:jc w:val="center"/>
              <w:rPr>
                <w:rFonts w:cstheme="minorHAnsi"/>
                <w:sz w:val="20"/>
                <w:szCs w:val="24"/>
              </w:rPr>
            </w:pPr>
            <w:r w:rsidRPr="000421F8">
              <w:rPr>
                <w:rFonts w:cstheme="minorHAnsi"/>
                <w:sz w:val="20"/>
                <w:szCs w:val="24"/>
              </w:rPr>
              <w:t xml:space="preserve"> </w:t>
            </w:r>
            <w:r w:rsidR="00A00838" w:rsidRPr="000421F8">
              <w:rPr>
                <w:rFonts w:cstheme="minorHAnsi"/>
                <w:b/>
                <w:sz w:val="20"/>
                <w:szCs w:val="24"/>
              </w:rPr>
              <w:t>(Au1)</w:t>
            </w:r>
          </w:p>
        </w:tc>
        <w:tc>
          <w:tcPr>
            <w:tcW w:w="2021" w:type="dxa"/>
            <w:gridSpan w:val="2"/>
          </w:tcPr>
          <w:p w14:paraId="04C42FBA" w14:textId="300FE900" w:rsidR="00797533" w:rsidRPr="000421F8" w:rsidRDefault="00797533" w:rsidP="00C57822">
            <w:pPr>
              <w:jc w:val="center"/>
              <w:rPr>
                <w:rFonts w:cstheme="minorHAnsi"/>
                <w:b/>
                <w:sz w:val="20"/>
                <w:szCs w:val="24"/>
              </w:rPr>
            </w:pPr>
            <w:r w:rsidRPr="000421F8">
              <w:rPr>
                <w:rFonts w:cstheme="minorHAnsi"/>
                <w:sz w:val="20"/>
                <w:szCs w:val="24"/>
              </w:rPr>
              <w:t xml:space="preserve">Listening to and hearing sounds in CVC words. </w:t>
            </w:r>
            <w:r w:rsidR="006606B6" w:rsidRPr="000421F8">
              <w:rPr>
                <w:rFonts w:cstheme="minorHAnsi"/>
                <w:b/>
                <w:sz w:val="20"/>
                <w:szCs w:val="24"/>
              </w:rPr>
              <w:t>(Au2)</w:t>
            </w:r>
          </w:p>
          <w:p w14:paraId="6D6A7A0B" w14:textId="77777777" w:rsidR="001F2F0B" w:rsidRPr="000421F8" w:rsidRDefault="001F2F0B" w:rsidP="00C57822">
            <w:pPr>
              <w:jc w:val="center"/>
              <w:rPr>
                <w:rFonts w:cstheme="minorHAnsi"/>
                <w:sz w:val="20"/>
                <w:szCs w:val="24"/>
              </w:rPr>
            </w:pPr>
          </w:p>
          <w:p w14:paraId="7567994E" w14:textId="28D8D80E" w:rsidR="00797533" w:rsidRPr="000421F8" w:rsidRDefault="00797533" w:rsidP="00C57822">
            <w:pPr>
              <w:jc w:val="center"/>
              <w:rPr>
                <w:rFonts w:cstheme="minorHAnsi"/>
                <w:b/>
                <w:sz w:val="20"/>
                <w:szCs w:val="24"/>
              </w:rPr>
            </w:pPr>
            <w:r w:rsidRPr="000421F8">
              <w:rPr>
                <w:rFonts w:cstheme="minorHAnsi"/>
                <w:sz w:val="20"/>
                <w:szCs w:val="24"/>
              </w:rPr>
              <w:t xml:space="preserve">To identify sounds on a sound mat and to use this when writing. </w:t>
            </w:r>
            <w:r w:rsidR="006606B6" w:rsidRPr="000421F8">
              <w:rPr>
                <w:rFonts w:cstheme="minorHAnsi"/>
                <w:b/>
                <w:sz w:val="20"/>
                <w:szCs w:val="24"/>
              </w:rPr>
              <w:t>(Au2)</w:t>
            </w:r>
          </w:p>
          <w:p w14:paraId="21E565D5" w14:textId="7880608F" w:rsidR="001F2F0B" w:rsidRPr="000421F8" w:rsidRDefault="001F2F0B" w:rsidP="00C57822">
            <w:pPr>
              <w:jc w:val="center"/>
              <w:rPr>
                <w:rFonts w:cstheme="minorHAnsi"/>
                <w:sz w:val="20"/>
                <w:szCs w:val="24"/>
              </w:rPr>
            </w:pPr>
          </w:p>
          <w:p w14:paraId="70055963" w14:textId="77777777" w:rsidR="001F2F0B" w:rsidRPr="000421F8" w:rsidRDefault="001F2F0B" w:rsidP="00C57822">
            <w:pPr>
              <w:jc w:val="center"/>
              <w:rPr>
                <w:rFonts w:cstheme="minorHAnsi"/>
                <w:sz w:val="20"/>
                <w:szCs w:val="24"/>
              </w:rPr>
            </w:pPr>
          </w:p>
          <w:p w14:paraId="22714205" w14:textId="77777777" w:rsidR="008A254C" w:rsidRPr="000421F8" w:rsidRDefault="008A254C" w:rsidP="00C57822">
            <w:pPr>
              <w:jc w:val="center"/>
              <w:rPr>
                <w:rFonts w:cstheme="minorHAnsi"/>
                <w:sz w:val="20"/>
                <w:szCs w:val="24"/>
              </w:rPr>
            </w:pPr>
            <w:r w:rsidRPr="000421F8">
              <w:rPr>
                <w:rFonts w:cstheme="minorHAnsi"/>
                <w:sz w:val="20"/>
                <w:szCs w:val="24"/>
              </w:rPr>
              <w:t>Listens to familiar stories and able to recall facts</w:t>
            </w:r>
            <w:r w:rsidR="006606B6" w:rsidRPr="000421F8">
              <w:rPr>
                <w:rFonts w:cstheme="minorHAnsi"/>
                <w:sz w:val="20"/>
                <w:szCs w:val="24"/>
              </w:rPr>
              <w:t xml:space="preserve">. </w:t>
            </w:r>
            <w:r w:rsidR="006606B6" w:rsidRPr="000421F8">
              <w:rPr>
                <w:rFonts w:cstheme="minorHAnsi"/>
                <w:b/>
                <w:sz w:val="20"/>
                <w:szCs w:val="24"/>
              </w:rPr>
              <w:t>(Au2)</w:t>
            </w:r>
          </w:p>
        </w:tc>
        <w:tc>
          <w:tcPr>
            <w:tcW w:w="2021" w:type="dxa"/>
          </w:tcPr>
          <w:p w14:paraId="3FBF0C09" w14:textId="08D29F3E" w:rsidR="00F107A5" w:rsidRPr="000421F8" w:rsidRDefault="00797533" w:rsidP="00C57822">
            <w:pPr>
              <w:jc w:val="center"/>
              <w:rPr>
                <w:rFonts w:cstheme="minorHAnsi"/>
                <w:sz w:val="20"/>
                <w:szCs w:val="24"/>
              </w:rPr>
            </w:pPr>
            <w:r w:rsidRPr="000421F8">
              <w:rPr>
                <w:rFonts w:cstheme="minorHAnsi"/>
                <w:sz w:val="20"/>
                <w:szCs w:val="24"/>
              </w:rPr>
              <w:t xml:space="preserve">To </w:t>
            </w:r>
            <w:r w:rsidR="008C2741" w:rsidRPr="000421F8">
              <w:rPr>
                <w:rFonts w:cstheme="minorHAnsi"/>
                <w:sz w:val="20"/>
                <w:szCs w:val="24"/>
              </w:rPr>
              <w:t>attempt to</w:t>
            </w:r>
            <w:r w:rsidRPr="000421F8">
              <w:rPr>
                <w:rFonts w:cstheme="minorHAnsi"/>
                <w:sz w:val="20"/>
                <w:szCs w:val="24"/>
              </w:rPr>
              <w:t xml:space="preserve"> write a short, simple sentence. </w:t>
            </w:r>
          </w:p>
          <w:p w14:paraId="6DFE76E1" w14:textId="1F3D854C" w:rsidR="00797533" w:rsidRPr="000421F8" w:rsidRDefault="006606B6" w:rsidP="00C57822">
            <w:pPr>
              <w:jc w:val="center"/>
              <w:rPr>
                <w:rFonts w:cstheme="minorHAnsi"/>
                <w:b/>
                <w:sz w:val="20"/>
                <w:szCs w:val="24"/>
              </w:rPr>
            </w:pPr>
            <w:r w:rsidRPr="000421F8">
              <w:rPr>
                <w:rFonts w:cstheme="minorHAnsi"/>
                <w:b/>
                <w:sz w:val="20"/>
                <w:szCs w:val="24"/>
              </w:rPr>
              <w:t>(Sp1)</w:t>
            </w:r>
          </w:p>
          <w:p w14:paraId="162F67CA" w14:textId="77777777" w:rsidR="00F107A5" w:rsidRPr="000421F8" w:rsidRDefault="00F107A5" w:rsidP="00C57822">
            <w:pPr>
              <w:jc w:val="center"/>
              <w:rPr>
                <w:rFonts w:cstheme="minorHAnsi"/>
                <w:sz w:val="20"/>
                <w:szCs w:val="24"/>
              </w:rPr>
            </w:pPr>
          </w:p>
          <w:p w14:paraId="6B0A6DBE" w14:textId="441847D1" w:rsidR="00F107A5" w:rsidRPr="000421F8" w:rsidRDefault="00797533" w:rsidP="00C57822">
            <w:pPr>
              <w:jc w:val="center"/>
              <w:rPr>
                <w:rFonts w:cstheme="minorHAnsi"/>
                <w:sz w:val="20"/>
                <w:szCs w:val="24"/>
              </w:rPr>
            </w:pPr>
            <w:r w:rsidRPr="000421F8">
              <w:rPr>
                <w:rFonts w:cstheme="minorHAnsi"/>
                <w:sz w:val="20"/>
                <w:szCs w:val="24"/>
              </w:rPr>
              <w:t>Listening to an</w:t>
            </w:r>
            <w:r w:rsidR="008C2741" w:rsidRPr="000421F8">
              <w:rPr>
                <w:rFonts w:cstheme="minorHAnsi"/>
                <w:sz w:val="20"/>
                <w:szCs w:val="24"/>
              </w:rPr>
              <w:t>d hearing sounds in CVC</w:t>
            </w:r>
            <w:r w:rsidRPr="000421F8">
              <w:rPr>
                <w:rFonts w:cstheme="minorHAnsi"/>
                <w:sz w:val="20"/>
                <w:szCs w:val="24"/>
              </w:rPr>
              <w:t xml:space="preserve"> words. </w:t>
            </w:r>
          </w:p>
          <w:p w14:paraId="5623975D" w14:textId="0A2111C8" w:rsidR="00797533" w:rsidRPr="000421F8" w:rsidRDefault="006606B6" w:rsidP="00C57822">
            <w:pPr>
              <w:jc w:val="center"/>
              <w:rPr>
                <w:rFonts w:cstheme="minorHAnsi"/>
                <w:b/>
                <w:sz w:val="20"/>
                <w:szCs w:val="24"/>
              </w:rPr>
            </w:pPr>
            <w:r w:rsidRPr="000421F8">
              <w:rPr>
                <w:rFonts w:cstheme="minorHAnsi"/>
                <w:b/>
                <w:sz w:val="20"/>
                <w:szCs w:val="24"/>
              </w:rPr>
              <w:t>(Sp1)</w:t>
            </w:r>
          </w:p>
          <w:p w14:paraId="31B3CD98" w14:textId="77777777" w:rsidR="00F107A5" w:rsidRPr="000421F8" w:rsidRDefault="00F107A5" w:rsidP="00C57822">
            <w:pPr>
              <w:jc w:val="center"/>
              <w:rPr>
                <w:rFonts w:cstheme="minorHAnsi"/>
                <w:sz w:val="20"/>
                <w:szCs w:val="24"/>
              </w:rPr>
            </w:pPr>
          </w:p>
          <w:p w14:paraId="2E72ADEB" w14:textId="59E312F0" w:rsidR="008A254C" w:rsidRPr="000421F8" w:rsidRDefault="00797533" w:rsidP="00F107A5">
            <w:pPr>
              <w:jc w:val="center"/>
              <w:rPr>
                <w:rFonts w:cstheme="minorHAnsi"/>
                <w:b/>
                <w:sz w:val="20"/>
                <w:szCs w:val="24"/>
              </w:rPr>
            </w:pPr>
            <w:r w:rsidRPr="000421F8">
              <w:rPr>
                <w:rFonts w:cstheme="minorHAnsi"/>
                <w:sz w:val="20"/>
                <w:szCs w:val="24"/>
              </w:rPr>
              <w:t>Identifying sounds on a sound mat.</w:t>
            </w:r>
            <w:r w:rsidR="006606B6" w:rsidRPr="000421F8">
              <w:rPr>
                <w:rFonts w:cstheme="minorHAnsi"/>
                <w:sz w:val="20"/>
                <w:szCs w:val="24"/>
              </w:rPr>
              <w:t xml:space="preserve"> </w:t>
            </w:r>
            <w:r w:rsidR="006606B6" w:rsidRPr="000421F8">
              <w:rPr>
                <w:rFonts w:cstheme="minorHAnsi"/>
                <w:b/>
                <w:sz w:val="20"/>
                <w:szCs w:val="24"/>
              </w:rPr>
              <w:t>(Sp1)</w:t>
            </w:r>
          </w:p>
          <w:p w14:paraId="775A6F67" w14:textId="77777777" w:rsidR="00F107A5" w:rsidRPr="000421F8" w:rsidRDefault="00F107A5" w:rsidP="00F107A5">
            <w:pPr>
              <w:jc w:val="center"/>
              <w:rPr>
                <w:rFonts w:cstheme="minorHAnsi"/>
                <w:sz w:val="20"/>
                <w:szCs w:val="24"/>
              </w:rPr>
            </w:pPr>
          </w:p>
          <w:p w14:paraId="7903B2C7" w14:textId="77777777" w:rsidR="00F107A5" w:rsidRPr="000421F8" w:rsidRDefault="008A254C" w:rsidP="00C57822">
            <w:pPr>
              <w:jc w:val="center"/>
              <w:rPr>
                <w:rFonts w:cstheme="minorHAnsi"/>
                <w:sz w:val="20"/>
                <w:szCs w:val="24"/>
              </w:rPr>
            </w:pPr>
            <w:r w:rsidRPr="000421F8">
              <w:rPr>
                <w:rFonts w:cstheme="minorHAnsi"/>
                <w:sz w:val="20"/>
                <w:szCs w:val="24"/>
              </w:rPr>
              <w:t xml:space="preserve">Listens to stories and is beginning to anticipate what may happen next. </w:t>
            </w:r>
            <w:r w:rsidR="00797533" w:rsidRPr="000421F8">
              <w:rPr>
                <w:rFonts w:cstheme="minorHAnsi"/>
                <w:sz w:val="20"/>
                <w:szCs w:val="24"/>
              </w:rPr>
              <w:t xml:space="preserve"> </w:t>
            </w:r>
          </w:p>
          <w:p w14:paraId="0086CFC4" w14:textId="6370CA09" w:rsidR="00797533" w:rsidRPr="000421F8" w:rsidRDefault="006606B6" w:rsidP="00C57822">
            <w:pPr>
              <w:jc w:val="center"/>
              <w:rPr>
                <w:rFonts w:cstheme="minorHAnsi"/>
                <w:sz w:val="20"/>
                <w:szCs w:val="24"/>
              </w:rPr>
            </w:pPr>
            <w:r w:rsidRPr="000421F8">
              <w:rPr>
                <w:rFonts w:cstheme="minorHAnsi"/>
                <w:b/>
                <w:sz w:val="20"/>
                <w:szCs w:val="24"/>
              </w:rPr>
              <w:t>(Sp1)</w:t>
            </w:r>
          </w:p>
        </w:tc>
        <w:tc>
          <w:tcPr>
            <w:tcW w:w="2021" w:type="dxa"/>
          </w:tcPr>
          <w:p w14:paraId="5F8A18B6" w14:textId="77777777" w:rsidR="00F107A5" w:rsidRPr="000421F8" w:rsidRDefault="00797533" w:rsidP="00C57822">
            <w:pPr>
              <w:jc w:val="center"/>
              <w:rPr>
                <w:rFonts w:cstheme="minorHAnsi"/>
                <w:sz w:val="20"/>
                <w:szCs w:val="24"/>
              </w:rPr>
            </w:pPr>
            <w:r w:rsidRPr="000421F8">
              <w:rPr>
                <w:rFonts w:cstheme="minorHAnsi"/>
                <w:sz w:val="20"/>
                <w:szCs w:val="24"/>
              </w:rPr>
              <w:t>To think of and write a short, simple sentence.</w:t>
            </w:r>
          </w:p>
          <w:p w14:paraId="4EDD38F1" w14:textId="4FE2D52F" w:rsidR="00797533" w:rsidRPr="000421F8" w:rsidRDefault="00797533" w:rsidP="00C57822">
            <w:pPr>
              <w:jc w:val="center"/>
              <w:rPr>
                <w:rFonts w:cstheme="minorHAnsi"/>
                <w:b/>
                <w:sz w:val="20"/>
                <w:szCs w:val="24"/>
              </w:rPr>
            </w:pPr>
            <w:r w:rsidRPr="000421F8">
              <w:rPr>
                <w:rFonts w:cstheme="minorHAnsi"/>
                <w:sz w:val="20"/>
                <w:szCs w:val="24"/>
              </w:rPr>
              <w:t xml:space="preserve"> </w:t>
            </w:r>
            <w:r w:rsidR="00842ED3" w:rsidRPr="000421F8">
              <w:rPr>
                <w:rFonts w:cstheme="minorHAnsi"/>
                <w:b/>
                <w:sz w:val="20"/>
                <w:szCs w:val="24"/>
              </w:rPr>
              <w:t>(Sp2)</w:t>
            </w:r>
          </w:p>
          <w:p w14:paraId="4C194876" w14:textId="77777777" w:rsidR="00F107A5" w:rsidRPr="000421F8" w:rsidRDefault="00F107A5" w:rsidP="00C57822">
            <w:pPr>
              <w:jc w:val="center"/>
              <w:rPr>
                <w:rFonts w:cstheme="minorHAnsi"/>
                <w:sz w:val="20"/>
                <w:szCs w:val="24"/>
              </w:rPr>
            </w:pPr>
          </w:p>
          <w:p w14:paraId="17DE4BDF" w14:textId="00FDAF49" w:rsidR="00797533" w:rsidRPr="000421F8" w:rsidRDefault="00797533" w:rsidP="00C57822">
            <w:pPr>
              <w:jc w:val="center"/>
              <w:rPr>
                <w:rFonts w:cstheme="minorHAnsi"/>
                <w:sz w:val="20"/>
                <w:szCs w:val="24"/>
              </w:rPr>
            </w:pPr>
            <w:r w:rsidRPr="000421F8">
              <w:rPr>
                <w:rFonts w:cstheme="minorHAnsi"/>
                <w:sz w:val="20"/>
                <w:szCs w:val="24"/>
              </w:rPr>
              <w:t>Listening to and hearing sounds in CVC and CVCC words.</w:t>
            </w:r>
            <w:r w:rsidR="00842ED3" w:rsidRPr="000421F8">
              <w:rPr>
                <w:rFonts w:cstheme="minorHAnsi"/>
                <w:sz w:val="20"/>
                <w:szCs w:val="24"/>
              </w:rPr>
              <w:t xml:space="preserve"> </w:t>
            </w:r>
            <w:r w:rsidR="00842ED3" w:rsidRPr="000421F8">
              <w:rPr>
                <w:rFonts w:cstheme="minorHAnsi"/>
                <w:b/>
                <w:sz w:val="20"/>
                <w:szCs w:val="24"/>
              </w:rPr>
              <w:t>(Sp2)</w:t>
            </w:r>
            <w:r w:rsidRPr="000421F8">
              <w:rPr>
                <w:rFonts w:cstheme="minorHAnsi"/>
                <w:sz w:val="20"/>
                <w:szCs w:val="24"/>
              </w:rPr>
              <w:t xml:space="preserve"> </w:t>
            </w:r>
          </w:p>
          <w:p w14:paraId="1F3A43E3" w14:textId="77777777" w:rsidR="00F107A5" w:rsidRPr="000421F8" w:rsidRDefault="00F107A5" w:rsidP="00C57822">
            <w:pPr>
              <w:jc w:val="center"/>
              <w:rPr>
                <w:rFonts w:cstheme="minorHAnsi"/>
                <w:sz w:val="20"/>
                <w:szCs w:val="24"/>
              </w:rPr>
            </w:pPr>
          </w:p>
          <w:p w14:paraId="4611728B" w14:textId="194B1012" w:rsidR="00797533" w:rsidRPr="000421F8" w:rsidRDefault="00797533" w:rsidP="00C57822">
            <w:pPr>
              <w:jc w:val="center"/>
              <w:rPr>
                <w:rFonts w:cstheme="minorHAnsi"/>
                <w:b/>
                <w:sz w:val="20"/>
                <w:szCs w:val="24"/>
              </w:rPr>
            </w:pPr>
            <w:r w:rsidRPr="000421F8">
              <w:rPr>
                <w:rFonts w:cstheme="minorHAnsi"/>
                <w:sz w:val="20"/>
                <w:szCs w:val="24"/>
              </w:rPr>
              <w:t>Identifying sounds, including phonemes and other digraphs on a sound mat.</w:t>
            </w:r>
            <w:r w:rsidR="00842ED3" w:rsidRPr="000421F8">
              <w:rPr>
                <w:rFonts w:cstheme="minorHAnsi"/>
                <w:b/>
                <w:sz w:val="20"/>
                <w:szCs w:val="24"/>
              </w:rPr>
              <w:t xml:space="preserve"> (Sp2)</w:t>
            </w:r>
          </w:p>
          <w:p w14:paraId="6FB42EC8" w14:textId="77777777" w:rsidR="00F107A5" w:rsidRPr="000421F8" w:rsidRDefault="00F107A5" w:rsidP="00C57822">
            <w:pPr>
              <w:jc w:val="center"/>
              <w:rPr>
                <w:rFonts w:cstheme="minorHAnsi"/>
                <w:sz w:val="20"/>
                <w:szCs w:val="24"/>
              </w:rPr>
            </w:pPr>
          </w:p>
          <w:p w14:paraId="65A4FF9A" w14:textId="77777777" w:rsidR="00F107A5" w:rsidRPr="000421F8" w:rsidRDefault="008A254C" w:rsidP="00C57822">
            <w:pPr>
              <w:jc w:val="center"/>
              <w:rPr>
                <w:rFonts w:cstheme="minorHAnsi"/>
                <w:sz w:val="20"/>
                <w:szCs w:val="24"/>
              </w:rPr>
            </w:pPr>
            <w:r w:rsidRPr="000421F8">
              <w:rPr>
                <w:rFonts w:cstheme="minorHAnsi"/>
                <w:sz w:val="20"/>
                <w:szCs w:val="24"/>
              </w:rPr>
              <w:t xml:space="preserve">Listens to stories and is beginning to anticipate what may happen next. </w:t>
            </w:r>
          </w:p>
          <w:p w14:paraId="266411BE" w14:textId="6E73A59A" w:rsidR="008A254C" w:rsidRPr="000421F8" w:rsidRDefault="008A254C" w:rsidP="00C57822">
            <w:pPr>
              <w:jc w:val="center"/>
              <w:rPr>
                <w:rFonts w:cstheme="minorHAnsi"/>
                <w:sz w:val="20"/>
                <w:szCs w:val="24"/>
              </w:rPr>
            </w:pPr>
            <w:r w:rsidRPr="000421F8">
              <w:rPr>
                <w:rFonts w:cstheme="minorHAnsi"/>
                <w:sz w:val="20"/>
                <w:szCs w:val="24"/>
              </w:rPr>
              <w:t xml:space="preserve"> </w:t>
            </w:r>
            <w:r w:rsidR="00842ED3" w:rsidRPr="000421F8">
              <w:rPr>
                <w:rFonts w:cstheme="minorHAnsi"/>
                <w:b/>
                <w:sz w:val="20"/>
                <w:szCs w:val="24"/>
              </w:rPr>
              <w:t>(Sp2)</w:t>
            </w:r>
          </w:p>
        </w:tc>
        <w:tc>
          <w:tcPr>
            <w:tcW w:w="2021" w:type="dxa"/>
            <w:gridSpan w:val="2"/>
          </w:tcPr>
          <w:p w14:paraId="6809784B" w14:textId="05EE9E20" w:rsidR="00797533" w:rsidRPr="000421F8" w:rsidRDefault="00797533" w:rsidP="00C57822">
            <w:pPr>
              <w:jc w:val="center"/>
              <w:rPr>
                <w:rFonts w:cstheme="minorHAnsi"/>
                <w:b/>
                <w:sz w:val="20"/>
                <w:szCs w:val="24"/>
              </w:rPr>
            </w:pPr>
            <w:r w:rsidRPr="000421F8">
              <w:rPr>
                <w:rFonts w:cstheme="minorHAnsi"/>
                <w:sz w:val="20"/>
                <w:szCs w:val="24"/>
              </w:rPr>
              <w:t xml:space="preserve">To think of and write a short, simple sentence. </w:t>
            </w:r>
            <w:r w:rsidR="00842ED3" w:rsidRPr="000421F8">
              <w:rPr>
                <w:rFonts w:cstheme="minorHAnsi"/>
                <w:b/>
                <w:sz w:val="20"/>
                <w:szCs w:val="24"/>
              </w:rPr>
              <w:t>(Su1)</w:t>
            </w:r>
          </w:p>
          <w:p w14:paraId="2E34E9AC" w14:textId="77777777" w:rsidR="00F107A5" w:rsidRPr="000421F8" w:rsidRDefault="00F107A5" w:rsidP="00C57822">
            <w:pPr>
              <w:jc w:val="center"/>
              <w:rPr>
                <w:rFonts w:cstheme="minorHAnsi"/>
                <w:sz w:val="20"/>
                <w:szCs w:val="24"/>
              </w:rPr>
            </w:pPr>
          </w:p>
          <w:p w14:paraId="61ADDB9E" w14:textId="72880214" w:rsidR="00F107A5" w:rsidRPr="000421F8" w:rsidRDefault="00797533" w:rsidP="00C57822">
            <w:pPr>
              <w:jc w:val="center"/>
              <w:rPr>
                <w:rFonts w:cstheme="minorHAnsi"/>
                <w:sz w:val="20"/>
                <w:szCs w:val="24"/>
              </w:rPr>
            </w:pPr>
            <w:r w:rsidRPr="000421F8">
              <w:rPr>
                <w:rFonts w:cstheme="minorHAnsi"/>
                <w:sz w:val="20"/>
                <w:szCs w:val="24"/>
              </w:rPr>
              <w:t>Listening to and hearing sounds in C</w:t>
            </w:r>
            <w:r w:rsidR="008C2741" w:rsidRPr="000421F8">
              <w:rPr>
                <w:rFonts w:cstheme="minorHAnsi"/>
                <w:sz w:val="20"/>
                <w:szCs w:val="24"/>
              </w:rPr>
              <w:t>C</w:t>
            </w:r>
            <w:r w:rsidRPr="000421F8">
              <w:rPr>
                <w:rFonts w:cstheme="minorHAnsi"/>
                <w:sz w:val="20"/>
                <w:szCs w:val="24"/>
              </w:rPr>
              <w:t xml:space="preserve">VC and CVCC words. </w:t>
            </w:r>
          </w:p>
          <w:p w14:paraId="4E58C005" w14:textId="65CF217A" w:rsidR="00797533" w:rsidRPr="000421F8" w:rsidRDefault="00842ED3" w:rsidP="00C57822">
            <w:pPr>
              <w:jc w:val="center"/>
              <w:rPr>
                <w:rFonts w:cstheme="minorHAnsi"/>
                <w:b/>
                <w:sz w:val="20"/>
                <w:szCs w:val="24"/>
              </w:rPr>
            </w:pPr>
            <w:r w:rsidRPr="000421F8">
              <w:rPr>
                <w:rFonts w:cstheme="minorHAnsi"/>
                <w:b/>
                <w:sz w:val="20"/>
                <w:szCs w:val="24"/>
              </w:rPr>
              <w:t>(Su1)</w:t>
            </w:r>
          </w:p>
          <w:p w14:paraId="5644206F" w14:textId="18432C85" w:rsidR="00F107A5" w:rsidRPr="000421F8" w:rsidRDefault="00F107A5" w:rsidP="00C57822">
            <w:pPr>
              <w:jc w:val="center"/>
              <w:rPr>
                <w:rFonts w:cstheme="minorHAnsi"/>
                <w:sz w:val="20"/>
                <w:szCs w:val="24"/>
              </w:rPr>
            </w:pPr>
          </w:p>
          <w:p w14:paraId="51305BEA" w14:textId="577F2C51" w:rsidR="008C2741" w:rsidRPr="000421F8" w:rsidRDefault="008C2741" w:rsidP="00C57822">
            <w:pPr>
              <w:jc w:val="center"/>
              <w:rPr>
                <w:rFonts w:cstheme="minorHAnsi"/>
                <w:sz w:val="20"/>
                <w:szCs w:val="24"/>
              </w:rPr>
            </w:pPr>
            <w:r w:rsidRPr="000421F8">
              <w:rPr>
                <w:rFonts w:cstheme="minorHAnsi"/>
                <w:sz w:val="20"/>
                <w:szCs w:val="24"/>
              </w:rPr>
              <w:t>To be able to ‘chunk up’ polysyllabic words.</w:t>
            </w:r>
          </w:p>
          <w:p w14:paraId="44D3F8E4" w14:textId="05A665D1" w:rsidR="008C2741" w:rsidRPr="000421F8" w:rsidRDefault="008C2741" w:rsidP="00C57822">
            <w:pPr>
              <w:jc w:val="center"/>
              <w:rPr>
                <w:rFonts w:cstheme="minorHAnsi"/>
                <w:b/>
                <w:sz w:val="20"/>
                <w:szCs w:val="24"/>
              </w:rPr>
            </w:pPr>
            <w:r w:rsidRPr="000421F8">
              <w:rPr>
                <w:rFonts w:cstheme="minorHAnsi"/>
                <w:b/>
                <w:sz w:val="20"/>
                <w:szCs w:val="24"/>
              </w:rPr>
              <w:t>(Su1)</w:t>
            </w:r>
          </w:p>
          <w:p w14:paraId="640FA00A" w14:textId="77777777" w:rsidR="001F2F0B" w:rsidRPr="000421F8" w:rsidRDefault="001F2F0B" w:rsidP="00C57822">
            <w:pPr>
              <w:jc w:val="center"/>
              <w:rPr>
                <w:rFonts w:cstheme="minorHAnsi"/>
                <w:sz w:val="20"/>
                <w:szCs w:val="24"/>
              </w:rPr>
            </w:pPr>
          </w:p>
          <w:p w14:paraId="3B965135" w14:textId="77777777" w:rsidR="00F107A5" w:rsidRPr="000421F8" w:rsidRDefault="00797533" w:rsidP="00C57822">
            <w:pPr>
              <w:jc w:val="center"/>
              <w:rPr>
                <w:rFonts w:cstheme="minorHAnsi"/>
                <w:sz w:val="20"/>
                <w:szCs w:val="24"/>
              </w:rPr>
            </w:pPr>
            <w:r w:rsidRPr="000421F8">
              <w:rPr>
                <w:rFonts w:cstheme="minorHAnsi"/>
                <w:sz w:val="20"/>
                <w:szCs w:val="24"/>
              </w:rPr>
              <w:t>Identifying sounds, including phonemes and other digraphs on a sound mat.</w:t>
            </w:r>
          </w:p>
          <w:p w14:paraId="3DCB5370" w14:textId="10B632DA" w:rsidR="00797533" w:rsidRPr="000421F8" w:rsidRDefault="00842ED3"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(Su1)</w:t>
            </w:r>
            <w:r w:rsidR="00797533" w:rsidRPr="000421F8">
              <w:rPr>
                <w:rFonts w:cstheme="minorHAnsi"/>
                <w:sz w:val="20"/>
                <w:szCs w:val="24"/>
              </w:rPr>
              <w:t xml:space="preserve"> </w:t>
            </w:r>
          </w:p>
          <w:p w14:paraId="38C98B72" w14:textId="77777777" w:rsidR="00F107A5" w:rsidRPr="000421F8" w:rsidRDefault="00F107A5" w:rsidP="00C57822">
            <w:pPr>
              <w:jc w:val="center"/>
              <w:rPr>
                <w:rFonts w:cstheme="minorHAnsi"/>
                <w:sz w:val="20"/>
                <w:szCs w:val="24"/>
              </w:rPr>
            </w:pPr>
          </w:p>
          <w:p w14:paraId="7A7925DF" w14:textId="77777777" w:rsidR="00F107A5" w:rsidRPr="000421F8" w:rsidRDefault="00797533" w:rsidP="00C57822">
            <w:pPr>
              <w:jc w:val="center"/>
              <w:rPr>
                <w:rFonts w:cstheme="minorHAnsi"/>
                <w:sz w:val="20"/>
                <w:szCs w:val="24"/>
              </w:rPr>
            </w:pPr>
            <w:r w:rsidRPr="000421F8">
              <w:rPr>
                <w:rFonts w:cstheme="minorHAnsi"/>
                <w:sz w:val="20"/>
                <w:szCs w:val="24"/>
              </w:rPr>
              <w:t>Checking written work and making any changes where necessary.</w:t>
            </w:r>
          </w:p>
          <w:p w14:paraId="3C4CBE70" w14:textId="14AEDE77" w:rsidR="00797533" w:rsidRPr="000421F8" w:rsidRDefault="00797533" w:rsidP="00C57822">
            <w:pPr>
              <w:jc w:val="center"/>
              <w:rPr>
                <w:rFonts w:cstheme="minorHAnsi"/>
                <w:b/>
                <w:sz w:val="20"/>
                <w:szCs w:val="24"/>
              </w:rPr>
            </w:pPr>
            <w:r w:rsidRPr="000421F8">
              <w:rPr>
                <w:rFonts w:cstheme="minorHAnsi"/>
                <w:sz w:val="20"/>
                <w:szCs w:val="24"/>
              </w:rPr>
              <w:t xml:space="preserve"> </w:t>
            </w:r>
            <w:r w:rsidR="00842ED3" w:rsidRPr="000421F8">
              <w:rPr>
                <w:rFonts w:cstheme="minorHAnsi"/>
                <w:b/>
                <w:sz w:val="20"/>
                <w:szCs w:val="24"/>
              </w:rPr>
              <w:t>(Su1)</w:t>
            </w:r>
          </w:p>
          <w:p w14:paraId="139937DA" w14:textId="77777777" w:rsidR="00F107A5" w:rsidRPr="000421F8" w:rsidRDefault="00F107A5" w:rsidP="00C57822">
            <w:pPr>
              <w:jc w:val="center"/>
              <w:rPr>
                <w:rFonts w:cstheme="minorHAnsi"/>
                <w:sz w:val="20"/>
                <w:szCs w:val="24"/>
              </w:rPr>
            </w:pPr>
          </w:p>
          <w:p w14:paraId="1CEB3B0E" w14:textId="73044EA5" w:rsidR="008A254C" w:rsidRPr="000421F8" w:rsidRDefault="008A254C" w:rsidP="001F2F0B">
            <w:pPr>
              <w:jc w:val="center"/>
              <w:rPr>
                <w:rFonts w:cstheme="minorHAnsi"/>
                <w:sz w:val="20"/>
                <w:szCs w:val="24"/>
              </w:rPr>
            </w:pPr>
            <w:r w:rsidRPr="000421F8">
              <w:rPr>
                <w:rFonts w:cstheme="minorHAnsi"/>
                <w:sz w:val="20"/>
                <w:szCs w:val="24"/>
              </w:rPr>
              <w:t>Listens to stories and is beginning to anticipate what may happen next.</w:t>
            </w:r>
            <w:r w:rsidR="00842ED3" w:rsidRPr="000421F8">
              <w:rPr>
                <w:rFonts w:cstheme="minorHAnsi"/>
                <w:sz w:val="20"/>
                <w:szCs w:val="24"/>
              </w:rPr>
              <w:t xml:space="preserve"> </w:t>
            </w:r>
            <w:r w:rsidR="00842ED3" w:rsidRPr="000421F8">
              <w:rPr>
                <w:rFonts w:cstheme="minorHAnsi"/>
                <w:b/>
                <w:sz w:val="20"/>
                <w:szCs w:val="24"/>
              </w:rPr>
              <w:t>(Su1)</w:t>
            </w:r>
          </w:p>
        </w:tc>
        <w:tc>
          <w:tcPr>
            <w:tcW w:w="2022" w:type="dxa"/>
          </w:tcPr>
          <w:p w14:paraId="402F50A6" w14:textId="77777777" w:rsidR="00F107A5" w:rsidRPr="000421F8" w:rsidRDefault="00797533" w:rsidP="00C57822">
            <w:pPr>
              <w:jc w:val="center"/>
              <w:rPr>
                <w:rFonts w:cstheme="minorHAnsi"/>
                <w:sz w:val="20"/>
                <w:szCs w:val="24"/>
              </w:rPr>
            </w:pPr>
            <w:r w:rsidRPr="000421F8">
              <w:rPr>
                <w:rFonts w:cstheme="minorHAnsi"/>
                <w:sz w:val="20"/>
                <w:szCs w:val="24"/>
              </w:rPr>
              <w:t>To think of and write a short, simple sentence.</w:t>
            </w:r>
          </w:p>
          <w:p w14:paraId="0745453B" w14:textId="7235C5F2" w:rsidR="00797533" w:rsidRPr="000421F8" w:rsidRDefault="00797533" w:rsidP="00C57822">
            <w:pPr>
              <w:jc w:val="center"/>
              <w:rPr>
                <w:rFonts w:cstheme="minorHAnsi"/>
                <w:b/>
                <w:sz w:val="20"/>
                <w:szCs w:val="24"/>
              </w:rPr>
            </w:pPr>
            <w:r w:rsidRPr="000421F8">
              <w:rPr>
                <w:rFonts w:cstheme="minorHAnsi"/>
                <w:sz w:val="20"/>
                <w:szCs w:val="24"/>
              </w:rPr>
              <w:t xml:space="preserve"> </w:t>
            </w:r>
            <w:r w:rsidR="00407228" w:rsidRPr="000421F8">
              <w:rPr>
                <w:rFonts w:cstheme="minorHAnsi"/>
                <w:b/>
                <w:sz w:val="20"/>
                <w:szCs w:val="24"/>
              </w:rPr>
              <w:t>(Su2)</w:t>
            </w:r>
          </w:p>
          <w:p w14:paraId="13F7C65C" w14:textId="77777777" w:rsidR="00F107A5" w:rsidRPr="000421F8" w:rsidRDefault="00F107A5" w:rsidP="00C57822">
            <w:pPr>
              <w:jc w:val="center"/>
              <w:rPr>
                <w:rFonts w:cstheme="minorHAnsi"/>
                <w:sz w:val="20"/>
                <w:szCs w:val="24"/>
              </w:rPr>
            </w:pPr>
          </w:p>
          <w:p w14:paraId="66C49B58" w14:textId="77777777" w:rsidR="008C2741" w:rsidRPr="000421F8" w:rsidRDefault="00797533" w:rsidP="00C57822">
            <w:pPr>
              <w:jc w:val="center"/>
              <w:rPr>
                <w:rFonts w:cstheme="minorHAnsi"/>
                <w:sz w:val="20"/>
                <w:szCs w:val="24"/>
              </w:rPr>
            </w:pPr>
            <w:r w:rsidRPr="000421F8">
              <w:rPr>
                <w:rFonts w:cstheme="minorHAnsi"/>
                <w:sz w:val="20"/>
                <w:szCs w:val="24"/>
              </w:rPr>
              <w:t xml:space="preserve">Listening to and hearing sounds in CVC and CVCC words. </w:t>
            </w:r>
          </w:p>
          <w:p w14:paraId="077DA44E" w14:textId="1F887655" w:rsidR="00797533" w:rsidRPr="000421F8" w:rsidRDefault="00407228" w:rsidP="00C57822">
            <w:pPr>
              <w:jc w:val="center"/>
              <w:rPr>
                <w:rFonts w:cstheme="minorHAnsi"/>
                <w:b/>
                <w:sz w:val="20"/>
                <w:szCs w:val="24"/>
              </w:rPr>
            </w:pPr>
            <w:r w:rsidRPr="000421F8">
              <w:rPr>
                <w:rFonts w:cstheme="minorHAnsi"/>
                <w:b/>
                <w:sz w:val="20"/>
                <w:szCs w:val="24"/>
              </w:rPr>
              <w:t>(Su2)</w:t>
            </w:r>
          </w:p>
          <w:p w14:paraId="36FA4AB6" w14:textId="77777777" w:rsidR="00F107A5" w:rsidRPr="000421F8" w:rsidRDefault="00F107A5" w:rsidP="00C57822">
            <w:pPr>
              <w:jc w:val="center"/>
              <w:rPr>
                <w:rFonts w:cstheme="minorHAnsi"/>
                <w:sz w:val="20"/>
                <w:szCs w:val="24"/>
              </w:rPr>
            </w:pPr>
          </w:p>
          <w:p w14:paraId="7A14FCD4" w14:textId="3B10F106" w:rsidR="00797533" w:rsidRPr="000421F8" w:rsidRDefault="00797533" w:rsidP="00C57822">
            <w:pPr>
              <w:jc w:val="center"/>
              <w:rPr>
                <w:rFonts w:cstheme="minorHAnsi"/>
                <w:b/>
                <w:sz w:val="20"/>
                <w:szCs w:val="24"/>
              </w:rPr>
            </w:pPr>
            <w:r w:rsidRPr="000421F8">
              <w:rPr>
                <w:rFonts w:cstheme="minorHAnsi"/>
                <w:sz w:val="20"/>
                <w:szCs w:val="24"/>
              </w:rPr>
              <w:t xml:space="preserve">Identifying sounds, including phonemes and other digraphs on a sound mat. </w:t>
            </w:r>
            <w:r w:rsidR="00407228" w:rsidRPr="000421F8">
              <w:rPr>
                <w:rFonts w:cstheme="minorHAnsi"/>
                <w:b/>
                <w:sz w:val="20"/>
                <w:szCs w:val="24"/>
              </w:rPr>
              <w:t>(Su2)</w:t>
            </w:r>
          </w:p>
          <w:p w14:paraId="13FB42E8" w14:textId="77777777" w:rsidR="00F107A5" w:rsidRPr="000421F8" w:rsidRDefault="00F107A5" w:rsidP="00C57822">
            <w:pPr>
              <w:jc w:val="center"/>
              <w:rPr>
                <w:rFonts w:cstheme="minorHAnsi"/>
                <w:sz w:val="20"/>
                <w:szCs w:val="24"/>
              </w:rPr>
            </w:pPr>
          </w:p>
          <w:p w14:paraId="12344F93" w14:textId="77777777" w:rsidR="00797533" w:rsidRPr="000421F8" w:rsidRDefault="00797533" w:rsidP="00C57822">
            <w:pPr>
              <w:jc w:val="center"/>
              <w:rPr>
                <w:rFonts w:cstheme="minorHAnsi"/>
                <w:sz w:val="20"/>
                <w:szCs w:val="24"/>
              </w:rPr>
            </w:pPr>
            <w:r w:rsidRPr="000421F8">
              <w:rPr>
                <w:rFonts w:cstheme="minorHAnsi"/>
                <w:sz w:val="20"/>
                <w:szCs w:val="24"/>
              </w:rPr>
              <w:t xml:space="preserve">Checking written work and making any changes where necessary. </w:t>
            </w:r>
            <w:r w:rsidR="00407228" w:rsidRPr="000421F8">
              <w:rPr>
                <w:rFonts w:cstheme="minorHAnsi"/>
                <w:b/>
                <w:sz w:val="20"/>
                <w:szCs w:val="24"/>
              </w:rPr>
              <w:t>(Su2)</w:t>
            </w:r>
          </w:p>
          <w:p w14:paraId="7BDD65EF" w14:textId="77777777" w:rsidR="00797533" w:rsidRPr="000421F8" w:rsidRDefault="00797533" w:rsidP="00C57822">
            <w:pPr>
              <w:jc w:val="center"/>
              <w:rPr>
                <w:rFonts w:cstheme="minorHAnsi"/>
                <w:sz w:val="20"/>
                <w:szCs w:val="24"/>
              </w:rPr>
            </w:pPr>
          </w:p>
          <w:p w14:paraId="779C701E" w14:textId="77777777" w:rsidR="00797533" w:rsidRPr="000421F8" w:rsidRDefault="00797533" w:rsidP="00A547DE">
            <w:pPr>
              <w:rPr>
                <w:rFonts w:cstheme="minorHAnsi"/>
                <w:sz w:val="20"/>
                <w:szCs w:val="24"/>
              </w:rPr>
            </w:pPr>
          </w:p>
        </w:tc>
        <w:tc>
          <w:tcPr>
            <w:tcW w:w="1765" w:type="dxa"/>
            <w:vMerge w:val="restart"/>
            <w:shd w:val="clear" w:color="auto" w:fill="FFFFFF" w:themeFill="background1"/>
          </w:tcPr>
          <w:p w14:paraId="47861720" w14:textId="77777777" w:rsidR="00797533" w:rsidRPr="000421F8" w:rsidRDefault="00797533" w:rsidP="00797533">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Comprehension</w:t>
            </w:r>
          </w:p>
          <w:p w14:paraId="7E31F393" w14:textId="77777777" w:rsidR="00797533" w:rsidRPr="000421F8" w:rsidRDefault="00797533" w:rsidP="00797533">
            <w:pPr>
              <w:rPr>
                <w:rFonts w:cstheme="minorHAnsi"/>
                <w:color w:val="00B050"/>
                <w:sz w:val="16"/>
              </w:rPr>
            </w:pPr>
            <w:r w:rsidRPr="000421F8">
              <w:rPr>
                <w:rFonts w:cstheme="minorHAnsi"/>
                <w:color w:val="00B050"/>
                <w:sz w:val="16"/>
              </w:rPr>
              <w:t>*Demonstrate understanding of what has been read to them by retelling stories and narratives using their own words and recently introduced vocabulary.</w:t>
            </w:r>
          </w:p>
          <w:p w14:paraId="5D5A3D25" w14:textId="77777777" w:rsidR="00797533" w:rsidRPr="000421F8" w:rsidRDefault="00797533" w:rsidP="00797533">
            <w:pPr>
              <w:rPr>
                <w:rFonts w:cstheme="minorHAnsi"/>
                <w:color w:val="00B050"/>
                <w:sz w:val="16"/>
              </w:rPr>
            </w:pPr>
          </w:p>
          <w:p w14:paraId="69E8A043" w14:textId="77777777" w:rsidR="00797533" w:rsidRPr="000421F8" w:rsidRDefault="00797533" w:rsidP="00797533">
            <w:pPr>
              <w:rPr>
                <w:rFonts w:cstheme="minorHAnsi"/>
                <w:color w:val="00B050"/>
                <w:sz w:val="16"/>
              </w:rPr>
            </w:pPr>
            <w:r w:rsidRPr="000421F8">
              <w:rPr>
                <w:rFonts w:cstheme="minorHAnsi"/>
                <w:color w:val="00B050"/>
                <w:sz w:val="16"/>
              </w:rPr>
              <w:t>*Anticipate – where appropriate – key events in stories.</w:t>
            </w:r>
          </w:p>
          <w:p w14:paraId="1C5912CB" w14:textId="77777777" w:rsidR="00797533" w:rsidRPr="000421F8" w:rsidRDefault="00797533" w:rsidP="00797533">
            <w:pPr>
              <w:jc w:val="center"/>
              <w:rPr>
                <w:rFonts w:cstheme="minorHAnsi"/>
                <w:color w:val="00B050"/>
                <w:sz w:val="16"/>
              </w:rPr>
            </w:pPr>
          </w:p>
          <w:p w14:paraId="2032B12B" w14:textId="77777777" w:rsidR="00797533" w:rsidRPr="000421F8" w:rsidRDefault="00797533" w:rsidP="00797533">
            <w:pPr>
              <w:jc w:val="center"/>
              <w:rPr>
                <w:rFonts w:cstheme="minorHAnsi"/>
                <w:color w:val="00B050"/>
                <w:sz w:val="16"/>
              </w:rPr>
            </w:pPr>
            <w:r w:rsidRPr="000421F8">
              <w:rPr>
                <w:rFonts w:cstheme="minorHAnsi"/>
                <w:color w:val="00B050"/>
                <w:sz w:val="16"/>
              </w:rPr>
              <w:t>*Use and understand recently introduced vocabulary during discussions about stories, non-fiction, rhymes and poems and during role-play</w:t>
            </w:r>
          </w:p>
          <w:p w14:paraId="53C373AB" w14:textId="77777777" w:rsidR="00797533" w:rsidRPr="000421F8" w:rsidRDefault="00797533" w:rsidP="00797533">
            <w:pPr>
              <w:jc w:val="center"/>
              <w:rPr>
                <w:rFonts w:cstheme="minorHAnsi"/>
                <w:color w:val="00B050"/>
                <w:sz w:val="16"/>
              </w:rPr>
            </w:pPr>
            <w:r w:rsidRPr="000421F8">
              <w:rPr>
                <w:rFonts w:cstheme="minorHAnsi"/>
                <w:color w:val="00B050"/>
                <w:sz w:val="16"/>
              </w:rPr>
              <w:t>.</w:t>
            </w:r>
          </w:p>
          <w:p w14:paraId="0C39580B" w14:textId="77777777" w:rsidR="00797533" w:rsidRPr="000421F8" w:rsidRDefault="00797533" w:rsidP="00797533">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Word Reading.</w:t>
            </w:r>
          </w:p>
          <w:p w14:paraId="0EF34736" w14:textId="77777777" w:rsidR="00797533" w:rsidRPr="000421F8" w:rsidRDefault="00797533" w:rsidP="00797533">
            <w:pPr>
              <w:rPr>
                <w:rFonts w:cstheme="minorHAnsi"/>
                <w:color w:val="00B050"/>
                <w:sz w:val="16"/>
              </w:rPr>
            </w:pPr>
            <w:r w:rsidRPr="000421F8">
              <w:rPr>
                <w:rFonts w:cstheme="minorHAnsi"/>
                <w:color w:val="00B050"/>
                <w:sz w:val="16"/>
              </w:rPr>
              <w:t>*Say a sound for each letter in the alphabet and at least 10 digraphs.</w:t>
            </w:r>
          </w:p>
          <w:p w14:paraId="25FF9259" w14:textId="77777777" w:rsidR="00797533" w:rsidRPr="000421F8" w:rsidRDefault="00797533" w:rsidP="00797533">
            <w:pPr>
              <w:rPr>
                <w:rFonts w:cstheme="minorHAnsi"/>
                <w:color w:val="00B050"/>
                <w:sz w:val="16"/>
              </w:rPr>
            </w:pPr>
          </w:p>
          <w:p w14:paraId="589E2EDB" w14:textId="77777777" w:rsidR="00797533" w:rsidRPr="000421F8" w:rsidRDefault="00797533" w:rsidP="00797533">
            <w:pPr>
              <w:rPr>
                <w:rFonts w:cstheme="minorHAnsi"/>
                <w:color w:val="00B050"/>
                <w:sz w:val="16"/>
              </w:rPr>
            </w:pPr>
            <w:r w:rsidRPr="000421F8">
              <w:rPr>
                <w:rFonts w:cstheme="minorHAnsi"/>
                <w:color w:val="00B050"/>
                <w:sz w:val="16"/>
              </w:rPr>
              <w:t xml:space="preserve">*Read words consistent with their phonic knowledge by sound-blending. </w:t>
            </w:r>
          </w:p>
          <w:p w14:paraId="47786F2F" w14:textId="77777777" w:rsidR="00797533" w:rsidRPr="000421F8" w:rsidRDefault="00797533" w:rsidP="00797533">
            <w:pPr>
              <w:rPr>
                <w:rFonts w:cstheme="minorHAnsi"/>
                <w:color w:val="00B050"/>
                <w:sz w:val="16"/>
              </w:rPr>
            </w:pPr>
          </w:p>
          <w:p w14:paraId="724E3FEE" w14:textId="77777777" w:rsidR="00797533" w:rsidRPr="000421F8" w:rsidRDefault="00797533" w:rsidP="00797533">
            <w:pPr>
              <w:jc w:val="center"/>
              <w:rPr>
                <w:rFonts w:cstheme="minorHAnsi"/>
                <w:color w:val="00B050"/>
                <w:sz w:val="16"/>
              </w:rPr>
            </w:pPr>
            <w:r w:rsidRPr="000421F8">
              <w:rPr>
                <w:rFonts w:cstheme="minorHAnsi"/>
                <w:color w:val="00B050"/>
                <w:sz w:val="16"/>
              </w:rPr>
              <w:t>*Read aloud simple sentences and books that are consistent with their phonic knowledge, including some common exception words.</w:t>
            </w:r>
          </w:p>
          <w:p w14:paraId="3EF76FD8" w14:textId="77777777" w:rsidR="00797533" w:rsidRPr="000421F8" w:rsidRDefault="00797533" w:rsidP="00797533">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Writing.</w:t>
            </w:r>
          </w:p>
          <w:p w14:paraId="358A77FA" w14:textId="77777777" w:rsidR="00797533" w:rsidRPr="000421F8" w:rsidRDefault="00797533" w:rsidP="00797533">
            <w:pPr>
              <w:rPr>
                <w:rFonts w:cstheme="minorHAnsi"/>
                <w:color w:val="00B050"/>
                <w:sz w:val="16"/>
              </w:rPr>
            </w:pPr>
            <w:r w:rsidRPr="000421F8">
              <w:rPr>
                <w:rFonts w:cstheme="minorHAnsi"/>
                <w:color w:val="00B050"/>
                <w:sz w:val="16"/>
              </w:rPr>
              <w:t xml:space="preserve">Write recognisable letters, most of which are correctly formed. </w:t>
            </w:r>
          </w:p>
          <w:p w14:paraId="1C2988BD" w14:textId="77777777" w:rsidR="00797533" w:rsidRPr="000421F8" w:rsidRDefault="00797533" w:rsidP="00797533">
            <w:pPr>
              <w:rPr>
                <w:rFonts w:cstheme="minorHAnsi"/>
                <w:color w:val="00B050"/>
                <w:sz w:val="16"/>
              </w:rPr>
            </w:pPr>
          </w:p>
          <w:p w14:paraId="006F891D" w14:textId="77777777" w:rsidR="00797533" w:rsidRPr="000421F8" w:rsidRDefault="00797533" w:rsidP="00797533">
            <w:pPr>
              <w:rPr>
                <w:rFonts w:cstheme="minorHAnsi"/>
                <w:color w:val="00B050"/>
                <w:sz w:val="16"/>
              </w:rPr>
            </w:pPr>
            <w:r w:rsidRPr="000421F8">
              <w:rPr>
                <w:rFonts w:cstheme="minorHAnsi"/>
                <w:color w:val="00B050"/>
                <w:sz w:val="16"/>
              </w:rPr>
              <w:t xml:space="preserve">*Spell words by identifying sounds in them and representing the sounds with a letter or letters. </w:t>
            </w:r>
          </w:p>
          <w:p w14:paraId="51EBD7D4" w14:textId="77777777" w:rsidR="00797533" w:rsidRPr="000421F8" w:rsidRDefault="00797533" w:rsidP="00797533">
            <w:pPr>
              <w:rPr>
                <w:rFonts w:cstheme="minorHAnsi"/>
                <w:color w:val="00B050"/>
                <w:sz w:val="16"/>
              </w:rPr>
            </w:pPr>
          </w:p>
          <w:p w14:paraId="5FC3C5FE" w14:textId="77777777" w:rsidR="00797533" w:rsidRPr="000421F8" w:rsidRDefault="00797533" w:rsidP="00797533">
            <w:pPr>
              <w:rPr>
                <w:rFonts w:cstheme="minorHAnsi"/>
                <w:sz w:val="20"/>
                <w:szCs w:val="24"/>
              </w:rPr>
            </w:pPr>
            <w:r w:rsidRPr="000421F8">
              <w:rPr>
                <w:rFonts w:cstheme="minorHAnsi"/>
                <w:color w:val="00B050"/>
                <w:sz w:val="16"/>
              </w:rPr>
              <w:t>*Write simple phrases and sentences that can be read by others.</w:t>
            </w:r>
          </w:p>
        </w:tc>
      </w:tr>
      <w:tr w:rsidR="00797533" w:rsidRPr="000421F8" w14:paraId="4F521337" w14:textId="77777777" w:rsidTr="00C60B0B">
        <w:tc>
          <w:tcPr>
            <w:tcW w:w="846" w:type="dxa"/>
            <w:vMerge/>
            <w:shd w:val="clear" w:color="auto" w:fill="FFFF00"/>
            <w:textDirection w:val="tbRl"/>
            <w:vAlign w:val="center"/>
          </w:tcPr>
          <w:p w14:paraId="4263F753" w14:textId="13001806" w:rsidR="00797533" w:rsidRPr="000421F8" w:rsidRDefault="00797533" w:rsidP="00167C02">
            <w:pPr>
              <w:ind w:left="113" w:right="113"/>
              <w:jc w:val="center"/>
              <w:rPr>
                <w:rFonts w:cstheme="minorHAnsi"/>
                <w:sz w:val="38"/>
                <w:szCs w:val="56"/>
              </w:rPr>
            </w:pPr>
          </w:p>
        </w:tc>
        <w:tc>
          <w:tcPr>
            <w:tcW w:w="1417" w:type="dxa"/>
            <w:shd w:val="clear" w:color="auto" w:fill="FFFF00"/>
            <w:vAlign w:val="center"/>
          </w:tcPr>
          <w:p w14:paraId="1013FF00" w14:textId="77777777" w:rsidR="00797533" w:rsidRPr="000421F8" w:rsidRDefault="00797533" w:rsidP="00167C02">
            <w:pPr>
              <w:jc w:val="center"/>
              <w:rPr>
                <w:rFonts w:cstheme="minorHAnsi"/>
                <w:sz w:val="24"/>
                <w:szCs w:val="24"/>
              </w:rPr>
            </w:pPr>
            <w:r w:rsidRPr="000421F8">
              <w:rPr>
                <w:rFonts w:cstheme="minorHAnsi"/>
                <w:sz w:val="24"/>
                <w:szCs w:val="24"/>
              </w:rPr>
              <w:t>Reception Knowledge</w:t>
            </w:r>
          </w:p>
        </w:tc>
        <w:tc>
          <w:tcPr>
            <w:tcW w:w="2021" w:type="dxa"/>
          </w:tcPr>
          <w:p w14:paraId="7699DF8F" w14:textId="77777777" w:rsidR="00F107A5" w:rsidRPr="000421F8" w:rsidRDefault="00797533" w:rsidP="00C57822">
            <w:pPr>
              <w:jc w:val="center"/>
              <w:rPr>
                <w:rFonts w:cstheme="minorHAnsi"/>
                <w:sz w:val="20"/>
                <w:szCs w:val="24"/>
              </w:rPr>
            </w:pPr>
            <w:r w:rsidRPr="000421F8">
              <w:rPr>
                <w:rFonts w:cstheme="minorHAnsi"/>
                <w:sz w:val="20"/>
                <w:szCs w:val="24"/>
              </w:rPr>
              <w:t>Knowing that words can be written.</w:t>
            </w:r>
          </w:p>
          <w:p w14:paraId="6A2A604A" w14:textId="08225954" w:rsidR="00797533" w:rsidRPr="000421F8" w:rsidRDefault="00797533" w:rsidP="00C57822">
            <w:pPr>
              <w:jc w:val="center"/>
              <w:rPr>
                <w:rFonts w:cstheme="minorHAnsi"/>
                <w:b/>
                <w:sz w:val="20"/>
                <w:szCs w:val="24"/>
              </w:rPr>
            </w:pPr>
            <w:r w:rsidRPr="000421F8">
              <w:rPr>
                <w:rFonts w:cstheme="minorHAnsi"/>
                <w:sz w:val="20"/>
                <w:szCs w:val="24"/>
              </w:rPr>
              <w:t xml:space="preserve"> </w:t>
            </w:r>
            <w:r w:rsidR="00A00838" w:rsidRPr="000421F8">
              <w:rPr>
                <w:rFonts w:cstheme="minorHAnsi"/>
                <w:b/>
                <w:sz w:val="20"/>
                <w:szCs w:val="24"/>
              </w:rPr>
              <w:t>(Au1)</w:t>
            </w:r>
          </w:p>
          <w:p w14:paraId="28C9A00B" w14:textId="77777777" w:rsidR="00F107A5" w:rsidRPr="000421F8" w:rsidRDefault="00F107A5" w:rsidP="00C57822">
            <w:pPr>
              <w:jc w:val="center"/>
              <w:rPr>
                <w:rFonts w:cstheme="minorHAnsi"/>
                <w:sz w:val="20"/>
                <w:szCs w:val="24"/>
              </w:rPr>
            </w:pPr>
          </w:p>
          <w:p w14:paraId="53DFB2C6" w14:textId="77777777" w:rsidR="00F107A5" w:rsidRPr="000421F8" w:rsidRDefault="00797533" w:rsidP="00C57822">
            <w:pPr>
              <w:jc w:val="center"/>
              <w:rPr>
                <w:rFonts w:cstheme="minorHAnsi"/>
                <w:sz w:val="20"/>
                <w:szCs w:val="24"/>
              </w:rPr>
            </w:pPr>
            <w:r w:rsidRPr="000421F8">
              <w:rPr>
                <w:rFonts w:cstheme="minorHAnsi"/>
                <w:sz w:val="20"/>
                <w:szCs w:val="24"/>
              </w:rPr>
              <w:t>Knowing the sounds that the taught letters make.</w:t>
            </w:r>
          </w:p>
          <w:p w14:paraId="76BCE70C" w14:textId="47DA2966" w:rsidR="00797533" w:rsidRPr="000421F8" w:rsidRDefault="00797533" w:rsidP="00C57822">
            <w:pPr>
              <w:jc w:val="center"/>
              <w:rPr>
                <w:rFonts w:cstheme="minorHAnsi"/>
                <w:b/>
                <w:sz w:val="20"/>
                <w:szCs w:val="24"/>
              </w:rPr>
            </w:pPr>
            <w:r w:rsidRPr="000421F8">
              <w:rPr>
                <w:rFonts w:cstheme="minorHAnsi"/>
                <w:sz w:val="20"/>
                <w:szCs w:val="24"/>
              </w:rPr>
              <w:t xml:space="preserve"> </w:t>
            </w:r>
            <w:r w:rsidR="00A00838" w:rsidRPr="000421F8">
              <w:rPr>
                <w:rFonts w:cstheme="minorHAnsi"/>
                <w:b/>
                <w:sz w:val="20"/>
                <w:szCs w:val="24"/>
              </w:rPr>
              <w:t>(Au1)</w:t>
            </w:r>
          </w:p>
          <w:p w14:paraId="1773153C" w14:textId="77777777" w:rsidR="00F107A5" w:rsidRPr="000421F8" w:rsidRDefault="00F107A5" w:rsidP="00C57822">
            <w:pPr>
              <w:jc w:val="center"/>
              <w:rPr>
                <w:rFonts w:cstheme="minorHAnsi"/>
                <w:sz w:val="20"/>
                <w:szCs w:val="24"/>
              </w:rPr>
            </w:pPr>
          </w:p>
          <w:p w14:paraId="47F8B457" w14:textId="350256D8" w:rsidR="00797533" w:rsidRPr="000421F8" w:rsidRDefault="00797533" w:rsidP="00C57822">
            <w:pPr>
              <w:jc w:val="center"/>
              <w:rPr>
                <w:rFonts w:cstheme="minorHAnsi"/>
                <w:b/>
                <w:sz w:val="20"/>
                <w:szCs w:val="24"/>
              </w:rPr>
            </w:pPr>
            <w:r w:rsidRPr="000421F8">
              <w:rPr>
                <w:rFonts w:cstheme="minorHAnsi"/>
                <w:sz w:val="20"/>
                <w:szCs w:val="24"/>
              </w:rPr>
              <w:t xml:space="preserve">Knowing what the taught letters looks like. </w:t>
            </w:r>
            <w:r w:rsidR="00A00838" w:rsidRPr="000421F8">
              <w:rPr>
                <w:rFonts w:cstheme="minorHAnsi"/>
                <w:b/>
                <w:sz w:val="20"/>
                <w:szCs w:val="24"/>
              </w:rPr>
              <w:t>(Au1)</w:t>
            </w:r>
          </w:p>
          <w:p w14:paraId="35CA7137" w14:textId="77777777" w:rsidR="00F107A5" w:rsidRPr="000421F8" w:rsidRDefault="00F107A5" w:rsidP="00C57822">
            <w:pPr>
              <w:jc w:val="center"/>
              <w:rPr>
                <w:rFonts w:cstheme="minorHAnsi"/>
                <w:sz w:val="20"/>
                <w:szCs w:val="24"/>
              </w:rPr>
            </w:pPr>
          </w:p>
          <w:p w14:paraId="1060A357" w14:textId="77777777" w:rsidR="00F107A5" w:rsidRPr="000421F8" w:rsidRDefault="00797533" w:rsidP="00C57822">
            <w:pPr>
              <w:jc w:val="center"/>
              <w:rPr>
                <w:rFonts w:cstheme="minorHAnsi"/>
                <w:sz w:val="20"/>
                <w:szCs w:val="24"/>
              </w:rPr>
            </w:pPr>
            <w:r w:rsidRPr="000421F8">
              <w:rPr>
                <w:rFonts w:cstheme="minorHAnsi"/>
                <w:sz w:val="20"/>
                <w:szCs w:val="24"/>
              </w:rPr>
              <w:t>Knowing how to write the taught letters.</w:t>
            </w:r>
          </w:p>
          <w:p w14:paraId="2B2B468C" w14:textId="6666F55A" w:rsidR="00797533" w:rsidRPr="000421F8" w:rsidRDefault="00797533" w:rsidP="00C57822">
            <w:pPr>
              <w:jc w:val="center"/>
              <w:rPr>
                <w:rFonts w:cstheme="minorHAnsi"/>
                <w:b/>
                <w:sz w:val="20"/>
                <w:szCs w:val="24"/>
              </w:rPr>
            </w:pPr>
            <w:r w:rsidRPr="000421F8">
              <w:rPr>
                <w:rFonts w:cstheme="minorHAnsi"/>
                <w:sz w:val="20"/>
                <w:szCs w:val="24"/>
              </w:rPr>
              <w:t xml:space="preserve"> </w:t>
            </w:r>
            <w:r w:rsidR="00A00838" w:rsidRPr="000421F8">
              <w:rPr>
                <w:rFonts w:cstheme="minorHAnsi"/>
                <w:b/>
                <w:sz w:val="20"/>
                <w:szCs w:val="24"/>
              </w:rPr>
              <w:t>(Au1)</w:t>
            </w:r>
          </w:p>
          <w:p w14:paraId="16DF791B" w14:textId="77777777" w:rsidR="00F107A5" w:rsidRPr="000421F8" w:rsidRDefault="00F107A5" w:rsidP="00C57822">
            <w:pPr>
              <w:jc w:val="center"/>
              <w:rPr>
                <w:rFonts w:cstheme="minorHAnsi"/>
                <w:sz w:val="20"/>
                <w:szCs w:val="24"/>
              </w:rPr>
            </w:pPr>
          </w:p>
          <w:p w14:paraId="363E33A4" w14:textId="77777777" w:rsidR="008A254C" w:rsidRPr="000421F8" w:rsidRDefault="008A254C" w:rsidP="00C57822">
            <w:pPr>
              <w:jc w:val="center"/>
              <w:rPr>
                <w:rFonts w:cstheme="minorHAnsi"/>
                <w:sz w:val="20"/>
                <w:szCs w:val="24"/>
              </w:rPr>
            </w:pPr>
            <w:r w:rsidRPr="000421F8">
              <w:rPr>
                <w:rFonts w:cstheme="minorHAnsi"/>
                <w:sz w:val="20"/>
                <w:szCs w:val="24"/>
              </w:rPr>
              <w:t>Knows how to sequence familiar stories.</w:t>
            </w:r>
            <w:r w:rsidR="00A00838" w:rsidRPr="000421F8">
              <w:rPr>
                <w:rFonts w:cstheme="minorHAnsi"/>
                <w:sz w:val="20"/>
                <w:szCs w:val="24"/>
              </w:rPr>
              <w:t xml:space="preserve"> </w:t>
            </w:r>
            <w:r w:rsidR="00A00838" w:rsidRPr="000421F8">
              <w:rPr>
                <w:rFonts w:cstheme="minorHAnsi"/>
                <w:b/>
                <w:sz w:val="20"/>
                <w:szCs w:val="24"/>
              </w:rPr>
              <w:t>(Au1)</w:t>
            </w:r>
            <w:r w:rsidRPr="000421F8">
              <w:rPr>
                <w:rFonts w:cstheme="minorHAnsi"/>
                <w:sz w:val="20"/>
                <w:szCs w:val="24"/>
              </w:rPr>
              <w:t xml:space="preserve"> </w:t>
            </w:r>
          </w:p>
        </w:tc>
        <w:tc>
          <w:tcPr>
            <w:tcW w:w="2021" w:type="dxa"/>
            <w:gridSpan w:val="2"/>
          </w:tcPr>
          <w:p w14:paraId="2640BB76" w14:textId="77777777" w:rsidR="00F107A5" w:rsidRPr="000421F8" w:rsidRDefault="00797533" w:rsidP="00C57822">
            <w:pPr>
              <w:jc w:val="center"/>
              <w:rPr>
                <w:rFonts w:cstheme="minorHAnsi"/>
                <w:sz w:val="20"/>
                <w:szCs w:val="24"/>
              </w:rPr>
            </w:pPr>
            <w:r w:rsidRPr="000421F8">
              <w:rPr>
                <w:rFonts w:cstheme="minorHAnsi"/>
                <w:sz w:val="20"/>
                <w:szCs w:val="24"/>
              </w:rPr>
              <w:t>Knowing that words can be written.</w:t>
            </w:r>
          </w:p>
          <w:p w14:paraId="0B4FD8B2" w14:textId="1C64541E" w:rsidR="00797533" w:rsidRPr="000421F8" w:rsidRDefault="00797533" w:rsidP="00C57822">
            <w:pPr>
              <w:jc w:val="center"/>
              <w:rPr>
                <w:rFonts w:cstheme="minorHAnsi"/>
                <w:b/>
                <w:sz w:val="20"/>
                <w:szCs w:val="24"/>
              </w:rPr>
            </w:pPr>
            <w:r w:rsidRPr="000421F8">
              <w:rPr>
                <w:rFonts w:cstheme="minorHAnsi"/>
                <w:sz w:val="20"/>
                <w:szCs w:val="24"/>
              </w:rPr>
              <w:t xml:space="preserve"> </w:t>
            </w:r>
            <w:r w:rsidR="006606B6" w:rsidRPr="000421F8">
              <w:rPr>
                <w:rFonts w:cstheme="minorHAnsi"/>
                <w:b/>
                <w:sz w:val="20"/>
                <w:szCs w:val="24"/>
              </w:rPr>
              <w:t>(Au2)</w:t>
            </w:r>
          </w:p>
          <w:p w14:paraId="4FFBC9DB" w14:textId="77777777" w:rsidR="00F107A5" w:rsidRPr="000421F8" w:rsidRDefault="00F107A5" w:rsidP="00C57822">
            <w:pPr>
              <w:jc w:val="center"/>
              <w:rPr>
                <w:rFonts w:cstheme="minorHAnsi"/>
                <w:sz w:val="20"/>
                <w:szCs w:val="24"/>
              </w:rPr>
            </w:pPr>
          </w:p>
          <w:p w14:paraId="693F29D2" w14:textId="77777777" w:rsidR="00F107A5" w:rsidRPr="000421F8" w:rsidRDefault="00797533" w:rsidP="00C57822">
            <w:pPr>
              <w:jc w:val="center"/>
              <w:rPr>
                <w:rFonts w:cstheme="minorHAnsi"/>
                <w:sz w:val="20"/>
                <w:szCs w:val="24"/>
              </w:rPr>
            </w:pPr>
            <w:r w:rsidRPr="000421F8">
              <w:rPr>
                <w:rFonts w:cstheme="minorHAnsi"/>
                <w:sz w:val="20"/>
                <w:szCs w:val="24"/>
              </w:rPr>
              <w:t>Knowing the sounds that the taught letters make.</w:t>
            </w:r>
            <w:r w:rsidR="006606B6" w:rsidRPr="000421F8">
              <w:rPr>
                <w:rFonts w:cstheme="minorHAnsi"/>
                <w:sz w:val="20"/>
                <w:szCs w:val="24"/>
              </w:rPr>
              <w:t xml:space="preserve"> </w:t>
            </w:r>
          </w:p>
          <w:p w14:paraId="1138EE66" w14:textId="37344032" w:rsidR="00797533" w:rsidRPr="000421F8" w:rsidRDefault="006606B6" w:rsidP="00C57822">
            <w:pPr>
              <w:jc w:val="center"/>
              <w:rPr>
                <w:rFonts w:cstheme="minorHAnsi"/>
                <w:sz w:val="20"/>
                <w:szCs w:val="24"/>
              </w:rPr>
            </w:pPr>
            <w:r w:rsidRPr="000421F8">
              <w:rPr>
                <w:rFonts w:cstheme="minorHAnsi"/>
                <w:b/>
                <w:sz w:val="20"/>
                <w:szCs w:val="24"/>
              </w:rPr>
              <w:t>(Au2)</w:t>
            </w:r>
            <w:r w:rsidR="00797533" w:rsidRPr="000421F8">
              <w:rPr>
                <w:rFonts w:cstheme="minorHAnsi"/>
                <w:sz w:val="20"/>
                <w:szCs w:val="24"/>
              </w:rPr>
              <w:t xml:space="preserve"> </w:t>
            </w:r>
          </w:p>
          <w:p w14:paraId="6A8F8F02" w14:textId="77777777" w:rsidR="00F107A5" w:rsidRPr="000421F8" w:rsidRDefault="00F107A5" w:rsidP="00C57822">
            <w:pPr>
              <w:jc w:val="center"/>
              <w:rPr>
                <w:rFonts w:cstheme="minorHAnsi"/>
                <w:sz w:val="20"/>
                <w:szCs w:val="24"/>
              </w:rPr>
            </w:pPr>
          </w:p>
          <w:p w14:paraId="4088FFC8" w14:textId="77777777" w:rsidR="00F107A5" w:rsidRPr="000421F8" w:rsidRDefault="00797533" w:rsidP="00C57822">
            <w:pPr>
              <w:jc w:val="center"/>
              <w:rPr>
                <w:rFonts w:cstheme="minorHAnsi"/>
                <w:sz w:val="20"/>
                <w:szCs w:val="24"/>
              </w:rPr>
            </w:pPr>
            <w:r w:rsidRPr="000421F8">
              <w:rPr>
                <w:rFonts w:cstheme="minorHAnsi"/>
                <w:sz w:val="20"/>
                <w:szCs w:val="24"/>
              </w:rPr>
              <w:t>Knowing what the taught letters looks like.</w:t>
            </w:r>
          </w:p>
          <w:p w14:paraId="501E6857" w14:textId="62C96349" w:rsidR="00797533" w:rsidRPr="000421F8" w:rsidRDefault="00797533" w:rsidP="00C57822">
            <w:pPr>
              <w:jc w:val="center"/>
              <w:rPr>
                <w:rFonts w:cstheme="minorHAnsi"/>
                <w:b/>
                <w:sz w:val="20"/>
                <w:szCs w:val="24"/>
              </w:rPr>
            </w:pPr>
            <w:r w:rsidRPr="000421F8">
              <w:rPr>
                <w:rFonts w:cstheme="minorHAnsi"/>
                <w:sz w:val="20"/>
                <w:szCs w:val="24"/>
              </w:rPr>
              <w:t xml:space="preserve"> </w:t>
            </w:r>
            <w:r w:rsidR="006606B6" w:rsidRPr="000421F8">
              <w:rPr>
                <w:rFonts w:cstheme="minorHAnsi"/>
                <w:b/>
                <w:sz w:val="20"/>
                <w:szCs w:val="24"/>
              </w:rPr>
              <w:t>(Au2)</w:t>
            </w:r>
          </w:p>
          <w:p w14:paraId="62F2DA3C" w14:textId="77777777" w:rsidR="00F107A5" w:rsidRPr="000421F8" w:rsidRDefault="00F107A5" w:rsidP="00C57822">
            <w:pPr>
              <w:jc w:val="center"/>
              <w:rPr>
                <w:rFonts w:cstheme="minorHAnsi"/>
                <w:sz w:val="20"/>
                <w:szCs w:val="24"/>
              </w:rPr>
            </w:pPr>
          </w:p>
          <w:p w14:paraId="52249DCF" w14:textId="77777777" w:rsidR="00F107A5" w:rsidRPr="000421F8" w:rsidRDefault="00797533" w:rsidP="00C57822">
            <w:pPr>
              <w:jc w:val="center"/>
              <w:rPr>
                <w:rFonts w:cstheme="minorHAnsi"/>
                <w:sz w:val="20"/>
                <w:szCs w:val="24"/>
              </w:rPr>
            </w:pPr>
            <w:r w:rsidRPr="000421F8">
              <w:rPr>
                <w:rFonts w:cstheme="minorHAnsi"/>
                <w:sz w:val="20"/>
                <w:szCs w:val="24"/>
              </w:rPr>
              <w:t>Knowing how to write the taught letters.</w:t>
            </w:r>
          </w:p>
          <w:p w14:paraId="3995AEAB" w14:textId="61C6E5B7" w:rsidR="00797533" w:rsidRPr="000421F8" w:rsidRDefault="006606B6" w:rsidP="00C57822">
            <w:pPr>
              <w:jc w:val="center"/>
              <w:rPr>
                <w:rFonts w:cstheme="minorHAnsi"/>
                <w:b/>
                <w:sz w:val="20"/>
                <w:szCs w:val="24"/>
              </w:rPr>
            </w:pPr>
            <w:r w:rsidRPr="000421F8">
              <w:rPr>
                <w:rFonts w:cstheme="minorHAnsi"/>
                <w:b/>
                <w:sz w:val="20"/>
                <w:szCs w:val="24"/>
              </w:rPr>
              <w:t xml:space="preserve"> (Au2)</w:t>
            </w:r>
          </w:p>
          <w:p w14:paraId="26677D51" w14:textId="77777777" w:rsidR="00F107A5" w:rsidRPr="000421F8" w:rsidRDefault="00F107A5" w:rsidP="00C57822">
            <w:pPr>
              <w:jc w:val="center"/>
              <w:rPr>
                <w:rFonts w:cstheme="minorHAnsi"/>
                <w:sz w:val="20"/>
                <w:szCs w:val="24"/>
              </w:rPr>
            </w:pPr>
          </w:p>
          <w:p w14:paraId="7657DD82" w14:textId="77777777" w:rsidR="00F107A5" w:rsidRPr="000421F8" w:rsidRDefault="00797533" w:rsidP="00C57822">
            <w:pPr>
              <w:jc w:val="center"/>
              <w:rPr>
                <w:rFonts w:cstheme="minorHAnsi"/>
                <w:sz w:val="20"/>
                <w:szCs w:val="24"/>
              </w:rPr>
            </w:pPr>
            <w:r w:rsidRPr="000421F8">
              <w:rPr>
                <w:rFonts w:cstheme="minorHAnsi"/>
                <w:sz w:val="20"/>
                <w:szCs w:val="24"/>
              </w:rPr>
              <w:t>Recognising taught HFW in text.</w:t>
            </w:r>
            <w:r w:rsidR="006606B6" w:rsidRPr="000421F8">
              <w:rPr>
                <w:rFonts w:cstheme="minorHAnsi"/>
                <w:sz w:val="20"/>
                <w:szCs w:val="24"/>
              </w:rPr>
              <w:t xml:space="preserve"> </w:t>
            </w:r>
          </w:p>
          <w:p w14:paraId="3E5AA086" w14:textId="23D9B080" w:rsidR="00797533" w:rsidRPr="000421F8" w:rsidRDefault="006606B6" w:rsidP="00C57822">
            <w:pPr>
              <w:jc w:val="center"/>
              <w:rPr>
                <w:rFonts w:cstheme="minorHAnsi"/>
                <w:sz w:val="20"/>
                <w:szCs w:val="24"/>
              </w:rPr>
            </w:pPr>
            <w:r w:rsidRPr="000421F8">
              <w:rPr>
                <w:rFonts w:cstheme="minorHAnsi"/>
                <w:b/>
                <w:sz w:val="20"/>
                <w:szCs w:val="24"/>
              </w:rPr>
              <w:t>(Au2)</w:t>
            </w:r>
            <w:r w:rsidR="00797533" w:rsidRPr="000421F8">
              <w:rPr>
                <w:rFonts w:cstheme="minorHAnsi"/>
                <w:sz w:val="20"/>
                <w:szCs w:val="24"/>
              </w:rPr>
              <w:t xml:space="preserve"> </w:t>
            </w:r>
          </w:p>
          <w:p w14:paraId="7154E41B" w14:textId="77777777" w:rsidR="00F107A5" w:rsidRPr="000421F8" w:rsidRDefault="00F107A5" w:rsidP="00C57822">
            <w:pPr>
              <w:jc w:val="center"/>
              <w:rPr>
                <w:rFonts w:cstheme="minorHAnsi"/>
                <w:sz w:val="20"/>
                <w:szCs w:val="24"/>
              </w:rPr>
            </w:pPr>
          </w:p>
          <w:p w14:paraId="3A8915B4" w14:textId="77777777" w:rsidR="00F107A5" w:rsidRPr="000421F8" w:rsidRDefault="008A254C" w:rsidP="00C57822">
            <w:pPr>
              <w:jc w:val="center"/>
              <w:rPr>
                <w:rFonts w:cstheme="minorHAnsi"/>
                <w:b/>
                <w:sz w:val="20"/>
                <w:szCs w:val="24"/>
              </w:rPr>
            </w:pPr>
            <w:r w:rsidRPr="000421F8">
              <w:rPr>
                <w:rFonts w:cstheme="minorHAnsi"/>
                <w:sz w:val="20"/>
                <w:szCs w:val="24"/>
              </w:rPr>
              <w:t>Knows how to sequence familiar stories.</w:t>
            </w:r>
            <w:r w:rsidR="006606B6" w:rsidRPr="000421F8">
              <w:rPr>
                <w:rFonts w:cstheme="minorHAnsi"/>
                <w:b/>
                <w:sz w:val="20"/>
                <w:szCs w:val="24"/>
              </w:rPr>
              <w:t xml:space="preserve"> </w:t>
            </w:r>
          </w:p>
          <w:p w14:paraId="35CD1CAE" w14:textId="60BFD632" w:rsidR="008A254C" w:rsidRPr="000421F8" w:rsidRDefault="006606B6" w:rsidP="00C57822">
            <w:pPr>
              <w:jc w:val="center"/>
              <w:rPr>
                <w:rFonts w:cstheme="minorHAnsi"/>
                <w:sz w:val="20"/>
                <w:szCs w:val="24"/>
              </w:rPr>
            </w:pPr>
            <w:r w:rsidRPr="000421F8">
              <w:rPr>
                <w:rFonts w:cstheme="minorHAnsi"/>
                <w:b/>
                <w:sz w:val="20"/>
                <w:szCs w:val="24"/>
              </w:rPr>
              <w:t>(Au2)</w:t>
            </w:r>
          </w:p>
        </w:tc>
        <w:tc>
          <w:tcPr>
            <w:tcW w:w="2021" w:type="dxa"/>
          </w:tcPr>
          <w:p w14:paraId="18D21D8C" w14:textId="3812768E" w:rsidR="00797533" w:rsidRPr="000421F8" w:rsidRDefault="00797533" w:rsidP="00C57822">
            <w:pPr>
              <w:jc w:val="center"/>
              <w:rPr>
                <w:rFonts w:cstheme="minorHAnsi"/>
                <w:b/>
                <w:sz w:val="20"/>
                <w:szCs w:val="24"/>
              </w:rPr>
            </w:pPr>
            <w:r w:rsidRPr="000421F8">
              <w:rPr>
                <w:rFonts w:cstheme="minorHAnsi"/>
                <w:sz w:val="20"/>
                <w:szCs w:val="24"/>
              </w:rPr>
              <w:t xml:space="preserve">Knowing that words can be written. </w:t>
            </w:r>
            <w:r w:rsidR="006606B6" w:rsidRPr="000421F8">
              <w:rPr>
                <w:rFonts w:cstheme="minorHAnsi"/>
                <w:b/>
                <w:sz w:val="20"/>
                <w:szCs w:val="24"/>
              </w:rPr>
              <w:t>(Sp1)</w:t>
            </w:r>
          </w:p>
          <w:p w14:paraId="375AE919" w14:textId="77777777" w:rsidR="00F107A5" w:rsidRPr="000421F8" w:rsidRDefault="00F107A5" w:rsidP="00C57822">
            <w:pPr>
              <w:jc w:val="center"/>
              <w:rPr>
                <w:rFonts w:cstheme="minorHAnsi"/>
                <w:sz w:val="20"/>
                <w:szCs w:val="24"/>
              </w:rPr>
            </w:pPr>
          </w:p>
          <w:p w14:paraId="4FC451A2" w14:textId="35AD30CF" w:rsidR="00797533" w:rsidRPr="000421F8" w:rsidRDefault="00797533" w:rsidP="00C57822">
            <w:pPr>
              <w:jc w:val="center"/>
              <w:rPr>
                <w:rFonts w:cstheme="minorHAnsi"/>
                <w:sz w:val="20"/>
                <w:szCs w:val="24"/>
              </w:rPr>
            </w:pPr>
            <w:r w:rsidRPr="000421F8">
              <w:rPr>
                <w:rFonts w:cstheme="minorHAnsi"/>
                <w:sz w:val="20"/>
                <w:szCs w:val="24"/>
              </w:rPr>
              <w:t>Knowing the sounds that the taught letters make.</w:t>
            </w:r>
            <w:r w:rsidR="006606B6" w:rsidRPr="000421F8">
              <w:rPr>
                <w:rFonts w:cstheme="minorHAnsi"/>
                <w:b/>
                <w:sz w:val="20"/>
                <w:szCs w:val="24"/>
              </w:rPr>
              <w:t xml:space="preserve"> (Sp1)</w:t>
            </w:r>
            <w:r w:rsidRPr="000421F8">
              <w:rPr>
                <w:rFonts w:cstheme="minorHAnsi"/>
                <w:sz w:val="20"/>
                <w:szCs w:val="24"/>
              </w:rPr>
              <w:t xml:space="preserve"> </w:t>
            </w:r>
          </w:p>
          <w:p w14:paraId="50364F0A" w14:textId="77777777" w:rsidR="00F107A5" w:rsidRPr="000421F8" w:rsidRDefault="00F107A5" w:rsidP="00C57822">
            <w:pPr>
              <w:jc w:val="center"/>
              <w:rPr>
                <w:rFonts w:cstheme="minorHAnsi"/>
                <w:sz w:val="20"/>
                <w:szCs w:val="24"/>
              </w:rPr>
            </w:pPr>
          </w:p>
          <w:p w14:paraId="3EA7F535" w14:textId="77777777" w:rsidR="001F2F0B" w:rsidRPr="000421F8" w:rsidRDefault="00797533" w:rsidP="00C57822">
            <w:pPr>
              <w:jc w:val="center"/>
              <w:rPr>
                <w:rFonts w:cstheme="minorHAnsi"/>
                <w:sz w:val="20"/>
                <w:szCs w:val="24"/>
              </w:rPr>
            </w:pPr>
            <w:r w:rsidRPr="000421F8">
              <w:rPr>
                <w:rFonts w:cstheme="minorHAnsi"/>
                <w:sz w:val="20"/>
                <w:szCs w:val="24"/>
              </w:rPr>
              <w:t>Knowing what the taught letters looks like.</w:t>
            </w:r>
          </w:p>
          <w:p w14:paraId="397CA285" w14:textId="074A0B80" w:rsidR="00797533" w:rsidRPr="000421F8" w:rsidRDefault="00797533" w:rsidP="00C57822">
            <w:pPr>
              <w:jc w:val="center"/>
              <w:rPr>
                <w:rFonts w:cstheme="minorHAnsi"/>
                <w:b/>
                <w:sz w:val="20"/>
                <w:szCs w:val="24"/>
              </w:rPr>
            </w:pPr>
            <w:r w:rsidRPr="000421F8">
              <w:rPr>
                <w:rFonts w:cstheme="minorHAnsi"/>
                <w:sz w:val="20"/>
                <w:szCs w:val="24"/>
              </w:rPr>
              <w:t xml:space="preserve"> </w:t>
            </w:r>
            <w:r w:rsidR="006606B6" w:rsidRPr="000421F8">
              <w:rPr>
                <w:rFonts w:cstheme="minorHAnsi"/>
                <w:b/>
                <w:sz w:val="20"/>
                <w:szCs w:val="24"/>
              </w:rPr>
              <w:t>(Sp1)</w:t>
            </w:r>
          </w:p>
          <w:p w14:paraId="1348FDBA" w14:textId="77777777" w:rsidR="00F107A5" w:rsidRPr="000421F8" w:rsidRDefault="00F107A5" w:rsidP="00C57822">
            <w:pPr>
              <w:jc w:val="center"/>
              <w:rPr>
                <w:rFonts w:cstheme="minorHAnsi"/>
                <w:sz w:val="20"/>
                <w:szCs w:val="24"/>
              </w:rPr>
            </w:pPr>
          </w:p>
          <w:p w14:paraId="038671A5" w14:textId="77777777" w:rsidR="001F2F0B" w:rsidRPr="000421F8" w:rsidRDefault="00797533" w:rsidP="00C57822">
            <w:pPr>
              <w:jc w:val="center"/>
              <w:rPr>
                <w:rFonts w:cstheme="minorHAnsi"/>
                <w:sz w:val="20"/>
                <w:szCs w:val="24"/>
              </w:rPr>
            </w:pPr>
            <w:r w:rsidRPr="000421F8">
              <w:rPr>
                <w:rFonts w:cstheme="minorHAnsi"/>
                <w:sz w:val="20"/>
                <w:szCs w:val="24"/>
              </w:rPr>
              <w:t>Knowing how to write the taught letters.</w:t>
            </w:r>
            <w:r w:rsidR="006606B6" w:rsidRPr="000421F8">
              <w:rPr>
                <w:rFonts w:cstheme="minorHAnsi"/>
                <w:sz w:val="20"/>
                <w:szCs w:val="24"/>
              </w:rPr>
              <w:t xml:space="preserve"> </w:t>
            </w:r>
          </w:p>
          <w:p w14:paraId="7D73AD04" w14:textId="4C76C593" w:rsidR="00797533" w:rsidRPr="000421F8" w:rsidRDefault="006606B6" w:rsidP="00C57822">
            <w:pPr>
              <w:jc w:val="center"/>
              <w:rPr>
                <w:rFonts w:cstheme="minorHAnsi"/>
                <w:b/>
                <w:sz w:val="20"/>
                <w:szCs w:val="24"/>
              </w:rPr>
            </w:pPr>
            <w:r w:rsidRPr="000421F8">
              <w:rPr>
                <w:rFonts w:cstheme="minorHAnsi"/>
                <w:b/>
                <w:sz w:val="20"/>
                <w:szCs w:val="24"/>
              </w:rPr>
              <w:t>(Sp1)</w:t>
            </w:r>
          </w:p>
          <w:p w14:paraId="4CB7DBDD" w14:textId="77777777" w:rsidR="00F107A5" w:rsidRPr="000421F8" w:rsidRDefault="00F107A5" w:rsidP="00C57822">
            <w:pPr>
              <w:jc w:val="center"/>
              <w:rPr>
                <w:rFonts w:cstheme="minorHAnsi"/>
                <w:sz w:val="20"/>
                <w:szCs w:val="24"/>
              </w:rPr>
            </w:pPr>
          </w:p>
          <w:p w14:paraId="298DC018" w14:textId="77777777" w:rsidR="00F107A5" w:rsidRPr="000421F8" w:rsidRDefault="00797533" w:rsidP="00C57822">
            <w:pPr>
              <w:jc w:val="center"/>
              <w:rPr>
                <w:rFonts w:cstheme="minorHAnsi"/>
                <w:sz w:val="20"/>
                <w:szCs w:val="24"/>
              </w:rPr>
            </w:pPr>
            <w:r w:rsidRPr="000421F8">
              <w:rPr>
                <w:rFonts w:cstheme="minorHAnsi"/>
                <w:sz w:val="20"/>
                <w:szCs w:val="24"/>
              </w:rPr>
              <w:t>Recognising taught HFW in text</w:t>
            </w:r>
            <w:r w:rsidR="008A254C" w:rsidRPr="000421F8">
              <w:rPr>
                <w:rFonts w:cstheme="minorHAnsi"/>
                <w:sz w:val="20"/>
                <w:szCs w:val="24"/>
              </w:rPr>
              <w:t>.</w:t>
            </w:r>
          </w:p>
          <w:p w14:paraId="59C17773" w14:textId="3E0F291E" w:rsidR="00797533" w:rsidRPr="000421F8" w:rsidRDefault="006606B6"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(Sp1)</w:t>
            </w:r>
          </w:p>
          <w:p w14:paraId="66A939EA" w14:textId="77777777" w:rsidR="00F107A5" w:rsidRPr="000421F8" w:rsidRDefault="00F107A5" w:rsidP="00C57822">
            <w:pPr>
              <w:jc w:val="center"/>
              <w:rPr>
                <w:rFonts w:cstheme="minorHAnsi"/>
                <w:sz w:val="20"/>
                <w:szCs w:val="24"/>
              </w:rPr>
            </w:pPr>
          </w:p>
          <w:p w14:paraId="2C4676D9" w14:textId="77777777" w:rsidR="00F107A5" w:rsidRPr="000421F8" w:rsidRDefault="008A254C" w:rsidP="00C57822">
            <w:pPr>
              <w:jc w:val="center"/>
              <w:rPr>
                <w:rFonts w:cstheme="minorHAnsi"/>
                <w:sz w:val="20"/>
                <w:szCs w:val="24"/>
              </w:rPr>
            </w:pPr>
            <w:r w:rsidRPr="000421F8">
              <w:rPr>
                <w:rFonts w:cstheme="minorHAnsi"/>
                <w:sz w:val="20"/>
                <w:szCs w:val="24"/>
              </w:rPr>
              <w:t xml:space="preserve">Knows how to spell some familiar words. </w:t>
            </w:r>
          </w:p>
          <w:p w14:paraId="6E106080" w14:textId="051FB3EE" w:rsidR="008A254C" w:rsidRPr="000421F8" w:rsidRDefault="006606B6" w:rsidP="00C57822">
            <w:pPr>
              <w:jc w:val="center"/>
              <w:rPr>
                <w:rFonts w:cstheme="minorHAnsi"/>
                <w:sz w:val="20"/>
                <w:szCs w:val="24"/>
              </w:rPr>
            </w:pPr>
            <w:r w:rsidRPr="000421F8">
              <w:rPr>
                <w:rFonts w:cstheme="minorHAnsi"/>
                <w:b/>
                <w:sz w:val="20"/>
                <w:szCs w:val="24"/>
              </w:rPr>
              <w:t>(Sp1)</w:t>
            </w:r>
          </w:p>
        </w:tc>
        <w:tc>
          <w:tcPr>
            <w:tcW w:w="2021" w:type="dxa"/>
          </w:tcPr>
          <w:p w14:paraId="046BD92F" w14:textId="77777777" w:rsidR="00F107A5" w:rsidRPr="000421F8" w:rsidRDefault="00797533" w:rsidP="00C57822">
            <w:pPr>
              <w:jc w:val="center"/>
              <w:rPr>
                <w:rFonts w:cstheme="minorHAnsi"/>
                <w:sz w:val="20"/>
                <w:szCs w:val="24"/>
              </w:rPr>
            </w:pPr>
            <w:r w:rsidRPr="000421F8">
              <w:rPr>
                <w:rFonts w:cstheme="minorHAnsi"/>
                <w:sz w:val="20"/>
                <w:szCs w:val="24"/>
              </w:rPr>
              <w:t>Knowing the sounds that the taught phonemes make.</w:t>
            </w:r>
          </w:p>
          <w:p w14:paraId="0552F3A8" w14:textId="387794C0" w:rsidR="00797533" w:rsidRPr="000421F8" w:rsidRDefault="00797533" w:rsidP="00C57822">
            <w:pPr>
              <w:jc w:val="center"/>
              <w:rPr>
                <w:rFonts w:cstheme="minorHAnsi"/>
                <w:b/>
                <w:sz w:val="20"/>
                <w:szCs w:val="24"/>
              </w:rPr>
            </w:pPr>
            <w:r w:rsidRPr="000421F8">
              <w:rPr>
                <w:rFonts w:cstheme="minorHAnsi"/>
                <w:sz w:val="20"/>
                <w:szCs w:val="24"/>
              </w:rPr>
              <w:t xml:space="preserve"> </w:t>
            </w:r>
            <w:r w:rsidR="00842ED3" w:rsidRPr="000421F8">
              <w:rPr>
                <w:rFonts w:cstheme="minorHAnsi"/>
                <w:b/>
                <w:sz w:val="20"/>
                <w:szCs w:val="24"/>
              </w:rPr>
              <w:t>(Sp2)</w:t>
            </w:r>
          </w:p>
          <w:p w14:paraId="5E9257D3" w14:textId="77777777" w:rsidR="00F107A5" w:rsidRPr="000421F8" w:rsidRDefault="00F107A5" w:rsidP="00C57822">
            <w:pPr>
              <w:jc w:val="center"/>
              <w:rPr>
                <w:rFonts w:cstheme="minorHAnsi"/>
                <w:sz w:val="20"/>
                <w:szCs w:val="24"/>
              </w:rPr>
            </w:pPr>
          </w:p>
          <w:p w14:paraId="49C54899" w14:textId="77777777" w:rsidR="00F107A5" w:rsidRPr="000421F8" w:rsidRDefault="00797533" w:rsidP="00C57822">
            <w:pPr>
              <w:jc w:val="center"/>
              <w:rPr>
                <w:rFonts w:cstheme="minorHAnsi"/>
                <w:sz w:val="20"/>
                <w:szCs w:val="24"/>
              </w:rPr>
            </w:pPr>
            <w:r w:rsidRPr="000421F8">
              <w:rPr>
                <w:rFonts w:cstheme="minorHAnsi"/>
                <w:sz w:val="20"/>
                <w:szCs w:val="24"/>
              </w:rPr>
              <w:t xml:space="preserve">Knowing what the taught phonemes look like. </w:t>
            </w:r>
          </w:p>
          <w:p w14:paraId="5A5A2FE6" w14:textId="307EF5B7" w:rsidR="00797533" w:rsidRPr="000421F8" w:rsidRDefault="00842ED3" w:rsidP="00C57822">
            <w:pPr>
              <w:jc w:val="center"/>
              <w:rPr>
                <w:rFonts w:cstheme="minorHAnsi"/>
                <w:b/>
                <w:sz w:val="20"/>
                <w:szCs w:val="24"/>
              </w:rPr>
            </w:pPr>
            <w:r w:rsidRPr="000421F8">
              <w:rPr>
                <w:rFonts w:cstheme="minorHAnsi"/>
                <w:b/>
                <w:sz w:val="20"/>
                <w:szCs w:val="24"/>
              </w:rPr>
              <w:t>(Sp2)</w:t>
            </w:r>
          </w:p>
          <w:p w14:paraId="11A5490C" w14:textId="77777777" w:rsidR="00F107A5" w:rsidRPr="000421F8" w:rsidRDefault="00F107A5" w:rsidP="00C57822">
            <w:pPr>
              <w:jc w:val="center"/>
              <w:rPr>
                <w:rFonts w:cstheme="minorHAnsi"/>
                <w:sz w:val="20"/>
                <w:szCs w:val="24"/>
              </w:rPr>
            </w:pPr>
          </w:p>
          <w:p w14:paraId="50EC696A" w14:textId="77777777" w:rsidR="00797533" w:rsidRPr="000421F8" w:rsidRDefault="00797533" w:rsidP="00C57822">
            <w:pPr>
              <w:jc w:val="center"/>
              <w:rPr>
                <w:rFonts w:cstheme="minorHAnsi"/>
                <w:sz w:val="20"/>
                <w:szCs w:val="24"/>
              </w:rPr>
            </w:pPr>
            <w:r w:rsidRPr="000421F8">
              <w:rPr>
                <w:rFonts w:cstheme="minorHAnsi"/>
                <w:sz w:val="20"/>
                <w:szCs w:val="24"/>
              </w:rPr>
              <w:t xml:space="preserve">Knowing how to write the taught letters. </w:t>
            </w:r>
          </w:p>
          <w:p w14:paraId="6EC299BD" w14:textId="77777777" w:rsidR="00F107A5" w:rsidRPr="000421F8" w:rsidRDefault="00797533" w:rsidP="00C57822">
            <w:pPr>
              <w:jc w:val="center"/>
              <w:rPr>
                <w:rFonts w:cstheme="minorHAnsi"/>
                <w:sz w:val="20"/>
                <w:szCs w:val="24"/>
              </w:rPr>
            </w:pPr>
            <w:r w:rsidRPr="000421F8">
              <w:rPr>
                <w:rFonts w:cstheme="minorHAnsi"/>
                <w:sz w:val="20"/>
                <w:szCs w:val="24"/>
              </w:rPr>
              <w:t>Recognising taught HFW in text.</w:t>
            </w:r>
          </w:p>
          <w:p w14:paraId="1894DFB3" w14:textId="3A90E4DE" w:rsidR="00797533" w:rsidRPr="000421F8" w:rsidRDefault="00797533" w:rsidP="00C57822">
            <w:pPr>
              <w:jc w:val="center"/>
              <w:rPr>
                <w:rFonts w:cstheme="minorHAnsi"/>
                <w:b/>
                <w:sz w:val="20"/>
                <w:szCs w:val="24"/>
              </w:rPr>
            </w:pPr>
            <w:r w:rsidRPr="000421F8">
              <w:rPr>
                <w:rFonts w:cstheme="minorHAnsi"/>
                <w:sz w:val="20"/>
                <w:szCs w:val="24"/>
              </w:rPr>
              <w:t xml:space="preserve"> </w:t>
            </w:r>
            <w:r w:rsidR="00842ED3" w:rsidRPr="000421F8">
              <w:rPr>
                <w:rFonts w:cstheme="minorHAnsi"/>
                <w:b/>
                <w:sz w:val="20"/>
                <w:szCs w:val="24"/>
              </w:rPr>
              <w:t>(Sp2)</w:t>
            </w:r>
          </w:p>
          <w:p w14:paraId="63A8E034" w14:textId="77777777" w:rsidR="00F107A5" w:rsidRPr="000421F8" w:rsidRDefault="00F107A5" w:rsidP="00C57822">
            <w:pPr>
              <w:jc w:val="center"/>
              <w:rPr>
                <w:rFonts w:cstheme="minorHAnsi"/>
                <w:sz w:val="20"/>
                <w:szCs w:val="24"/>
              </w:rPr>
            </w:pPr>
          </w:p>
          <w:p w14:paraId="2256A7DA" w14:textId="60AE16A3" w:rsidR="00797533" w:rsidRPr="000421F8" w:rsidRDefault="00797533" w:rsidP="00C57822">
            <w:pPr>
              <w:jc w:val="center"/>
              <w:rPr>
                <w:rFonts w:cstheme="minorHAnsi"/>
                <w:sz w:val="20"/>
                <w:szCs w:val="24"/>
              </w:rPr>
            </w:pPr>
            <w:r w:rsidRPr="000421F8">
              <w:rPr>
                <w:rFonts w:cstheme="minorHAnsi"/>
                <w:sz w:val="20"/>
                <w:szCs w:val="24"/>
              </w:rPr>
              <w:t>To know that a sentence starts with a capital letter and ends with a full stop.</w:t>
            </w:r>
            <w:r w:rsidR="00842ED3" w:rsidRPr="000421F8">
              <w:rPr>
                <w:rFonts w:cstheme="minorHAnsi"/>
                <w:sz w:val="20"/>
                <w:szCs w:val="24"/>
              </w:rPr>
              <w:t xml:space="preserve"> </w:t>
            </w:r>
            <w:r w:rsidR="00842ED3" w:rsidRPr="000421F8">
              <w:rPr>
                <w:rFonts w:cstheme="minorHAnsi"/>
                <w:b/>
                <w:sz w:val="20"/>
                <w:szCs w:val="24"/>
              </w:rPr>
              <w:t>(Sp2)</w:t>
            </w:r>
            <w:r w:rsidRPr="000421F8">
              <w:rPr>
                <w:rFonts w:cstheme="minorHAnsi"/>
                <w:sz w:val="20"/>
                <w:szCs w:val="24"/>
              </w:rPr>
              <w:t xml:space="preserve"> </w:t>
            </w:r>
          </w:p>
          <w:p w14:paraId="11A74CB3" w14:textId="57C2873B" w:rsidR="00F107A5" w:rsidRPr="000421F8" w:rsidRDefault="00F107A5" w:rsidP="00C57822">
            <w:pPr>
              <w:jc w:val="center"/>
              <w:rPr>
                <w:rFonts w:cstheme="minorHAnsi"/>
                <w:sz w:val="20"/>
                <w:szCs w:val="24"/>
              </w:rPr>
            </w:pPr>
          </w:p>
          <w:p w14:paraId="5CCAB66D" w14:textId="67C56530" w:rsidR="001F2F0B" w:rsidRPr="000421F8" w:rsidRDefault="001F2F0B" w:rsidP="00C57822">
            <w:pPr>
              <w:jc w:val="center"/>
              <w:rPr>
                <w:rFonts w:cstheme="minorHAnsi"/>
                <w:sz w:val="20"/>
                <w:szCs w:val="24"/>
              </w:rPr>
            </w:pPr>
          </w:p>
          <w:p w14:paraId="1AC7CA5E" w14:textId="77777777" w:rsidR="001F2F0B" w:rsidRPr="000421F8" w:rsidRDefault="001F2F0B" w:rsidP="00C57822">
            <w:pPr>
              <w:jc w:val="center"/>
              <w:rPr>
                <w:rFonts w:cstheme="minorHAnsi"/>
                <w:sz w:val="20"/>
                <w:szCs w:val="24"/>
              </w:rPr>
            </w:pPr>
          </w:p>
          <w:p w14:paraId="71721728" w14:textId="77777777" w:rsidR="008A254C" w:rsidRPr="000421F8" w:rsidRDefault="008A254C" w:rsidP="00C57822">
            <w:pPr>
              <w:jc w:val="center"/>
              <w:rPr>
                <w:rFonts w:cstheme="minorHAnsi"/>
                <w:sz w:val="20"/>
                <w:szCs w:val="24"/>
              </w:rPr>
            </w:pPr>
            <w:r w:rsidRPr="000421F8">
              <w:rPr>
                <w:rFonts w:cstheme="minorHAnsi"/>
                <w:sz w:val="20"/>
                <w:szCs w:val="24"/>
              </w:rPr>
              <w:t>Knows how to spell some familiar words.</w:t>
            </w:r>
            <w:r w:rsidR="00842ED3" w:rsidRPr="000421F8">
              <w:rPr>
                <w:rFonts w:cstheme="minorHAnsi"/>
                <w:sz w:val="20"/>
                <w:szCs w:val="24"/>
              </w:rPr>
              <w:t xml:space="preserve"> </w:t>
            </w:r>
            <w:r w:rsidR="00842ED3" w:rsidRPr="000421F8">
              <w:rPr>
                <w:rFonts w:cstheme="minorHAnsi"/>
                <w:b/>
                <w:sz w:val="20"/>
                <w:szCs w:val="24"/>
              </w:rPr>
              <w:t>(Sp2)</w:t>
            </w:r>
          </w:p>
        </w:tc>
        <w:tc>
          <w:tcPr>
            <w:tcW w:w="2021" w:type="dxa"/>
            <w:gridSpan w:val="2"/>
          </w:tcPr>
          <w:p w14:paraId="6BA54BB6" w14:textId="77777777" w:rsidR="00F107A5" w:rsidRPr="000421F8" w:rsidRDefault="00797533" w:rsidP="00C57822">
            <w:pPr>
              <w:jc w:val="center"/>
              <w:rPr>
                <w:rFonts w:cstheme="minorHAnsi"/>
                <w:sz w:val="20"/>
                <w:szCs w:val="24"/>
              </w:rPr>
            </w:pPr>
            <w:r w:rsidRPr="000421F8">
              <w:rPr>
                <w:rFonts w:cstheme="minorHAnsi"/>
                <w:sz w:val="20"/>
                <w:szCs w:val="24"/>
              </w:rPr>
              <w:t xml:space="preserve">Knowing the sounds that the taught phonemes make. </w:t>
            </w:r>
          </w:p>
          <w:p w14:paraId="40EF45E1" w14:textId="3F56798E" w:rsidR="00797533" w:rsidRPr="000421F8" w:rsidRDefault="00842ED3" w:rsidP="00C57822">
            <w:pPr>
              <w:jc w:val="center"/>
              <w:rPr>
                <w:rFonts w:cstheme="minorHAnsi"/>
                <w:b/>
                <w:sz w:val="20"/>
                <w:szCs w:val="24"/>
              </w:rPr>
            </w:pPr>
            <w:r w:rsidRPr="000421F8">
              <w:rPr>
                <w:rFonts w:cstheme="minorHAnsi"/>
                <w:b/>
                <w:sz w:val="20"/>
                <w:szCs w:val="24"/>
              </w:rPr>
              <w:t>(Su1)</w:t>
            </w:r>
          </w:p>
          <w:p w14:paraId="5B9CA8EA" w14:textId="77777777" w:rsidR="008C2741" w:rsidRPr="000421F8" w:rsidRDefault="008C2741" w:rsidP="00C57822">
            <w:pPr>
              <w:jc w:val="center"/>
              <w:rPr>
                <w:rFonts w:cstheme="minorHAnsi"/>
                <w:b/>
                <w:sz w:val="20"/>
                <w:szCs w:val="24"/>
              </w:rPr>
            </w:pPr>
          </w:p>
          <w:p w14:paraId="2408F65F" w14:textId="3F406CA7" w:rsidR="008C2741" w:rsidRPr="000421F8" w:rsidRDefault="008C2741" w:rsidP="00C57822">
            <w:pPr>
              <w:jc w:val="center"/>
              <w:rPr>
                <w:rFonts w:cstheme="minorHAnsi"/>
                <w:sz w:val="20"/>
                <w:szCs w:val="24"/>
              </w:rPr>
            </w:pPr>
            <w:r w:rsidRPr="000421F8">
              <w:rPr>
                <w:rFonts w:cstheme="minorHAnsi"/>
                <w:sz w:val="20"/>
                <w:szCs w:val="24"/>
              </w:rPr>
              <w:t>Knowing that words of more than one syllable need to be split into chunks.</w:t>
            </w:r>
          </w:p>
          <w:p w14:paraId="67F9DF1D" w14:textId="7C7F6B33" w:rsidR="008C2741" w:rsidRPr="000421F8" w:rsidRDefault="008C2741" w:rsidP="00C57822">
            <w:pPr>
              <w:jc w:val="center"/>
              <w:rPr>
                <w:rFonts w:cstheme="minorHAnsi"/>
                <w:b/>
                <w:sz w:val="20"/>
                <w:szCs w:val="24"/>
              </w:rPr>
            </w:pPr>
            <w:r w:rsidRPr="000421F8">
              <w:rPr>
                <w:rFonts w:cstheme="minorHAnsi"/>
                <w:b/>
                <w:sz w:val="20"/>
                <w:szCs w:val="24"/>
              </w:rPr>
              <w:t>(Su1)</w:t>
            </w:r>
          </w:p>
          <w:p w14:paraId="738220E9" w14:textId="77777777" w:rsidR="00F107A5" w:rsidRPr="000421F8" w:rsidRDefault="00F107A5" w:rsidP="00C57822">
            <w:pPr>
              <w:jc w:val="center"/>
              <w:rPr>
                <w:rFonts w:cstheme="minorHAnsi"/>
                <w:sz w:val="20"/>
                <w:szCs w:val="24"/>
              </w:rPr>
            </w:pPr>
          </w:p>
          <w:p w14:paraId="3C5B8A4D" w14:textId="77777777" w:rsidR="00F107A5" w:rsidRPr="000421F8" w:rsidRDefault="00797533" w:rsidP="00C57822">
            <w:pPr>
              <w:jc w:val="center"/>
              <w:rPr>
                <w:rFonts w:cstheme="minorHAnsi"/>
                <w:sz w:val="20"/>
                <w:szCs w:val="24"/>
              </w:rPr>
            </w:pPr>
            <w:r w:rsidRPr="000421F8">
              <w:rPr>
                <w:rFonts w:cstheme="minorHAnsi"/>
                <w:sz w:val="20"/>
                <w:szCs w:val="24"/>
              </w:rPr>
              <w:t xml:space="preserve">Knowing what the taught phonemes look like. </w:t>
            </w:r>
          </w:p>
          <w:p w14:paraId="36589564" w14:textId="1ED56FDC" w:rsidR="00797533" w:rsidRPr="000421F8" w:rsidRDefault="00842ED3" w:rsidP="00C57822">
            <w:pPr>
              <w:jc w:val="center"/>
              <w:rPr>
                <w:rFonts w:cstheme="minorHAnsi"/>
                <w:b/>
                <w:sz w:val="20"/>
                <w:szCs w:val="24"/>
              </w:rPr>
            </w:pPr>
            <w:r w:rsidRPr="000421F8">
              <w:rPr>
                <w:rFonts w:cstheme="minorHAnsi"/>
                <w:b/>
                <w:sz w:val="20"/>
                <w:szCs w:val="24"/>
              </w:rPr>
              <w:t>(Su1)</w:t>
            </w:r>
          </w:p>
          <w:p w14:paraId="7D311420" w14:textId="77777777" w:rsidR="00F107A5" w:rsidRPr="000421F8" w:rsidRDefault="00F107A5" w:rsidP="00C57822">
            <w:pPr>
              <w:jc w:val="center"/>
              <w:rPr>
                <w:rFonts w:cstheme="minorHAnsi"/>
                <w:sz w:val="20"/>
                <w:szCs w:val="24"/>
              </w:rPr>
            </w:pPr>
          </w:p>
          <w:p w14:paraId="04FB8D42" w14:textId="77777777" w:rsidR="00F107A5" w:rsidRPr="000421F8" w:rsidRDefault="00797533" w:rsidP="00C57822">
            <w:pPr>
              <w:jc w:val="center"/>
              <w:rPr>
                <w:rFonts w:cstheme="minorHAnsi"/>
                <w:sz w:val="20"/>
                <w:szCs w:val="24"/>
              </w:rPr>
            </w:pPr>
            <w:r w:rsidRPr="000421F8">
              <w:rPr>
                <w:rFonts w:cstheme="minorHAnsi"/>
                <w:sz w:val="20"/>
                <w:szCs w:val="24"/>
              </w:rPr>
              <w:t xml:space="preserve">Knowing how to write the taught letters. </w:t>
            </w:r>
          </w:p>
          <w:p w14:paraId="7F67F032" w14:textId="4166BE65" w:rsidR="00797533" w:rsidRPr="000421F8" w:rsidRDefault="00842ED3" w:rsidP="00C57822">
            <w:pPr>
              <w:jc w:val="center"/>
              <w:rPr>
                <w:rFonts w:cstheme="minorHAnsi"/>
                <w:b/>
                <w:sz w:val="20"/>
                <w:szCs w:val="24"/>
              </w:rPr>
            </w:pPr>
            <w:r w:rsidRPr="000421F8">
              <w:rPr>
                <w:rFonts w:cstheme="minorHAnsi"/>
                <w:b/>
                <w:sz w:val="20"/>
                <w:szCs w:val="24"/>
              </w:rPr>
              <w:t>(Su1)</w:t>
            </w:r>
          </w:p>
          <w:p w14:paraId="1DA302FB" w14:textId="77777777" w:rsidR="00F107A5" w:rsidRPr="000421F8" w:rsidRDefault="00F107A5" w:rsidP="00C57822">
            <w:pPr>
              <w:jc w:val="center"/>
              <w:rPr>
                <w:rFonts w:cstheme="minorHAnsi"/>
                <w:sz w:val="20"/>
                <w:szCs w:val="24"/>
              </w:rPr>
            </w:pPr>
          </w:p>
          <w:p w14:paraId="14CE6D01" w14:textId="77777777" w:rsidR="00F107A5" w:rsidRPr="000421F8" w:rsidRDefault="00797533" w:rsidP="00C57822">
            <w:pPr>
              <w:jc w:val="center"/>
              <w:rPr>
                <w:rFonts w:cstheme="minorHAnsi"/>
                <w:sz w:val="20"/>
                <w:szCs w:val="24"/>
              </w:rPr>
            </w:pPr>
            <w:r w:rsidRPr="000421F8">
              <w:rPr>
                <w:rFonts w:cstheme="minorHAnsi"/>
                <w:sz w:val="20"/>
                <w:szCs w:val="24"/>
              </w:rPr>
              <w:t>Recognising taught HFW in text.</w:t>
            </w:r>
            <w:r w:rsidR="00842ED3" w:rsidRPr="000421F8">
              <w:rPr>
                <w:rFonts w:cstheme="minorHAnsi"/>
                <w:sz w:val="20"/>
                <w:szCs w:val="24"/>
              </w:rPr>
              <w:t xml:space="preserve"> </w:t>
            </w:r>
          </w:p>
          <w:p w14:paraId="5176AA52" w14:textId="4E386979" w:rsidR="00797533" w:rsidRPr="000421F8" w:rsidRDefault="00842ED3" w:rsidP="00C57822">
            <w:pPr>
              <w:jc w:val="center"/>
              <w:rPr>
                <w:rFonts w:cstheme="minorHAnsi"/>
                <w:sz w:val="20"/>
                <w:szCs w:val="24"/>
              </w:rPr>
            </w:pPr>
            <w:r w:rsidRPr="000421F8">
              <w:rPr>
                <w:rFonts w:cstheme="minorHAnsi"/>
                <w:b/>
                <w:sz w:val="20"/>
                <w:szCs w:val="24"/>
              </w:rPr>
              <w:t>(Su1)</w:t>
            </w:r>
            <w:r w:rsidR="00797533" w:rsidRPr="000421F8">
              <w:rPr>
                <w:rFonts w:cstheme="minorHAnsi"/>
                <w:sz w:val="20"/>
                <w:szCs w:val="24"/>
              </w:rPr>
              <w:t xml:space="preserve"> </w:t>
            </w:r>
          </w:p>
          <w:p w14:paraId="653323F1" w14:textId="77777777" w:rsidR="00F107A5" w:rsidRPr="000421F8" w:rsidRDefault="00F107A5" w:rsidP="00C57822">
            <w:pPr>
              <w:jc w:val="center"/>
              <w:rPr>
                <w:rFonts w:cstheme="minorHAnsi"/>
                <w:sz w:val="20"/>
                <w:szCs w:val="24"/>
              </w:rPr>
            </w:pPr>
          </w:p>
          <w:p w14:paraId="15F14875" w14:textId="77777777" w:rsidR="00F107A5" w:rsidRPr="000421F8" w:rsidRDefault="00797533" w:rsidP="00C57822">
            <w:pPr>
              <w:jc w:val="center"/>
              <w:rPr>
                <w:rFonts w:cstheme="minorHAnsi"/>
                <w:sz w:val="20"/>
                <w:szCs w:val="24"/>
              </w:rPr>
            </w:pPr>
            <w:r w:rsidRPr="000421F8">
              <w:rPr>
                <w:rFonts w:cstheme="minorHAnsi"/>
                <w:sz w:val="20"/>
                <w:szCs w:val="24"/>
              </w:rPr>
              <w:t>To know that a sentence starts with a capital letter and ends with a full stop.</w:t>
            </w:r>
            <w:r w:rsidR="00842ED3" w:rsidRPr="000421F8">
              <w:rPr>
                <w:rFonts w:cstheme="minorHAnsi"/>
                <w:sz w:val="20"/>
                <w:szCs w:val="24"/>
              </w:rPr>
              <w:t xml:space="preserve"> </w:t>
            </w:r>
          </w:p>
          <w:p w14:paraId="5070E4E1" w14:textId="6475682C" w:rsidR="00797533" w:rsidRPr="000421F8" w:rsidRDefault="00842ED3" w:rsidP="00C57822">
            <w:pPr>
              <w:jc w:val="center"/>
              <w:rPr>
                <w:rFonts w:cstheme="minorHAnsi"/>
                <w:b/>
                <w:sz w:val="20"/>
                <w:szCs w:val="24"/>
              </w:rPr>
            </w:pPr>
            <w:r w:rsidRPr="000421F8">
              <w:rPr>
                <w:rFonts w:cstheme="minorHAnsi"/>
                <w:b/>
                <w:sz w:val="20"/>
                <w:szCs w:val="24"/>
              </w:rPr>
              <w:t>(Su1)</w:t>
            </w:r>
          </w:p>
          <w:p w14:paraId="072A5E9E" w14:textId="77777777" w:rsidR="00F107A5" w:rsidRPr="000421F8" w:rsidRDefault="00F107A5" w:rsidP="00C57822">
            <w:pPr>
              <w:jc w:val="center"/>
              <w:rPr>
                <w:rFonts w:cstheme="minorHAnsi"/>
                <w:sz w:val="20"/>
                <w:szCs w:val="24"/>
              </w:rPr>
            </w:pPr>
          </w:p>
          <w:p w14:paraId="6726D2DB" w14:textId="77777777" w:rsidR="00F107A5" w:rsidRPr="000421F8" w:rsidRDefault="00797533" w:rsidP="00C57822">
            <w:pPr>
              <w:jc w:val="center"/>
              <w:rPr>
                <w:rFonts w:cstheme="minorHAnsi"/>
                <w:sz w:val="20"/>
                <w:szCs w:val="24"/>
              </w:rPr>
            </w:pPr>
            <w:r w:rsidRPr="000421F8">
              <w:rPr>
                <w:rFonts w:cstheme="minorHAnsi"/>
                <w:sz w:val="20"/>
                <w:szCs w:val="24"/>
              </w:rPr>
              <w:t>Knowing that sentences can be extended by using a connective</w:t>
            </w:r>
          </w:p>
          <w:p w14:paraId="16096475" w14:textId="57740847" w:rsidR="008A254C" w:rsidRPr="000421F8" w:rsidRDefault="00797533" w:rsidP="00C57822">
            <w:pPr>
              <w:jc w:val="center"/>
              <w:rPr>
                <w:rFonts w:cstheme="minorHAnsi"/>
                <w:b/>
                <w:sz w:val="20"/>
                <w:szCs w:val="24"/>
              </w:rPr>
            </w:pPr>
            <w:r w:rsidRPr="000421F8">
              <w:rPr>
                <w:rFonts w:cstheme="minorHAnsi"/>
                <w:sz w:val="20"/>
                <w:szCs w:val="24"/>
              </w:rPr>
              <w:t>.</w:t>
            </w:r>
            <w:r w:rsidR="00842ED3" w:rsidRPr="000421F8">
              <w:rPr>
                <w:rFonts w:cstheme="minorHAnsi"/>
                <w:b/>
                <w:sz w:val="20"/>
                <w:szCs w:val="24"/>
              </w:rPr>
              <w:t xml:space="preserve"> (Su1)</w:t>
            </w:r>
          </w:p>
          <w:p w14:paraId="196E7B24" w14:textId="77777777" w:rsidR="00F107A5" w:rsidRPr="000421F8" w:rsidRDefault="00F107A5" w:rsidP="00C57822">
            <w:pPr>
              <w:jc w:val="center"/>
              <w:rPr>
                <w:rFonts w:cstheme="minorHAnsi"/>
                <w:sz w:val="20"/>
                <w:szCs w:val="24"/>
              </w:rPr>
            </w:pPr>
          </w:p>
          <w:p w14:paraId="6D59A9B0" w14:textId="77777777" w:rsidR="00F107A5" w:rsidRPr="000421F8" w:rsidRDefault="008A254C" w:rsidP="00C57822">
            <w:pPr>
              <w:jc w:val="center"/>
              <w:rPr>
                <w:rFonts w:cstheme="minorHAnsi"/>
                <w:sz w:val="20"/>
                <w:szCs w:val="24"/>
              </w:rPr>
            </w:pPr>
            <w:r w:rsidRPr="000421F8">
              <w:rPr>
                <w:rFonts w:cstheme="minorHAnsi"/>
                <w:sz w:val="20"/>
                <w:szCs w:val="24"/>
              </w:rPr>
              <w:t>Uses learnt words and phrases to discuss familiar stories or during role play.</w:t>
            </w:r>
          </w:p>
          <w:p w14:paraId="015F9262" w14:textId="23CFB1F6" w:rsidR="008A254C" w:rsidRPr="000421F8" w:rsidRDefault="008A254C" w:rsidP="00C57822">
            <w:pPr>
              <w:jc w:val="center"/>
              <w:rPr>
                <w:rFonts w:cstheme="minorHAnsi"/>
                <w:b/>
                <w:sz w:val="20"/>
                <w:szCs w:val="24"/>
              </w:rPr>
            </w:pPr>
            <w:r w:rsidRPr="000421F8">
              <w:rPr>
                <w:rFonts w:cstheme="minorHAnsi"/>
                <w:sz w:val="20"/>
                <w:szCs w:val="24"/>
              </w:rPr>
              <w:t xml:space="preserve"> </w:t>
            </w:r>
            <w:r w:rsidR="00842ED3" w:rsidRPr="000421F8">
              <w:rPr>
                <w:rFonts w:cstheme="minorHAnsi"/>
                <w:b/>
                <w:sz w:val="20"/>
                <w:szCs w:val="24"/>
              </w:rPr>
              <w:t>(Su1)</w:t>
            </w:r>
          </w:p>
          <w:p w14:paraId="71EAE8EE" w14:textId="77777777" w:rsidR="00F107A5" w:rsidRPr="000421F8" w:rsidRDefault="00F107A5" w:rsidP="00C57822">
            <w:pPr>
              <w:jc w:val="center"/>
              <w:rPr>
                <w:rFonts w:cstheme="minorHAnsi"/>
                <w:sz w:val="20"/>
                <w:szCs w:val="24"/>
              </w:rPr>
            </w:pPr>
          </w:p>
          <w:p w14:paraId="29E26B70" w14:textId="77777777" w:rsidR="00F107A5" w:rsidRPr="000421F8" w:rsidRDefault="008A254C" w:rsidP="00C57822">
            <w:pPr>
              <w:jc w:val="center"/>
              <w:rPr>
                <w:rFonts w:cstheme="minorHAnsi"/>
                <w:sz w:val="20"/>
                <w:szCs w:val="24"/>
              </w:rPr>
            </w:pPr>
            <w:r w:rsidRPr="000421F8">
              <w:rPr>
                <w:rFonts w:cstheme="minorHAnsi"/>
                <w:sz w:val="20"/>
                <w:szCs w:val="24"/>
              </w:rPr>
              <w:t>Knows how to spell some familiar words.</w:t>
            </w:r>
          </w:p>
          <w:p w14:paraId="4A7F5DB7" w14:textId="5BF6E600" w:rsidR="00797533" w:rsidRPr="000421F8" w:rsidRDefault="00842ED3"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(Su1)</w:t>
            </w:r>
            <w:r w:rsidR="008A254C" w:rsidRPr="000421F8">
              <w:rPr>
                <w:rFonts w:cstheme="minorHAnsi"/>
                <w:sz w:val="20"/>
                <w:szCs w:val="24"/>
              </w:rPr>
              <w:t xml:space="preserve"> </w:t>
            </w:r>
            <w:r w:rsidR="00797533" w:rsidRPr="000421F8">
              <w:rPr>
                <w:rFonts w:cstheme="minorHAnsi"/>
                <w:sz w:val="20"/>
                <w:szCs w:val="24"/>
              </w:rPr>
              <w:t xml:space="preserve"> </w:t>
            </w:r>
          </w:p>
        </w:tc>
        <w:tc>
          <w:tcPr>
            <w:tcW w:w="2022" w:type="dxa"/>
          </w:tcPr>
          <w:p w14:paraId="38DEAA6F" w14:textId="77777777" w:rsidR="00F107A5" w:rsidRPr="000421F8" w:rsidRDefault="00797533" w:rsidP="00C57822">
            <w:pPr>
              <w:jc w:val="center"/>
              <w:rPr>
                <w:rFonts w:cstheme="minorHAnsi"/>
                <w:sz w:val="20"/>
                <w:szCs w:val="24"/>
              </w:rPr>
            </w:pPr>
            <w:r w:rsidRPr="000421F8">
              <w:rPr>
                <w:rFonts w:cstheme="minorHAnsi"/>
                <w:sz w:val="20"/>
                <w:szCs w:val="24"/>
              </w:rPr>
              <w:t>Knowing the sounds that the taught phonemes make.</w:t>
            </w:r>
          </w:p>
          <w:p w14:paraId="133B2474" w14:textId="513D449B" w:rsidR="00797533" w:rsidRPr="000421F8" w:rsidRDefault="00797533" w:rsidP="00C57822">
            <w:pPr>
              <w:jc w:val="center"/>
              <w:rPr>
                <w:rFonts w:cstheme="minorHAnsi"/>
                <w:b/>
                <w:sz w:val="20"/>
                <w:szCs w:val="24"/>
              </w:rPr>
            </w:pPr>
            <w:r w:rsidRPr="000421F8">
              <w:rPr>
                <w:rFonts w:cstheme="minorHAnsi"/>
                <w:sz w:val="20"/>
                <w:szCs w:val="24"/>
              </w:rPr>
              <w:t xml:space="preserve"> </w:t>
            </w:r>
            <w:r w:rsidR="00407228" w:rsidRPr="000421F8">
              <w:rPr>
                <w:rFonts w:cstheme="minorHAnsi"/>
                <w:b/>
                <w:sz w:val="20"/>
                <w:szCs w:val="24"/>
              </w:rPr>
              <w:t>(Su2)</w:t>
            </w:r>
          </w:p>
          <w:p w14:paraId="1FA949EC" w14:textId="77777777" w:rsidR="008C2741" w:rsidRPr="000421F8" w:rsidRDefault="008C2741" w:rsidP="00C57822">
            <w:pPr>
              <w:jc w:val="center"/>
              <w:rPr>
                <w:rFonts w:cstheme="minorHAnsi"/>
                <w:b/>
                <w:sz w:val="20"/>
                <w:szCs w:val="24"/>
              </w:rPr>
            </w:pPr>
          </w:p>
          <w:p w14:paraId="6BBDE8D7" w14:textId="77777777" w:rsidR="008C2741" w:rsidRPr="000421F8" w:rsidRDefault="008C2741" w:rsidP="008C2741">
            <w:pPr>
              <w:jc w:val="center"/>
              <w:rPr>
                <w:rFonts w:cstheme="minorHAnsi"/>
                <w:sz w:val="20"/>
                <w:szCs w:val="24"/>
              </w:rPr>
            </w:pPr>
            <w:r w:rsidRPr="000421F8">
              <w:rPr>
                <w:rFonts w:cstheme="minorHAnsi"/>
                <w:sz w:val="20"/>
                <w:szCs w:val="24"/>
              </w:rPr>
              <w:t>Knowing that words of more than one syllable need to be split into chunks.</w:t>
            </w:r>
          </w:p>
          <w:p w14:paraId="6F9A6495" w14:textId="77777777" w:rsidR="008C2741" w:rsidRPr="000421F8" w:rsidRDefault="008C2741" w:rsidP="008C2741">
            <w:pPr>
              <w:jc w:val="center"/>
              <w:rPr>
                <w:rFonts w:cstheme="minorHAnsi"/>
                <w:b/>
                <w:sz w:val="20"/>
                <w:szCs w:val="24"/>
              </w:rPr>
            </w:pPr>
            <w:r w:rsidRPr="000421F8">
              <w:rPr>
                <w:rFonts w:cstheme="minorHAnsi"/>
                <w:b/>
                <w:sz w:val="20"/>
                <w:szCs w:val="24"/>
              </w:rPr>
              <w:t>(Su1)</w:t>
            </w:r>
          </w:p>
          <w:p w14:paraId="367DD7CF" w14:textId="77777777" w:rsidR="00F107A5" w:rsidRPr="000421F8" w:rsidRDefault="00F107A5" w:rsidP="00C57822">
            <w:pPr>
              <w:jc w:val="center"/>
              <w:rPr>
                <w:rFonts w:cstheme="minorHAnsi"/>
                <w:sz w:val="20"/>
                <w:szCs w:val="24"/>
              </w:rPr>
            </w:pPr>
          </w:p>
          <w:p w14:paraId="153133DC" w14:textId="77777777" w:rsidR="00F107A5" w:rsidRPr="000421F8" w:rsidRDefault="00797533" w:rsidP="00C57822">
            <w:pPr>
              <w:jc w:val="center"/>
              <w:rPr>
                <w:rFonts w:cstheme="minorHAnsi"/>
                <w:sz w:val="20"/>
                <w:szCs w:val="24"/>
              </w:rPr>
            </w:pPr>
            <w:r w:rsidRPr="000421F8">
              <w:rPr>
                <w:rFonts w:cstheme="minorHAnsi"/>
                <w:sz w:val="20"/>
                <w:szCs w:val="24"/>
              </w:rPr>
              <w:t>Knowing what the taught phonemes look like.</w:t>
            </w:r>
          </w:p>
          <w:p w14:paraId="5EF23574" w14:textId="1B9F4EB9" w:rsidR="00797533" w:rsidRPr="000421F8" w:rsidRDefault="00797533" w:rsidP="00C57822">
            <w:pPr>
              <w:jc w:val="center"/>
              <w:rPr>
                <w:rFonts w:cstheme="minorHAnsi"/>
                <w:b/>
                <w:sz w:val="20"/>
                <w:szCs w:val="24"/>
              </w:rPr>
            </w:pPr>
            <w:r w:rsidRPr="000421F8">
              <w:rPr>
                <w:rFonts w:cstheme="minorHAnsi"/>
                <w:sz w:val="20"/>
                <w:szCs w:val="24"/>
              </w:rPr>
              <w:t xml:space="preserve"> </w:t>
            </w:r>
            <w:r w:rsidR="00407228" w:rsidRPr="000421F8">
              <w:rPr>
                <w:rFonts w:cstheme="minorHAnsi"/>
                <w:b/>
                <w:sz w:val="20"/>
                <w:szCs w:val="24"/>
              </w:rPr>
              <w:t>(Su2)</w:t>
            </w:r>
          </w:p>
          <w:p w14:paraId="499BD3D7" w14:textId="77777777" w:rsidR="00F107A5" w:rsidRPr="000421F8" w:rsidRDefault="00F107A5" w:rsidP="00C57822">
            <w:pPr>
              <w:jc w:val="center"/>
              <w:rPr>
                <w:rFonts w:cstheme="minorHAnsi"/>
                <w:sz w:val="20"/>
                <w:szCs w:val="24"/>
              </w:rPr>
            </w:pPr>
          </w:p>
          <w:p w14:paraId="7069543C" w14:textId="77777777" w:rsidR="00F107A5" w:rsidRPr="000421F8" w:rsidRDefault="00797533" w:rsidP="00C57822">
            <w:pPr>
              <w:jc w:val="center"/>
              <w:rPr>
                <w:rFonts w:cstheme="minorHAnsi"/>
                <w:sz w:val="20"/>
                <w:szCs w:val="24"/>
              </w:rPr>
            </w:pPr>
            <w:r w:rsidRPr="000421F8">
              <w:rPr>
                <w:rFonts w:cstheme="minorHAnsi"/>
                <w:sz w:val="20"/>
                <w:szCs w:val="24"/>
              </w:rPr>
              <w:t xml:space="preserve">Knowing how to write the taught letters. </w:t>
            </w:r>
          </w:p>
          <w:p w14:paraId="0CF98FA4" w14:textId="13D17F9B" w:rsidR="00797533" w:rsidRPr="000421F8" w:rsidRDefault="00407228" w:rsidP="00C57822">
            <w:pPr>
              <w:jc w:val="center"/>
              <w:rPr>
                <w:rFonts w:cstheme="minorHAnsi"/>
                <w:b/>
                <w:sz w:val="20"/>
                <w:szCs w:val="24"/>
              </w:rPr>
            </w:pPr>
            <w:r w:rsidRPr="000421F8">
              <w:rPr>
                <w:rFonts w:cstheme="minorHAnsi"/>
                <w:b/>
                <w:sz w:val="20"/>
                <w:szCs w:val="24"/>
              </w:rPr>
              <w:t>(Su2)</w:t>
            </w:r>
          </w:p>
          <w:p w14:paraId="67190FE2" w14:textId="77777777" w:rsidR="00F107A5" w:rsidRPr="000421F8" w:rsidRDefault="00F107A5" w:rsidP="00C57822">
            <w:pPr>
              <w:jc w:val="center"/>
              <w:rPr>
                <w:rFonts w:cstheme="minorHAnsi"/>
                <w:sz w:val="20"/>
                <w:szCs w:val="24"/>
              </w:rPr>
            </w:pPr>
          </w:p>
          <w:p w14:paraId="11912901" w14:textId="77777777" w:rsidR="00F107A5" w:rsidRPr="000421F8" w:rsidRDefault="00797533" w:rsidP="00C57822">
            <w:pPr>
              <w:jc w:val="center"/>
              <w:rPr>
                <w:rFonts w:cstheme="minorHAnsi"/>
                <w:sz w:val="20"/>
                <w:szCs w:val="24"/>
              </w:rPr>
            </w:pPr>
            <w:r w:rsidRPr="000421F8">
              <w:rPr>
                <w:rFonts w:cstheme="minorHAnsi"/>
                <w:sz w:val="20"/>
                <w:szCs w:val="24"/>
              </w:rPr>
              <w:t xml:space="preserve">Recognising taught HFW in text. </w:t>
            </w:r>
          </w:p>
          <w:p w14:paraId="5D083AA7" w14:textId="08DED519" w:rsidR="00797533" w:rsidRPr="000421F8" w:rsidRDefault="00407228" w:rsidP="00C57822">
            <w:pPr>
              <w:jc w:val="center"/>
              <w:rPr>
                <w:rFonts w:cstheme="minorHAnsi"/>
                <w:b/>
                <w:sz w:val="20"/>
                <w:szCs w:val="24"/>
              </w:rPr>
            </w:pPr>
            <w:r w:rsidRPr="000421F8">
              <w:rPr>
                <w:rFonts w:cstheme="minorHAnsi"/>
                <w:b/>
                <w:sz w:val="20"/>
                <w:szCs w:val="24"/>
              </w:rPr>
              <w:t>(Su2)</w:t>
            </w:r>
          </w:p>
          <w:p w14:paraId="67A1C95E" w14:textId="77777777" w:rsidR="00F107A5" w:rsidRPr="000421F8" w:rsidRDefault="00F107A5" w:rsidP="00C57822">
            <w:pPr>
              <w:jc w:val="center"/>
              <w:rPr>
                <w:rFonts w:cstheme="minorHAnsi"/>
                <w:sz w:val="20"/>
                <w:szCs w:val="24"/>
              </w:rPr>
            </w:pPr>
          </w:p>
          <w:p w14:paraId="1FBEFBBA" w14:textId="44B6F836" w:rsidR="00797533" w:rsidRPr="000421F8" w:rsidRDefault="00797533" w:rsidP="00C57822">
            <w:pPr>
              <w:jc w:val="center"/>
              <w:rPr>
                <w:rFonts w:cstheme="minorHAnsi"/>
                <w:b/>
                <w:sz w:val="20"/>
                <w:szCs w:val="24"/>
              </w:rPr>
            </w:pPr>
            <w:r w:rsidRPr="000421F8">
              <w:rPr>
                <w:rFonts w:cstheme="minorHAnsi"/>
                <w:sz w:val="20"/>
                <w:szCs w:val="24"/>
              </w:rPr>
              <w:t>To know that a sentence starts with a capital letter and ends with a full stop.</w:t>
            </w:r>
            <w:r w:rsidR="00407228" w:rsidRPr="000421F8">
              <w:rPr>
                <w:rFonts w:cstheme="minorHAnsi"/>
                <w:sz w:val="20"/>
                <w:szCs w:val="24"/>
              </w:rPr>
              <w:t xml:space="preserve"> </w:t>
            </w:r>
            <w:r w:rsidR="00407228" w:rsidRPr="000421F8">
              <w:rPr>
                <w:rFonts w:cstheme="minorHAnsi"/>
                <w:b/>
                <w:sz w:val="20"/>
                <w:szCs w:val="24"/>
              </w:rPr>
              <w:t>(Su2)</w:t>
            </w:r>
          </w:p>
          <w:p w14:paraId="3A5CFA06" w14:textId="77777777" w:rsidR="00F107A5" w:rsidRPr="000421F8" w:rsidRDefault="00F107A5" w:rsidP="00C57822">
            <w:pPr>
              <w:jc w:val="center"/>
              <w:rPr>
                <w:rFonts w:cstheme="minorHAnsi"/>
                <w:sz w:val="20"/>
                <w:szCs w:val="24"/>
              </w:rPr>
            </w:pPr>
          </w:p>
          <w:p w14:paraId="7CCBC6FD" w14:textId="1BF079D2" w:rsidR="008A254C" w:rsidRPr="000421F8" w:rsidRDefault="00797533" w:rsidP="00C57822">
            <w:pPr>
              <w:jc w:val="center"/>
              <w:rPr>
                <w:rFonts w:cstheme="minorHAnsi"/>
                <w:b/>
                <w:sz w:val="20"/>
                <w:szCs w:val="24"/>
              </w:rPr>
            </w:pPr>
            <w:r w:rsidRPr="000421F8">
              <w:rPr>
                <w:rFonts w:cstheme="minorHAnsi"/>
                <w:sz w:val="20"/>
                <w:szCs w:val="24"/>
              </w:rPr>
              <w:t>Knowing that sentences can be extended by using a connective.</w:t>
            </w:r>
            <w:r w:rsidR="00407228" w:rsidRPr="000421F8">
              <w:rPr>
                <w:rFonts w:cstheme="minorHAnsi"/>
                <w:sz w:val="20"/>
                <w:szCs w:val="24"/>
              </w:rPr>
              <w:t xml:space="preserve"> </w:t>
            </w:r>
            <w:r w:rsidR="00407228" w:rsidRPr="000421F8">
              <w:rPr>
                <w:rFonts w:cstheme="minorHAnsi"/>
                <w:b/>
                <w:sz w:val="20"/>
                <w:szCs w:val="24"/>
              </w:rPr>
              <w:t>(Su2)</w:t>
            </w:r>
          </w:p>
          <w:p w14:paraId="737E2542" w14:textId="77777777" w:rsidR="00F107A5" w:rsidRPr="000421F8" w:rsidRDefault="00F107A5" w:rsidP="00C57822">
            <w:pPr>
              <w:jc w:val="center"/>
              <w:rPr>
                <w:rFonts w:cstheme="minorHAnsi"/>
                <w:sz w:val="20"/>
                <w:szCs w:val="24"/>
              </w:rPr>
            </w:pPr>
          </w:p>
          <w:p w14:paraId="309DCF7F" w14:textId="77777777" w:rsidR="00797533" w:rsidRPr="000421F8" w:rsidRDefault="008A254C" w:rsidP="00C57822">
            <w:pPr>
              <w:jc w:val="center"/>
              <w:rPr>
                <w:rFonts w:cstheme="minorHAnsi"/>
                <w:sz w:val="20"/>
                <w:szCs w:val="24"/>
              </w:rPr>
            </w:pPr>
            <w:r w:rsidRPr="000421F8">
              <w:rPr>
                <w:rFonts w:cstheme="minorHAnsi"/>
                <w:sz w:val="20"/>
                <w:szCs w:val="24"/>
              </w:rPr>
              <w:t xml:space="preserve">Uses learnt words and phrases to discuss familiar stories or during role play.  </w:t>
            </w:r>
            <w:r w:rsidR="00797533" w:rsidRPr="000421F8">
              <w:rPr>
                <w:rFonts w:cstheme="minorHAnsi"/>
                <w:sz w:val="20"/>
                <w:szCs w:val="24"/>
              </w:rPr>
              <w:t xml:space="preserve"> </w:t>
            </w:r>
            <w:r w:rsidR="00407228" w:rsidRPr="000421F8">
              <w:rPr>
                <w:rFonts w:cstheme="minorHAnsi"/>
                <w:b/>
                <w:sz w:val="20"/>
                <w:szCs w:val="24"/>
              </w:rPr>
              <w:t>(Su2)</w:t>
            </w:r>
          </w:p>
        </w:tc>
        <w:tc>
          <w:tcPr>
            <w:tcW w:w="1765" w:type="dxa"/>
            <w:vMerge/>
          </w:tcPr>
          <w:p w14:paraId="312E1115" w14:textId="77777777" w:rsidR="00797533" w:rsidRPr="000421F8" w:rsidRDefault="00797533" w:rsidP="00C57822">
            <w:pPr>
              <w:jc w:val="center"/>
              <w:rPr>
                <w:rFonts w:cstheme="minorHAnsi"/>
                <w:sz w:val="20"/>
                <w:szCs w:val="24"/>
              </w:rPr>
            </w:pPr>
          </w:p>
        </w:tc>
      </w:tr>
      <w:tr w:rsidR="00056F71" w:rsidRPr="000421F8" w14:paraId="154A5059" w14:textId="77777777" w:rsidTr="00A12B9C">
        <w:trPr>
          <w:cantSplit/>
          <w:trHeight w:val="1134"/>
        </w:trPr>
        <w:tc>
          <w:tcPr>
            <w:tcW w:w="846" w:type="dxa"/>
            <w:shd w:val="clear" w:color="auto" w:fill="FFFF00"/>
            <w:textDirection w:val="tbRl"/>
            <w:vAlign w:val="center"/>
          </w:tcPr>
          <w:p w14:paraId="73417752" w14:textId="77F13B5E" w:rsidR="00056F71" w:rsidRPr="000421F8" w:rsidRDefault="00056F71" w:rsidP="00167C02">
            <w:pPr>
              <w:ind w:left="113" w:right="113"/>
              <w:jc w:val="center"/>
              <w:rPr>
                <w:rFonts w:cstheme="minorHAnsi"/>
                <w:sz w:val="38"/>
                <w:szCs w:val="56"/>
              </w:rPr>
            </w:pPr>
          </w:p>
        </w:tc>
        <w:tc>
          <w:tcPr>
            <w:tcW w:w="1417" w:type="dxa"/>
            <w:shd w:val="clear" w:color="auto" w:fill="FFFF00"/>
            <w:vAlign w:val="center"/>
          </w:tcPr>
          <w:p w14:paraId="318B806C" w14:textId="0ADF9150" w:rsidR="00056F71" w:rsidRPr="000421F8" w:rsidRDefault="00056F71" w:rsidP="00167C02">
            <w:pPr>
              <w:jc w:val="center"/>
              <w:rPr>
                <w:rFonts w:cstheme="minorHAnsi"/>
                <w:sz w:val="24"/>
                <w:szCs w:val="24"/>
              </w:rPr>
            </w:pPr>
            <w:r w:rsidRPr="000421F8">
              <w:rPr>
                <w:rFonts w:cstheme="minorHAnsi"/>
                <w:sz w:val="24"/>
                <w:szCs w:val="24"/>
              </w:rPr>
              <w:t>Reception Phonics</w:t>
            </w:r>
          </w:p>
        </w:tc>
        <w:tc>
          <w:tcPr>
            <w:tcW w:w="4042" w:type="dxa"/>
            <w:gridSpan w:val="3"/>
          </w:tcPr>
          <w:p w14:paraId="64179235" w14:textId="77777777" w:rsidR="00056F71" w:rsidRDefault="00056F71" w:rsidP="00C57822">
            <w:pPr>
              <w:jc w:val="center"/>
              <w:rPr>
                <w:rFonts w:cstheme="minorHAnsi"/>
                <w:sz w:val="20"/>
                <w:szCs w:val="24"/>
              </w:rPr>
            </w:pPr>
            <w:r>
              <w:rPr>
                <w:rFonts w:cstheme="minorHAnsi"/>
                <w:sz w:val="20"/>
                <w:szCs w:val="24"/>
              </w:rPr>
              <w:t>Phase 2</w:t>
            </w:r>
          </w:p>
          <w:p w14:paraId="7750D5B0" w14:textId="560FFDC5" w:rsidR="00056F71" w:rsidRDefault="00056F71" w:rsidP="00C57822">
            <w:pPr>
              <w:jc w:val="center"/>
              <w:rPr>
                <w:rFonts w:cstheme="minorHAnsi"/>
                <w:sz w:val="20"/>
                <w:szCs w:val="24"/>
              </w:rPr>
            </w:pPr>
            <w:r>
              <w:rPr>
                <w:rFonts w:cstheme="minorHAnsi"/>
                <w:sz w:val="20"/>
                <w:szCs w:val="24"/>
              </w:rPr>
              <w:t>(see separate whole school overview)</w:t>
            </w:r>
          </w:p>
          <w:p w14:paraId="265002B7" w14:textId="2C365E21" w:rsidR="00056F71" w:rsidRPr="000421F8" w:rsidRDefault="00056F71" w:rsidP="00C57822">
            <w:pPr>
              <w:jc w:val="center"/>
              <w:rPr>
                <w:rFonts w:cstheme="minorHAnsi"/>
                <w:sz w:val="20"/>
                <w:szCs w:val="24"/>
              </w:rPr>
            </w:pPr>
          </w:p>
        </w:tc>
        <w:tc>
          <w:tcPr>
            <w:tcW w:w="4042" w:type="dxa"/>
            <w:gridSpan w:val="2"/>
          </w:tcPr>
          <w:p w14:paraId="16C362F7" w14:textId="07BB489B" w:rsidR="00056F71" w:rsidRPr="000421F8" w:rsidRDefault="00056F71" w:rsidP="00C57822">
            <w:pPr>
              <w:jc w:val="center"/>
              <w:rPr>
                <w:rFonts w:cstheme="minorHAnsi"/>
                <w:sz w:val="20"/>
                <w:szCs w:val="24"/>
              </w:rPr>
            </w:pPr>
            <w:r>
              <w:rPr>
                <w:rFonts w:cstheme="minorHAnsi"/>
                <w:sz w:val="20"/>
                <w:szCs w:val="24"/>
              </w:rPr>
              <w:t>Phase 3</w:t>
            </w:r>
          </w:p>
        </w:tc>
        <w:tc>
          <w:tcPr>
            <w:tcW w:w="4043" w:type="dxa"/>
            <w:gridSpan w:val="3"/>
          </w:tcPr>
          <w:p w14:paraId="1B522172" w14:textId="3F34B52F" w:rsidR="00056F71" w:rsidRPr="000421F8" w:rsidRDefault="00056F71" w:rsidP="00C57822">
            <w:pPr>
              <w:jc w:val="center"/>
              <w:rPr>
                <w:rFonts w:cstheme="minorHAnsi"/>
                <w:sz w:val="20"/>
                <w:szCs w:val="24"/>
              </w:rPr>
            </w:pPr>
            <w:r>
              <w:rPr>
                <w:rFonts w:cstheme="minorHAnsi"/>
                <w:sz w:val="20"/>
                <w:szCs w:val="24"/>
              </w:rPr>
              <w:t>Phase 4</w:t>
            </w:r>
          </w:p>
        </w:tc>
        <w:tc>
          <w:tcPr>
            <w:tcW w:w="1765" w:type="dxa"/>
          </w:tcPr>
          <w:p w14:paraId="38D9C43E" w14:textId="77777777" w:rsidR="00056F71" w:rsidRPr="000421F8" w:rsidRDefault="00056F71" w:rsidP="00C57822">
            <w:pPr>
              <w:jc w:val="center"/>
              <w:rPr>
                <w:rFonts w:cstheme="minorHAnsi"/>
                <w:sz w:val="20"/>
                <w:szCs w:val="24"/>
              </w:rPr>
            </w:pPr>
          </w:p>
        </w:tc>
      </w:tr>
      <w:tr w:rsidR="0064035A" w:rsidRPr="000421F8" w14:paraId="6A421658" w14:textId="77777777" w:rsidTr="00C60B0B">
        <w:tc>
          <w:tcPr>
            <w:tcW w:w="846" w:type="dxa"/>
            <w:vMerge w:val="restart"/>
            <w:shd w:val="clear" w:color="auto" w:fill="FF0000"/>
            <w:textDirection w:val="tbRl"/>
            <w:vAlign w:val="center"/>
          </w:tcPr>
          <w:p w14:paraId="4A11C92A" w14:textId="5DBAF19F" w:rsidR="0064035A" w:rsidRPr="000421F8" w:rsidRDefault="0064035A" w:rsidP="00167C02">
            <w:pPr>
              <w:ind w:left="113" w:right="113"/>
              <w:jc w:val="center"/>
              <w:rPr>
                <w:rFonts w:cstheme="minorHAnsi"/>
                <w:sz w:val="38"/>
                <w:szCs w:val="56"/>
              </w:rPr>
            </w:pPr>
            <w:r w:rsidRPr="000421F8">
              <w:rPr>
                <w:rFonts w:cstheme="minorHAnsi"/>
                <w:b/>
                <w:sz w:val="38"/>
                <w:szCs w:val="56"/>
              </w:rPr>
              <w:t>Maths</w:t>
            </w:r>
          </w:p>
        </w:tc>
        <w:tc>
          <w:tcPr>
            <w:tcW w:w="1417" w:type="dxa"/>
            <w:shd w:val="clear" w:color="auto" w:fill="FF0000"/>
            <w:vAlign w:val="center"/>
          </w:tcPr>
          <w:p w14:paraId="275F3EC7" w14:textId="37CEF20A" w:rsidR="0064035A" w:rsidRPr="000421F8" w:rsidRDefault="0064035A" w:rsidP="00167C02">
            <w:pPr>
              <w:jc w:val="center"/>
              <w:rPr>
                <w:rFonts w:cstheme="minorHAnsi"/>
                <w:sz w:val="24"/>
                <w:szCs w:val="24"/>
              </w:rPr>
            </w:pPr>
            <w:r w:rsidRPr="000421F8">
              <w:rPr>
                <w:rFonts w:cstheme="minorHAnsi"/>
                <w:sz w:val="24"/>
                <w:szCs w:val="24"/>
              </w:rPr>
              <w:t>Areas of learning covered.</w:t>
            </w:r>
          </w:p>
        </w:tc>
        <w:tc>
          <w:tcPr>
            <w:tcW w:w="4042" w:type="dxa"/>
            <w:gridSpan w:val="3"/>
          </w:tcPr>
          <w:p w14:paraId="59790B7D" w14:textId="354DF5E8" w:rsidR="0064035A" w:rsidRPr="000421F8" w:rsidRDefault="0064035A" w:rsidP="00C57822">
            <w:pPr>
              <w:jc w:val="center"/>
              <w:rPr>
                <w:rFonts w:cstheme="minorHAnsi"/>
                <w:sz w:val="20"/>
                <w:szCs w:val="24"/>
              </w:rPr>
            </w:pPr>
            <w:r w:rsidRPr="000421F8">
              <w:rPr>
                <w:rFonts w:cstheme="minorHAnsi"/>
                <w:sz w:val="20"/>
                <w:szCs w:val="24"/>
              </w:rPr>
              <w:t>Recognising and counting numbers to 5.</w:t>
            </w:r>
          </w:p>
          <w:p w14:paraId="41418D0A" w14:textId="77777777" w:rsidR="0064035A" w:rsidRPr="000421F8" w:rsidRDefault="0064035A" w:rsidP="00C57822">
            <w:pPr>
              <w:jc w:val="center"/>
              <w:rPr>
                <w:rFonts w:cstheme="minorHAnsi"/>
                <w:sz w:val="20"/>
                <w:szCs w:val="24"/>
              </w:rPr>
            </w:pPr>
            <w:r w:rsidRPr="000421F8">
              <w:rPr>
                <w:rFonts w:cstheme="minorHAnsi"/>
                <w:sz w:val="20"/>
                <w:szCs w:val="24"/>
              </w:rPr>
              <w:t>2D Shapes.</w:t>
            </w:r>
          </w:p>
          <w:p w14:paraId="00DBEF65" w14:textId="77777777" w:rsidR="0064035A" w:rsidRPr="000421F8" w:rsidRDefault="0064035A" w:rsidP="00C57822">
            <w:pPr>
              <w:jc w:val="center"/>
              <w:rPr>
                <w:rFonts w:cstheme="minorHAnsi"/>
                <w:sz w:val="20"/>
                <w:szCs w:val="24"/>
              </w:rPr>
            </w:pPr>
            <w:r w:rsidRPr="000421F8">
              <w:rPr>
                <w:rFonts w:cstheme="minorHAnsi"/>
                <w:sz w:val="20"/>
                <w:szCs w:val="24"/>
              </w:rPr>
              <w:t xml:space="preserve">Number rhymes. </w:t>
            </w:r>
          </w:p>
          <w:p w14:paraId="2AD42B13" w14:textId="77777777" w:rsidR="0064035A" w:rsidRDefault="0064035A" w:rsidP="00C57822">
            <w:pPr>
              <w:jc w:val="center"/>
              <w:rPr>
                <w:rFonts w:cstheme="minorHAnsi"/>
                <w:sz w:val="20"/>
                <w:szCs w:val="24"/>
              </w:rPr>
            </w:pPr>
            <w:r w:rsidRPr="000421F8">
              <w:rPr>
                <w:rFonts w:cstheme="minorHAnsi"/>
                <w:sz w:val="20"/>
                <w:szCs w:val="24"/>
              </w:rPr>
              <w:t>Sequencing.</w:t>
            </w:r>
          </w:p>
          <w:p w14:paraId="4B323953" w14:textId="28852EFA" w:rsidR="001A1FD8" w:rsidRPr="000421F8" w:rsidRDefault="001A1FD8" w:rsidP="00C57822">
            <w:pPr>
              <w:jc w:val="center"/>
              <w:rPr>
                <w:rFonts w:cstheme="minorHAnsi"/>
                <w:sz w:val="20"/>
                <w:szCs w:val="24"/>
              </w:rPr>
            </w:pPr>
            <w:r>
              <w:rPr>
                <w:rFonts w:cstheme="minorHAnsi"/>
                <w:sz w:val="20"/>
                <w:szCs w:val="24"/>
              </w:rPr>
              <w:t>Subitising</w:t>
            </w:r>
          </w:p>
        </w:tc>
        <w:tc>
          <w:tcPr>
            <w:tcW w:w="4042" w:type="dxa"/>
            <w:gridSpan w:val="2"/>
          </w:tcPr>
          <w:p w14:paraId="323BF011" w14:textId="77777777" w:rsidR="0064035A" w:rsidRPr="000421F8" w:rsidRDefault="0064035A" w:rsidP="00C57822">
            <w:pPr>
              <w:jc w:val="center"/>
              <w:rPr>
                <w:rFonts w:cstheme="minorHAnsi"/>
                <w:sz w:val="20"/>
                <w:szCs w:val="24"/>
              </w:rPr>
            </w:pPr>
            <w:r w:rsidRPr="000421F8">
              <w:rPr>
                <w:rFonts w:cstheme="minorHAnsi"/>
                <w:sz w:val="20"/>
                <w:szCs w:val="24"/>
              </w:rPr>
              <w:t>One more/less.</w:t>
            </w:r>
          </w:p>
          <w:p w14:paraId="024E224B" w14:textId="77777777" w:rsidR="0064035A" w:rsidRPr="000421F8" w:rsidRDefault="0064035A" w:rsidP="00C57822">
            <w:pPr>
              <w:jc w:val="center"/>
              <w:rPr>
                <w:rFonts w:cstheme="minorHAnsi"/>
                <w:sz w:val="20"/>
                <w:szCs w:val="24"/>
              </w:rPr>
            </w:pPr>
            <w:r w:rsidRPr="000421F8">
              <w:rPr>
                <w:rFonts w:cstheme="minorHAnsi"/>
                <w:sz w:val="20"/>
                <w:szCs w:val="24"/>
              </w:rPr>
              <w:t>Size.</w:t>
            </w:r>
          </w:p>
          <w:p w14:paraId="4E315F0D" w14:textId="531BFB5F" w:rsidR="0064035A" w:rsidRPr="000421F8" w:rsidRDefault="0064035A" w:rsidP="00C57822">
            <w:pPr>
              <w:jc w:val="center"/>
              <w:rPr>
                <w:rFonts w:cstheme="minorHAnsi"/>
                <w:sz w:val="20"/>
                <w:szCs w:val="24"/>
              </w:rPr>
            </w:pPr>
            <w:r w:rsidRPr="000421F8">
              <w:rPr>
                <w:rFonts w:cstheme="minorHAnsi"/>
                <w:sz w:val="20"/>
                <w:szCs w:val="24"/>
              </w:rPr>
              <w:t>Recognising and counting numbers beyond 5.</w:t>
            </w:r>
          </w:p>
          <w:p w14:paraId="199FDF14" w14:textId="77777777" w:rsidR="0064035A" w:rsidRPr="000421F8" w:rsidRDefault="0064035A" w:rsidP="00C57822">
            <w:pPr>
              <w:jc w:val="center"/>
              <w:rPr>
                <w:rFonts w:cstheme="minorHAnsi"/>
                <w:sz w:val="20"/>
                <w:szCs w:val="24"/>
              </w:rPr>
            </w:pPr>
            <w:r w:rsidRPr="000421F8">
              <w:rPr>
                <w:rFonts w:cstheme="minorHAnsi"/>
                <w:sz w:val="20"/>
                <w:szCs w:val="24"/>
              </w:rPr>
              <w:t>Representing numbers.</w:t>
            </w:r>
          </w:p>
          <w:p w14:paraId="5E6D172E" w14:textId="77777777" w:rsidR="0064035A" w:rsidRPr="000421F8" w:rsidRDefault="0064035A" w:rsidP="00C57822">
            <w:pPr>
              <w:jc w:val="center"/>
              <w:rPr>
                <w:rFonts w:cstheme="minorHAnsi"/>
                <w:sz w:val="20"/>
                <w:szCs w:val="24"/>
              </w:rPr>
            </w:pPr>
            <w:r w:rsidRPr="000421F8">
              <w:rPr>
                <w:rFonts w:cstheme="minorHAnsi"/>
                <w:sz w:val="20"/>
                <w:szCs w:val="24"/>
              </w:rPr>
              <w:t>Subitising.</w:t>
            </w:r>
          </w:p>
          <w:p w14:paraId="2787D36A" w14:textId="77777777" w:rsidR="0064035A" w:rsidRPr="000421F8" w:rsidRDefault="0064035A" w:rsidP="00C57822">
            <w:pPr>
              <w:jc w:val="center"/>
              <w:rPr>
                <w:rFonts w:cstheme="minorHAnsi"/>
                <w:sz w:val="20"/>
                <w:szCs w:val="24"/>
              </w:rPr>
            </w:pPr>
            <w:r w:rsidRPr="000421F8">
              <w:rPr>
                <w:rFonts w:cstheme="minorHAnsi"/>
                <w:sz w:val="20"/>
                <w:szCs w:val="24"/>
              </w:rPr>
              <w:t xml:space="preserve">Patterns. </w:t>
            </w:r>
          </w:p>
          <w:p w14:paraId="5BFDEDF3" w14:textId="20C64DB2" w:rsidR="0064035A" w:rsidRPr="000421F8" w:rsidRDefault="0064035A" w:rsidP="00C57822">
            <w:pPr>
              <w:jc w:val="center"/>
              <w:rPr>
                <w:rFonts w:cstheme="minorHAnsi"/>
                <w:sz w:val="20"/>
                <w:szCs w:val="24"/>
              </w:rPr>
            </w:pPr>
            <w:r w:rsidRPr="000421F8">
              <w:rPr>
                <w:rFonts w:cstheme="minorHAnsi"/>
                <w:sz w:val="20"/>
                <w:szCs w:val="24"/>
              </w:rPr>
              <w:t>Positional Language.</w:t>
            </w:r>
          </w:p>
        </w:tc>
        <w:tc>
          <w:tcPr>
            <w:tcW w:w="4043" w:type="dxa"/>
            <w:gridSpan w:val="3"/>
          </w:tcPr>
          <w:p w14:paraId="2AD5E15A" w14:textId="77777777" w:rsidR="0064035A" w:rsidRPr="000421F8" w:rsidRDefault="0064035A" w:rsidP="00C57822">
            <w:pPr>
              <w:jc w:val="center"/>
              <w:rPr>
                <w:rFonts w:cstheme="minorHAnsi"/>
                <w:sz w:val="20"/>
                <w:szCs w:val="24"/>
              </w:rPr>
            </w:pPr>
            <w:r w:rsidRPr="000421F8">
              <w:rPr>
                <w:rFonts w:cstheme="minorHAnsi"/>
                <w:sz w:val="20"/>
                <w:szCs w:val="24"/>
              </w:rPr>
              <w:t>2D and 3D shapes.</w:t>
            </w:r>
          </w:p>
          <w:p w14:paraId="174424B0" w14:textId="77777777" w:rsidR="0064035A" w:rsidRPr="000421F8" w:rsidRDefault="0064035A" w:rsidP="00C57822">
            <w:pPr>
              <w:jc w:val="center"/>
              <w:rPr>
                <w:rFonts w:cstheme="minorHAnsi"/>
                <w:sz w:val="20"/>
                <w:szCs w:val="24"/>
              </w:rPr>
            </w:pPr>
            <w:r w:rsidRPr="000421F8">
              <w:rPr>
                <w:rFonts w:cstheme="minorHAnsi"/>
                <w:sz w:val="20"/>
                <w:szCs w:val="24"/>
              </w:rPr>
              <w:t>Sequences.</w:t>
            </w:r>
          </w:p>
          <w:p w14:paraId="5656AFA0" w14:textId="77777777" w:rsidR="0064035A" w:rsidRPr="000421F8" w:rsidRDefault="0064035A" w:rsidP="00C57822">
            <w:pPr>
              <w:jc w:val="center"/>
              <w:rPr>
                <w:rFonts w:cstheme="minorHAnsi"/>
                <w:sz w:val="20"/>
                <w:szCs w:val="24"/>
              </w:rPr>
            </w:pPr>
            <w:r w:rsidRPr="000421F8">
              <w:rPr>
                <w:rFonts w:cstheme="minorHAnsi"/>
                <w:sz w:val="20"/>
                <w:szCs w:val="24"/>
              </w:rPr>
              <w:t>Size.</w:t>
            </w:r>
          </w:p>
          <w:p w14:paraId="421E6CDE" w14:textId="77777777" w:rsidR="0064035A" w:rsidRPr="000421F8" w:rsidRDefault="0064035A" w:rsidP="00C57822">
            <w:pPr>
              <w:jc w:val="center"/>
              <w:rPr>
                <w:rFonts w:cstheme="minorHAnsi"/>
                <w:sz w:val="20"/>
                <w:szCs w:val="24"/>
              </w:rPr>
            </w:pPr>
            <w:r w:rsidRPr="000421F8">
              <w:rPr>
                <w:rFonts w:cstheme="minorHAnsi"/>
                <w:sz w:val="20"/>
                <w:szCs w:val="24"/>
              </w:rPr>
              <w:t>Length.</w:t>
            </w:r>
          </w:p>
          <w:p w14:paraId="5DE77A4E" w14:textId="77777777" w:rsidR="0064035A" w:rsidRPr="000421F8" w:rsidRDefault="0064035A" w:rsidP="00C57822">
            <w:pPr>
              <w:jc w:val="center"/>
              <w:rPr>
                <w:rFonts w:cstheme="minorHAnsi"/>
                <w:sz w:val="20"/>
                <w:szCs w:val="24"/>
              </w:rPr>
            </w:pPr>
            <w:r w:rsidRPr="000421F8">
              <w:rPr>
                <w:rFonts w:cstheme="minorHAnsi"/>
                <w:sz w:val="20"/>
                <w:szCs w:val="24"/>
              </w:rPr>
              <w:t>Weight and Capacity.</w:t>
            </w:r>
          </w:p>
          <w:p w14:paraId="695282B6" w14:textId="77777777" w:rsidR="0064035A" w:rsidRPr="000421F8" w:rsidRDefault="0064035A" w:rsidP="00C57822">
            <w:pPr>
              <w:jc w:val="center"/>
              <w:rPr>
                <w:rFonts w:cstheme="minorHAnsi"/>
                <w:sz w:val="20"/>
                <w:szCs w:val="24"/>
              </w:rPr>
            </w:pPr>
            <w:r w:rsidRPr="000421F8">
              <w:rPr>
                <w:rFonts w:cstheme="minorHAnsi"/>
                <w:sz w:val="20"/>
                <w:szCs w:val="24"/>
              </w:rPr>
              <w:t xml:space="preserve">Review of previously taught concepts. </w:t>
            </w:r>
          </w:p>
          <w:p w14:paraId="53AE9F51" w14:textId="74D25885" w:rsidR="0064035A" w:rsidRPr="000421F8" w:rsidRDefault="0064035A" w:rsidP="00C57822">
            <w:pPr>
              <w:jc w:val="center"/>
              <w:rPr>
                <w:rFonts w:cstheme="minorHAnsi"/>
                <w:sz w:val="20"/>
                <w:szCs w:val="24"/>
              </w:rPr>
            </w:pPr>
            <w:r w:rsidRPr="000421F8">
              <w:rPr>
                <w:rFonts w:cstheme="minorHAnsi"/>
                <w:sz w:val="20"/>
                <w:szCs w:val="24"/>
              </w:rPr>
              <w:t xml:space="preserve">Positional Language. </w:t>
            </w:r>
          </w:p>
        </w:tc>
        <w:tc>
          <w:tcPr>
            <w:tcW w:w="1765" w:type="dxa"/>
            <w:shd w:val="clear" w:color="auto" w:fill="D9D9D9" w:themeFill="background1" w:themeFillShade="D9"/>
          </w:tcPr>
          <w:p w14:paraId="6D22C73B" w14:textId="77777777" w:rsidR="0064035A" w:rsidRPr="000421F8" w:rsidRDefault="0064035A" w:rsidP="00C57822">
            <w:pPr>
              <w:jc w:val="center"/>
              <w:rPr>
                <w:rFonts w:cstheme="minorHAnsi"/>
                <w:sz w:val="20"/>
                <w:szCs w:val="24"/>
              </w:rPr>
            </w:pPr>
          </w:p>
        </w:tc>
      </w:tr>
      <w:tr w:rsidR="0064035A" w:rsidRPr="000421F8" w14:paraId="1FBBA11B" w14:textId="77777777" w:rsidTr="00C60B0B">
        <w:tc>
          <w:tcPr>
            <w:tcW w:w="846" w:type="dxa"/>
            <w:vMerge/>
            <w:shd w:val="clear" w:color="auto" w:fill="FF0000"/>
            <w:textDirection w:val="tbRl"/>
            <w:vAlign w:val="center"/>
          </w:tcPr>
          <w:p w14:paraId="2304A9F1" w14:textId="23255F8D" w:rsidR="0064035A" w:rsidRPr="000421F8" w:rsidRDefault="0064035A" w:rsidP="00167C02">
            <w:pPr>
              <w:ind w:left="113" w:right="113"/>
              <w:jc w:val="center"/>
              <w:rPr>
                <w:rFonts w:cstheme="minorHAnsi"/>
                <w:b/>
                <w:sz w:val="38"/>
                <w:szCs w:val="56"/>
              </w:rPr>
            </w:pPr>
          </w:p>
        </w:tc>
        <w:tc>
          <w:tcPr>
            <w:tcW w:w="1417" w:type="dxa"/>
            <w:shd w:val="clear" w:color="auto" w:fill="FF0000"/>
            <w:vAlign w:val="center"/>
          </w:tcPr>
          <w:p w14:paraId="04F8459E" w14:textId="77777777" w:rsidR="0064035A" w:rsidRPr="000421F8" w:rsidRDefault="0064035A" w:rsidP="00167C02">
            <w:pPr>
              <w:jc w:val="center"/>
              <w:rPr>
                <w:rFonts w:cstheme="minorHAnsi"/>
                <w:sz w:val="24"/>
                <w:szCs w:val="24"/>
              </w:rPr>
            </w:pPr>
            <w:r w:rsidRPr="000421F8">
              <w:rPr>
                <w:rFonts w:cstheme="minorHAnsi"/>
                <w:sz w:val="24"/>
                <w:szCs w:val="24"/>
              </w:rPr>
              <w:t>Nursery Skills</w:t>
            </w:r>
          </w:p>
        </w:tc>
        <w:tc>
          <w:tcPr>
            <w:tcW w:w="2021" w:type="dxa"/>
          </w:tcPr>
          <w:p w14:paraId="5B1ACDDA" w14:textId="77777777" w:rsidR="0064035A" w:rsidRPr="000421F8" w:rsidRDefault="0064035A" w:rsidP="00C57822">
            <w:pPr>
              <w:jc w:val="center"/>
              <w:rPr>
                <w:rFonts w:cstheme="minorHAnsi"/>
                <w:sz w:val="20"/>
                <w:szCs w:val="24"/>
              </w:rPr>
            </w:pPr>
          </w:p>
          <w:p w14:paraId="2A568F11" w14:textId="446F2E8A" w:rsidR="0064035A" w:rsidRPr="000421F8" w:rsidRDefault="0064035A" w:rsidP="00C57822">
            <w:pPr>
              <w:jc w:val="center"/>
              <w:rPr>
                <w:rFonts w:cstheme="minorHAnsi"/>
                <w:sz w:val="20"/>
                <w:szCs w:val="24"/>
              </w:rPr>
            </w:pPr>
            <w:r w:rsidRPr="000421F8">
              <w:rPr>
                <w:rFonts w:cstheme="minorHAnsi"/>
                <w:sz w:val="20"/>
                <w:szCs w:val="24"/>
              </w:rPr>
              <w:t xml:space="preserve">To count </w:t>
            </w:r>
            <w:r w:rsidR="00F00306" w:rsidRPr="000421F8">
              <w:rPr>
                <w:rFonts w:cstheme="minorHAnsi"/>
                <w:sz w:val="20"/>
                <w:szCs w:val="24"/>
              </w:rPr>
              <w:t>in order to 5</w:t>
            </w:r>
            <w:r w:rsidRPr="000421F8">
              <w:rPr>
                <w:rFonts w:cstheme="minorHAnsi"/>
                <w:sz w:val="20"/>
                <w:szCs w:val="24"/>
              </w:rPr>
              <w:t>.</w:t>
            </w:r>
          </w:p>
          <w:p w14:paraId="08092CA2" w14:textId="7DAB2926"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(Au1)</w:t>
            </w:r>
          </w:p>
          <w:p w14:paraId="3BEEEE82" w14:textId="5840BFD3" w:rsidR="0064035A" w:rsidRPr="000421F8" w:rsidRDefault="0064035A" w:rsidP="00C57822">
            <w:pPr>
              <w:jc w:val="center"/>
              <w:rPr>
                <w:rFonts w:cstheme="minorHAnsi"/>
                <w:sz w:val="20"/>
                <w:szCs w:val="24"/>
              </w:rPr>
            </w:pPr>
          </w:p>
          <w:p w14:paraId="470BF03F" w14:textId="04953F1B" w:rsidR="0064035A" w:rsidRPr="000421F8" w:rsidRDefault="0064035A" w:rsidP="00C57822">
            <w:pPr>
              <w:jc w:val="center"/>
              <w:rPr>
                <w:rFonts w:cstheme="minorHAnsi"/>
                <w:sz w:val="20"/>
                <w:szCs w:val="24"/>
              </w:rPr>
            </w:pPr>
            <w:r w:rsidRPr="000421F8">
              <w:rPr>
                <w:rFonts w:cstheme="minorHAnsi"/>
                <w:sz w:val="20"/>
                <w:szCs w:val="24"/>
              </w:rPr>
              <w:t xml:space="preserve">To show an understanding of 1:1 counting to 5. </w:t>
            </w:r>
          </w:p>
          <w:p w14:paraId="6CA2A97A" w14:textId="57ED6970" w:rsidR="0064035A" w:rsidRPr="000421F8" w:rsidRDefault="0064035A" w:rsidP="00C57822">
            <w:pPr>
              <w:jc w:val="center"/>
              <w:rPr>
                <w:rFonts w:cstheme="minorHAnsi"/>
                <w:b/>
                <w:sz w:val="20"/>
                <w:szCs w:val="24"/>
              </w:rPr>
            </w:pPr>
            <w:r w:rsidRPr="000421F8">
              <w:rPr>
                <w:rFonts w:cstheme="minorHAnsi"/>
                <w:b/>
                <w:sz w:val="20"/>
                <w:szCs w:val="24"/>
              </w:rPr>
              <w:t>(Au1)</w:t>
            </w:r>
          </w:p>
          <w:p w14:paraId="49F2C953" w14:textId="413BD120" w:rsidR="0064035A" w:rsidRPr="000421F8" w:rsidRDefault="0064035A" w:rsidP="00C57822">
            <w:pPr>
              <w:jc w:val="center"/>
              <w:rPr>
                <w:rFonts w:cstheme="minorHAnsi"/>
                <w:sz w:val="20"/>
                <w:szCs w:val="24"/>
              </w:rPr>
            </w:pPr>
          </w:p>
          <w:p w14:paraId="2ED29430" w14:textId="1FF458B3" w:rsidR="0064035A" w:rsidRPr="000421F8" w:rsidRDefault="0064035A" w:rsidP="00C57822">
            <w:pPr>
              <w:jc w:val="center"/>
              <w:rPr>
                <w:rFonts w:cstheme="minorHAnsi"/>
                <w:sz w:val="20"/>
                <w:szCs w:val="24"/>
              </w:rPr>
            </w:pPr>
            <w:r w:rsidRPr="000421F8">
              <w:rPr>
                <w:rFonts w:cstheme="minorHAnsi"/>
                <w:sz w:val="20"/>
                <w:szCs w:val="24"/>
              </w:rPr>
              <w:t>Knowing that the last number you count represents the total number of objects</w:t>
            </w:r>
          </w:p>
          <w:p w14:paraId="7A14CE3E" w14:textId="4339BF96" w:rsidR="0064035A" w:rsidRPr="000421F8" w:rsidRDefault="0064035A" w:rsidP="00C57822">
            <w:pPr>
              <w:jc w:val="center"/>
              <w:rPr>
                <w:rFonts w:cstheme="minorHAnsi"/>
                <w:b/>
                <w:sz w:val="20"/>
                <w:szCs w:val="24"/>
              </w:rPr>
            </w:pPr>
            <w:r w:rsidRPr="000421F8">
              <w:rPr>
                <w:rFonts w:cstheme="minorHAnsi"/>
                <w:b/>
                <w:sz w:val="20"/>
                <w:szCs w:val="24"/>
              </w:rPr>
              <w:t>(Au1)</w:t>
            </w:r>
          </w:p>
          <w:p w14:paraId="1977C1D3" w14:textId="19C1C972" w:rsidR="0064035A" w:rsidRPr="000421F8" w:rsidRDefault="0064035A" w:rsidP="00C57822">
            <w:pPr>
              <w:jc w:val="center"/>
              <w:rPr>
                <w:rFonts w:cstheme="minorHAnsi"/>
                <w:b/>
                <w:sz w:val="20"/>
                <w:szCs w:val="24"/>
              </w:rPr>
            </w:pPr>
          </w:p>
          <w:p w14:paraId="3A59E3C5" w14:textId="11643C13" w:rsidR="0064035A" w:rsidRPr="000421F8" w:rsidRDefault="0064035A" w:rsidP="00C57822">
            <w:pPr>
              <w:jc w:val="center"/>
              <w:rPr>
                <w:rFonts w:cstheme="minorHAnsi"/>
                <w:sz w:val="20"/>
                <w:szCs w:val="24"/>
              </w:rPr>
            </w:pPr>
            <w:r w:rsidRPr="000421F8">
              <w:rPr>
                <w:rFonts w:cstheme="minorHAnsi"/>
                <w:sz w:val="20"/>
                <w:szCs w:val="24"/>
              </w:rPr>
              <w:t>Talk about and explore 2D shapes using relevant mathematical vocabulary such as flat/sides/ round/ straight/ corners</w:t>
            </w:r>
          </w:p>
          <w:p w14:paraId="6301EBE9" w14:textId="779A2B0B" w:rsidR="0064035A" w:rsidRPr="000421F8" w:rsidRDefault="0064035A" w:rsidP="001A21CB">
            <w:pPr>
              <w:jc w:val="center"/>
              <w:rPr>
                <w:rFonts w:cstheme="minorHAnsi"/>
                <w:b/>
                <w:sz w:val="20"/>
                <w:szCs w:val="24"/>
              </w:rPr>
            </w:pPr>
            <w:r w:rsidRPr="000421F8">
              <w:rPr>
                <w:rFonts w:cstheme="minorHAnsi"/>
                <w:b/>
                <w:sz w:val="20"/>
                <w:szCs w:val="24"/>
              </w:rPr>
              <w:t>(Au1)</w:t>
            </w:r>
          </w:p>
        </w:tc>
        <w:tc>
          <w:tcPr>
            <w:tcW w:w="2021" w:type="dxa"/>
            <w:gridSpan w:val="2"/>
          </w:tcPr>
          <w:p w14:paraId="7767FA02" w14:textId="77777777" w:rsidR="0064035A" w:rsidRPr="000421F8" w:rsidRDefault="0064035A" w:rsidP="00C57822">
            <w:pPr>
              <w:jc w:val="center"/>
              <w:rPr>
                <w:rFonts w:cstheme="minorHAnsi"/>
                <w:sz w:val="20"/>
                <w:szCs w:val="24"/>
              </w:rPr>
            </w:pPr>
            <w:r w:rsidRPr="000421F8">
              <w:rPr>
                <w:rFonts w:cstheme="minorHAnsi"/>
                <w:sz w:val="20"/>
                <w:szCs w:val="24"/>
              </w:rPr>
              <w:t xml:space="preserve">To count out a group of up to 5 objects. </w:t>
            </w:r>
          </w:p>
          <w:p w14:paraId="5BC4382A" w14:textId="17356B74" w:rsidR="0064035A" w:rsidRPr="000421F8" w:rsidRDefault="0064035A" w:rsidP="00C57822">
            <w:pPr>
              <w:jc w:val="center"/>
              <w:rPr>
                <w:rFonts w:cstheme="minorHAnsi"/>
                <w:b/>
                <w:sz w:val="20"/>
                <w:szCs w:val="24"/>
              </w:rPr>
            </w:pPr>
            <w:r w:rsidRPr="000421F8">
              <w:rPr>
                <w:rFonts w:cstheme="minorHAnsi"/>
                <w:b/>
                <w:sz w:val="20"/>
                <w:szCs w:val="24"/>
              </w:rPr>
              <w:t>(Au2)</w:t>
            </w:r>
          </w:p>
          <w:p w14:paraId="1F81A12A" w14:textId="77777777" w:rsidR="0064035A" w:rsidRPr="000421F8" w:rsidRDefault="0064035A" w:rsidP="00C57822">
            <w:pPr>
              <w:jc w:val="center"/>
              <w:rPr>
                <w:rFonts w:cstheme="minorHAnsi"/>
                <w:sz w:val="20"/>
                <w:szCs w:val="24"/>
              </w:rPr>
            </w:pPr>
          </w:p>
          <w:p w14:paraId="7CF67D64" w14:textId="77777777" w:rsidR="0064035A" w:rsidRPr="000421F8" w:rsidRDefault="0064035A" w:rsidP="00C57822">
            <w:pPr>
              <w:jc w:val="center"/>
              <w:rPr>
                <w:rFonts w:cstheme="minorHAnsi"/>
                <w:sz w:val="20"/>
                <w:szCs w:val="24"/>
              </w:rPr>
            </w:pPr>
            <w:r w:rsidRPr="000421F8">
              <w:rPr>
                <w:rFonts w:cstheme="minorHAnsi"/>
                <w:sz w:val="20"/>
                <w:szCs w:val="24"/>
              </w:rPr>
              <w:t>To match number of objects to numeral.</w:t>
            </w:r>
          </w:p>
          <w:p w14:paraId="11AB7A07" w14:textId="03660C67"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(Au2)</w:t>
            </w:r>
          </w:p>
          <w:p w14:paraId="0B01278C" w14:textId="4656E1BA" w:rsidR="0064035A" w:rsidRPr="000421F8" w:rsidRDefault="0064035A" w:rsidP="00C57822">
            <w:pPr>
              <w:jc w:val="center"/>
              <w:rPr>
                <w:rFonts w:cstheme="minorHAnsi"/>
                <w:sz w:val="20"/>
                <w:szCs w:val="24"/>
              </w:rPr>
            </w:pPr>
          </w:p>
          <w:p w14:paraId="42720327" w14:textId="77777777" w:rsidR="0064035A" w:rsidRPr="000421F8" w:rsidRDefault="0064035A" w:rsidP="009641BD">
            <w:pPr>
              <w:jc w:val="center"/>
              <w:rPr>
                <w:rFonts w:cstheme="minorHAnsi"/>
                <w:sz w:val="20"/>
                <w:szCs w:val="24"/>
              </w:rPr>
            </w:pPr>
            <w:r w:rsidRPr="000421F8">
              <w:rPr>
                <w:rFonts w:cstheme="minorHAnsi"/>
                <w:sz w:val="20"/>
                <w:szCs w:val="24"/>
              </w:rPr>
              <w:t xml:space="preserve">To show an understanding of 1:1 counting to 5. </w:t>
            </w:r>
          </w:p>
          <w:p w14:paraId="2AEFC0FE" w14:textId="13976CBE" w:rsidR="0064035A" w:rsidRPr="000421F8" w:rsidRDefault="0064035A" w:rsidP="009641BD">
            <w:pPr>
              <w:jc w:val="center"/>
              <w:rPr>
                <w:rFonts w:cstheme="minorHAnsi"/>
                <w:b/>
                <w:sz w:val="20"/>
                <w:szCs w:val="24"/>
              </w:rPr>
            </w:pPr>
            <w:r w:rsidRPr="000421F8">
              <w:rPr>
                <w:rFonts w:cstheme="minorHAnsi"/>
                <w:b/>
                <w:sz w:val="20"/>
                <w:szCs w:val="24"/>
              </w:rPr>
              <w:t>(Au2)</w:t>
            </w:r>
          </w:p>
          <w:p w14:paraId="4ACB913C" w14:textId="77777777" w:rsidR="0064035A" w:rsidRPr="000421F8" w:rsidRDefault="0064035A" w:rsidP="009641BD">
            <w:pPr>
              <w:jc w:val="center"/>
              <w:rPr>
                <w:rFonts w:cstheme="minorHAnsi"/>
                <w:sz w:val="20"/>
                <w:szCs w:val="24"/>
              </w:rPr>
            </w:pPr>
          </w:p>
          <w:p w14:paraId="7E8F9724" w14:textId="77777777" w:rsidR="0064035A" w:rsidRPr="000421F8" w:rsidRDefault="0064035A" w:rsidP="009641BD">
            <w:pPr>
              <w:jc w:val="center"/>
              <w:rPr>
                <w:rFonts w:cstheme="minorHAnsi"/>
                <w:sz w:val="20"/>
                <w:szCs w:val="24"/>
              </w:rPr>
            </w:pPr>
            <w:r w:rsidRPr="000421F8">
              <w:rPr>
                <w:rFonts w:cstheme="minorHAnsi"/>
                <w:sz w:val="20"/>
                <w:szCs w:val="24"/>
              </w:rPr>
              <w:t>Knowing that the last number you count represents the total number of objects</w:t>
            </w:r>
          </w:p>
          <w:p w14:paraId="65A632F1" w14:textId="5CCF5FFF" w:rsidR="0064035A" w:rsidRDefault="0064035A" w:rsidP="009641BD">
            <w:pPr>
              <w:jc w:val="center"/>
              <w:rPr>
                <w:rFonts w:cstheme="minorHAnsi"/>
                <w:b/>
                <w:sz w:val="20"/>
                <w:szCs w:val="24"/>
              </w:rPr>
            </w:pPr>
            <w:r w:rsidRPr="000421F8">
              <w:rPr>
                <w:rFonts w:cstheme="minorHAnsi"/>
                <w:b/>
                <w:sz w:val="20"/>
                <w:szCs w:val="24"/>
              </w:rPr>
              <w:t>(Au2)</w:t>
            </w:r>
          </w:p>
          <w:p w14:paraId="7ADA02DE" w14:textId="77777777" w:rsidR="001A1FD8" w:rsidRDefault="001A1FD8" w:rsidP="009641BD">
            <w:pPr>
              <w:jc w:val="center"/>
              <w:rPr>
                <w:rFonts w:cstheme="minorHAnsi"/>
                <w:b/>
                <w:sz w:val="20"/>
                <w:szCs w:val="24"/>
              </w:rPr>
            </w:pPr>
          </w:p>
          <w:p w14:paraId="18AD0A64" w14:textId="41746F07" w:rsidR="001A1FD8" w:rsidRPr="000421F8" w:rsidRDefault="001A1FD8" w:rsidP="009641BD">
            <w:pPr>
              <w:jc w:val="center"/>
              <w:rPr>
                <w:rFonts w:cstheme="minorHAnsi"/>
                <w:b/>
                <w:sz w:val="20"/>
                <w:szCs w:val="24"/>
              </w:rPr>
            </w:pPr>
            <w:r>
              <w:rPr>
                <w:rFonts w:cstheme="minorHAnsi"/>
                <w:b/>
                <w:sz w:val="20"/>
                <w:szCs w:val="24"/>
              </w:rPr>
              <w:t>To subitise to 3</w:t>
            </w:r>
          </w:p>
          <w:p w14:paraId="1AA2914E" w14:textId="69AD24BE" w:rsidR="0064035A" w:rsidRPr="000421F8" w:rsidRDefault="0064035A" w:rsidP="009641BD">
            <w:pPr>
              <w:jc w:val="center"/>
              <w:rPr>
                <w:rFonts w:cstheme="minorHAnsi"/>
                <w:b/>
                <w:sz w:val="20"/>
                <w:szCs w:val="24"/>
              </w:rPr>
            </w:pPr>
          </w:p>
          <w:p w14:paraId="447A571A" w14:textId="77777777" w:rsidR="0064035A" w:rsidRPr="000421F8" w:rsidRDefault="0064035A" w:rsidP="00C842F7">
            <w:pPr>
              <w:jc w:val="center"/>
              <w:rPr>
                <w:rFonts w:cstheme="minorHAnsi"/>
                <w:sz w:val="20"/>
                <w:szCs w:val="24"/>
              </w:rPr>
            </w:pPr>
            <w:r w:rsidRPr="000421F8">
              <w:rPr>
                <w:rFonts w:cstheme="minorHAnsi"/>
                <w:sz w:val="20"/>
                <w:szCs w:val="24"/>
              </w:rPr>
              <w:t>Talk about and explore 2D shapes using relevant mathematical vocabulary such as flat/sides/ round/ straight/ corners</w:t>
            </w:r>
          </w:p>
          <w:p w14:paraId="0E1E7B6F" w14:textId="694BB911" w:rsidR="0064035A" w:rsidRPr="000421F8" w:rsidRDefault="0064035A" w:rsidP="00C57822">
            <w:pPr>
              <w:jc w:val="center"/>
              <w:rPr>
                <w:rFonts w:cstheme="minorHAnsi"/>
                <w:sz w:val="20"/>
                <w:szCs w:val="24"/>
              </w:rPr>
            </w:pPr>
            <w:r w:rsidRPr="000421F8">
              <w:rPr>
                <w:rFonts w:cstheme="minorHAnsi"/>
                <w:b/>
                <w:sz w:val="20"/>
                <w:szCs w:val="24"/>
              </w:rPr>
              <w:t>(Au1)</w:t>
            </w:r>
          </w:p>
          <w:p w14:paraId="7A751F0E" w14:textId="77777777" w:rsidR="0064035A" w:rsidRPr="000421F8" w:rsidRDefault="0064035A" w:rsidP="00C57822">
            <w:pPr>
              <w:jc w:val="center"/>
              <w:rPr>
                <w:rFonts w:cstheme="minorHAnsi"/>
                <w:sz w:val="20"/>
                <w:szCs w:val="24"/>
              </w:rPr>
            </w:pPr>
          </w:p>
        </w:tc>
        <w:tc>
          <w:tcPr>
            <w:tcW w:w="2021" w:type="dxa"/>
          </w:tcPr>
          <w:p w14:paraId="11695243" w14:textId="3C56AFD0" w:rsidR="0064035A" w:rsidRPr="000421F8" w:rsidRDefault="0064035A" w:rsidP="00C57822">
            <w:pPr>
              <w:jc w:val="center"/>
              <w:rPr>
                <w:rFonts w:cstheme="minorHAnsi"/>
                <w:sz w:val="20"/>
                <w:szCs w:val="24"/>
              </w:rPr>
            </w:pPr>
            <w:r w:rsidRPr="000421F8">
              <w:rPr>
                <w:rFonts w:cstheme="minorHAnsi"/>
                <w:sz w:val="20"/>
                <w:szCs w:val="24"/>
              </w:rPr>
              <w:t xml:space="preserve">To count out a group of up to </w:t>
            </w:r>
            <w:r w:rsidR="00780719" w:rsidRPr="000421F8">
              <w:rPr>
                <w:rFonts w:cstheme="minorHAnsi"/>
                <w:sz w:val="20"/>
                <w:szCs w:val="24"/>
              </w:rPr>
              <w:t>5</w:t>
            </w:r>
            <w:r w:rsidRPr="000421F8">
              <w:rPr>
                <w:rFonts w:cstheme="minorHAnsi"/>
                <w:sz w:val="20"/>
                <w:szCs w:val="24"/>
              </w:rPr>
              <w:t xml:space="preserve"> objects.</w:t>
            </w:r>
          </w:p>
          <w:p w14:paraId="7A3544FB" w14:textId="01AAAA85"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(Sp1)</w:t>
            </w:r>
          </w:p>
          <w:p w14:paraId="0B5C4FB7" w14:textId="6F6AD714" w:rsidR="003A1A3C" w:rsidRPr="000421F8" w:rsidRDefault="003A1A3C" w:rsidP="00C57822">
            <w:pPr>
              <w:jc w:val="center"/>
              <w:rPr>
                <w:rFonts w:cstheme="minorHAnsi"/>
                <w:b/>
                <w:sz w:val="20"/>
                <w:szCs w:val="24"/>
              </w:rPr>
            </w:pPr>
          </w:p>
          <w:p w14:paraId="70CA028E" w14:textId="03BC837A" w:rsidR="003A1A3C" w:rsidRPr="000421F8" w:rsidRDefault="003A1A3C" w:rsidP="00C57822">
            <w:pPr>
              <w:jc w:val="center"/>
              <w:rPr>
                <w:rFonts w:cstheme="minorHAnsi"/>
                <w:bCs/>
                <w:sz w:val="20"/>
                <w:szCs w:val="24"/>
              </w:rPr>
            </w:pPr>
            <w:r w:rsidRPr="000421F8">
              <w:rPr>
                <w:rFonts w:cstheme="minorHAnsi"/>
                <w:bCs/>
                <w:sz w:val="20"/>
                <w:szCs w:val="24"/>
              </w:rPr>
              <w:t>To begin to show finger number to 5</w:t>
            </w:r>
          </w:p>
          <w:p w14:paraId="720C9DA8" w14:textId="46ADE180" w:rsidR="003A1A3C" w:rsidRPr="000421F8" w:rsidRDefault="003A1A3C" w:rsidP="00C57822">
            <w:pPr>
              <w:jc w:val="center"/>
              <w:rPr>
                <w:rFonts w:cstheme="minorHAnsi"/>
                <w:b/>
                <w:sz w:val="20"/>
                <w:szCs w:val="24"/>
              </w:rPr>
            </w:pPr>
            <w:r w:rsidRPr="000421F8">
              <w:rPr>
                <w:rFonts w:cstheme="minorHAnsi"/>
                <w:b/>
                <w:sz w:val="20"/>
                <w:szCs w:val="24"/>
              </w:rPr>
              <w:t>(Sp1)</w:t>
            </w:r>
          </w:p>
          <w:p w14:paraId="276CC435" w14:textId="12AFF91A" w:rsidR="0064035A" w:rsidRPr="000421F8" w:rsidRDefault="0064035A" w:rsidP="00C57822">
            <w:pPr>
              <w:jc w:val="center"/>
              <w:rPr>
                <w:rFonts w:cstheme="minorHAnsi"/>
                <w:sz w:val="20"/>
                <w:szCs w:val="24"/>
              </w:rPr>
            </w:pPr>
          </w:p>
          <w:p w14:paraId="005443F3" w14:textId="77777777" w:rsidR="0064035A" w:rsidRPr="000421F8" w:rsidRDefault="0064035A" w:rsidP="00C57822">
            <w:pPr>
              <w:jc w:val="center"/>
              <w:rPr>
                <w:rFonts w:cstheme="minorHAnsi"/>
                <w:sz w:val="20"/>
                <w:szCs w:val="24"/>
              </w:rPr>
            </w:pPr>
            <w:r w:rsidRPr="000421F8">
              <w:rPr>
                <w:rFonts w:cstheme="minorHAnsi"/>
                <w:sz w:val="20"/>
                <w:szCs w:val="24"/>
              </w:rPr>
              <w:t>To develop fast recognition of numbers.</w:t>
            </w:r>
          </w:p>
          <w:p w14:paraId="3BBF7906" w14:textId="77777777" w:rsidR="0064035A" w:rsidRPr="000421F8" w:rsidRDefault="0064035A" w:rsidP="001A21CB">
            <w:pPr>
              <w:jc w:val="center"/>
              <w:rPr>
                <w:rFonts w:cstheme="minorHAnsi"/>
                <w:b/>
                <w:sz w:val="20"/>
                <w:szCs w:val="24"/>
              </w:rPr>
            </w:pPr>
            <w:r w:rsidRPr="000421F8">
              <w:rPr>
                <w:rFonts w:cstheme="minorHAnsi"/>
                <w:b/>
                <w:sz w:val="20"/>
                <w:szCs w:val="24"/>
              </w:rPr>
              <w:t>(Sp1)</w:t>
            </w:r>
          </w:p>
          <w:p w14:paraId="57C38E4E" w14:textId="61A2DCE9" w:rsidR="0064035A" w:rsidRPr="000421F8" w:rsidRDefault="0064035A" w:rsidP="00C57822">
            <w:pPr>
              <w:jc w:val="center"/>
              <w:rPr>
                <w:rFonts w:cstheme="minorHAnsi"/>
                <w:sz w:val="20"/>
                <w:szCs w:val="24"/>
              </w:rPr>
            </w:pPr>
            <w:r w:rsidRPr="000421F8">
              <w:rPr>
                <w:rFonts w:cstheme="minorHAnsi"/>
                <w:sz w:val="20"/>
                <w:szCs w:val="24"/>
              </w:rPr>
              <w:t xml:space="preserve"> </w:t>
            </w:r>
          </w:p>
          <w:p w14:paraId="4001B91A" w14:textId="1A0B10CA" w:rsidR="0064035A" w:rsidRPr="000421F8" w:rsidRDefault="0064035A" w:rsidP="00C57822">
            <w:pPr>
              <w:jc w:val="center"/>
              <w:rPr>
                <w:rFonts w:cstheme="minorHAnsi"/>
                <w:sz w:val="20"/>
                <w:szCs w:val="24"/>
              </w:rPr>
            </w:pPr>
            <w:r w:rsidRPr="000421F8">
              <w:rPr>
                <w:rFonts w:cstheme="minorHAnsi"/>
                <w:sz w:val="20"/>
                <w:szCs w:val="24"/>
              </w:rPr>
              <w:t>To count up to 10.</w:t>
            </w:r>
          </w:p>
          <w:p w14:paraId="6C32A263" w14:textId="77777777" w:rsidR="0064035A" w:rsidRPr="000421F8" w:rsidRDefault="0064035A" w:rsidP="001A21CB">
            <w:pPr>
              <w:jc w:val="center"/>
              <w:rPr>
                <w:rFonts w:cstheme="minorHAnsi"/>
                <w:b/>
                <w:sz w:val="20"/>
                <w:szCs w:val="24"/>
              </w:rPr>
            </w:pPr>
            <w:r w:rsidRPr="000421F8">
              <w:rPr>
                <w:rFonts w:cstheme="minorHAnsi"/>
                <w:b/>
                <w:sz w:val="20"/>
                <w:szCs w:val="24"/>
              </w:rPr>
              <w:t>(Sp1)</w:t>
            </w:r>
          </w:p>
          <w:p w14:paraId="358FE435" w14:textId="19079DB7" w:rsidR="0064035A" w:rsidRPr="000421F8" w:rsidRDefault="0064035A" w:rsidP="00C57822">
            <w:pPr>
              <w:jc w:val="center"/>
              <w:rPr>
                <w:rFonts w:cstheme="minorHAnsi"/>
                <w:sz w:val="20"/>
                <w:szCs w:val="24"/>
              </w:rPr>
            </w:pPr>
          </w:p>
          <w:p w14:paraId="543A3578" w14:textId="2F655DC2" w:rsidR="0064035A" w:rsidRPr="000421F8" w:rsidRDefault="0064035A" w:rsidP="00C57822">
            <w:pPr>
              <w:jc w:val="center"/>
              <w:rPr>
                <w:rFonts w:cstheme="minorHAnsi"/>
                <w:sz w:val="20"/>
                <w:szCs w:val="24"/>
              </w:rPr>
            </w:pPr>
            <w:r w:rsidRPr="000421F8">
              <w:rPr>
                <w:rFonts w:cstheme="minorHAnsi"/>
                <w:sz w:val="20"/>
                <w:szCs w:val="24"/>
              </w:rPr>
              <w:t xml:space="preserve">To show an awareness of how numerals are formed and to experiment with own mathematical mark making. </w:t>
            </w:r>
          </w:p>
          <w:p w14:paraId="1EA3D83E" w14:textId="453B2817" w:rsidR="0064035A" w:rsidRPr="000421F8" w:rsidRDefault="0064035A" w:rsidP="001A21CB">
            <w:pPr>
              <w:jc w:val="center"/>
              <w:rPr>
                <w:rFonts w:cstheme="minorHAnsi"/>
                <w:b/>
                <w:sz w:val="20"/>
                <w:szCs w:val="24"/>
              </w:rPr>
            </w:pPr>
            <w:r w:rsidRPr="000421F8">
              <w:rPr>
                <w:rFonts w:cstheme="minorHAnsi"/>
                <w:b/>
                <w:sz w:val="20"/>
                <w:szCs w:val="24"/>
              </w:rPr>
              <w:t>(Sp1)</w:t>
            </w:r>
          </w:p>
          <w:p w14:paraId="097DC61D" w14:textId="77777777" w:rsidR="00F00306" w:rsidRPr="000421F8" w:rsidRDefault="00F00306" w:rsidP="001A21CB">
            <w:pPr>
              <w:jc w:val="center"/>
              <w:rPr>
                <w:rFonts w:cstheme="minorHAnsi"/>
                <w:b/>
                <w:sz w:val="20"/>
                <w:szCs w:val="24"/>
              </w:rPr>
            </w:pPr>
          </w:p>
          <w:p w14:paraId="4E8CD5B3" w14:textId="7F48A864" w:rsidR="0064035A" w:rsidRPr="000421F8" w:rsidRDefault="0064035A" w:rsidP="001A21CB">
            <w:pPr>
              <w:jc w:val="center"/>
              <w:rPr>
                <w:rFonts w:cstheme="minorHAnsi"/>
                <w:sz w:val="20"/>
                <w:szCs w:val="24"/>
              </w:rPr>
            </w:pPr>
            <w:r w:rsidRPr="000421F8">
              <w:rPr>
                <w:rFonts w:cstheme="minorHAnsi"/>
                <w:sz w:val="20"/>
                <w:szCs w:val="24"/>
              </w:rPr>
              <w:t>To talk about and  explore patterns in the environment</w:t>
            </w:r>
          </w:p>
          <w:p w14:paraId="6C597CE1" w14:textId="3925EC26" w:rsidR="0064035A" w:rsidRPr="000421F8" w:rsidRDefault="0064035A" w:rsidP="001A21CB">
            <w:pPr>
              <w:jc w:val="center"/>
              <w:rPr>
                <w:rFonts w:cstheme="minorHAnsi"/>
                <w:b/>
                <w:sz w:val="20"/>
                <w:szCs w:val="24"/>
              </w:rPr>
            </w:pPr>
            <w:r w:rsidRPr="000421F8">
              <w:rPr>
                <w:rFonts w:cstheme="minorHAnsi"/>
                <w:b/>
                <w:sz w:val="20"/>
                <w:szCs w:val="24"/>
              </w:rPr>
              <w:t>(Sp1)</w:t>
            </w:r>
          </w:p>
          <w:p w14:paraId="7EE14EAF" w14:textId="24948A75" w:rsidR="00F00306" w:rsidRPr="000421F8" w:rsidRDefault="00F00306" w:rsidP="001A21CB">
            <w:pPr>
              <w:jc w:val="center"/>
              <w:rPr>
                <w:rFonts w:cstheme="minorHAnsi"/>
                <w:b/>
                <w:sz w:val="20"/>
                <w:szCs w:val="24"/>
              </w:rPr>
            </w:pPr>
          </w:p>
          <w:p w14:paraId="71908025" w14:textId="77777777" w:rsidR="00F00306" w:rsidRPr="000421F8" w:rsidRDefault="00F00306" w:rsidP="001A21CB">
            <w:pPr>
              <w:jc w:val="center"/>
              <w:rPr>
                <w:rFonts w:cstheme="minorHAnsi"/>
                <w:b/>
                <w:sz w:val="20"/>
                <w:szCs w:val="24"/>
              </w:rPr>
            </w:pPr>
          </w:p>
          <w:p w14:paraId="5ECAA188" w14:textId="77777777" w:rsidR="0064035A" w:rsidRPr="000421F8" w:rsidRDefault="0064035A" w:rsidP="00C57822">
            <w:pPr>
              <w:jc w:val="center"/>
              <w:rPr>
                <w:rFonts w:cstheme="minorHAnsi"/>
                <w:sz w:val="20"/>
                <w:szCs w:val="24"/>
              </w:rPr>
            </w:pPr>
          </w:p>
          <w:p w14:paraId="7C0B6205" w14:textId="77777777" w:rsidR="0064035A" w:rsidRPr="000421F8" w:rsidRDefault="0064035A" w:rsidP="00C57822">
            <w:pPr>
              <w:jc w:val="center"/>
              <w:rPr>
                <w:rFonts w:cstheme="minorHAnsi"/>
                <w:sz w:val="20"/>
                <w:szCs w:val="24"/>
              </w:rPr>
            </w:pPr>
          </w:p>
          <w:p w14:paraId="53936C34" w14:textId="77777777" w:rsidR="0064035A" w:rsidRPr="000421F8" w:rsidRDefault="0064035A" w:rsidP="00C57822">
            <w:pPr>
              <w:jc w:val="center"/>
              <w:rPr>
                <w:rFonts w:cstheme="minorHAnsi"/>
                <w:sz w:val="20"/>
                <w:szCs w:val="24"/>
              </w:rPr>
            </w:pPr>
          </w:p>
          <w:p w14:paraId="65A402E1" w14:textId="77777777" w:rsidR="0064035A" w:rsidRPr="000421F8" w:rsidRDefault="0064035A" w:rsidP="00C57822">
            <w:pPr>
              <w:jc w:val="center"/>
              <w:rPr>
                <w:rFonts w:cstheme="minorHAnsi"/>
                <w:sz w:val="20"/>
                <w:szCs w:val="24"/>
              </w:rPr>
            </w:pPr>
          </w:p>
          <w:p w14:paraId="0488010F" w14:textId="77777777" w:rsidR="0064035A" w:rsidRPr="000421F8" w:rsidRDefault="0064035A" w:rsidP="00C57822">
            <w:pPr>
              <w:jc w:val="center"/>
              <w:rPr>
                <w:rFonts w:cstheme="minorHAnsi"/>
                <w:sz w:val="20"/>
                <w:szCs w:val="24"/>
              </w:rPr>
            </w:pPr>
          </w:p>
        </w:tc>
        <w:tc>
          <w:tcPr>
            <w:tcW w:w="2021" w:type="dxa"/>
          </w:tcPr>
          <w:p w14:paraId="2D198C29" w14:textId="77777777" w:rsidR="0064035A" w:rsidRPr="000421F8" w:rsidRDefault="0064035A" w:rsidP="00C57822">
            <w:pPr>
              <w:jc w:val="center"/>
              <w:rPr>
                <w:rFonts w:cstheme="minorHAnsi"/>
                <w:sz w:val="20"/>
                <w:szCs w:val="24"/>
              </w:rPr>
            </w:pPr>
            <w:r w:rsidRPr="000421F8">
              <w:rPr>
                <w:rFonts w:cstheme="minorHAnsi"/>
                <w:sz w:val="20"/>
                <w:szCs w:val="24"/>
              </w:rPr>
              <w:t>To identify, describe and compare groups of objects.</w:t>
            </w:r>
          </w:p>
          <w:p w14:paraId="709D49DA" w14:textId="4822C65A" w:rsidR="0064035A" w:rsidRPr="000421F8" w:rsidRDefault="0064035A" w:rsidP="00C57822">
            <w:pPr>
              <w:jc w:val="center"/>
              <w:rPr>
                <w:rFonts w:cstheme="minorHAnsi"/>
                <w:b/>
                <w:sz w:val="20"/>
                <w:szCs w:val="24"/>
              </w:rPr>
            </w:pPr>
            <w:r w:rsidRPr="000421F8">
              <w:rPr>
                <w:rFonts w:cstheme="minorHAnsi"/>
                <w:b/>
                <w:sz w:val="20"/>
                <w:szCs w:val="24"/>
              </w:rPr>
              <w:t xml:space="preserve"> (Sp2)</w:t>
            </w:r>
          </w:p>
          <w:p w14:paraId="79205324" w14:textId="77777777" w:rsidR="0064035A" w:rsidRPr="000421F8" w:rsidRDefault="0064035A" w:rsidP="00C57822">
            <w:pPr>
              <w:jc w:val="center"/>
              <w:rPr>
                <w:rFonts w:cstheme="minorHAnsi"/>
                <w:sz w:val="20"/>
                <w:szCs w:val="24"/>
              </w:rPr>
            </w:pPr>
          </w:p>
          <w:p w14:paraId="119D2A33" w14:textId="77777777" w:rsidR="0064035A" w:rsidRPr="000421F8" w:rsidRDefault="0064035A" w:rsidP="00C57822">
            <w:pPr>
              <w:jc w:val="center"/>
              <w:rPr>
                <w:rFonts w:cstheme="minorHAnsi"/>
                <w:sz w:val="20"/>
                <w:szCs w:val="24"/>
              </w:rPr>
            </w:pPr>
            <w:r w:rsidRPr="000421F8">
              <w:rPr>
                <w:rFonts w:cstheme="minorHAnsi"/>
                <w:sz w:val="20"/>
                <w:szCs w:val="24"/>
              </w:rPr>
              <w:t>To compare and order objects according to their weight and distance.</w:t>
            </w:r>
          </w:p>
          <w:p w14:paraId="5D27333E" w14:textId="68229439" w:rsidR="0064035A" w:rsidRPr="000421F8" w:rsidRDefault="0064035A"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(Sp2)</w:t>
            </w:r>
          </w:p>
          <w:p w14:paraId="38B949DE" w14:textId="5BB647D8" w:rsidR="0064035A" w:rsidRDefault="0064035A" w:rsidP="00C57822">
            <w:pPr>
              <w:jc w:val="center"/>
              <w:rPr>
                <w:rFonts w:cstheme="minorHAnsi"/>
                <w:sz w:val="24"/>
                <w:szCs w:val="24"/>
              </w:rPr>
            </w:pPr>
          </w:p>
          <w:p w14:paraId="1867F3B5" w14:textId="66FD13C9" w:rsidR="001A1FD8" w:rsidRPr="000421F8" w:rsidRDefault="001A1FD8" w:rsidP="00C57822">
            <w:pPr>
              <w:jc w:val="center"/>
              <w:rPr>
                <w:rFonts w:cstheme="minorHAnsi"/>
                <w:sz w:val="24"/>
                <w:szCs w:val="24"/>
              </w:rPr>
            </w:pPr>
            <w:r>
              <w:rPr>
                <w:rFonts w:cstheme="minorHAnsi"/>
                <w:sz w:val="24"/>
                <w:szCs w:val="24"/>
              </w:rPr>
              <w:t>To subitise to 4</w:t>
            </w:r>
          </w:p>
          <w:p w14:paraId="7AEF0002" w14:textId="3DE04510" w:rsidR="0064035A" w:rsidRPr="000421F8" w:rsidRDefault="0064035A" w:rsidP="00C57822">
            <w:pPr>
              <w:jc w:val="center"/>
              <w:rPr>
                <w:rFonts w:cstheme="minorHAnsi"/>
                <w:sz w:val="24"/>
                <w:szCs w:val="24"/>
              </w:rPr>
            </w:pPr>
          </w:p>
          <w:p w14:paraId="5472FAF6" w14:textId="77777777" w:rsidR="0064035A" w:rsidRPr="000421F8" w:rsidRDefault="0064035A" w:rsidP="001A21CB">
            <w:pPr>
              <w:jc w:val="center"/>
              <w:rPr>
                <w:rFonts w:cstheme="minorHAnsi"/>
                <w:sz w:val="20"/>
                <w:szCs w:val="24"/>
              </w:rPr>
            </w:pPr>
            <w:r w:rsidRPr="000421F8">
              <w:rPr>
                <w:rFonts w:cstheme="minorHAnsi"/>
                <w:sz w:val="20"/>
                <w:szCs w:val="24"/>
              </w:rPr>
              <w:t>To develop fast recognition of numbers.</w:t>
            </w:r>
          </w:p>
          <w:p w14:paraId="5A129ABD" w14:textId="51609FCE" w:rsidR="0064035A" w:rsidRPr="000421F8" w:rsidRDefault="0064035A" w:rsidP="001A21CB">
            <w:pPr>
              <w:jc w:val="center"/>
              <w:rPr>
                <w:rFonts w:cstheme="minorHAnsi"/>
                <w:b/>
                <w:sz w:val="20"/>
                <w:szCs w:val="24"/>
              </w:rPr>
            </w:pPr>
            <w:r w:rsidRPr="000421F8">
              <w:rPr>
                <w:rFonts w:cstheme="minorHAnsi"/>
                <w:b/>
                <w:sz w:val="20"/>
                <w:szCs w:val="24"/>
              </w:rPr>
              <w:t>(Sp2)</w:t>
            </w:r>
          </w:p>
          <w:p w14:paraId="02DF912F" w14:textId="55D16867" w:rsidR="0064035A" w:rsidRPr="000421F8" w:rsidRDefault="0064035A" w:rsidP="001A21CB">
            <w:pPr>
              <w:jc w:val="center"/>
              <w:rPr>
                <w:rFonts w:cstheme="minorHAnsi"/>
                <w:b/>
                <w:sz w:val="20"/>
                <w:szCs w:val="24"/>
              </w:rPr>
            </w:pPr>
          </w:p>
          <w:p w14:paraId="3B4ECF2D" w14:textId="77777777" w:rsidR="0064035A" w:rsidRPr="000421F8" w:rsidRDefault="0064035A" w:rsidP="001A21CB">
            <w:pPr>
              <w:jc w:val="center"/>
              <w:rPr>
                <w:rFonts w:cstheme="minorHAnsi"/>
                <w:sz w:val="20"/>
                <w:szCs w:val="24"/>
              </w:rPr>
            </w:pPr>
            <w:r w:rsidRPr="000421F8">
              <w:rPr>
                <w:rFonts w:cstheme="minorHAnsi"/>
                <w:sz w:val="20"/>
                <w:szCs w:val="24"/>
              </w:rPr>
              <w:t>To count up to 10.</w:t>
            </w:r>
          </w:p>
          <w:p w14:paraId="596ECD22" w14:textId="729F6460" w:rsidR="0064035A" w:rsidRPr="000421F8" w:rsidRDefault="0064035A" w:rsidP="001A21CB">
            <w:pPr>
              <w:jc w:val="center"/>
              <w:rPr>
                <w:rFonts w:cstheme="minorHAnsi"/>
                <w:b/>
                <w:sz w:val="20"/>
                <w:szCs w:val="24"/>
              </w:rPr>
            </w:pPr>
            <w:r w:rsidRPr="000421F8">
              <w:rPr>
                <w:rFonts w:cstheme="minorHAnsi"/>
                <w:b/>
                <w:sz w:val="20"/>
                <w:szCs w:val="24"/>
              </w:rPr>
              <w:t>(Sp2)</w:t>
            </w:r>
          </w:p>
          <w:p w14:paraId="67DAB859" w14:textId="6D5F313F" w:rsidR="0064035A" w:rsidRPr="000421F8" w:rsidRDefault="0064035A" w:rsidP="001A21CB">
            <w:pPr>
              <w:jc w:val="center"/>
              <w:rPr>
                <w:rFonts w:cstheme="minorHAnsi"/>
                <w:b/>
                <w:sz w:val="20"/>
                <w:szCs w:val="24"/>
              </w:rPr>
            </w:pPr>
          </w:p>
          <w:p w14:paraId="77F13E50" w14:textId="5E2E7D71" w:rsidR="0064035A" w:rsidRPr="000421F8" w:rsidRDefault="0064035A" w:rsidP="001A21CB">
            <w:pPr>
              <w:jc w:val="center"/>
              <w:rPr>
                <w:rFonts w:cstheme="minorHAnsi"/>
                <w:sz w:val="20"/>
                <w:szCs w:val="24"/>
              </w:rPr>
            </w:pPr>
            <w:r w:rsidRPr="000421F8">
              <w:rPr>
                <w:rFonts w:cstheme="minorHAnsi"/>
                <w:sz w:val="20"/>
                <w:szCs w:val="24"/>
              </w:rPr>
              <w:t xml:space="preserve">To show an awareness of positional language such as under/behind/ next to/over/ on top of. </w:t>
            </w:r>
          </w:p>
          <w:p w14:paraId="285117B8" w14:textId="1EE5B50B" w:rsidR="0064035A" w:rsidRPr="000421F8" w:rsidRDefault="0064035A" w:rsidP="001A21CB">
            <w:pPr>
              <w:jc w:val="center"/>
              <w:rPr>
                <w:rFonts w:cstheme="minorHAnsi"/>
                <w:b/>
                <w:sz w:val="20"/>
                <w:szCs w:val="24"/>
              </w:rPr>
            </w:pPr>
            <w:r w:rsidRPr="000421F8">
              <w:rPr>
                <w:rFonts w:cstheme="minorHAnsi"/>
                <w:b/>
                <w:sz w:val="20"/>
                <w:szCs w:val="24"/>
              </w:rPr>
              <w:t>(Sp2)</w:t>
            </w:r>
          </w:p>
          <w:p w14:paraId="5D9F1754" w14:textId="03D5CC2D" w:rsidR="0064035A" w:rsidRPr="000421F8" w:rsidRDefault="0064035A" w:rsidP="001A21CB">
            <w:pPr>
              <w:jc w:val="center"/>
              <w:rPr>
                <w:rFonts w:cstheme="minorHAnsi"/>
                <w:b/>
                <w:sz w:val="20"/>
                <w:szCs w:val="24"/>
              </w:rPr>
            </w:pPr>
          </w:p>
          <w:p w14:paraId="29EE24FA" w14:textId="77777777" w:rsidR="0064035A" w:rsidRPr="000421F8" w:rsidRDefault="0064035A" w:rsidP="001A21CB">
            <w:pPr>
              <w:jc w:val="center"/>
              <w:rPr>
                <w:rFonts w:cstheme="minorHAnsi"/>
                <w:sz w:val="20"/>
                <w:szCs w:val="24"/>
              </w:rPr>
            </w:pPr>
            <w:r w:rsidRPr="000421F8">
              <w:rPr>
                <w:rFonts w:cstheme="minorHAnsi"/>
                <w:sz w:val="20"/>
                <w:szCs w:val="24"/>
              </w:rPr>
              <w:t>To independently create and talk about own patterns using a range of objects and resources.</w:t>
            </w:r>
          </w:p>
          <w:p w14:paraId="43E5C5E3" w14:textId="59942524" w:rsidR="0064035A" w:rsidRPr="000421F8" w:rsidRDefault="0064035A" w:rsidP="00AB3EB3">
            <w:pPr>
              <w:jc w:val="center"/>
              <w:rPr>
                <w:rFonts w:cstheme="minorHAnsi"/>
                <w:b/>
                <w:sz w:val="20"/>
                <w:szCs w:val="24"/>
              </w:rPr>
            </w:pPr>
            <w:r w:rsidRPr="000421F8">
              <w:rPr>
                <w:rFonts w:cstheme="minorHAnsi"/>
                <w:b/>
                <w:sz w:val="20"/>
                <w:szCs w:val="24"/>
              </w:rPr>
              <w:t>(Sp2)</w:t>
            </w:r>
          </w:p>
        </w:tc>
        <w:tc>
          <w:tcPr>
            <w:tcW w:w="2021" w:type="dxa"/>
            <w:gridSpan w:val="2"/>
          </w:tcPr>
          <w:p w14:paraId="18C2C631" w14:textId="67A10755" w:rsidR="00F00306" w:rsidRPr="000421F8" w:rsidRDefault="00F00306" w:rsidP="00F00306">
            <w:pPr>
              <w:jc w:val="center"/>
              <w:rPr>
                <w:rFonts w:cstheme="minorHAnsi"/>
                <w:b/>
                <w:sz w:val="20"/>
                <w:szCs w:val="24"/>
              </w:rPr>
            </w:pPr>
            <w:r w:rsidRPr="000421F8">
              <w:rPr>
                <w:rFonts w:cstheme="minorHAnsi"/>
                <w:sz w:val="20"/>
                <w:szCs w:val="24"/>
              </w:rPr>
              <w:t xml:space="preserve">To talk about what happened today, yesterday and tomorrow. </w:t>
            </w:r>
            <w:r w:rsidRPr="000421F8">
              <w:rPr>
                <w:rFonts w:cstheme="minorHAnsi"/>
                <w:b/>
                <w:sz w:val="20"/>
                <w:szCs w:val="24"/>
              </w:rPr>
              <w:t>(Su1)</w:t>
            </w:r>
          </w:p>
          <w:p w14:paraId="27A32AF0" w14:textId="77777777" w:rsidR="00F00306" w:rsidRPr="000421F8" w:rsidRDefault="00F00306" w:rsidP="00F00306">
            <w:pPr>
              <w:jc w:val="center"/>
              <w:rPr>
                <w:rFonts w:cstheme="minorHAnsi"/>
                <w:b/>
                <w:sz w:val="20"/>
                <w:szCs w:val="24"/>
              </w:rPr>
            </w:pPr>
          </w:p>
          <w:p w14:paraId="5D6D2F30" w14:textId="0E2D32E2" w:rsidR="0064035A" w:rsidRPr="000421F8" w:rsidRDefault="0064035A" w:rsidP="00C57822">
            <w:pPr>
              <w:jc w:val="center"/>
              <w:rPr>
                <w:rFonts w:cstheme="minorHAnsi"/>
                <w:b/>
                <w:sz w:val="20"/>
                <w:szCs w:val="24"/>
              </w:rPr>
            </w:pPr>
            <w:r w:rsidRPr="000421F8">
              <w:rPr>
                <w:rFonts w:cstheme="minorHAnsi"/>
                <w:sz w:val="20"/>
                <w:szCs w:val="24"/>
              </w:rPr>
              <w:t xml:space="preserve">Practical problem solving with numbers up to 5.  </w:t>
            </w:r>
            <w:r w:rsidRPr="000421F8">
              <w:rPr>
                <w:rFonts w:cstheme="minorHAnsi"/>
                <w:b/>
                <w:sz w:val="20"/>
                <w:szCs w:val="24"/>
              </w:rPr>
              <w:t>(Su1)</w:t>
            </w:r>
          </w:p>
          <w:p w14:paraId="49A24151" w14:textId="77777777" w:rsidR="0064035A" w:rsidRPr="000421F8" w:rsidRDefault="0064035A" w:rsidP="00C57822">
            <w:pPr>
              <w:jc w:val="center"/>
              <w:rPr>
                <w:rFonts w:cstheme="minorHAnsi"/>
                <w:sz w:val="20"/>
                <w:szCs w:val="24"/>
              </w:rPr>
            </w:pPr>
          </w:p>
          <w:p w14:paraId="72C1390D" w14:textId="06A43191" w:rsidR="0064035A" w:rsidRPr="000421F8" w:rsidRDefault="0064035A" w:rsidP="00C57822">
            <w:pPr>
              <w:jc w:val="center"/>
              <w:rPr>
                <w:rFonts w:cstheme="minorHAnsi"/>
                <w:sz w:val="20"/>
                <w:szCs w:val="24"/>
              </w:rPr>
            </w:pPr>
            <w:r w:rsidRPr="000421F8">
              <w:rPr>
                <w:rFonts w:cstheme="minorHAnsi"/>
                <w:sz w:val="20"/>
                <w:szCs w:val="24"/>
              </w:rPr>
              <w:t>To select and use shapes appropriately in play, combining them to make models and enclosures.</w:t>
            </w:r>
          </w:p>
          <w:p w14:paraId="7351713F" w14:textId="4D989CB9"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(Su1)</w:t>
            </w:r>
          </w:p>
          <w:p w14:paraId="4AEC560B" w14:textId="77777777" w:rsidR="0064035A" w:rsidRPr="000421F8" w:rsidRDefault="0064035A" w:rsidP="001F2F0B">
            <w:pPr>
              <w:rPr>
                <w:rFonts w:cstheme="minorHAnsi"/>
                <w:sz w:val="20"/>
                <w:szCs w:val="24"/>
              </w:rPr>
            </w:pPr>
          </w:p>
          <w:p w14:paraId="30397A2B" w14:textId="77777777" w:rsidR="0064035A" w:rsidRPr="000421F8" w:rsidRDefault="0064035A" w:rsidP="001A21CB">
            <w:pPr>
              <w:jc w:val="center"/>
              <w:rPr>
                <w:rFonts w:cstheme="minorHAnsi"/>
                <w:sz w:val="20"/>
                <w:szCs w:val="24"/>
              </w:rPr>
            </w:pPr>
            <w:r w:rsidRPr="000421F8">
              <w:rPr>
                <w:rFonts w:cstheme="minorHAnsi"/>
                <w:sz w:val="20"/>
                <w:szCs w:val="24"/>
              </w:rPr>
              <w:t>To develop fast recognition of numbers.</w:t>
            </w:r>
          </w:p>
          <w:p w14:paraId="28108230" w14:textId="5660230C" w:rsidR="0064035A" w:rsidRPr="000421F8" w:rsidRDefault="0064035A" w:rsidP="001A21CB">
            <w:pPr>
              <w:jc w:val="center"/>
              <w:rPr>
                <w:rFonts w:cstheme="minorHAnsi"/>
                <w:b/>
                <w:sz w:val="20"/>
                <w:szCs w:val="24"/>
              </w:rPr>
            </w:pPr>
            <w:r w:rsidRPr="000421F8">
              <w:rPr>
                <w:rFonts w:cstheme="minorHAnsi"/>
                <w:b/>
                <w:sz w:val="20"/>
                <w:szCs w:val="24"/>
              </w:rPr>
              <w:t>(Su1)</w:t>
            </w:r>
          </w:p>
          <w:p w14:paraId="412D62AB" w14:textId="6E71A198" w:rsidR="0064035A" w:rsidRPr="000421F8" w:rsidRDefault="0064035A" w:rsidP="001A21CB">
            <w:pPr>
              <w:jc w:val="center"/>
              <w:rPr>
                <w:rFonts w:cstheme="minorHAnsi"/>
                <w:b/>
                <w:sz w:val="20"/>
                <w:szCs w:val="24"/>
              </w:rPr>
            </w:pPr>
          </w:p>
          <w:p w14:paraId="1851470C" w14:textId="12FFC1D3" w:rsidR="0064035A" w:rsidRPr="000421F8" w:rsidRDefault="0064035A" w:rsidP="001A21CB">
            <w:pPr>
              <w:jc w:val="center"/>
              <w:rPr>
                <w:rFonts w:cstheme="minorHAnsi"/>
                <w:sz w:val="20"/>
                <w:szCs w:val="24"/>
              </w:rPr>
            </w:pPr>
            <w:r w:rsidRPr="000421F8">
              <w:rPr>
                <w:rFonts w:cstheme="minorHAnsi"/>
                <w:sz w:val="20"/>
                <w:szCs w:val="24"/>
              </w:rPr>
              <w:t>To use relevant mathematical vocabulary when talking about learning.</w:t>
            </w:r>
          </w:p>
          <w:p w14:paraId="7A6292EF" w14:textId="5F6CF971" w:rsidR="0064035A" w:rsidRPr="000421F8" w:rsidRDefault="0064035A" w:rsidP="001A21CB">
            <w:pPr>
              <w:jc w:val="center"/>
              <w:rPr>
                <w:rFonts w:cstheme="minorHAnsi"/>
                <w:b/>
                <w:sz w:val="20"/>
                <w:szCs w:val="24"/>
              </w:rPr>
            </w:pPr>
            <w:r w:rsidRPr="000421F8">
              <w:rPr>
                <w:rFonts w:cstheme="minorHAnsi"/>
                <w:b/>
                <w:sz w:val="20"/>
                <w:szCs w:val="24"/>
              </w:rPr>
              <w:t>(Su1)</w:t>
            </w:r>
          </w:p>
          <w:p w14:paraId="72AA42FB" w14:textId="08D89CB6" w:rsidR="00F00306" w:rsidRPr="000421F8" w:rsidRDefault="00F00306" w:rsidP="001A21CB">
            <w:pPr>
              <w:jc w:val="center"/>
              <w:rPr>
                <w:rFonts w:cstheme="minorHAnsi"/>
                <w:b/>
                <w:sz w:val="20"/>
                <w:szCs w:val="24"/>
              </w:rPr>
            </w:pPr>
          </w:p>
          <w:p w14:paraId="7900999A" w14:textId="1006DD6C" w:rsidR="00F00306" w:rsidRPr="000421F8" w:rsidRDefault="00F00306" w:rsidP="001A21CB">
            <w:pPr>
              <w:jc w:val="center"/>
              <w:rPr>
                <w:rFonts w:cstheme="minorHAnsi"/>
                <w:bCs/>
                <w:sz w:val="20"/>
                <w:szCs w:val="24"/>
              </w:rPr>
            </w:pPr>
            <w:r w:rsidRPr="000421F8">
              <w:rPr>
                <w:rFonts w:cstheme="minorHAnsi"/>
                <w:bCs/>
                <w:sz w:val="20"/>
                <w:szCs w:val="24"/>
              </w:rPr>
              <w:t>Extend and create ABAB patterns</w:t>
            </w:r>
          </w:p>
          <w:p w14:paraId="72692C62" w14:textId="27FB2E1F" w:rsidR="00F00306" w:rsidRPr="000421F8" w:rsidRDefault="00F00306" w:rsidP="001A21CB">
            <w:pPr>
              <w:jc w:val="center"/>
              <w:rPr>
                <w:rFonts w:cstheme="minorHAnsi"/>
                <w:b/>
                <w:sz w:val="20"/>
                <w:szCs w:val="24"/>
              </w:rPr>
            </w:pPr>
            <w:r w:rsidRPr="000421F8">
              <w:rPr>
                <w:rFonts w:cstheme="minorHAnsi"/>
                <w:b/>
                <w:sz w:val="20"/>
                <w:szCs w:val="24"/>
              </w:rPr>
              <w:t>(Su1)</w:t>
            </w:r>
          </w:p>
          <w:p w14:paraId="0CA69EE8" w14:textId="77777777" w:rsidR="0064035A" w:rsidRPr="000421F8" w:rsidRDefault="0064035A" w:rsidP="001A21CB">
            <w:pPr>
              <w:jc w:val="center"/>
              <w:rPr>
                <w:rFonts w:cstheme="minorHAnsi"/>
                <w:b/>
                <w:sz w:val="20"/>
                <w:szCs w:val="24"/>
              </w:rPr>
            </w:pPr>
          </w:p>
          <w:p w14:paraId="4D54B4F7" w14:textId="726A0A26" w:rsidR="0064035A" w:rsidRPr="000421F8" w:rsidRDefault="0064035A" w:rsidP="001A21CB">
            <w:pPr>
              <w:jc w:val="center"/>
              <w:rPr>
                <w:rFonts w:cstheme="minorHAnsi"/>
                <w:sz w:val="20"/>
                <w:szCs w:val="24"/>
              </w:rPr>
            </w:pPr>
            <w:r w:rsidRPr="000421F8">
              <w:rPr>
                <w:rFonts w:cstheme="minorHAnsi"/>
                <w:sz w:val="20"/>
                <w:szCs w:val="24"/>
              </w:rPr>
              <w:t xml:space="preserve">To begin to make sensible comparisons between objects relating to size, length, weight and capacity. </w:t>
            </w:r>
          </w:p>
          <w:p w14:paraId="691445C5" w14:textId="1F1A8201" w:rsidR="0064035A" w:rsidRPr="000421F8" w:rsidRDefault="0064035A" w:rsidP="001A21CB">
            <w:pPr>
              <w:jc w:val="center"/>
              <w:rPr>
                <w:rFonts w:cstheme="minorHAnsi"/>
                <w:b/>
                <w:sz w:val="20"/>
                <w:szCs w:val="24"/>
              </w:rPr>
            </w:pPr>
            <w:r w:rsidRPr="000421F8">
              <w:rPr>
                <w:rFonts w:cstheme="minorHAnsi"/>
                <w:b/>
                <w:sz w:val="20"/>
                <w:szCs w:val="24"/>
              </w:rPr>
              <w:t>(Su1)</w:t>
            </w:r>
          </w:p>
          <w:p w14:paraId="56FA1855" w14:textId="46938282" w:rsidR="0064035A" w:rsidRPr="000421F8" w:rsidRDefault="0064035A" w:rsidP="001A21CB">
            <w:pPr>
              <w:jc w:val="center"/>
              <w:rPr>
                <w:rFonts w:cstheme="minorHAnsi"/>
                <w:b/>
                <w:sz w:val="20"/>
                <w:szCs w:val="24"/>
              </w:rPr>
            </w:pPr>
          </w:p>
          <w:p w14:paraId="2402992F" w14:textId="1B01BA29" w:rsidR="0064035A" w:rsidRPr="000421F8" w:rsidRDefault="0064035A" w:rsidP="001A21CB">
            <w:pPr>
              <w:jc w:val="center"/>
              <w:rPr>
                <w:rFonts w:cstheme="minorHAnsi"/>
                <w:sz w:val="20"/>
                <w:szCs w:val="24"/>
              </w:rPr>
            </w:pPr>
            <w:r w:rsidRPr="000421F8">
              <w:rPr>
                <w:rFonts w:cstheme="minorHAnsi"/>
                <w:sz w:val="20"/>
                <w:szCs w:val="24"/>
              </w:rPr>
              <w:t xml:space="preserve">To begin to describe a sequence of events accurately. </w:t>
            </w:r>
          </w:p>
          <w:p w14:paraId="19BDAD20" w14:textId="59EF3DE6" w:rsidR="0064035A" w:rsidRPr="000421F8" w:rsidRDefault="0064035A" w:rsidP="001A21CB">
            <w:pPr>
              <w:jc w:val="center"/>
              <w:rPr>
                <w:rFonts w:cstheme="minorHAnsi"/>
                <w:b/>
                <w:sz w:val="20"/>
                <w:szCs w:val="24"/>
              </w:rPr>
            </w:pPr>
            <w:r w:rsidRPr="000421F8">
              <w:rPr>
                <w:rFonts w:cstheme="minorHAnsi"/>
                <w:b/>
                <w:sz w:val="20"/>
                <w:szCs w:val="24"/>
              </w:rPr>
              <w:t>(Su1)</w:t>
            </w:r>
          </w:p>
          <w:p w14:paraId="4A268BDA" w14:textId="56FC70FD" w:rsidR="0064035A" w:rsidRPr="000421F8" w:rsidRDefault="0064035A" w:rsidP="001A21CB">
            <w:pPr>
              <w:jc w:val="center"/>
              <w:rPr>
                <w:rFonts w:cstheme="minorHAnsi"/>
                <w:b/>
                <w:sz w:val="20"/>
                <w:szCs w:val="24"/>
              </w:rPr>
            </w:pPr>
          </w:p>
          <w:p w14:paraId="2D876F7B" w14:textId="39D55C68" w:rsidR="0064035A" w:rsidRPr="000421F8" w:rsidRDefault="0064035A" w:rsidP="001A21CB">
            <w:pPr>
              <w:jc w:val="center"/>
              <w:rPr>
                <w:rFonts w:cstheme="minorHAnsi"/>
                <w:sz w:val="20"/>
                <w:szCs w:val="24"/>
              </w:rPr>
            </w:pPr>
            <w:r w:rsidRPr="000421F8">
              <w:rPr>
                <w:rFonts w:cstheme="minorHAnsi"/>
                <w:sz w:val="20"/>
                <w:szCs w:val="24"/>
              </w:rPr>
              <w:t xml:space="preserve">To recall simple facts about a familiar journey. </w:t>
            </w:r>
          </w:p>
          <w:p w14:paraId="16726AFC" w14:textId="4946C900" w:rsidR="0064035A" w:rsidRPr="000421F8" w:rsidRDefault="0064035A" w:rsidP="001F2F0B">
            <w:pPr>
              <w:jc w:val="center"/>
              <w:rPr>
                <w:rFonts w:cstheme="minorHAnsi"/>
                <w:b/>
                <w:sz w:val="20"/>
                <w:szCs w:val="24"/>
              </w:rPr>
            </w:pPr>
            <w:r w:rsidRPr="000421F8">
              <w:rPr>
                <w:rFonts w:cstheme="minorHAnsi"/>
                <w:b/>
                <w:sz w:val="20"/>
                <w:szCs w:val="24"/>
              </w:rPr>
              <w:t>(Su1)</w:t>
            </w:r>
          </w:p>
        </w:tc>
        <w:tc>
          <w:tcPr>
            <w:tcW w:w="2022" w:type="dxa"/>
          </w:tcPr>
          <w:p w14:paraId="1D64E642" w14:textId="77202B0F" w:rsidR="00780719" w:rsidRPr="000421F8" w:rsidRDefault="0064035A" w:rsidP="00C57822">
            <w:pPr>
              <w:jc w:val="center"/>
              <w:rPr>
                <w:rFonts w:cstheme="minorHAnsi"/>
                <w:sz w:val="20"/>
                <w:szCs w:val="24"/>
              </w:rPr>
            </w:pPr>
            <w:r w:rsidRPr="000421F8">
              <w:rPr>
                <w:rFonts w:cstheme="minorHAnsi"/>
                <w:sz w:val="20"/>
                <w:szCs w:val="24"/>
              </w:rPr>
              <w:t>To recognise numbers to 10</w:t>
            </w:r>
          </w:p>
          <w:p w14:paraId="3E7F0B01" w14:textId="4A513658"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(Su2)</w:t>
            </w:r>
          </w:p>
          <w:p w14:paraId="289EB1A0" w14:textId="77777777" w:rsidR="00F00306" w:rsidRPr="000421F8" w:rsidRDefault="00F00306" w:rsidP="00C57822">
            <w:pPr>
              <w:jc w:val="center"/>
              <w:rPr>
                <w:rFonts w:cstheme="minorHAnsi"/>
                <w:b/>
                <w:sz w:val="20"/>
                <w:szCs w:val="24"/>
              </w:rPr>
            </w:pPr>
          </w:p>
          <w:p w14:paraId="723AE1F1" w14:textId="77777777" w:rsidR="00F00306" w:rsidRPr="000421F8" w:rsidRDefault="00F00306" w:rsidP="00F00306">
            <w:pPr>
              <w:jc w:val="center"/>
              <w:rPr>
                <w:rFonts w:cstheme="minorHAnsi"/>
                <w:sz w:val="20"/>
                <w:szCs w:val="24"/>
              </w:rPr>
            </w:pPr>
            <w:r w:rsidRPr="000421F8">
              <w:rPr>
                <w:rFonts w:cstheme="minorHAnsi"/>
                <w:sz w:val="20"/>
                <w:szCs w:val="24"/>
              </w:rPr>
              <w:t xml:space="preserve">One more/less using a number line. </w:t>
            </w:r>
          </w:p>
          <w:p w14:paraId="57FAC480" w14:textId="77777777" w:rsidR="00F00306" w:rsidRPr="000421F8" w:rsidRDefault="00F00306" w:rsidP="00F00306">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(Sp1)</w:t>
            </w:r>
          </w:p>
          <w:p w14:paraId="3D2AE257" w14:textId="77777777" w:rsidR="0064035A" w:rsidRPr="000421F8" w:rsidRDefault="0064035A" w:rsidP="00C57822">
            <w:pPr>
              <w:jc w:val="center"/>
              <w:rPr>
                <w:rFonts w:cstheme="minorHAnsi"/>
                <w:sz w:val="20"/>
                <w:szCs w:val="24"/>
              </w:rPr>
            </w:pPr>
          </w:p>
          <w:p w14:paraId="1835B62B" w14:textId="77777777" w:rsidR="0064035A" w:rsidRPr="000421F8" w:rsidRDefault="0064035A" w:rsidP="00C57822">
            <w:pPr>
              <w:jc w:val="center"/>
              <w:rPr>
                <w:rFonts w:cstheme="minorHAnsi"/>
                <w:sz w:val="20"/>
                <w:szCs w:val="24"/>
              </w:rPr>
            </w:pPr>
            <w:r w:rsidRPr="000421F8">
              <w:rPr>
                <w:rFonts w:cstheme="minorHAnsi"/>
                <w:sz w:val="20"/>
                <w:szCs w:val="24"/>
              </w:rPr>
              <w:t>To name and describe 2D shapes.</w:t>
            </w:r>
          </w:p>
          <w:p w14:paraId="2AD60DD1" w14:textId="5F9A4485"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(Su2)</w:t>
            </w:r>
          </w:p>
          <w:p w14:paraId="3C43854C" w14:textId="055D8C6E" w:rsidR="0064035A" w:rsidRPr="000421F8" w:rsidRDefault="0064035A" w:rsidP="00C57822">
            <w:pPr>
              <w:jc w:val="center"/>
              <w:rPr>
                <w:rFonts w:cstheme="minorHAnsi"/>
                <w:sz w:val="20"/>
                <w:szCs w:val="24"/>
              </w:rPr>
            </w:pPr>
          </w:p>
          <w:p w14:paraId="70E106F0" w14:textId="4E7EDB55" w:rsidR="0064035A" w:rsidRPr="000421F8" w:rsidRDefault="0064035A" w:rsidP="00C57822">
            <w:pPr>
              <w:jc w:val="center"/>
              <w:rPr>
                <w:rFonts w:cstheme="minorHAnsi"/>
                <w:sz w:val="20"/>
                <w:szCs w:val="24"/>
              </w:rPr>
            </w:pPr>
            <w:r w:rsidRPr="000421F8">
              <w:rPr>
                <w:rFonts w:cstheme="minorHAnsi"/>
                <w:sz w:val="20"/>
                <w:szCs w:val="24"/>
              </w:rPr>
              <w:t xml:space="preserve">To name some common 3D shapes and properties. </w:t>
            </w:r>
          </w:p>
          <w:p w14:paraId="73B11A07" w14:textId="1D8C881A" w:rsidR="0064035A" w:rsidRPr="000421F8" w:rsidRDefault="0064035A" w:rsidP="00C57822">
            <w:pPr>
              <w:jc w:val="center"/>
              <w:rPr>
                <w:rFonts w:cstheme="minorHAnsi"/>
                <w:b/>
                <w:sz w:val="20"/>
                <w:szCs w:val="24"/>
              </w:rPr>
            </w:pPr>
            <w:r w:rsidRPr="000421F8">
              <w:rPr>
                <w:rFonts w:cstheme="minorHAnsi"/>
                <w:b/>
                <w:sz w:val="20"/>
                <w:szCs w:val="24"/>
              </w:rPr>
              <w:t>(Su2)</w:t>
            </w:r>
          </w:p>
          <w:p w14:paraId="334E1A9F" w14:textId="77777777" w:rsidR="0064035A" w:rsidRDefault="0064035A" w:rsidP="00C57822">
            <w:pPr>
              <w:jc w:val="center"/>
              <w:rPr>
                <w:rFonts w:cstheme="minorHAnsi"/>
                <w:sz w:val="20"/>
                <w:szCs w:val="24"/>
              </w:rPr>
            </w:pPr>
          </w:p>
          <w:p w14:paraId="15ECE63B" w14:textId="77777777" w:rsidR="001A1FD8" w:rsidRDefault="001A1FD8" w:rsidP="00C57822">
            <w:pPr>
              <w:jc w:val="center"/>
              <w:rPr>
                <w:rFonts w:cstheme="minorHAnsi"/>
                <w:sz w:val="20"/>
                <w:szCs w:val="24"/>
              </w:rPr>
            </w:pPr>
            <w:r>
              <w:rPr>
                <w:rFonts w:cstheme="minorHAnsi"/>
                <w:sz w:val="20"/>
                <w:szCs w:val="24"/>
              </w:rPr>
              <w:t>To subitise to 5</w:t>
            </w:r>
          </w:p>
          <w:p w14:paraId="3C49219A" w14:textId="77777777" w:rsidR="001A1FD8" w:rsidRDefault="001A1FD8" w:rsidP="00C57822">
            <w:pPr>
              <w:jc w:val="center"/>
              <w:rPr>
                <w:rFonts w:cstheme="minorHAnsi"/>
                <w:sz w:val="20"/>
                <w:szCs w:val="24"/>
              </w:rPr>
            </w:pPr>
          </w:p>
          <w:p w14:paraId="3D5C1C22" w14:textId="77777777" w:rsidR="001A1FD8" w:rsidRPr="000421F8" w:rsidRDefault="001A1FD8" w:rsidP="00C57822">
            <w:pPr>
              <w:jc w:val="center"/>
              <w:rPr>
                <w:rFonts w:cstheme="minorHAnsi"/>
                <w:sz w:val="20"/>
                <w:szCs w:val="24"/>
              </w:rPr>
            </w:pPr>
          </w:p>
          <w:p w14:paraId="5DBA886B" w14:textId="77777777" w:rsidR="0064035A" w:rsidRPr="000421F8" w:rsidRDefault="0064035A" w:rsidP="00C57822">
            <w:pPr>
              <w:jc w:val="center"/>
              <w:rPr>
                <w:rFonts w:cstheme="minorHAnsi"/>
                <w:sz w:val="20"/>
                <w:szCs w:val="24"/>
              </w:rPr>
            </w:pPr>
            <w:r w:rsidRPr="000421F8">
              <w:rPr>
                <w:rFonts w:cstheme="minorHAnsi"/>
                <w:sz w:val="20"/>
                <w:szCs w:val="24"/>
              </w:rPr>
              <w:t>To compare and order objects according to their size and distance.</w:t>
            </w:r>
          </w:p>
          <w:p w14:paraId="70DCC657" w14:textId="6F2AF309" w:rsidR="0064035A" w:rsidRPr="000421F8" w:rsidRDefault="0064035A"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(Su2)</w:t>
            </w:r>
          </w:p>
          <w:p w14:paraId="780686CB" w14:textId="77777777" w:rsidR="0064035A" w:rsidRPr="000421F8" w:rsidRDefault="0064035A" w:rsidP="00C57822">
            <w:pPr>
              <w:jc w:val="center"/>
              <w:rPr>
                <w:rFonts w:cstheme="minorHAnsi"/>
                <w:sz w:val="20"/>
                <w:szCs w:val="24"/>
              </w:rPr>
            </w:pPr>
          </w:p>
          <w:p w14:paraId="74480CA0" w14:textId="77777777" w:rsidR="0064035A" w:rsidRPr="000421F8" w:rsidRDefault="0064035A" w:rsidP="00C57822">
            <w:pPr>
              <w:jc w:val="center"/>
              <w:rPr>
                <w:rFonts w:cstheme="minorHAnsi"/>
                <w:sz w:val="20"/>
                <w:szCs w:val="24"/>
              </w:rPr>
            </w:pPr>
          </w:p>
          <w:p w14:paraId="5BE74865" w14:textId="77777777" w:rsidR="0064035A" w:rsidRPr="000421F8" w:rsidRDefault="0064035A" w:rsidP="001A21CB">
            <w:pPr>
              <w:jc w:val="center"/>
              <w:rPr>
                <w:rFonts w:cstheme="minorHAnsi"/>
                <w:sz w:val="20"/>
                <w:szCs w:val="24"/>
              </w:rPr>
            </w:pPr>
            <w:r w:rsidRPr="000421F8">
              <w:rPr>
                <w:rFonts w:cstheme="minorHAnsi"/>
                <w:sz w:val="20"/>
                <w:szCs w:val="24"/>
              </w:rPr>
              <w:t>To develop fast recognition of numbers.</w:t>
            </w:r>
          </w:p>
          <w:p w14:paraId="52D128A7" w14:textId="19B66EBA" w:rsidR="0064035A" w:rsidRPr="000421F8" w:rsidRDefault="0064035A" w:rsidP="001A21CB">
            <w:pPr>
              <w:jc w:val="center"/>
              <w:rPr>
                <w:rFonts w:cstheme="minorHAnsi"/>
                <w:b/>
                <w:sz w:val="20"/>
                <w:szCs w:val="24"/>
              </w:rPr>
            </w:pPr>
            <w:r w:rsidRPr="000421F8">
              <w:rPr>
                <w:rFonts w:cstheme="minorHAnsi"/>
                <w:b/>
                <w:sz w:val="20"/>
                <w:szCs w:val="24"/>
              </w:rPr>
              <w:t>(Su2)</w:t>
            </w:r>
          </w:p>
          <w:p w14:paraId="06C2A0F4" w14:textId="73A559C6" w:rsidR="0064035A" w:rsidRPr="000421F8" w:rsidRDefault="0064035A" w:rsidP="001A21CB">
            <w:pPr>
              <w:jc w:val="center"/>
              <w:rPr>
                <w:rFonts w:cstheme="minorHAnsi"/>
                <w:b/>
                <w:sz w:val="20"/>
                <w:szCs w:val="24"/>
              </w:rPr>
            </w:pPr>
          </w:p>
          <w:p w14:paraId="14073985" w14:textId="127CCB03" w:rsidR="0064035A" w:rsidRPr="000421F8" w:rsidRDefault="0064035A" w:rsidP="00AB3EB3">
            <w:pPr>
              <w:jc w:val="center"/>
              <w:rPr>
                <w:rFonts w:cstheme="minorHAnsi"/>
                <w:sz w:val="20"/>
                <w:szCs w:val="24"/>
              </w:rPr>
            </w:pPr>
            <w:r w:rsidRPr="000421F8">
              <w:rPr>
                <w:rFonts w:cstheme="minorHAnsi"/>
                <w:sz w:val="20"/>
                <w:szCs w:val="24"/>
              </w:rPr>
              <w:t>To use relevant mathematical vocabulary when talking about learning.</w:t>
            </w:r>
          </w:p>
          <w:p w14:paraId="74366434" w14:textId="6F994BB7" w:rsidR="0064035A" w:rsidRPr="000421F8" w:rsidRDefault="0064035A" w:rsidP="00AB3EB3">
            <w:pPr>
              <w:jc w:val="center"/>
              <w:rPr>
                <w:rFonts w:cstheme="minorHAnsi"/>
                <w:b/>
                <w:sz w:val="20"/>
                <w:szCs w:val="24"/>
              </w:rPr>
            </w:pPr>
            <w:r w:rsidRPr="000421F8">
              <w:rPr>
                <w:rFonts w:cstheme="minorHAnsi"/>
                <w:b/>
                <w:sz w:val="20"/>
                <w:szCs w:val="24"/>
              </w:rPr>
              <w:t>(Su2)</w:t>
            </w:r>
          </w:p>
          <w:p w14:paraId="66FA97C0" w14:textId="369C8CB9" w:rsidR="0064035A" w:rsidRPr="000421F8" w:rsidRDefault="0064035A" w:rsidP="00AB3EB3">
            <w:pPr>
              <w:jc w:val="center"/>
              <w:rPr>
                <w:rFonts w:cstheme="minorHAnsi"/>
                <w:b/>
                <w:sz w:val="20"/>
                <w:szCs w:val="24"/>
              </w:rPr>
            </w:pPr>
          </w:p>
          <w:p w14:paraId="656B61F9" w14:textId="77777777" w:rsidR="0064035A" w:rsidRPr="000421F8" w:rsidRDefault="0064035A" w:rsidP="002E1D40">
            <w:pPr>
              <w:jc w:val="center"/>
              <w:rPr>
                <w:rFonts w:cstheme="minorHAnsi"/>
                <w:sz w:val="20"/>
                <w:szCs w:val="24"/>
              </w:rPr>
            </w:pPr>
            <w:r w:rsidRPr="000421F8">
              <w:rPr>
                <w:rFonts w:cstheme="minorHAnsi"/>
                <w:sz w:val="20"/>
                <w:szCs w:val="24"/>
              </w:rPr>
              <w:t xml:space="preserve">To begin to describe a sequence of events accurately. </w:t>
            </w:r>
          </w:p>
          <w:p w14:paraId="736FAD69" w14:textId="77777777" w:rsidR="0064035A" w:rsidRPr="000421F8" w:rsidRDefault="0064035A" w:rsidP="002E1D40">
            <w:pPr>
              <w:jc w:val="center"/>
              <w:rPr>
                <w:rFonts w:cstheme="minorHAnsi"/>
                <w:b/>
                <w:sz w:val="20"/>
                <w:szCs w:val="24"/>
              </w:rPr>
            </w:pPr>
            <w:r w:rsidRPr="000421F8">
              <w:rPr>
                <w:rFonts w:cstheme="minorHAnsi"/>
                <w:b/>
                <w:sz w:val="20"/>
                <w:szCs w:val="24"/>
              </w:rPr>
              <w:t>(Su2)</w:t>
            </w:r>
          </w:p>
          <w:p w14:paraId="5E5945D8" w14:textId="77777777" w:rsidR="0064035A" w:rsidRPr="000421F8" w:rsidRDefault="0064035A" w:rsidP="002E1D40">
            <w:pPr>
              <w:jc w:val="center"/>
              <w:rPr>
                <w:rFonts w:cstheme="minorHAnsi"/>
                <w:b/>
                <w:sz w:val="20"/>
                <w:szCs w:val="24"/>
              </w:rPr>
            </w:pPr>
          </w:p>
          <w:p w14:paraId="21D94723" w14:textId="77777777" w:rsidR="0064035A" w:rsidRPr="000421F8" w:rsidRDefault="0064035A" w:rsidP="001F2F0B">
            <w:pPr>
              <w:jc w:val="center"/>
              <w:rPr>
                <w:rFonts w:cstheme="minorHAnsi"/>
                <w:sz w:val="20"/>
                <w:szCs w:val="24"/>
              </w:rPr>
            </w:pPr>
            <w:r w:rsidRPr="000421F8">
              <w:rPr>
                <w:rFonts w:cstheme="minorHAnsi"/>
                <w:sz w:val="20"/>
                <w:szCs w:val="24"/>
              </w:rPr>
              <w:t xml:space="preserve">To recall simple facts about a familiar journey. </w:t>
            </w:r>
          </w:p>
          <w:p w14:paraId="60B1F961" w14:textId="01294C44" w:rsidR="0064035A" w:rsidRPr="000421F8" w:rsidRDefault="0064035A" w:rsidP="001F2F0B">
            <w:pPr>
              <w:jc w:val="center"/>
              <w:rPr>
                <w:rFonts w:cstheme="minorHAnsi"/>
                <w:b/>
                <w:sz w:val="20"/>
                <w:szCs w:val="24"/>
              </w:rPr>
            </w:pPr>
            <w:r w:rsidRPr="000421F8">
              <w:rPr>
                <w:rFonts w:cstheme="minorHAnsi"/>
                <w:b/>
                <w:sz w:val="20"/>
                <w:szCs w:val="24"/>
              </w:rPr>
              <w:t>(Su2)</w:t>
            </w:r>
          </w:p>
        </w:tc>
        <w:tc>
          <w:tcPr>
            <w:tcW w:w="1765" w:type="dxa"/>
            <w:shd w:val="clear" w:color="auto" w:fill="D9D9D9" w:themeFill="background1" w:themeFillShade="D9"/>
          </w:tcPr>
          <w:p w14:paraId="26B8EF28" w14:textId="77777777" w:rsidR="0064035A" w:rsidRPr="000421F8" w:rsidRDefault="0064035A" w:rsidP="00C57822">
            <w:pPr>
              <w:jc w:val="center"/>
              <w:rPr>
                <w:rFonts w:cstheme="minorHAnsi"/>
                <w:sz w:val="20"/>
                <w:szCs w:val="24"/>
              </w:rPr>
            </w:pPr>
          </w:p>
        </w:tc>
      </w:tr>
      <w:tr w:rsidR="0064035A" w:rsidRPr="000421F8" w14:paraId="33990E34" w14:textId="77777777" w:rsidTr="00C60B0B">
        <w:tc>
          <w:tcPr>
            <w:tcW w:w="846" w:type="dxa"/>
            <w:vMerge/>
            <w:shd w:val="clear" w:color="auto" w:fill="FF0000"/>
            <w:textDirection w:val="tbRl"/>
            <w:vAlign w:val="center"/>
          </w:tcPr>
          <w:p w14:paraId="7C205EE6" w14:textId="5C9AE550" w:rsidR="0064035A" w:rsidRPr="000421F8" w:rsidRDefault="0064035A" w:rsidP="00167C02">
            <w:pPr>
              <w:ind w:left="113" w:right="113"/>
              <w:jc w:val="center"/>
              <w:rPr>
                <w:rFonts w:cstheme="minorHAnsi"/>
                <w:sz w:val="38"/>
                <w:szCs w:val="56"/>
              </w:rPr>
            </w:pPr>
          </w:p>
        </w:tc>
        <w:tc>
          <w:tcPr>
            <w:tcW w:w="1417" w:type="dxa"/>
            <w:shd w:val="clear" w:color="auto" w:fill="FF0000"/>
            <w:vAlign w:val="center"/>
          </w:tcPr>
          <w:p w14:paraId="00E59272" w14:textId="77777777" w:rsidR="0064035A" w:rsidRPr="000421F8" w:rsidRDefault="0064035A" w:rsidP="00167C02">
            <w:pPr>
              <w:jc w:val="center"/>
              <w:rPr>
                <w:rFonts w:cstheme="minorHAnsi"/>
                <w:sz w:val="24"/>
                <w:szCs w:val="24"/>
              </w:rPr>
            </w:pPr>
            <w:r w:rsidRPr="000421F8">
              <w:rPr>
                <w:rFonts w:cstheme="minorHAnsi"/>
                <w:sz w:val="24"/>
                <w:szCs w:val="24"/>
              </w:rPr>
              <w:t>Nursery Knowledge</w:t>
            </w:r>
          </w:p>
        </w:tc>
        <w:tc>
          <w:tcPr>
            <w:tcW w:w="2021" w:type="dxa"/>
          </w:tcPr>
          <w:p w14:paraId="52A12A62" w14:textId="77777777" w:rsidR="0064035A" w:rsidRPr="000421F8" w:rsidRDefault="0064035A" w:rsidP="00C57822">
            <w:pPr>
              <w:jc w:val="center"/>
              <w:rPr>
                <w:rFonts w:cstheme="minorHAnsi"/>
                <w:sz w:val="20"/>
                <w:szCs w:val="24"/>
              </w:rPr>
            </w:pPr>
            <w:r w:rsidRPr="000421F8">
              <w:rPr>
                <w:rFonts w:cstheme="minorHAnsi"/>
                <w:sz w:val="20"/>
                <w:szCs w:val="24"/>
              </w:rPr>
              <w:t xml:space="preserve">Singing a range of number songs. </w:t>
            </w:r>
          </w:p>
          <w:p w14:paraId="022FE0AE" w14:textId="0BE3C54D"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(Au1)</w:t>
            </w:r>
          </w:p>
          <w:p w14:paraId="3C14CA54" w14:textId="77777777" w:rsidR="0064035A" w:rsidRPr="000421F8" w:rsidRDefault="0064035A" w:rsidP="00C57822">
            <w:pPr>
              <w:jc w:val="center"/>
              <w:rPr>
                <w:rFonts w:cstheme="minorHAnsi"/>
                <w:sz w:val="20"/>
                <w:szCs w:val="24"/>
              </w:rPr>
            </w:pPr>
          </w:p>
          <w:p w14:paraId="7441CC2D" w14:textId="77777777" w:rsidR="0064035A" w:rsidRPr="000421F8" w:rsidRDefault="0064035A" w:rsidP="00C57822">
            <w:pPr>
              <w:jc w:val="center"/>
              <w:rPr>
                <w:rFonts w:cstheme="minorHAnsi"/>
                <w:sz w:val="20"/>
                <w:szCs w:val="24"/>
              </w:rPr>
            </w:pPr>
            <w:r w:rsidRPr="000421F8">
              <w:rPr>
                <w:rFonts w:cstheme="minorHAnsi"/>
                <w:sz w:val="20"/>
                <w:szCs w:val="24"/>
              </w:rPr>
              <w:t>To say number names to 5 in order.</w:t>
            </w:r>
          </w:p>
          <w:p w14:paraId="01CB2EB6" w14:textId="1B42E0B2"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(Au1)</w:t>
            </w:r>
          </w:p>
          <w:p w14:paraId="6FB2DA5D" w14:textId="77777777" w:rsidR="0064035A" w:rsidRPr="000421F8" w:rsidRDefault="0064035A" w:rsidP="00C57822">
            <w:pPr>
              <w:jc w:val="center"/>
              <w:rPr>
                <w:rFonts w:cstheme="minorHAnsi"/>
                <w:b/>
                <w:sz w:val="20"/>
                <w:szCs w:val="24"/>
              </w:rPr>
            </w:pPr>
          </w:p>
          <w:p w14:paraId="02CB0483" w14:textId="47BA2414" w:rsidR="0064035A" w:rsidRPr="000421F8" w:rsidRDefault="0064035A" w:rsidP="00C842F7">
            <w:pPr>
              <w:jc w:val="center"/>
              <w:rPr>
                <w:rFonts w:cstheme="minorHAnsi"/>
                <w:b/>
                <w:sz w:val="20"/>
                <w:szCs w:val="24"/>
              </w:rPr>
            </w:pPr>
          </w:p>
          <w:p w14:paraId="4B06FC17" w14:textId="32FB3612" w:rsidR="0064035A" w:rsidRPr="000421F8" w:rsidRDefault="0064035A" w:rsidP="00C842F7">
            <w:pPr>
              <w:jc w:val="center"/>
              <w:rPr>
                <w:rFonts w:cstheme="minorHAnsi"/>
                <w:sz w:val="20"/>
                <w:szCs w:val="24"/>
              </w:rPr>
            </w:pPr>
            <w:r w:rsidRPr="000421F8">
              <w:rPr>
                <w:rFonts w:cstheme="minorHAnsi"/>
                <w:sz w:val="20"/>
                <w:szCs w:val="24"/>
              </w:rPr>
              <w:t>To know that the last number said represents the total number of objects</w:t>
            </w:r>
          </w:p>
          <w:p w14:paraId="2F24FBA9" w14:textId="77777777" w:rsidR="0064035A" w:rsidRPr="000421F8" w:rsidRDefault="0064035A" w:rsidP="00C842F7">
            <w:pPr>
              <w:jc w:val="center"/>
              <w:rPr>
                <w:rFonts w:cstheme="minorHAnsi"/>
                <w:b/>
                <w:sz w:val="20"/>
                <w:szCs w:val="24"/>
              </w:rPr>
            </w:pPr>
            <w:r w:rsidRPr="000421F8">
              <w:rPr>
                <w:rFonts w:cstheme="minorHAnsi"/>
                <w:b/>
                <w:sz w:val="20"/>
                <w:szCs w:val="24"/>
              </w:rPr>
              <w:t>(Au1)</w:t>
            </w:r>
          </w:p>
          <w:p w14:paraId="397B95A6" w14:textId="77777777" w:rsidR="0064035A" w:rsidRPr="000421F8" w:rsidRDefault="0064035A" w:rsidP="00C842F7">
            <w:pPr>
              <w:jc w:val="center"/>
              <w:rPr>
                <w:rFonts w:cstheme="minorHAnsi"/>
                <w:b/>
                <w:sz w:val="20"/>
                <w:szCs w:val="24"/>
              </w:rPr>
            </w:pPr>
          </w:p>
          <w:p w14:paraId="26C6F206" w14:textId="77BFBB2F" w:rsidR="0064035A" w:rsidRPr="000421F8" w:rsidRDefault="0064035A" w:rsidP="00C842F7">
            <w:pPr>
              <w:jc w:val="center"/>
              <w:rPr>
                <w:rFonts w:cstheme="minorHAnsi"/>
                <w:sz w:val="20"/>
                <w:szCs w:val="24"/>
              </w:rPr>
            </w:pPr>
            <w:r w:rsidRPr="000421F8">
              <w:rPr>
                <w:rFonts w:cstheme="minorHAnsi"/>
                <w:sz w:val="20"/>
                <w:szCs w:val="24"/>
              </w:rPr>
              <w:t>To show an awareness and name some 2D shapes in the environment.</w:t>
            </w:r>
          </w:p>
          <w:p w14:paraId="6ACB9D45" w14:textId="10DF152E" w:rsidR="0064035A" w:rsidRPr="000421F8" w:rsidRDefault="0064035A" w:rsidP="00C842F7">
            <w:pPr>
              <w:jc w:val="center"/>
              <w:rPr>
                <w:rFonts w:cstheme="minorHAnsi"/>
                <w:sz w:val="20"/>
                <w:szCs w:val="24"/>
              </w:rPr>
            </w:pPr>
            <w:r w:rsidRPr="000421F8">
              <w:rPr>
                <w:rFonts w:cstheme="minorHAnsi"/>
                <w:b/>
                <w:sz w:val="20"/>
                <w:szCs w:val="24"/>
              </w:rPr>
              <w:t>(Au1)</w:t>
            </w:r>
          </w:p>
        </w:tc>
        <w:tc>
          <w:tcPr>
            <w:tcW w:w="2021" w:type="dxa"/>
            <w:gridSpan w:val="2"/>
          </w:tcPr>
          <w:p w14:paraId="0BD6FF53" w14:textId="4B5587D9" w:rsidR="0064035A" w:rsidRPr="000421F8" w:rsidRDefault="0064035A" w:rsidP="00C57822">
            <w:pPr>
              <w:jc w:val="center"/>
              <w:rPr>
                <w:rFonts w:cstheme="minorHAnsi"/>
                <w:sz w:val="20"/>
                <w:szCs w:val="24"/>
              </w:rPr>
            </w:pPr>
            <w:r w:rsidRPr="000421F8">
              <w:rPr>
                <w:rFonts w:cstheme="minorHAnsi"/>
                <w:sz w:val="20"/>
                <w:szCs w:val="24"/>
              </w:rPr>
              <w:t xml:space="preserve">To say number names to </w:t>
            </w:r>
            <w:r w:rsidR="00F00306" w:rsidRPr="000421F8">
              <w:rPr>
                <w:rFonts w:cstheme="minorHAnsi"/>
                <w:sz w:val="20"/>
                <w:szCs w:val="24"/>
              </w:rPr>
              <w:t>5</w:t>
            </w:r>
            <w:r w:rsidRPr="000421F8">
              <w:rPr>
                <w:rFonts w:cstheme="minorHAnsi"/>
                <w:sz w:val="20"/>
                <w:szCs w:val="24"/>
              </w:rPr>
              <w:t xml:space="preserve"> in order.</w:t>
            </w:r>
          </w:p>
          <w:p w14:paraId="205D4485" w14:textId="520DDA7C"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(Au2)</w:t>
            </w:r>
          </w:p>
          <w:p w14:paraId="78839DE3" w14:textId="77777777" w:rsidR="0064035A" w:rsidRPr="000421F8" w:rsidRDefault="0064035A" w:rsidP="00C57822">
            <w:pPr>
              <w:jc w:val="center"/>
              <w:rPr>
                <w:rFonts w:cstheme="minorHAnsi"/>
                <w:sz w:val="20"/>
                <w:szCs w:val="24"/>
              </w:rPr>
            </w:pPr>
          </w:p>
          <w:p w14:paraId="6051EAA0" w14:textId="343FE57F" w:rsidR="0064035A" w:rsidRPr="000421F8" w:rsidRDefault="0064035A" w:rsidP="00C57822">
            <w:pPr>
              <w:jc w:val="center"/>
              <w:rPr>
                <w:rFonts w:cstheme="minorHAnsi"/>
                <w:sz w:val="20"/>
                <w:szCs w:val="24"/>
              </w:rPr>
            </w:pPr>
            <w:r w:rsidRPr="000421F8">
              <w:rPr>
                <w:rFonts w:cstheme="minorHAnsi"/>
                <w:sz w:val="20"/>
                <w:szCs w:val="24"/>
              </w:rPr>
              <w:t>To know that a group of objects can also be represented by a number</w:t>
            </w:r>
          </w:p>
          <w:p w14:paraId="351A64C7" w14:textId="41A2EFBD"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(Au2)</w:t>
            </w:r>
          </w:p>
          <w:p w14:paraId="22D409EB" w14:textId="77777777" w:rsidR="0064035A" w:rsidRPr="000421F8" w:rsidRDefault="0064035A" w:rsidP="00C57822">
            <w:pPr>
              <w:jc w:val="center"/>
              <w:rPr>
                <w:rFonts w:cstheme="minorHAnsi"/>
                <w:sz w:val="20"/>
                <w:szCs w:val="24"/>
              </w:rPr>
            </w:pPr>
          </w:p>
          <w:p w14:paraId="32A5272D" w14:textId="77777777" w:rsidR="0064035A" w:rsidRPr="000421F8" w:rsidRDefault="0064035A" w:rsidP="00C57822">
            <w:pPr>
              <w:jc w:val="center"/>
              <w:rPr>
                <w:rFonts w:cstheme="minorHAnsi"/>
                <w:sz w:val="20"/>
                <w:szCs w:val="24"/>
              </w:rPr>
            </w:pPr>
            <w:r w:rsidRPr="000421F8">
              <w:rPr>
                <w:rFonts w:cstheme="minorHAnsi"/>
                <w:sz w:val="20"/>
                <w:szCs w:val="24"/>
              </w:rPr>
              <w:t xml:space="preserve">Singing a range of number songs. </w:t>
            </w:r>
            <w:r w:rsidRPr="000421F8">
              <w:rPr>
                <w:rFonts w:cstheme="minorHAnsi"/>
                <w:b/>
                <w:sz w:val="20"/>
                <w:szCs w:val="24"/>
              </w:rPr>
              <w:t>(Au2)</w:t>
            </w:r>
            <w:r w:rsidRPr="000421F8">
              <w:rPr>
                <w:rFonts w:cstheme="minorHAnsi"/>
                <w:sz w:val="20"/>
                <w:szCs w:val="24"/>
              </w:rPr>
              <w:t xml:space="preserve"> </w:t>
            </w:r>
          </w:p>
          <w:p w14:paraId="2489567D" w14:textId="77777777" w:rsidR="0064035A" w:rsidRPr="000421F8" w:rsidRDefault="0064035A" w:rsidP="00C57822">
            <w:pPr>
              <w:jc w:val="center"/>
              <w:rPr>
                <w:rFonts w:cstheme="minorHAnsi"/>
                <w:sz w:val="20"/>
                <w:szCs w:val="24"/>
              </w:rPr>
            </w:pPr>
          </w:p>
          <w:p w14:paraId="43C7D280" w14:textId="77777777" w:rsidR="0064035A" w:rsidRPr="000421F8" w:rsidRDefault="0064035A" w:rsidP="00C842F7">
            <w:pPr>
              <w:jc w:val="center"/>
              <w:rPr>
                <w:rFonts w:cstheme="minorHAnsi"/>
                <w:sz w:val="20"/>
                <w:szCs w:val="24"/>
              </w:rPr>
            </w:pPr>
            <w:r w:rsidRPr="000421F8">
              <w:rPr>
                <w:rFonts w:cstheme="minorHAnsi"/>
                <w:sz w:val="20"/>
                <w:szCs w:val="24"/>
              </w:rPr>
              <w:t>To know that the last number said represents the total number of objects</w:t>
            </w:r>
          </w:p>
          <w:p w14:paraId="63E35137" w14:textId="0842443E" w:rsidR="0064035A" w:rsidRPr="000421F8" w:rsidRDefault="0064035A" w:rsidP="00C842F7">
            <w:pPr>
              <w:jc w:val="center"/>
              <w:rPr>
                <w:rFonts w:cstheme="minorHAnsi"/>
                <w:b/>
                <w:sz w:val="20"/>
                <w:szCs w:val="24"/>
              </w:rPr>
            </w:pPr>
            <w:r w:rsidRPr="000421F8">
              <w:rPr>
                <w:rFonts w:cstheme="minorHAnsi"/>
                <w:b/>
                <w:sz w:val="20"/>
                <w:szCs w:val="24"/>
              </w:rPr>
              <w:t>(Au</w:t>
            </w:r>
            <w:r w:rsidR="00F00306" w:rsidRPr="000421F8">
              <w:rPr>
                <w:rFonts w:cstheme="minorHAnsi"/>
                <w:b/>
                <w:sz w:val="20"/>
                <w:szCs w:val="24"/>
              </w:rPr>
              <w:t>2</w:t>
            </w:r>
            <w:r w:rsidRPr="000421F8">
              <w:rPr>
                <w:rFonts w:cstheme="minorHAnsi"/>
                <w:b/>
                <w:sz w:val="20"/>
                <w:szCs w:val="24"/>
              </w:rPr>
              <w:t>)</w:t>
            </w:r>
          </w:p>
          <w:p w14:paraId="239C6C04" w14:textId="42E89D9C" w:rsidR="0064035A" w:rsidRPr="000421F8" w:rsidRDefault="0064035A" w:rsidP="00C842F7">
            <w:pPr>
              <w:jc w:val="center"/>
              <w:rPr>
                <w:rFonts w:cstheme="minorHAnsi"/>
                <w:b/>
                <w:sz w:val="20"/>
                <w:szCs w:val="24"/>
              </w:rPr>
            </w:pPr>
          </w:p>
          <w:p w14:paraId="3EFBEF90" w14:textId="2D72D1D8" w:rsidR="0064035A" w:rsidRPr="000421F8" w:rsidRDefault="0064035A" w:rsidP="00C842F7">
            <w:pPr>
              <w:jc w:val="center"/>
              <w:rPr>
                <w:rFonts w:cstheme="minorHAnsi"/>
                <w:sz w:val="20"/>
                <w:szCs w:val="24"/>
              </w:rPr>
            </w:pPr>
            <w:r w:rsidRPr="000421F8">
              <w:rPr>
                <w:rFonts w:cstheme="minorHAnsi"/>
                <w:sz w:val="20"/>
                <w:szCs w:val="24"/>
              </w:rPr>
              <w:t>To show an awareness and name some 2D shapes in the environment.</w:t>
            </w:r>
          </w:p>
          <w:p w14:paraId="5099048D" w14:textId="5CED79A8" w:rsidR="0064035A" w:rsidRPr="000421F8" w:rsidRDefault="0064035A" w:rsidP="001A21CB">
            <w:pPr>
              <w:jc w:val="center"/>
              <w:rPr>
                <w:rFonts w:cstheme="minorHAnsi"/>
                <w:sz w:val="20"/>
                <w:szCs w:val="24"/>
              </w:rPr>
            </w:pPr>
            <w:r w:rsidRPr="000421F8">
              <w:rPr>
                <w:rFonts w:cstheme="minorHAnsi"/>
                <w:b/>
                <w:sz w:val="20"/>
                <w:szCs w:val="24"/>
              </w:rPr>
              <w:t>(Au</w:t>
            </w:r>
            <w:r w:rsidR="00F00306" w:rsidRPr="000421F8">
              <w:rPr>
                <w:rFonts w:cstheme="minorHAnsi"/>
                <w:b/>
                <w:sz w:val="20"/>
                <w:szCs w:val="24"/>
              </w:rPr>
              <w:t>2</w:t>
            </w:r>
            <w:r w:rsidRPr="000421F8">
              <w:rPr>
                <w:rFonts w:cstheme="minorHAnsi"/>
                <w:b/>
                <w:sz w:val="20"/>
                <w:szCs w:val="24"/>
              </w:rPr>
              <w:t>)</w:t>
            </w:r>
          </w:p>
        </w:tc>
        <w:tc>
          <w:tcPr>
            <w:tcW w:w="2021" w:type="dxa"/>
          </w:tcPr>
          <w:p w14:paraId="30E9FACD" w14:textId="1B474CA3" w:rsidR="00F00306" w:rsidRPr="000421F8" w:rsidRDefault="00F00306" w:rsidP="001A21CB">
            <w:pPr>
              <w:jc w:val="center"/>
              <w:rPr>
                <w:rFonts w:cstheme="minorHAnsi"/>
                <w:b/>
                <w:sz w:val="20"/>
                <w:szCs w:val="24"/>
              </w:rPr>
            </w:pPr>
          </w:p>
          <w:p w14:paraId="1953CB9B" w14:textId="71DE7A5A" w:rsidR="00F00306" w:rsidRPr="000421F8" w:rsidRDefault="00F00306" w:rsidP="001A21CB">
            <w:pPr>
              <w:jc w:val="center"/>
              <w:rPr>
                <w:rFonts w:cstheme="minorHAnsi"/>
                <w:bCs/>
                <w:sz w:val="20"/>
                <w:szCs w:val="24"/>
              </w:rPr>
            </w:pPr>
            <w:r w:rsidRPr="000421F8">
              <w:rPr>
                <w:rFonts w:cstheme="minorHAnsi"/>
                <w:bCs/>
                <w:sz w:val="20"/>
                <w:szCs w:val="24"/>
              </w:rPr>
              <w:t>To know what a pattern in and use informal language to describe them</w:t>
            </w:r>
          </w:p>
          <w:p w14:paraId="7F08B86A" w14:textId="6E9A19DD" w:rsidR="00F00306" w:rsidRPr="000421F8" w:rsidRDefault="00F00306" w:rsidP="001A21CB">
            <w:pPr>
              <w:jc w:val="center"/>
              <w:rPr>
                <w:rFonts w:cstheme="minorHAnsi"/>
                <w:b/>
                <w:sz w:val="20"/>
                <w:szCs w:val="24"/>
              </w:rPr>
            </w:pPr>
            <w:r w:rsidRPr="000421F8">
              <w:rPr>
                <w:rFonts w:cstheme="minorHAnsi"/>
                <w:b/>
                <w:sz w:val="20"/>
                <w:szCs w:val="24"/>
              </w:rPr>
              <w:t>Sp1)</w:t>
            </w:r>
          </w:p>
          <w:p w14:paraId="2CEF37B2" w14:textId="77777777" w:rsidR="0064035A" w:rsidRPr="000421F8" w:rsidRDefault="0064035A" w:rsidP="001A21CB">
            <w:pPr>
              <w:jc w:val="center"/>
              <w:rPr>
                <w:rFonts w:cstheme="minorHAnsi"/>
                <w:sz w:val="20"/>
                <w:szCs w:val="24"/>
              </w:rPr>
            </w:pPr>
          </w:p>
          <w:p w14:paraId="195A0E19" w14:textId="7243C526" w:rsidR="0064035A" w:rsidRPr="000421F8" w:rsidRDefault="0064035A" w:rsidP="001A21CB">
            <w:pPr>
              <w:jc w:val="center"/>
              <w:rPr>
                <w:rFonts w:cstheme="minorHAnsi"/>
                <w:sz w:val="20"/>
                <w:szCs w:val="24"/>
              </w:rPr>
            </w:pPr>
            <w:r w:rsidRPr="000421F8">
              <w:rPr>
                <w:rFonts w:cstheme="minorHAnsi"/>
                <w:sz w:val="20"/>
                <w:szCs w:val="24"/>
              </w:rPr>
              <w:t xml:space="preserve">To subitise to 3. </w:t>
            </w:r>
          </w:p>
          <w:p w14:paraId="2EDBA64E" w14:textId="77777777" w:rsidR="0064035A" w:rsidRPr="000421F8" w:rsidRDefault="0064035A" w:rsidP="001A21CB">
            <w:pPr>
              <w:jc w:val="center"/>
              <w:rPr>
                <w:rFonts w:cstheme="minorHAnsi"/>
                <w:b/>
                <w:sz w:val="20"/>
                <w:szCs w:val="24"/>
              </w:rPr>
            </w:pPr>
            <w:r w:rsidRPr="000421F8">
              <w:rPr>
                <w:rFonts w:cstheme="minorHAnsi"/>
                <w:b/>
                <w:sz w:val="20"/>
                <w:szCs w:val="24"/>
              </w:rPr>
              <w:t>(Sp1)</w:t>
            </w:r>
          </w:p>
          <w:p w14:paraId="64E78EBE" w14:textId="3264D8D0" w:rsidR="0064035A" w:rsidRPr="000421F8" w:rsidRDefault="0064035A" w:rsidP="00C57822">
            <w:pPr>
              <w:jc w:val="center"/>
              <w:rPr>
                <w:rFonts w:cstheme="minorHAnsi"/>
                <w:sz w:val="20"/>
                <w:szCs w:val="24"/>
              </w:rPr>
            </w:pPr>
          </w:p>
          <w:p w14:paraId="61DE607A" w14:textId="5DFF55F8" w:rsidR="0064035A" w:rsidRPr="000421F8" w:rsidRDefault="0064035A" w:rsidP="00C57822">
            <w:pPr>
              <w:jc w:val="center"/>
              <w:rPr>
                <w:rFonts w:cstheme="minorHAnsi"/>
                <w:sz w:val="20"/>
                <w:szCs w:val="24"/>
              </w:rPr>
            </w:pPr>
            <w:r w:rsidRPr="000421F8">
              <w:rPr>
                <w:rFonts w:cstheme="minorHAnsi"/>
                <w:sz w:val="20"/>
                <w:szCs w:val="24"/>
              </w:rPr>
              <w:t xml:space="preserve">To know number order beyond 5 when counting. </w:t>
            </w:r>
          </w:p>
          <w:p w14:paraId="2791FB7D" w14:textId="17B0CBEF" w:rsidR="0064035A" w:rsidRPr="000421F8" w:rsidRDefault="0064035A" w:rsidP="00C57822">
            <w:pPr>
              <w:jc w:val="center"/>
              <w:rPr>
                <w:rFonts w:cstheme="minorHAnsi"/>
                <w:b/>
                <w:sz w:val="20"/>
                <w:szCs w:val="24"/>
              </w:rPr>
            </w:pPr>
            <w:r w:rsidRPr="000421F8">
              <w:rPr>
                <w:rFonts w:cstheme="minorHAnsi"/>
                <w:b/>
                <w:sz w:val="20"/>
                <w:szCs w:val="24"/>
              </w:rPr>
              <w:t>(Sp1)</w:t>
            </w:r>
          </w:p>
          <w:p w14:paraId="748C60E5" w14:textId="486E1F90" w:rsidR="003A1A3C" w:rsidRPr="000421F8" w:rsidRDefault="003A1A3C" w:rsidP="00C57822">
            <w:pPr>
              <w:jc w:val="center"/>
              <w:rPr>
                <w:rFonts w:cstheme="minorHAnsi"/>
                <w:b/>
                <w:sz w:val="20"/>
                <w:szCs w:val="24"/>
              </w:rPr>
            </w:pPr>
          </w:p>
          <w:p w14:paraId="43BDA038" w14:textId="18C4259F" w:rsidR="003A1A3C" w:rsidRPr="000421F8" w:rsidRDefault="003A1A3C" w:rsidP="00C57822">
            <w:pPr>
              <w:jc w:val="center"/>
              <w:rPr>
                <w:rFonts w:cstheme="minorHAnsi"/>
                <w:bCs/>
                <w:sz w:val="20"/>
                <w:szCs w:val="24"/>
              </w:rPr>
            </w:pPr>
            <w:r w:rsidRPr="000421F8">
              <w:rPr>
                <w:rFonts w:cstheme="minorHAnsi"/>
                <w:bCs/>
                <w:sz w:val="20"/>
                <w:szCs w:val="24"/>
              </w:rPr>
              <w:t>Know to count out fingers to represent numbers</w:t>
            </w:r>
          </w:p>
          <w:p w14:paraId="37E40E0B" w14:textId="040B30F6" w:rsidR="003A1A3C" w:rsidRPr="000421F8" w:rsidRDefault="003A1A3C" w:rsidP="00C57822">
            <w:pPr>
              <w:jc w:val="center"/>
              <w:rPr>
                <w:rFonts w:cstheme="minorHAnsi"/>
                <w:b/>
                <w:sz w:val="20"/>
                <w:szCs w:val="24"/>
              </w:rPr>
            </w:pPr>
            <w:r w:rsidRPr="000421F8">
              <w:rPr>
                <w:rFonts w:cstheme="minorHAnsi"/>
                <w:b/>
                <w:sz w:val="20"/>
                <w:szCs w:val="24"/>
              </w:rPr>
              <w:t>(Sp1)</w:t>
            </w:r>
          </w:p>
          <w:p w14:paraId="1E7C07DE" w14:textId="77777777" w:rsidR="0064035A" w:rsidRPr="000421F8" w:rsidRDefault="0064035A" w:rsidP="00C57822">
            <w:pPr>
              <w:jc w:val="center"/>
              <w:rPr>
                <w:rFonts w:cstheme="minorHAnsi"/>
                <w:b/>
                <w:sz w:val="20"/>
                <w:szCs w:val="24"/>
              </w:rPr>
            </w:pPr>
          </w:p>
          <w:p w14:paraId="06D7D9B8" w14:textId="77777777" w:rsidR="0064035A" w:rsidRPr="000421F8" w:rsidRDefault="0064035A" w:rsidP="00C57822">
            <w:pPr>
              <w:jc w:val="center"/>
              <w:rPr>
                <w:rFonts w:cstheme="minorHAnsi"/>
                <w:sz w:val="20"/>
                <w:szCs w:val="24"/>
              </w:rPr>
            </w:pPr>
            <w:r w:rsidRPr="000421F8">
              <w:rPr>
                <w:rFonts w:cstheme="minorHAnsi"/>
                <w:sz w:val="20"/>
                <w:szCs w:val="24"/>
              </w:rPr>
              <w:t xml:space="preserve">To say number names to 10 in order. </w:t>
            </w:r>
          </w:p>
          <w:p w14:paraId="40A7291E" w14:textId="58105D4B" w:rsidR="0064035A" w:rsidRPr="000421F8" w:rsidRDefault="0064035A" w:rsidP="00C57822">
            <w:pPr>
              <w:jc w:val="center"/>
              <w:rPr>
                <w:rFonts w:cstheme="minorHAnsi"/>
                <w:b/>
                <w:sz w:val="20"/>
                <w:szCs w:val="24"/>
              </w:rPr>
            </w:pPr>
            <w:r w:rsidRPr="000421F8">
              <w:rPr>
                <w:rFonts w:cstheme="minorHAnsi"/>
                <w:b/>
                <w:sz w:val="20"/>
                <w:szCs w:val="24"/>
              </w:rPr>
              <w:t>(Sp1)</w:t>
            </w:r>
          </w:p>
          <w:p w14:paraId="279F2289" w14:textId="77777777" w:rsidR="0064035A" w:rsidRPr="000421F8" w:rsidRDefault="0064035A" w:rsidP="00F00306">
            <w:pPr>
              <w:rPr>
                <w:rFonts w:cstheme="minorHAnsi"/>
                <w:sz w:val="20"/>
                <w:szCs w:val="24"/>
              </w:rPr>
            </w:pPr>
          </w:p>
          <w:p w14:paraId="67E1483A" w14:textId="0A4A6D6A" w:rsidR="0064035A" w:rsidRPr="000421F8" w:rsidRDefault="0064035A" w:rsidP="00C57822">
            <w:pPr>
              <w:jc w:val="center"/>
              <w:rPr>
                <w:rFonts w:cstheme="minorHAnsi"/>
                <w:b/>
                <w:sz w:val="20"/>
                <w:szCs w:val="24"/>
              </w:rPr>
            </w:pPr>
            <w:r w:rsidRPr="000421F8">
              <w:rPr>
                <w:rFonts w:cstheme="minorHAnsi"/>
                <w:sz w:val="20"/>
                <w:szCs w:val="24"/>
              </w:rPr>
              <w:t xml:space="preserve">To know that each object should only be counted once. </w:t>
            </w:r>
            <w:r w:rsidRPr="000421F8">
              <w:rPr>
                <w:rFonts w:cstheme="minorHAnsi"/>
                <w:b/>
                <w:sz w:val="20"/>
                <w:szCs w:val="24"/>
              </w:rPr>
              <w:t>(Sp1)</w:t>
            </w:r>
          </w:p>
          <w:p w14:paraId="64541F06" w14:textId="77777777" w:rsidR="0064035A" w:rsidRPr="000421F8" w:rsidRDefault="0064035A" w:rsidP="00C57822">
            <w:pPr>
              <w:jc w:val="center"/>
              <w:rPr>
                <w:rFonts w:cstheme="minorHAnsi"/>
                <w:sz w:val="20"/>
                <w:szCs w:val="24"/>
              </w:rPr>
            </w:pPr>
          </w:p>
          <w:p w14:paraId="489CBB3A" w14:textId="77777777" w:rsidR="0064035A" w:rsidRPr="000421F8" w:rsidRDefault="0064035A" w:rsidP="00C57822">
            <w:pPr>
              <w:jc w:val="center"/>
              <w:rPr>
                <w:rFonts w:cstheme="minorHAnsi"/>
                <w:sz w:val="20"/>
                <w:szCs w:val="24"/>
              </w:rPr>
            </w:pPr>
            <w:r w:rsidRPr="000421F8">
              <w:rPr>
                <w:rFonts w:cstheme="minorHAnsi"/>
                <w:sz w:val="20"/>
                <w:szCs w:val="24"/>
              </w:rPr>
              <w:t xml:space="preserve">Singing a range of number songs. </w:t>
            </w:r>
            <w:r w:rsidRPr="000421F8">
              <w:rPr>
                <w:rFonts w:cstheme="minorHAnsi"/>
                <w:b/>
                <w:sz w:val="20"/>
                <w:szCs w:val="24"/>
              </w:rPr>
              <w:t>(Sp1)</w:t>
            </w:r>
            <w:r w:rsidRPr="000421F8">
              <w:rPr>
                <w:rFonts w:cstheme="minorHAnsi"/>
                <w:sz w:val="20"/>
                <w:szCs w:val="24"/>
              </w:rPr>
              <w:t xml:space="preserve">   </w:t>
            </w:r>
          </w:p>
        </w:tc>
        <w:tc>
          <w:tcPr>
            <w:tcW w:w="2021" w:type="dxa"/>
          </w:tcPr>
          <w:p w14:paraId="1A83E921" w14:textId="77777777" w:rsidR="00F00306" w:rsidRPr="000421F8" w:rsidRDefault="00F00306" w:rsidP="00F00306">
            <w:pPr>
              <w:jc w:val="center"/>
              <w:rPr>
                <w:rFonts w:cstheme="minorHAnsi"/>
                <w:sz w:val="20"/>
                <w:szCs w:val="24"/>
              </w:rPr>
            </w:pPr>
            <w:r w:rsidRPr="000421F8">
              <w:rPr>
                <w:rFonts w:cstheme="minorHAnsi"/>
                <w:sz w:val="20"/>
                <w:szCs w:val="24"/>
              </w:rPr>
              <w:t xml:space="preserve">To create and repeat simple patterns. </w:t>
            </w:r>
          </w:p>
          <w:p w14:paraId="519351CE" w14:textId="186EE602" w:rsidR="00F00306" w:rsidRPr="000421F8" w:rsidRDefault="00F00306" w:rsidP="00F00306">
            <w:pPr>
              <w:jc w:val="center"/>
              <w:rPr>
                <w:rFonts w:cstheme="minorHAnsi"/>
                <w:b/>
                <w:sz w:val="20"/>
                <w:szCs w:val="24"/>
              </w:rPr>
            </w:pPr>
            <w:r w:rsidRPr="000421F8">
              <w:rPr>
                <w:rFonts w:cstheme="minorHAnsi"/>
                <w:b/>
                <w:sz w:val="20"/>
                <w:szCs w:val="24"/>
              </w:rPr>
              <w:t>(Sp2)</w:t>
            </w:r>
          </w:p>
          <w:p w14:paraId="39316898" w14:textId="77777777" w:rsidR="00F00306" w:rsidRPr="000421F8" w:rsidRDefault="00F00306" w:rsidP="00F00306">
            <w:pPr>
              <w:jc w:val="center"/>
              <w:rPr>
                <w:rFonts w:cstheme="minorHAnsi"/>
                <w:b/>
                <w:sz w:val="20"/>
                <w:szCs w:val="24"/>
              </w:rPr>
            </w:pPr>
          </w:p>
          <w:p w14:paraId="1FB0451D" w14:textId="77777777" w:rsidR="0064035A" w:rsidRPr="000421F8" w:rsidRDefault="0064035A" w:rsidP="001A21CB">
            <w:pPr>
              <w:jc w:val="center"/>
              <w:rPr>
                <w:rFonts w:cstheme="minorHAnsi"/>
                <w:sz w:val="20"/>
                <w:szCs w:val="24"/>
              </w:rPr>
            </w:pPr>
            <w:r w:rsidRPr="000421F8">
              <w:rPr>
                <w:rFonts w:cstheme="minorHAnsi"/>
                <w:sz w:val="20"/>
                <w:szCs w:val="24"/>
              </w:rPr>
              <w:t xml:space="preserve">To know number order beyond 5 when counting. </w:t>
            </w:r>
          </w:p>
          <w:p w14:paraId="48581E96" w14:textId="058034A3" w:rsidR="0064035A" w:rsidRPr="000421F8" w:rsidRDefault="0064035A" w:rsidP="001A21CB">
            <w:pPr>
              <w:jc w:val="center"/>
              <w:rPr>
                <w:rFonts w:cstheme="minorHAnsi"/>
                <w:b/>
                <w:sz w:val="20"/>
                <w:szCs w:val="24"/>
              </w:rPr>
            </w:pPr>
            <w:r w:rsidRPr="000421F8">
              <w:rPr>
                <w:rFonts w:cstheme="minorHAnsi"/>
                <w:b/>
                <w:sz w:val="20"/>
                <w:szCs w:val="24"/>
              </w:rPr>
              <w:t>(Sp</w:t>
            </w:r>
            <w:r w:rsidR="00F00306" w:rsidRPr="000421F8">
              <w:rPr>
                <w:rFonts w:cstheme="minorHAnsi"/>
                <w:b/>
                <w:sz w:val="20"/>
                <w:szCs w:val="24"/>
              </w:rPr>
              <w:t>2</w:t>
            </w:r>
            <w:r w:rsidRPr="000421F8">
              <w:rPr>
                <w:rFonts w:cstheme="minorHAnsi"/>
                <w:b/>
                <w:sz w:val="20"/>
                <w:szCs w:val="24"/>
              </w:rPr>
              <w:t>)</w:t>
            </w:r>
          </w:p>
          <w:p w14:paraId="05F19365" w14:textId="77777777" w:rsidR="0064035A" w:rsidRPr="000421F8" w:rsidRDefault="0064035A" w:rsidP="00C57822">
            <w:pPr>
              <w:jc w:val="center"/>
              <w:rPr>
                <w:rFonts w:cstheme="minorHAnsi"/>
                <w:sz w:val="20"/>
                <w:szCs w:val="24"/>
              </w:rPr>
            </w:pPr>
          </w:p>
          <w:p w14:paraId="16CC9372" w14:textId="77777777" w:rsidR="0064035A" w:rsidRPr="000421F8" w:rsidRDefault="0064035A" w:rsidP="00C57822">
            <w:pPr>
              <w:jc w:val="center"/>
              <w:rPr>
                <w:rFonts w:cstheme="minorHAnsi"/>
                <w:sz w:val="20"/>
                <w:szCs w:val="24"/>
              </w:rPr>
            </w:pPr>
            <w:r w:rsidRPr="000421F8">
              <w:rPr>
                <w:rFonts w:cstheme="minorHAnsi"/>
                <w:sz w:val="20"/>
                <w:szCs w:val="24"/>
              </w:rPr>
              <w:t>To use the language of more and less to compare amounts.</w:t>
            </w:r>
          </w:p>
          <w:p w14:paraId="3FC777F6" w14:textId="21C828A9"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(Sp2)</w:t>
            </w:r>
          </w:p>
          <w:p w14:paraId="0A76D27B" w14:textId="77777777" w:rsidR="0064035A" w:rsidRPr="000421F8" w:rsidRDefault="0064035A" w:rsidP="00C57822">
            <w:pPr>
              <w:jc w:val="center"/>
              <w:rPr>
                <w:rFonts w:cstheme="minorHAnsi"/>
                <w:sz w:val="20"/>
                <w:szCs w:val="24"/>
              </w:rPr>
            </w:pPr>
          </w:p>
          <w:p w14:paraId="31B7DE98" w14:textId="77777777" w:rsidR="0064035A" w:rsidRPr="000421F8" w:rsidRDefault="0064035A" w:rsidP="00C57822">
            <w:pPr>
              <w:jc w:val="center"/>
              <w:rPr>
                <w:rFonts w:cstheme="minorHAnsi"/>
                <w:sz w:val="20"/>
                <w:szCs w:val="24"/>
              </w:rPr>
            </w:pPr>
            <w:r w:rsidRPr="000421F8">
              <w:rPr>
                <w:rFonts w:cstheme="minorHAnsi"/>
                <w:sz w:val="20"/>
                <w:szCs w:val="24"/>
              </w:rPr>
              <w:t>To know that numbers can be ordered.</w:t>
            </w:r>
          </w:p>
          <w:p w14:paraId="6251F4AD" w14:textId="0B756532" w:rsidR="0064035A" w:rsidRPr="000421F8" w:rsidRDefault="0064035A"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(Sp2)</w:t>
            </w:r>
          </w:p>
          <w:p w14:paraId="6B0D321F" w14:textId="77777777" w:rsidR="0064035A" w:rsidRPr="000421F8" w:rsidRDefault="0064035A" w:rsidP="00C57822">
            <w:pPr>
              <w:jc w:val="center"/>
              <w:rPr>
                <w:rFonts w:cstheme="minorHAnsi"/>
                <w:sz w:val="20"/>
                <w:szCs w:val="24"/>
              </w:rPr>
            </w:pPr>
            <w:r w:rsidRPr="000421F8">
              <w:rPr>
                <w:rFonts w:cstheme="minorHAnsi"/>
                <w:sz w:val="20"/>
                <w:szCs w:val="24"/>
              </w:rPr>
              <w:t xml:space="preserve"> </w:t>
            </w:r>
          </w:p>
          <w:p w14:paraId="0724754B" w14:textId="1F4B6A71" w:rsidR="0064035A" w:rsidRPr="000421F8" w:rsidRDefault="0064035A" w:rsidP="00C57822">
            <w:pPr>
              <w:jc w:val="center"/>
              <w:rPr>
                <w:rFonts w:cstheme="minorHAnsi"/>
                <w:sz w:val="20"/>
                <w:szCs w:val="24"/>
              </w:rPr>
            </w:pPr>
            <w:r w:rsidRPr="000421F8">
              <w:rPr>
                <w:rFonts w:cstheme="minorHAnsi"/>
                <w:sz w:val="20"/>
                <w:szCs w:val="24"/>
              </w:rPr>
              <w:t>To be able to demonstrate through games and role play an understanding of positional language.</w:t>
            </w:r>
          </w:p>
          <w:p w14:paraId="7D2488A8" w14:textId="1CB482A8"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(Sp2)</w:t>
            </w:r>
          </w:p>
          <w:p w14:paraId="54053AA6" w14:textId="77777777" w:rsidR="0064035A" w:rsidRPr="000421F8" w:rsidRDefault="0064035A" w:rsidP="00C57822">
            <w:pPr>
              <w:jc w:val="center"/>
              <w:rPr>
                <w:rFonts w:cstheme="minorHAnsi"/>
                <w:sz w:val="20"/>
                <w:szCs w:val="24"/>
              </w:rPr>
            </w:pPr>
          </w:p>
          <w:p w14:paraId="3F1E2DF4" w14:textId="77777777" w:rsidR="0064035A" w:rsidRPr="000421F8" w:rsidRDefault="0064035A" w:rsidP="00C57822">
            <w:pPr>
              <w:jc w:val="center"/>
              <w:rPr>
                <w:rFonts w:cstheme="minorHAnsi"/>
                <w:sz w:val="20"/>
                <w:szCs w:val="24"/>
              </w:rPr>
            </w:pPr>
            <w:r w:rsidRPr="000421F8">
              <w:rPr>
                <w:rFonts w:cstheme="minorHAnsi"/>
                <w:sz w:val="20"/>
                <w:szCs w:val="24"/>
              </w:rPr>
              <w:t xml:space="preserve">Singing a range of number songs. </w:t>
            </w:r>
          </w:p>
          <w:p w14:paraId="7D9B7FE0" w14:textId="703868ED" w:rsidR="0064035A" w:rsidRPr="000421F8" w:rsidRDefault="0064035A" w:rsidP="00C57822">
            <w:pPr>
              <w:jc w:val="center"/>
              <w:rPr>
                <w:rFonts w:cstheme="minorHAnsi"/>
                <w:sz w:val="20"/>
                <w:szCs w:val="24"/>
              </w:rPr>
            </w:pPr>
            <w:r w:rsidRPr="000421F8">
              <w:rPr>
                <w:rFonts w:cstheme="minorHAnsi"/>
                <w:b/>
                <w:sz w:val="20"/>
                <w:szCs w:val="24"/>
              </w:rPr>
              <w:t>(Sp2)</w:t>
            </w:r>
            <w:r w:rsidRPr="000421F8">
              <w:rPr>
                <w:rFonts w:cstheme="minorHAnsi"/>
                <w:sz w:val="20"/>
                <w:szCs w:val="24"/>
              </w:rPr>
              <w:t xml:space="preserve"> </w:t>
            </w:r>
          </w:p>
        </w:tc>
        <w:tc>
          <w:tcPr>
            <w:tcW w:w="2021" w:type="dxa"/>
            <w:gridSpan w:val="2"/>
          </w:tcPr>
          <w:p w14:paraId="56E7F129" w14:textId="77777777" w:rsidR="00F00306" w:rsidRPr="000421F8" w:rsidRDefault="00F00306" w:rsidP="00F00306">
            <w:pPr>
              <w:jc w:val="center"/>
              <w:rPr>
                <w:rFonts w:cstheme="minorHAnsi"/>
                <w:b/>
                <w:sz w:val="20"/>
                <w:szCs w:val="24"/>
              </w:rPr>
            </w:pPr>
          </w:p>
          <w:p w14:paraId="11EE145C" w14:textId="6DF76FFF" w:rsidR="0064035A" w:rsidRPr="000421F8" w:rsidRDefault="0064035A" w:rsidP="001A21CB">
            <w:pPr>
              <w:jc w:val="center"/>
              <w:rPr>
                <w:rFonts w:cstheme="minorHAnsi"/>
                <w:sz w:val="20"/>
                <w:szCs w:val="24"/>
              </w:rPr>
            </w:pPr>
            <w:r w:rsidRPr="000421F8">
              <w:rPr>
                <w:rFonts w:cstheme="minorHAnsi"/>
                <w:sz w:val="20"/>
                <w:szCs w:val="24"/>
              </w:rPr>
              <w:t>To subitise to</w:t>
            </w:r>
            <w:r w:rsidR="00F00306" w:rsidRPr="000421F8">
              <w:rPr>
                <w:rFonts w:cstheme="minorHAnsi"/>
                <w:sz w:val="20"/>
                <w:szCs w:val="24"/>
              </w:rPr>
              <w:t xml:space="preserve"> 3</w:t>
            </w:r>
            <w:r w:rsidRPr="000421F8">
              <w:rPr>
                <w:rFonts w:cstheme="minorHAnsi"/>
                <w:sz w:val="20"/>
                <w:szCs w:val="24"/>
              </w:rPr>
              <w:t xml:space="preserve">. </w:t>
            </w:r>
          </w:p>
          <w:p w14:paraId="758FCC49" w14:textId="226FF99A" w:rsidR="0064035A" w:rsidRPr="000421F8" w:rsidRDefault="0064035A" w:rsidP="001A21CB">
            <w:pPr>
              <w:jc w:val="center"/>
              <w:rPr>
                <w:rFonts w:cstheme="minorHAnsi"/>
                <w:b/>
                <w:sz w:val="20"/>
                <w:szCs w:val="24"/>
              </w:rPr>
            </w:pPr>
            <w:r w:rsidRPr="000421F8">
              <w:rPr>
                <w:rFonts w:cstheme="minorHAnsi"/>
                <w:b/>
                <w:sz w:val="20"/>
                <w:szCs w:val="24"/>
              </w:rPr>
              <w:t>(Su1)</w:t>
            </w:r>
          </w:p>
          <w:p w14:paraId="3CC75F1D" w14:textId="4FF7CA03" w:rsidR="00F00306" w:rsidRPr="000421F8" w:rsidRDefault="00F00306" w:rsidP="001A21CB">
            <w:pPr>
              <w:jc w:val="center"/>
              <w:rPr>
                <w:rFonts w:cstheme="minorHAnsi"/>
                <w:b/>
                <w:sz w:val="20"/>
                <w:szCs w:val="24"/>
              </w:rPr>
            </w:pPr>
          </w:p>
          <w:p w14:paraId="700DB48C" w14:textId="77047934" w:rsidR="00F00306" w:rsidRPr="000421F8" w:rsidRDefault="00F00306" w:rsidP="001A21CB">
            <w:pPr>
              <w:jc w:val="center"/>
              <w:rPr>
                <w:rFonts w:cstheme="minorHAnsi"/>
                <w:bCs/>
                <w:sz w:val="20"/>
                <w:szCs w:val="24"/>
              </w:rPr>
            </w:pPr>
            <w:r w:rsidRPr="000421F8">
              <w:rPr>
                <w:rFonts w:cstheme="minorHAnsi"/>
                <w:bCs/>
                <w:sz w:val="20"/>
                <w:szCs w:val="24"/>
              </w:rPr>
              <w:t>To spot</w:t>
            </w:r>
            <w:r w:rsidR="003A1A3C" w:rsidRPr="000421F8">
              <w:rPr>
                <w:rFonts w:cstheme="minorHAnsi"/>
                <w:bCs/>
                <w:sz w:val="20"/>
                <w:szCs w:val="24"/>
              </w:rPr>
              <w:t xml:space="preserve"> and correct an error in a repeating pattern.</w:t>
            </w:r>
          </w:p>
          <w:p w14:paraId="47CC3D0C" w14:textId="16FF01E1" w:rsidR="00F00306" w:rsidRPr="000421F8" w:rsidRDefault="00F00306" w:rsidP="001A21CB">
            <w:pPr>
              <w:jc w:val="center"/>
              <w:rPr>
                <w:rFonts w:cstheme="minorHAnsi"/>
                <w:sz w:val="20"/>
                <w:szCs w:val="24"/>
              </w:rPr>
            </w:pPr>
            <w:r w:rsidRPr="000421F8">
              <w:rPr>
                <w:rFonts w:cstheme="minorHAnsi"/>
                <w:b/>
                <w:sz w:val="20"/>
                <w:szCs w:val="24"/>
              </w:rPr>
              <w:t>(Su1)</w:t>
            </w:r>
          </w:p>
          <w:p w14:paraId="2885AEFE" w14:textId="77777777" w:rsidR="0064035A" w:rsidRPr="000421F8" w:rsidRDefault="0064035A" w:rsidP="00C57822">
            <w:pPr>
              <w:jc w:val="center"/>
              <w:rPr>
                <w:rFonts w:cstheme="minorHAnsi"/>
                <w:sz w:val="20"/>
                <w:szCs w:val="24"/>
              </w:rPr>
            </w:pPr>
          </w:p>
          <w:p w14:paraId="6D99F040" w14:textId="77777777" w:rsidR="00F00306" w:rsidRPr="000421F8" w:rsidRDefault="0064035A" w:rsidP="00F00306">
            <w:pPr>
              <w:jc w:val="center"/>
              <w:rPr>
                <w:rFonts w:cstheme="minorHAnsi"/>
                <w:sz w:val="20"/>
                <w:szCs w:val="24"/>
              </w:rPr>
            </w:pPr>
            <w:r w:rsidRPr="000421F8">
              <w:rPr>
                <w:rFonts w:cstheme="minorHAnsi"/>
                <w:sz w:val="20"/>
                <w:szCs w:val="24"/>
              </w:rPr>
              <w:t xml:space="preserve">To remember the order in which things happen. </w:t>
            </w:r>
            <w:r w:rsidRPr="000421F8">
              <w:rPr>
                <w:rFonts w:cstheme="minorHAnsi"/>
                <w:b/>
                <w:sz w:val="20"/>
                <w:szCs w:val="24"/>
              </w:rPr>
              <w:t>(Su1)</w:t>
            </w:r>
            <w:r w:rsidR="00F00306" w:rsidRPr="000421F8">
              <w:rPr>
                <w:rFonts w:cstheme="minorHAnsi"/>
                <w:sz w:val="20"/>
                <w:szCs w:val="24"/>
              </w:rPr>
              <w:t xml:space="preserve"> </w:t>
            </w:r>
          </w:p>
          <w:p w14:paraId="0EF3141A" w14:textId="77777777" w:rsidR="00F00306" w:rsidRPr="000421F8" w:rsidRDefault="00F00306" w:rsidP="00F00306">
            <w:pPr>
              <w:jc w:val="center"/>
              <w:rPr>
                <w:rFonts w:cstheme="minorHAnsi"/>
                <w:sz w:val="20"/>
                <w:szCs w:val="24"/>
              </w:rPr>
            </w:pPr>
          </w:p>
          <w:p w14:paraId="3872EACD" w14:textId="45A2BB2A" w:rsidR="00F00306" w:rsidRPr="000421F8" w:rsidRDefault="00F00306" w:rsidP="00F00306">
            <w:pPr>
              <w:jc w:val="center"/>
              <w:rPr>
                <w:rFonts w:cstheme="minorHAnsi"/>
                <w:sz w:val="20"/>
                <w:szCs w:val="24"/>
              </w:rPr>
            </w:pPr>
            <w:r w:rsidRPr="000421F8">
              <w:rPr>
                <w:rFonts w:cstheme="minorHAnsi"/>
                <w:sz w:val="20"/>
                <w:szCs w:val="24"/>
              </w:rPr>
              <w:t>To know that time can be measured using days.</w:t>
            </w:r>
          </w:p>
          <w:p w14:paraId="2BA67D03" w14:textId="042CC982" w:rsidR="00F00306" w:rsidRPr="000421F8" w:rsidRDefault="00F00306" w:rsidP="00F00306">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(Su1)</w:t>
            </w:r>
          </w:p>
          <w:p w14:paraId="5185B57A" w14:textId="2D169AF5" w:rsidR="0064035A" w:rsidRPr="000421F8" w:rsidRDefault="0064035A" w:rsidP="00C57822">
            <w:pPr>
              <w:jc w:val="center"/>
              <w:rPr>
                <w:rFonts w:cstheme="minorHAnsi"/>
                <w:b/>
                <w:sz w:val="20"/>
                <w:szCs w:val="24"/>
              </w:rPr>
            </w:pPr>
          </w:p>
          <w:p w14:paraId="78BD187A" w14:textId="77777777" w:rsidR="0064035A" w:rsidRPr="000421F8" w:rsidRDefault="0064035A" w:rsidP="00C57822">
            <w:pPr>
              <w:jc w:val="center"/>
              <w:rPr>
                <w:rFonts w:cstheme="minorHAnsi"/>
                <w:sz w:val="20"/>
                <w:szCs w:val="24"/>
              </w:rPr>
            </w:pPr>
          </w:p>
          <w:p w14:paraId="118FE1F7" w14:textId="0960EB52" w:rsidR="0064035A" w:rsidRPr="000421F8" w:rsidRDefault="0064035A" w:rsidP="00C57822">
            <w:pPr>
              <w:jc w:val="center"/>
              <w:rPr>
                <w:rFonts w:cstheme="minorHAnsi"/>
                <w:sz w:val="20"/>
                <w:szCs w:val="24"/>
              </w:rPr>
            </w:pPr>
            <w:r w:rsidRPr="000421F8">
              <w:rPr>
                <w:rFonts w:cstheme="minorHAnsi"/>
                <w:sz w:val="20"/>
                <w:szCs w:val="24"/>
              </w:rPr>
              <w:t xml:space="preserve">To know that subtraction means taking an amount away from a group. </w:t>
            </w:r>
            <w:r w:rsidRPr="000421F8">
              <w:rPr>
                <w:rFonts w:cstheme="minorHAnsi"/>
                <w:b/>
                <w:sz w:val="20"/>
                <w:szCs w:val="24"/>
              </w:rPr>
              <w:t>(Su1)</w:t>
            </w:r>
            <w:r w:rsidRPr="000421F8">
              <w:rPr>
                <w:rFonts w:cstheme="minorHAnsi"/>
                <w:sz w:val="20"/>
                <w:szCs w:val="24"/>
              </w:rPr>
              <w:t xml:space="preserve"> </w:t>
            </w:r>
          </w:p>
          <w:p w14:paraId="42C4CC44" w14:textId="644E7189" w:rsidR="0064035A" w:rsidRPr="000421F8" w:rsidRDefault="0064035A" w:rsidP="00C57822">
            <w:pPr>
              <w:jc w:val="center"/>
              <w:rPr>
                <w:rFonts w:cstheme="minorHAnsi"/>
                <w:sz w:val="20"/>
                <w:szCs w:val="24"/>
              </w:rPr>
            </w:pPr>
          </w:p>
          <w:p w14:paraId="30668769" w14:textId="7BD66A35" w:rsidR="0064035A" w:rsidRPr="000421F8" w:rsidRDefault="0064035A" w:rsidP="00C57822">
            <w:pPr>
              <w:jc w:val="center"/>
              <w:rPr>
                <w:rFonts w:cstheme="minorHAnsi"/>
                <w:sz w:val="20"/>
                <w:szCs w:val="24"/>
              </w:rPr>
            </w:pPr>
            <w:r w:rsidRPr="000421F8">
              <w:rPr>
                <w:rFonts w:cstheme="minorHAnsi"/>
                <w:sz w:val="20"/>
                <w:szCs w:val="24"/>
              </w:rPr>
              <w:t xml:space="preserve">To know that some shapes more appropriate than others when building. </w:t>
            </w:r>
          </w:p>
          <w:p w14:paraId="6BB56C43" w14:textId="7DD5374C" w:rsidR="0064035A" w:rsidRPr="000421F8" w:rsidRDefault="0064035A" w:rsidP="00C57822">
            <w:pPr>
              <w:jc w:val="center"/>
              <w:rPr>
                <w:rFonts w:cstheme="minorHAnsi"/>
                <w:b/>
                <w:sz w:val="20"/>
                <w:szCs w:val="24"/>
              </w:rPr>
            </w:pPr>
            <w:r w:rsidRPr="000421F8">
              <w:rPr>
                <w:rFonts w:cstheme="minorHAnsi"/>
                <w:b/>
                <w:sz w:val="20"/>
                <w:szCs w:val="24"/>
              </w:rPr>
              <w:t>(Su1)</w:t>
            </w:r>
          </w:p>
          <w:p w14:paraId="77B76D1F" w14:textId="52E22AAF" w:rsidR="0064035A" w:rsidRPr="000421F8" w:rsidRDefault="0064035A" w:rsidP="00C57822">
            <w:pPr>
              <w:jc w:val="center"/>
              <w:rPr>
                <w:rFonts w:cstheme="minorHAnsi"/>
                <w:b/>
                <w:sz w:val="20"/>
                <w:szCs w:val="24"/>
              </w:rPr>
            </w:pPr>
          </w:p>
          <w:p w14:paraId="26C4200B" w14:textId="06B3F2BB" w:rsidR="0064035A" w:rsidRPr="000421F8" w:rsidRDefault="0064035A" w:rsidP="001F2F0B">
            <w:pPr>
              <w:jc w:val="center"/>
              <w:rPr>
                <w:rFonts w:cstheme="minorHAnsi"/>
                <w:sz w:val="20"/>
                <w:szCs w:val="24"/>
              </w:rPr>
            </w:pPr>
            <w:r w:rsidRPr="000421F8">
              <w:rPr>
                <w:rFonts w:cstheme="minorHAnsi"/>
                <w:sz w:val="20"/>
                <w:szCs w:val="24"/>
              </w:rPr>
              <w:t xml:space="preserve">To remember different aspects of a journey, e.g. “I walked over a bridge to get to school”. </w:t>
            </w:r>
          </w:p>
          <w:p w14:paraId="498C4F1E" w14:textId="4D0E2049" w:rsidR="0064035A" w:rsidRPr="000421F8" w:rsidRDefault="0064035A" w:rsidP="001F2F0B">
            <w:pPr>
              <w:jc w:val="center"/>
              <w:rPr>
                <w:rFonts w:cstheme="minorHAnsi"/>
                <w:b/>
                <w:sz w:val="20"/>
                <w:szCs w:val="24"/>
              </w:rPr>
            </w:pPr>
            <w:r w:rsidRPr="000421F8">
              <w:rPr>
                <w:rFonts w:cstheme="minorHAnsi"/>
                <w:b/>
                <w:sz w:val="20"/>
                <w:szCs w:val="24"/>
              </w:rPr>
              <w:t>(Su1)</w:t>
            </w:r>
          </w:p>
          <w:p w14:paraId="17D8EBED" w14:textId="3542F219" w:rsidR="0064035A" w:rsidRPr="000421F8" w:rsidRDefault="0064035A" w:rsidP="001F2F0B">
            <w:pPr>
              <w:rPr>
                <w:rFonts w:cstheme="minorHAnsi"/>
                <w:sz w:val="20"/>
                <w:szCs w:val="24"/>
              </w:rPr>
            </w:pPr>
          </w:p>
          <w:p w14:paraId="12DD2F76" w14:textId="77777777" w:rsidR="0064035A" w:rsidRPr="000421F8" w:rsidRDefault="0064035A" w:rsidP="00C57822">
            <w:pPr>
              <w:jc w:val="center"/>
              <w:rPr>
                <w:rFonts w:cstheme="minorHAnsi"/>
                <w:sz w:val="20"/>
                <w:szCs w:val="24"/>
              </w:rPr>
            </w:pPr>
          </w:p>
          <w:p w14:paraId="4A7284C7" w14:textId="77777777" w:rsidR="0064035A" w:rsidRPr="000421F8" w:rsidRDefault="0064035A" w:rsidP="00C57822">
            <w:pPr>
              <w:jc w:val="center"/>
              <w:rPr>
                <w:rFonts w:cstheme="minorHAnsi"/>
                <w:sz w:val="20"/>
                <w:szCs w:val="24"/>
              </w:rPr>
            </w:pPr>
            <w:r w:rsidRPr="000421F8">
              <w:rPr>
                <w:rFonts w:cstheme="minorHAnsi"/>
                <w:sz w:val="20"/>
                <w:szCs w:val="24"/>
              </w:rPr>
              <w:t xml:space="preserve">  </w:t>
            </w:r>
          </w:p>
        </w:tc>
        <w:tc>
          <w:tcPr>
            <w:tcW w:w="2022" w:type="dxa"/>
          </w:tcPr>
          <w:p w14:paraId="4ABECC1E" w14:textId="68C05469" w:rsidR="0064035A" w:rsidRPr="000421F8" w:rsidRDefault="0064035A" w:rsidP="001A21CB">
            <w:pPr>
              <w:jc w:val="center"/>
              <w:rPr>
                <w:rFonts w:cstheme="minorHAnsi"/>
                <w:sz w:val="20"/>
                <w:szCs w:val="24"/>
              </w:rPr>
            </w:pPr>
            <w:r w:rsidRPr="000421F8">
              <w:rPr>
                <w:rFonts w:cstheme="minorHAnsi"/>
                <w:sz w:val="20"/>
                <w:szCs w:val="24"/>
              </w:rPr>
              <w:t xml:space="preserve">To subitise to </w:t>
            </w:r>
            <w:r w:rsidR="00F00306" w:rsidRPr="000421F8">
              <w:rPr>
                <w:rFonts w:cstheme="minorHAnsi"/>
                <w:sz w:val="20"/>
                <w:szCs w:val="24"/>
              </w:rPr>
              <w:t>3</w:t>
            </w:r>
            <w:r w:rsidRPr="000421F8">
              <w:rPr>
                <w:rFonts w:cstheme="minorHAnsi"/>
                <w:sz w:val="20"/>
                <w:szCs w:val="24"/>
              </w:rPr>
              <w:t>.</w:t>
            </w:r>
          </w:p>
          <w:p w14:paraId="14A984ED" w14:textId="77777777" w:rsidR="0064035A" w:rsidRPr="000421F8" w:rsidRDefault="0064035A" w:rsidP="001A21CB">
            <w:pPr>
              <w:jc w:val="center"/>
              <w:rPr>
                <w:rFonts w:cstheme="minorHAnsi"/>
                <w:sz w:val="20"/>
                <w:szCs w:val="24"/>
              </w:rPr>
            </w:pPr>
            <w:r w:rsidRPr="000421F8">
              <w:rPr>
                <w:rFonts w:cstheme="minorHAnsi"/>
                <w:b/>
                <w:sz w:val="20"/>
                <w:szCs w:val="24"/>
              </w:rPr>
              <w:t>(Su1)</w:t>
            </w:r>
            <w:r w:rsidRPr="000421F8">
              <w:rPr>
                <w:rFonts w:cstheme="minorHAnsi"/>
                <w:sz w:val="20"/>
                <w:szCs w:val="24"/>
              </w:rPr>
              <w:t xml:space="preserve"> </w:t>
            </w:r>
          </w:p>
          <w:p w14:paraId="7F7D16A6" w14:textId="77777777" w:rsidR="0064035A" w:rsidRPr="000421F8" w:rsidRDefault="0064035A" w:rsidP="00C57822">
            <w:pPr>
              <w:jc w:val="center"/>
              <w:rPr>
                <w:rFonts w:cstheme="minorHAnsi"/>
                <w:sz w:val="20"/>
                <w:szCs w:val="24"/>
              </w:rPr>
            </w:pPr>
          </w:p>
          <w:p w14:paraId="265CA800" w14:textId="6A83D506" w:rsidR="0064035A" w:rsidRPr="000421F8" w:rsidRDefault="0064035A" w:rsidP="00C57822">
            <w:pPr>
              <w:jc w:val="center"/>
              <w:rPr>
                <w:rFonts w:cstheme="minorHAnsi"/>
                <w:sz w:val="20"/>
                <w:szCs w:val="24"/>
              </w:rPr>
            </w:pPr>
            <w:r w:rsidRPr="000421F8">
              <w:rPr>
                <w:rFonts w:cstheme="minorHAnsi"/>
                <w:sz w:val="20"/>
                <w:szCs w:val="24"/>
              </w:rPr>
              <w:t xml:space="preserve">To learn vocabulary linked to describing size and distance. </w:t>
            </w:r>
            <w:r w:rsidRPr="000421F8">
              <w:rPr>
                <w:rFonts w:cstheme="minorHAnsi"/>
                <w:b/>
                <w:sz w:val="20"/>
                <w:szCs w:val="24"/>
              </w:rPr>
              <w:t>(Su2)</w:t>
            </w:r>
            <w:r w:rsidRPr="000421F8">
              <w:rPr>
                <w:rFonts w:cstheme="minorHAnsi"/>
                <w:sz w:val="20"/>
                <w:szCs w:val="24"/>
              </w:rPr>
              <w:t xml:space="preserve"> </w:t>
            </w:r>
          </w:p>
          <w:p w14:paraId="5E9044D5" w14:textId="77777777" w:rsidR="0064035A" w:rsidRPr="000421F8" w:rsidRDefault="0064035A" w:rsidP="00C57822">
            <w:pPr>
              <w:jc w:val="center"/>
              <w:rPr>
                <w:rFonts w:cstheme="minorHAnsi"/>
                <w:sz w:val="20"/>
                <w:szCs w:val="24"/>
              </w:rPr>
            </w:pPr>
          </w:p>
          <w:p w14:paraId="2093E28A" w14:textId="3B93F1FE" w:rsidR="0064035A" w:rsidRPr="000421F8" w:rsidRDefault="0064035A" w:rsidP="00C57822">
            <w:pPr>
              <w:jc w:val="center"/>
              <w:rPr>
                <w:rFonts w:cstheme="minorHAnsi"/>
                <w:sz w:val="20"/>
                <w:szCs w:val="24"/>
              </w:rPr>
            </w:pPr>
            <w:r w:rsidRPr="000421F8">
              <w:rPr>
                <w:rFonts w:cstheme="minorHAnsi"/>
                <w:sz w:val="20"/>
                <w:szCs w:val="24"/>
              </w:rPr>
              <w:t xml:space="preserve">To be able to say number names forwards and backwards to </w:t>
            </w:r>
            <w:r w:rsidR="00780719" w:rsidRPr="000421F8">
              <w:rPr>
                <w:rFonts w:cstheme="minorHAnsi"/>
                <w:sz w:val="20"/>
                <w:szCs w:val="24"/>
              </w:rPr>
              <w:t xml:space="preserve">10  </w:t>
            </w:r>
            <w:r w:rsidRPr="000421F8">
              <w:rPr>
                <w:rFonts w:cstheme="minorHAnsi"/>
                <w:sz w:val="20"/>
                <w:szCs w:val="24"/>
              </w:rPr>
              <w:t xml:space="preserve">. </w:t>
            </w:r>
          </w:p>
          <w:p w14:paraId="4BA5DC72" w14:textId="7DD05CB3" w:rsidR="0064035A" w:rsidRPr="000421F8" w:rsidRDefault="0064035A" w:rsidP="00C57822">
            <w:pPr>
              <w:jc w:val="center"/>
              <w:rPr>
                <w:rFonts w:cstheme="minorHAnsi"/>
                <w:b/>
                <w:sz w:val="20"/>
                <w:szCs w:val="24"/>
              </w:rPr>
            </w:pPr>
            <w:r w:rsidRPr="000421F8">
              <w:rPr>
                <w:rFonts w:cstheme="minorHAnsi"/>
                <w:b/>
                <w:sz w:val="20"/>
                <w:szCs w:val="24"/>
              </w:rPr>
              <w:t>(Su2)</w:t>
            </w:r>
          </w:p>
          <w:p w14:paraId="3D813424" w14:textId="20BA1F53" w:rsidR="0064035A" w:rsidRPr="000421F8" w:rsidRDefault="0064035A" w:rsidP="00C57822">
            <w:pPr>
              <w:jc w:val="center"/>
              <w:rPr>
                <w:rFonts w:cstheme="minorHAnsi"/>
                <w:sz w:val="20"/>
                <w:szCs w:val="24"/>
              </w:rPr>
            </w:pPr>
          </w:p>
          <w:p w14:paraId="590EFBD7" w14:textId="77777777" w:rsidR="0064035A" w:rsidRPr="000421F8" w:rsidRDefault="0064035A" w:rsidP="001F2F0B">
            <w:pPr>
              <w:jc w:val="center"/>
              <w:rPr>
                <w:rFonts w:cstheme="minorHAnsi"/>
                <w:sz w:val="20"/>
                <w:szCs w:val="24"/>
              </w:rPr>
            </w:pPr>
            <w:r w:rsidRPr="000421F8">
              <w:rPr>
                <w:rFonts w:cstheme="minorHAnsi"/>
                <w:sz w:val="20"/>
                <w:szCs w:val="24"/>
              </w:rPr>
              <w:t xml:space="preserve">To remember the order in which things happen. </w:t>
            </w:r>
          </w:p>
          <w:p w14:paraId="6AE29BA2" w14:textId="720D6399" w:rsidR="0064035A" w:rsidRPr="000421F8" w:rsidRDefault="0064035A" w:rsidP="001F2F0B">
            <w:pPr>
              <w:jc w:val="center"/>
              <w:rPr>
                <w:rFonts w:cstheme="minorHAnsi"/>
                <w:b/>
                <w:sz w:val="20"/>
                <w:szCs w:val="24"/>
              </w:rPr>
            </w:pPr>
            <w:r w:rsidRPr="000421F8">
              <w:rPr>
                <w:rFonts w:cstheme="minorHAnsi"/>
                <w:b/>
                <w:sz w:val="20"/>
                <w:szCs w:val="24"/>
              </w:rPr>
              <w:t>(Su2)</w:t>
            </w:r>
          </w:p>
          <w:p w14:paraId="06B2D547" w14:textId="15ACBF77" w:rsidR="0064035A" w:rsidRPr="000421F8" w:rsidRDefault="0064035A" w:rsidP="001F2F0B">
            <w:pPr>
              <w:jc w:val="center"/>
              <w:rPr>
                <w:rFonts w:cstheme="minorHAnsi"/>
                <w:b/>
                <w:sz w:val="20"/>
                <w:szCs w:val="24"/>
              </w:rPr>
            </w:pPr>
          </w:p>
          <w:p w14:paraId="0D5EE18F" w14:textId="77777777" w:rsidR="0064035A" w:rsidRPr="000421F8" w:rsidRDefault="0064035A" w:rsidP="001F2F0B">
            <w:pPr>
              <w:jc w:val="center"/>
              <w:rPr>
                <w:rFonts w:cstheme="minorHAnsi"/>
                <w:sz w:val="20"/>
                <w:szCs w:val="24"/>
              </w:rPr>
            </w:pPr>
            <w:r w:rsidRPr="000421F8">
              <w:rPr>
                <w:rFonts w:cstheme="minorHAnsi"/>
                <w:sz w:val="20"/>
                <w:szCs w:val="24"/>
              </w:rPr>
              <w:t xml:space="preserve">To remember different aspects of a journey, e.g. “I walked over a bridge to get to school”. </w:t>
            </w:r>
          </w:p>
          <w:p w14:paraId="0BFFD06B" w14:textId="435F2E6D" w:rsidR="0064035A" w:rsidRPr="000421F8" w:rsidRDefault="0064035A" w:rsidP="001F2F0B">
            <w:pPr>
              <w:jc w:val="center"/>
              <w:rPr>
                <w:rFonts w:cstheme="minorHAnsi"/>
                <w:b/>
                <w:sz w:val="20"/>
                <w:szCs w:val="24"/>
              </w:rPr>
            </w:pPr>
            <w:r w:rsidRPr="000421F8">
              <w:rPr>
                <w:rFonts w:cstheme="minorHAnsi"/>
                <w:b/>
                <w:sz w:val="20"/>
                <w:szCs w:val="24"/>
              </w:rPr>
              <w:t>(Su2)</w:t>
            </w:r>
          </w:p>
          <w:p w14:paraId="1F39F453" w14:textId="77777777" w:rsidR="0064035A" w:rsidRPr="000421F8" w:rsidRDefault="0064035A" w:rsidP="001F2F0B">
            <w:pPr>
              <w:jc w:val="center"/>
              <w:rPr>
                <w:rFonts w:cstheme="minorHAnsi"/>
                <w:b/>
                <w:sz w:val="20"/>
                <w:szCs w:val="24"/>
              </w:rPr>
            </w:pPr>
          </w:p>
          <w:p w14:paraId="1F506941" w14:textId="77777777" w:rsidR="0064035A" w:rsidRPr="000421F8" w:rsidRDefault="0064035A" w:rsidP="00C57822">
            <w:pPr>
              <w:jc w:val="center"/>
              <w:rPr>
                <w:rFonts w:cstheme="minorHAnsi"/>
                <w:sz w:val="20"/>
                <w:szCs w:val="24"/>
              </w:rPr>
            </w:pPr>
          </w:p>
          <w:p w14:paraId="3506D017" w14:textId="6466899E" w:rsidR="0064035A" w:rsidRPr="000421F8" w:rsidRDefault="0064035A" w:rsidP="00C57822">
            <w:pPr>
              <w:jc w:val="center"/>
              <w:rPr>
                <w:rFonts w:cstheme="minorHAnsi"/>
                <w:sz w:val="20"/>
                <w:szCs w:val="24"/>
              </w:rPr>
            </w:pPr>
          </w:p>
        </w:tc>
        <w:tc>
          <w:tcPr>
            <w:tcW w:w="1765" w:type="dxa"/>
            <w:shd w:val="clear" w:color="auto" w:fill="D9D9D9" w:themeFill="background1" w:themeFillShade="D9"/>
          </w:tcPr>
          <w:p w14:paraId="6169D18E" w14:textId="77777777" w:rsidR="0064035A" w:rsidRPr="000421F8" w:rsidRDefault="0064035A" w:rsidP="00C57822">
            <w:pPr>
              <w:jc w:val="center"/>
              <w:rPr>
                <w:rFonts w:cstheme="minorHAnsi"/>
                <w:sz w:val="20"/>
                <w:szCs w:val="24"/>
              </w:rPr>
            </w:pPr>
          </w:p>
        </w:tc>
      </w:tr>
      <w:tr w:rsidR="0064035A" w:rsidRPr="000421F8" w14:paraId="0C685064" w14:textId="77777777" w:rsidTr="00C60B0B">
        <w:tc>
          <w:tcPr>
            <w:tcW w:w="846" w:type="dxa"/>
            <w:vMerge/>
            <w:shd w:val="clear" w:color="auto" w:fill="FF0000"/>
            <w:textDirection w:val="tbRl"/>
            <w:vAlign w:val="center"/>
          </w:tcPr>
          <w:p w14:paraId="4EB13C4F" w14:textId="77777777" w:rsidR="0064035A" w:rsidRPr="000421F8" w:rsidRDefault="0064035A" w:rsidP="00167C02">
            <w:pPr>
              <w:ind w:left="113" w:right="113"/>
              <w:jc w:val="center"/>
              <w:rPr>
                <w:rFonts w:cstheme="minorHAnsi"/>
                <w:sz w:val="38"/>
                <w:szCs w:val="56"/>
              </w:rPr>
            </w:pPr>
          </w:p>
        </w:tc>
        <w:tc>
          <w:tcPr>
            <w:tcW w:w="1417" w:type="dxa"/>
            <w:shd w:val="clear" w:color="auto" w:fill="FF0000"/>
            <w:vAlign w:val="center"/>
          </w:tcPr>
          <w:p w14:paraId="00638F46" w14:textId="004534DA" w:rsidR="0064035A" w:rsidRPr="000421F8" w:rsidRDefault="0064035A" w:rsidP="00167C02">
            <w:pPr>
              <w:jc w:val="center"/>
              <w:rPr>
                <w:rFonts w:cstheme="minorHAnsi"/>
                <w:sz w:val="24"/>
                <w:szCs w:val="24"/>
              </w:rPr>
            </w:pPr>
            <w:r w:rsidRPr="000421F8">
              <w:rPr>
                <w:rFonts w:cstheme="minorHAnsi"/>
                <w:sz w:val="24"/>
                <w:szCs w:val="24"/>
              </w:rPr>
              <w:t>Areas of learning covered.</w:t>
            </w:r>
          </w:p>
        </w:tc>
        <w:tc>
          <w:tcPr>
            <w:tcW w:w="4042" w:type="dxa"/>
            <w:gridSpan w:val="3"/>
          </w:tcPr>
          <w:p w14:paraId="54F8A3C4" w14:textId="77777777" w:rsidR="0064035A" w:rsidRPr="000421F8" w:rsidRDefault="0064035A" w:rsidP="00C57822">
            <w:pPr>
              <w:jc w:val="center"/>
              <w:rPr>
                <w:rFonts w:cstheme="minorHAnsi"/>
                <w:sz w:val="20"/>
                <w:szCs w:val="24"/>
              </w:rPr>
            </w:pPr>
            <w:r w:rsidRPr="000421F8">
              <w:rPr>
                <w:rFonts w:cstheme="minorHAnsi"/>
                <w:sz w:val="20"/>
                <w:szCs w:val="24"/>
              </w:rPr>
              <w:t xml:space="preserve">1:1 counting. </w:t>
            </w:r>
          </w:p>
          <w:p w14:paraId="61AF86F8" w14:textId="1A70764C" w:rsidR="0064035A" w:rsidRPr="000421F8" w:rsidRDefault="0064035A" w:rsidP="00C57822">
            <w:pPr>
              <w:jc w:val="center"/>
              <w:rPr>
                <w:rFonts w:cstheme="minorHAnsi"/>
                <w:sz w:val="20"/>
                <w:szCs w:val="24"/>
              </w:rPr>
            </w:pPr>
            <w:r w:rsidRPr="000421F8">
              <w:rPr>
                <w:rFonts w:cstheme="minorHAnsi"/>
                <w:sz w:val="20"/>
                <w:szCs w:val="24"/>
              </w:rPr>
              <w:t xml:space="preserve">Recognising and ordering numbers to 10. </w:t>
            </w:r>
          </w:p>
          <w:p w14:paraId="7FD27B6C" w14:textId="6FF4BBDE" w:rsidR="0064035A" w:rsidRPr="000421F8" w:rsidRDefault="0064035A" w:rsidP="00C57822">
            <w:pPr>
              <w:jc w:val="center"/>
              <w:rPr>
                <w:rFonts w:cstheme="minorHAnsi"/>
                <w:sz w:val="20"/>
                <w:szCs w:val="24"/>
              </w:rPr>
            </w:pPr>
            <w:r w:rsidRPr="000421F8">
              <w:rPr>
                <w:rFonts w:cstheme="minorHAnsi"/>
                <w:sz w:val="20"/>
                <w:szCs w:val="24"/>
              </w:rPr>
              <w:t>Formation of written numbers.</w:t>
            </w:r>
          </w:p>
          <w:p w14:paraId="1C6BE1DD" w14:textId="77777777" w:rsidR="0064035A" w:rsidRPr="000421F8" w:rsidRDefault="0064035A" w:rsidP="00C57822">
            <w:pPr>
              <w:jc w:val="center"/>
              <w:rPr>
                <w:rFonts w:cstheme="minorHAnsi"/>
                <w:sz w:val="20"/>
                <w:szCs w:val="24"/>
              </w:rPr>
            </w:pPr>
            <w:r w:rsidRPr="000421F8">
              <w:rPr>
                <w:rFonts w:cstheme="minorHAnsi"/>
                <w:sz w:val="20"/>
                <w:szCs w:val="24"/>
              </w:rPr>
              <w:t xml:space="preserve">Subitising. </w:t>
            </w:r>
          </w:p>
          <w:p w14:paraId="5F3F69BE" w14:textId="77777777" w:rsidR="0064035A" w:rsidRPr="000421F8" w:rsidRDefault="0064035A" w:rsidP="00C57822">
            <w:pPr>
              <w:jc w:val="center"/>
              <w:rPr>
                <w:rFonts w:cstheme="minorHAnsi"/>
                <w:sz w:val="20"/>
                <w:szCs w:val="24"/>
              </w:rPr>
            </w:pPr>
            <w:r w:rsidRPr="000421F8">
              <w:rPr>
                <w:rFonts w:cstheme="minorHAnsi"/>
                <w:sz w:val="20"/>
                <w:szCs w:val="24"/>
              </w:rPr>
              <w:t xml:space="preserve">Counting groups of objects. </w:t>
            </w:r>
          </w:p>
          <w:p w14:paraId="506AFFBD" w14:textId="77777777" w:rsidR="0064035A" w:rsidRPr="000421F8" w:rsidRDefault="0064035A" w:rsidP="00C57822">
            <w:pPr>
              <w:jc w:val="center"/>
              <w:rPr>
                <w:rFonts w:cstheme="minorHAnsi"/>
                <w:sz w:val="20"/>
                <w:szCs w:val="24"/>
              </w:rPr>
            </w:pPr>
            <w:r w:rsidRPr="000421F8">
              <w:rPr>
                <w:rFonts w:cstheme="minorHAnsi"/>
                <w:sz w:val="20"/>
                <w:szCs w:val="24"/>
              </w:rPr>
              <w:t>2D Shapes.</w:t>
            </w:r>
          </w:p>
          <w:p w14:paraId="649C9FE4" w14:textId="324447F7" w:rsidR="0064035A" w:rsidRPr="000421F8" w:rsidRDefault="0064035A" w:rsidP="00C57822">
            <w:pPr>
              <w:jc w:val="center"/>
              <w:rPr>
                <w:rFonts w:cstheme="minorHAnsi"/>
                <w:sz w:val="20"/>
                <w:szCs w:val="24"/>
              </w:rPr>
            </w:pPr>
            <w:r w:rsidRPr="000421F8">
              <w:rPr>
                <w:rFonts w:cstheme="minorHAnsi"/>
                <w:sz w:val="20"/>
                <w:szCs w:val="24"/>
              </w:rPr>
              <w:t xml:space="preserve">Pattern. </w:t>
            </w:r>
          </w:p>
        </w:tc>
        <w:tc>
          <w:tcPr>
            <w:tcW w:w="4042" w:type="dxa"/>
            <w:gridSpan w:val="2"/>
          </w:tcPr>
          <w:p w14:paraId="6A4B0727" w14:textId="77777777" w:rsidR="0064035A" w:rsidRPr="000421F8" w:rsidRDefault="0064035A" w:rsidP="009641BD">
            <w:pPr>
              <w:jc w:val="center"/>
              <w:rPr>
                <w:rFonts w:cstheme="minorHAnsi"/>
                <w:sz w:val="20"/>
                <w:szCs w:val="24"/>
              </w:rPr>
            </w:pPr>
            <w:r w:rsidRPr="000421F8">
              <w:rPr>
                <w:rFonts w:cstheme="minorHAnsi"/>
                <w:sz w:val="20"/>
                <w:szCs w:val="24"/>
              </w:rPr>
              <w:t>Weight and Capacity.</w:t>
            </w:r>
          </w:p>
          <w:p w14:paraId="2555B173" w14:textId="77777777" w:rsidR="0064035A" w:rsidRPr="000421F8" w:rsidRDefault="0064035A" w:rsidP="009641BD">
            <w:pPr>
              <w:jc w:val="center"/>
              <w:rPr>
                <w:rFonts w:cstheme="minorHAnsi"/>
                <w:sz w:val="20"/>
                <w:szCs w:val="24"/>
              </w:rPr>
            </w:pPr>
            <w:r w:rsidRPr="000421F8">
              <w:rPr>
                <w:rFonts w:cstheme="minorHAnsi"/>
                <w:sz w:val="20"/>
                <w:szCs w:val="24"/>
              </w:rPr>
              <w:t xml:space="preserve">Length. </w:t>
            </w:r>
          </w:p>
          <w:p w14:paraId="47850326" w14:textId="77777777" w:rsidR="0064035A" w:rsidRPr="000421F8" w:rsidRDefault="0064035A" w:rsidP="009641BD">
            <w:pPr>
              <w:jc w:val="center"/>
              <w:rPr>
                <w:rFonts w:cstheme="minorHAnsi"/>
                <w:sz w:val="20"/>
                <w:szCs w:val="24"/>
              </w:rPr>
            </w:pPr>
            <w:r w:rsidRPr="000421F8">
              <w:rPr>
                <w:rFonts w:cstheme="minorHAnsi"/>
                <w:sz w:val="20"/>
                <w:szCs w:val="24"/>
              </w:rPr>
              <w:t>Money.</w:t>
            </w:r>
          </w:p>
          <w:p w14:paraId="26F3E1DE" w14:textId="77777777" w:rsidR="0064035A" w:rsidRPr="000421F8" w:rsidRDefault="0064035A" w:rsidP="009641BD">
            <w:pPr>
              <w:jc w:val="center"/>
              <w:rPr>
                <w:rFonts w:cstheme="minorHAnsi"/>
                <w:sz w:val="20"/>
                <w:szCs w:val="24"/>
              </w:rPr>
            </w:pPr>
            <w:r w:rsidRPr="000421F8">
              <w:rPr>
                <w:rFonts w:cstheme="minorHAnsi"/>
                <w:sz w:val="20"/>
                <w:szCs w:val="24"/>
              </w:rPr>
              <w:t>Number bonds to 5.</w:t>
            </w:r>
          </w:p>
          <w:p w14:paraId="777271C7" w14:textId="77777777" w:rsidR="0064035A" w:rsidRPr="000421F8" w:rsidRDefault="0064035A" w:rsidP="009641BD">
            <w:pPr>
              <w:jc w:val="center"/>
              <w:rPr>
                <w:rFonts w:cstheme="minorHAnsi"/>
                <w:sz w:val="20"/>
                <w:szCs w:val="24"/>
              </w:rPr>
            </w:pPr>
            <w:r w:rsidRPr="000421F8">
              <w:rPr>
                <w:rFonts w:cstheme="minorHAnsi"/>
                <w:sz w:val="20"/>
                <w:szCs w:val="24"/>
              </w:rPr>
              <w:t xml:space="preserve">Counting to 20. </w:t>
            </w:r>
          </w:p>
          <w:p w14:paraId="76F0DA31" w14:textId="77777777" w:rsidR="0064035A" w:rsidRPr="000421F8" w:rsidRDefault="0064035A" w:rsidP="009641BD">
            <w:pPr>
              <w:jc w:val="center"/>
              <w:rPr>
                <w:rFonts w:cstheme="minorHAnsi"/>
                <w:sz w:val="20"/>
                <w:szCs w:val="24"/>
              </w:rPr>
            </w:pPr>
            <w:r w:rsidRPr="000421F8">
              <w:rPr>
                <w:rFonts w:cstheme="minorHAnsi"/>
                <w:sz w:val="20"/>
                <w:szCs w:val="24"/>
              </w:rPr>
              <w:t xml:space="preserve">Addition and subtraction. </w:t>
            </w:r>
          </w:p>
          <w:p w14:paraId="3A2230D7" w14:textId="1CB59048" w:rsidR="0064035A" w:rsidRPr="000421F8" w:rsidRDefault="0064035A" w:rsidP="009641BD">
            <w:pPr>
              <w:jc w:val="center"/>
              <w:rPr>
                <w:rFonts w:cstheme="minorHAnsi"/>
                <w:sz w:val="20"/>
                <w:szCs w:val="24"/>
              </w:rPr>
            </w:pPr>
            <w:r w:rsidRPr="000421F8">
              <w:rPr>
                <w:rFonts w:cstheme="minorHAnsi"/>
                <w:sz w:val="20"/>
                <w:szCs w:val="24"/>
              </w:rPr>
              <w:t xml:space="preserve">3D Shapes. </w:t>
            </w:r>
          </w:p>
        </w:tc>
        <w:tc>
          <w:tcPr>
            <w:tcW w:w="4043" w:type="dxa"/>
            <w:gridSpan w:val="3"/>
          </w:tcPr>
          <w:p w14:paraId="0FC74B5A" w14:textId="77777777" w:rsidR="0064035A" w:rsidRPr="000421F8" w:rsidRDefault="0064035A" w:rsidP="00C57822">
            <w:pPr>
              <w:jc w:val="center"/>
              <w:rPr>
                <w:rFonts w:cstheme="minorHAnsi"/>
                <w:sz w:val="20"/>
                <w:szCs w:val="24"/>
              </w:rPr>
            </w:pPr>
            <w:r w:rsidRPr="000421F8">
              <w:rPr>
                <w:rFonts w:cstheme="minorHAnsi"/>
                <w:sz w:val="20"/>
                <w:szCs w:val="24"/>
              </w:rPr>
              <w:t xml:space="preserve">Addition and subtraction. </w:t>
            </w:r>
          </w:p>
          <w:p w14:paraId="2C9BFCEB" w14:textId="77777777" w:rsidR="0064035A" w:rsidRPr="000421F8" w:rsidRDefault="0064035A" w:rsidP="00C57822">
            <w:pPr>
              <w:jc w:val="center"/>
              <w:rPr>
                <w:rFonts w:cstheme="minorHAnsi"/>
                <w:sz w:val="20"/>
                <w:szCs w:val="24"/>
              </w:rPr>
            </w:pPr>
            <w:r w:rsidRPr="000421F8">
              <w:rPr>
                <w:rFonts w:cstheme="minorHAnsi"/>
                <w:sz w:val="20"/>
                <w:szCs w:val="24"/>
              </w:rPr>
              <w:t xml:space="preserve">Time. </w:t>
            </w:r>
          </w:p>
          <w:p w14:paraId="57E94FEC" w14:textId="77777777" w:rsidR="0064035A" w:rsidRPr="000421F8" w:rsidRDefault="0064035A" w:rsidP="00C57822">
            <w:pPr>
              <w:jc w:val="center"/>
              <w:rPr>
                <w:rFonts w:cstheme="minorHAnsi"/>
                <w:sz w:val="20"/>
                <w:szCs w:val="24"/>
              </w:rPr>
            </w:pPr>
            <w:r w:rsidRPr="000421F8">
              <w:rPr>
                <w:rFonts w:cstheme="minorHAnsi"/>
                <w:sz w:val="20"/>
                <w:szCs w:val="24"/>
              </w:rPr>
              <w:t>Units of measurement.</w:t>
            </w:r>
          </w:p>
          <w:p w14:paraId="720BBE21" w14:textId="77777777" w:rsidR="0064035A" w:rsidRPr="000421F8" w:rsidRDefault="0064035A" w:rsidP="00C57822">
            <w:pPr>
              <w:jc w:val="center"/>
              <w:rPr>
                <w:rFonts w:cstheme="minorHAnsi"/>
                <w:sz w:val="20"/>
                <w:szCs w:val="24"/>
              </w:rPr>
            </w:pPr>
            <w:r w:rsidRPr="000421F8">
              <w:rPr>
                <w:rFonts w:cstheme="minorHAnsi"/>
                <w:sz w:val="20"/>
                <w:szCs w:val="24"/>
              </w:rPr>
              <w:t>More/less.</w:t>
            </w:r>
          </w:p>
          <w:p w14:paraId="598C9E8E" w14:textId="52FB1B42" w:rsidR="0064035A" w:rsidRPr="000421F8" w:rsidRDefault="0064035A" w:rsidP="00C57822">
            <w:pPr>
              <w:jc w:val="center"/>
              <w:rPr>
                <w:rFonts w:cstheme="minorHAnsi"/>
                <w:sz w:val="20"/>
                <w:szCs w:val="24"/>
              </w:rPr>
            </w:pPr>
            <w:r w:rsidRPr="000421F8">
              <w:rPr>
                <w:rFonts w:cstheme="minorHAnsi"/>
                <w:sz w:val="20"/>
                <w:szCs w:val="24"/>
              </w:rPr>
              <w:t>Recogn</w:t>
            </w:r>
            <w:r w:rsidR="001A1FD8">
              <w:rPr>
                <w:rFonts w:cstheme="minorHAnsi"/>
                <w:sz w:val="20"/>
                <w:szCs w:val="24"/>
              </w:rPr>
              <w:t>ising and ordering numbers to 10</w:t>
            </w:r>
            <w:r w:rsidRPr="000421F8">
              <w:rPr>
                <w:rFonts w:cstheme="minorHAnsi"/>
                <w:sz w:val="20"/>
                <w:szCs w:val="24"/>
              </w:rPr>
              <w:t xml:space="preserve">. </w:t>
            </w:r>
          </w:p>
        </w:tc>
        <w:tc>
          <w:tcPr>
            <w:tcW w:w="1765" w:type="dxa"/>
            <w:shd w:val="clear" w:color="auto" w:fill="D9D9D9" w:themeFill="background1" w:themeFillShade="D9"/>
          </w:tcPr>
          <w:p w14:paraId="02AB9B0F" w14:textId="77777777" w:rsidR="0064035A" w:rsidRPr="000421F8" w:rsidRDefault="0064035A" w:rsidP="00797533">
            <w:pPr>
              <w:jc w:val="center"/>
              <w:rPr>
                <w:rFonts w:eastAsia="Arial" w:cstheme="minorHAnsi"/>
                <w:b/>
                <w:color w:val="000000" w:themeColor="text1"/>
                <w:sz w:val="18"/>
                <w:szCs w:val="18"/>
                <w:u w:val="single"/>
              </w:rPr>
            </w:pPr>
          </w:p>
        </w:tc>
      </w:tr>
      <w:tr w:rsidR="0064035A" w:rsidRPr="000421F8" w14:paraId="1A530957" w14:textId="77777777" w:rsidTr="00C60B0B">
        <w:tc>
          <w:tcPr>
            <w:tcW w:w="846" w:type="dxa"/>
            <w:vMerge/>
            <w:shd w:val="clear" w:color="auto" w:fill="FF0000"/>
            <w:textDirection w:val="tbRl"/>
            <w:vAlign w:val="center"/>
          </w:tcPr>
          <w:p w14:paraId="11C29DA9" w14:textId="77777777" w:rsidR="0064035A" w:rsidRPr="000421F8" w:rsidRDefault="0064035A" w:rsidP="00167C02">
            <w:pPr>
              <w:ind w:left="113" w:right="113"/>
              <w:jc w:val="center"/>
              <w:rPr>
                <w:rFonts w:cstheme="minorHAnsi"/>
                <w:sz w:val="38"/>
                <w:szCs w:val="56"/>
              </w:rPr>
            </w:pPr>
          </w:p>
        </w:tc>
        <w:tc>
          <w:tcPr>
            <w:tcW w:w="1417" w:type="dxa"/>
            <w:shd w:val="clear" w:color="auto" w:fill="FF0000"/>
            <w:vAlign w:val="center"/>
          </w:tcPr>
          <w:p w14:paraId="72271BC8" w14:textId="77777777" w:rsidR="0064035A" w:rsidRPr="000421F8" w:rsidRDefault="0064035A" w:rsidP="00167C02">
            <w:pPr>
              <w:jc w:val="center"/>
              <w:rPr>
                <w:rFonts w:cstheme="minorHAnsi"/>
                <w:sz w:val="24"/>
                <w:szCs w:val="24"/>
              </w:rPr>
            </w:pPr>
            <w:r w:rsidRPr="000421F8">
              <w:rPr>
                <w:rFonts w:cstheme="minorHAnsi"/>
                <w:sz w:val="24"/>
                <w:szCs w:val="24"/>
              </w:rPr>
              <w:t>Reception Skills</w:t>
            </w:r>
          </w:p>
        </w:tc>
        <w:tc>
          <w:tcPr>
            <w:tcW w:w="2021" w:type="dxa"/>
          </w:tcPr>
          <w:p w14:paraId="6161BB1E" w14:textId="6CA7C268" w:rsidR="0064035A" w:rsidRPr="000421F8" w:rsidRDefault="001A1FD8" w:rsidP="00C57822">
            <w:pPr>
              <w:jc w:val="center"/>
              <w:rPr>
                <w:rFonts w:cstheme="minorHAnsi"/>
                <w:sz w:val="20"/>
                <w:szCs w:val="24"/>
              </w:rPr>
            </w:pPr>
            <w:r>
              <w:rPr>
                <w:rFonts w:cstheme="minorHAnsi"/>
                <w:sz w:val="20"/>
                <w:szCs w:val="24"/>
              </w:rPr>
              <w:t>To count up to 10</w:t>
            </w:r>
            <w:r w:rsidR="0064035A" w:rsidRPr="000421F8">
              <w:rPr>
                <w:rFonts w:cstheme="minorHAnsi"/>
                <w:sz w:val="20"/>
                <w:szCs w:val="24"/>
              </w:rPr>
              <w:t xml:space="preserve"> objects with 1:1 correspondence. </w:t>
            </w:r>
            <w:r w:rsidR="0064035A" w:rsidRPr="000421F8">
              <w:rPr>
                <w:rFonts w:cstheme="minorHAnsi"/>
                <w:b/>
                <w:sz w:val="20"/>
                <w:szCs w:val="24"/>
              </w:rPr>
              <w:t>(Au1)</w:t>
            </w:r>
            <w:r w:rsidR="0064035A" w:rsidRPr="000421F8">
              <w:rPr>
                <w:rFonts w:cstheme="minorHAnsi"/>
                <w:sz w:val="20"/>
                <w:szCs w:val="24"/>
              </w:rPr>
              <w:t xml:space="preserve"> </w:t>
            </w:r>
          </w:p>
          <w:p w14:paraId="7C13984A" w14:textId="77777777" w:rsidR="0064035A" w:rsidRPr="000421F8" w:rsidRDefault="0064035A" w:rsidP="00C57822">
            <w:pPr>
              <w:jc w:val="center"/>
              <w:rPr>
                <w:rFonts w:cstheme="minorHAnsi"/>
                <w:sz w:val="20"/>
                <w:szCs w:val="24"/>
              </w:rPr>
            </w:pPr>
          </w:p>
          <w:p w14:paraId="5E875FB5" w14:textId="77777777" w:rsidR="0064035A" w:rsidRPr="000421F8" w:rsidRDefault="0064035A" w:rsidP="00C57822">
            <w:pPr>
              <w:jc w:val="center"/>
              <w:rPr>
                <w:rFonts w:cstheme="minorHAnsi"/>
                <w:sz w:val="20"/>
                <w:szCs w:val="24"/>
              </w:rPr>
            </w:pPr>
            <w:r w:rsidRPr="000421F8">
              <w:rPr>
                <w:rFonts w:cstheme="minorHAnsi"/>
                <w:sz w:val="20"/>
                <w:szCs w:val="24"/>
              </w:rPr>
              <w:t>To match quantities to numeral.</w:t>
            </w:r>
          </w:p>
          <w:p w14:paraId="7D546AA7" w14:textId="42E244D9"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(Au1)</w:t>
            </w:r>
          </w:p>
          <w:p w14:paraId="7D780E9F" w14:textId="01D5E925" w:rsidR="00780719" w:rsidRPr="000421F8" w:rsidRDefault="00780719" w:rsidP="00C57822">
            <w:pPr>
              <w:jc w:val="center"/>
              <w:rPr>
                <w:rFonts w:cstheme="minorHAnsi"/>
                <w:b/>
                <w:sz w:val="20"/>
                <w:szCs w:val="24"/>
              </w:rPr>
            </w:pPr>
          </w:p>
          <w:p w14:paraId="065DDBD4" w14:textId="44716A30" w:rsidR="00780719" w:rsidRPr="000421F8" w:rsidRDefault="00780719" w:rsidP="00C57822">
            <w:pPr>
              <w:jc w:val="center"/>
              <w:rPr>
                <w:rFonts w:cstheme="minorHAnsi"/>
                <w:sz w:val="20"/>
                <w:szCs w:val="24"/>
              </w:rPr>
            </w:pPr>
            <w:r w:rsidRPr="000421F8">
              <w:rPr>
                <w:rFonts w:cstheme="minorHAnsi"/>
                <w:sz w:val="20"/>
                <w:szCs w:val="24"/>
              </w:rPr>
              <w:t>To count, order and recognise numbers to 10, in and out of sequence.</w:t>
            </w:r>
          </w:p>
          <w:p w14:paraId="4E038D93" w14:textId="4F875940" w:rsidR="00780719" w:rsidRPr="000421F8" w:rsidRDefault="00780719" w:rsidP="00C57822">
            <w:pPr>
              <w:jc w:val="center"/>
              <w:rPr>
                <w:rFonts w:cstheme="minorHAnsi"/>
                <w:b/>
                <w:bCs/>
                <w:sz w:val="20"/>
                <w:szCs w:val="24"/>
              </w:rPr>
            </w:pPr>
            <w:r w:rsidRPr="000421F8">
              <w:rPr>
                <w:rFonts w:cstheme="minorHAnsi"/>
                <w:b/>
                <w:bCs/>
                <w:sz w:val="20"/>
                <w:szCs w:val="24"/>
              </w:rPr>
              <w:t>(Au1)</w:t>
            </w:r>
          </w:p>
          <w:p w14:paraId="71E086D4" w14:textId="77777777" w:rsidR="0064035A" w:rsidRPr="000421F8" w:rsidRDefault="0064035A" w:rsidP="00C57822">
            <w:pPr>
              <w:jc w:val="center"/>
              <w:rPr>
                <w:rFonts w:cstheme="minorHAnsi"/>
                <w:sz w:val="20"/>
                <w:szCs w:val="24"/>
              </w:rPr>
            </w:pPr>
          </w:p>
          <w:p w14:paraId="2A8C7311" w14:textId="77777777" w:rsidR="0064035A" w:rsidRPr="000421F8" w:rsidRDefault="0064035A" w:rsidP="00C57822">
            <w:pPr>
              <w:jc w:val="center"/>
              <w:rPr>
                <w:rFonts w:cstheme="minorHAnsi"/>
                <w:sz w:val="20"/>
                <w:szCs w:val="24"/>
              </w:rPr>
            </w:pPr>
            <w:r w:rsidRPr="000421F8">
              <w:rPr>
                <w:rFonts w:cstheme="minorHAnsi"/>
                <w:sz w:val="20"/>
                <w:szCs w:val="24"/>
              </w:rPr>
              <w:t xml:space="preserve">To begin to recognise numbers automatically on a dice/card to 5. </w:t>
            </w:r>
            <w:r w:rsidRPr="000421F8">
              <w:rPr>
                <w:rFonts w:cstheme="minorHAnsi"/>
                <w:b/>
                <w:sz w:val="20"/>
                <w:szCs w:val="24"/>
              </w:rPr>
              <w:t>(Au1)</w:t>
            </w:r>
          </w:p>
          <w:p w14:paraId="69272A51" w14:textId="77777777" w:rsidR="0064035A" w:rsidRPr="000421F8" w:rsidRDefault="0064035A" w:rsidP="00C57822">
            <w:pPr>
              <w:jc w:val="center"/>
              <w:rPr>
                <w:rFonts w:cstheme="minorHAnsi"/>
                <w:sz w:val="20"/>
                <w:szCs w:val="24"/>
              </w:rPr>
            </w:pPr>
          </w:p>
        </w:tc>
        <w:tc>
          <w:tcPr>
            <w:tcW w:w="2021" w:type="dxa"/>
            <w:gridSpan w:val="2"/>
          </w:tcPr>
          <w:p w14:paraId="1E8F48C8" w14:textId="77777777" w:rsidR="0064035A" w:rsidRPr="000421F8" w:rsidRDefault="0064035A" w:rsidP="00C57822">
            <w:pPr>
              <w:jc w:val="center"/>
              <w:rPr>
                <w:rFonts w:cstheme="minorHAnsi"/>
                <w:sz w:val="20"/>
                <w:szCs w:val="24"/>
              </w:rPr>
            </w:pPr>
            <w:r w:rsidRPr="000421F8">
              <w:rPr>
                <w:rFonts w:cstheme="minorHAnsi"/>
                <w:sz w:val="20"/>
                <w:szCs w:val="24"/>
              </w:rPr>
              <w:t xml:space="preserve">To find the total of 2 groups of objects. </w:t>
            </w:r>
          </w:p>
          <w:p w14:paraId="5283FD57" w14:textId="77777777" w:rsidR="0064035A" w:rsidRPr="000421F8" w:rsidRDefault="0064035A" w:rsidP="00C57822">
            <w:pPr>
              <w:jc w:val="center"/>
              <w:rPr>
                <w:rFonts w:cstheme="minorHAnsi"/>
                <w:sz w:val="20"/>
                <w:szCs w:val="24"/>
              </w:rPr>
            </w:pPr>
            <w:r w:rsidRPr="000421F8">
              <w:rPr>
                <w:rFonts w:cstheme="minorHAnsi"/>
                <w:sz w:val="20"/>
                <w:szCs w:val="24"/>
              </w:rPr>
              <w:t>To order numbers to 10.</w:t>
            </w:r>
          </w:p>
          <w:p w14:paraId="79E7F4F3" w14:textId="2C9ACE9E"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(Au2)</w:t>
            </w:r>
          </w:p>
          <w:p w14:paraId="49F55F56" w14:textId="77777777" w:rsidR="0064035A" w:rsidRPr="000421F8" w:rsidRDefault="0064035A" w:rsidP="00C57822">
            <w:pPr>
              <w:jc w:val="center"/>
              <w:rPr>
                <w:rFonts w:cstheme="minorHAnsi"/>
                <w:sz w:val="20"/>
                <w:szCs w:val="24"/>
              </w:rPr>
            </w:pPr>
          </w:p>
          <w:p w14:paraId="4380B7AD" w14:textId="77777777" w:rsidR="0064035A" w:rsidRPr="000421F8" w:rsidRDefault="0064035A" w:rsidP="00C57822">
            <w:pPr>
              <w:jc w:val="center"/>
              <w:rPr>
                <w:rFonts w:cstheme="minorHAnsi"/>
                <w:sz w:val="20"/>
                <w:szCs w:val="24"/>
              </w:rPr>
            </w:pPr>
            <w:r w:rsidRPr="000421F8">
              <w:rPr>
                <w:rFonts w:cstheme="minorHAnsi"/>
                <w:sz w:val="20"/>
                <w:szCs w:val="24"/>
              </w:rPr>
              <w:t>To identify 2D shapes and talk about their properties.</w:t>
            </w:r>
          </w:p>
          <w:p w14:paraId="52ACF561" w14:textId="3C135000"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(Au2)</w:t>
            </w:r>
          </w:p>
          <w:p w14:paraId="4BF0D5E8" w14:textId="77777777" w:rsidR="0064035A" w:rsidRPr="000421F8" w:rsidRDefault="0064035A" w:rsidP="00C57822">
            <w:pPr>
              <w:jc w:val="center"/>
              <w:rPr>
                <w:rFonts w:cstheme="minorHAnsi"/>
                <w:sz w:val="20"/>
                <w:szCs w:val="24"/>
              </w:rPr>
            </w:pPr>
          </w:p>
          <w:p w14:paraId="504E61AE" w14:textId="714B112D" w:rsidR="0064035A" w:rsidRPr="000421F8" w:rsidRDefault="0064035A" w:rsidP="00C57822">
            <w:pPr>
              <w:jc w:val="center"/>
              <w:rPr>
                <w:rFonts w:cstheme="minorHAnsi"/>
                <w:b/>
                <w:sz w:val="20"/>
                <w:szCs w:val="24"/>
              </w:rPr>
            </w:pPr>
            <w:r w:rsidRPr="000421F8">
              <w:rPr>
                <w:rFonts w:cstheme="minorHAnsi"/>
                <w:sz w:val="20"/>
                <w:szCs w:val="24"/>
              </w:rPr>
              <w:t xml:space="preserve">To begin to recognise numbers automatically on a dice/card to 5. </w:t>
            </w:r>
            <w:r w:rsidRPr="000421F8">
              <w:rPr>
                <w:rFonts w:cstheme="minorHAnsi"/>
                <w:b/>
                <w:sz w:val="20"/>
                <w:szCs w:val="24"/>
              </w:rPr>
              <w:t>(Au2)</w:t>
            </w:r>
          </w:p>
          <w:p w14:paraId="67DEDAC4" w14:textId="77777777" w:rsidR="0064035A" w:rsidRPr="000421F8" w:rsidRDefault="0064035A" w:rsidP="00C57822">
            <w:pPr>
              <w:jc w:val="center"/>
              <w:rPr>
                <w:rFonts w:cstheme="minorHAnsi"/>
                <w:sz w:val="20"/>
                <w:szCs w:val="24"/>
              </w:rPr>
            </w:pPr>
          </w:p>
          <w:p w14:paraId="6A062913" w14:textId="77777777" w:rsidR="0064035A" w:rsidRPr="000421F8" w:rsidRDefault="0064035A" w:rsidP="00C57822">
            <w:pPr>
              <w:jc w:val="center"/>
              <w:rPr>
                <w:rFonts w:cstheme="minorHAnsi"/>
                <w:sz w:val="20"/>
                <w:szCs w:val="24"/>
              </w:rPr>
            </w:pPr>
            <w:r w:rsidRPr="000421F8">
              <w:rPr>
                <w:rFonts w:cstheme="minorHAnsi"/>
                <w:sz w:val="20"/>
                <w:szCs w:val="24"/>
              </w:rPr>
              <w:t xml:space="preserve">To be able to count to 10 independently. </w:t>
            </w:r>
            <w:r w:rsidRPr="000421F8">
              <w:rPr>
                <w:rFonts w:cstheme="minorHAnsi"/>
                <w:b/>
                <w:sz w:val="20"/>
                <w:szCs w:val="24"/>
              </w:rPr>
              <w:t>(Au2)</w:t>
            </w:r>
          </w:p>
        </w:tc>
        <w:tc>
          <w:tcPr>
            <w:tcW w:w="2021" w:type="dxa"/>
          </w:tcPr>
          <w:p w14:paraId="3758C39F" w14:textId="77777777" w:rsidR="0064035A" w:rsidRPr="000421F8" w:rsidRDefault="0064035A" w:rsidP="00C57822">
            <w:pPr>
              <w:jc w:val="center"/>
              <w:rPr>
                <w:rFonts w:cstheme="minorHAnsi"/>
                <w:sz w:val="20"/>
                <w:szCs w:val="24"/>
              </w:rPr>
            </w:pPr>
            <w:r w:rsidRPr="000421F8">
              <w:rPr>
                <w:rFonts w:cstheme="minorHAnsi"/>
                <w:sz w:val="20"/>
                <w:szCs w:val="24"/>
              </w:rPr>
              <w:t>To use non-standard units to measure length, weight and capacity.</w:t>
            </w:r>
          </w:p>
          <w:p w14:paraId="0962A814" w14:textId="6355734A"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(Sp1)</w:t>
            </w:r>
          </w:p>
          <w:p w14:paraId="6034D77D" w14:textId="77777777" w:rsidR="0064035A" w:rsidRPr="000421F8" w:rsidRDefault="0064035A" w:rsidP="00C57822">
            <w:pPr>
              <w:jc w:val="center"/>
              <w:rPr>
                <w:rFonts w:cstheme="minorHAnsi"/>
                <w:sz w:val="20"/>
                <w:szCs w:val="24"/>
              </w:rPr>
            </w:pPr>
          </w:p>
          <w:p w14:paraId="1F82C3C5" w14:textId="77777777" w:rsidR="0064035A" w:rsidRPr="000421F8" w:rsidRDefault="0064035A" w:rsidP="00C57822">
            <w:pPr>
              <w:jc w:val="center"/>
              <w:rPr>
                <w:rFonts w:cstheme="minorHAnsi"/>
                <w:sz w:val="20"/>
                <w:szCs w:val="24"/>
              </w:rPr>
            </w:pPr>
            <w:r w:rsidRPr="000421F8">
              <w:rPr>
                <w:rFonts w:cstheme="minorHAnsi"/>
                <w:sz w:val="20"/>
                <w:szCs w:val="24"/>
              </w:rPr>
              <w:t xml:space="preserve">To use money during role play activities to buy items. </w:t>
            </w:r>
          </w:p>
          <w:p w14:paraId="28D6C981" w14:textId="769D302F" w:rsidR="0064035A" w:rsidRPr="000421F8" w:rsidRDefault="0064035A" w:rsidP="00C57822">
            <w:pPr>
              <w:jc w:val="center"/>
              <w:rPr>
                <w:rFonts w:cstheme="minorHAnsi"/>
                <w:b/>
                <w:sz w:val="20"/>
                <w:szCs w:val="24"/>
              </w:rPr>
            </w:pPr>
            <w:r w:rsidRPr="000421F8">
              <w:rPr>
                <w:rFonts w:cstheme="minorHAnsi"/>
                <w:b/>
                <w:sz w:val="20"/>
                <w:szCs w:val="24"/>
              </w:rPr>
              <w:t>(Sp1)</w:t>
            </w:r>
          </w:p>
          <w:p w14:paraId="074E7031" w14:textId="77777777" w:rsidR="0064035A" w:rsidRPr="000421F8" w:rsidRDefault="0064035A" w:rsidP="00C57822">
            <w:pPr>
              <w:jc w:val="center"/>
              <w:rPr>
                <w:rFonts w:cstheme="minorHAnsi"/>
                <w:sz w:val="20"/>
                <w:szCs w:val="24"/>
              </w:rPr>
            </w:pPr>
          </w:p>
          <w:p w14:paraId="52FD2338" w14:textId="6732B7AE" w:rsidR="0064035A" w:rsidRPr="000421F8" w:rsidRDefault="0064035A" w:rsidP="00C57822">
            <w:pPr>
              <w:jc w:val="center"/>
              <w:rPr>
                <w:rFonts w:cstheme="minorHAnsi"/>
                <w:b/>
                <w:sz w:val="20"/>
                <w:szCs w:val="24"/>
              </w:rPr>
            </w:pPr>
            <w:r w:rsidRPr="000421F8">
              <w:rPr>
                <w:rFonts w:cstheme="minorHAnsi"/>
                <w:sz w:val="20"/>
                <w:szCs w:val="24"/>
              </w:rPr>
              <w:t xml:space="preserve">To begin to explore number bonds to 5. </w:t>
            </w:r>
            <w:r w:rsidRPr="000421F8">
              <w:rPr>
                <w:rFonts w:cstheme="minorHAnsi"/>
                <w:b/>
                <w:sz w:val="20"/>
                <w:szCs w:val="24"/>
              </w:rPr>
              <w:t>(Sp1)</w:t>
            </w:r>
          </w:p>
          <w:p w14:paraId="1FBD6AAD" w14:textId="77777777" w:rsidR="0064035A" w:rsidRPr="000421F8" w:rsidRDefault="0064035A" w:rsidP="00C57822">
            <w:pPr>
              <w:jc w:val="center"/>
              <w:rPr>
                <w:rFonts w:cstheme="minorHAnsi"/>
                <w:sz w:val="20"/>
                <w:szCs w:val="24"/>
              </w:rPr>
            </w:pPr>
          </w:p>
          <w:p w14:paraId="543CEE83" w14:textId="77777777" w:rsidR="0064035A" w:rsidRPr="000421F8" w:rsidRDefault="0064035A" w:rsidP="00C57822">
            <w:pPr>
              <w:jc w:val="center"/>
              <w:rPr>
                <w:rFonts w:cstheme="minorHAnsi"/>
                <w:sz w:val="20"/>
                <w:szCs w:val="24"/>
              </w:rPr>
            </w:pPr>
            <w:r w:rsidRPr="000421F8">
              <w:rPr>
                <w:rFonts w:cstheme="minorHAnsi"/>
                <w:sz w:val="20"/>
                <w:szCs w:val="24"/>
              </w:rPr>
              <w:t xml:space="preserve">To be able to count to 20 independently. </w:t>
            </w:r>
            <w:r w:rsidRPr="000421F8">
              <w:rPr>
                <w:rFonts w:cstheme="minorHAnsi"/>
                <w:b/>
                <w:sz w:val="20"/>
                <w:szCs w:val="24"/>
              </w:rPr>
              <w:t>(Sp1)</w:t>
            </w:r>
          </w:p>
        </w:tc>
        <w:tc>
          <w:tcPr>
            <w:tcW w:w="2021" w:type="dxa"/>
          </w:tcPr>
          <w:p w14:paraId="0DB05242" w14:textId="77777777" w:rsidR="0064035A" w:rsidRPr="000421F8" w:rsidRDefault="0064035A" w:rsidP="00C57822">
            <w:pPr>
              <w:jc w:val="center"/>
              <w:rPr>
                <w:rFonts w:cstheme="minorHAnsi"/>
                <w:sz w:val="20"/>
                <w:szCs w:val="24"/>
              </w:rPr>
            </w:pPr>
            <w:r w:rsidRPr="000421F8">
              <w:rPr>
                <w:rFonts w:cstheme="minorHAnsi"/>
                <w:sz w:val="20"/>
                <w:szCs w:val="24"/>
              </w:rPr>
              <w:t>To use objects to solve addition and subtraction problems.</w:t>
            </w:r>
          </w:p>
          <w:p w14:paraId="40970942" w14:textId="405062F4"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(Sp2)</w:t>
            </w:r>
          </w:p>
          <w:p w14:paraId="66F0EE39" w14:textId="77777777" w:rsidR="0064035A" w:rsidRPr="000421F8" w:rsidRDefault="0064035A" w:rsidP="00C57822">
            <w:pPr>
              <w:jc w:val="center"/>
              <w:rPr>
                <w:rFonts w:cstheme="minorHAnsi"/>
                <w:sz w:val="20"/>
                <w:szCs w:val="24"/>
              </w:rPr>
            </w:pPr>
          </w:p>
          <w:p w14:paraId="7D4AF181" w14:textId="43EFFAC4" w:rsidR="0064035A" w:rsidRPr="000421F8" w:rsidRDefault="0064035A" w:rsidP="00C57822">
            <w:pPr>
              <w:jc w:val="center"/>
              <w:rPr>
                <w:rFonts w:cstheme="minorHAnsi"/>
                <w:b/>
                <w:sz w:val="20"/>
                <w:szCs w:val="24"/>
              </w:rPr>
            </w:pPr>
            <w:r w:rsidRPr="000421F8">
              <w:rPr>
                <w:rFonts w:cstheme="minorHAnsi"/>
                <w:sz w:val="20"/>
                <w:szCs w:val="24"/>
              </w:rPr>
              <w:t xml:space="preserve">To share objects between a group of people equally. </w:t>
            </w:r>
            <w:r w:rsidRPr="000421F8">
              <w:rPr>
                <w:rFonts w:cstheme="minorHAnsi"/>
                <w:b/>
                <w:sz w:val="20"/>
                <w:szCs w:val="24"/>
              </w:rPr>
              <w:t>(Sp2)</w:t>
            </w:r>
          </w:p>
          <w:p w14:paraId="687406EB" w14:textId="77777777" w:rsidR="0064035A" w:rsidRPr="000421F8" w:rsidRDefault="0064035A" w:rsidP="00C57822">
            <w:pPr>
              <w:jc w:val="center"/>
              <w:rPr>
                <w:rFonts w:cstheme="minorHAnsi"/>
                <w:sz w:val="20"/>
                <w:szCs w:val="24"/>
              </w:rPr>
            </w:pPr>
          </w:p>
          <w:p w14:paraId="482C9786" w14:textId="77777777" w:rsidR="0064035A" w:rsidRPr="000421F8" w:rsidRDefault="0064035A" w:rsidP="00C57822">
            <w:pPr>
              <w:jc w:val="center"/>
              <w:rPr>
                <w:rFonts w:cstheme="minorHAnsi"/>
                <w:sz w:val="20"/>
                <w:szCs w:val="24"/>
              </w:rPr>
            </w:pPr>
            <w:r w:rsidRPr="000421F8">
              <w:rPr>
                <w:rFonts w:cstheme="minorHAnsi"/>
                <w:sz w:val="20"/>
                <w:szCs w:val="24"/>
              </w:rPr>
              <w:t>To explore number bonds to 5.</w:t>
            </w:r>
          </w:p>
          <w:p w14:paraId="3F1FDB79" w14:textId="463A5DC8" w:rsidR="0064035A" w:rsidRPr="000421F8" w:rsidRDefault="0064035A"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(Sp2)</w:t>
            </w:r>
          </w:p>
        </w:tc>
        <w:tc>
          <w:tcPr>
            <w:tcW w:w="2021" w:type="dxa"/>
            <w:gridSpan w:val="2"/>
          </w:tcPr>
          <w:p w14:paraId="19D47A63" w14:textId="77777777" w:rsidR="0064035A" w:rsidRPr="000421F8" w:rsidRDefault="0064035A" w:rsidP="00C57822">
            <w:pPr>
              <w:jc w:val="center"/>
              <w:rPr>
                <w:rFonts w:cstheme="minorHAnsi"/>
                <w:sz w:val="20"/>
                <w:szCs w:val="24"/>
              </w:rPr>
            </w:pPr>
            <w:r w:rsidRPr="000421F8">
              <w:rPr>
                <w:rFonts w:cstheme="minorHAnsi"/>
                <w:sz w:val="20"/>
                <w:szCs w:val="24"/>
              </w:rPr>
              <w:t xml:space="preserve">To know that addition and subtraction problems can be solved by counting forwards or backwards on a number line. </w:t>
            </w:r>
          </w:p>
          <w:p w14:paraId="4433834E" w14:textId="0767E256" w:rsidR="0064035A" w:rsidRPr="000421F8" w:rsidRDefault="0064035A" w:rsidP="00C57822">
            <w:pPr>
              <w:jc w:val="center"/>
              <w:rPr>
                <w:rFonts w:cstheme="minorHAnsi"/>
                <w:b/>
                <w:sz w:val="20"/>
                <w:szCs w:val="24"/>
              </w:rPr>
            </w:pPr>
            <w:r w:rsidRPr="000421F8">
              <w:rPr>
                <w:rFonts w:cstheme="minorHAnsi"/>
                <w:b/>
                <w:sz w:val="20"/>
                <w:szCs w:val="24"/>
              </w:rPr>
              <w:t>(Su1)</w:t>
            </w:r>
          </w:p>
          <w:p w14:paraId="3762C3D3" w14:textId="77777777" w:rsidR="0064035A" w:rsidRPr="000421F8" w:rsidRDefault="0064035A" w:rsidP="00C57822">
            <w:pPr>
              <w:jc w:val="center"/>
              <w:rPr>
                <w:rFonts w:cstheme="minorHAnsi"/>
                <w:sz w:val="20"/>
                <w:szCs w:val="24"/>
              </w:rPr>
            </w:pPr>
          </w:p>
          <w:p w14:paraId="39C0C0DA" w14:textId="62FF5389" w:rsidR="0064035A" w:rsidRPr="000421F8" w:rsidRDefault="0064035A" w:rsidP="00C57822">
            <w:pPr>
              <w:jc w:val="center"/>
              <w:rPr>
                <w:rFonts w:cstheme="minorHAnsi"/>
                <w:sz w:val="20"/>
                <w:szCs w:val="24"/>
              </w:rPr>
            </w:pPr>
            <w:r w:rsidRPr="000421F8">
              <w:rPr>
                <w:rFonts w:cstheme="minorHAnsi"/>
                <w:sz w:val="20"/>
                <w:szCs w:val="24"/>
              </w:rPr>
              <w:t xml:space="preserve">To use rulers to measure length, scales to measure weight and jugs/containers to measure capacity. </w:t>
            </w:r>
            <w:r w:rsidRPr="000421F8">
              <w:rPr>
                <w:rFonts w:cstheme="minorHAnsi"/>
                <w:b/>
                <w:sz w:val="20"/>
                <w:szCs w:val="24"/>
              </w:rPr>
              <w:t>(Su1)</w:t>
            </w:r>
            <w:r w:rsidRPr="000421F8">
              <w:rPr>
                <w:rFonts w:cstheme="minorHAnsi"/>
                <w:sz w:val="20"/>
                <w:szCs w:val="24"/>
              </w:rPr>
              <w:t xml:space="preserve"> </w:t>
            </w:r>
          </w:p>
          <w:p w14:paraId="78349F75" w14:textId="77777777" w:rsidR="0064035A" w:rsidRPr="000421F8" w:rsidRDefault="0064035A" w:rsidP="00C57822">
            <w:pPr>
              <w:jc w:val="center"/>
              <w:rPr>
                <w:rFonts w:cstheme="minorHAnsi"/>
                <w:sz w:val="20"/>
                <w:szCs w:val="24"/>
              </w:rPr>
            </w:pPr>
          </w:p>
          <w:p w14:paraId="739F4B56" w14:textId="77777777" w:rsidR="0064035A" w:rsidRPr="000421F8" w:rsidRDefault="0064035A" w:rsidP="00C57822">
            <w:pPr>
              <w:jc w:val="center"/>
              <w:rPr>
                <w:rFonts w:cstheme="minorHAnsi"/>
                <w:sz w:val="20"/>
                <w:szCs w:val="24"/>
              </w:rPr>
            </w:pPr>
            <w:r w:rsidRPr="000421F8">
              <w:rPr>
                <w:rFonts w:cstheme="minorHAnsi"/>
                <w:sz w:val="20"/>
                <w:szCs w:val="24"/>
              </w:rPr>
              <w:t xml:space="preserve">To read the time to O’Clock on a digital and analogue clock. </w:t>
            </w:r>
          </w:p>
          <w:p w14:paraId="074112B8" w14:textId="502D223B" w:rsidR="0064035A" w:rsidRPr="000421F8" w:rsidRDefault="0064035A" w:rsidP="00C57822">
            <w:pPr>
              <w:jc w:val="center"/>
              <w:rPr>
                <w:rFonts w:cstheme="minorHAnsi"/>
                <w:sz w:val="20"/>
                <w:szCs w:val="24"/>
              </w:rPr>
            </w:pPr>
            <w:r w:rsidRPr="000421F8">
              <w:rPr>
                <w:rFonts w:cstheme="minorHAnsi"/>
                <w:b/>
                <w:sz w:val="20"/>
                <w:szCs w:val="24"/>
              </w:rPr>
              <w:t>(Su1)</w:t>
            </w:r>
            <w:r w:rsidRPr="000421F8">
              <w:rPr>
                <w:rFonts w:cstheme="minorHAnsi"/>
                <w:sz w:val="20"/>
                <w:szCs w:val="24"/>
              </w:rPr>
              <w:t xml:space="preserve"> </w:t>
            </w:r>
          </w:p>
        </w:tc>
        <w:tc>
          <w:tcPr>
            <w:tcW w:w="2022" w:type="dxa"/>
          </w:tcPr>
          <w:p w14:paraId="6677C5FA" w14:textId="757B0417" w:rsidR="0064035A" w:rsidRPr="000421F8" w:rsidRDefault="0064035A" w:rsidP="00C57822">
            <w:pPr>
              <w:jc w:val="center"/>
              <w:rPr>
                <w:rFonts w:cstheme="minorHAnsi"/>
                <w:b/>
                <w:sz w:val="20"/>
                <w:szCs w:val="24"/>
              </w:rPr>
            </w:pPr>
            <w:r w:rsidRPr="000421F8">
              <w:rPr>
                <w:rFonts w:cstheme="minorHAnsi"/>
                <w:sz w:val="20"/>
                <w:szCs w:val="24"/>
              </w:rPr>
              <w:t xml:space="preserve">To know addition and subtraction problems can be solved by counting forwards or backwards on a number line. </w:t>
            </w:r>
            <w:r w:rsidRPr="000421F8">
              <w:rPr>
                <w:rFonts w:cstheme="minorHAnsi"/>
                <w:b/>
                <w:sz w:val="20"/>
                <w:szCs w:val="24"/>
              </w:rPr>
              <w:t>(Su2)</w:t>
            </w:r>
          </w:p>
          <w:p w14:paraId="0B58E5F6" w14:textId="77777777" w:rsidR="0064035A" w:rsidRPr="000421F8" w:rsidRDefault="0064035A" w:rsidP="00C57822">
            <w:pPr>
              <w:jc w:val="center"/>
              <w:rPr>
                <w:rFonts w:cstheme="minorHAnsi"/>
                <w:sz w:val="20"/>
                <w:szCs w:val="24"/>
              </w:rPr>
            </w:pPr>
          </w:p>
          <w:p w14:paraId="3E59B6E6" w14:textId="77777777" w:rsidR="0064035A" w:rsidRPr="000421F8" w:rsidRDefault="0064035A" w:rsidP="00C57822">
            <w:pPr>
              <w:jc w:val="center"/>
              <w:rPr>
                <w:rFonts w:cstheme="minorHAnsi"/>
                <w:sz w:val="20"/>
                <w:szCs w:val="24"/>
              </w:rPr>
            </w:pPr>
            <w:r w:rsidRPr="000421F8">
              <w:rPr>
                <w:rFonts w:cstheme="minorHAnsi"/>
                <w:sz w:val="20"/>
                <w:szCs w:val="24"/>
              </w:rPr>
              <w:t>To use rulers to measure length, scales to measure weight and jugs/containers to measure capacity.</w:t>
            </w:r>
          </w:p>
          <w:p w14:paraId="1BF2FD4F" w14:textId="12CA5CD1"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(Su2)</w:t>
            </w:r>
          </w:p>
          <w:p w14:paraId="7857676F" w14:textId="77777777" w:rsidR="0064035A" w:rsidRPr="000421F8" w:rsidRDefault="0064035A" w:rsidP="00C57822">
            <w:pPr>
              <w:jc w:val="center"/>
              <w:rPr>
                <w:rFonts w:cstheme="minorHAnsi"/>
                <w:sz w:val="20"/>
                <w:szCs w:val="24"/>
              </w:rPr>
            </w:pPr>
          </w:p>
          <w:p w14:paraId="53EC9258" w14:textId="77777777" w:rsidR="0064035A" w:rsidRPr="000421F8" w:rsidRDefault="0064035A" w:rsidP="00C57822">
            <w:pPr>
              <w:jc w:val="center"/>
              <w:rPr>
                <w:rFonts w:cstheme="minorHAnsi"/>
                <w:sz w:val="20"/>
                <w:szCs w:val="24"/>
              </w:rPr>
            </w:pPr>
            <w:r w:rsidRPr="000421F8">
              <w:rPr>
                <w:rFonts w:cstheme="minorHAnsi"/>
                <w:sz w:val="20"/>
                <w:szCs w:val="24"/>
              </w:rPr>
              <w:t xml:space="preserve">To make observations of and compare length, weight and capacity. </w:t>
            </w:r>
            <w:r w:rsidRPr="000421F8">
              <w:rPr>
                <w:rFonts w:cstheme="minorHAnsi"/>
                <w:b/>
                <w:sz w:val="20"/>
                <w:szCs w:val="24"/>
              </w:rPr>
              <w:t>(Su2)</w:t>
            </w:r>
          </w:p>
        </w:tc>
        <w:tc>
          <w:tcPr>
            <w:tcW w:w="1765" w:type="dxa"/>
            <w:vMerge w:val="restart"/>
            <w:shd w:val="clear" w:color="auto" w:fill="FFFFFF" w:themeFill="background1"/>
          </w:tcPr>
          <w:p w14:paraId="35B72139" w14:textId="77777777" w:rsidR="0064035A" w:rsidRPr="000421F8" w:rsidRDefault="0064035A" w:rsidP="00797533">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Number</w:t>
            </w:r>
          </w:p>
          <w:p w14:paraId="4D8246B9" w14:textId="77777777" w:rsidR="0064035A" w:rsidRPr="000421F8" w:rsidRDefault="0064035A" w:rsidP="00797533">
            <w:pPr>
              <w:rPr>
                <w:rFonts w:cstheme="minorHAnsi"/>
                <w:color w:val="00B050"/>
                <w:sz w:val="16"/>
              </w:rPr>
            </w:pPr>
            <w:r w:rsidRPr="000421F8">
              <w:rPr>
                <w:rFonts w:cstheme="minorHAnsi"/>
                <w:color w:val="00B050"/>
                <w:sz w:val="16"/>
              </w:rPr>
              <w:t>*Have a deep understanding of number to 10, including the composition of each number; - Subitise (recognise quantities without counting) up to 5.</w:t>
            </w:r>
          </w:p>
          <w:p w14:paraId="19DFF7D5" w14:textId="77777777" w:rsidR="0064035A" w:rsidRPr="000421F8" w:rsidRDefault="0064035A" w:rsidP="00797533">
            <w:pPr>
              <w:rPr>
                <w:rFonts w:cstheme="minorHAnsi"/>
                <w:color w:val="00B050"/>
                <w:sz w:val="16"/>
              </w:rPr>
            </w:pPr>
          </w:p>
          <w:p w14:paraId="40336AF0" w14:textId="77777777" w:rsidR="0064035A" w:rsidRPr="000421F8" w:rsidRDefault="0064035A" w:rsidP="00797533">
            <w:pPr>
              <w:jc w:val="center"/>
              <w:rPr>
                <w:rFonts w:cstheme="minorHAnsi"/>
                <w:color w:val="00B050"/>
                <w:sz w:val="16"/>
              </w:rPr>
            </w:pPr>
            <w:r w:rsidRPr="000421F8">
              <w:rPr>
                <w:rFonts w:cstheme="minorHAnsi"/>
                <w:color w:val="00B050"/>
                <w:sz w:val="16"/>
              </w:rPr>
              <w:t>*Automatically recall (without reference to rhymes, counting or other aids) number bonds up to 5 (including subtraction facts) and some number bonds to 10, including double facts.</w:t>
            </w:r>
          </w:p>
          <w:p w14:paraId="0F9A5ABF" w14:textId="77777777" w:rsidR="0064035A" w:rsidRPr="000421F8" w:rsidRDefault="0064035A" w:rsidP="004225BA">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Numerical Patterns.</w:t>
            </w:r>
          </w:p>
          <w:p w14:paraId="2F9817E5" w14:textId="77777777" w:rsidR="0064035A" w:rsidRPr="000421F8" w:rsidRDefault="0064035A" w:rsidP="004225BA">
            <w:pPr>
              <w:rPr>
                <w:rFonts w:cstheme="minorHAnsi"/>
                <w:color w:val="00B050"/>
                <w:sz w:val="16"/>
              </w:rPr>
            </w:pPr>
            <w:r w:rsidRPr="000421F8">
              <w:rPr>
                <w:rFonts w:cstheme="minorHAnsi"/>
                <w:color w:val="00B050"/>
                <w:sz w:val="16"/>
              </w:rPr>
              <w:t>*Verbally count beyond 20, recognising the pattern of the counting system.</w:t>
            </w:r>
          </w:p>
          <w:p w14:paraId="78D9831B" w14:textId="77777777" w:rsidR="0064035A" w:rsidRPr="000421F8" w:rsidRDefault="0064035A" w:rsidP="004225BA">
            <w:pPr>
              <w:rPr>
                <w:rFonts w:cstheme="minorHAnsi"/>
                <w:color w:val="00B050"/>
                <w:sz w:val="16"/>
              </w:rPr>
            </w:pPr>
          </w:p>
          <w:p w14:paraId="4B87979F" w14:textId="77777777" w:rsidR="0064035A" w:rsidRPr="000421F8" w:rsidRDefault="0064035A" w:rsidP="004225BA">
            <w:pPr>
              <w:rPr>
                <w:rFonts w:cstheme="minorHAnsi"/>
                <w:color w:val="00B050"/>
                <w:sz w:val="16"/>
              </w:rPr>
            </w:pPr>
            <w:r w:rsidRPr="000421F8">
              <w:rPr>
                <w:rFonts w:cstheme="minorHAnsi"/>
                <w:color w:val="00B050"/>
                <w:sz w:val="16"/>
              </w:rPr>
              <w:t>*Compare quantities up to 10 in different contexts, recognising when one quantity is greater than, less than or the same as the other quantity.</w:t>
            </w:r>
          </w:p>
          <w:p w14:paraId="2BD08F7F" w14:textId="77777777" w:rsidR="0064035A" w:rsidRPr="000421F8" w:rsidRDefault="0064035A" w:rsidP="004225BA">
            <w:pPr>
              <w:rPr>
                <w:rFonts w:cstheme="minorHAnsi"/>
                <w:color w:val="00B050"/>
                <w:sz w:val="16"/>
              </w:rPr>
            </w:pPr>
          </w:p>
          <w:p w14:paraId="7B1DC1B7" w14:textId="77777777" w:rsidR="0064035A" w:rsidRPr="000421F8" w:rsidRDefault="0064035A" w:rsidP="004225BA">
            <w:pPr>
              <w:rPr>
                <w:rFonts w:cstheme="minorHAnsi"/>
                <w:color w:val="00B050"/>
                <w:sz w:val="16"/>
              </w:rPr>
            </w:pPr>
            <w:r w:rsidRPr="000421F8">
              <w:rPr>
                <w:rFonts w:cstheme="minorHAnsi"/>
                <w:color w:val="00B050"/>
                <w:sz w:val="16"/>
              </w:rPr>
              <w:t>*Explore and represent patterns within numbers up to 10, including evens and odds, double facts and how quantities can be distributed equally.</w:t>
            </w:r>
          </w:p>
          <w:p w14:paraId="3F9D8DBB" w14:textId="77777777" w:rsidR="0064035A" w:rsidRPr="000421F8" w:rsidRDefault="0064035A" w:rsidP="00797533">
            <w:pPr>
              <w:rPr>
                <w:rFonts w:cstheme="minorHAnsi"/>
                <w:sz w:val="20"/>
                <w:szCs w:val="24"/>
              </w:rPr>
            </w:pPr>
          </w:p>
        </w:tc>
      </w:tr>
      <w:tr w:rsidR="0064035A" w:rsidRPr="000421F8" w14:paraId="0687E0F9" w14:textId="77777777" w:rsidTr="00C60B0B">
        <w:tc>
          <w:tcPr>
            <w:tcW w:w="846" w:type="dxa"/>
            <w:vMerge/>
            <w:shd w:val="clear" w:color="auto" w:fill="FF0000"/>
            <w:textDirection w:val="tbRl"/>
            <w:vAlign w:val="center"/>
          </w:tcPr>
          <w:p w14:paraId="7E9A103D" w14:textId="77777777" w:rsidR="0064035A" w:rsidRPr="000421F8" w:rsidRDefault="0064035A" w:rsidP="00167C02">
            <w:pPr>
              <w:ind w:left="113" w:right="113"/>
              <w:jc w:val="center"/>
              <w:rPr>
                <w:rFonts w:cstheme="minorHAnsi"/>
                <w:sz w:val="38"/>
                <w:szCs w:val="56"/>
              </w:rPr>
            </w:pPr>
          </w:p>
        </w:tc>
        <w:tc>
          <w:tcPr>
            <w:tcW w:w="1417" w:type="dxa"/>
            <w:shd w:val="clear" w:color="auto" w:fill="FF0000"/>
            <w:vAlign w:val="center"/>
          </w:tcPr>
          <w:p w14:paraId="776DF8DB" w14:textId="77777777" w:rsidR="0064035A" w:rsidRPr="000421F8" w:rsidRDefault="0064035A" w:rsidP="00167C02">
            <w:pPr>
              <w:jc w:val="center"/>
              <w:rPr>
                <w:rFonts w:cstheme="minorHAnsi"/>
                <w:sz w:val="24"/>
                <w:szCs w:val="24"/>
              </w:rPr>
            </w:pPr>
            <w:r w:rsidRPr="000421F8">
              <w:rPr>
                <w:rFonts w:cstheme="minorHAnsi"/>
                <w:sz w:val="24"/>
                <w:szCs w:val="24"/>
              </w:rPr>
              <w:t>Reception Knowledge</w:t>
            </w:r>
          </w:p>
        </w:tc>
        <w:tc>
          <w:tcPr>
            <w:tcW w:w="2021" w:type="dxa"/>
          </w:tcPr>
          <w:p w14:paraId="50F0DDC6" w14:textId="1677D501" w:rsidR="0064035A" w:rsidRPr="000421F8" w:rsidRDefault="0064035A" w:rsidP="00C57822">
            <w:pPr>
              <w:jc w:val="center"/>
              <w:rPr>
                <w:rFonts w:cstheme="minorHAnsi"/>
                <w:sz w:val="20"/>
                <w:szCs w:val="24"/>
              </w:rPr>
            </w:pPr>
            <w:r w:rsidRPr="000421F8">
              <w:rPr>
                <w:rFonts w:cstheme="minorHAnsi"/>
                <w:sz w:val="20"/>
                <w:szCs w:val="24"/>
              </w:rPr>
              <w:t xml:space="preserve">To say the number names to 10 in order. </w:t>
            </w:r>
            <w:r w:rsidRPr="000421F8">
              <w:rPr>
                <w:rFonts w:cstheme="minorHAnsi"/>
                <w:b/>
                <w:sz w:val="20"/>
                <w:szCs w:val="24"/>
              </w:rPr>
              <w:t>(Au1)</w:t>
            </w:r>
            <w:r w:rsidRPr="000421F8">
              <w:rPr>
                <w:rFonts w:cstheme="minorHAnsi"/>
                <w:sz w:val="20"/>
                <w:szCs w:val="24"/>
              </w:rPr>
              <w:t xml:space="preserve"> </w:t>
            </w:r>
          </w:p>
          <w:p w14:paraId="0E33384B" w14:textId="77777777" w:rsidR="00780719" w:rsidRPr="000421F8" w:rsidRDefault="00780719" w:rsidP="00C57822">
            <w:pPr>
              <w:jc w:val="center"/>
              <w:rPr>
                <w:rFonts w:cstheme="minorHAnsi"/>
                <w:sz w:val="20"/>
                <w:szCs w:val="24"/>
              </w:rPr>
            </w:pPr>
          </w:p>
          <w:p w14:paraId="4378C447" w14:textId="32CFB984" w:rsidR="0064035A" w:rsidRPr="000421F8" w:rsidRDefault="0064035A" w:rsidP="00C57822">
            <w:pPr>
              <w:jc w:val="center"/>
              <w:rPr>
                <w:rFonts w:cstheme="minorHAnsi"/>
                <w:sz w:val="20"/>
                <w:szCs w:val="24"/>
              </w:rPr>
            </w:pPr>
            <w:r w:rsidRPr="000421F8">
              <w:rPr>
                <w:rFonts w:cstheme="minorHAnsi"/>
                <w:sz w:val="20"/>
                <w:szCs w:val="24"/>
              </w:rPr>
              <w:t xml:space="preserve">To recognise number to 10. </w:t>
            </w:r>
            <w:r w:rsidRPr="000421F8">
              <w:rPr>
                <w:rFonts w:cstheme="minorHAnsi"/>
                <w:b/>
                <w:sz w:val="20"/>
                <w:szCs w:val="24"/>
              </w:rPr>
              <w:t>(Au1)</w:t>
            </w:r>
            <w:r w:rsidRPr="000421F8">
              <w:rPr>
                <w:rFonts w:cstheme="minorHAnsi"/>
                <w:sz w:val="20"/>
                <w:szCs w:val="24"/>
              </w:rPr>
              <w:t xml:space="preserve"> </w:t>
            </w:r>
          </w:p>
          <w:p w14:paraId="660CDB96" w14:textId="77777777" w:rsidR="0064035A" w:rsidRPr="000421F8" w:rsidRDefault="0064035A" w:rsidP="00C57822">
            <w:pPr>
              <w:jc w:val="center"/>
              <w:rPr>
                <w:rFonts w:cstheme="minorHAnsi"/>
                <w:sz w:val="20"/>
                <w:szCs w:val="24"/>
              </w:rPr>
            </w:pPr>
          </w:p>
          <w:p w14:paraId="3A8C8A43" w14:textId="38FDF08C" w:rsidR="0064035A" w:rsidRPr="000421F8" w:rsidRDefault="0064035A" w:rsidP="00C57822">
            <w:pPr>
              <w:jc w:val="center"/>
              <w:rPr>
                <w:rFonts w:cstheme="minorHAnsi"/>
                <w:sz w:val="20"/>
                <w:szCs w:val="24"/>
              </w:rPr>
            </w:pPr>
            <w:r w:rsidRPr="000421F8">
              <w:rPr>
                <w:rFonts w:cstheme="minorHAnsi"/>
                <w:sz w:val="20"/>
                <w:szCs w:val="24"/>
              </w:rPr>
              <w:t xml:space="preserve">To </w:t>
            </w:r>
            <w:r w:rsidR="005E40B9" w:rsidRPr="000421F8">
              <w:rPr>
                <w:rFonts w:cstheme="minorHAnsi"/>
                <w:sz w:val="20"/>
                <w:szCs w:val="24"/>
              </w:rPr>
              <w:t xml:space="preserve">begin to </w:t>
            </w:r>
            <w:r w:rsidRPr="000421F8">
              <w:rPr>
                <w:rFonts w:cstheme="minorHAnsi"/>
                <w:sz w:val="20"/>
                <w:szCs w:val="24"/>
              </w:rPr>
              <w:t>write numbers to 10.</w:t>
            </w:r>
          </w:p>
          <w:p w14:paraId="1760BB77" w14:textId="77777777"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(Au1)</w:t>
            </w:r>
          </w:p>
          <w:p w14:paraId="4B25C1BF" w14:textId="77777777" w:rsidR="00780719" w:rsidRPr="000421F8" w:rsidRDefault="00780719" w:rsidP="00C57822">
            <w:pPr>
              <w:jc w:val="center"/>
              <w:rPr>
                <w:rFonts w:cstheme="minorHAnsi"/>
                <w:b/>
                <w:sz w:val="20"/>
                <w:szCs w:val="24"/>
              </w:rPr>
            </w:pPr>
          </w:p>
          <w:p w14:paraId="703002BB" w14:textId="77777777" w:rsidR="00780719" w:rsidRPr="000421F8" w:rsidRDefault="00780719" w:rsidP="00C57822">
            <w:pPr>
              <w:jc w:val="center"/>
              <w:rPr>
                <w:rFonts w:cstheme="minorHAnsi"/>
                <w:bCs/>
                <w:sz w:val="20"/>
                <w:szCs w:val="24"/>
              </w:rPr>
            </w:pPr>
            <w:r w:rsidRPr="000421F8">
              <w:rPr>
                <w:rFonts w:cstheme="minorHAnsi"/>
                <w:bCs/>
                <w:sz w:val="20"/>
                <w:szCs w:val="24"/>
              </w:rPr>
              <w:t>Subitising numbers to 5.</w:t>
            </w:r>
          </w:p>
          <w:p w14:paraId="0B0EBF59" w14:textId="03FCD9F7" w:rsidR="00780719" w:rsidRPr="000421F8" w:rsidRDefault="00780719" w:rsidP="00C57822">
            <w:pPr>
              <w:jc w:val="center"/>
              <w:rPr>
                <w:rFonts w:cstheme="minorHAnsi"/>
                <w:sz w:val="20"/>
                <w:szCs w:val="24"/>
              </w:rPr>
            </w:pPr>
            <w:r w:rsidRPr="000421F8">
              <w:rPr>
                <w:rFonts w:cstheme="minorHAnsi"/>
                <w:b/>
                <w:sz w:val="20"/>
                <w:szCs w:val="24"/>
              </w:rPr>
              <w:t>(Au1)</w:t>
            </w:r>
          </w:p>
        </w:tc>
        <w:tc>
          <w:tcPr>
            <w:tcW w:w="2021" w:type="dxa"/>
            <w:gridSpan w:val="2"/>
          </w:tcPr>
          <w:p w14:paraId="35799E5D" w14:textId="77777777" w:rsidR="0064035A" w:rsidRPr="000421F8" w:rsidRDefault="0064035A" w:rsidP="00C57822">
            <w:pPr>
              <w:jc w:val="center"/>
              <w:rPr>
                <w:rFonts w:cstheme="minorHAnsi"/>
                <w:sz w:val="20"/>
                <w:szCs w:val="24"/>
              </w:rPr>
            </w:pPr>
            <w:r w:rsidRPr="000421F8">
              <w:rPr>
                <w:rFonts w:cstheme="minorHAnsi"/>
                <w:sz w:val="20"/>
                <w:szCs w:val="24"/>
              </w:rPr>
              <w:t>To know that addition involves combining two or more groups of objects.</w:t>
            </w:r>
          </w:p>
          <w:p w14:paraId="4FCF6DDB" w14:textId="010200F5"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(Au2)</w:t>
            </w:r>
          </w:p>
          <w:p w14:paraId="44EB5F2A" w14:textId="77777777" w:rsidR="005E40B9" w:rsidRPr="000421F8" w:rsidRDefault="005E40B9" w:rsidP="00C57822">
            <w:pPr>
              <w:jc w:val="center"/>
              <w:rPr>
                <w:rFonts w:cstheme="minorHAnsi"/>
                <w:sz w:val="20"/>
                <w:szCs w:val="24"/>
              </w:rPr>
            </w:pPr>
          </w:p>
          <w:p w14:paraId="0A512F0C" w14:textId="77777777" w:rsidR="0064035A" w:rsidRPr="000421F8" w:rsidRDefault="0064035A" w:rsidP="00C57822">
            <w:pPr>
              <w:jc w:val="center"/>
              <w:rPr>
                <w:rFonts w:cstheme="minorHAnsi"/>
                <w:sz w:val="20"/>
                <w:szCs w:val="24"/>
              </w:rPr>
            </w:pPr>
            <w:r w:rsidRPr="000421F8">
              <w:rPr>
                <w:rFonts w:cstheme="minorHAnsi"/>
                <w:sz w:val="20"/>
                <w:szCs w:val="24"/>
              </w:rPr>
              <w:t xml:space="preserve">To begin to read addition number sentences. </w:t>
            </w:r>
          </w:p>
          <w:p w14:paraId="63B6510F" w14:textId="67869CF3" w:rsidR="0064035A" w:rsidRPr="000421F8" w:rsidRDefault="0064035A" w:rsidP="00C57822">
            <w:pPr>
              <w:jc w:val="center"/>
              <w:rPr>
                <w:rFonts w:cstheme="minorHAnsi"/>
                <w:b/>
                <w:sz w:val="20"/>
                <w:szCs w:val="24"/>
              </w:rPr>
            </w:pPr>
            <w:r w:rsidRPr="000421F8">
              <w:rPr>
                <w:rFonts w:cstheme="minorHAnsi"/>
                <w:b/>
                <w:sz w:val="20"/>
                <w:szCs w:val="24"/>
              </w:rPr>
              <w:t>(Au2)</w:t>
            </w:r>
          </w:p>
          <w:p w14:paraId="323FFBF5" w14:textId="77777777" w:rsidR="0064035A" w:rsidRPr="000421F8" w:rsidRDefault="0064035A" w:rsidP="00C57822">
            <w:pPr>
              <w:jc w:val="center"/>
              <w:rPr>
                <w:rFonts w:cstheme="minorHAnsi"/>
                <w:sz w:val="20"/>
                <w:szCs w:val="24"/>
              </w:rPr>
            </w:pPr>
          </w:p>
          <w:p w14:paraId="4A259527" w14:textId="77777777" w:rsidR="0064035A" w:rsidRPr="000421F8" w:rsidRDefault="0064035A" w:rsidP="00C57822">
            <w:pPr>
              <w:jc w:val="center"/>
              <w:rPr>
                <w:rFonts w:cstheme="minorHAnsi"/>
                <w:sz w:val="20"/>
                <w:szCs w:val="24"/>
              </w:rPr>
            </w:pPr>
            <w:r w:rsidRPr="000421F8">
              <w:rPr>
                <w:rFonts w:cstheme="minorHAnsi"/>
                <w:sz w:val="20"/>
                <w:szCs w:val="24"/>
              </w:rPr>
              <w:t>To say number names to 10 in order.</w:t>
            </w:r>
          </w:p>
          <w:p w14:paraId="645098DE" w14:textId="1ED7DC3A"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(Au2)</w:t>
            </w:r>
          </w:p>
          <w:p w14:paraId="5A28557D" w14:textId="77777777" w:rsidR="0064035A" w:rsidRPr="000421F8" w:rsidRDefault="0064035A" w:rsidP="00C57822">
            <w:pPr>
              <w:jc w:val="center"/>
              <w:rPr>
                <w:rFonts w:cstheme="minorHAnsi"/>
                <w:sz w:val="20"/>
                <w:szCs w:val="24"/>
              </w:rPr>
            </w:pPr>
          </w:p>
          <w:p w14:paraId="0305767C" w14:textId="77777777" w:rsidR="0064035A" w:rsidRPr="000421F8" w:rsidRDefault="0064035A" w:rsidP="00C57822">
            <w:pPr>
              <w:jc w:val="center"/>
              <w:rPr>
                <w:rFonts w:cstheme="minorHAnsi"/>
                <w:sz w:val="20"/>
                <w:szCs w:val="24"/>
              </w:rPr>
            </w:pPr>
            <w:r w:rsidRPr="000421F8">
              <w:rPr>
                <w:rFonts w:cstheme="minorHAnsi"/>
                <w:sz w:val="20"/>
                <w:szCs w:val="24"/>
              </w:rPr>
              <w:t>To know the names of 2D shapes.</w:t>
            </w:r>
          </w:p>
          <w:p w14:paraId="6B5A32EF" w14:textId="77777777" w:rsidR="0064035A" w:rsidRPr="000421F8" w:rsidRDefault="0064035A" w:rsidP="00C57822">
            <w:pPr>
              <w:jc w:val="center"/>
              <w:rPr>
                <w:rFonts w:cstheme="minorHAnsi"/>
                <w:sz w:val="20"/>
                <w:szCs w:val="24"/>
              </w:rPr>
            </w:pPr>
            <w:r w:rsidRPr="000421F8">
              <w:rPr>
                <w:rFonts w:cstheme="minorHAnsi"/>
                <w:sz w:val="20"/>
                <w:szCs w:val="24"/>
              </w:rPr>
              <w:t>To know that 2D shapes can have sides and corners.</w:t>
            </w:r>
          </w:p>
          <w:p w14:paraId="039F33DD" w14:textId="7E60DC61" w:rsidR="0064035A" w:rsidRPr="000421F8" w:rsidRDefault="0064035A"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(Au2)</w:t>
            </w:r>
            <w:r w:rsidRPr="000421F8">
              <w:rPr>
                <w:rFonts w:cstheme="minorHAnsi"/>
                <w:sz w:val="20"/>
                <w:szCs w:val="24"/>
              </w:rPr>
              <w:t xml:space="preserve"> </w:t>
            </w:r>
          </w:p>
          <w:p w14:paraId="64F36242" w14:textId="77777777" w:rsidR="0064035A" w:rsidRPr="000421F8" w:rsidRDefault="0064035A" w:rsidP="00C57822">
            <w:pPr>
              <w:jc w:val="center"/>
              <w:rPr>
                <w:rFonts w:cstheme="minorHAnsi"/>
                <w:sz w:val="20"/>
                <w:szCs w:val="24"/>
              </w:rPr>
            </w:pPr>
          </w:p>
          <w:p w14:paraId="64982B75" w14:textId="77777777" w:rsidR="0064035A" w:rsidRPr="000421F8" w:rsidRDefault="0064035A" w:rsidP="00C57822">
            <w:pPr>
              <w:jc w:val="center"/>
              <w:rPr>
                <w:rFonts w:cstheme="minorHAnsi"/>
                <w:sz w:val="20"/>
                <w:szCs w:val="24"/>
              </w:rPr>
            </w:pPr>
          </w:p>
          <w:p w14:paraId="15558CA3" w14:textId="77777777" w:rsidR="0064035A" w:rsidRPr="000421F8" w:rsidRDefault="0064035A" w:rsidP="00C57822">
            <w:pPr>
              <w:jc w:val="center"/>
              <w:rPr>
                <w:rFonts w:cstheme="minorHAnsi"/>
                <w:sz w:val="20"/>
                <w:szCs w:val="24"/>
              </w:rPr>
            </w:pPr>
            <w:r w:rsidRPr="000421F8">
              <w:rPr>
                <w:rFonts w:cstheme="minorHAnsi"/>
                <w:sz w:val="20"/>
                <w:szCs w:val="24"/>
              </w:rPr>
              <w:t xml:space="preserve">To know that patterns are repeated designs. </w:t>
            </w:r>
            <w:r w:rsidRPr="000421F8">
              <w:rPr>
                <w:rFonts w:cstheme="minorHAnsi"/>
                <w:b/>
                <w:sz w:val="20"/>
                <w:szCs w:val="24"/>
              </w:rPr>
              <w:t>(Au2)</w:t>
            </w:r>
            <w:r w:rsidRPr="000421F8">
              <w:rPr>
                <w:rFonts w:cstheme="minorHAnsi"/>
                <w:sz w:val="20"/>
                <w:szCs w:val="24"/>
              </w:rPr>
              <w:t xml:space="preserve">  </w:t>
            </w:r>
          </w:p>
        </w:tc>
        <w:tc>
          <w:tcPr>
            <w:tcW w:w="2021" w:type="dxa"/>
          </w:tcPr>
          <w:p w14:paraId="0E00F6ED" w14:textId="15BD1F84" w:rsidR="0064035A" w:rsidRPr="000421F8" w:rsidRDefault="0064035A" w:rsidP="00C57822">
            <w:pPr>
              <w:jc w:val="center"/>
              <w:rPr>
                <w:rFonts w:cstheme="minorHAnsi"/>
                <w:sz w:val="20"/>
                <w:szCs w:val="24"/>
              </w:rPr>
            </w:pPr>
            <w:r w:rsidRPr="000421F8">
              <w:rPr>
                <w:rFonts w:cstheme="minorHAnsi"/>
                <w:sz w:val="20"/>
                <w:szCs w:val="24"/>
              </w:rPr>
              <w:t xml:space="preserve">To know the names of basic 2D shapes. </w:t>
            </w:r>
            <w:r w:rsidRPr="000421F8">
              <w:rPr>
                <w:rFonts w:cstheme="minorHAnsi"/>
                <w:b/>
                <w:sz w:val="20"/>
                <w:szCs w:val="24"/>
              </w:rPr>
              <w:t>(Sp1)</w:t>
            </w:r>
            <w:r w:rsidRPr="000421F8">
              <w:rPr>
                <w:rFonts w:cstheme="minorHAnsi"/>
                <w:sz w:val="20"/>
                <w:szCs w:val="24"/>
              </w:rPr>
              <w:t xml:space="preserve"> </w:t>
            </w:r>
          </w:p>
          <w:p w14:paraId="136EDA9B" w14:textId="77777777" w:rsidR="0064035A" w:rsidRPr="000421F8" w:rsidRDefault="0064035A" w:rsidP="00C57822">
            <w:pPr>
              <w:jc w:val="center"/>
              <w:rPr>
                <w:rFonts w:cstheme="minorHAnsi"/>
                <w:sz w:val="20"/>
                <w:szCs w:val="24"/>
              </w:rPr>
            </w:pPr>
          </w:p>
          <w:p w14:paraId="560D8DEE" w14:textId="586493FF" w:rsidR="0064035A" w:rsidRPr="000421F8" w:rsidRDefault="0064035A" w:rsidP="00C57822">
            <w:pPr>
              <w:jc w:val="center"/>
              <w:rPr>
                <w:rFonts w:cstheme="minorHAnsi"/>
                <w:b/>
                <w:sz w:val="20"/>
                <w:szCs w:val="24"/>
              </w:rPr>
            </w:pPr>
            <w:r w:rsidRPr="000421F8">
              <w:rPr>
                <w:rFonts w:cstheme="minorHAnsi"/>
                <w:sz w:val="20"/>
                <w:szCs w:val="24"/>
              </w:rPr>
              <w:t xml:space="preserve">To know the names of basic 3D shapes. </w:t>
            </w:r>
            <w:r w:rsidRPr="000421F8">
              <w:rPr>
                <w:rFonts w:cstheme="minorHAnsi"/>
                <w:b/>
                <w:sz w:val="20"/>
                <w:szCs w:val="24"/>
              </w:rPr>
              <w:t>(Sp1)</w:t>
            </w:r>
          </w:p>
          <w:p w14:paraId="258E7395" w14:textId="77777777" w:rsidR="0064035A" w:rsidRPr="000421F8" w:rsidRDefault="0064035A" w:rsidP="00C57822">
            <w:pPr>
              <w:jc w:val="center"/>
              <w:rPr>
                <w:rFonts w:cstheme="minorHAnsi"/>
                <w:sz w:val="20"/>
                <w:szCs w:val="24"/>
              </w:rPr>
            </w:pPr>
          </w:p>
          <w:p w14:paraId="610AC744" w14:textId="64F4DBB7" w:rsidR="0064035A" w:rsidRPr="000421F8" w:rsidRDefault="0064035A" w:rsidP="00C57822">
            <w:pPr>
              <w:jc w:val="center"/>
              <w:rPr>
                <w:rFonts w:cstheme="minorHAnsi"/>
                <w:b/>
                <w:sz w:val="20"/>
                <w:szCs w:val="24"/>
              </w:rPr>
            </w:pPr>
            <w:r w:rsidRPr="000421F8">
              <w:rPr>
                <w:rFonts w:cstheme="minorHAnsi"/>
                <w:sz w:val="20"/>
                <w:szCs w:val="24"/>
              </w:rPr>
              <w:t xml:space="preserve">To know that 2D shapes can have corners and side. </w:t>
            </w:r>
            <w:r w:rsidRPr="000421F8">
              <w:rPr>
                <w:rFonts w:cstheme="minorHAnsi"/>
                <w:b/>
                <w:sz w:val="20"/>
                <w:szCs w:val="24"/>
              </w:rPr>
              <w:t>(Sp1)</w:t>
            </w:r>
          </w:p>
          <w:p w14:paraId="209DEB5A" w14:textId="77777777" w:rsidR="0064035A" w:rsidRPr="000421F8" w:rsidRDefault="0064035A" w:rsidP="00C57822">
            <w:pPr>
              <w:jc w:val="center"/>
              <w:rPr>
                <w:rFonts w:cstheme="minorHAnsi"/>
                <w:sz w:val="20"/>
                <w:szCs w:val="24"/>
              </w:rPr>
            </w:pPr>
          </w:p>
          <w:p w14:paraId="5F4A301C" w14:textId="77777777" w:rsidR="0064035A" w:rsidRPr="000421F8" w:rsidRDefault="0064035A" w:rsidP="00C57822">
            <w:pPr>
              <w:jc w:val="center"/>
              <w:rPr>
                <w:rFonts w:cstheme="minorHAnsi"/>
                <w:sz w:val="20"/>
                <w:szCs w:val="24"/>
              </w:rPr>
            </w:pPr>
            <w:r w:rsidRPr="000421F8">
              <w:rPr>
                <w:rFonts w:cstheme="minorHAnsi"/>
                <w:sz w:val="20"/>
                <w:szCs w:val="24"/>
              </w:rPr>
              <w:t>To know that length, capacity and weight can all be measured.</w:t>
            </w:r>
          </w:p>
          <w:p w14:paraId="758B5371" w14:textId="3C2491D1"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(Sp1)</w:t>
            </w:r>
          </w:p>
          <w:p w14:paraId="61FACB20" w14:textId="77777777" w:rsidR="0064035A" w:rsidRPr="000421F8" w:rsidRDefault="0064035A" w:rsidP="00C57822">
            <w:pPr>
              <w:jc w:val="center"/>
              <w:rPr>
                <w:rFonts w:cstheme="minorHAnsi"/>
                <w:sz w:val="20"/>
                <w:szCs w:val="24"/>
              </w:rPr>
            </w:pPr>
          </w:p>
          <w:p w14:paraId="606C98B1" w14:textId="77777777" w:rsidR="0064035A" w:rsidRPr="000421F8" w:rsidRDefault="0064035A" w:rsidP="00C57822">
            <w:pPr>
              <w:jc w:val="center"/>
              <w:rPr>
                <w:rFonts w:cstheme="minorHAnsi"/>
                <w:sz w:val="20"/>
                <w:szCs w:val="24"/>
              </w:rPr>
            </w:pPr>
            <w:r w:rsidRPr="000421F8">
              <w:rPr>
                <w:rFonts w:cstheme="minorHAnsi"/>
                <w:sz w:val="20"/>
                <w:szCs w:val="24"/>
              </w:rPr>
              <w:t>To know that money can be used to buy items.</w:t>
            </w:r>
          </w:p>
          <w:p w14:paraId="7D0D0AC9" w14:textId="58DCC97C"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(Sp1)</w:t>
            </w:r>
          </w:p>
          <w:p w14:paraId="292A7456" w14:textId="77777777" w:rsidR="005E40B9" w:rsidRPr="000421F8" w:rsidRDefault="005E40B9" w:rsidP="00C57822">
            <w:pPr>
              <w:jc w:val="center"/>
              <w:rPr>
                <w:rFonts w:cstheme="minorHAnsi"/>
                <w:b/>
                <w:sz w:val="20"/>
                <w:szCs w:val="24"/>
              </w:rPr>
            </w:pPr>
          </w:p>
          <w:p w14:paraId="71941454" w14:textId="555CA2FE" w:rsidR="005E40B9" w:rsidRPr="000421F8" w:rsidRDefault="005E40B9" w:rsidP="005E40B9">
            <w:pPr>
              <w:jc w:val="center"/>
              <w:rPr>
                <w:rFonts w:cstheme="minorHAnsi"/>
                <w:b/>
                <w:sz w:val="20"/>
                <w:szCs w:val="24"/>
              </w:rPr>
            </w:pPr>
            <w:r w:rsidRPr="000421F8">
              <w:rPr>
                <w:rFonts w:cstheme="minorHAnsi"/>
                <w:sz w:val="20"/>
                <w:szCs w:val="24"/>
              </w:rPr>
              <w:t xml:space="preserve">To begin to say the months of the year in order. </w:t>
            </w:r>
            <w:r w:rsidRPr="000421F8">
              <w:rPr>
                <w:rFonts w:cstheme="minorHAnsi"/>
                <w:b/>
                <w:sz w:val="20"/>
                <w:szCs w:val="24"/>
              </w:rPr>
              <w:t>(</w:t>
            </w:r>
            <w:r w:rsidR="00780719" w:rsidRPr="000421F8">
              <w:rPr>
                <w:rFonts w:cstheme="minorHAnsi"/>
                <w:b/>
                <w:sz w:val="20"/>
                <w:szCs w:val="24"/>
              </w:rPr>
              <w:t>Sp1</w:t>
            </w:r>
            <w:r w:rsidRPr="000421F8">
              <w:rPr>
                <w:rFonts w:cstheme="minorHAnsi"/>
                <w:b/>
                <w:sz w:val="20"/>
                <w:szCs w:val="24"/>
              </w:rPr>
              <w:t>)</w:t>
            </w:r>
          </w:p>
          <w:p w14:paraId="1A606BA6" w14:textId="77777777" w:rsidR="0064035A" w:rsidRPr="000421F8" w:rsidRDefault="0064035A" w:rsidP="00C57822">
            <w:pPr>
              <w:jc w:val="center"/>
              <w:rPr>
                <w:rFonts w:cstheme="minorHAnsi"/>
                <w:sz w:val="20"/>
                <w:szCs w:val="24"/>
              </w:rPr>
            </w:pPr>
          </w:p>
          <w:p w14:paraId="7863C138" w14:textId="000E8285" w:rsidR="0064035A" w:rsidRPr="000421F8" w:rsidRDefault="0064035A" w:rsidP="00C57822">
            <w:pPr>
              <w:jc w:val="center"/>
              <w:rPr>
                <w:rFonts w:cstheme="minorHAnsi"/>
                <w:b/>
                <w:sz w:val="20"/>
                <w:szCs w:val="24"/>
              </w:rPr>
            </w:pPr>
            <w:r w:rsidRPr="000421F8">
              <w:rPr>
                <w:rFonts w:cstheme="minorHAnsi"/>
                <w:sz w:val="20"/>
                <w:szCs w:val="24"/>
              </w:rPr>
              <w:t xml:space="preserve">To understand and use a range of prepositions in everyday contexts. </w:t>
            </w:r>
            <w:r w:rsidRPr="000421F8">
              <w:rPr>
                <w:rFonts w:cstheme="minorHAnsi"/>
                <w:b/>
                <w:sz w:val="20"/>
                <w:szCs w:val="24"/>
              </w:rPr>
              <w:t>(Sp1)</w:t>
            </w:r>
          </w:p>
          <w:p w14:paraId="47B1D92B" w14:textId="77777777" w:rsidR="0064035A" w:rsidRPr="000421F8" w:rsidRDefault="0064035A" w:rsidP="00C57822">
            <w:pPr>
              <w:jc w:val="center"/>
              <w:rPr>
                <w:rFonts w:cstheme="minorHAnsi"/>
                <w:sz w:val="20"/>
                <w:szCs w:val="24"/>
              </w:rPr>
            </w:pPr>
          </w:p>
          <w:p w14:paraId="25F87975" w14:textId="77777777" w:rsidR="0064035A" w:rsidRPr="000421F8" w:rsidRDefault="0064035A" w:rsidP="00C57822">
            <w:pPr>
              <w:jc w:val="center"/>
              <w:rPr>
                <w:rFonts w:cstheme="minorHAnsi"/>
                <w:sz w:val="20"/>
                <w:szCs w:val="24"/>
              </w:rPr>
            </w:pPr>
            <w:r w:rsidRPr="000421F8">
              <w:rPr>
                <w:rFonts w:cstheme="minorHAnsi"/>
                <w:sz w:val="20"/>
                <w:szCs w:val="24"/>
              </w:rPr>
              <w:t xml:space="preserve">To know the difference between odd and even. </w:t>
            </w:r>
            <w:r w:rsidRPr="000421F8">
              <w:rPr>
                <w:rFonts w:cstheme="minorHAnsi"/>
                <w:b/>
                <w:sz w:val="20"/>
                <w:szCs w:val="24"/>
              </w:rPr>
              <w:t>(Sp1)</w:t>
            </w:r>
          </w:p>
        </w:tc>
        <w:tc>
          <w:tcPr>
            <w:tcW w:w="2021" w:type="dxa"/>
          </w:tcPr>
          <w:p w14:paraId="0BDCCE22" w14:textId="77777777" w:rsidR="0064035A" w:rsidRPr="000421F8" w:rsidRDefault="0064035A" w:rsidP="00C57822">
            <w:pPr>
              <w:jc w:val="center"/>
              <w:rPr>
                <w:rFonts w:cstheme="minorHAnsi"/>
                <w:sz w:val="20"/>
                <w:szCs w:val="24"/>
              </w:rPr>
            </w:pPr>
            <w:r w:rsidRPr="000421F8">
              <w:rPr>
                <w:rFonts w:cstheme="minorHAnsi"/>
                <w:sz w:val="20"/>
                <w:szCs w:val="24"/>
              </w:rPr>
              <w:t xml:space="preserve">To know that addition involves combining two or more groups of objects. </w:t>
            </w:r>
          </w:p>
          <w:p w14:paraId="48583793" w14:textId="6D4F8069" w:rsidR="0064035A" w:rsidRPr="000421F8" w:rsidRDefault="0064035A" w:rsidP="00C57822">
            <w:pPr>
              <w:jc w:val="center"/>
              <w:rPr>
                <w:rFonts w:cstheme="minorHAnsi"/>
                <w:b/>
                <w:sz w:val="20"/>
                <w:szCs w:val="24"/>
              </w:rPr>
            </w:pPr>
            <w:r w:rsidRPr="000421F8">
              <w:rPr>
                <w:rFonts w:cstheme="minorHAnsi"/>
                <w:b/>
                <w:sz w:val="20"/>
                <w:szCs w:val="24"/>
              </w:rPr>
              <w:t>(Sp2)</w:t>
            </w:r>
          </w:p>
          <w:p w14:paraId="1DFE2AAB" w14:textId="77777777" w:rsidR="0064035A" w:rsidRPr="000421F8" w:rsidRDefault="0064035A" w:rsidP="00C57822">
            <w:pPr>
              <w:jc w:val="center"/>
              <w:rPr>
                <w:rFonts w:cstheme="minorHAnsi"/>
                <w:sz w:val="20"/>
                <w:szCs w:val="24"/>
              </w:rPr>
            </w:pPr>
          </w:p>
          <w:p w14:paraId="7B58D379" w14:textId="3AB7929A" w:rsidR="0064035A" w:rsidRPr="000421F8" w:rsidRDefault="0064035A" w:rsidP="00C57822">
            <w:pPr>
              <w:jc w:val="center"/>
              <w:rPr>
                <w:rFonts w:cstheme="minorHAnsi"/>
                <w:sz w:val="20"/>
                <w:szCs w:val="24"/>
              </w:rPr>
            </w:pPr>
            <w:r w:rsidRPr="000421F8">
              <w:rPr>
                <w:rFonts w:cstheme="minorHAnsi"/>
                <w:sz w:val="20"/>
                <w:szCs w:val="24"/>
              </w:rPr>
              <w:t xml:space="preserve">To read addition number sentences. </w:t>
            </w:r>
            <w:r w:rsidRPr="000421F8">
              <w:rPr>
                <w:rFonts w:cstheme="minorHAnsi"/>
                <w:b/>
                <w:sz w:val="20"/>
                <w:szCs w:val="24"/>
              </w:rPr>
              <w:t>(Sp2)</w:t>
            </w:r>
            <w:r w:rsidRPr="000421F8">
              <w:rPr>
                <w:rFonts w:cstheme="minorHAnsi"/>
                <w:sz w:val="20"/>
                <w:szCs w:val="24"/>
              </w:rPr>
              <w:t xml:space="preserve"> </w:t>
            </w:r>
          </w:p>
          <w:p w14:paraId="2F7FE56E" w14:textId="77777777" w:rsidR="0064035A" w:rsidRPr="000421F8" w:rsidRDefault="0064035A" w:rsidP="00C57822">
            <w:pPr>
              <w:jc w:val="center"/>
              <w:rPr>
                <w:rFonts w:cstheme="minorHAnsi"/>
                <w:sz w:val="20"/>
                <w:szCs w:val="24"/>
              </w:rPr>
            </w:pPr>
          </w:p>
          <w:p w14:paraId="5DD1277A" w14:textId="77777777" w:rsidR="0064035A" w:rsidRPr="000421F8" w:rsidRDefault="0064035A" w:rsidP="00C57822">
            <w:pPr>
              <w:jc w:val="center"/>
              <w:rPr>
                <w:rFonts w:cstheme="minorHAnsi"/>
                <w:sz w:val="20"/>
                <w:szCs w:val="24"/>
              </w:rPr>
            </w:pPr>
            <w:r w:rsidRPr="000421F8">
              <w:rPr>
                <w:rFonts w:cstheme="minorHAnsi"/>
                <w:sz w:val="20"/>
                <w:szCs w:val="24"/>
              </w:rPr>
              <w:t xml:space="preserve">To know that subtraction involves removing an object from a group. </w:t>
            </w:r>
          </w:p>
          <w:p w14:paraId="19B5B754" w14:textId="3BE458D9" w:rsidR="0064035A" w:rsidRPr="000421F8" w:rsidRDefault="0064035A" w:rsidP="00C57822">
            <w:pPr>
              <w:jc w:val="center"/>
              <w:rPr>
                <w:rFonts w:cstheme="minorHAnsi"/>
                <w:b/>
                <w:sz w:val="20"/>
                <w:szCs w:val="24"/>
              </w:rPr>
            </w:pPr>
            <w:r w:rsidRPr="000421F8">
              <w:rPr>
                <w:rFonts w:cstheme="minorHAnsi"/>
                <w:b/>
                <w:sz w:val="20"/>
                <w:szCs w:val="24"/>
              </w:rPr>
              <w:t>(Sp2)</w:t>
            </w:r>
          </w:p>
          <w:p w14:paraId="42315B64" w14:textId="77777777" w:rsidR="0064035A" w:rsidRPr="000421F8" w:rsidRDefault="0064035A" w:rsidP="00C57822">
            <w:pPr>
              <w:jc w:val="center"/>
              <w:rPr>
                <w:rFonts w:cstheme="minorHAnsi"/>
                <w:sz w:val="20"/>
                <w:szCs w:val="24"/>
              </w:rPr>
            </w:pPr>
          </w:p>
          <w:p w14:paraId="6B46DA6B" w14:textId="0CE530F3" w:rsidR="0064035A" w:rsidRPr="000421F8" w:rsidRDefault="0064035A" w:rsidP="00C57822">
            <w:pPr>
              <w:jc w:val="center"/>
              <w:rPr>
                <w:rFonts w:cstheme="minorHAnsi"/>
                <w:b/>
                <w:sz w:val="20"/>
                <w:szCs w:val="24"/>
              </w:rPr>
            </w:pPr>
            <w:r w:rsidRPr="000421F8">
              <w:rPr>
                <w:rFonts w:cstheme="minorHAnsi"/>
                <w:sz w:val="20"/>
                <w:szCs w:val="24"/>
              </w:rPr>
              <w:t xml:space="preserve">To know the names of some 3D shapes. </w:t>
            </w:r>
            <w:r w:rsidRPr="000421F8">
              <w:rPr>
                <w:rFonts w:cstheme="minorHAnsi"/>
                <w:b/>
                <w:sz w:val="20"/>
                <w:szCs w:val="24"/>
              </w:rPr>
              <w:t>(Sp2)</w:t>
            </w:r>
          </w:p>
          <w:p w14:paraId="4F9391B9" w14:textId="77777777" w:rsidR="0064035A" w:rsidRPr="000421F8" w:rsidRDefault="0064035A" w:rsidP="00C57822">
            <w:pPr>
              <w:jc w:val="center"/>
              <w:rPr>
                <w:rFonts w:cstheme="minorHAnsi"/>
                <w:sz w:val="20"/>
                <w:szCs w:val="24"/>
              </w:rPr>
            </w:pPr>
          </w:p>
          <w:p w14:paraId="183630F6" w14:textId="7AD45D46" w:rsidR="0064035A" w:rsidRPr="000421F8" w:rsidRDefault="0064035A" w:rsidP="00C57822">
            <w:pPr>
              <w:jc w:val="center"/>
              <w:rPr>
                <w:rFonts w:cstheme="minorHAnsi"/>
                <w:b/>
                <w:sz w:val="20"/>
                <w:szCs w:val="24"/>
              </w:rPr>
            </w:pPr>
            <w:r w:rsidRPr="000421F8">
              <w:rPr>
                <w:rFonts w:cstheme="minorHAnsi"/>
                <w:sz w:val="20"/>
                <w:szCs w:val="24"/>
              </w:rPr>
              <w:t xml:space="preserve">To know that 3D shapes have faces, vertices and edges. </w:t>
            </w:r>
            <w:r w:rsidRPr="000421F8">
              <w:rPr>
                <w:rFonts w:cstheme="minorHAnsi"/>
                <w:b/>
                <w:sz w:val="20"/>
                <w:szCs w:val="24"/>
              </w:rPr>
              <w:t>(Sp2)</w:t>
            </w:r>
          </w:p>
          <w:p w14:paraId="400B4DE6" w14:textId="77777777" w:rsidR="00780719" w:rsidRPr="000421F8" w:rsidRDefault="00780719" w:rsidP="00C57822">
            <w:pPr>
              <w:jc w:val="center"/>
              <w:rPr>
                <w:rFonts w:cstheme="minorHAnsi"/>
                <w:b/>
                <w:sz w:val="20"/>
                <w:szCs w:val="24"/>
              </w:rPr>
            </w:pPr>
          </w:p>
          <w:p w14:paraId="07985A7F" w14:textId="77777777" w:rsidR="00780719" w:rsidRPr="000421F8" w:rsidRDefault="00780719" w:rsidP="00780719">
            <w:pPr>
              <w:jc w:val="center"/>
              <w:rPr>
                <w:rFonts w:cstheme="minorHAnsi"/>
                <w:sz w:val="20"/>
                <w:szCs w:val="24"/>
              </w:rPr>
            </w:pPr>
            <w:r w:rsidRPr="000421F8">
              <w:rPr>
                <w:rFonts w:cstheme="minorHAnsi"/>
                <w:sz w:val="20"/>
                <w:szCs w:val="24"/>
              </w:rPr>
              <w:t xml:space="preserve">To say the days of the week in order. </w:t>
            </w:r>
          </w:p>
          <w:p w14:paraId="1CE9429E" w14:textId="77777777" w:rsidR="0064035A" w:rsidRPr="000421F8" w:rsidRDefault="0064035A" w:rsidP="00C57822">
            <w:pPr>
              <w:jc w:val="center"/>
              <w:rPr>
                <w:rFonts w:cstheme="minorHAnsi"/>
                <w:sz w:val="20"/>
                <w:szCs w:val="24"/>
              </w:rPr>
            </w:pPr>
          </w:p>
          <w:p w14:paraId="72010B08" w14:textId="3BAD6344" w:rsidR="0064035A" w:rsidRPr="000421F8" w:rsidRDefault="0064035A" w:rsidP="00C57822">
            <w:pPr>
              <w:jc w:val="center"/>
              <w:rPr>
                <w:rFonts w:cstheme="minorHAnsi"/>
                <w:b/>
                <w:sz w:val="20"/>
                <w:szCs w:val="24"/>
              </w:rPr>
            </w:pPr>
            <w:r w:rsidRPr="000421F8">
              <w:rPr>
                <w:rFonts w:cstheme="minorHAnsi"/>
                <w:sz w:val="20"/>
                <w:szCs w:val="24"/>
              </w:rPr>
              <w:t xml:space="preserve">To be able to count, order and recognise numbers to 20. </w:t>
            </w:r>
            <w:r w:rsidRPr="000421F8">
              <w:rPr>
                <w:rFonts w:cstheme="minorHAnsi"/>
                <w:b/>
                <w:sz w:val="20"/>
                <w:szCs w:val="24"/>
              </w:rPr>
              <w:t>(Sp2)</w:t>
            </w:r>
          </w:p>
          <w:p w14:paraId="05C60691" w14:textId="77777777" w:rsidR="0064035A" w:rsidRPr="000421F8" w:rsidRDefault="0064035A" w:rsidP="00C57822">
            <w:pPr>
              <w:jc w:val="center"/>
              <w:rPr>
                <w:rFonts w:cstheme="minorHAnsi"/>
                <w:sz w:val="20"/>
                <w:szCs w:val="24"/>
              </w:rPr>
            </w:pPr>
          </w:p>
          <w:p w14:paraId="479218AF" w14:textId="77777777" w:rsidR="0064035A" w:rsidRPr="000421F8" w:rsidRDefault="0064035A" w:rsidP="00C57822">
            <w:pPr>
              <w:jc w:val="center"/>
              <w:rPr>
                <w:rFonts w:cstheme="minorHAnsi"/>
                <w:sz w:val="20"/>
                <w:szCs w:val="24"/>
              </w:rPr>
            </w:pPr>
            <w:r w:rsidRPr="000421F8">
              <w:rPr>
                <w:rFonts w:cstheme="minorHAnsi"/>
                <w:sz w:val="20"/>
                <w:szCs w:val="24"/>
              </w:rPr>
              <w:t>To use a number line to help solve simple addition and subtraction number problems</w:t>
            </w:r>
          </w:p>
          <w:p w14:paraId="2D111E8E" w14:textId="18F69A81" w:rsidR="0064035A" w:rsidRPr="000421F8" w:rsidRDefault="0064035A"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(Sp2)</w:t>
            </w:r>
          </w:p>
          <w:p w14:paraId="04CDEFC0" w14:textId="77777777" w:rsidR="0064035A" w:rsidRPr="000421F8" w:rsidRDefault="0064035A" w:rsidP="00C57822">
            <w:pPr>
              <w:jc w:val="center"/>
              <w:rPr>
                <w:rFonts w:cstheme="minorHAnsi"/>
                <w:sz w:val="20"/>
                <w:szCs w:val="24"/>
              </w:rPr>
            </w:pPr>
          </w:p>
          <w:p w14:paraId="6B735B22" w14:textId="77777777" w:rsidR="0064035A" w:rsidRPr="000421F8" w:rsidRDefault="0064035A" w:rsidP="00C57822">
            <w:pPr>
              <w:jc w:val="center"/>
              <w:rPr>
                <w:rFonts w:cstheme="minorHAnsi"/>
                <w:sz w:val="20"/>
                <w:szCs w:val="24"/>
              </w:rPr>
            </w:pPr>
          </w:p>
          <w:p w14:paraId="437C2502" w14:textId="77777777" w:rsidR="0064035A" w:rsidRPr="000421F8" w:rsidRDefault="0064035A" w:rsidP="00C57822">
            <w:pPr>
              <w:jc w:val="center"/>
              <w:rPr>
                <w:rFonts w:cstheme="minorHAnsi"/>
                <w:sz w:val="20"/>
                <w:szCs w:val="24"/>
              </w:rPr>
            </w:pPr>
          </w:p>
        </w:tc>
        <w:tc>
          <w:tcPr>
            <w:tcW w:w="2021" w:type="dxa"/>
            <w:gridSpan w:val="2"/>
          </w:tcPr>
          <w:p w14:paraId="1D585B3F" w14:textId="77777777" w:rsidR="0064035A" w:rsidRPr="000421F8" w:rsidRDefault="0064035A" w:rsidP="00C57822">
            <w:pPr>
              <w:jc w:val="center"/>
              <w:rPr>
                <w:rFonts w:cstheme="minorHAnsi"/>
                <w:sz w:val="20"/>
                <w:szCs w:val="24"/>
              </w:rPr>
            </w:pPr>
            <w:r w:rsidRPr="000421F8">
              <w:rPr>
                <w:rFonts w:cstheme="minorHAnsi"/>
                <w:sz w:val="20"/>
                <w:szCs w:val="24"/>
              </w:rPr>
              <w:t>To know that the word ‘more’ indicates that the group is getting larger.</w:t>
            </w:r>
          </w:p>
          <w:p w14:paraId="0CA488BC" w14:textId="30DCAFFD" w:rsidR="0064035A" w:rsidRPr="000421F8" w:rsidRDefault="0064035A"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(Su1)</w:t>
            </w:r>
          </w:p>
          <w:p w14:paraId="6536A508" w14:textId="77777777" w:rsidR="0064035A" w:rsidRPr="000421F8" w:rsidRDefault="0064035A" w:rsidP="00C57822">
            <w:pPr>
              <w:jc w:val="center"/>
              <w:rPr>
                <w:rFonts w:cstheme="minorHAnsi"/>
                <w:sz w:val="20"/>
                <w:szCs w:val="24"/>
              </w:rPr>
            </w:pPr>
            <w:r w:rsidRPr="000421F8">
              <w:rPr>
                <w:rFonts w:cstheme="minorHAnsi"/>
                <w:sz w:val="20"/>
                <w:szCs w:val="24"/>
              </w:rPr>
              <w:t>To know that the word ‘less’ indicates that a group is getting smaller.</w:t>
            </w:r>
          </w:p>
          <w:p w14:paraId="1F1E40F5" w14:textId="7C6609BB"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(Su1)</w:t>
            </w:r>
          </w:p>
          <w:p w14:paraId="7190455D" w14:textId="77777777" w:rsidR="0064035A" w:rsidRPr="000421F8" w:rsidRDefault="0064035A" w:rsidP="00C57822">
            <w:pPr>
              <w:jc w:val="center"/>
              <w:rPr>
                <w:rFonts w:cstheme="minorHAnsi"/>
                <w:sz w:val="20"/>
                <w:szCs w:val="24"/>
              </w:rPr>
            </w:pPr>
          </w:p>
          <w:p w14:paraId="329D8928" w14:textId="77777777" w:rsidR="0064035A" w:rsidRPr="000421F8" w:rsidRDefault="0064035A" w:rsidP="00C57822">
            <w:pPr>
              <w:jc w:val="center"/>
              <w:rPr>
                <w:rFonts w:cstheme="minorHAnsi"/>
                <w:sz w:val="20"/>
                <w:szCs w:val="24"/>
              </w:rPr>
            </w:pPr>
            <w:r w:rsidRPr="000421F8">
              <w:rPr>
                <w:rFonts w:cstheme="minorHAnsi"/>
                <w:sz w:val="20"/>
                <w:szCs w:val="24"/>
              </w:rPr>
              <w:t xml:space="preserve">To be able to count, order and recognise numbers to 20. </w:t>
            </w:r>
          </w:p>
          <w:p w14:paraId="66AEB45E" w14:textId="60A3846B" w:rsidR="0064035A" w:rsidRPr="000421F8" w:rsidRDefault="0064035A" w:rsidP="00C57822">
            <w:pPr>
              <w:jc w:val="center"/>
              <w:rPr>
                <w:rFonts w:cstheme="minorHAnsi"/>
                <w:b/>
                <w:sz w:val="20"/>
                <w:szCs w:val="24"/>
              </w:rPr>
            </w:pPr>
            <w:r w:rsidRPr="000421F8">
              <w:rPr>
                <w:rFonts w:cstheme="minorHAnsi"/>
                <w:b/>
                <w:sz w:val="20"/>
                <w:szCs w:val="24"/>
              </w:rPr>
              <w:t>(Su1)</w:t>
            </w:r>
          </w:p>
          <w:p w14:paraId="7C1BE23F" w14:textId="77777777" w:rsidR="0064035A" w:rsidRPr="000421F8" w:rsidRDefault="0064035A" w:rsidP="00C57822">
            <w:pPr>
              <w:jc w:val="center"/>
              <w:rPr>
                <w:rFonts w:cstheme="minorHAnsi"/>
                <w:sz w:val="20"/>
                <w:szCs w:val="24"/>
              </w:rPr>
            </w:pPr>
          </w:p>
          <w:p w14:paraId="3C92DBE7" w14:textId="77777777" w:rsidR="0064035A" w:rsidRPr="000421F8" w:rsidRDefault="0064035A" w:rsidP="00C57822">
            <w:pPr>
              <w:jc w:val="center"/>
              <w:rPr>
                <w:rFonts w:cstheme="minorHAnsi"/>
                <w:sz w:val="20"/>
                <w:szCs w:val="24"/>
              </w:rPr>
            </w:pPr>
            <w:r w:rsidRPr="000421F8">
              <w:rPr>
                <w:rFonts w:cstheme="minorHAnsi"/>
                <w:sz w:val="20"/>
                <w:szCs w:val="24"/>
              </w:rPr>
              <w:t xml:space="preserve">To count forwards and backwards to 20. </w:t>
            </w:r>
          </w:p>
          <w:p w14:paraId="574A7149" w14:textId="690AF96B" w:rsidR="0064035A" w:rsidRPr="000421F8" w:rsidRDefault="0064035A" w:rsidP="00C57822">
            <w:pPr>
              <w:jc w:val="center"/>
              <w:rPr>
                <w:rFonts w:cstheme="minorHAnsi"/>
                <w:b/>
                <w:sz w:val="20"/>
                <w:szCs w:val="24"/>
              </w:rPr>
            </w:pPr>
            <w:r w:rsidRPr="000421F8">
              <w:rPr>
                <w:rFonts w:cstheme="minorHAnsi"/>
                <w:b/>
                <w:sz w:val="20"/>
                <w:szCs w:val="24"/>
              </w:rPr>
              <w:t>(Su1)</w:t>
            </w:r>
          </w:p>
          <w:p w14:paraId="650F692B" w14:textId="77777777" w:rsidR="0064035A" w:rsidRPr="000421F8" w:rsidRDefault="0064035A" w:rsidP="00C57822">
            <w:pPr>
              <w:jc w:val="center"/>
              <w:rPr>
                <w:rFonts w:cstheme="minorHAnsi"/>
                <w:sz w:val="20"/>
                <w:szCs w:val="24"/>
              </w:rPr>
            </w:pPr>
          </w:p>
          <w:p w14:paraId="5DE8D004" w14:textId="1B4274A9" w:rsidR="0064035A" w:rsidRPr="000421F8" w:rsidRDefault="0064035A" w:rsidP="00C57822">
            <w:pPr>
              <w:jc w:val="center"/>
              <w:rPr>
                <w:rFonts w:cstheme="minorHAnsi"/>
                <w:b/>
                <w:sz w:val="20"/>
                <w:szCs w:val="24"/>
              </w:rPr>
            </w:pPr>
            <w:r w:rsidRPr="000421F8">
              <w:rPr>
                <w:rFonts w:cstheme="minorHAnsi"/>
                <w:sz w:val="20"/>
                <w:szCs w:val="24"/>
              </w:rPr>
              <w:t xml:space="preserve">To know that length, weight and capacity can be measured using standard units. </w:t>
            </w:r>
            <w:r w:rsidRPr="000421F8">
              <w:rPr>
                <w:rFonts w:cstheme="minorHAnsi"/>
                <w:b/>
                <w:sz w:val="20"/>
                <w:szCs w:val="24"/>
              </w:rPr>
              <w:t>(Su1)</w:t>
            </w:r>
          </w:p>
          <w:p w14:paraId="5F82294C" w14:textId="77777777" w:rsidR="0064035A" w:rsidRPr="000421F8" w:rsidRDefault="0064035A" w:rsidP="00C57822">
            <w:pPr>
              <w:jc w:val="center"/>
              <w:rPr>
                <w:rFonts w:cstheme="minorHAnsi"/>
                <w:sz w:val="20"/>
                <w:szCs w:val="24"/>
              </w:rPr>
            </w:pPr>
          </w:p>
          <w:p w14:paraId="478102C4" w14:textId="1F772167" w:rsidR="0064035A" w:rsidRPr="000421F8" w:rsidRDefault="0064035A" w:rsidP="00C57822">
            <w:pPr>
              <w:jc w:val="center"/>
              <w:rPr>
                <w:rFonts w:cstheme="minorHAnsi"/>
                <w:b/>
                <w:sz w:val="20"/>
                <w:szCs w:val="24"/>
              </w:rPr>
            </w:pPr>
            <w:r w:rsidRPr="000421F8">
              <w:rPr>
                <w:rFonts w:cstheme="minorHAnsi"/>
                <w:sz w:val="20"/>
                <w:szCs w:val="24"/>
              </w:rPr>
              <w:t xml:space="preserve">To know that halving means splitting a quantity in two and doubling means having two quantities of the same amounts. </w:t>
            </w:r>
            <w:r w:rsidRPr="000421F8">
              <w:rPr>
                <w:rFonts w:cstheme="minorHAnsi"/>
                <w:b/>
                <w:sz w:val="20"/>
                <w:szCs w:val="24"/>
              </w:rPr>
              <w:t>(Su1)</w:t>
            </w:r>
          </w:p>
          <w:p w14:paraId="38492943" w14:textId="77777777" w:rsidR="0064035A" w:rsidRPr="000421F8" w:rsidRDefault="0064035A" w:rsidP="00C57822">
            <w:pPr>
              <w:jc w:val="center"/>
              <w:rPr>
                <w:rFonts w:cstheme="minorHAnsi"/>
                <w:sz w:val="20"/>
                <w:szCs w:val="24"/>
              </w:rPr>
            </w:pPr>
          </w:p>
          <w:p w14:paraId="21075D02" w14:textId="77777777" w:rsidR="0064035A" w:rsidRPr="000421F8" w:rsidRDefault="0064035A" w:rsidP="00C57822">
            <w:pPr>
              <w:jc w:val="center"/>
              <w:rPr>
                <w:rFonts w:cstheme="minorHAnsi"/>
                <w:sz w:val="20"/>
                <w:szCs w:val="24"/>
              </w:rPr>
            </w:pPr>
            <w:r w:rsidRPr="000421F8">
              <w:rPr>
                <w:rFonts w:cstheme="minorHAnsi"/>
                <w:sz w:val="20"/>
                <w:szCs w:val="24"/>
              </w:rPr>
              <w:t xml:space="preserve">To know that sharing equally means everyone has the same amount of an object. </w:t>
            </w:r>
          </w:p>
          <w:p w14:paraId="519B4FBA" w14:textId="3287EC6B" w:rsidR="0064035A" w:rsidRPr="000421F8" w:rsidRDefault="0064035A" w:rsidP="00C57822">
            <w:pPr>
              <w:jc w:val="center"/>
              <w:rPr>
                <w:rFonts w:cstheme="minorHAnsi"/>
                <w:sz w:val="20"/>
                <w:szCs w:val="24"/>
              </w:rPr>
            </w:pPr>
            <w:r w:rsidRPr="000421F8">
              <w:rPr>
                <w:rFonts w:cstheme="minorHAnsi"/>
                <w:b/>
                <w:sz w:val="20"/>
                <w:szCs w:val="24"/>
              </w:rPr>
              <w:t>(Su1)</w:t>
            </w:r>
            <w:r w:rsidRPr="000421F8">
              <w:rPr>
                <w:rFonts w:cstheme="minorHAnsi"/>
                <w:sz w:val="20"/>
                <w:szCs w:val="24"/>
              </w:rPr>
              <w:t xml:space="preserve"> </w:t>
            </w:r>
          </w:p>
          <w:p w14:paraId="2385A4C8" w14:textId="77777777" w:rsidR="0064035A" w:rsidRPr="000421F8" w:rsidRDefault="0064035A" w:rsidP="00C57822">
            <w:pPr>
              <w:jc w:val="center"/>
              <w:rPr>
                <w:rFonts w:cstheme="minorHAnsi"/>
                <w:sz w:val="20"/>
                <w:szCs w:val="24"/>
              </w:rPr>
            </w:pPr>
          </w:p>
          <w:p w14:paraId="4E4E783F" w14:textId="553A59F0" w:rsidR="0064035A" w:rsidRPr="000421F8" w:rsidRDefault="0064035A" w:rsidP="00D0471D">
            <w:pPr>
              <w:jc w:val="center"/>
              <w:rPr>
                <w:rFonts w:cstheme="minorHAnsi"/>
                <w:sz w:val="20"/>
                <w:szCs w:val="24"/>
              </w:rPr>
            </w:pPr>
            <w:r w:rsidRPr="000421F8">
              <w:rPr>
                <w:rFonts w:cstheme="minorHAnsi"/>
                <w:sz w:val="20"/>
                <w:szCs w:val="24"/>
              </w:rPr>
              <w:t xml:space="preserve">To know that the long hand represents the minutes and the short hand represents hours.  </w:t>
            </w:r>
          </w:p>
          <w:p w14:paraId="3B5406D3" w14:textId="3367F562" w:rsidR="0064035A" w:rsidRPr="000421F8" w:rsidRDefault="0064035A" w:rsidP="00D0471D">
            <w:pPr>
              <w:jc w:val="center"/>
              <w:rPr>
                <w:rFonts w:cstheme="minorHAnsi"/>
                <w:sz w:val="20"/>
                <w:szCs w:val="24"/>
              </w:rPr>
            </w:pPr>
            <w:r w:rsidRPr="000421F8">
              <w:rPr>
                <w:rFonts w:cstheme="minorHAnsi"/>
                <w:b/>
                <w:sz w:val="20"/>
                <w:szCs w:val="24"/>
              </w:rPr>
              <w:t>(Su1)</w:t>
            </w:r>
          </w:p>
        </w:tc>
        <w:tc>
          <w:tcPr>
            <w:tcW w:w="2022" w:type="dxa"/>
          </w:tcPr>
          <w:p w14:paraId="69FD3B10" w14:textId="77777777" w:rsidR="0064035A" w:rsidRPr="000421F8" w:rsidRDefault="0064035A" w:rsidP="00C57822">
            <w:pPr>
              <w:jc w:val="center"/>
              <w:rPr>
                <w:rFonts w:cstheme="minorHAnsi"/>
                <w:b/>
                <w:sz w:val="20"/>
                <w:szCs w:val="24"/>
              </w:rPr>
            </w:pPr>
            <w:r w:rsidRPr="000421F8">
              <w:rPr>
                <w:rFonts w:cstheme="minorHAnsi"/>
                <w:sz w:val="20"/>
                <w:szCs w:val="24"/>
              </w:rPr>
              <w:t xml:space="preserve">To know the names of some 3D shapes. </w:t>
            </w:r>
            <w:r w:rsidRPr="000421F8">
              <w:rPr>
                <w:rFonts w:cstheme="minorHAnsi"/>
                <w:b/>
                <w:sz w:val="20"/>
                <w:szCs w:val="24"/>
              </w:rPr>
              <w:t>(Su2)</w:t>
            </w:r>
          </w:p>
          <w:p w14:paraId="21969C87" w14:textId="61B14DA9" w:rsidR="0064035A" w:rsidRPr="000421F8" w:rsidRDefault="0064035A" w:rsidP="00C57822">
            <w:pPr>
              <w:jc w:val="center"/>
              <w:rPr>
                <w:rFonts w:cstheme="minorHAnsi"/>
                <w:sz w:val="20"/>
                <w:szCs w:val="24"/>
              </w:rPr>
            </w:pPr>
            <w:r w:rsidRPr="000421F8">
              <w:rPr>
                <w:rFonts w:cstheme="minorHAnsi"/>
                <w:sz w:val="20"/>
                <w:szCs w:val="24"/>
              </w:rPr>
              <w:t xml:space="preserve"> </w:t>
            </w:r>
          </w:p>
          <w:p w14:paraId="1A8D4898" w14:textId="77777777" w:rsidR="0064035A" w:rsidRPr="000421F8" w:rsidRDefault="0064035A" w:rsidP="00C57822">
            <w:pPr>
              <w:jc w:val="center"/>
              <w:rPr>
                <w:rFonts w:cstheme="minorHAnsi"/>
                <w:sz w:val="20"/>
                <w:szCs w:val="24"/>
              </w:rPr>
            </w:pPr>
            <w:r w:rsidRPr="000421F8">
              <w:rPr>
                <w:rFonts w:cstheme="minorHAnsi"/>
                <w:sz w:val="20"/>
                <w:szCs w:val="24"/>
              </w:rPr>
              <w:t>To know that 3D shapes can have faces, vertices and edges.</w:t>
            </w:r>
          </w:p>
          <w:p w14:paraId="29FFB2A6" w14:textId="39269F53" w:rsidR="0064035A" w:rsidRPr="000421F8" w:rsidRDefault="0064035A"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(Su2)</w:t>
            </w:r>
          </w:p>
          <w:p w14:paraId="19BAFE29" w14:textId="77777777" w:rsidR="0064035A" w:rsidRPr="000421F8" w:rsidRDefault="0064035A" w:rsidP="00C57822">
            <w:pPr>
              <w:jc w:val="center"/>
              <w:rPr>
                <w:rFonts w:cstheme="minorHAnsi"/>
                <w:sz w:val="20"/>
                <w:szCs w:val="24"/>
              </w:rPr>
            </w:pPr>
          </w:p>
          <w:p w14:paraId="7F555FF3" w14:textId="77777777" w:rsidR="0064035A" w:rsidRPr="000421F8" w:rsidRDefault="0064035A" w:rsidP="00C57822">
            <w:pPr>
              <w:jc w:val="center"/>
              <w:rPr>
                <w:rFonts w:cstheme="minorHAnsi"/>
                <w:sz w:val="20"/>
                <w:szCs w:val="24"/>
              </w:rPr>
            </w:pPr>
            <w:r w:rsidRPr="000421F8">
              <w:rPr>
                <w:rFonts w:cstheme="minorHAnsi"/>
                <w:sz w:val="20"/>
                <w:szCs w:val="24"/>
              </w:rPr>
              <w:t xml:space="preserve">To know that addition involves combining groups of objects. </w:t>
            </w:r>
          </w:p>
          <w:p w14:paraId="51754858" w14:textId="590F5350" w:rsidR="0064035A" w:rsidRPr="000421F8" w:rsidRDefault="0064035A" w:rsidP="00C57822">
            <w:pPr>
              <w:jc w:val="center"/>
              <w:rPr>
                <w:rFonts w:cstheme="minorHAnsi"/>
                <w:b/>
                <w:sz w:val="20"/>
                <w:szCs w:val="24"/>
              </w:rPr>
            </w:pPr>
            <w:r w:rsidRPr="000421F8">
              <w:rPr>
                <w:rFonts w:cstheme="minorHAnsi"/>
                <w:b/>
                <w:sz w:val="20"/>
                <w:szCs w:val="24"/>
              </w:rPr>
              <w:t>(Su2)</w:t>
            </w:r>
          </w:p>
          <w:p w14:paraId="3BFC08EB" w14:textId="77777777" w:rsidR="0064035A" w:rsidRPr="000421F8" w:rsidRDefault="0064035A" w:rsidP="00C57822">
            <w:pPr>
              <w:jc w:val="center"/>
              <w:rPr>
                <w:rFonts w:cstheme="minorHAnsi"/>
                <w:sz w:val="20"/>
                <w:szCs w:val="24"/>
              </w:rPr>
            </w:pPr>
          </w:p>
          <w:p w14:paraId="1B654118" w14:textId="4EEEE594" w:rsidR="0064035A" w:rsidRPr="000421F8" w:rsidRDefault="0064035A" w:rsidP="00C57822">
            <w:pPr>
              <w:jc w:val="center"/>
              <w:rPr>
                <w:rFonts w:cstheme="minorHAnsi"/>
                <w:b/>
                <w:sz w:val="20"/>
                <w:szCs w:val="24"/>
              </w:rPr>
            </w:pPr>
            <w:r w:rsidRPr="000421F8">
              <w:rPr>
                <w:rFonts w:cstheme="minorHAnsi"/>
                <w:sz w:val="20"/>
                <w:szCs w:val="24"/>
              </w:rPr>
              <w:t xml:space="preserve">To read number addition sentences. </w:t>
            </w:r>
            <w:r w:rsidRPr="000421F8">
              <w:rPr>
                <w:rFonts w:cstheme="minorHAnsi"/>
                <w:b/>
                <w:sz w:val="20"/>
                <w:szCs w:val="24"/>
              </w:rPr>
              <w:t>(Su2)</w:t>
            </w:r>
          </w:p>
          <w:p w14:paraId="3DEA402C" w14:textId="77777777" w:rsidR="0064035A" w:rsidRPr="000421F8" w:rsidRDefault="0064035A" w:rsidP="00C57822">
            <w:pPr>
              <w:jc w:val="center"/>
              <w:rPr>
                <w:rFonts w:cstheme="minorHAnsi"/>
                <w:sz w:val="20"/>
                <w:szCs w:val="24"/>
              </w:rPr>
            </w:pPr>
          </w:p>
          <w:p w14:paraId="167F097E" w14:textId="77777777" w:rsidR="0064035A" w:rsidRPr="000421F8" w:rsidRDefault="0064035A" w:rsidP="00C57822">
            <w:pPr>
              <w:jc w:val="center"/>
              <w:rPr>
                <w:rFonts w:cstheme="minorHAnsi"/>
                <w:sz w:val="20"/>
                <w:szCs w:val="24"/>
              </w:rPr>
            </w:pPr>
            <w:r w:rsidRPr="000421F8">
              <w:rPr>
                <w:rFonts w:cstheme="minorHAnsi"/>
                <w:sz w:val="20"/>
                <w:szCs w:val="24"/>
              </w:rPr>
              <w:t xml:space="preserve">To be able to count, order and recognise numbers to 20. </w:t>
            </w:r>
            <w:r w:rsidRPr="000421F8">
              <w:rPr>
                <w:rFonts w:cstheme="minorHAnsi"/>
                <w:b/>
                <w:sz w:val="20"/>
                <w:szCs w:val="24"/>
              </w:rPr>
              <w:t>(Su2)</w:t>
            </w:r>
          </w:p>
          <w:p w14:paraId="229BDD19" w14:textId="77777777" w:rsidR="0064035A" w:rsidRPr="000421F8" w:rsidRDefault="0064035A" w:rsidP="00C57822">
            <w:pPr>
              <w:jc w:val="center"/>
              <w:rPr>
                <w:rFonts w:cstheme="minorHAnsi"/>
                <w:sz w:val="20"/>
                <w:szCs w:val="24"/>
              </w:rPr>
            </w:pPr>
          </w:p>
        </w:tc>
        <w:tc>
          <w:tcPr>
            <w:tcW w:w="1765" w:type="dxa"/>
            <w:vMerge/>
            <w:shd w:val="clear" w:color="auto" w:fill="FFFFFF" w:themeFill="background1"/>
          </w:tcPr>
          <w:p w14:paraId="507DD602" w14:textId="77777777" w:rsidR="0064035A" w:rsidRPr="000421F8" w:rsidRDefault="0064035A" w:rsidP="00C57822">
            <w:pPr>
              <w:jc w:val="center"/>
              <w:rPr>
                <w:rFonts w:cstheme="minorHAnsi"/>
                <w:sz w:val="20"/>
                <w:szCs w:val="24"/>
              </w:rPr>
            </w:pPr>
          </w:p>
        </w:tc>
      </w:tr>
      <w:tr w:rsidR="00C17870" w:rsidRPr="000421F8" w14:paraId="3D099D54" w14:textId="77777777" w:rsidTr="00C60B0B">
        <w:tc>
          <w:tcPr>
            <w:tcW w:w="846" w:type="dxa"/>
            <w:vMerge w:val="restart"/>
            <w:shd w:val="clear" w:color="auto" w:fill="00FF00"/>
            <w:textDirection w:val="tbRl"/>
            <w:vAlign w:val="center"/>
          </w:tcPr>
          <w:p w14:paraId="7A4134F7" w14:textId="6A1C7514" w:rsidR="00C17870" w:rsidRPr="000421F8" w:rsidRDefault="00C17870" w:rsidP="00167C02">
            <w:pPr>
              <w:ind w:left="113" w:right="113"/>
              <w:jc w:val="center"/>
              <w:rPr>
                <w:rFonts w:cstheme="minorHAnsi"/>
                <w:b/>
                <w:sz w:val="38"/>
                <w:szCs w:val="56"/>
              </w:rPr>
            </w:pPr>
            <w:r w:rsidRPr="000421F8">
              <w:rPr>
                <w:rFonts w:cstheme="minorHAnsi"/>
                <w:b/>
                <w:sz w:val="38"/>
                <w:szCs w:val="56"/>
              </w:rPr>
              <w:t>Physical Development</w:t>
            </w:r>
          </w:p>
        </w:tc>
        <w:tc>
          <w:tcPr>
            <w:tcW w:w="1417" w:type="dxa"/>
            <w:shd w:val="clear" w:color="auto" w:fill="00FF00"/>
            <w:vAlign w:val="center"/>
          </w:tcPr>
          <w:p w14:paraId="3299F0B3" w14:textId="77777777" w:rsidR="00C17870" w:rsidRPr="000421F8" w:rsidRDefault="00C17870" w:rsidP="00167C02">
            <w:pPr>
              <w:jc w:val="center"/>
              <w:rPr>
                <w:rFonts w:cstheme="minorHAnsi"/>
                <w:sz w:val="24"/>
                <w:szCs w:val="24"/>
              </w:rPr>
            </w:pPr>
            <w:r w:rsidRPr="000421F8">
              <w:rPr>
                <w:rFonts w:cstheme="minorHAnsi"/>
                <w:sz w:val="24"/>
                <w:szCs w:val="24"/>
              </w:rPr>
              <w:t>Nursery Skills</w:t>
            </w:r>
          </w:p>
        </w:tc>
        <w:tc>
          <w:tcPr>
            <w:tcW w:w="2021" w:type="dxa"/>
          </w:tcPr>
          <w:p w14:paraId="56B3DE5D" w14:textId="7D7338F5" w:rsidR="00C17870" w:rsidRPr="000421F8" w:rsidRDefault="00C17870" w:rsidP="00C57822">
            <w:pPr>
              <w:jc w:val="center"/>
              <w:rPr>
                <w:rFonts w:cstheme="minorHAnsi"/>
                <w:b/>
                <w:sz w:val="20"/>
                <w:szCs w:val="24"/>
              </w:rPr>
            </w:pPr>
            <w:r w:rsidRPr="000421F8">
              <w:rPr>
                <w:rFonts w:cstheme="minorHAnsi"/>
                <w:sz w:val="20"/>
                <w:szCs w:val="24"/>
              </w:rPr>
              <w:t>To take care of toileting needs independently.</w:t>
            </w:r>
            <w:r w:rsidR="00A00838" w:rsidRPr="000421F8">
              <w:rPr>
                <w:rFonts w:cstheme="minorHAnsi"/>
                <w:sz w:val="20"/>
                <w:szCs w:val="24"/>
              </w:rPr>
              <w:t xml:space="preserve"> </w:t>
            </w:r>
            <w:r w:rsidR="00A00838" w:rsidRPr="000421F8">
              <w:rPr>
                <w:rFonts w:cstheme="minorHAnsi"/>
                <w:b/>
                <w:sz w:val="20"/>
                <w:szCs w:val="24"/>
              </w:rPr>
              <w:t>(Au1)</w:t>
            </w:r>
          </w:p>
          <w:p w14:paraId="0356894D" w14:textId="77777777" w:rsidR="004444CD" w:rsidRPr="000421F8" w:rsidRDefault="004444CD" w:rsidP="00C57822">
            <w:pPr>
              <w:jc w:val="center"/>
              <w:rPr>
                <w:rFonts w:cstheme="minorHAnsi"/>
                <w:sz w:val="20"/>
                <w:szCs w:val="24"/>
              </w:rPr>
            </w:pPr>
          </w:p>
          <w:p w14:paraId="6503A287" w14:textId="77777777" w:rsidR="004444CD" w:rsidRPr="000421F8" w:rsidRDefault="004444CD" w:rsidP="00C57822">
            <w:pPr>
              <w:jc w:val="center"/>
              <w:rPr>
                <w:rFonts w:cstheme="minorHAnsi"/>
                <w:sz w:val="20"/>
                <w:szCs w:val="24"/>
              </w:rPr>
            </w:pPr>
            <w:r w:rsidRPr="000421F8">
              <w:rPr>
                <w:rFonts w:cstheme="minorHAnsi"/>
                <w:sz w:val="20"/>
                <w:szCs w:val="24"/>
              </w:rPr>
              <w:t xml:space="preserve">To begin to show a preference for a dominant hand. </w:t>
            </w:r>
          </w:p>
          <w:p w14:paraId="50F0DC58" w14:textId="77777777" w:rsidR="004444CD" w:rsidRPr="000421F8" w:rsidRDefault="004444CD" w:rsidP="00C57822">
            <w:pPr>
              <w:jc w:val="center"/>
              <w:rPr>
                <w:rFonts w:cstheme="minorHAnsi"/>
                <w:b/>
                <w:sz w:val="20"/>
                <w:szCs w:val="24"/>
              </w:rPr>
            </w:pPr>
            <w:r w:rsidRPr="000421F8">
              <w:rPr>
                <w:rFonts w:cstheme="minorHAnsi"/>
                <w:b/>
                <w:sz w:val="20"/>
                <w:szCs w:val="24"/>
              </w:rPr>
              <w:t>(Au1)</w:t>
            </w:r>
          </w:p>
          <w:p w14:paraId="55998B32" w14:textId="77777777" w:rsidR="00FF3E36" w:rsidRPr="000421F8" w:rsidRDefault="00FF3E36" w:rsidP="00C57822">
            <w:pPr>
              <w:jc w:val="center"/>
              <w:rPr>
                <w:rFonts w:cstheme="minorHAnsi"/>
                <w:sz w:val="20"/>
                <w:szCs w:val="24"/>
              </w:rPr>
            </w:pPr>
          </w:p>
          <w:p w14:paraId="47581251" w14:textId="77777777" w:rsidR="00FF3E36" w:rsidRPr="000421F8" w:rsidRDefault="00FF3E36" w:rsidP="00C57822">
            <w:pPr>
              <w:jc w:val="center"/>
              <w:rPr>
                <w:rFonts w:cstheme="minorHAnsi"/>
                <w:sz w:val="20"/>
                <w:szCs w:val="24"/>
              </w:rPr>
            </w:pPr>
            <w:r w:rsidRPr="000421F8">
              <w:rPr>
                <w:rFonts w:cstheme="minorHAnsi"/>
                <w:sz w:val="20"/>
                <w:szCs w:val="24"/>
              </w:rPr>
              <w:t>To climb apparatus safely.</w:t>
            </w:r>
          </w:p>
          <w:p w14:paraId="75C5804D" w14:textId="77777777" w:rsidR="00FF3E36" w:rsidRPr="000421F8" w:rsidRDefault="00FF3E36" w:rsidP="00C57822">
            <w:pPr>
              <w:jc w:val="center"/>
              <w:rPr>
                <w:rFonts w:cstheme="minorHAnsi"/>
                <w:b/>
                <w:sz w:val="20"/>
                <w:szCs w:val="24"/>
              </w:rPr>
            </w:pPr>
            <w:r w:rsidRPr="000421F8">
              <w:rPr>
                <w:rFonts w:cstheme="minorHAnsi"/>
                <w:b/>
                <w:sz w:val="20"/>
                <w:szCs w:val="24"/>
              </w:rPr>
              <w:t>(Au1)</w:t>
            </w:r>
          </w:p>
          <w:p w14:paraId="5B289ED7" w14:textId="77777777" w:rsidR="00FF3E36" w:rsidRPr="000421F8" w:rsidRDefault="00FF3E36" w:rsidP="00C57822">
            <w:pPr>
              <w:jc w:val="center"/>
              <w:rPr>
                <w:rFonts w:cstheme="minorHAnsi"/>
                <w:sz w:val="20"/>
                <w:szCs w:val="24"/>
              </w:rPr>
            </w:pPr>
          </w:p>
          <w:p w14:paraId="613B099E" w14:textId="77777777" w:rsidR="00FF3E36" w:rsidRPr="000421F8" w:rsidRDefault="00FF3E36" w:rsidP="00C57822">
            <w:pPr>
              <w:jc w:val="center"/>
              <w:rPr>
                <w:rFonts w:cstheme="minorHAnsi"/>
                <w:sz w:val="20"/>
                <w:szCs w:val="24"/>
              </w:rPr>
            </w:pPr>
            <w:r w:rsidRPr="000421F8">
              <w:rPr>
                <w:rFonts w:cstheme="minorHAnsi"/>
                <w:sz w:val="20"/>
                <w:szCs w:val="24"/>
              </w:rPr>
              <w:t xml:space="preserve">To begin to show awareness of moving equipment safely with peers. </w:t>
            </w:r>
          </w:p>
          <w:p w14:paraId="4D667FBC" w14:textId="663EC035" w:rsidR="00FF3E36" w:rsidRPr="000421F8" w:rsidRDefault="00FF3E36" w:rsidP="00C57822">
            <w:pPr>
              <w:jc w:val="center"/>
              <w:rPr>
                <w:rFonts w:cstheme="minorHAnsi"/>
                <w:sz w:val="20"/>
                <w:szCs w:val="24"/>
              </w:rPr>
            </w:pPr>
            <w:r w:rsidRPr="000421F8">
              <w:rPr>
                <w:rFonts w:cstheme="minorHAnsi"/>
                <w:b/>
                <w:sz w:val="20"/>
                <w:szCs w:val="24"/>
              </w:rPr>
              <w:t>(Au1)</w:t>
            </w:r>
          </w:p>
        </w:tc>
        <w:tc>
          <w:tcPr>
            <w:tcW w:w="2021" w:type="dxa"/>
            <w:gridSpan w:val="2"/>
          </w:tcPr>
          <w:p w14:paraId="4565CF6E" w14:textId="77777777" w:rsidR="00DD2986" w:rsidRPr="000421F8" w:rsidRDefault="00C17870" w:rsidP="00C57822">
            <w:pPr>
              <w:jc w:val="center"/>
              <w:rPr>
                <w:rFonts w:cstheme="minorHAnsi"/>
                <w:sz w:val="20"/>
                <w:szCs w:val="24"/>
              </w:rPr>
            </w:pPr>
            <w:r w:rsidRPr="000421F8">
              <w:rPr>
                <w:rFonts w:cstheme="minorHAnsi"/>
                <w:sz w:val="20"/>
                <w:szCs w:val="24"/>
              </w:rPr>
              <w:t xml:space="preserve">To independently put on their coats, with some support for the zipper and buttons. </w:t>
            </w:r>
          </w:p>
          <w:p w14:paraId="412E3FFE" w14:textId="6DD3782A" w:rsidR="00C17870" w:rsidRPr="000421F8" w:rsidRDefault="006606B6" w:rsidP="00C57822">
            <w:pPr>
              <w:jc w:val="center"/>
              <w:rPr>
                <w:rFonts w:cstheme="minorHAnsi"/>
                <w:b/>
                <w:sz w:val="20"/>
                <w:szCs w:val="24"/>
              </w:rPr>
            </w:pPr>
            <w:r w:rsidRPr="000421F8">
              <w:rPr>
                <w:rFonts w:cstheme="minorHAnsi"/>
                <w:b/>
                <w:sz w:val="20"/>
                <w:szCs w:val="24"/>
              </w:rPr>
              <w:t>(Au2)</w:t>
            </w:r>
          </w:p>
          <w:p w14:paraId="64B5CEDA" w14:textId="77777777" w:rsidR="00DD2986" w:rsidRPr="000421F8" w:rsidRDefault="00DD2986" w:rsidP="00C57822">
            <w:pPr>
              <w:jc w:val="center"/>
              <w:rPr>
                <w:rFonts w:cstheme="minorHAnsi"/>
                <w:sz w:val="20"/>
                <w:szCs w:val="24"/>
              </w:rPr>
            </w:pPr>
          </w:p>
          <w:p w14:paraId="3EF88297" w14:textId="77777777" w:rsidR="00C17870" w:rsidRPr="000421F8" w:rsidRDefault="00C17870" w:rsidP="00C57822">
            <w:pPr>
              <w:jc w:val="center"/>
              <w:rPr>
                <w:rFonts w:cstheme="minorHAnsi"/>
                <w:b/>
                <w:sz w:val="20"/>
                <w:szCs w:val="24"/>
              </w:rPr>
            </w:pPr>
            <w:r w:rsidRPr="000421F8">
              <w:rPr>
                <w:rFonts w:cstheme="minorHAnsi"/>
                <w:sz w:val="20"/>
                <w:szCs w:val="24"/>
              </w:rPr>
              <w:t xml:space="preserve">To copy dance moves and to move to different kinds of rhythms. </w:t>
            </w:r>
            <w:r w:rsidR="006606B6" w:rsidRPr="000421F8">
              <w:rPr>
                <w:rFonts w:cstheme="minorHAnsi"/>
                <w:b/>
                <w:sz w:val="20"/>
                <w:szCs w:val="24"/>
              </w:rPr>
              <w:t>(Au2)</w:t>
            </w:r>
          </w:p>
          <w:p w14:paraId="22502190" w14:textId="15E0F493" w:rsidR="00DD2986" w:rsidRPr="000421F8" w:rsidRDefault="00DD2986" w:rsidP="00C57822">
            <w:pPr>
              <w:jc w:val="center"/>
              <w:rPr>
                <w:rFonts w:cstheme="minorHAnsi"/>
                <w:sz w:val="20"/>
                <w:szCs w:val="24"/>
              </w:rPr>
            </w:pPr>
          </w:p>
          <w:p w14:paraId="72135DFA" w14:textId="1A9CA2C0" w:rsidR="00DD2986" w:rsidRPr="000421F8" w:rsidRDefault="00DD2986" w:rsidP="00C57822">
            <w:pPr>
              <w:jc w:val="center"/>
              <w:rPr>
                <w:rFonts w:cstheme="minorHAnsi"/>
                <w:sz w:val="20"/>
                <w:szCs w:val="24"/>
              </w:rPr>
            </w:pPr>
            <w:r w:rsidRPr="000421F8">
              <w:rPr>
                <w:rFonts w:cstheme="minorHAnsi"/>
                <w:sz w:val="20"/>
                <w:szCs w:val="24"/>
              </w:rPr>
              <w:t xml:space="preserve">To use mark making resources with increasing independence. </w:t>
            </w:r>
          </w:p>
          <w:p w14:paraId="061C6D74" w14:textId="7CFE610B" w:rsidR="00DD2986" w:rsidRPr="000421F8" w:rsidRDefault="00DD2986" w:rsidP="00C57822">
            <w:pPr>
              <w:jc w:val="center"/>
              <w:rPr>
                <w:rFonts w:cstheme="minorHAnsi"/>
                <w:b/>
                <w:sz w:val="20"/>
                <w:szCs w:val="24"/>
              </w:rPr>
            </w:pPr>
            <w:r w:rsidRPr="000421F8">
              <w:rPr>
                <w:rFonts w:cstheme="minorHAnsi"/>
                <w:b/>
                <w:sz w:val="20"/>
                <w:szCs w:val="24"/>
              </w:rPr>
              <w:t>(Au2)</w:t>
            </w:r>
          </w:p>
          <w:p w14:paraId="45DDCED1" w14:textId="69541073" w:rsidR="003A1A3C" w:rsidRPr="000421F8" w:rsidRDefault="003A1A3C" w:rsidP="00C57822">
            <w:pPr>
              <w:jc w:val="center"/>
              <w:rPr>
                <w:rFonts w:cstheme="minorHAnsi"/>
                <w:b/>
                <w:sz w:val="20"/>
                <w:szCs w:val="24"/>
              </w:rPr>
            </w:pPr>
          </w:p>
          <w:p w14:paraId="78448009" w14:textId="3F26065A" w:rsidR="003A1A3C" w:rsidRPr="000421F8" w:rsidRDefault="003A1A3C" w:rsidP="003A1A3C">
            <w:pPr>
              <w:jc w:val="center"/>
              <w:rPr>
                <w:rFonts w:cstheme="minorHAnsi"/>
                <w:sz w:val="20"/>
                <w:szCs w:val="24"/>
              </w:rPr>
            </w:pPr>
            <w:r w:rsidRPr="000421F8">
              <w:rPr>
                <w:rFonts w:cstheme="minorHAnsi"/>
                <w:sz w:val="20"/>
                <w:szCs w:val="24"/>
              </w:rPr>
              <w:t>To be able to use developmentally appropriate scissors to make snips in the paper</w:t>
            </w:r>
          </w:p>
          <w:p w14:paraId="30CE8ECD" w14:textId="2F45E5CD" w:rsidR="00FB1CE1" w:rsidRPr="000421F8" w:rsidRDefault="00FB1CE1" w:rsidP="003A1A3C">
            <w:pPr>
              <w:jc w:val="center"/>
              <w:rPr>
                <w:rFonts w:cstheme="minorHAnsi"/>
                <w:b/>
                <w:bCs/>
                <w:sz w:val="20"/>
                <w:szCs w:val="24"/>
              </w:rPr>
            </w:pPr>
            <w:r w:rsidRPr="000421F8">
              <w:rPr>
                <w:rFonts w:cstheme="minorHAnsi"/>
                <w:b/>
                <w:bCs/>
                <w:sz w:val="20"/>
                <w:szCs w:val="24"/>
              </w:rPr>
              <w:t>(Au2)</w:t>
            </w:r>
          </w:p>
          <w:p w14:paraId="566C3912" w14:textId="10D647AD" w:rsidR="00FB1CE1" w:rsidRPr="000421F8" w:rsidRDefault="00FB1CE1" w:rsidP="003A1A3C">
            <w:pPr>
              <w:jc w:val="center"/>
              <w:rPr>
                <w:rFonts w:cstheme="minorHAnsi"/>
                <w:sz w:val="20"/>
                <w:szCs w:val="24"/>
              </w:rPr>
            </w:pPr>
          </w:p>
          <w:p w14:paraId="07886D0D" w14:textId="24E436B4" w:rsidR="00FB1CE1" w:rsidRPr="000421F8" w:rsidRDefault="00FB1CE1" w:rsidP="003A1A3C">
            <w:pPr>
              <w:jc w:val="center"/>
              <w:rPr>
                <w:rFonts w:cstheme="minorHAnsi"/>
                <w:sz w:val="20"/>
                <w:szCs w:val="24"/>
              </w:rPr>
            </w:pPr>
            <w:r w:rsidRPr="000421F8">
              <w:rPr>
                <w:rFonts w:cstheme="minorHAnsi"/>
                <w:sz w:val="20"/>
                <w:szCs w:val="24"/>
              </w:rPr>
              <w:t>To complete interlocking puzzles of up to 6 pieces</w:t>
            </w:r>
          </w:p>
          <w:p w14:paraId="784881BA" w14:textId="2A4D1E01" w:rsidR="003A1A3C" w:rsidRPr="000421F8" w:rsidRDefault="003A1A3C" w:rsidP="003A1A3C">
            <w:pPr>
              <w:jc w:val="center"/>
              <w:rPr>
                <w:rFonts w:cstheme="minorHAnsi"/>
                <w:b/>
                <w:bCs/>
                <w:sz w:val="20"/>
                <w:szCs w:val="24"/>
              </w:rPr>
            </w:pPr>
            <w:r w:rsidRPr="000421F8">
              <w:rPr>
                <w:rFonts w:cstheme="minorHAnsi"/>
                <w:b/>
                <w:bCs/>
                <w:sz w:val="20"/>
                <w:szCs w:val="24"/>
              </w:rPr>
              <w:t>(Au2)</w:t>
            </w:r>
          </w:p>
          <w:p w14:paraId="2659C552" w14:textId="553B113F" w:rsidR="00DD2986" w:rsidRPr="000421F8" w:rsidRDefault="00DD2986" w:rsidP="00C57822">
            <w:pPr>
              <w:jc w:val="center"/>
              <w:rPr>
                <w:rFonts w:cstheme="minorHAnsi"/>
                <w:sz w:val="20"/>
                <w:szCs w:val="24"/>
              </w:rPr>
            </w:pPr>
          </w:p>
        </w:tc>
        <w:tc>
          <w:tcPr>
            <w:tcW w:w="2021" w:type="dxa"/>
          </w:tcPr>
          <w:p w14:paraId="4977152B" w14:textId="77777777" w:rsidR="00556A49" w:rsidRPr="000421F8" w:rsidRDefault="00C17870" w:rsidP="00C57822">
            <w:pPr>
              <w:jc w:val="center"/>
              <w:rPr>
                <w:rFonts w:cstheme="minorHAnsi"/>
                <w:sz w:val="20"/>
                <w:szCs w:val="24"/>
              </w:rPr>
            </w:pPr>
            <w:r w:rsidRPr="000421F8">
              <w:rPr>
                <w:rFonts w:cstheme="minorHAnsi"/>
                <w:sz w:val="20"/>
                <w:szCs w:val="24"/>
              </w:rPr>
              <w:t>To learn about different fine motor activities, e.g. threading, cutting, using tools, holding a pencil, mark making</w:t>
            </w:r>
            <w:r w:rsidR="00DD2986" w:rsidRPr="000421F8">
              <w:rPr>
                <w:rFonts w:cstheme="minorHAnsi"/>
                <w:sz w:val="20"/>
                <w:szCs w:val="24"/>
              </w:rPr>
              <w:t>, Dough Disco</w:t>
            </w:r>
            <w:r w:rsidRPr="000421F8">
              <w:rPr>
                <w:rFonts w:cstheme="minorHAnsi"/>
                <w:sz w:val="20"/>
                <w:szCs w:val="24"/>
              </w:rPr>
              <w:t xml:space="preserve"> etc. </w:t>
            </w:r>
          </w:p>
          <w:p w14:paraId="5CF3B0A8" w14:textId="42120C85" w:rsidR="00C17870" w:rsidRPr="000421F8" w:rsidRDefault="006606B6" w:rsidP="00C57822">
            <w:pPr>
              <w:jc w:val="center"/>
              <w:rPr>
                <w:rFonts w:cstheme="minorHAnsi"/>
                <w:b/>
                <w:sz w:val="20"/>
                <w:szCs w:val="24"/>
              </w:rPr>
            </w:pPr>
            <w:r w:rsidRPr="000421F8">
              <w:rPr>
                <w:rFonts w:cstheme="minorHAnsi"/>
                <w:b/>
                <w:sz w:val="20"/>
                <w:szCs w:val="24"/>
              </w:rPr>
              <w:t>(Sp1)</w:t>
            </w:r>
          </w:p>
          <w:p w14:paraId="198FDCA9" w14:textId="77777777" w:rsidR="00DD2986" w:rsidRPr="000421F8" w:rsidRDefault="00DD2986" w:rsidP="00C57822">
            <w:pPr>
              <w:jc w:val="center"/>
              <w:rPr>
                <w:rFonts w:cstheme="minorHAnsi"/>
                <w:sz w:val="20"/>
                <w:szCs w:val="24"/>
              </w:rPr>
            </w:pPr>
          </w:p>
          <w:p w14:paraId="0C473863" w14:textId="77777777" w:rsidR="00DD2986" w:rsidRPr="000421F8" w:rsidRDefault="00C17870" w:rsidP="00C57822">
            <w:pPr>
              <w:jc w:val="center"/>
              <w:rPr>
                <w:rFonts w:cstheme="minorHAnsi"/>
                <w:sz w:val="20"/>
                <w:szCs w:val="24"/>
              </w:rPr>
            </w:pPr>
            <w:r w:rsidRPr="000421F8">
              <w:rPr>
                <w:rFonts w:cstheme="minorHAnsi"/>
                <w:sz w:val="20"/>
                <w:szCs w:val="24"/>
              </w:rPr>
              <w:t>To mark make in sensory trays and also copy different patterns.</w:t>
            </w:r>
          </w:p>
          <w:p w14:paraId="0BCCFD05" w14:textId="0A14A4AD" w:rsidR="00C17870" w:rsidRPr="000421F8" w:rsidRDefault="00C17870" w:rsidP="00C57822">
            <w:pPr>
              <w:jc w:val="center"/>
              <w:rPr>
                <w:rFonts w:cstheme="minorHAnsi"/>
                <w:b/>
                <w:sz w:val="20"/>
                <w:szCs w:val="24"/>
              </w:rPr>
            </w:pPr>
            <w:r w:rsidRPr="000421F8">
              <w:rPr>
                <w:rFonts w:cstheme="minorHAnsi"/>
                <w:sz w:val="20"/>
                <w:szCs w:val="24"/>
              </w:rPr>
              <w:t xml:space="preserve"> </w:t>
            </w:r>
            <w:r w:rsidR="006606B6" w:rsidRPr="000421F8">
              <w:rPr>
                <w:rFonts w:cstheme="minorHAnsi"/>
                <w:b/>
                <w:sz w:val="20"/>
                <w:szCs w:val="24"/>
              </w:rPr>
              <w:t>(Sp1)</w:t>
            </w:r>
          </w:p>
          <w:p w14:paraId="54FE2CE8" w14:textId="3755E0D7" w:rsidR="00A91F85" w:rsidRPr="000421F8" w:rsidRDefault="00A91F85" w:rsidP="00C57822">
            <w:pPr>
              <w:jc w:val="center"/>
              <w:rPr>
                <w:rFonts w:cstheme="minorHAnsi"/>
                <w:b/>
                <w:sz w:val="20"/>
                <w:szCs w:val="24"/>
              </w:rPr>
            </w:pPr>
          </w:p>
          <w:p w14:paraId="749F56E4" w14:textId="3C69B95A" w:rsidR="00A91F85" w:rsidRPr="000421F8" w:rsidRDefault="00A91F85" w:rsidP="00C57822">
            <w:pPr>
              <w:jc w:val="center"/>
              <w:rPr>
                <w:rFonts w:cstheme="minorHAnsi"/>
                <w:sz w:val="20"/>
                <w:szCs w:val="24"/>
              </w:rPr>
            </w:pPr>
            <w:r w:rsidRPr="000421F8">
              <w:rPr>
                <w:rFonts w:cstheme="minorHAnsi"/>
                <w:sz w:val="20"/>
                <w:szCs w:val="24"/>
              </w:rPr>
              <w:t xml:space="preserve">To mark make using a comfortable grip when using </w:t>
            </w:r>
            <w:r w:rsidR="003A1A3C" w:rsidRPr="000421F8">
              <w:rPr>
                <w:rFonts w:cstheme="minorHAnsi"/>
                <w:sz w:val="20"/>
                <w:szCs w:val="24"/>
              </w:rPr>
              <w:t>medium</w:t>
            </w:r>
            <w:r w:rsidRPr="000421F8">
              <w:rPr>
                <w:rFonts w:cstheme="minorHAnsi"/>
                <w:sz w:val="20"/>
                <w:szCs w:val="24"/>
              </w:rPr>
              <w:t xml:space="preserve">. </w:t>
            </w:r>
          </w:p>
          <w:p w14:paraId="41BEF5DE" w14:textId="26A587C2" w:rsidR="00A91F85" w:rsidRPr="000421F8" w:rsidRDefault="00A91F85" w:rsidP="00C57822">
            <w:pPr>
              <w:jc w:val="center"/>
              <w:rPr>
                <w:rFonts w:cstheme="minorHAnsi"/>
                <w:b/>
                <w:sz w:val="20"/>
                <w:szCs w:val="24"/>
              </w:rPr>
            </w:pPr>
            <w:r w:rsidRPr="000421F8">
              <w:rPr>
                <w:rFonts w:cstheme="minorHAnsi"/>
                <w:b/>
                <w:sz w:val="20"/>
                <w:szCs w:val="24"/>
              </w:rPr>
              <w:t>(Sp1)</w:t>
            </w:r>
          </w:p>
          <w:p w14:paraId="0DC55A8D" w14:textId="77777777" w:rsidR="00DD2986" w:rsidRPr="000421F8" w:rsidRDefault="00DD2986" w:rsidP="00C57822">
            <w:pPr>
              <w:jc w:val="center"/>
              <w:rPr>
                <w:rFonts w:cstheme="minorHAnsi"/>
                <w:sz w:val="20"/>
                <w:szCs w:val="24"/>
              </w:rPr>
            </w:pPr>
          </w:p>
          <w:p w14:paraId="23FC21F6" w14:textId="77777777" w:rsidR="00DD2986" w:rsidRPr="000421F8" w:rsidRDefault="00C17870" w:rsidP="00C57822">
            <w:pPr>
              <w:jc w:val="center"/>
              <w:rPr>
                <w:rFonts w:cstheme="minorHAnsi"/>
                <w:sz w:val="20"/>
                <w:szCs w:val="24"/>
              </w:rPr>
            </w:pPr>
            <w:r w:rsidRPr="000421F8">
              <w:rPr>
                <w:rFonts w:cstheme="minorHAnsi"/>
                <w:sz w:val="20"/>
                <w:szCs w:val="24"/>
              </w:rPr>
              <w:t>To move in different ways, e.g. climbing, running, jumping etc. in order to develop gross motor skills.</w:t>
            </w:r>
          </w:p>
          <w:p w14:paraId="52135014" w14:textId="1AAFA752" w:rsidR="00C17870" w:rsidRPr="000421F8" w:rsidRDefault="00C17870" w:rsidP="00C57822">
            <w:pPr>
              <w:jc w:val="center"/>
              <w:rPr>
                <w:rFonts w:cstheme="minorHAnsi"/>
                <w:b/>
                <w:sz w:val="20"/>
                <w:szCs w:val="24"/>
              </w:rPr>
            </w:pPr>
            <w:r w:rsidRPr="000421F8">
              <w:rPr>
                <w:rFonts w:cstheme="minorHAnsi"/>
                <w:sz w:val="20"/>
                <w:szCs w:val="24"/>
              </w:rPr>
              <w:t xml:space="preserve"> </w:t>
            </w:r>
            <w:r w:rsidR="006606B6" w:rsidRPr="000421F8">
              <w:rPr>
                <w:rFonts w:cstheme="minorHAnsi"/>
                <w:b/>
                <w:sz w:val="20"/>
                <w:szCs w:val="24"/>
              </w:rPr>
              <w:t>(Sp1)</w:t>
            </w:r>
          </w:p>
          <w:p w14:paraId="5FB2BD2B" w14:textId="77777777" w:rsidR="00DD2986" w:rsidRPr="000421F8" w:rsidRDefault="00DD2986" w:rsidP="00C57822">
            <w:pPr>
              <w:jc w:val="center"/>
              <w:rPr>
                <w:rFonts w:cstheme="minorHAnsi"/>
                <w:sz w:val="20"/>
                <w:szCs w:val="24"/>
              </w:rPr>
            </w:pPr>
          </w:p>
          <w:p w14:paraId="6CCE45C2" w14:textId="77777777" w:rsidR="00DD2986" w:rsidRPr="000421F8" w:rsidRDefault="00C17870" w:rsidP="00C57822">
            <w:pPr>
              <w:jc w:val="center"/>
              <w:rPr>
                <w:rFonts w:cstheme="minorHAnsi"/>
                <w:sz w:val="20"/>
                <w:szCs w:val="24"/>
              </w:rPr>
            </w:pPr>
            <w:r w:rsidRPr="000421F8">
              <w:rPr>
                <w:rFonts w:cstheme="minorHAnsi"/>
                <w:sz w:val="20"/>
                <w:szCs w:val="24"/>
              </w:rPr>
              <w:t>To hold jugs and containers confidently and pour from one container into another.</w:t>
            </w:r>
          </w:p>
          <w:p w14:paraId="66ADC23C" w14:textId="77777777" w:rsidR="00C17870" w:rsidRPr="000421F8" w:rsidRDefault="00C17870" w:rsidP="00C57822">
            <w:pPr>
              <w:jc w:val="center"/>
              <w:rPr>
                <w:rFonts w:cstheme="minorHAnsi"/>
                <w:b/>
                <w:sz w:val="20"/>
                <w:szCs w:val="24"/>
              </w:rPr>
            </w:pPr>
            <w:r w:rsidRPr="000421F8">
              <w:rPr>
                <w:rFonts w:cstheme="minorHAnsi"/>
                <w:sz w:val="20"/>
                <w:szCs w:val="24"/>
              </w:rPr>
              <w:t xml:space="preserve"> </w:t>
            </w:r>
            <w:r w:rsidR="006606B6" w:rsidRPr="000421F8">
              <w:rPr>
                <w:rFonts w:cstheme="minorHAnsi"/>
                <w:b/>
                <w:sz w:val="20"/>
                <w:szCs w:val="24"/>
              </w:rPr>
              <w:t>(Sp1)</w:t>
            </w:r>
          </w:p>
          <w:p w14:paraId="5A348BDE" w14:textId="77777777" w:rsidR="00DD2986" w:rsidRPr="000421F8" w:rsidRDefault="00DD2986" w:rsidP="00C57822">
            <w:pPr>
              <w:jc w:val="center"/>
              <w:rPr>
                <w:rFonts w:cstheme="minorHAnsi"/>
                <w:sz w:val="20"/>
                <w:szCs w:val="24"/>
              </w:rPr>
            </w:pPr>
          </w:p>
          <w:p w14:paraId="28100CD9" w14:textId="77777777" w:rsidR="00DD2986" w:rsidRPr="000421F8" w:rsidRDefault="00DD2986" w:rsidP="00C57822">
            <w:pPr>
              <w:jc w:val="center"/>
              <w:rPr>
                <w:rFonts w:cstheme="minorHAnsi"/>
                <w:sz w:val="20"/>
                <w:szCs w:val="24"/>
              </w:rPr>
            </w:pPr>
            <w:r w:rsidRPr="000421F8">
              <w:rPr>
                <w:rFonts w:cstheme="minorHAnsi"/>
                <w:sz w:val="20"/>
                <w:szCs w:val="24"/>
              </w:rPr>
              <w:t xml:space="preserve">To show awareness  of healthy food choices and impact on our body. </w:t>
            </w:r>
          </w:p>
          <w:p w14:paraId="49F3EFFF" w14:textId="4B0618E0" w:rsidR="00DD2986" w:rsidRPr="000421F8" w:rsidRDefault="00DD2986" w:rsidP="00DD2986">
            <w:pPr>
              <w:jc w:val="center"/>
              <w:rPr>
                <w:rFonts w:cstheme="minorHAnsi"/>
                <w:b/>
                <w:sz w:val="20"/>
                <w:szCs w:val="24"/>
              </w:rPr>
            </w:pPr>
            <w:r w:rsidRPr="000421F8">
              <w:rPr>
                <w:rFonts w:cstheme="minorHAnsi"/>
                <w:b/>
                <w:sz w:val="20"/>
                <w:szCs w:val="24"/>
              </w:rPr>
              <w:t>(Sp1)</w:t>
            </w:r>
          </w:p>
        </w:tc>
        <w:tc>
          <w:tcPr>
            <w:tcW w:w="2021" w:type="dxa"/>
          </w:tcPr>
          <w:p w14:paraId="0CE29004" w14:textId="6B84CA67" w:rsidR="00C17870" w:rsidRPr="000421F8" w:rsidRDefault="00C17870" w:rsidP="00C57822">
            <w:pPr>
              <w:jc w:val="center"/>
              <w:rPr>
                <w:rFonts w:cstheme="minorHAnsi"/>
                <w:b/>
                <w:sz w:val="20"/>
                <w:szCs w:val="24"/>
              </w:rPr>
            </w:pPr>
            <w:r w:rsidRPr="000421F8">
              <w:rPr>
                <w:rFonts w:cstheme="minorHAnsi"/>
                <w:sz w:val="20"/>
                <w:szCs w:val="24"/>
              </w:rPr>
              <w:t xml:space="preserve">To begin to form familiar letters, e.g. letters in their name. </w:t>
            </w:r>
            <w:r w:rsidR="009D539C" w:rsidRPr="000421F8">
              <w:rPr>
                <w:rFonts w:cstheme="minorHAnsi"/>
                <w:b/>
                <w:sz w:val="20"/>
                <w:szCs w:val="24"/>
              </w:rPr>
              <w:t>(Sp2)</w:t>
            </w:r>
          </w:p>
          <w:p w14:paraId="29B44177" w14:textId="77777777" w:rsidR="00556A49" w:rsidRPr="000421F8" w:rsidRDefault="00556A49" w:rsidP="00C57822">
            <w:pPr>
              <w:jc w:val="center"/>
              <w:rPr>
                <w:rFonts w:cstheme="minorHAnsi"/>
                <w:sz w:val="20"/>
                <w:szCs w:val="24"/>
              </w:rPr>
            </w:pPr>
          </w:p>
          <w:p w14:paraId="6ABBB3C8" w14:textId="523ABCA9" w:rsidR="00C17870" w:rsidRPr="000421F8" w:rsidRDefault="00C17870" w:rsidP="00C57822">
            <w:pPr>
              <w:jc w:val="center"/>
              <w:rPr>
                <w:rFonts w:cstheme="minorHAnsi"/>
                <w:sz w:val="20"/>
                <w:szCs w:val="24"/>
              </w:rPr>
            </w:pPr>
            <w:r w:rsidRPr="000421F8">
              <w:rPr>
                <w:rFonts w:cstheme="minorHAnsi"/>
                <w:sz w:val="20"/>
                <w:szCs w:val="24"/>
              </w:rPr>
              <w:t xml:space="preserve">To look at books independently whilst turning pages one at a time. </w:t>
            </w:r>
          </w:p>
          <w:p w14:paraId="571DF258" w14:textId="77777777" w:rsidR="00556A49" w:rsidRPr="000421F8" w:rsidRDefault="00556A49" w:rsidP="00556A49">
            <w:pPr>
              <w:jc w:val="center"/>
              <w:rPr>
                <w:rFonts w:cstheme="minorHAnsi"/>
                <w:b/>
                <w:sz w:val="20"/>
                <w:szCs w:val="24"/>
              </w:rPr>
            </w:pPr>
            <w:r w:rsidRPr="000421F8">
              <w:rPr>
                <w:rFonts w:cstheme="minorHAnsi"/>
                <w:b/>
                <w:sz w:val="20"/>
                <w:szCs w:val="24"/>
              </w:rPr>
              <w:t>(Sp2)</w:t>
            </w:r>
          </w:p>
          <w:p w14:paraId="32649110" w14:textId="77777777" w:rsidR="00556A49" w:rsidRPr="000421F8" w:rsidRDefault="00556A49" w:rsidP="00C57822">
            <w:pPr>
              <w:jc w:val="center"/>
              <w:rPr>
                <w:rFonts w:cstheme="minorHAnsi"/>
                <w:sz w:val="20"/>
                <w:szCs w:val="24"/>
              </w:rPr>
            </w:pPr>
          </w:p>
          <w:p w14:paraId="313A85F0" w14:textId="77777777" w:rsidR="00C17870" w:rsidRPr="000421F8" w:rsidRDefault="00C17870" w:rsidP="00C57822">
            <w:pPr>
              <w:jc w:val="center"/>
              <w:rPr>
                <w:rFonts w:cstheme="minorHAnsi"/>
                <w:b/>
                <w:sz w:val="20"/>
                <w:szCs w:val="24"/>
              </w:rPr>
            </w:pPr>
            <w:r w:rsidRPr="000421F8">
              <w:rPr>
                <w:rFonts w:cstheme="minorHAnsi"/>
                <w:sz w:val="20"/>
                <w:szCs w:val="24"/>
              </w:rPr>
              <w:t xml:space="preserve">Using balancing apparatus. </w:t>
            </w:r>
            <w:r w:rsidR="009D539C" w:rsidRPr="000421F8">
              <w:rPr>
                <w:rFonts w:cstheme="minorHAnsi"/>
                <w:b/>
                <w:sz w:val="20"/>
                <w:szCs w:val="24"/>
              </w:rPr>
              <w:t>(Sp2)</w:t>
            </w:r>
          </w:p>
          <w:p w14:paraId="50B11B30" w14:textId="77777777" w:rsidR="00A91F85" w:rsidRPr="000421F8" w:rsidRDefault="00A91F85" w:rsidP="00C57822">
            <w:pPr>
              <w:jc w:val="center"/>
              <w:rPr>
                <w:rFonts w:cstheme="minorHAnsi"/>
                <w:sz w:val="20"/>
                <w:szCs w:val="24"/>
              </w:rPr>
            </w:pPr>
          </w:p>
          <w:p w14:paraId="356CEBE3" w14:textId="77777777" w:rsidR="00A91F85" w:rsidRPr="000421F8" w:rsidRDefault="00A91F85" w:rsidP="00A91F85">
            <w:pPr>
              <w:jc w:val="center"/>
              <w:rPr>
                <w:rFonts w:cstheme="minorHAnsi"/>
                <w:sz w:val="20"/>
                <w:szCs w:val="24"/>
              </w:rPr>
            </w:pPr>
            <w:r w:rsidRPr="000421F8">
              <w:rPr>
                <w:rFonts w:cstheme="minorHAnsi"/>
                <w:sz w:val="20"/>
                <w:szCs w:val="24"/>
              </w:rPr>
              <w:t xml:space="preserve">To mark make using a comfortable grip when using pencils and pens. </w:t>
            </w:r>
          </w:p>
          <w:p w14:paraId="2EA22913" w14:textId="2F6796A3" w:rsidR="00A91F85" w:rsidRPr="000421F8" w:rsidRDefault="00A91F85" w:rsidP="00A91F85">
            <w:pPr>
              <w:jc w:val="center"/>
              <w:rPr>
                <w:rFonts w:cstheme="minorHAnsi"/>
                <w:b/>
                <w:sz w:val="20"/>
                <w:szCs w:val="24"/>
              </w:rPr>
            </w:pPr>
            <w:r w:rsidRPr="000421F8">
              <w:rPr>
                <w:rFonts w:cstheme="minorHAnsi"/>
                <w:b/>
                <w:sz w:val="20"/>
                <w:szCs w:val="24"/>
              </w:rPr>
              <w:t>(Sp2)</w:t>
            </w:r>
          </w:p>
          <w:p w14:paraId="3DECE0B0" w14:textId="2D31204E" w:rsidR="00A91F85" w:rsidRPr="000421F8" w:rsidRDefault="00A91F85" w:rsidP="00C57822">
            <w:pPr>
              <w:jc w:val="center"/>
              <w:rPr>
                <w:rFonts w:cstheme="minorHAnsi"/>
                <w:sz w:val="20"/>
                <w:szCs w:val="24"/>
              </w:rPr>
            </w:pPr>
          </w:p>
        </w:tc>
        <w:tc>
          <w:tcPr>
            <w:tcW w:w="2021" w:type="dxa"/>
            <w:gridSpan w:val="2"/>
          </w:tcPr>
          <w:p w14:paraId="16937644" w14:textId="576A2163" w:rsidR="00556A49" w:rsidRPr="000421F8" w:rsidRDefault="00C17870" w:rsidP="00C57822">
            <w:pPr>
              <w:jc w:val="center"/>
              <w:rPr>
                <w:rFonts w:cstheme="minorHAnsi"/>
                <w:sz w:val="20"/>
                <w:szCs w:val="24"/>
              </w:rPr>
            </w:pPr>
            <w:r w:rsidRPr="000421F8">
              <w:rPr>
                <w:rFonts w:cstheme="minorHAnsi"/>
                <w:sz w:val="20"/>
                <w:szCs w:val="24"/>
              </w:rPr>
              <w:t xml:space="preserve">To hold </w:t>
            </w:r>
            <w:r w:rsidR="003A1A3C" w:rsidRPr="000421F8">
              <w:rPr>
                <w:rFonts w:cstheme="minorHAnsi"/>
                <w:sz w:val="20"/>
                <w:szCs w:val="24"/>
              </w:rPr>
              <w:t>the pencil, using an appropriate grip and forming letters</w:t>
            </w:r>
            <w:r w:rsidRPr="000421F8">
              <w:rPr>
                <w:rFonts w:cstheme="minorHAnsi"/>
                <w:sz w:val="20"/>
                <w:szCs w:val="24"/>
              </w:rPr>
              <w:t>.</w:t>
            </w:r>
          </w:p>
          <w:p w14:paraId="4374A265" w14:textId="322CBA16" w:rsidR="00C17870" w:rsidRPr="000421F8" w:rsidRDefault="00842ED3" w:rsidP="00C57822">
            <w:pPr>
              <w:jc w:val="center"/>
              <w:rPr>
                <w:rFonts w:cstheme="minorHAnsi"/>
                <w:b/>
                <w:sz w:val="20"/>
                <w:szCs w:val="24"/>
              </w:rPr>
            </w:pPr>
            <w:r w:rsidRPr="000421F8">
              <w:rPr>
                <w:rFonts w:cstheme="minorHAnsi"/>
                <w:b/>
                <w:sz w:val="20"/>
                <w:szCs w:val="24"/>
              </w:rPr>
              <w:t xml:space="preserve"> (Su1)</w:t>
            </w:r>
          </w:p>
          <w:p w14:paraId="78EBBE59" w14:textId="77777777" w:rsidR="00556A49" w:rsidRPr="000421F8" w:rsidRDefault="00556A49" w:rsidP="00C57822">
            <w:pPr>
              <w:jc w:val="center"/>
              <w:rPr>
                <w:rFonts w:cstheme="minorHAnsi"/>
                <w:sz w:val="20"/>
                <w:szCs w:val="24"/>
              </w:rPr>
            </w:pPr>
          </w:p>
          <w:p w14:paraId="187920AD" w14:textId="0973F49E" w:rsidR="00556A49" w:rsidRPr="000421F8" w:rsidRDefault="00C17870" w:rsidP="00C57822">
            <w:pPr>
              <w:jc w:val="center"/>
              <w:rPr>
                <w:rFonts w:cstheme="minorHAnsi"/>
                <w:sz w:val="20"/>
                <w:szCs w:val="24"/>
              </w:rPr>
            </w:pPr>
            <w:r w:rsidRPr="000421F8">
              <w:rPr>
                <w:rFonts w:cstheme="minorHAnsi"/>
                <w:sz w:val="20"/>
                <w:szCs w:val="24"/>
              </w:rPr>
              <w:t xml:space="preserve">To be able to use </w:t>
            </w:r>
            <w:r w:rsidR="003A1A3C" w:rsidRPr="000421F8">
              <w:rPr>
                <w:rFonts w:cstheme="minorHAnsi"/>
                <w:sz w:val="20"/>
                <w:szCs w:val="24"/>
              </w:rPr>
              <w:t xml:space="preserve">developmentally appropriate </w:t>
            </w:r>
            <w:r w:rsidRPr="000421F8">
              <w:rPr>
                <w:rFonts w:cstheme="minorHAnsi"/>
                <w:sz w:val="20"/>
                <w:szCs w:val="24"/>
              </w:rPr>
              <w:t xml:space="preserve">scissors confidently and make straight, zig zag </w:t>
            </w:r>
          </w:p>
          <w:p w14:paraId="6C86CA17" w14:textId="79E75C45" w:rsidR="00C17870" w:rsidRPr="000421F8" w:rsidRDefault="00842ED3" w:rsidP="00C57822">
            <w:pPr>
              <w:jc w:val="center"/>
              <w:rPr>
                <w:rFonts w:cstheme="minorHAnsi"/>
                <w:b/>
                <w:sz w:val="20"/>
                <w:szCs w:val="24"/>
              </w:rPr>
            </w:pPr>
            <w:r w:rsidRPr="000421F8">
              <w:rPr>
                <w:rFonts w:cstheme="minorHAnsi"/>
                <w:b/>
                <w:sz w:val="20"/>
                <w:szCs w:val="24"/>
              </w:rPr>
              <w:t>(Su1)</w:t>
            </w:r>
          </w:p>
          <w:p w14:paraId="3BCBB196" w14:textId="77777777" w:rsidR="00556A49" w:rsidRPr="000421F8" w:rsidRDefault="00556A49" w:rsidP="00C57822">
            <w:pPr>
              <w:jc w:val="center"/>
              <w:rPr>
                <w:rFonts w:cstheme="minorHAnsi"/>
                <w:sz w:val="20"/>
                <w:szCs w:val="24"/>
              </w:rPr>
            </w:pPr>
          </w:p>
          <w:p w14:paraId="1C8F97C0" w14:textId="77777777" w:rsidR="00C17870" w:rsidRPr="000421F8" w:rsidRDefault="00C17870" w:rsidP="00C57822">
            <w:pPr>
              <w:jc w:val="center"/>
              <w:rPr>
                <w:rFonts w:cstheme="minorHAnsi"/>
                <w:b/>
                <w:sz w:val="20"/>
                <w:szCs w:val="24"/>
              </w:rPr>
            </w:pPr>
            <w:r w:rsidRPr="000421F8">
              <w:rPr>
                <w:rFonts w:cstheme="minorHAnsi"/>
                <w:sz w:val="20"/>
                <w:szCs w:val="24"/>
              </w:rPr>
              <w:t xml:space="preserve">To run skilfully and be able to negotiate space.  </w:t>
            </w:r>
            <w:r w:rsidR="00842ED3" w:rsidRPr="000421F8">
              <w:rPr>
                <w:rFonts w:cstheme="minorHAnsi"/>
                <w:b/>
                <w:sz w:val="20"/>
                <w:szCs w:val="24"/>
              </w:rPr>
              <w:t>(Su1)</w:t>
            </w:r>
          </w:p>
          <w:p w14:paraId="3D1DBB29" w14:textId="77777777" w:rsidR="00A91F85" w:rsidRPr="000421F8" w:rsidRDefault="00A91F85" w:rsidP="00C57822">
            <w:pPr>
              <w:jc w:val="center"/>
              <w:rPr>
                <w:rFonts w:cstheme="minorHAnsi"/>
                <w:sz w:val="20"/>
                <w:szCs w:val="24"/>
              </w:rPr>
            </w:pPr>
          </w:p>
          <w:p w14:paraId="38A1E591" w14:textId="36345468" w:rsidR="00A91F85" w:rsidRPr="000421F8" w:rsidRDefault="00A91F85" w:rsidP="00A91F85">
            <w:pPr>
              <w:jc w:val="center"/>
              <w:rPr>
                <w:rFonts w:cstheme="minorHAnsi"/>
                <w:sz w:val="20"/>
                <w:szCs w:val="24"/>
              </w:rPr>
            </w:pPr>
            <w:r w:rsidRPr="000421F8">
              <w:rPr>
                <w:rFonts w:cstheme="minorHAnsi"/>
                <w:sz w:val="20"/>
                <w:szCs w:val="24"/>
              </w:rPr>
              <w:t xml:space="preserve">To mark make using a comfortable grip when using pencils and pens. </w:t>
            </w:r>
          </w:p>
          <w:p w14:paraId="1096F605" w14:textId="15DEA036" w:rsidR="00FB1CE1" w:rsidRPr="000421F8" w:rsidRDefault="00FB1CE1" w:rsidP="00A91F85">
            <w:pPr>
              <w:jc w:val="center"/>
              <w:rPr>
                <w:rFonts w:cstheme="minorHAnsi"/>
                <w:b/>
                <w:bCs/>
                <w:sz w:val="20"/>
                <w:szCs w:val="24"/>
              </w:rPr>
            </w:pPr>
            <w:r w:rsidRPr="000421F8">
              <w:rPr>
                <w:rFonts w:cstheme="minorHAnsi"/>
                <w:b/>
                <w:bCs/>
                <w:sz w:val="20"/>
                <w:szCs w:val="24"/>
              </w:rPr>
              <w:t>(Su1)</w:t>
            </w:r>
          </w:p>
          <w:p w14:paraId="279A4965" w14:textId="64FE8068" w:rsidR="00FB1CE1" w:rsidRPr="000421F8" w:rsidRDefault="00FB1CE1" w:rsidP="00A91F85">
            <w:pPr>
              <w:jc w:val="center"/>
              <w:rPr>
                <w:rFonts w:cstheme="minorHAnsi"/>
                <w:sz w:val="20"/>
                <w:szCs w:val="24"/>
              </w:rPr>
            </w:pPr>
          </w:p>
          <w:p w14:paraId="1290F205" w14:textId="2C222D65" w:rsidR="00FB1CE1" w:rsidRPr="000421F8" w:rsidRDefault="00FB1CE1" w:rsidP="00A91F85">
            <w:pPr>
              <w:jc w:val="center"/>
              <w:rPr>
                <w:rFonts w:cstheme="minorHAnsi"/>
                <w:sz w:val="20"/>
                <w:szCs w:val="24"/>
              </w:rPr>
            </w:pPr>
            <w:r w:rsidRPr="000421F8">
              <w:rPr>
                <w:rFonts w:cstheme="minorHAnsi"/>
                <w:sz w:val="20"/>
                <w:szCs w:val="24"/>
              </w:rPr>
              <w:t>To successfully move in different ways to negotiate different climbing/balancing equipment</w:t>
            </w:r>
          </w:p>
          <w:p w14:paraId="35F0C511" w14:textId="4D879A2C" w:rsidR="00A91F85" w:rsidRPr="000421F8" w:rsidRDefault="00A91F85" w:rsidP="00A91F85">
            <w:pPr>
              <w:jc w:val="center"/>
              <w:rPr>
                <w:rFonts w:cstheme="minorHAnsi"/>
                <w:b/>
                <w:sz w:val="20"/>
                <w:szCs w:val="24"/>
              </w:rPr>
            </w:pPr>
            <w:r w:rsidRPr="000421F8">
              <w:rPr>
                <w:rFonts w:cstheme="minorHAnsi"/>
                <w:b/>
                <w:sz w:val="20"/>
                <w:szCs w:val="24"/>
              </w:rPr>
              <w:t>(Su1)</w:t>
            </w:r>
          </w:p>
          <w:p w14:paraId="0A03C68D" w14:textId="4BBD6D7A" w:rsidR="00A91F85" w:rsidRPr="000421F8" w:rsidRDefault="00A91F85" w:rsidP="00C57822">
            <w:pPr>
              <w:jc w:val="center"/>
              <w:rPr>
                <w:rFonts w:cstheme="minorHAnsi"/>
                <w:sz w:val="20"/>
                <w:szCs w:val="24"/>
              </w:rPr>
            </w:pPr>
          </w:p>
        </w:tc>
        <w:tc>
          <w:tcPr>
            <w:tcW w:w="2022" w:type="dxa"/>
          </w:tcPr>
          <w:p w14:paraId="4DE4BBCE" w14:textId="17A5B70B" w:rsidR="00C17870" w:rsidRPr="000421F8" w:rsidRDefault="00C17870" w:rsidP="00C57822">
            <w:pPr>
              <w:jc w:val="center"/>
              <w:rPr>
                <w:rFonts w:cstheme="minorHAnsi"/>
                <w:sz w:val="20"/>
                <w:szCs w:val="24"/>
              </w:rPr>
            </w:pPr>
            <w:r w:rsidRPr="000421F8">
              <w:rPr>
                <w:rFonts w:cstheme="minorHAnsi"/>
                <w:sz w:val="20"/>
                <w:szCs w:val="24"/>
              </w:rPr>
              <w:t>To be secure in holding the pencil</w:t>
            </w:r>
            <w:r w:rsidR="00556A49" w:rsidRPr="000421F8">
              <w:rPr>
                <w:rFonts w:cstheme="minorHAnsi"/>
                <w:sz w:val="20"/>
                <w:szCs w:val="24"/>
              </w:rPr>
              <w:t>,</w:t>
            </w:r>
            <w:r w:rsidRPr="000421F8">
              <w:rPr>
                <w:rFonts w:cstheme="minorHAnsi"/>
                <w:sz w:val="20"/>
                <w:szCs w:val="24"/>
              </w:rPr>
              <w:t xml:space="preserve"> using </w:t>
            </w:r>
            <w:r w:rsidR="003A1A3C" w:rsidRPr="000421F8">
              <w:rPr>
                <w:rFonts w:cstheme="minorHAnsi"/>
                <w:sz w:val="20"/>
                <w:szCs w:val="24"/>
              </w:rPr>
              <w:t xml:space="preserve">an appropriate grip </w:t>
            </w:r>
            <w:r w:rsidRPr="000421F8">
              <w:rPr>
                <w:rFonts w:cstheme="minorHAnsi"/>
                <w:sz w:val="20"/>
                <w:szCs w:val="24"/>
              </w:rPr>
              <w:t xml:space="preserve">and forming letters </w:t>
            </w:r>
            <w:r w:rsidR="003A1A3C" w:rsidRPr="000421F8">
              <w:rPr>
                <w:rFonts w:cstheme="minorHAnsi"/>
                <w:sz w:val="20"/>
                <w:szCs w:val="24"/>
              </w:rPr>
              <w:t xml:space="preserve">from name mostly </w:t>
            </w:r>
            <w:r w:rsidRPr="000421F8">
              <w:rPr>
                <w:rFonts w:cstheme="minorHAnsi"/>
                <w:sz w:val="20"/>
                <w:szCs w:val="24"/>
              </w:rPr>
              <w:t>independently.</w:t>
            </w:r>
            <w:r w:rsidR="00407228" w:rsidRPr="000421F8">
              <w:rPr>
                <w:rFonts w:cstheme="minorHAnsi"/>
                <w:sz w:val="20"/>
                <w:szCs w:val="24"/>
              </w:rPr>
              <w:t xml:space="preserve"> </w:t>
            </w:r>
            <w:r w:rsidR="00407228" w:rsidRPr="000421F8">
              <w:rPr>
                <w:rFonts w:cstheme="minorHAnsi"/>
                <w:b/>
                <w:sz w:val="20"/>
                <w:szCs w:val="24"/>
              </w:rPr>
              <w:t>(Su2)</w:t>
            </w:r>
            <w:r w:rsidRPr="000421F8">
              <w:rPr>
                <w:rFonts w:cstheme="minorHAnsi"/>
                <w:sz w:val="20"/>
                <w:szCs w:val="24"/>
              </w:rPr>
              <w:t xml:space="preserve"> </w:t>
            </w:r>
          </w:p>
          <w:p w14:paraId="1B0AD35F" w14:textId="77777777" w:rsidR="00556A49" w:rsidRPr="000421F8" w:rsidRDefault="00556A49" w:rsidP="003A1A3C">
            <w:pPr>
              <w:rPr>
                <w:rFonts w:cstheme="minorHAnsi"/>
                <w:sz w:val="20"/>
                <w:szCs w:val="24"/>
              </w:rPr>
            </w:pPr>
          </w:p>
          <w:p w14:paraId="036E847B" w14:textId="77777777" w:rsidR="00C17870" w:rsidRPr="000421F8" w:rsidRDefault="00C17870" w:rsidP="00C57822">
            <w:pPr>
              <w:jc w:val="center"/>
              <w:rPr>
                <w:rFonts w:cstheme="minorHAnsi"/>
                <w:sz w:val="20"/>
                <w:szCs w:val="24"/>
              </w:rPr>
            </w:pPr>
            <w:r w:rsidRPr="000421F8">
              <w:rPr>
                <w:rFonts w:cstheme="minorHAnsi"/>
                <w:sz w:val="20"/>
                <w:szCs w:val="24"/>
              </w:rPr>
              <w:t xml:space="preserve">To confidently use scissors and other tools safely. </w:t>
            </w:r>
          </w:p>
          <w:p w14:paraId="341B7F1F" w14:textId="77777777" w:rsidR="00C17870" w:rsidRPr="000421F8" w:rsidRDefault="00407228" w:rsidP="00C57822">
            <w:pPr>
              <w:jc w:val="center"/>
              <w:rPr>
                <w:rFonts w:cstheme="minorHAnsi"/>
                <w:b/>
                <w:sz w:val="20"/>
                <w:szCs w:val="24"/>
              </w:rPr>
            </w:pPr>
            <w:r w:rsidRPr="000421F8">
              <w:rPr>
                <w:rFonts w:cstheme="minorHAnsi"/>
                <w:b/>
                <w:sz w:val="20"/>
                <w:szCs w:val="24"/>
              </w:rPr>
              <w:t>(Su2)</w:t>
            </w:r>
          </w:p>
          <w:p w14:paraId="7F356169" w14:textId="77777777" w:rsidR="00A91F85" w:rsidRPr="000421F8" w:rsidRDefault="00A91F85" w:rsidP="00C57822">
            <w:pPr>
              <w:jc w:val="center"/>
              <w:rPr>
                <w:rFonts w:cstheme="minorHAnsi"/>
                <w:sz w:val="20"/>
                <w:szCs w:val="24"/>
              </w:rPr>
            </w:pPr>
          </w:p>
          <w:p w14:paraId="3DE6E711" w14:textId="77777777" w:rsidR="00A91F85" w:rsidRPr="000421F8" w:rsidRDefault="00A91F85" w:rsidP="00A91F85">
            <w:pPr>
              <w:jc w:val="center"/>
              <w:rPr>
                <w:rFonts w:cstheme="minorHAnsi"/>
                <w:sz w:val="20"/>
                <w:szCs w:val="24"/>
              </w:rPr>
            </w:pPr>
            <w:r w:rsidRPr="000421F8">
              <w:rPr>
                <w:rFonts w:cstheme="minorHAnsi"/>
                <w:sz w:val="20"/>
                <w:szCs w:val="24"/>
              </w:rPr>
              <w:t xml:space="preserve">To mark make using a comfortable grip when using pencils and pens. </w:t>
            </w:r>
          </w:p>
          <w:p w14:paraId="5E3B3CA2" w14:textId="407BFAAF" w:rsidR="00A91F85" w:rsidRPr="000421F8" w:rsidRDefault="00A91F85" w:rsidP="00A91F85">
            <w:pPr>
              <w:jc w:val="center"/>
              <w:rPr>
                <w:rFonts w:cstheme="minorHAnsi"/>
                <w:b/>
                <w:sz w:val="20"/>
                <w:szCs w:val="24"/>
              </w:rPr>
            </w:pPr>
            <w:r w:rsidRPr="000421F8">
              <w:rPr>
                <w:rFonts w:cstheme="minorHAnsi"/>
                <w:b/>
                <w:sz w:val="20"/>
                <w:szCs w:val="24"/>
              </w:rPr>
              <w:t>(Su2)</w:t>
            </w:r>
          </w:p>
          <w:p w14:paraId="6F4CE8A2" w14:textId="62135102" w:rsidR="003A1A3C" w:rsidRPr="000421F8" w:rsidRDefault="003A1A3C" w:rsidP="00A91F85">
            <w:pPr>
              <w:jc w:val="center"/>
              <w:rPr>
                <w:rFonts w:cstheme="minorHAnsi"/>
                <w:b/>
                <w:sz w:val="20"/>
                <w:szCs w:val="24"/>
              </w:rPr>
            </w:pPr>
          </w:p>
          <w:p w14:paraId="1A17ADB8" w14:textId="6DD86978" w:rsidR="00FB1CE1" w:rsidRPr="000421F8" w:rsidRDefault="00FB1CE1" w:rsidP="00A91F85">
            <w:pPr>
              <w:jc w:val="center"/>
              <w:rPr>
                <w:rFonts w:cstheme="minorHAnsi"/>
                <w:bCs/>
                <w:sz w:val="20"/>
                <w:szCs w:val="24"/>
              </w:rPr>
            </w:pPr>
            <w:r w:rsidRPr="000421F8">
              <w:rPr>
                <w:rFonts w:cstheme="minorHAnsi"/>
                <w:bCs/>
                <w:sz w:val="20"/>
                <w:szCs w:val="24"/>
              </w:rPr>
              <w:t>To complete an interlocking puzzle of up to 12 pieces</w:t>
            </w:r>
          </w:p>
          <w:p w14:paraId="225319C1" w14:textId="4F341386" w:rsidR="00FB1CE1" w:rsidRPr="000421F8" w:rsidRDefault="00FB1CE1" w:rsidP="00A91F85">
            <w:pPr>
              <w:jc w:val="center"/>
              <w:rPr>
                <w:rFonts w:cstheme="minorHAnsi"/>
                <w:b/>
                <w:sz w:val="20"/>
                <w:szCs w:val="24"/>
              </w:rPr>
            </w:pPr>
            <w:r w:rsidRPr="000421F8">
              <w:rPr>
                <w:rFonts w:cstheme="minorHAnsi"/>
                <w:b/>
                <w:sz w:val="20"/>
                <w:szCs w:val="24"/>
              </w:rPr>
              <w:t>(Su2)</w:t>
            </w:r>
          </w:p>
          <w:p w14:paraId="41E81875" w14:textId="77777777" w:rsidR="003A1A3C" w:rsidRPr="000421F8" w:rsidRDefault="003A1A3C" w:rsidP="003A1A3C">
            <w:pPr>
              <w:jc w:val="center"/>
              <w:rPr>
                <w:rFonts w:cstheme="minorHAnsi"/>
                <w:sz w:val="20"/>
                <w:szCs w:val="24"/>
              </w:rPr>
            </w:pPr>
          </w:p>
          <w:p w14:paraId="407DB879" w14:textId="67CD2361" w:rsidR="003A1A3C" w:rsidRPr="000421F8" w:rsidRDefault="003A1A3C" w:rsidP="00A91F85">
            <w:pPr>
              <w:jc w:val="center"/>
              <w:rPr>
                <w:rFonts w:cstheme="minorHAnsi"/>
                <w:sz w:val="20"/>
                <w:szCs w:val="24"/>
              </w:rPr>
            </w:pPr>
            <w:r w:rsidRPr="000421F8">
              <w:rPr>
                <w:rFonts w:cstheme="minorHAnsi"/>
                <w:sz w:val="20"/>
                <w:szCs w:val="24"/>
              </w:rPr>
              <w:t>To be able to use developmentally appropriate scissors confidently and make straight, zig zag and circular snips using one hand.</w:t>
            </w:r>
          </w:p>
          <w:p w14:paraId="43D34084" w14:textId="1175DC87" w:rsidR="003A1A3C" w:rsidRPr="000421F8" w:rsidRDefault="003A1A3C" w:rsidP="00A91F85">
            <w:pPr>
              <w:jc w:val="center"/>
              <w:rPr>
                <w:rFonts w:cstheme="minorHAnsi"/>
                <w:b/>
                <w:bCs/>
                <w:sz w:val="20"/>
                <w:szCs w:val="24"/>
              </w:rPr>
            </w:pPr>
            <w:r w:rsidRPr="000421F8">
              <w:rPr>
                <w:rFonts w:cstheme="minorHAnsi"/>
                <w:b/>
                <w:bCs/>
                <w:sz w:val="20"/>
                <w:szCs w:val="24"/>
              </w:rPr>
              <w:t>(Su2)</w:t>
            </w:r>
          </w:p>
          <w:p w14:paraId="41DD0E71" w14:textId="1DE898AA" w:rsidR="00A91F85" w:rsidRPr="000421F8" w:rsidRDefault="00A91F85" w:rsidP="00C57822">
            <w:pPr>
              <w:jc w:val="center"/>
              <w:rPr>
                <w:rFonts w:cstheme="minorHAnsi"/>
                <w:sz w:val="20"/>
                <w:szCs w:val="24"/>
              </w:rPr>
            </w:pPr>
          </w:p>
        </w:tc>
        <w:tc>
          <w:tcPr>
            <w:tcW w:w="1765" w:type="dxa"/>
            <w:shd w:val="clear" w:color="auto" w:fill="D9D9D9" w:themeFill="background1" w:themeFillShade="D9"/>
          </w:tcPr>
          <w:p w14:paraId="587FE1E3" w14:textId="77777777" w:rsidR="00C17870" w:rsidRPr="000421F8" w:rsidRDefault="00C17870" w:rsidP="00C57822">
            <w:pPr>
              <w:jc w:val="center"/>
              <w:rPr>
                <w:rFonts w:cstheme="minorHAnsi"/>
                <w:sz w:val="20"/>
                <w:szCs w:val="24"/>
              </w:rPr>
            </w:pPr>
          </w:p>
        </w:tc>
      </w:tr>
      <w:tr w:rsidR="00C17870" w:rsidRPr="000421F8" w14:paraId="6E16D684" w14:textId="77777777" w:rsidTr="00C60B0B">
        <w:tc>
          <w:tcPr>
            <w:tcW w:w="846" w:type="dxa"/>
            <w:vMerge/>
            <w:shd w:val="clear" w:color="auto" w:fill="00FF00"/>
            <w:textDirection w:val="tbRl"/>
            <w:vAlign w:val="center"/>
          </w:tcPr>
          <w:p w14:paraId="34E56D84" w14:textId="77777777" w:rsidR="00C17870" w:rsidRPr="000421F8" w:rsidRDefault="00C17870" w:rsidP="00167C02">
            <w:pPr>
              <w:ind w:left="113" w:right="113"/>
              <w:jc w:val="center"/>
              <w:rPr>
                <w:rFonts w:cstheme="minorHAnsi"/>
                <w:sz w:val="38"/>
                <w:szCs w:val="56"/>
              </w:rPr>
            </w:pPr>
          </w:p>
        </w:tc>
        <w:tc>
          <w:tcPr>
            <w:tcW w:w="1417" w:type="dxa"/>
            <w:shd w:val="clear" w:color="auto" w:fill="00FF00"/>
            <w:vAlign w:val="center"/>
          </w:tcPr>
          <w:p w14:paraId="60A73E2A" w14:textId="77777777" w:rsidR="00C17870" w:rsidRPr="000421F8" w:rsidRDefault="00C17870" w:rsidP="00167C02">
            <w:pPr>
              <w:jc w:val="center"/>
              <w:rPr>
                <w:rFonts w:cstheme="minorHAnsi"/>
                <w:sz w:val="24"/>
                <w:szCs w:val="24"/>
              </w:rPr>
            </w:pPr>
            <w:r w:rsidRPr="000421F8">
              <w:rPr>
                <w:rFonts w:cstheme="minorHAnsi"/>
                <w:sz w:val="24"/>
                <w:szCs w:val="24"/>
              </w:rPr>
              <w:t>Nursery Knowledge</w:t>
            </w:r>
          </w:p>
        </w:tc>
        <w:tc>
          <w:tcPr>
            <w:tcW w:w="2021" w:type="dxa"/>
          </w:tcPr>
          <w:p w14:paraId="5F2EB9C3" w14:textId="77777777" w:rsidR="004444CD" w:rsidRPr="000421F8" w:rsidRDefault="00C17870" w:rsidP="00C57822">
            <w:pPr>
              <w:jc w:val="center"/>
              <w:rPr>
                <w:rFonts w:cstheme="minorHAnsi"/>
                <w:sz w:val="20"/>
                <w:szCs w:val="24"/>
              </w:rPr>
            </w:pPr>
            <w:r w:rsidRPr="000421F8">
              <w:rPr>
                <w:rFonts w:cstheme="minorHAnsi"/>
                <w:sz w:val="20"/>
                <w:szCs w:val="24"/>
              </w:rPr>
              <w:t xml:space="preserve">To know about personal hygiene and the importance of being clean and tidy. </w:t>
            </w:r>
          </w:p>
          <w:p w14:paraId="0B08A99A" w14:textId="1E995C23" w:rsidR="00C17870" w:rsidRPr="000421F8" w:rsidRDefault="00A00838" w:rsidP="00C57822">
            <w:pPr>
              <w:jc w:val="center"/>
              <w:rPr>
                <w:rFonts w:cstheme="minorHAnsi"/>
                <w:b/>
                <w:sz w:val="20"/>
                <w:szCs w:val="24"/>
              </w:rPr>
            </w:pPr>
            <w:r w:rsidRPr="000421F8">
              <w:rPr>
                <w:rFonts w:cstheme="minorHAnsi"/>
                <w:b/>
                <w:sz w:val="20"/>
                <w:szCs w:val="24"/>
              </w:rPr>
              <w:t>(Au1)</w:t>
            </w:r>
          </w:p>
          <w:p w14:paraId="7C706C93" w14:textId="77777777" w:rsidR="004444CD" w:rsidRPr="000421F8" w:rsidRDefault="004444CD" w:rsidP="00C57822">
            <w:pPr>
              <w:jc w:val="center"/>
              <w:rPr>
                <w:rFonts w:cstheme="minorHAnsi"/>
                <w:sz w:val="20"/>
                <w:szCs w:val="24"/>
              </w:rPr>
            </w:pPr>
          </w:p>
          <w:p w14:paraId="6FF71980" w14:textId="77777777" w:rsidR="004444CD" w:rsidRPr="000421F8" w:rsidRDefault="00C17870" w:rsidP="00C57822">
            <w:pPr>
              <w:jc w:val="center"/>
              <w:rPr>
                <w:rFonts w:cstheme="minorHAnsi"/>
                <w:sz w:val="20"/>
                <w:szCs w:val="24"/>
              </w:rPr>
            </w:pPr>
            <w:r w:rsidRPr="000421F8">
              <w:rPr>
                <w:rFonts w:cstheme="minorHAnsi"/>
                <w:sz w:val="20"/>
                <w:szCs w:val="24"/>
              </w:rPr>
              <w:t>To know that washing hands is important after using the toilet and before we eat.</w:t>
            </w:r>
          </w:p>
          <w:p w14:paraId="665F3257" w14:textId="759A413A" w:rsidR="00C17870" w:rsidRPr="000421F8" w:rsidRDefault="00C17870" w:rsidP="00C57822">
            <w:pPr>
              <w:jc w:val="center"/>
              <w:rPr>
                <w:rFonts w:cstheme="minorHAnsi"/>
                <w:b/>
                <w:sz w:val="20"/>
                <w:szCs w:val="24"/>
              </w:rPr>
            </w:pPr>
            <w:r w:rsidRPr="000421F8">
              <w:rPr>
                <w:rFonts w:cstheme="minorHAnsi"/>
                <w:sz w:val="20"/>
                <w:szCs w:val="24"/>
              </w:rPr>
              <w:t xml:space="preserve"> </w:t>
            </w:r>
            <w:r w:rsidR="00A00838" w:rsidRPr="000421F8">
              <w:rPr>
                <w:rFonts w:cstheme="minorHAnsi"/>
                <w:b/>
                <w:sz w:val="20"/>
                <w:szCs w:val="24"/>
              </w:rPr>
              <w:t>(Au1)</w:t>
            </w:r>
          </w:p>
          <w:p w14:paraId="39C55445" w14:textId="77777777" w:rsidR="004444CD" w:rsidRPr="000421F8" w:rsidRDefault="004444CD" w:rsidP="00C57822">
            <w:pPr>
              <w:jc w:val="center"/>
              <w:rPr>
                <w:rFonts w:cstheme="minorHAnsi"/>
                <w:sz w:val="20"/>
                <w:szCs w:val="24"/>
              </w:rPr>
            </w:pPr>
          </w:p>
          <w:p w14:paraId="2EAD1700" w14:textId="77777777" w:rsidR="00FF3E36" w:rsidRPr="000421F8" w:rsidRDefault="00C17870" w:rsidP="00C57822">
            <w:pPr>
              <w:jc w:val="center"/>
              <w:rPr>
                <w:rFonts w:cstheme="minorHAnsi"/>
                <w:sz w:val="20"/>
                <w:szCs w:val="24"/>
              </w:rPr>
            </w:pPr>
            <w:r w:rsidRPr="000421F8">
              <w:rPr>
                <w:rFonts w:cstheme="minorHAnsi"/>
                <w:sz w:val="20"/>
                <w:szCs w:val="24"/>
              </w:rPr>
              <w:t>To know that books in English should be read from left to right and one page at a time.</w:t>
            </w:r>
          </w:p>
          <w:p w14:paraId="7062E89A" w14:textId="77777777" w:rsidR="00C17870" w:rsidRPr="000421F8" w:rsidRDefault="00A00838" w:rsidP="00C57822">
            <w:pPr>
              <w:jc w:val="center"/>
              <w:rPr>
                <w:rFonts w:cstheme="minorHAnsi"/>
                <w:b/>
                <w:sz w:val="20"/>
                <w:szCs w:val="24"/>
              </w:rPr>
            </w:pPr>
            <w:r w:rsidRPr="000421F8">
              <w:rPr>
                <w:rFonts w:cstheme="minorHAnsi"/>
                <w:b/>
                <w:sz w:val="20"/>
                <w:szCs w:val="24"/>
              </w:rPr>
              <w:t xml:space="preserve"> (Au1)</w:t>
            </w:r>
          </w:p>
          <w:p w14:paraId="2B4FC3FD" w14:textId="77777777" w:rsidR="00FF3E36" w:rsidRPr="000421F8" w:rsidRDefault="00FF3E36" w:rsidP="00C57822">
            <w:pPr>
              <w:jc w:val="center"/>
              <w:rPr>
                <w:rFonts w:cstheme="minorHAnsi"/>
                <w:sz w:val="20"/>
                <w:szCs w:val="24"/>
              </w:rPr>
            </w:pPr>
          </w:p>
          <w:p w14:paraId="31DB7CFB" w14:textId="77777777" w:rsidR="00FF3E36" w:rsidRPr="000421F8" w:rsidRDefault="00FF3E36" w:rsidP="00C57822">
            <w:pPr>
              <w:jc w:val="center"/>
              <w:rPr>
                <w:rFonts w:cstheme="minorHAnsi"/>
                <w:sz w:val="20"/>
                <w:szCs w:val="24"/>
              </w:rPr>
            </w:pPr>
            <w:r w:rsidRPr="000421F8">
              <w:rPr>
                <w:rFonts w:cstheme="minorHAnsi"/>
                <w:sz w:val="20"/>
                <w:szCs w:val="24"/>
              </w:rPr>
              <w:t xml:space="preserve">To use alternate feet when climbing apparatus. </w:t>
            </w:r>
          </w:p>
          <w:p w14:paraId="58BB0597" w14:textId="77777777" w:rsidR="00FF3E36" w:rsidRPr="000421F8" w:rsidRDefault="00FF3E36" w:rsidP="00C57822">
            <w:pPr>
              <w:jc w:val="center"/>
              <w:rPr>
                <w:rFonts w:cstheme="minorHAnsi"/>
                <w:b/>
                <w:sz w:val="20"/>
                <w:szCs w:val="24"/>
              </w:rPr>
            </w:pPr>
            <w:r w:rsidRPr="000421F8">
              <w:rPr>
                <w:rFonts w:cstheme="minorHAnsi"/>
                <w:b/>
                <w:sz w:val="20"/>
                <w:szCs w:val="24"/>
              </w:rPr>
              <w:t>(Au1)</w:t>
            </w:r>
          </w:p>
          <w:p w14:paraId="32A0897E" w14:textId="77777777" w:rsidR="00DD2986" w:rsidRPr="000421F8" w:rsidRDefault="00DD2986" w:rsidP="00C57822">
            <w:pPr>
              <w:jc w:val="center"/>
              <w:rPr>
                <w:rFonts w:cstheme="minorHAnsi"/>
                <w:sz w:val="20"/>
                <w:szCs w:val="24"/>
              </w:rPr>
            </w:pPr>
          </w:p>
          <w:p w14:paraId="6D1B12B0" w14:textId="6F7501E1" w:rsidR="00DD2986" w:rsidRPr="000421F8" w:rsidRDefault="00DD2986" w:rsidP="00C57822">
            <w:pPr>
              <w:jc w:val="center"/>
              <w:rPr>
                <w:rFonts w:cstheme="minorHAnsi"/>
                <w:sz w:val="20"/>
                <w:szCs w:val="24"/>
              </w:rPr>
            </w:pPr>
          </w:p>
        </w:tc>
        <w:tc>
          <w:tcPr>
            <w:tcW w:w="2021" w:type="dxa"/>
            <w:gridSpan w:val="2"/>
          </w:tcPr>
          <w:p w14:paraId="6ADCF663" w14:textId="77777777" w:rsidR="00DD2986" w:rsidRPr="000421F8" w:rsidRDefault="00C17870" w:rsidP="00C57822">
            <w:pPr>
              <w:jc w:val="center"/>
              <w:rPr>
                <w:rFonts w:cstheme="minorHAnsi"/>
                <w:sz w:val="20"/>
                <w:szCs w:val="24"/>
              </w:rPr>
            </w:pPr>
            <w:r w:rsidRPr="000421F8">
              <w:rPr>
                <w:rFonts w:cstheme="minorHAnsi"/>
                <w:sz w:val="20"/>
                <w:szCs w:val="24"/>
              </w:rPr>
              <w:t>To show confidence in dressing up and self-care activities.</w:t>
            </w:r>
          </w:p>
          <w:p w14:paraId="624E39BA" w14:textId="39E52BC7" w:rsidR="00C17870" w:rsidRPr="000421F8" w:rsidRDefault="00C17870" w:rsidP="00C57822">
            <w:pPr>
              <w:jc w:val="center"/>
              <w:rPr>
                <w:rFonts w:cstheme="minorHAnsi"/>
                <w:b/>
                <w:sz w:val="20"/>
                <w:szCs w:val="24"/>
              </w:rPr>
            </w:pPr>
            <w:r w:rsidRPr="000421F8">
              <w:rPr>
                <w:rFonts w:cstheme="minorHAnsi"/>
                <w:sz w:val="20"/>
                <w:szCs w:val="24"/>
              </w:rPr>
              <w:t xml:space="preserve"> </w:t>
            </w:r>
            <w:r w:rsidR="006606B6" w:rsidRPr="000421F8">
              <w:rPr>
                <w:rFonts w:cstheme="minorHAnsi"/>
                <w:b/>
                <w:sz w:val="20"/>
                <w:szCs w:val="24"/>
              </w:rPr>
              <w:t>(Au2)</w:t>
            </w:r>
          </w:p>
          <w:p w14:paraId="27CD35DB" w14:textId="77777777" w:rsidR="00DD2986" w:rsidRPr="000421F8" w:rsidRDefault="00DD2986" w:rsidP="00C57822">
            <w:pPr>
              <w:jc w:val="center"/>
              <w:rPr>
                <w:rFonts w:cstheme="minorHAnsi"/>
                <w:sz w:val="20"/>
                <w:szCs w:val="24"/>
              </w:rPr>
            </w:pPr>
          </w:p>
          <w:p w14:paraId="08BD2BA0" w14:textId="77777777" w:rsidR="00C17870" w:rsidRPr="000421F8" w:rsidRDefault="00C17870" w:rsidP="00C57822">
            <w:pPr>
              <w:jc w:val="center"/>
              <w:rPr>
                <w:rFonts w:cstheme="minorHAnsi"/>
                <w:b/>
                <w:sz w:val="20"/>
                <w:szCs w:val="24"/>
              </w:rPr>
            </w:pPr>
            <w:r w:rsidRPr="000421F8">
              <w:rPr>
                <w:rFonts w:cstheme="minorHAnsi"/>
                <w:sz w:val="20"/>
                <w:szCs w:val="24"/>
              </w:rPr>
              <w:t xml:space="preserve">To know how to move on different beats and rhythms e.g. slowly for slow music and fast on quicker beats. </w:t>
            </w:r>
            <w:r w:rsidR="006606B6" w:rsidRPr="000421F8">
              <w:rPr>
                <w:rFonts w:cstheme="minorHAnsi"/>
                <w:b/>
                <w:sz w:val="20"/>
                <w:szCs w:val="24"/>
              </w:rPr>
              <w:t>(Au2)</w:t>
            </w:r>
          </w:p>
          <w:p w14:paraId="02FA66AA" w14:textId="77777777" w:rsidR="00DD2986" w:rsidRPr="000421F8" w:rsidRDefault="00DD2986" w:rsidP="00C57822">
            <w:pPr>
              <w:jc w:val="center"/>
              <w:rPr>
                <w:rFonts w:cstheme="minorHAnsi"/>
                <w:sz w:val="20"/>
                <w:szCs w:val="24"/>
              </w:rPr>
            </w:pPr>
          </w:p>
          <w:p w14:paraId="14C33A3C" w14:textId="77777777" w:rsidR="00DD2986" w:rsidRPr="000421F8" w:rsidRDefault="00DD2986" w:rsidP="00C57822">
            <w:pPr>
              <w:jc w:val="center"/>
              <w:rPr>
                <w:rFonts w:cstheme="minorHAnsi"/>
                <w:sz w:val="20"/>
                <w:szCs w:val="24"/>
              </w:rPr>
            </w:pPr>
            <w:r w:rsidRPr="000421F8">
              <w:rPr>
                <w:rFonts w:cstheme="minorHAnsi"/>
                <w:sz w:val="20"/>
                <w:szCs w:val="24"/>
              </w:rPr>
              <w:t xml:space="preserve">To know how to use mark making resources effectively, e.g. how to use scissors to snip or how to use a paint brush to paint. </w:t>
            </w:r>
          </w:p>
          <w:p w14:paraId="209DC4C6" w14:textId="77777777" w:rsidR="00DD2986" w:rsidRPr="000421F8" w:rsidRDefault="00DD2986" w:rsidP="00DD2986">
            <w:pPr>
              <w:jc w:val="center"/>
              <w:rPr>
                <w:rFonts w:cstheme="minorHAnsi"/>
                <w:b/>
                <w:sz w:val="20"/>
                <w:szCs w:val="24"/>
              </w:rPr>
            </w:pPr>
            <w:r w:rsidRPr="000421F8">
              <w:rPr>
                <w:rFonts w:cstheme="minorHAnsi"/>
                <w:b/>
                <w:sz w:val="20"/>
                <w:szCs w:val="24"/>
              </w:rPr>
              <w:t>(Au2)</w:t>
            </w:r>
          </w:p>
          <w:p w14:paraId="6E097D05" w14:textId="695248E4" w:rsidR="00DD2986" w:rsidRPr="000421F8" w:rsidRDefault="00DD2986" w:rsidP="00C57822">
            <w:pPr>
              <w:jc w:val="center"/>
              <w:rPr>
                <w:rFonts w:cstheme="minorHAnsi"/>
                <w:sz w:val="20"/>
                <w:szCs w:val="24"/>
              </w:rPr>
            </w:pPr>
          </w:p>
        </w:tc>
        <w:tc>
          <w:tcPr>
            <w:tcW w:w="2021" w:type="dxa"/>
          </w:tcPr>
          <w:p w14:paraId="2EB96221" w14:textId="44D09873" w:rsidR="00DD2986" w:rsidRPr="000421F8" w:rsidRDefault="00C17870" w:rsidP="00C57822">
            <w:pPr>
              <w:jc w:val="center"/>
              <w:rPr>
                <w:rFonts w:cstheme="minorHAnsi"/>
                <w:sz w:val="20"/>
                <w:szCs w:val="24"/>
              </w:rPr>
            </w:pPr>
            <w:r w:rsidRPr="000421F8">
              <w:rPr>
                <w:rFonts w:cstheme="minorHAnsi"/>
                <w:sz w:val="20"/>
                <w:szCs w:val="24"/>
              </w:rPr>
              <w:t>To know what the different tools in the Nursery are and how to use them safely, e.g. scissors, pegs, hammers and pencils.</w:t>
            </w:r>
          </w:p>
          <w:p w14:paraId="7D0E0A98" w14:textId="18F6483C" w:rsidR="00C17870" w:rsidRPr="000421F8" w:rsidRDefault="00C17870" w:rsidP="00C57822">
            <w:pPr>
              <w:jc w:val="center"/>
              <w:rPr>
                <w:rFonts w:cstheme="minorHAnsi"/>
                <w:b/>
                <w:sz w:val="20"/>
                <w:szCs w:val="24"/>
              </w:rPr>
            </w:pPr>
            <w:r w:rsidRPr="000421F8">
              <w:rPr>
                <w:rFonts w:cstheme="minorHAnsi"/>
                <w:sz w:val="20"/>
                <w:szCs w:val="24"/>
              </w:rPr>
              <w:t xml:space="preserve"> </w:t>
            </w:r>
            <w:r w:rsidR="006606B6" w:rsidRPr="000421F8">
              <w:rPr>
                <w:rFonts w:cstheme="minorHAnsi"/>
                <w:b/>
                <w:sz w:val="20"/>
                <w:szCs w:val="24"/>
              </w:rPr>
              <w:t>(Sp1)</w:t>
            </w:r>
          </w:p>
          <w:p w14:paraId="3B3DDAC6" w14:textId="77777777" w:rsidR="00DD2986" w:rsidRPr="000421F8" w:rsidRDefault="00DD2986" w:rsidP="00C57822">
            <w:pPr>
              <w:jc w:val="center"/>
              <w:rPr>
                <w:rFonts w:cstheme="minorHAnsi"/>
                <w:sz w:val="20"/>
                <w:szCs w:val="24"/>
              </w:rPr>
            </w:pPr>
          </w:p>
          <w:p w14:paraId="1EB96B12" w14:textId="4EFEA184" w:rsidR="00C17870" w:rsidRPr="000421F8" w:rsidRDefault="00C17870" w:rsidP="00C57822">
            <w:pPr>
              <w:jc w:val="center"/>
              <w:rPr>
                <w:rFonts w:cstheme="minorHAnsi"/>
                <w:b/>
                <w:sz w:val="20"/>
                <w:szCs w:val="24"/>
              </w:rPr>
            </w:pPr>
            <w:r w:rsidRPr="000421F8">
              <w:rPr>
                <w:rFonts w:cstheme="minorHAnsi"/>
                <w:sz w:val="20"/>
                <w:szCs w:val="24"/>
              </w:rPr>
              <w:t xml:space="preserve">To know that they need to use tools with a dominant hand. </w:t>
            </w:r>
            <w:r w:rsidR="006606B6" w:rsidRPr="000421F8">
              <w:rPr>
                <w:rFonts w:cstheme="minorHAnsi"/>
                <w:b/>
                <w:sz w:val="20"/>
                <w:szCs w:val="24"/>
              </w:rPr>
              <w:t>(Sp1)</w:t>
            </w:r>
          </w:p>
          <w:p w14:paraId="198718A7" w14:textId="77777777" w:rsidR="00DD2986" w:rsidRPr="000421F8" w:rsidRDefault="00DD2986" w:rsidP="00C57822">
            <w:pPr>
              <w:jc w:val="center"/>
              <w:rPr>
                <w:rFonts w:cstheme="minorHAnsi"/>
                <w:sz w:val="20"/>
                <w:szCs w:val="24"/>
              </w:rPr>
            </w:pPr>
          </w:p>
          <w:p w14:paraId="4A4D6323" w14:textId="6EC96E05" w:rsidR="00C17870" w:rsidRPr="000421F8" w:rsidRDefault="00C17870" w:rsidP="00C57822">
            <w:pPr>
              <w:jc w:val="center"/>
              <w:rPr>
                <w:rFonts w:cstheme="minorHAnsi"/>
                <w:b/>
                <w:sz w:val="20"/>
                <w:szCs w:val="24"/>
              </w:rPr>
            </w:pPr>
            <w:r w:rsidRPr="000421F8">
              <w:rPr>
                <w:rFonts w:cstheme="minorHAnsi"/>
                <w:sz w:val="20"/>
                <w:szCs w:val="24"/>
              </w:rPr>
              <w:t xml:space="preserve">To be able to fill containers with different materials, e.g. sand, water etc and to show confidence in carrying them from one point to another without dropping. </w:t>
            </w:r>
            <w:r w:rsidR="006606B6" w:rsidRPr="000421F8">
              <w:rPr>
                <w:rFonts w:cstheme="minorHAnsi"/>
                <w:b/>
                <w:sz w:val="20"/>
                <w:szCs w:val="24"/>
              </w:rPr>
              <w:t>(Sp1)</w:t>
            </w:r>
          </w:p>
          <w:p w14:paraId="408EAE3A" w14:textId="77777777" w:rsidR="00DD2986" w:rsidRPr="000421F8" w:rsidRDefault="00DD2986" w:rsidP="00C57822">
            <w:pPr>
              <w:jc w:val="center"/>
              <w:rPr>
                <w:rFonts w:cstheme="minorHAnsi"/>
                <w:sz w:val="20"/>
                <w:szCs w:val="24"/>
              </w:rPr>
            </w:pPr>
          </w:p>
          <w:p w14:paraId="4488C027" w14:textId="77777777" w:rsidR="00C17870" w:rsidRPr="000421F8" w:rsidRDefault="00C17870" w:rsidP="00C57822">
            <w:pPr>
              <w:jc w:val="center"/>
              <w:rPr>
                <w:rFonts w:cstheme="minorHAnsi"/>
                <w:sz w:val="20"/>
                <w:szCs w:val="24"/>
              </w:rPr>
            </w:pPr>
            <w:r w:rsidRPr="000421F8">
              <w:rPr>
                <w:rFonts w:cstheme="minorHAnsi"/>
                <w:sz w:val="20"/>
                <w:szCs w:val="24"/>
              </w:rPr>
              <w:t>To know how to use the outdoor climbing frame as well as the bikes/scooters to move in different ways</w:t>
            </w:r>
            <w:r w:rsidR="00DD2986" w:rsidRPr="000421F8">
              <w:rPr>
                <w:rFonts w:cstheme="minorHAnsi"/>
                <w:sz w:val="20"/>
                <w:szCs w:val="24"/>
              </w:rPr>
              <w:t xml:space="preserve"> and safely</w:t>
            </w:r>
            <w:r w:rsidRPr="000421F8">
              <w:rPr>
                <w:rFonts w:cstheme="minorHAnsi"/>
                <w:sz w:val="20"/>
                <w:szCs w:val="24"/>
              </w:rPr>
              <w:t>.</w:t>
            </w:r>
            <w:r w:rsidR="006606B6" w:rsidRPr="000421F8">
              <w:rPr>
                <w:rFonts w:cstheme="minorHAnsi"/>
                <w:sz w:val="20"/>
                <w:szCs w:val="24"/>
              </w:rPr>
              <w:t xml:space="preserve"> </w:t>
            </w:r>
            <w:r w:rsidR="006606B6" w:rsidRPr="000421F8">
              <w:rPr>
                <w:rFonts w:cstheme="minorHAnsi"/>
                <w:b/>
                <w:sz w:val="20"/>
                <w:szCs w:val="24"/>
              </w:rPr>
              <w:t>(Sp1)</w:t>
            </w:r>
            <w:r w:rsidRPr="000421F8">
              <w:rPr>
                <w:rFonts w:cstheme="minorHAnsi"/>
                <w:sz w:val="20"/>
                <w:szCs w:val="24"/>
              </w:rPr>
              <w:t xml:space="preserve"> </w:t>
            </w:r>
          </w:p>
          <w:p w14:paraId="3D53FD89" w14:textId="77777777" w:rsidR="00DD2986" w:rsidRPr="000421F8" w:rsidRDefault="00DD2986" w:rsidP="00C57822">
            <w:pPr>
              <w:jc w:val="center"/>
              <w:rPr>
                <w:rFonts w:cstheme="minorHAnsi"/>
                <w:sz w:val="20"/>
                <w:szCs w:val="24"/>
              </w:rPr>
            </w:pPr>
          </w:p>
          <w:p w14:paraId="3BA0CE88" w14:textId="231FF85F" w:rsidR="00A91F85" w:rsidRPr="000421F8" w:rsidRDefault="00A91F85" w:rsidP="00DD2986">
            <w:pPr>
              <w:jc w:val="center"/>
              <w:rPr>
                <w:rFonts w:cstheme="minorHAnsi"/>
                <w:b/>
                <w:sz w:val="20"/>
                <w:szCs w:val="24"/>
              </w:rPr>
            </w:pPr>
          </w:p>
          <w:p w14:paraId="3067682F" w14:textId="77777777" w:rsidR="00A91F85" w:rsidRPr="000421F8" w:rsidRDefault="00A91F85" w:rsidP="00DD2986">
            <w:pPr>
              <w:jc w:val="center"/>
              <w:rPr>
                <w:rFonts w:cstheme="minorHAnsi"/>
                <w:sz w:val="20"/>
                <w:szCs w:val="24"/>
              </w:rPr>
            </w:pPr>
            <w:r w:rsidRPr="000421F8">
              <w:rPr>
                <w:rFonts w:cstheme="minorHAnsi"/>
                <w:sz w:val="20"/>
                <w:szCs w:val="24"/>
              </w:rPr>
              <w:t xml:space="preserve">To show independence in self help skills such as toileting and dressing. </w:t>
            </w:r>
          </w:p>
          <w:p w14:paraId="006982CE" w14:textId="77777777" w:rsidR="00DD2986" w:rsidRPr="000421F8" w:rsidRDefault="00A91F85" w:rsidP="00556A49">
            <w:pPr>
              <w:jc w:val="center"/>
              <w:rPr>
                <w:rFonts w:cstheme="minorHAnsi"/>
                <w:b/>
                <w:sz w:val="20"/>
                <w:szCs w:val="24"/>
              </w:rPr>
            </w:pPr>
            <w:r w:rsidRPr="000421F8">
              <w:rPr>
                <w:rFonts w:cstheme="minorHAnsi"/>
                <w:b/>
                <w:sz w:val="20"/>
                <w:szCs w:val="24"/>
              </w:rPr>
              <w:t>(Sp1)</w:t>
            </w:r>
          </w:p>
          <w:p w14:paraId="28EB1968" w14:textId="77777777" w:rsidR="00011DF4" w:rsidRPr="000421F8" w:rsidRDefault="00011DF4" w:rsidP="00556A49">
            <w:pPr>
              <w:jc w:val="center"/>
              <w:rPr>
                <w:rFonts w:cstheme="minorHAnsi"/>
                <w:sz w:val="20"/>
                <w:szCs w:val="24"/>
              </w:rPr>
            </w:pPr>
          </w:p>
          <w:p w14:paraId="05D09B82" w14:textId="77777777" w:rsidR="00011DF4" w:rsidRPr="000421F8" w:rsidRDefault="00011DF4" w:rsidP="00556A49">
            <w:pPr>
              <w:jc w:val="center"/>
              <w:rPr>
                <w:rFonts w:cstheme="minorHAnsi"/>
                <w:sz w:val="20"/>
                <w:szCs w:val="24"/>
              </w:rPr>
            </w:pPr>
          </w:p>
          <w:p w14:paraId="73360775" w14:textId="77777777" w:rsidR="00011DF4" w:rsidRPr="000421F8" w:rsidRDefault="00011DF4" w:rsidP="00556A49">
            <w:pPr>
              <w:jc w:val="center"/>
              <w:rPr>
                <w:rFonts w:cstheme="minorHAnsi"/>
                <w:sz w:val="20"/>
                <w:szCs w:val="24"/>
              </w:rPr>
            </w:pPr>
          </w:p>
          <w:p w14:paraId="0F9B51C7" w14:textId="77777777" w:rsidR="00011DF4" w:rsidRPr="000421F8" w:rsidRDefault="00011DF4" w:rsidP="00556A49">
            <w:pPr>
              <w:jc w:val="center"/>
              <w:rPr>
                <w:rFonts w:cstheme="minorHAnsi"/>
                <w:sz w:val="20"/>
                <w:szCs w:val="24"/>
              </w:rPr>
            </w:pPr>
          </w:p>
          <w:p w14:paraId="27789A71" w14:textId="77777777" w:rsidR="00011DF4" w:rsidRPr="000421F8" w:rsidRDefault="00011DF4" w:rsidP="00556A49">
            <w:pPr>
              <w:jc w:val="center"/>
              <w:rPr>
                <w:rFonts w:cstheme="minorHAnsi"/>
                <w:sz w:val="20"/>
                <w:szCs w:val="24"/>
              </w:rPr>
            </w:pPr>
          </w:p>
          <w:p w14:paraId="4CB4DE47" w14:textId="77777777" w:rsidR="00011DF4" w:rsidRPr="000421F8" w:rsidRDefault="00011DF4" w:rsidP="00556A49">
            <w:pPr>
              <w:jc w:val="center"/>
              <w:rPr>
                <w:rFonts w:cstheme="minorHAnsi"/>
                <w:sz w:val="20"/>
                <w:szCs w:val="24"/>
              </w:rPr>
            </w:pPr>
          </w:p>
          <w:p w14:paraId="53ADC951" w14:textId="77777777" w:rsidR="00011DF4" w:rsidRPr="000421F8" w:rsidRDefault="00011DF4" w:rsidP="00556A49">
            <w:pPr>
              <w:jc w:val="center"/>
              <w:rPr>
                <w:rFonts w:cstheme="minorHAnsi"/>
                <w:sz w:val="20"/>
                <w:szCs w:val="24"/>
              </w:rPr>
            </w:pPr>
          </w:p>
          <w:p w14:paraId="15E10824" w14:textId="51C0273A" w:rsidR="00011DF4" w:rsidRPr="000421F8" w:rsidRDefault="00011DF4" w:rsidP="00556A49">
            <w:pPr>
              <w:jc w:val="center"/>
              <w:rPr>
                <w:rFonts w:cstheme="minorHAnsi"/>
                <w:sz w:val="20"/>
                <w:szCs w:val="24"/>
              </w:rPr>
            </w:pPr>
          </w:p>
        </w:tc>
        <w:tc>
          <w:tcPr>
            <w:tcW w:w="2021" w:type="dxa"/>
          </w:tcPr>
          <w:p w14:paraId="691602B6" w14:textId="56C76B90" w:rsidR="00A91F85" w:rsidRPr="000421F8" w:rsidRDefault="00C17870" w:rsidP="00C57822">
            <w:pPr>
              <w:jc w:val="center"/>
              <w:rPr>
                <w:rFonts w:cstheme="minorHAnsi"/>
                <w:sz w:val="20"/>
                <w:szCs w:val="24"/>
              </w:rPr>
            </w:pPr>
            <w:r w:rsidRPr="000421F8">
              <w:rPr>
                <w:rFonts w:cstheme="minorHAnsi"/>
                <w:sz w:val="20"/>
                <w:szCs w:val="24"/>
              </w:rPr>
              <w:t>To know that the pencil needs to be held co</w:t>
            </w:r>
            <w:r w:rsidR="00A91F85" w:rsidRPr="000421F8">
              <w:rPr>
                <w:rFonts w:cstheme="minorHAnsi"/>
                <w:sz w:val="20"/>
                <w:szCs w:val="24"/>
              </w:rPr>
              <w:t>mfortably</w:t>
            </w:r>
            <w:r w:rsidRPr="000421F8">
              <w:rPr>
                <w:rFonts w:cstheme="minorHAnsi"/>
                <w:sz w:val="20"/>
                <w:szCs w:val="24"/>
              </w:rPr>
              <w:t xml:space="preserve"> and with one hand to </w:t>
            </w:r>
            <w:r w:rsidR="003A1A3C" w:rsidRPr="000421F8">
              <w:rPr>
                <w:rFonts w:cstheme="minorHAnsi"/>
                <w:sz w:val="20"/>
                <w:szCs w:val="24"/>
              </w:rPr>
              <w:t>make marks</w:t>
            </w:r>
            <w:r w:rsidRPr="000421F8">
              <w:rPr>
                <w:rFonts w:cstheme="minorHAnsi"/>
                <w:sz w:val="20"/>
                <w:szCs w:val="24"/>
              </w:rPr>
              <w:t>.</w:t>
            </w:r>
          </w:p>
          <w:p w14:paraId="7501F90F" w14:textId="0FAD94B9" w:rsidR="00C17870" w:rsidRPr="000421F8" w:rsidRDefault="00C17870" w:rsidP="00C57822">
            <w:pPr>
              <w:jc w:val="center"/>
              <w:rPr>
                <w:rFonts w:cstheme="minorHAnsi"/>
                <w:b/>
                <w:sz w:val="20"/>
                <w:szCs w:val="24"/>
              </w:rPr>
            </w:pPr>
            <w:r w:rsidRPr="000421F8">
              <w:rPr>
                <w:rFonts w:cstheme="minorHAnsi"/>
                <w:sz w:val="20"/>
                <w:szCs w:val="24"/>
              </w:rPr>
              <w:t xml:space="preserve"> </w:t>
            </w:r>
            <w:r w:rsidR="009D539C" w:rsidRPr="000421F8">
              <w:rPr>
                <w:rFonts w:cstheme="minorHAnsi"/>
                <w:b/>
                <w:sz w:val="20"/>
                <w:szCs w:val="24"/>
              </w:rPr>
              <w:t>(Sp2)</w:t>
            </w:r>
          </w:p>
          <w:p w14:paraId="112F2F56" w14:textId="5A37BD93" w:rsidR="00A91F85" w:rsidRPr="000421F8" w:rsidRDefault="00A91F85" w:rsidP="00C57822">
            <w:pPr>
              <w:jc w:val="center"/>
              <w:rPr>
                <w:rFonts w:cstheme="minorHAnsi"/>
                <w:sz w:val="20"/>
                <w:szCs w:val="24"/>
              </w:rPr>
            </w:pPr>
          </w:p>
          <w:p w14:paraId="2770873F" w14:textId="774679B4" w:rsidR="00A91F85" w:rsidRPr="000421F8" w:rsidRDefault="00A91F85" w:rsidP="00C57822">
            <w:pPr>
              <w:jc w:val="center"/>
              <w:rPr>
                <w:rFonts w:cstheme="minorHAnsi"/>
                <w:sz w:val="20"/>
                <w:szCs w:val="24"/>
              </w:rPr>
            </w:pPr>
            <w:r w:rsidRPr="000421F8">
              <w:rPr>
                <w:rFonts w:cstheme="minorHAnsi"/>
                <w:sz w:val="20"/>
                <w:szCs w:val="24"/>
              </w:rPr>
              <w:t xml:space="preserve">To know how to use one handed tools effectively. </w:t>
            </w:r>
          </w:p>
          <w:p w14:paraId="65B7E753" w14:textId="620C2868" w:rsidR="00A91F85" w:rsidRPr="000421F8" w:rsidRDefault="00A91F85" w:rsidP="00C57822">
            <w:pPr>
              <w:jc w:val="center"/>
              <w:rPr>
                <w:rFonts w:cstheme="minorHAnsi"/>
                <w:b/>
                <w:sz w:val="20"/>
                <w:szCs w:val="24"/>
              </w:rPr>
            </w:pPr>
            <w:r w:rsidRPr="000421F8">
              <w:rPr>
                <w:rFonts w:cstheme="minorHAnsi"/>
                <w:b/>
                <w:sz w:val="20"/>
                <w:szCs w:val="24"/>
              </w:rPr>
              <w:t>(Sp2)</w:t>
            </w:r>
          </w:p>
          <w:p w14:paraId="0776F779" w14:textId="7656BF35" w:rsidR="00556A49" w:rsidRPr="000421F8" w:rsidRDefault="00556A49" w:rsidP="00C57822">
            <w:pPr>
              <w:jc w:val="center"/>
              <w:rPr>
                <w:rFonts w:cstheme="minorHAnsi"/>
                <w:b/>
                <w:sz w:val="20"/>
                <w:szCs w:val="24"/>
              </w:rPr>
            </w:pPr>
          </w:p>
          <w:p w14:paraId="78F25B1F" w14:textId="2BE0C44D" w:rsidR="00556A49" w:rsidRPr="000421F8" w:rsidRDefault="00556A49" w:rsidP="00C57822">
            <w:pPr>
              <w:jc w:val="center"/>
              <w:rPr>
                <w:rFonts w:cstheme="minorHAnsi"/>
                <w:sz w:val="20"/>
                <w:szCs w:val="24"/>
              </w:rPr>
            </w:pPr>
            <w:r w:rsidRPr="000421F8">
              <w:rPr>
                <w:rFonts w:cstheme="minorHAnsi"/>
                <w:sz w:val="20"/>
                <w:szCs w:val="24"/>
              </w:rPr>
              <w:t xml:space="preserve">To be able to follow a simple sequence of movements to music and rhythm. </w:t>
            </w:r>
          </w:p>
          <w:p w14:paraId="052187F0" w14:textId="40AADFC1" w:rsidR="00556A49" w:rsidRPr="000421F8" w:rsidRDefault="00556A49" w:rsidP="00C57822">
            <w:pPr>
              <w:jc w:val="center"/>
              <w:rPr>
                <w:rFonts w:cstheme="minorHAnsi"/>
                <w:b/>
                <w:sz w:val="20"/>
                <w:szCs w:val="24"/>
              </w:rPr>
            </w:pPr>
            <w:r w:rsidRPr="000421F8">
              <w:rPr>
                <w:rFonts w:cstheme="minorHAnsi"/>
                <w:b/>
                <w:sz w:val="20"/>
                <w:szCs w:val="24"/>
              </w:rPr>
              <w:t>(Sp2)</w:t>
            </w:r>
          </w:p>
          <w:p w14:paraId="101E3A29" w14:textId="77777777" w:rsidR="00A91F85" w:rsidRPr="000421F8" w:rsidRDefault="00A91F85" w:rsidP="00C57822">
            <w:pPr>
              <w:jc w:val="center"/>
              <w:rPr>
                <w:rFonts w:cstheme="minorHAnsi"/>
                <w:b/>
                <w:sz w:val="20"/>
                <w:szCs w:val="24"/>
              </w:rPr>
            </w:pPr>
          </w:p>
          <w:p w14:paraId="67BCA630" w14:textId="77777777" w:rsidR="00C17870" w:rsidRPr="000421F8" w:rsidRDefault="00C17870" w:rsidP="00C57822">
            <w:pPr>
              <w:jc w:val="center"/>
              <w:rPr>
                <w:rFonts w:cstheme="minorHAnsi"/>
                <w:sz w:val="20"/>
                <w:szCs w:val="24"/>
              </w:rPr>
            </w:pPr>
          </w:p>
        </w:tc>
        <w:tc>
          <w:tcPr>
            <w:tcW w:w="2021" w:type="dxa"/>
            <w:gridSpan w:val="2"/>
          </w:tcPr>
          <w:p w14:paraId="1B010AF9" w14:textId="77777777" w:rsidR="00556A49" w:rsidRPr="000421F8" w:rsidRDefault="00556A49" w:rsidP="00C57822">
            <w:pPr>
              <w:jc w:val="center"/>
              <w:rPr>
                <w:rFonts w:cstheme="minorHAnsi"/>
                <w:sz w:val="20"/>
                <w:szCs w:val="24"/>
              </w:rPr>
            </w:pPr>
          </w:p>
          <w:p w14:paraId="56233D74" w14:textId="77777777" w:rsidR="00556A49" w:rsidRPr="000421F8" w:rsidRDefault="00C17870" w:rsidP="00C57822">
            <w:pPr>
              <w:jc w:val="center"/>
              <w:rPr>
                <w:rFonts w:cstheme="minorHAnsi"/>
                <w:sz w:val="20"/>
                <w:szCs w:val="24"/>
              </w:rPr>
            </w:pPr>
            <w:r w:rsidRPr="000421F8">
              <w:rPr>
                <w:rFonts w:cstheme="minorHAnsi"/>
                <w:sz w:val="20"/>
                <w:szCs w:val="24"/>
              </w:rPr>
              <w:t xml:space="preserve">To know that snips should be made on the line and the pattern should be followed. </w:t>
            </w:r>
          </w:p>
          <w:p w14:paraId="02E699D8" w14:textId="20F96EF3" w:rsidR="00C17870" w:rsidRPr="000421F8" w:rsidRDefault="00842ED3" w:rsidP="00C57822">
            <w:pPr>
              <w:jc w:val="center"/>
              <w:rPr>
                <w:rFonts w:cstheme="minorHAnsi"/>
                <w:b/>
                <w:sz w:val="20"/>
                <w:szCs w:val="24"/>
              </w:rPr>
            </w:pPr>
            <w:r w:rsidRPr="000421F8">
              <w:rPr>
                <w:rFonts w:cstheme="minorHAnsi"/>
                <w:b/>
                <w:sz w:val="20"/>
                <w:szCs w:val="24"/>
              </w:rPr>
              <w:t>(Su1)</w:t>
            </w:r>
          </w:p>
          <w:p w14:paraId="1C2211A8" w14:textId="6C96BCEE" w:rsidR="00556A49" w:rsidRPr="000421F8" w:rsidRDefault="00556A49" w:rsidP="00C57822">
            <w:pPr>
              <w:jc w:val="center"/>
              <w:rPr>
                <w:rFonts w:cstheme="minorHAnsi"/>
                <w:sz w:val="20"/>
                <w:szCs w:val="24"/>
              </w:rPr>
            </w:pPr>
          </w:p>
          <w:p w14:paraId="6DDAE92C" w14:textId="12C325E1" w:rsidR="001C6B23" w:rsidRPr="000421F8" w:rsidRDefault="001C6B23" w:rsidP="00C57822">
            <w:pPr>
              <w:jc w:val="center"/>
              <w:rPr>
                <w:rFonts w:cstheme="minorHAnsi"/>
                <w:sz w:val="20"/>
                <w:szCs w:val="24"/>
              </w:rPr>
            </w:pPr>
            <w:r w:rsidRPr="000421F8">
              <w:rPr>
                <w:rFonts w:cstheme="minorHAnsi"/>
                <w:sz w:val="20"/>
                <w:szCs w:val="24"/>
              </w:rPr>
              <w:t xml:space="preserve">To know how to feed paper/materials through hand when cutting around objects. </w:t>
            </w:r>
          </w:p>
          <w:p w14:paraId="5BC3DB39" w14:textId="6750FD16" w:rsidR="001C6B23" w:rsidRPr="000421F8" w:rsidRDefault="001C6B23" w:rsidP="00C57822">
            <w:pPr>
              <w:jc w:val="center"/>
              <w:rPr>
                <w:rFonts w:cstheme="minorHAnsi"/>
                <w:b/>
                <w:sz w:val="20"/>
                <w:szCs w:val="24"/>
              </w:rPr>
            </w:pPr>
            <w:r w:rsidRPr="000421F8">
              <w:rPr>
                <w:rFonts w:cstheme="minorHAnsi"/>
                <w:b/>
                <w:sz w:val="20"/>
                <w:szCs w:val="24"/>
              </w:rPr>
              <w:t>(Su1)</w:t>
            </w:r>
          </w:p>
          <w:p w14:paraId="290A2F80" w14:textId="77777777" w:rsidR="001C6B23" w:rsidRPr="000421F8" w:rsidRDefault="001C6B23" w:rsidP="00C57822">
            <w:pPr>
              <w:jc w:val="center"/>
              <w:rPr>
                <w:rFonts w:cstheme="minorHAnsi"/>
                <w:b/>
                <w:sz w:val="20"/>
                <w:szCs w:val="24"/>
              </w:rPr>
            </w:pPr>
          </w:p>
          <w:p w14:paraId="63A89782" w14:textId="77777777" w:rsidR="00C17870" w:rsidRPr="000421F8" w:rsidRDefault="00C17870" w:rsidP="00C57822">
            <w:pPr>
              <w:jc w:val="center"/>
              <w:rPr>
                <w:rFonts w:cstheme="minorHAnsi"/>
                <w:sz w:val="20"/>
                <w:szCs w:val="24"/>
              </w:rPr>
            </w:pPr>
            <w:r w:rsidRPr="000421F8">
              <w:rPr>
                <w:rFonts w:cstheme="minorHAnsi"/>
                <w:sz w:val="20"/>
                <w:szCs w:val="24"/>
              </w:rPr>
              <w:t xml:space="preserve">To be aware of obstacles whilst running, riding a scooter/bike etc and display some spatial awareness. </w:t>
            </w:r>
            <w:r w:rsidR="00842ED3" w:rsidRPr="000421F8">
              <w:rPr>
                <w:rFonts w:cstheme="minorHAnsi"/>
                <w:b/>
                <w:sz w:val="20"/>
                <w:szCs w:val="24"/>
              </w:rPr>
              <w:t>(Su1)</w:t>
            </w:r>
          </w:p>
        </w:tc>
        <w:tc>
          <w:tcPr>
            <w:tcW w:w="2022" w:type="dxa"/>
          </w:tcPr>
          <w:p w14:paraId="741B0FD4" w14:textId="762E7615" w:rsidR="00FB1CE1" w:rsidRPr="000421F8" w:rsidRDefault="00FB1CE1" w:rsidP="00FB1CE1">
            <w:pPr>
              <w:jc w:val="center"/>
              <w:rPr>
                <w:rFonts w:cstheme="minorHAnsi"/>
                <w:sz w:val="20"/>
                <w:szCs w:val="24"/>
              </w:rPr>
            </w:pPr>
            <w:r w:rsidRPr="000421F8">
              <w:rPr>
                <w:rFonts w:cstheme="minorHAnsi"/>
                <w:sz w:val="20"/>
                <w:szCs w:val="24"/>
              </w:rPr>
              <w:t xml:space="preserve">To know the correct ways of forming letters from their name. </w:t>
            </w:r>
            <w:r w:rsidRPr="000421F8">
              <w:rPr>
                <w:rFonts w:cstheme="minorHAnsi"/>
                <w:b/>
                <w:sz w:val="20"/>
                <w:szCs w:val="24"/>
              </w:rPr>
              <w:t>(Su1)</w:t>
            </w:r>
            <w:r w:rsidRPr="000421F8">
              <w:rPr>
                <w:rFonts w:cstheme="minorHAnsi"/>
                <w:sz w:val="20"/>
                <w:szCs w:val="24"/>
              </w:rPr>
              <w:t xml:space="preserve"> </w:t>
            </w:r>
          </w:p>
          <w:p w14:paraId="64236535" w14:textId="77777777" w:rsidR="001C6B23" w:rsidRPr="000421F8" w:rsidRDefault="001C6B23" w:rsidP="00C57822">
            <w:pPr>
              <w:jc w:val="center"/>
              <w:rPr>
                <w:rFonts w:cstheme="minorHAnsi"/>
                <w:sz w:val="20"/>
                <w:szCs w:val="24"/>
              </w:rPr>
            </w:pPr>
          </w:p>
          <w:p w14:paraId="08835FC4" w14:textId="77777777" w:rsidR="001C6B23" w:rsidRPr="000421F8" w:rsidRDefault="001C6B23" w:rsidP="00C57822">
            <w:pPr>
              <w:jc w:val="center"/>
              <w:rPr>
                <w:rFonts w:cstheme="minorHAnsi"/>
                <w:sz w:val="20"/>
                <w:szCs w:val="24"/>
              </w:rPr>
            </w:pPr>
            <w:r w:rsidRPr="000421F8">
              <w:rPr>
                <w:rFonts w:cstheme="minorHAnsi"/>
                <w:sz w:val="20"/>
                <w:szCs w:val="24"/>
              </w:rPr>
              <w:t xml:space="preserve">To successfully take part in group games with support from an adult. </w:t>
            </w:r>
          </w:p>
          <w:p w14:paraId="1677BE5D" w14:textId="77777777" w:rsidR="001C6B23" w:rsidRPr="000421F8" w:rsidRDefault="001C6B23" w:rsidP="00C57822">
            <w:pPr>
              <w:jc w:val="center"/>
              <w:rPr>
                <w:rFonts w:cstheme="minorHAnsi"/>
                <w:b/>
                <w:sz w:val="20"/>
                <w:szCs w:val="24"/>
              </w:rPr>
            </w:pPr>
            <w:r w:rsidRPr="000421F8">
              <w:rPr>
                <w:rFonts w:cstheme="minorHAnsi"/>
                <w:b/>
                <w:sz w:val="20"/>
                <w:szCs w:val="24"/>
              </w:rPr>
              <w:t>(Su2)</w:t>
            </w:r>
          </w:p>
          <w:p w14:paraId="36CCEF2A" w14:textId="7EA811B5" w:rsidR="001C6B23" w:rsidRPr="000421F8" w:rsidRDefault="001C6B23" w:rsidP="00C57822">
            <w:pPr>
              <w:jc w:val="center"/>
              <w:rPr>
                <w:rFonts w:cstheme="minorHAnsi"/>
                <w:b/>
                <w:sz w:val="20"/>
                <w:szCs w:val="24"/>
              </w:rPr>
            </w:pPr>
          </w:p>
          <w:p w14:paraId="10BC48B0" w14:textId="5D49AF2F" w:rsidR="00011DF4" w:rsidRPr="000421F8" w:rsidRDefault="00011DF4" w:rsidP="00C57822">
            <w:pPr>
              <w:jc w:val="center"/>
              <w:rPr>
                <w:rFonts w:cstheme="minorHAnsi"/>
                <w:sz w:val="20"/>
                <w:szCs w:val="24"/>
              </w:rPr>
            </w:pPr>
            <w:r w:rsidRPr="000421F8">
              <w:rPr>
                <w:rFonts w:cstheme="minorHAnsi"/>
                <w:sz w:val="20"/>
                <w:szCs w:val="24"/>
              </w:rPr>
              <w:t xml:space="preserve">To move confidently and safely in a range of ways, avoiding obstacles; running/ hopping/ skipping etc. </w:t>
            </w:r>
          </w:p>
          <w:p w14:paraId="55C93E3A" w14:textId="5F4BEBF5" w:rsidR="001C6B23" w:rsidRPr="000421F8" w:rsidRDefault="00011DF4" w:rsidP="00C57822">
            <w:pPr>
              <w:jc w:val="center"/>
              <w:rPr>
                <w:rFonts w:cstheme="minorHAnsi"/>
                <w:b/>
                <w:sz w:val="20"/>
                <w:szCs w:val="24"/>
              </w:rPr>
            </w:pPr>
            <w:r w:rsidRPr="000421F8">
              <w:rPr>
                <w:rFonts w:cstheme="minorHAnsi"/>
                <w:b/>
                <w:sz w:val="20"/>
                <w:szCs w:val="24"/>
              </w:rPr>
              <w:t>(Su2)</w:t>
            </w:r>
          </w:p>
        </w:tc>
        <w:tc>
          <w:tcPr>
            <w:tcW w:w="1765" w:type="dxa"/>
            <w:shd w:val="clear" w:color="auto" w:fill="D9D9D9" w:themeFill="background1" w:themeFillShade="D9"/>
          </w:tcPr>
          <w:p w14:paraId="24652C69" w14:textId="77777777" w:rsidR="00C17870" w:rsidRPr="000421F8" w:rsidRDefault="00C17870" w:rsidP="00C57822">
            <w:pPr>
              <w:jc w:val="center"/>
              <w:rPr>
                <w:rFonts w:cstheme="minorHAnsi"/>
                <w:sz w:val="20"/>
                <w:szCs w:val="24"/>
              </w:rPr>
            </w:pPr>
          </w:p>
          <w:p w14:paraId="58657CDA" w14:textId="77777777" w:rsidR="004225BA" w:rsidRPr="000421F8" w:rsidRDefault="004225BA" w:rsidP="00C57822">
            <w:pPr>
              <w:jc w:val="center"/>
              <w:rPr>
                <w:rFonts w:cstheme="minorHAnsi"/>
                <w:sz w:val="20"/>
                <w:szCs w:val="24"/>
              </w:rPr>
            </w:pPr>
          </w:p>
          <w:p w14:paraId="4873A6B0" w14:textId="77777777" w:rsidR="004225BA" w:rsidRPr="000421F8" w:rsidRDefault="004225BA" w:rsidP="00C57822">
            <w:pPr>
              <w:jc w:val="center"/>
              <w:rPr>
                <w:rFonts w:cstheme="minorHAnsi"/>
                <w:sz w:val="20"/>
                <w:szCs w:val="24"/>
              </w:rPr>
            </w:pPr>
          </w:p>
          <w:p w14:paraId="17CE9292" w14:textId="77777777" w:rsidR="004225BA" w:rsidRPr="000421F8" w:rsidRDefault="004225BA" w:rsidP="00C57822">
            <w:pPr>
              <w:jc w:val="center"/>
              <w:rPr>
                <w:rFonts w:cstheme="minorHAnsi"/>
                <w:sz w:val="20"/>
                <w:szCs w:val="24"/>
              </w:rPr>
            </w:pPr>
          </w:p>
          <w:p w14:paraId="6AD99C57" w14:textId="77777777" w:rsidR="004225BA" w:rsidRPr="000421F8" w:rsidRDefault="004225BA" w:rsidP="00C57822">
            <w:pPr>
              <w:jc w:val="center"/>
              <w:rPr>
                <w:rFonts w:cstheme="minorHAnsi"/>
                <w:sz w:val="20"/>
                <w:szCs w:val="24"/>
              </w:rPr>
            </w:pPr>
          </w:p>
          <w:p w14:paraId="394FA360" w14:textId="77777777" w:rsidR="004225BA" w:rsidRPr="000421F8" w:rsidRDefault="004225BA" w:rsidP="00C57822">
            <w:pPr>
              <w:jc w:val="center"/>
              <w:rPr>
                <w:rFonts w:cstheme="minorHAnsi"/>
                <w:sz w:val="20"/>
                <w:szCs w:val="24"/>
              </w:rPr>
            </w:pPr>
          </w:p>
          <w:p w14:paraId="3F3B77C3" w14:textId="77777777" w:rsidR="004225BA" w:rsidRPr="000421F8" w:rsidRDefault="004225BA" w:rsidP="00C57822">
            <w:pPr>
              <w:jc w:val="center"/>
              <w:rPr>
                <w:rFonts w:cstheme="minorHAnsi"/>
                <w:sz w:val="20"/>
                <w:szCs w:val="24"/>
              </w:rPr>
            </w:pPr>
          </w:p>
          <w:p w14:paraId="676E3E2B" w14:textId="77777777" w:rsidR="004225BA" w:rsidRPr="000421F8" w:rsidRDefault="004225BA" w:rsidP="00C57822">
            <w:pPr>
              <w:jc w:val="center"/>
              <w:rPr>
                <w:rFonts w:cstheme="minorHAnsi"/>
                <w:sz w:val="20"/>
                <w:szCs w:val="24"/>
              </w:rPr>
            </w:pPr>
          </w:p>
          <w:p w14:paraId="0B53D8A8" w14:textId="77777777" w:rsidR="004225BA" w:rsidRPr="000421F8" w:rsidRDefault="004225BA" w:rsidP="00C57822">
            <w:pPr>
              <w:jc w:val="center"/>
              <w:rPr>
                <w:rFonts w:cstheme="minorHAnsi"/>
                <w:sz w:val="20"/>
                <w:szCs w:val="24"/>
              </w:rPr>
            </w:pPr>
          </w:p>
          <w:p w14:paraId="2AAB6120" w14:textId="77777777" w:rsidR="004225BA" w:rsidRPr="000421F8" w:rsidRDefault="004225BA" w:rsidP="00C57822">
            <w:pPr>
              <w:jc w:val="center"/>
              <w:rPr>
                <w:rFonts w:cstheme="minorHAnsi"/>
                <w:sz w:val="20"/>
                <w:szCs w:val="24"/>
              </w:rPr>
            </w:pPr>
          </w:p>
          <w:p w14:paraId="0BB9D608" w14:textId="77777777" w:rsidR="004225BA" w:rsidRPr="000421F8" w:rsidRDefault="004225BA" w:rsidP="00C57822">
            <w:pPr>
              <w:jc w:val="center"/>
              <w:rPr>
                <w:rFonts w:cstheme="minorHAnsi"/>
                <w:sz w:val="20"/>
                <w:szCs w:val="24"/>
              </w:rPr>
            </w:pPr>
          </w:p>
          <w:p w14:paraId="7354965E" w14:textId="77777777" w:rsidR="004225BA" w:rsidRPr="000421F8" w:rsidRDefault="004225BA" w:rsidP="00C57822">
            <w:pPr>
              <w:jc w:val="center"/>
              <w:rPr>
                <w:rFonts w:cstheme="minorHAnsi"/>
                <w:sz w:val="20"/>
                <w:szCs w:val="24"/>
              </w:rPr>
            </w:pPr>
          </w:p>
          <w:p w14:paraId="0F198D76" w14:textId="77777777" w:rsidR="004225BA" w:rsidRPr="000421F8" w:rsidRDefault="004225BA" w:rsidP="00C57822">
            <w:pPr>
              <w:jc w:val="center"/>
              <w:rPr>
                <w:rFonts w:cstheme="minorHAnsi"/>
                <w:sz w:val="20"/>
                <w:szCs w:val="24"/>
              </w:rPr>
            </w:pPr>
          </w:p>
          <w:p w14:paraId="62549E57" w14:textId="77777777" w:rsidR="004225BA" w:rsidRPr="000421F8" w:rsidRDefault="004225BA" w:rsidP="00C57822">
            <w:pPr>
              <w:jc w:val="center"/>
              <w:rPr>
                <w:rFonts w:cstheme="minorHAnsi"/>
                <w:sz w:val="20"/>
                <w:szCs w:val="24"/>
              </w:rPr>
            </w:pPr>
          </w:p>
          <w:p w14:paraId="634B4B77" w14:textId="77777777" w:rsidR="004225BA" w:rsidRPr="000421F8" w:rsidRDefault="004225BA" w:rsidP="00C57822">
            <w:pPr>
              <w:jc w:val="center"/>
              <w:rPr>
                <w:rFonts w:cstheme="minorHAnsi"/>
                <w:sz w:val="20"/>
                <w:szCs w:val="24"/>
              </w:rPr>
            </w:pPr>
          </w:p>
          <w:p w14:paraId="5A9B0898" w14:textId="77777777" w:rsidR="004225BA" w:rsidRPr="000421F8" w:rsidRDefault="004225BA" w:rsidP="00C57822">
            <w:pPr>
              <w:jc w:val="center"/>
              <w:rPr>
                <w:rFonts w:cstheme="minorHAnsi"/>
                <w:sz w:val="20"/>
                <w:szCs w:val="24"/>
              </w:rPr>
            </w:pPr>
          </w:p>
          <w:p w14:paraId="08A58C6F" w14:textId="77777777" w:rsidR="004225BA" w:rsidRPr="000421F8" w:rsidRDefault="004225BA" w:rsidP="00C57822">
            <w:pPr>
              <w:jc w:val="center"/>
              <w:rPr>
                <w:rFonts w:cstheme="minorHAnsi"/>
                <w:sz w:val="20"/>
                <w:szCs w:val="24"/>
              </w:rPr>
            </w:pPr>
          </w:p>
          <w:p w14:paraId="5209304D" w14:textId="77777777" w:rsidR="004225BA" w:rsidRPr="000421F8" w:rsidRDefault="004225BA" w:rsidP="00C57822">
            <w:pPr>
              <w:jc w:val="center"/>
              <w:rPr>
                <w:rFonts w:cstheme="minorHAnsi"/>
                <w:sz w:val="20"/>
                <w:szCs w:val="24"/>
              </w:rPr>
            </w:pPr>
          </w:p>
          <w:p w14:paraId="458ED9BB" w14:textId="77777777" w:rsidR="004225BA" w:rsidRPr="000421F8" w:rsidRDefault="004225BA" w:rsidP="00C57822">
            <w:pPr>
              <w:jc w:val="center"/>
              <w:rPr>
                <w:rFonts w:cstheme="minorHAnsi"/>
                <w:sz w:val="20"/>
                <w:szCs w:val="24"/>
              </w:rPr>
            </w:pPr>
          </w:p>
          <w:p w14:paraId="1443BA05" w14:textId="77777777" w:rsidR="004225BA" w:rsidRPr="000421F8" w:rsidRDefault="004225BA" w:rsidP="00C57822">
            <w:pPr>
              <w:jc w:val="center"/>
              <w:rPr>
                <w:rFonts w:cstheme="minorHAnsi"/>
                <w:sz w:val="20"/>
                <w:szCs w:val="24"/>
              </w:rPr>
            </w:pPr>
          </w:p>
          <w:p w14:paraId="0544188D" w14:textId="77777777" w:rsidR="004225BA" w:rsidRPr="000421F8" w:rsidRDefault="004225BA" w:rsidP="00C57822">
            <w:pPr>
              <w:jc w:val="center"/>
              <w:rPr>
                <w:rFonts w:cstheme="minorHAnsi"/>
                <w:sz w:val="20"/>
                <w:szCs w:val="24"/>
              </w:rPr>
            </w:pPr>
          </w:p>
          <w:p w14:paraId="206E9EAF" w14:textId="77777777" w:rsidR="004225BA" w:rsidRPr="000421F8" w:rsidRDefault="004225BA" w:rsidP="00C57822">
            <w:pPr>
              <w:jc w:val="center"/>
              <w:rPr>
                <w:rFonts w:cstheme="minorHAnsi"/>
                <w:sz w:val="20"/>
                <w:szCs w:val="24"/>
              </w:rPr>
            </w:pPr>
          </w:p>
          <w:p w14:paraId="4ECA61A9" w14:textId="77777777" w:rsidR="004225BA" w:rsidRPr="000421F8" w:rsidRDefault="004225BA" w:rsidP="00C57822">
            <w:pPr>
              <w:jc w:val="center"/>
              <w:rPr>
                <w:rFonts w:cstheme="minorHAnsi"/>
                <w:sz w:val="20"/>
                <w:szCs w:val="24"/>
              </w:rPr>
            </w:pPr>
          </w:p>
          <w:p w14:paraId="4511722D" w14:textId="77777777" w:rsidR="004225BA" w:rsidRPr="000421F8" w:rsidRDefault="004225BA" w:rsidP="00C57822">
            <w:pPr>
              <w:jc w:val="center"/>
              <w:rPr>
                <w:rFonts w:cstheme="minorHAnsi"/>
                <w:sz w:val="20"/>
                <w:szCs w:val="24"/>
              </w:rPr>
            </w:pPr>
          </w:p>
          <w:p w14:paraId="495603C3" w14:textId="77777777" w:rsidR="004225BA" w:rsidRPr="000421F8" w:rsidRDefault="004225BA" w:rsidP="00C57822">
            <w:pPr>
              <w:jc w:val="center"/>
              <w:rPr>
                <w:rFonts w:cstheme="minorHAnsi"/>
                <w:sz w:val="20"/>
                <w:szCs w:val="24"/>
              </w:rPr>
            </w:pPr>
          </w:p>
          <w:p w14:paraId="03DB1A66" w14:textId="77777777" w:rsidR="004225BA" w:rsidRPr="000421F8" w:rsidRDefault="004225BA" w:rsidP="00C57822">
            <w:pPr>
              <w:jc w:val="center"/>
              <w:rPr>
                <w:rFonts w:cstheme="minorHAnsi"/>
                <w:sz w:val="20"/>
                <w:szCs w:val="24"/>
              </w:rPr>
            </w:pPr>
          </w:p>
          <w:p w14:paraId="07906445" w14:textId="77777777" w:rsidR="004225BA" w:rsidRPr="000421F8" w:rsidRDefault="004225BA" w:rsidP="00C57822">
            <w:pPr>
              <w:jc w:val="center"/>
              <w:rPr>
                <w:rFonts w:cstheme="minorHAnsi"/>
                <w:sz w:val="20"/>
                <w:szCs w:val="24"/>
              </w:rPr>
            </w:pPr>
          </w:p>
          <w:p w14:paraId="49635ACC" w14:textId="77777777" w:rsidR="004225BA" w:rsidRPr="000421F8" w:rsidRDefault="004225BA" w:rsidP="00C57822">
            <w:pPr>
              <w:jc w:val="center"/>
              <w:rPr>
                <w:rFonts w:cstheme="minorHAnsi"/>
                <w:sz w:val="20"/>
                <w:szCs w:val="24"/>
              </w:rPr>
            </w:pPr>
          </w:p>
          <w:p w14:paraId="039F12A3" w14:textId="77777777" w:rsidR="004225BA" w:rsidRPr="000421F8" w:rsidRDefault="004225BA" w:rsidP="00C57822">
            <w:pPr>
              <w:jc w:val="center"/>
              <w:rPr>
                <w:rFonts w:cstheme="minorHAnsi"/>
                <w:sz w:val="20"/>
                <w:szCs w:val="24"/>
              </w:rPr>
            </w:pPr>
          </w:p>
          <w:p w14:paraId="089AB87B" w14:textId="77777777" w:rsidR="004225BA" w:rsidRPr="000421F8" w:rsidRDefault="004225BA" w:rsidP="00C57822">
            <w:pPr>
              <w:jc w:val="center"/>
              <w:rPr>
                <w:rFonts w:cstheme="minorHAnsi"/>
                <w:sz w:val="20"/>
                <w:szCs w:val="24"/>
              </w:rPr>
            </w:pPr>
          </w:p>
          <w:p w14:paraId="32A4022E" w14:textId="77777777" w:rsidR="004225BA" w:rsidRPr="000421F8" w:rsidRDefault="004225BA" w:rsidP="00C57822">
            <w:pPr>
              <w:jc w:val="center"/>
              <w:rPr>
                <w:rFonts w:cstheme="minorHAnsi"/>
                <w:sz w:val="20"/>
                <w:szCs w:val="24"/>
              </w:rPr>
            </w:pPr>
          </w:p>
          <w:p w14:paraId="58F45ABA" w14:textId="77777777" w:rsidR="004225BA" w:rsidRPr="000421F8" w:rsidRDefault="004225BA" w:rsidP="00C57822">
            <w:pPr>
              <w:jc w:val="center"/>
              <w:rPr>
                <w:rFonts w:cstheme="minorHAnsi"/>
                <w:sz w:val="20"/>
                <w:szCs w:val="24"/>
              </w:rPr>
            </w:pPr>
          </w:p>
          <w:p w14:paraId="31497E5E" w14:textId="77777777" w:rsidR="004225BA" w:rsidRPr="000421F8" w:rsidRDefault="004225BA" w:rsidP="00C57822">
            <w:pPr>
              <w:jc w:val="center"/>
              <w:rPr>
                <w:rFonts w:cstheme="minorHAnsi"/>
                <w:sz w:val="20"/>
                <w:szCs w:val="24"/>
              </w:rPr>
            </w:pPr>
          </w:p>
          <w:p w14:paraId="6B81AC18" w14:textId="77777777" w:rsidR="004225BA" w:rsidRPr="000421F8" w:rsidRDefault="004225BA" w:rsidP="00C57822">
            <w:pPr>
              <w:jc w:val="center"/>
              <w:rPr>
                <w:rFonts w:cstheme="minorHAnsi"/>
                <w:sz w:val="20"/>
                <w:szCs w:val="24"/>
              </w:rPr>
            </w:pPr>
          </w:p>
          <w:p w14:paraId="68B40DA7" w14:textId="77777777" w:rsidR="004225BA" w:rsidRPr="000421F8" w:rsidRDefault="004225BA" w:rsidP="00C57822">
            <w:pPr>
              <w:jc w:val="center"/>
              <w:rPr>
                <w:rFonts w:cstheme="minorHAnsi"/>
                <w:sz w:val="20"/>
                <w:szCs w:val="24"/>
              </w:rPr>
            </w:pPr>
          </w:p>
          <w:p w14:paraId="5E7CA019" w14:textId="77777777" w:rsidR="004225BA" w:rsidRPr="000421F8" w:rsidRDefault="004225BA" w:rsidP="00C57822">
            <w:pPr>
              <w:jc w:val="center"/>
              <w:rPr>
                <w:rFonts w:cstheme="minorHAnsi"/>
                <w:sz w:val="20"/>
                <w:szCs w:val="24"/>
              </w:rPr>
            </w:pPr>
          </w:p>
        </w:tc>
      </w:tr>
      <w:tr w:rsidR="004225BA" w:rsidRPr="000421F8" w14:paraId="0A8745B9" w14:textId="77777777" w:rsidTr="00C60B0B">
        <w:tc>
          <w:tcPr>
            <w:tcW w:w="846" w:type="dxa"/>
            <w:vMerge/>
            <w:shd w:val="clear" w:color="auto" w:fill="00FF00"/>
            <w:textDirection w:val="tbRl"/>
            <w:vAlign w:val="center"/>
          </w:tcPr>
          <w:p w14:paraId="7D307452" w14:textId="77777777" w:rsidR="004225BA" w:rsidRPr="000421F8" w:rsidRDefault="004225BA" w:rsidP="00167C02">
            <w:pPr>
              <w:ind w:left="113" w:right="113"/>
              <w:jc w:val="center"/>
              <w:rPr>
                <w:rFonts w:cstheme="minorHAnsi"/>
                <w:sz w:val="38"/>
                <w:szCs w:val="56"/>
              </w:rPr>
            </w:pPr>
          </w:p>
        </w:tc>
        <w:tc>
          <w:tcPr>
            <w:tcW w:w="1417" w:type="dxa"/>
            <w:shd w:val="clear" w:color="auto" w:fill="00FF00"/>
            <w:vAlign w:val="center"/>
          </w:tcPr>
          <w:p w14:paraId="46EB5D0F" w14:textId="77777777" w:rsidR="004225BA" w:rsidRPr="000421F8" w:rsidRDefault="004225BA" w:rsidP="00167C02">
            <w:pPr>
              <w:jc w:val="center"/>
              <w:rPr>
                <w:rFonts w:cstheme="minorHAnsi"/>
                <w:sz w:val="24"/>
                <w:szCs w:val="24"/>
              </w:rPr>
            </w:pPr>
            <w:r w:rsidRPr="000421F8">
              <w:rPr>
                <w:rFonts w:cstheme="minorHAnsi"/>
                <w:sz w:val="24"/>
                <w:szCs w:val="24"/>
              </w:rPr>
              <w:t>Reception Skills</w:t>
            </w:r>
          </w:p>
        </w:tc>
        <w:tc>
          <w:tcPr>
            <w:tcW w:w="2021" w:type="dxa"/>
          </w:tcPr>
          <w:p w14:paraId="4E5DD83F" w14:textId="6ED2900A" w:rsidR="004225BA" w:rsidRPr="000421F8" w:rsidRDefault="004225BA" w:rsidP="00C57822">
            <w:pPr>
              <w:jc w:val="center"/>
              <w:rPr>
                <w:rFonts w:cstheme="minorHAnsi"/>
                <w:b/>
                <w:sz w:val="20"/>
                <w:szCs w:val="24"/>
              </w:rPr>
            </w:pPr>
            <w:r w:rsidRPr="000421F8">
              <w:rPr>
                <w:rFonts w:cstheme="minorHAnsi"/>
                <w:sz w:val="20"/>
                <w:szCs w:val="24"/>
              </w:rPr>
              <w:t xml:space="preserve">To use a dominant hand. </w:t>
            </w:r>
            <w:r w:rsidR="00A00838" w:rsidRPr="000421F8">
              <w:rPr>
                <w:rFonts w:cstheme="minorHAnsi"/>
                <w:b/>
                <w:sz w:val="20"/>
                <w:szCs w:val="24"/>
              </w:rPr>
              <w:t>(Au1)</w:t>
            </w:r>
          </w:p>
          <w:p w14:paraId="1EECB40A" w14:textId="77777777" w:rsidR="00011DF4" w:rsidRPr="000421F8" w:rsidRDefault="00011DF4" w:rsidP="00C57822">
            <w:pPr>
              <w:jc w:val="center"/>
              <w:rPr>
                <w:rFonts w:cstheme="minorHAnsi"/>
                <w:sz w:val="20"/>
                <w:szCs w:val="24"/>
              </w:rPr>
            </w:pPr>
          </w:p>
          <w:p w14:paraId="39B1DE8E" w14:textId="77777777" w:rsidR="00011DF4" w:rsidRPr="000421F8" w:rsidRDefault="004225BA" w:rsidP="00C57822">
            <w:pPr>
              <w:jc w:val="center"/>
              <w:rPr>
                <w:rFonts w:cstheme="minorHAnsi"/>
                <w:sz w:val="20"/>
                <w:szCs w:val="24"/>
              </w:rPr>
            </w:pPr>
            <w:r w:rsidRPr="000421F8">
              <w:rPr>
                <w:rFonts w:cstheme="minorHAnsi"/>
                <w:sz w:val="20"/>
                <w:szCs w:val="24"/>
              </w:rPr>
              <w:t>To begin to form recognisable letters which are formed mostly correctly.</w:t>
            </w:r>
          </w:p>
          <w:p w14:paraId="013DD3E3" w14:textId="77B3C5A0" w:rsidR="004225BA" w:rsidRPr="000421F8" w:rsidRDefault="00A00838" w:rsidP="00C57822">
            <w:pPr>
              <w:jc w:val="center"/>
              <w:rPr>
                <w:rFonts w:cstheme="minorHAnsi"/>
                <w:b/>
                <w:sz w:val="20"/>
                <w:szCs w:val="24"/>
              </w:rPr>
            </w:pPr>
            <w:r w:rsidRPr="000421F8">
              <w:rPr>
                <w:rFonts w:cstheme="minorHAnsi"/>
                <w:b/>
                <w:sz w:val="20"/>
                <w:szCs w:val="24"/>
              </w:rPr>
              <w:t xml:space="preserve"> (Au1)</w:t>
            </w:r>
          </w:p>
          <w:p w14:paraId="46B17560" w14:textId="77777777" w:rsidR="00011DF4" w:rsidRPr="000421F8" w:rsidRDefault="00011DF4" w:rsidP="00C57822">
            <w:pPr>
              <w:jc w:val="center"/>
              <w:rPr>
                <w:rFonts w:cstheme="minorHAnsi"/>
                <w:sz w:val="20"/>
                <w:szCs w:val="24"/>
              </w:rPr>
            </w:pPr>
          </w:p>
          <w:p w14:paraId="3BF66DA1" w14:textId="20F0AD3B" w:rsidR="005C2EE1" w:rsidRPr="000421F8" w:rsidRDefault="005C2EE1" w:rsidP="00C57822">
            <w:pPr>
              <w:jc w:val="center"/>
              <w:rPr>
                <w:rFonts w:cstheme="minorHAnsi"/>
                <w:b/>
                <w:sz w:val="20"/>
                <w:szCs w:val="24"/>
              </w:rPr>
            </w:pPr>
            <w:r w:rsidRPr="000421F8">
              <w:rPr>
                <w:rFonts w:cstheme="minorHAnsi"/>
                <w:sz w:val="20"/>
                <w:szCs w:val="24"/>
              </w:rPr>
              <w:t>To use climbing equipment safely and competently.</w:t>
            </w:r>
            <w:r w:rsidR="00A00838" w:rsidRPr="000421F8">
              <w:rPr>
                <w:rFonts w:cstheme="minorHAnsi"/>
                <w:sz w:val="20"/>
                <w:szCs w:val="24"/>
              </w:rPr>
              <w:t xml:space="preserve"> </w:t>
            </w:r>
            <w:r w:rsidR="00A00838" w:rsidRPr="000421F8">
              <w:rPr>
                <w:rFonts w:cstheme="minorHAnsi"/>
                <w:b/>
                <w:sz w:val="20"/>
                <w:szCs w:val="24"/>
              </w:rPr>
              <w:t>(Au1)</w:t>
            </w:r>
          </w:p>
          <w:p w14:paraId="4C32839B" w14:textId="77777777" w:rsidR="00011DF4" w:rsidRPr="000421F8" w:rsidRDefault="00011DF4" w:rsidP="00C57822">
            <w:pPr>
              <w:jc w:val="center"/>
              <w:rPr>
                <w:rFonts w:cstheme="minorHAnsi"/>
                <w:sz w:val="20"/>
                <w:szCs w:val="24"/>
              </w:rPr>
            </w:pPr>
          </w:p>
          <w:p w14:paraId="77D87BDF" w14:textId="77777777" w:rsidR="005C2EE1" w:rsidRPr="000421F8" w:rsidRDefault="005C2EE1" w:rsidP="00C57822">
            <w:pPr>
              <w:jc w:val="center"/>
              <w:rPr>
                <w:rFonts w:cstheme="minorHAnsi"/>
                <w:sz w:val="20"/>
                <w:szCs w:val="24"/>
              </w:rPr>
            </w:pPr>
            <w:r w:rsidRPr="000421F8">
              <w:rPr>
                <w:rFonts w:cstheme="minorHAnsi"/>
                <w:sz w:val="20"/>
                <w:szCs w:val="24"/>
              </w:rPr>
              <w:t xml:space="preserve">To begin to negotiate space effectively.  </w:t>
            </w:r>
            <w:r w:rsidR="00A00838" w:rsidRPr="000421F8">
              <w:rPr>
                <w:rFonts w:cstheme="minorHAnsi"/>
                <w:b/>
                <w:sz w:val="20"/>
                <w:szCs w:val="24"/>
              </w:rPr>
              <w:t>(Au1)</w:t>
            </w:r>
          </w:p>
        </w:tc>
        <w:tc>
          <w:tcPr>
            <w:tcW w:w="2021" w:type="dxa"/>
            <w:gridSpan w:val="2"/>
          </w:tcPr>
          <w:p w14:paraId="61D34476" w14:textId="77777777" w:rsidR="00011DF4" w:rsidRPr="000421F8" w:rsidRDefault="004225BA" w:rsidP="00C57822">
            <w:pPr>
              <w:jc w:val="center"/>
              <w:rPr>
                <w:rFonts w:cstheme="minorHAnsi"/>
                <w:sz w:val="20"/>
                <w:szCs w:val="24"/>
              </w:rPr>
            </w:pPr>
            <w:r w:rsidRPr="000421F8">
              <w:rPr>
                <w:rFonts w:cstheme="minorHAnsi"/>
                <w:sz w:val="20"/>
                <w:szCs w:val="24"/>
              </w:rPr>
              <w:t xml:space="preserve">To begin to use anticlockwise movement and retrace vertical lines. </w:t>
            </w:r>
          </w:p>
          <w:p w14:paraId="47152321" w14:textId="00F63FB5" w:rsidR="006606B6" w:rsidRPr="000421F8" w:rsidRDefault="006606B6" w:rsidP="00C57822">
            <w:pPr>
              <w:jc w:val="center"/>
              <w:rPr>
                <w:rFonts w:cstheme="minorHAnsi"/>
                <w:b/>
                <w:sz w:val="20"/>
                <w:szCs w:val="24"/>
              </w:rPr>
            </w:pPr>
            <w:r w:rsidRPr="000421F8">
              <w:rPr>
                <w:rFonts w:cstheme="minorHAnsi"/>
                <w:b/>
                <w:sz w:val="20"/>
                <w:szCs w:val="24"/>
              </w:rPr>
              <w:t>(Au2)</w:t>
            </w:r>
          </w:p>
          <w:p w14:paraId="01F6B842" w14:textId="7107639D" w:rsidR="00011DF4" w:rsidRPr="000421F8" w:rsidRDefault="00011DF4" w:rsidP="00C57822">
            <w:pPr>
              <w:jc w:val="center"/>
              <w:rPr>
                <w:rFonts w:cstheme="minorHAnsi"/>
                <w:b/>
                <w:sz w:val="20"/>
                <w:szCs w:val="24"/>
              </w:rPr>
            </w:pPr>
          </w:p>
          <w:p w14:paraId="438566BF" w14:textId="77777777" w:rsidR="00011DF4" w:rsidRPr="000421F8" w:rsidRDefault="00011DF4" w:rsidP="00C57822">
            <w:pPr>
              <w:jc w:val="center"/>
              <w:rPr>
                <w:rFonts w:cstheme="minorHAnsi"/>
                <w:b/>
                <w:sz w:val="20"/>
                <w:szCs w:val="24"/>
              </w:rPr>
            </w:pPr>
          </w:p>
          <w:p w14:paraId="10F1926A" w14:textId="4D10FBD2" w:rsidR="005C2EE1" w:rsidRPr="000421F8" w:rsidRDefault="005C2EE1" w:rsidP="00C57822">
            <w:pPr>
              <w:jc w:val="center"/>
              <w:rPr>
                <w:rFonts w:cstheme="minorHAnsi"/>
                <w:b/>
                <w:sz w:val="20"/>
                <w:szCs w:val="24"/>
              </w:rPr>
            </w:pPr>
            <w:r w:rsidRPr="000421F8">
              <w:rPr>
                <w:rFonts w:cstheme="minorHAnsi"/>
                <w:sz w:val="20"/>
                <w:szCs w:val="24"/>
              </w:rPr>
              <w:t>To use climbing equipment safely and competently.</w:t>
            </w:r>
            <w:r w:rsidR="006606B6" w:rsidRPr="000421F8">
              <w:rPr>
                <w:rFonts w:cstheme="minorHAnsi"/>
                <w:sz w:val="20"/>
                <w:szCs w:val="24"/>
              </w:rPr>
              <w:t xml:space="preserve"> </w:t>
            </w:r>
            <w:r w:rsidR="006606B6" w:rsidRPr="000421F8">
              <w:rPr>
                <w:rFonts w:cstheme="minorHAnsi"/>
                <w:b/>
                <w:sz w:val="20"/>
                <w:szCs w:val="24"/>
              </w:rPr>
              <w:t>(Au2)</w:t>
            </w:r>
          </w:p>
          <w:p w14:paraId="1F998780" w14:textId="77777777" w:rsidR="00011DF4" w:rsidRPr="000421F8" w:rsidRDefault="00011DF4" w:rsidP="00C57822">
            <w:pPr>
              <w:jc w:val="center"/>
              <w:rPr>
                <w:rFonts w:cstheme="minorHAnsi"/>
                <w:sz w:val="20"/>
                <w:szCs w:val="24"/>
              </w:rPr>
            </w:pPr>
          </w:p>
          <w:p w14:paraId="1AE0B707" w14:textId="77777777" w:rsidR="005C2EE1" w:rsidRPr="000421F8" w:rsidRDefault="005C2EE1" w:rsidP="00C57822">
            <w:pPr>
              <w:jc w:val="center"/>
              <w:rPr>
                <w:rFonts w:cstheme="minorHAnsi"/>
                <w:b/>
                <w:sz w:val="20"/>
                <w:szCs w:val="24"/>
              </w:rPr>
            </w:pPr>
            <w:r w:rsidRPr="000421F8">
              <w:rPr>
                <w:rFonts w:cstheme="minorHAnsi"/>
                <w:sz w:val="20"/>
                <w:szCs w:val="24"/>
              </w:rPr>
              <w:t xml:space="preserve">To negotiate space effectively.  </w:t>
            </w:r>
            <w:r w:rsidR="006606B6" w:rsidRPr="000421F8">
              <w:rPr>
                <w:rFonts w:cstheme="minorHAnsi"/>
                <w:b/>
                <w:sz w:val="20"/>
                <w:szCs w:val="24"/>
              </w:rPr>
              <w:t>(Au2)</w:t>
            </w:r>
          </w:p>
          <w:p w14:paraId="039E45ED" w14:textId="77777777" w:rsidR="00A272AC" w:rsidRPr="000421F8" w:rsidRDefault="00A272AC" w:rsidP="00C57822">
            <w:pPr>
              <w:jc w:val="center"/>
              <w:rPr>
                <w:rFonts w:cstheme="minorHAnsi"/>
                <w:b/>
                <w:sz w:val="20"/>
                <w:szCs w:val="24"/>
              </w:rPr>
            </w:pPr>
          </w:p>
          <w:p w14:paraId="6CDEF841" w14:textId="77777777" w:rsidR="00A272AC" w:rsidRPr="000421F8" w:rsidRDefault="00A272AC" w:rsidP="00C57822">
            <w:pPr>
              <w:jc w:val="center"/>
              <w:rPr>
                <w:rFonts w:cstheme="minorHAnsi"/>
                <w:bCs/>
                <w:sz w:val="20"/>
                <w:szCs w:val="24"/>
              </w:rPr>
            </w:pPr>
            <w:r w:rsidRPr="000421F8">
              <w:rPr>
                <w:rFonts w:cstheme="minorHAnsi"/>
                <w:bCs/>
                <w:sz w:val="20"/>
                <w:szCs w:val="24"/>
              </w:rPr>
              <w:t>To demonstrate increasing balance on one foot</w:t>
            </w:r>
          </w:p>
          <w:p w14:paraId="1E8AB5CA" w14:textId="64E3EBDB" w:rsidR="00A272AC" w:rsidRPr="000421F8" w:rsidRDefault="00A272AC" w:rsidP="00C57822">
            <w:pPr>
              <w:jc w:val="center"/>
              <w:rPr>
                <w:rFonts w:cstheme="minorHAnsi"/>
                <w:b/>
                <w:sz w:val="20"/>
                <w:szCs w:val="24"/>
              </w:rPr>
            </w:pPr>
            <w:r w:rsidRPr="000421F8">
              <w:rPr>
                <w:rFonts w:cstheme="minorHAnsi"/>
                <w:b/>
                <w:sz w:val="20"/>
                <w:szCs w:val="24"/>
              </w:rPr>
              <w:t>(Au2)</w:t>
            </w:r>
          </w:p>
        </w:tc>
        <w:tc>
          <w:tcPr>
            <w:tcW w:w="2021" w:type="dxa"/>
          </w:tcPr>
          <w:p w14:paraId="2B57FB91" w14:textId="77777777" w:rsidR="00011DF4" w:rsidRPr="000421F8" w:rsidRDefault="004225BA" w:rsidP="00C57822">
            <w:pPr>
              <w:jc w:val="center"/>
              <w:rPr>
                <w:rFonts w:cstheme="minorHAnsi"/>
                <w:sz w:val="20"/>
                <w:szCs w:val="24"/>
              </w:rPr>
            </w:pPr>
            <w:r w:rsidRPr="000421F8">
              <w:rPr>
                <w:rFonts w:cstheme="minorHAnsi"/>
                <w:sz w:val="20"/>
                <w:szCs w:val="24"/>
              </w:rPr>
              <w:t xml:space="preserve">To show good practice with regard to exercise, eating, sleeping and hygiene. </w:t>
            </w:r>
          </w:p>
          <w:p w14:paraId="4A6CD296" w14:textId="695ABCEB" w:rsidR="004225BA" w:rsidRPr="000421F8" w:rsidRDefault="006606B6" w:rsidP="00C57822">
            <w:pPr>
              <w:jc w:val="center"/>
              <w:rPr>
                <w:rFonts w:cstheme="minorHAnsi"/>
                <w:b/>
                <w:sz w:val="20"/>
                <w:szCs w:val="24"/>
              </w:rPr>
            </w:pPr>
            <w:r w:rsidRPr="000421F8">
              <w:rPr>
                <w:rFonts w:cstheme="minorHAnsi"/>
                <w:b/>
                <w:sz w:val="20"/>
                <w:szCs w:val="24"/>
              </w:rPr>
              <w:t>(Sp1)</w:t>
            </w:r>
          </w:p>
          <w:p w14:paraId="590E7C01" w14:textId="1BB81D23" w:rsidR="00011DF4" w:rsidRPr="000421F8" w:rsidRDefault="00011DF4" w:rsidP="00C57822">
            <w:pPr>
              <w:jc w:val="center"/>
              <w:rPr>
                <w:rFonts w:cstheme="minorHAnsi"/>
                <w:sz w:val="20"/>
                <w:szCs w:val="24"/>
              </w:rPr>
            </w:pPr>
          </w:p>
          <w:p w14:paraId="01429B57" w14:textId="77777777" w:rsidR="00011DF4" w:rsidRPr="000421F8" w:rsidRDefault="00011DF4" w:rsidP="00C57822">
            <w:pPr>
              <w:jc w:val="center"/>
              <w:rPr>
                <w:rFonts w:cstheme="minorHAnsi"/>
                <w:sz w:val="20"/>
                <w:szCs w:val="24"/>
              </w:rPr>
            </w:pPr>
          </w:p>
          <w:p w14:paraId="4BD793EA" w14:textId="734E00FD" w:rsidR="005C2EE1" w:rsidRPr="000421F8" w:rsidRDefault="005C2EE1" w:rsidP="00C57822">
            <w:pPr>
              <w:jc w:val="center"/>
              <w:rPr>
                <w:rFonts w:cstheme="minorHAnsi"/>
                <w:b/>
                <w:sz w:val="20"/>
                <w:szCs w:val="24"/>
              </w:rPr>
            </w:pPr>
            <w:r w:rsidRPr="000421F8">
              <w:rPr>
                <w:rFonts w:cstheme="minorHAnsi"/>
                <w:sz w:val="20"/>
                <w:szCs w:val="24"/>
              </w:rPr>
              <w:t xml:space="preserve">To be able to balance and coordinate safely. </w:t>
            </w:r>
            <w:r w:rsidR="006606B6" w:rsidRPr="000421F8">
              <w:rPr>
                <w:rFonts w:cstheme="minorHAnsi"/>
                <w:b/>
                <w:sz w:val="20"/>
                <w:szCs w:val="24"/>
              </w:rPr>
              <w:t>(Sp1)</w:t>
            </w:r>
          </w:p>
          <w:p w14:paraId="1288E672" w14:textId="77777777" w:rsidR="00011DF4" w:rsidRPr="000421F8" w:rsidRDefault="00011DF4" w:rsidP="00C57822">
            <w:pPr>
              <w:jc w:val="center"/>
              <w:rPr>
                <w:rFonts w:cstheme="minorHAnsi"/>
                <w:sz w:val="20"/>
                <w:szCs w:val="24"/>
              </w:rPr>
            </w:pPr>
          </w:p>
          <w:p w14:paraId="1B0F2E16" w14:textId="77777777" w:rsidR="00011DF4" w:rsidRPr="000421F8" w:rsidRDefault="005C2EE1" w:rsidP="00C57822">
            <w:pPr>
              <w:jc w:val="center"/>
              <w:rPr>
                <w:rFonts w:cstheme="minorHAnsi"/>
                <w:sz w:val="20"/>
                <w:szCs w:val="24"/>
              </w:rPr>
            </w:pPr>
            <w:r w:rsidRPr="000421F8">
              <w:rPr>
                <w:rFonts w:cstheme="minorHAnsi"/>
                <w:sz w:val="20"/>
                <w:szCs w:val="24"/>
              </w:rPr>
              <w:t>To negotiate space effectively.</w:t>
            </w:r>
          </w:p>
          <w:p w14:paraId="45CF5E07" w14:textId="77777777" w:rsidR="005C2EE1" w:rsidRPr="000421F8" w:rsidRDefault="005C2EE1" w:rsidP="00C57822">
            <w:pPr>
              <w:jc w:val="center"/>
              <w:rPr>
                <w:rFonts w:cstheme="minorHAnsi"/>
                <w:sz w:val="20"/>
                <w:szCs w:val="24"/>
              </w:rPr>
            </w:pPr>
            <w:r w:rsidRPr="000421F8">
              <w:rPr>
                <w:rFonts w:cstheme="minorHAnsi"/>
                <w:sz w:val="20"/>
                <w:szCs w:val="24"/>
              </w:rPr>
              <w:t xml:space="preserve"> </w:t>
            </w:r>
            <w:r w:rsidR="006606B6" w:rsidRPr="000421F8">
              <w:rPr>
                <w:rFonts w:cstheme="minorHAnsi"/>
                <w:b/>
                <w:sz w:val="20"/>
                <w:szCs w:val="24"/>
              </w:rPr>
              <w:t>(Sp1)</w:t>
            </w:r>
            <w:r w:rsidRPr="000421F8">
              <w:rPr>
                <w:rFonts w:cstheme="minorHAnsi"/>
                <w:sz w:val="20"/>
                <w:szCs w:val="24"/>
              </w:rPr>
              <w:t xml:space="preserve"> </w:t>
            </w:r>
          </w:p>
          <w:p w14:paraId="0C5A1C8F" w14:textId="77777777" w:rsidR="00A272AC" w:rsidRPr="000421F8" w:rsidRDefault="00A272AC" w:rsidP="00C57822">
            <w:pPr>
              <w:jc w:val="center"/>
              <w:rPr>
                <w:rFonts w:cstheme="minorHAnsi"/>
                <w:sz w:val="20"/>
                <w:szCs w:val="24"/>
              </w:rPr>
            </w:pPr>
          </w:p>
          <w:p w14:paraId="5025EB1B" w14:textId="77777777" w:rsidR="00A272AC" w:rsidRPr="000421F8" w:rsidRDefault="00A272AC" w:rsidP="00C57822">
            <w:pPr>
              <w:jc w:val="center"/>
              <w:rPr>
                <w:rFonts w:cstheme="minorHAnsi"/>
                <w:sz w:val="20"/>
                <w:szCs w:val="24"/>
              </w:rPr>
            </w:pPr>
            <w:r w:rsidRPr="000421F8">
              <w:rPr>
                <w:rFonts w:cstheme="minorHAnsi"/>
                <w:sz w:val="20"/>
                <w:szCs w:val="24"/>
              </w:rPr>
              <w:t>To catch a large ball and throw back to a partner</w:t>
            </w:r>
          </w:p>
          <w:p w14:paraId="28526687" w14:textId="5704D7B0" w:rsidR="00A272AC" w:rsidRPr="000421F8" w:rsidRDefault="00A272AC" w:rsidP="00C57822">
            <w:pPr>
              <w:jc w:val="center"/>
              <w:rPr>
                <w:rFonts w:cstheme="minorHAnsi"/>
                <w:b/>
                <w:bCs/>
                <w:sz w:val="20"/>
                <w:szCs w:val="24"/>
              </w:rPr>
            </w:pPr>
            <w:r w:rsidRPr="000421F8">
              <w:rPr>
                <w:rFonts w:cstheme="minorHAnsi"/>
                <w:b/>
                <w:bCs/>
                <w:sz w:val="20"/>
                <w:szCs w:val="24"/>
              </w:rPr>
              <w:t>(Sp1)</w:t>
            </w:r>
          </w:p>
        </w:tc>
        <w:tc>
          <w:tcPr>
            <w:tcW w:w="2021" w:type="dxa"/>
          </w:tcPr>
          <w:p w14:paraId="198C2186" w14:textId="77777777" w:rsidR="00011DF4" w:rsidRPr="000421F8" w:rsidRDefault="004225BA" w:rsidP="00C57822">
            <w:pPr>
              <w:jc w:val="center"/>
              <w:rPr>
                <w:rFonts w:cstheme="minorHAnsi"/>
                <w:sz w:val="20"/>
                <w:szCs w:val="24"/>
              </w:rPr>
            </w:pPr>
            <w:r w:rsidRPr="000421F8">
              <w:rPr>
                <w:rFonts w:cstheme="minorHAnsi"/>
                <w:sz w:val="20"/>
                <w:szCs w:val="24"/>
              </w:rPr>
              <w:t xml:space="preserve">To handle tools, objects, construction and malleable materials safely and with increasing control. </w:t>
            </w:r>
          </w:p>
          <w:p w14:paraId="7DE5924C" w14:textId="77777777" w:rsidR="004225BA" w:rsidRPr="000421F8" w:rsidRDefault="009D539C" w:rsidP="00C57822">
            <w:pPr>
              <w:jc w:val="center"/>
              <w:rPr>
                <w:rFonts w:cstheme="minorHAnsi"/>
                <w:b/>
                <w:sz w:val="20"/>
                <w:szCs w:val="24"/>
              </w:rPr>
            </w:pPr>
            <w:r w:rsidRPr="000421F8">
              <w:rPr>
                <w:rFonts w:cstheme="minorHAnsi"/>
                <w:b/>
                <w:sz w:val="20"/>
                <w:szCs w:val="24"/>
              </w:rPr>
              <w:t>(Sp2)</w:t>
            </w:r>
          </w:p>
          <w:p w14:paraId="54F1BFD3" w14:textId="77777777" w:rsidR="00A272AC" w:rsidRPr="000421F8" w:rsidRDefault="00A272AC" w:rsidP="00C57822">
            <w:pPr>
              <w:jc w:val="center"/>
              <w:rPr>
                <w:rFonts w:cstheme="minorHAnsi"/>
                <w:b/>
                <w:sz w:val="20"/>
                <w:szCs w:val="24"/>
              </w:rPr>
            </w:pPr>
          </w:p>
          <w:p w14:paraId="5950813D" w14:textId="77777777" w:rsidR="00A272AC" w:rsidRPr="000421F8" w:rsidRDefault="00A272AC" w:rsidP="00C57822">
            <w:pPr>
              <w:jc w:val="center"/>
              <w:rPr>
                <w:rFonts w:cstheme="minorHAnsi"/>
                <w:bCs/>
                <w:sz w:val="20"/>
                <w:szCs w:val="24"/>
              </w:rPr>
            </w:pPr>
            <w:r w:rsidRPr="000421F8">
              <w:rPr>
                <w:rFonts w:cstheme="minorHAnsi"/>
                <w:bCs/>
                <w:sz w:val="20"/>
                <w:szCs w:val="24"/>
              </w:rPr>
              <w:t>To move in different ways to negotiate space</w:t>
            </w:r>
          </w:p>
          <w:p w14:paraId="7C341FCE" w14:textId="322485D9" w:rsidR="00A272AC" w:rsidRPr="000421F8" w:rsidRDefault="00A272AC" w:rsidP="00C57822">
            <w:pPr>
              <w:jc w:val="center"/>
              <w:rPr>
                <w:rFonts w:cstheme="minorHAnsi"/>
                <w:b/>
                <w:sz w:val="20"/>
                <w:szCs w:val="24"/>
              </w:rPr>
            </w:pPr>
            <w:r w:rsidRPr="000421F8">
              <w:rPr>
                <w:rFonts w:cstheme="minorHAnsi"/>
                <w:b/>
                <w:sz w:val="20"/>
                <w:szCs w:val="24"/>
              </w:rPr>
              <w:t>(Sp2)</w:t>
            </w:r>
          </w:p>
        </w:tc>
        <w:tc>
          <w:tcPr>
            <w:tcW w:w="2021" w:type="dxa"/>
            <w:gridSpan w:val="2"/>
          </w:tcPr>
          <w:p w14:paraId="7505ED19" w14:textId="77777777" w:rsidR="00011DF4" w:rsidRPr="000421F8" w:rsidRDefault="004225BA" w:rsidP="00C57822">
            <w:pPr>
              <w:jc w:val="center"/>
              <w:rPr>
                <w:rFonts w:cstheme="minorHAnsi"/>
                <w:sz w:val="20"/>
                <w:szCs w:val="24"/>
              </w:rPr>
            </w:pPr>
            <w:r w:rsidRPr="000421F8">
              <w:rPr>
                <w:rFonts w:cstheme="minorHAnsi"/>
                <w:sz w:val="20"/>
                <w:szCs w:val="24"/>
              </w:rPr>
              <w:t xml:space="preserve">To use a pencil effectively to form recognisable letters, most of which are formed correctly. </w:t>
            </w:r>
          </w:p>
          <w:p w14:paraId="13457FA8" w14:textId="77777777" w:rsidR="004225BA" w:rsidRPr="000421F8" w:rsidRDefault="00842ED3" w:rsidP="00C57822">
            <w:pPr>
              <w:jc w:val="center"/>
              <w:rPr>
                <w:rFonts w:cstheme="minorHAnsi"/>
                <w:b/>
                <w:sz w:val="20"/>
                <w:szCs w:val="24"/>
              </w:rPr>
            </w:pPr>
            <w:r w:rsidRPr="000421F8">
              <w:rPr>
                <w:rFonts w:cstheme="minorHAnsi"/>
                <w:b/>
                <w:sz w:val="20"/>
                <w:szCs w:val="24"/>
              </w:rPr>
              <w:t>(Su1)</w:t>
            </w:r>
          </w:p>
          <w:p w14:paraId="4C6D163F" w14:textId="77777777" w:rsidR="00A272AC" w:rsidRPr="000421F8" w:rsidRDefault="00A272AC" w:rsidP="00C57822">
            <w:pPr>
              <w:jc w:val="center"/>
              <w:rPr>
                <w:rFonts w:cstheme="minorHAnsi"/>
                <w:b/>
                <w:sz w:val="20"/>
                <w:szCs w:val="24"/>
              </w:rPr>
            </w:pPr>
          </w:p>
          <w:p w14:paraId="29A3BA15" w14:textId="77777777" w:rsidR="00A272AC" w:rsidRPr="000421F8" w:rsidRDefault="00A272AC" w:rsidP="00C57822">
            <w:pPr>
              <w:jc w:val="center"/>
              <w:rPr>
                <w:rFonts w:cstheme="minorHAnsi"/>
                <w:bCs/>
                <w:sz w:val="20"/>
                <w:szCs w:val="24"/>
              </w:rPr>
            </w:pPr>
            <w:r w:rsidRPr="000421F8">
              <w:rPr>
                <w:rFonts w:cstheme="minorHAnsi"/>
                <w:bCs/>
                <w:sz w:val="20"/>
                <w:szCs w:val="24"/>
              </w:rPr>
              <w:t xml:space="preserve">To bat a ball in a direction </w:t>
            </w:r>
          </w:p>
          <w:p w14:paraId="76B52F13" w14:textId="5C03D1C3" w:rsidR="00A272AC" w:rsidRPr="000421F8" w:rsidRDefault="00A272AC" w:rsidP="00C57822">
            <w:pPr>
              <w:jc w:val="center"/>
              <w:rPr>
                <w:rFonts w:cstheme="minorHAnsi"/>
                <w:b/>
                <w:sz w:val="20"/>
                <w:szCs w:val="24"/>
              </w:rPr>
            </w:pPr>
            <w:r w:rsidRPr="000421F8">
              <w:rPr>
                <w:rFonts w:cstheme="minorHAnsi"/>
                <w:b/>
                <w:sz w:val="20"/>
                <w:szCs w:val="24"/>
              </w:rPr>
              <w:t>(Su1)</w:t>
            </w:r>
          </w:p>
        </w:tc>
        <w:tc>
          <w:tcPr>
            <w:tcW w:w="2022" w:type="dxa"/>
          </w:tcPr>
          <w:p w14:paraId="1FDBD4E1" w14:textId="77777777" w:rsidR="004225BA" w:rsidRPr="000421F8" w:rsidRDefault="004225BA" w:rsidP="00C57822">
            <w:pPr>
              <w:jc w:val="center"/>
              <w:rPr>
                <w:rFonts w:cstheme="minorHAnsi"/>
                <w:sz w:val="20"/>
                <w:szCs w:val="24"/>
              </w:rPr>
            </w:pPr>
            <w:r w:rsidRPr="000421F8">
              <w:rPr>
                <w:rFonts w:cstheme="minorHAnsi"/>
                <w:sz w:val="20"/>
                <w:szCs w:val="24"/>
              </w:rPr>
              <w:t xml:space="preserve">To show good control and co-ordination in large and small movements. </w:t>
            </w:r>
            <w:r w:rsidR="00407228" w:rsidRPr="000421F8">
              <w:rPr>
                <w:rFonts w:cstheme="minorHAnsi"/>
                <w:b/>
                <w:sz w:val="20"/>
                <w:szCs w:val="24"/>
              </w:rPr>
              <w:t>(Su2)</w:t>
            </w:r>
          </w:p>
        </w:tc>
        <w:tc>
          <w:tcPr>
            <w:tcW w:w="1765" w:type="dxa"/>
            <w:vMerge w:val="restart"/>
            <w:shd w:val="clear" w:color="auto" w:fill="FFFFFF" w:themeFill="background1"/>
          </w:tcPr>
          <w:p w14:paraId="4F8281A5" w14:textId="77777777" w:rsidR="004225BA" w:rsidRPr="000421F8" w:rsidRDefault="004225BA" w:rsidP="004225BA">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Gross Motor Skills.</w:t>
            </w:r>
          </w:p>
          <w:p w14:paraId="5CB482D6" w14:textId="77777777" w:rsidR="004225BA" w:rsidRPr="000421F8" w:rsidRDefault="004225BA" w:rsidP="004225BA">
            <w:pPr>
              <w:rPr>
                <w:rFonts w:cstheme="minorHAnsi"/>
                <w:color w:val="00B050"/>
                <w:sz w:val="16"/>
              </w:rPr>
            </w:pPr>
            <w:r w:rsidRPr="000421F8">
              <w:rPr>
                <w:rFonts w:cstheme="minorHAnsi"/>
                <w:color w:val="00B050"/>
                <w:sz w:val="16"/>
              </w:rPr>
              <w:t>*Negotiate space and obstacles safely, with consideration for themselves and others.</w:t>
            </w:r>
          </w:p>
          <w:p w14:paraId="140C3B2A" w14:textId="77777777" w:rsidR="004225BA" w:rsidRPr="000421F8" w:rsidRDefault="004225BA" w:rsidP="004225BA">
            <w:pPr>
              <w:rPr>
                <w:rFonts w:cstheme="minorHAnsi"/>
                <w:color w:val="00B050"/>
                <w:sz w:val="16"/>
              </w:rPr>
            </w:pPr>
          </w:p>
          <w:p w14:paraId="3446718E" w14:textId="77777777" w:rsidR="004225BA" w:rsidRPr="000421F8" w:rsidRDefault="004225BA" w:rsidP="004225BA">
            <w:pPr>
              <w:rPr>
                <w:rFonts w:cstheme="minorHAnsi"/>
                <w:color w:val="00B050"/>
                <w:sz w:val="16"/>
              </w:rPr>
            </w:pPr>
            <w:r w:rsidRPr="000421F8">
              <w:rPr>
                <w:rFonts w:cstheme="minorHAnsi"/>
                <w:color w:val="00B050"/>
                <w:sz w:val="16"/>
              </w:rPr>
              <w:t>*Demonstrate strength, balance and coordination when playing.</w:t>
            </w:r>
          </w:p>
          <w:p w14:paraId="0D7F3060" w14:textId="77777777" w:rsidR="004225BA" w:rsidRPr="000421F8" w:rsidRDefault="004225BA" w:rsidP="004225BA">
            <w:pPr>
              <w:rPr>
                <w:rFonts w:cstheme="minorHAnsi"/>
                <w:color w:val="00B050"/>
                <w:sz w:val="16"/>
              </w:rPr>
            </w:pPr>
          </w:p>
          <w:p w14:paraId="636F99E8" w14:textId="77777777" w:rsidR="004225BA" w:rsidRPr="000421F8" w:rsidRDefault="004225BA" w:rsidP="004225BA">
            <w:pPr>
              <w:jc w:val="center"/>
              <w:rPr>
                <w:rFonts w:cstheme="minorHAnsi"/>
                <w:color w:val="00B050"/>
                <w:sz w:val="16"/>
              </w:rPr>
            </w:pPr>
            <w:r w:rsidRPr="000421F8">
              <w:rPr>
                <w:rFonts w:cstheme="minorHAnsi"/>
                <w:color w:val="00B050"/>
                <w:sz w:val="16"/>
              </w:rPr>
              <w:t>*Move energetically, such as running, jumping, dancing, hopping, skipping and climbing.</w:t>
            </w:r>
          </w:p>
          <w:p w14:paraId="4B703A9D" w14:textId="77777777" w:rsidR="004225BA" w:rsidRPr="000421F8" w:rsidRDefault="004225BA" w:rsidP="004225BA">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Fine Motor Skills.</w:t>
            </w:r>
          </w:p>
          <w:p w14:paraId="2B857101" w14:textId="77777777" w:rsidR="004225BA" w:rsidRPr="000421F8" w:rsidRDefault="004225BA" w:rsidP="004225BA">
            <w:pPr>
              <w:rPr>
                <w:rFonts w:cstheme="minorHAnsi"/>
                <w:color w:val="00B050"/>
                <w:sz w:val="16"/>
              </w:rPr>
            </w:pPr>
            <w:r w:rsidRPr="000421F8">
              <w:rPr>
                <w:rFonts w:cstheme="minorHAnsi"/>
                <w:color w:val="00B050"/>
                <w:sz w:val="16"/>
              </w:rPr>
              <w:t>*Hold a pencil effectively in preparation for fluent writing – using the tripod grip in almost all cases.</w:t>
            </w:r>
          </w:p>
          <w:p w14:paraId="394CF048" w14:textId="77777777" w:rsidR="004225BA" w:rsidRPr="000421F8" w:rsidRDefault="004225BA" w:rsidP="004225BA">
            <w:pPr>
              <w:rPr>
                <w:rFonts w:cstheme="minorHAnsi"/>
                <w:color w:val="00B050"/>
                <w:sz w:val="16"/>
              </w:rPr>
            </w:pPr>
          </w:p>
          <w:p w14:paraId="57AAC77B" w14:textId="77777777" w:rsidR="004225BA" w:rsidRPr="000421F8" w:rsidRDefault="004225BA" w:rsidP="004225BA">
            <w:pPr>
              <w:rPr>
                <w:rFonts w:cstheme="minorHAnsi"/>
                <w:color w:val="00B050"/>
                <w:sz w:val="16"/>
              </w:rPr>
            </w:pPr>
            <w:r w:rsidRPr="000421F8">
              <w:rPr>
                <w:rFonts w:cstheme="minorHAnsi"/>
                <w:color w:val="00B050"/>
                <w:sz w:val="16"/>
              </w:rPr>
              <w:t>*Use a range of small tools, including scissors, paint brushes and cutlery.</w:t>
            </w:r>
          </w:p>
          <w:p w14:paraId="4DB3A4E8" w14:textId="77777777" w:rsidR="00FB2D40" w:rsidRPr="000421F8" w:rsidRDefault="00FB2D40" w:rsidP="00FB2D40">
            <w:pPr>
              <w:rPr>
                <w:rFonts w:cstheme="minorHAnsi"/>
                <w:color w:val="00B050"/>
                <w:sz w:val="16"/>
              </w:rPr>
            </w:pPr>
          </w:p>
          <w:p w14:paraId="7FCA2F58" w14:textId="77777777" w:rsidR="004225BA" w:rsidRPr="000421F8" w:rsidRDefault="004225BA" w:rsidP="00FB2D40">
            <w:pPr>
              <w:rPr>
                <w:rFonts w:cstheme="minorHAnsi"/>
                <w:sz w:val="20"/>
                <w:szCs w:val="24"/>
              </w:rPr>
            </w:pPr>
            <w:r w:rsidRPr="000421F8">
              <w:rPr>
                <w:rFonts w:cstheme="minorHAnsi"/>
                <w:color w:val="00B050"/>
                <w:sz w:val="16"/>
              </w:rPr>
              <w:t>*Begin to show accuracy and care when drawing.</w:t>
            </w:r>
          </w:p>
        </w:tc>
      </w:tr>
      <w:tr w:rsidR="004225BA" w:rsidRPr="000421F8" w14:paraId="62BEE93C" w14:textId="77777777" w:rsidTr="00C60B0B">
        <w:tc>
          <w:tcPr>
            <w:tcW w:w="846" w:type="dxa"/>
            <w:vMerge/>
            <w:shd w:val="clear" w:color="auto" w:fill="00FF00"/>
            <w:textDirection w:val="tbRl"/>
            <w:vAlign w:val="center"/>
          </w:tcPr>
          <w:p w14:paraId="028A7C57" w14:textId="77777777" w:rsidR="004225BA" w:rsidRPr="000421F8" w:rsidRDefault="004225BA" w:rsidP="00167C02">
            <w:pPr>
              <w:ind w:left="113" w:right="113"/>
              <w:jc w:val="center"/>
              <w:rPr>
                <w:rFonts w:cstheme="minorHAnsi"/>
                <w:sz w:val="38"/>
                <w:szCs w:val="56"/>
              </w:rPr>
            </w:pPr>
          </w:p>
        </w:tc>
        <w:tc>
          <w:tcPr>
            <w:tcW w:w="1417" w:type="dxa"/>
            <w:shd w:val="clear" w:color="auto" w:fill="00FF00"/>
            <w:vAlign w:val="center"/>
          </w:tcPr>
          <w:p w14:paraId="15D0B694" w14:textId="77777777" w:rsidR="004225BA" w:rsidRPr="000421F8" w:rsidRDefault="004225BA" w:rsidP="00167C02">
            <w:pPr>
              <w:jc w:val="center"/>
              <w:rPr>
                <w:rFonts w:cstheme="minorHAnsi"/>
                <w:sz w:val="24"/>
                <w:szCs w:val="24"/>
              </w:rPr>
            </w:pPr>
            <w:r w:rsidRPr="000421F8">
              <w:rPr>
                <w:rFonts w:cstheme="minorHAnsi"/>
                <w:sz w:val="24"/>
                <w:szCs w:val="24"/>
              </w:rPr>
              <w:t>Reception Knowledge</w:t>
            </w:r>
          </w:p>
        </w:tc>
        <w:tc>
          <w:tcPr>
            <w:tcW w:w="2021" w:type="dxa"/>
          </w:tcPr>
          <w:p w14:paraId="13B0757E" w14:textId="77777777" w:rsidR="00011DF4" w:rsidRPr="000421F8" w:rsidRDefault="004225BA" w:rsidP="00C57822">
            <w:pPr>
              <w:jc w:val="center"/>
              <w:rPr>
                <w:rFonts w:cstheme="minorHAnsi"/>
                <w:sz w:val="20"/>
                <w:szCs w:val="24"/>
              </w:rPr>
            </w:pPr>
            <w:r w:rsidRPr="000421F8">
              <w:rPr>
                <w:rFonts w:cstheme="minorHAnsi"/>
                <w:sz w:val="20"/>
                <w:szCs w:val="24"/>
              </w:rPr>
              <w:t>To know which hand to write with.</w:t>
            </w:r>
            <w:r w:rsidR="00A00838" w:rsidRPr="000421F8">
              <w:rPr>
                <w:rFonts w:cstheme="minorHAnsi"/>
                <w:sz w:val="20"/>
                <w:szCs w:val="24"/>
              </w:rPr>
              <w:t xml:space="preserve"> </w:t>
            </w:r>
          </w:p>
          <w:p w14:paraId="02F8FC40" w14:textId="16155E94" w:rsidR="004225BA" w:rsidRPr="000421F8" w:rsidRDefault="00A00838" w:rsidP="00011DF4">
            <w:pPr>
              <w:jc w:val="center"/>
              <w:rPr>
                <w:rFonts w:cstheme="minorHAnsi"/>
                <w:b/>
                <w:sz w:val="20"/>
                <w:szCs w:val="24"/>
              </w:rPr>
            </w:pPr>
            <w:r w:rsidRPr="000421F8">
              <w:rPr>
                <w:rFonts w:cstheme="minorHAnsi"/>
                <w:b/>
                <w:sz w:val="20"/>
                <w:szCs w:val="24"/>
              </w:rPr>
              <w:t>(Au1)</w:t>
            </w:r>
          </w:p>
          <w:p w14:paraId="3AC44199" w14:textId="77777777" w:rsidR="00011DF4" w:rsidRPr="000421F8" w:rsidRDefault="00011DF4" w:rsidP="00C57822">
            <w:pPr>
              <w:jc w:val="center"/>
              <w:rPr>
                <w:rFonts w:cstheme="minorHAnsi"/>
                <w:sz w:val="20"/>
                <w:szCs w:val="24"/>
              </w:rPr>
            </w:pPr>
          </w:p>
          <w:p w14:paraId="66E3DE32" w14:textId="6BF36969" w:rsidR="00011DF4" w:rsidRPr="000421F8" w:rsidRDefault="00AE1631" w:rsidP="00C57822">
            <w:pPr>
              <w:jc w:val="center"/>
              <w:rPr>
                <w:rFonts w:cstheme="minorHAnsi"/>
                <w:sz w:val="20"/>
                <w:szCs w:val="24"/>
              </w:rPr>
            </w:pPr>
            <w:r w:rsidRPr="000421F8">
              <w:rPr>
                <w:rFonts w:cstheme="minorHAnsi"/>
                <w:sz w:val="20"/>
                <w:szCs w:val="24"/>
              </w:rPr>
              <w:t xml:space="preserve">To know how to use the </w:t>
            </w:r>
            <w:r w:rsidR="00FB1CE1" w:rsidRPr="000421F8">
              <w:rPr>
                <w:rFonts w:cstheme="minorHAnsi"/>
                <w:sz w:val="20"/>
                <w:szCs w:val="24"/>
              </w:rPr>
              <w:t>balance equipment</w:t>
            </w:r>
            <w:r w:rsidRPr="000421F8">
              <w:rPr>
                <w:rFonts w:cstheme="minorHAnsi"/>
                <w:sz w:val="20"/>
                <w:szCs w:val="24"/>
              </w:rPr>
              <w:t xml:space="preserve"> safely. </w:t>
            </w:r>
          </w:p>
          <w:p w14:paraId="24F1DB60" w14:textId="4ED021E5" w:rsidR="00AE1631" w:rsidRPr="000421F8" w:rsidRDefault="00A00838" w:rsidP="00C57822">
            <w:pPr>
              <w:jc w:val="center"/>
              <w:rPr>
                <w:rFonts w:cstheme="minorHAnsi"/>
                <w:b/>
                <w:sz w:val="20"/>
                <w:szCs w:val="24"/>
              </w:rPr>
            </w:pPr>
            <w:r w:rsidRPr="000421F8">
              <w:rPr>
                <w:rFonts w:cstheme="minorHAnsi"/>
                <w:b/>
                <w:sz w:val="20"/>
                <w:szCs w:val="24"/>
              </w:rPr>
              <w:t>(Au1)</w:t>
            </w:r>
          </w:p>
          <w:p w14:paraId="21B12017" w14:textId="77777777" w:rsidR="00011DF4" w:rsidRPr="000421F8" w:rsidRDefault="00011DF4" w:rsidP="00C57822">
            <w:pPr>
              <w:jc w:val="center"/>
              <w:rPr>
                <w:rFonts w:cstheme="minorHAnsi"/>
                <w:sz w:val="20"/>
                <w:szCs w:val="24"/>
              </w:rPr>
            </w:pPr>
          </w:p>
          <w:p w14:paraId="6D79A739" w14:textId="77777777" w:rsidR="00AE1631" w:rsidRPr="000421F8" w:rsidRDefault="00AE1631" w:rsidP="00C57822">
            <w:pPr>
              <w:jc w:val="center"/>
              <w:rPr>
                <w:rFonts w:cstheme="minorHAnsi"/>
                <w:sz w:val="20"/>
                <w:szCs w:val="24"/>
              </w:rPr>
            </w:pPr>
            <w:r w:rsidRPr="000421F8">
              <w:rPr>
                <w:rFonts w:cstheme="minorHAnsi"/>
                <w:sz w:val="20"/>
                <w:szCs w:val="24"/>
              </w:rPr>
              <w:t xml:space="preserve">To know how to use scissors effectively. </w:t>
            </w:r>
            <w:r w:rsidR="00A00838" w:rsidRPr="000421F8">
              <w:rPr>
                <w:rFonts w:cstheme="minorHAnsi"/>
                <w:b/>
                <w:sz w:val="20"/>
                <w:szCs w:val="24"/>
              </w:rPr>
              <w:t>(Au1)</w:t>
            </w:r>
          </w:p>
        </w:tc>
        <w:tc>
          <w:tcPr>
            <w:tcW w:w="2021" w:type="dxa"/>
            <w:gridSpan w:val="2"/>
          </w:tcPr>
          <w:p w14:paraId="714B0ABE" w14:textId="77777777" w:rsidR="00011DF4" w:rsidRPr="000421F8" w:rsidRDefault="004225BA" w:rsidP="00C57822">
            <w:pPr>
              <w:jc w:val="center"/>
              <w:rPr>
                <w:rFonts w:cstheme="minorHAnsi"/>
                <w:sz w:val="20"/>
                <w:szCs w:val="24"/>
              </w:rPr>
            </w:pPr>
            <w:r w:rsidRPr="000421F8">
              <w:rPr>
                <w:rFonts w:cstheme="minorHAnsi"/>
                <w:sz w:val="20"/>
                <w:szCs w:val="24"/>
              </w:rPr>
              <w:t xml:space="preserve">To know how to make anticlockwise movement and retrace vertical lines. </w:t>
            </w:r>
          </w:p>
          <w:p w14:paraId="6F113322" w14:textId="6AE1F011" w:rsidR="004225BA" w:rsidRPr="000421F8" w:rsidRDefault="006606B6" w:rsidP="00C57822">
            <w:pPr>
              <w:jc w:val="center"/>
              <w:rPr>
                <w:rFonts w:cstheme="minorHAnsi"/>
                <w:b/>
                <w:sz w:val="20"/>
                <w:szCs w:val="24"/>
              </w:rPr>
            </w:pPr>
            <w:r w:rsidRPr="000421F8">
              <w:rPr>
                <w:rFonts w:cstheme="minorHAnsi"/>
                <w:b/>
                <w:sz w:val="20"/>
                <w:szCs w:val="24"/>
              </w:rPr>
              <w:t>(Au2)</w:t>
            </w:r>
          </w:p>
          <w:p w14:paraId="78C3B495" w14:textId="77777777" w:rsidR="00011DF4" w:rsidRPr="000421F8" w:rsidRDefault="00011DF4" w:rsidP="00C57822">
            <w:pPr>
              <w:jc w:val="center"/>
              <w:rPr>
                <w:rFonts w:cstheme="minorHAnsi"/>
                <w:sz w:val="20"/>
                <w:szCs w:val="24"/>
              </w:rPr>
            </w:pPr>
          </w:p>
          <w:p w14:paraId="4E5DED5A" w14:textId="3A738D04" w:rsidR="00011DF4" w:rsidRPr="000421F8" w:rsidRDefault="00AE1631" w:rsidP="00C57822">
            <w:pPr>
              <w:jc w:val="center"/>
              <w:rPr>
                <w:rFonts w:cstheme="minorHAnsi"/>
                <w:sz w:val="20"/>
                <w:szCs w:val="24"/>
              </w:rPr>
            </w:pPr>
            <w:r w:rsidRPr="000421F8">
              <w:rPr>
                <w:rFonts w:cstheme="minorHAnsi"/>
                <w:sz w:val="20"/>
                <w:szCs w:val="24"/>
              </w:rPr>
              <w:t xml:space="preserve">To know how to use the </w:t>
            </w:r>
            <w:r w:rsidR="00FB1CE1" w:rsidRPr="000421F8">
              <w:rPr>
                <w:rFonts w:cstheme="minorHAnsi"/>
                <w:sz w:val="20"/>
                <w:szCs w:val="24"/>
              </w:rPr>
              <w:t>balance equipment</w:t>
            </w:r>
            <w:r w:rsidRPr="000421F8">
              <w:rPr>
                <w:rFonts w:cstheme="minorHAnsi"/>
                <w:sz w:val="20"/>
                <w:szCs w:val="24"/>
              </w:rPr>
              <w:t xml:space="preserve"> safely.</w:t>
            </w:r>
            <w:r w:rsidR="006606B6" w:rsidRPr="000421F8">
              <w:rPr>
                <w:rFonts w:cstheme="minorHAnsi"/>
                <w:sz w:val="20"/>
                <w:szCs w:val="24"/>
              </w:rPr>
              <w:t xml:space="preserve"> </w:t>
            </w:r>
          </w:p>
          <w:p w14:paraId="01E3A241" w14:textId="0467662C" w:rsidR="00AE1631" w:rsidRPr="000421F8" w:rsidRDefault="006606B6" w:rsidP="00C57822">
            <w:pPr>
              <w:jc w:val="center"/>
              <w:rPr>
                <w:rFonts w:cstheme="minorHAnsi"/>
                <w:b/>
                <w:sz w:val="20"/>
                <w:szCs w:val="24"/>
              </w:rPr>
            </w:pPr>
            <w:r w:rsidRPr="000421F8">
              <w:rPr>
                <w:rFonts w:cstheme="minorHAnsi"/>
                <w:b/>
                <w:sz w:val="20"/>
                <w:szCs w:val="24"/>
              </w:rPr>
              <w:t>(Au2)</w:t>
            </w:r>
          </w:p>
          <w:p w14:paraId="0DC75C9C" w14:textId="77777777" w:rsidR="00011DF4" w:rsidRPr="000421F8" w:rsidRDefault="00011DF4" w:rsidP="00C57822">
            <w:pPr>
              <w:jc w:val="center"/>
              <w:rPr>
                <w:rFonts w:cstheme="minorHAnsi"/>
                <w:sz w:val="20"/>
                <w:szCs w:val="24"/>
              </w:rPr>
            </w:pPr>
          </w:p>
          <w:p w14:paraId="78FD47ED" w14:textId="77777777" w:rsidR="00011DF4" w:rsidRPr="000421F8" w:rsidRDefault="00AE1631" w:rsidP="00C57822">
            <w:pPr>
              <w:jc w:val="center"/>
              <w:rPr>
                <w:rFonts w:cstheme="minorHAnsi"/>
                <w:sz w:val="20"/>
                <w:szCs w:val="24"/>
              </w:rPr>
            </w:pPr>
            <w:r w:rsidRPr="000421F8">
              <w:rPr>
                <w:rFonts w:cstheme="minorHAnsi"/>
                <w:sz w:val="20"/>
                <w:szCs w:val="24"/>
              </w:rPr>
              <w:t>To know how to use scissors effectively</w:t>
            </w:r>
            <w:r w:rsidR="006606B6" w:rsidRPr="000421F8">
              <w:rPr>
                <w:rFonts w:cstheme="minorHAnsi"/>
                <w:sz w:val="20"/>
                <w:szCs w:val="24"/>
              </w:rPr>
              <w:t>.</w:t>
            </w:r>
          </w:p>
          <w:p w14:paraId="4F6D9C2D" w14:textId="77777777" w:rsidR="00AE1631" w:rsidRPr="000421F8" w:rsidRDefault="006606B6"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(Au2)</w:t>
            </w:r>
          </w:p>
          <w:p w14:paraId="0884A586" w14:textId="77777777" w:rsidR="0007356E" w:rsidRPr="000421F8" w:rsidRDefault="0007356E" w:rsidP="00C57822">
            <w:pPr>
              <w:jc w:val="center"/>
              <w:rPr>
                <w:rFonts w:cstheme="minorHAnsi"/>
                <w:sz w:val="20"/>
                <w:szCs w:val="24"/>
              </w:rPr>
            </w:pPr>
          </w:p>
          <w:p w14:paraId="0ECFAC1E" w14:textId="77777777" w:rsidR="0007356E" w:rsidRPr="000421F8" w:rsidRDefault="0007356E" w:rsidP="00C57822">
            <w:pPr>
              <w:jc w:val="center"/>
              <w:rPr>
                <w:rFonts w:cstheme="minorHAnsi"/>
                <w:sz w:val="20"/>
                <w:szCs w:val="24"/>
              </w:rPr>
            </w:pPr>
          </w:p>
          <w:p w14:paraId="45AAE0B8" w14:textId="77777777" w:rsidR="0007356E" w:rsidRPr="000421F8" w:rsidRDefault="0007356E" w:rsidP="00C57822">
            <w:pPr>
              <w:jc w:val="center"/>
              <w:rPr>
                <w:rFonts w:cstheme="minorHAnsi"/>
                <w:sz w:val="20"/>
                <w:szCs w:val="24"/>
              </w:rPr>
            </w:pPr>
          </w:p>
          <w:p w14:paraId="726572E2" w14:textId="77777777" w:rsidR="0007356E" w:rsidRPr="000421F8" w:rsidRDefault="0007356E" w:rsidP="00C57822">
            <w:pPr>
              <w:jc w:val="center"/>
              <w:rPr>
                <w:rFonts w:cstheme="minorHAnsi"/>
                <w:sz w:val="20"/>
                <w:szCs w:val="24"/>
              </w:rPr>
            </w:pPr>
          </w:p>
          <w:p w14:paraId="32E9C0D8" w14:textId="77777777" w:rsidR="0007356E" w:rsidRPr="000421F8" w:rsidRDefault="0007356E" w:rsidP="00C57822">
            <w:pPr>
              <w:jc w:val="center"/>
              <w:rPr>
                <w:rFonts w:cstheme="minorHAnsi"/>
                <w:sz w:val="20"/>
                <w:szCs w:val="24"/>
              </w:rPr>
            </w:pPr>
          </w:p>
          <w:p w14:paraId="7D8DDB53" w14:textId="77777777" w:rsidR="0007356E" w:rsidRPr="000421F8" w:rsidRDefault="0007356E" w:rsidP="00C57822">
            <w:pPr>
              <w:jc w:val="center"/>
              <w:rPr>
                <w:rFonts w:cstheme="minorHAnsi"/>
                <w:sz w:val="20"/>
                <w:szCs w:val="24"/>
              </w:rPr>
            </w:pPr>
          </w:p>
          <w:p w14:paraId="6CE0050C" w14:textId="77777777" w:rsidR="0007356E" w:rsidRPr="000421F8" w:rsidRDefault="0007356E" w:rsidP="00C57822">
            <w:pPr>
              <w:jc w:val="center"/>
              <w:rPr>
                <w:rFonts w:cstheme="minorHAnsi"/>
                <w:sz w:val="20"/>
                <w:szCs w:val="24"/>
              </w:rPr>
            </w:pPr>
          </w:p>
          <w:p w14:paraId="3CAD0BA5" w14:textId="77777777" w:rsidR="0007356E" w:rsidRPr="000421F8" w:rsidRDefault="0007356E" w:rsidP="00C57822">
            <w:pPr>
              <w:jc w:val="center"/>
              <w:rPr>
                <w:rFonts w:cstheme="minorHAnsi"/>
                <w:sz w:val="20"/>
                <w:szCs w:val="24"/>
              </w:rPr>
            </w:pPr>
          </w:p>
          <w:p w14:paraId="227818AC" w14:textId="77777777" w:rsidR="0007356E" w:rsidRPr="000421F8" w:rsidRDefault="0007356E" w:rsidP="00C57822">
            <w:pPr>
              <w:jc w:val="center"/>
              <w:rPr>
                <w:rFonts w:cstheme="minorHAnsi"/>
                <w:sz w:val="20"/>
                <w:szCs w:val="24"/>
              </w:rPr>
            </w:pPr>
          </w:p>
          <w:p w14:paraId="14D457AE" w14:textId="55A47DB9" w:rsidR="0007356E" w:rsidRPr="000421F8" w:rsidRDefault="0007356E" w:rsidP="0007356E">
            <w:pPr>
              <w:rPr>
                <w:rFonts w:cstheme="minorHAnsi"/>
                <w:sz w:val="20"/>
                <w:szCs w:val="24"/>
              </w:rPr>
            </w:pPr>
          </w:p>
        </w:tc>
        <w:tc>
          <w:tcPr>
            <w:tcW w:w="2021" w:type="dxa"/>
          </w:tcPr>
          <w:p w14:paraId="253627AF" w14:textId="77777777" w:rsidR="00011DF4" w:rsidRPr="000421F8" w:rsidRDefault="004225BA" w:rsidP="00C57822">
            <w:pPr>
              <w:jc w:val="center"/>
              <w:rPr>
                <w:rFonts w:cstheme="minorHAnsi"/>
                <w:sz w:val="20"/>
                <w:szCs w:val="24"/>
              </w:rPr>
            </w:pPr>
            <w:r w:rsidRPr="000421F8">
              <w:rPr>
                <w:rFonts w:cstheme="minorHAnsi"/>
                <w:sz w:val="20"/>
                <w:szCs w:val="24"/>
              </w:rPr>
              <w:t>To know how good practice with regard to exercise, eating sleeping and hygiene can contribute to good health.</w:t>
            </w:r>
            <w:r w:rsidR="006606B6" w:rsidRPr="000421F8">
              <w:rPr>
                <w:rFonts w:cstheme="minorHAnsi"/>
                <w:sz w:val="20"/>
                <w:szCs w:val="24"/>
              </w:rPr>
              <w:t xml:space="preserve"> </w:t>
            </w:r>
          </w:p>
          <w:p w14:paraId="31346D4E" w14:textId="299D290F" w:rsidR="00AE1631" w:rsidRPr="000421F8" w:rsidRDefault="006606B6" w:rsidP="00C57822">
            <w:pPr>
              <w:jc w:val="center"/>
              <w:rPr>
                <w:rFonts w:cstheme="minorHAnsi"/>
                <w:b/>
                <w:sz w:val="20"/>
                <w:szCs w:val="24"/>
              </w:rPr>
            </w:pPr>
            <w:r w:rsidRPr="000421F8">
              <w:rPr>
                <w:rFonts w:cstheme="minorHAnsi"/>
                <w:b/>
                <w:sz w:val="20"/>
                <w:szCs w:val="24"/>
              </w:rPr>
              <w:t>(Sp1)</w:t>
            </w:r>
          </w:p>
          <w:p w14:paraId="0D3CFF0A" w14:textId="77777777" w:rsidR="00011DF4" w:rsidRPr="000421F8" w:rsidRDefault="00011DF4" w:rsidP="00C57822">
            <w:pPr>
              <w:jc w:val="center"/>
              <w:rPr>
                <w:rFonts w:cstheme="minorHAnsi"/>
                <w:sz w:val="20"/>
                <w:szCs w:val="24"/>
              </w:rPr>
            </w:pPr>
          </w:p>
          <w:p w14:paraId="43521191" w14:textId="77777777" w:rsidR="004225BA" w:rsidRPr="000421F8" w:rsidRDefault="00AE1631" w:rsidP="00C57822">
            <w:pPr>
              <w:jc w:val="center"/>
              <w:rPr>
                <w:rFonts w:cstheme="minorHAnsi"/>
                <w:sz w:val="20"/>
                <w:szCs w:val="24"/>
              </w:rPr>
            </w:pPr>
            <w:r w:rsidRPr="000421F8">
              <w:rPr>
                <w:rFonts w:cstheme="minorHAnsi"/>
                <w:sz w:val="20"/>
                <w:szCs w:val="24"/>
              </w:rPr>
              <w:t>To know how to use scissors effectively</w:t>
            </w:r>
            <w:r w:rsidR="006606B6" w:rsidRPr="000421F8">
              <w:rPr>
                <w:rFonts w:cstheme="minorHAnsi"/>
                <w:sz w:val="20"/>
                <w:szCs w:val="24"/>
              </w:rPr>
              <w:t xml:space="preserve">. </w:t>
            </w:r>
            <w:r w:rsidR="006606B6" w:rsidRPr="000421F8">
              <w:rPr>
                <w:rFonts w:cstheme="minorHAnsi"/>
                <w:b/>
                <w:sz w:val="20"/>
                <w:szCs w:val="24"/>
              </w:rPr>
              <w:t>(Sp1)</w:t>
            </w:r>
          </w:p>
        </w:tc>
        <w:tc>
          <w:tcPr>
            <w:tcW w:w="2021" w:type="dxa"/>
          </w:tcPr>
          <w:p w14:paraId="3C6AF9E2" w14:textId="77777777" w:rsidR="00011DF4" w:rsidRPr="000421F8" w:rsidRDefault="004225BA" w:rsidP="00C57822">
            <w:pPr>
              <w:jc w:val="center"/>
              <w:rPr>
                <w:rFonts w:cstheme="minorHAnsi"/>
                <w:sz w:val="20"/>
                <w:szCs w:val="24"/>
              </w:rPr>
            </w:pPr>
            <w:r w:rsidRPr="000421F8">
              <w:rPr>
                <w:rFonts w:cstheme="minorHAnsi"/>
                <w:sz w:val="20"/>
                <w:szCs w:val="24"/>
              </w:rPr>
              <w:t>To know why it is important to handle different apparatus safely.</w:t>
            </w:r>
          </w:p>
          <w:p w14:paraId="3E78C569" w14:textId="6F012525" w:rsidR="004225BA" w:rsidRPr="000421F8" w:rsidRDefault="004225BA" w:rsidP="00C57822">
            <w:pPr>
              <w:jc w:val="center"/>
              <w:rPr>
                <w:rFonts w:cstheme="minorHAnsi"/>
                <w:b/>
                <w:sz w:val="20"/>
                <w:szCs w:val="24"/>
              </w:rPr>
            </w:pPr>
            <w:r w:rsidRPr="000421F8">
              <w:rPr>
                <w:rFonts w:cstheme="minorHAnsi"/>
                <w:sz w:val="20"/>
                <w:szCs w:val="24"/>
              </w:rPr>
              <w:t xml:space="preserve"> </w:t>
            </w:r>
            <w:r w:rsidR="009D539C" w:rsidRPr="000421F8">
              <w:rPr>
                <w:rFonts w:cstheme="minorHAnsi"/>
                <w:b/>
                <w:sz w:val="20"/>
                <w:szCs w:val="24"/>
              </w:rPr>
              <w:t>(Sp2)</w:t>
            </w:r>
          </w:p>
          <w:p w14:paraId="19FAF8AD" w14:textId="77777777" w:rsidR="00011DF4" w:rsidRPr="000421F8" w:rsidRDefault="00011DF4" w:rsidP="00C57822">
            <w:pPr>
              <w:jc w:val="center"/>
              <w:rPr>
                <w:rFonts w:cstheme="minorHAnsi"/>
                <w:sz w:val="20"/>
                <w:szCs w:val="24"/>
              </w:rPr>
            </w:pPr>
          </w:p>
          <w:p w14:paraId="3A3A2FE7" w14:textId="77777777" w:rsidR="00AE1631" w:rsidRPr="000421F8" w:rsidRDefault="00AE1631" w:rsidP="00C57822">
            <w:pPr>
              <w:jc w:val="center"/>
              <w:rPr>
                <w:rFonts w:cstheme="minorHAnsi"/>
                <w:sz w:val="20"/>
                <w:szCs w:val="24"/>
              </w:rPr>
            </w:pPr>
            <w:r w:rsidRPr="000421F8">
              <w:rPr>
                <w:rFonts w:cstheme="minorHAnsi"/>
                <w:sz w:val="20"/>
                <w:szCs w:val="24"/>
              </w:rPr>
              <w:t>To know how to use scissors effectively</w:t>
            </w:r>
            <w:r w:rsidR="009D539C" w:rsidRPr="000421F8">
              <w:rPr>
                <w:rFonts w:cstheme="minorHAnsi"/>
                <w:sz w:val="20"/>
                <w:szCs w:val="24"/>
              </w:rPr>
              <w:t xml:space="preserve">. </w:t>
            </w:r>
            <w:r w:rsidR="009D539C" w:rsidRPr="000421F8">
              <w:rPr>
                <w:rFonts w:cstheme="minorHAnsi"/>
                <w:b/>
                <w:sz w:val="20"/>
                <w:szCs w:val="24"/>
              </w:rPr>
              <w:t>(Sp2)</w:t>
            </w:r>
          </w:p>
        </w:tc>
        <w:tc>
          <w:tcPr>
            <w:tcW w:w="2021" w:type="dxa"/>
            <w:gridSpan w:val="2"/>
          </w:tcPr>
          <w:p w14:paraId="6BF78EF5" w14:textId="77777777" w:rsidR="00011DF4" w:rsidRPr="000421F8" w:rsidRDefault="004225BA" w:rsidP="00C57822">
            <w:pPr>
              <w:jc w:val="center"/>
              <w:rPr>
                <w:rFonts w:cstheme="minorHAnsi"/>
                <w:sz w:val="20"/>
                <w:szCs w:val="24"/>
              </w:rPr>
            </w:pPr>
            <w:r w:rsidRPr="000421F8">
              <w:rPr>
                <w:rFonts w:cstheme="minorHAnsi"/>
                <w:sz w:val="20"/>
                <w:szCs w:val="24"/>
              </w:rPr>
              <w:t xml:space="preserve">To know how to form letters correctly. </w:t>
            </w:r>
          </w:p>
          <w:p w14:paraId="654C73D4" w14:textId="13344BDC" w:rsidR="004225BA" w:rsidRPr="000421F8" w:rsidRDefault="00842ED3" w:rsidP="00C57822">
            <w:pPr>
              <w:jc w:val="center"/>
              <w:rPr>
                <w:rFonts w:cstheme="minorHAnsi"/>
                <w:b/>
                <w:sz w:val="20"/>
                <w:szCs w:val="24"/>
              </w:rPr>
            </w:pPr>
            <w:r w:rsidRPr="000421F8">
              <w:rPr>
                <w:rFonts w:cstheme="minorHAnsi"/>
                <w:b/>
                <w:sz w:val="20"/>
                <w:szCs w:val="24"/>
              </w:rPr>
              <w:t>(Su1)</w:t>
            </w:r>
          </w:p>
          <w:p w14:paraId="584EFE54" w14:textId="77777777" w:rsidR="00011DF4" w:rsidRPr="000421F8" w:rsidRDefault="00011DF4" w:rsidP="00C57822">
            <w:pPr>
              <w:jc w:val="center"/>
              <w:rPr>
                <w:rFonts w:cstheme="minorHAnsi"/>
                <w:sz w:val="20"/>
                <w:szCs w:val="24"/>
              </w:rPr>
            </w:pPr>
          </w:p>
          <w:p w14:paraId="641BEBE0" w14:textId="77777777" w:rsidR="00011DF4" w:rsidRPr="000421F8" w:rsidRDefault="00AE1631" w:rsidP="00C57822">
            <w:pPr>
              <w:jc w:val="center"/>
              <w:rPr>
                <w:rFonts w:cstheme="minorHAnsi"/>
                <w:sz w:val="20"/>
                <w:szCs w:val="24"/>
              </w:rPr>
            </w:pPr>
            <w:r w:rsidRPr="000421F8">
              <w:rPr>
                <w:rFonts w:cstheme="minorHAnsi"/>
                <w:sz w:val="20"/>
                <w:szCs w:val="24"/>
              </w:rPr>
              <w:t>To know how to use scissors effectively</w:t>
            </w:r>
            <w:r w:rsidR="00842ED3" w:rsidRPr="000421F8">
              <w:rPr>
                <w:rFonts w:cstheme="minorHAnsi"/>
                <w:sz w:val="20"/>
                <w:szCs w:val="24"/>
              </w:rPr>
              <w:t xml:space="preserve">. </w:t>
            </w:r>
          </w:p>
          <w:p w14:paraId="41046DB9" w14:textId="697FBA53" w:rsidR="00AE1631" w:rsidRPr="000421F8" w:rsidRDefault="00842ED3" w:rsidP="00C57822">
            <w:pPr>
              <w:jc w:val="center"/>
              <w:rPr>
                <w:rFonts w:cstheme="minorHAnsi"/>
                <w:sz w:val="20"/>
                <w:szCs w:val="24"/>
              </w:rPr>
            </w:pPr>
            <w:r w:rsidRPr="000421F8">
              <w:rPr>
                <w:rFonts w:cstheme="minorHAnsi"/>
                <w:b/>
                <w:sz w:val="20"/>
                <w:szCs w:val="24"/>
              </w:rPr>
              <w:t>(Su1)</w:t>
            </w:r>
          </w:p>
        </w:tc>
        <w:tc>
          <w:tcPr>
            <w:tcW w:w="2022" w:type="dxa"/>
          </w:tcPr>
          <w:p w14:paraId="61F226A6" w14:textId="1E34D588" w:rsidR="00AE1631" w:rsidRPr="000421F8" w:rsidRDefault="004225BA" w:rsidP="00C57822">
            <w:pPr>
              <w:jc w:val="center"/>
              <w:rPr>
                <w:rFonts w:cstheme="minorHAnsi"/>
                <w:b/>
                <w:sz w:val="20"/>
                <w:szCs w:val="24"/>
              </w:rPr>
            </w:pPr>
            <w:r w:rsidRPr="000421F8">
              <w:rPr>
                <w:rFonts w:cstheme="minorHAnsi"/>
                <w:sz w:val="20"/>
                <w:szCs w:val="24"/>
              </w:rPr>
              <w:t>To know how to handle a range of equipment and tools effectively.</w:t>
            </w:r>
            <w:r w:rsidR="00407228" w:rsidRPr="000421F8">
              <w:rPr>
                <w:rFonts w:cstheme="minorHAnsi"/>
                <w:sz w:val="20"/>
                <w:szCs w:val="24"/>
              </w:rPr>
              <w:t xml:space="preserve"> </w:t>
            </w:r>
            <w:r w:rsidR="00407228" w:rsidRPr="000421F8">
              <w:rPr>
                <w:rFonts w:cstheme="minorHAnsi"/>
                <w:b/>
                <w:sz w:val="20"/>
                <w:szCs w:val="24"/>
              </w:rPr>
              <w:t>(Su2)</w:t>
            </w:r>
          </w:p>
          <w:p w14:paraId="6BF07E1F" w14:textId="77777777" w:rsidR="00011DF4" w:rsidRPr="000421F8" w:rsidRDefault="00011DF4" w:rsidP="00C57822">
            <w:pPr>
              <w:jc w:val="center"/>
              <w:rPr>
                <w:rFonts w:cstheme="minorHAnsi"/>
                <w:sz w:val="20"/>
                <w:szCs w:val="24"/>
              </w:rPr>
            </w:pPr>
          </w:p>
          <w:p w14:paraId="21C1A358" w14:textId="77777777" w:rsidR="004225BA" w:rsidRPr="000421F8" w:rsidRDefault="00AE1631" w:rsidP="00C57822">
            <w:pPr>
              <w:jc w:val="center"/>
              <w:rPr>
                <w:rFonts w:cstheme="minorHAnsi"/>
                <w:sz w:val="20"/>
                <w:szCs w:val="24"/>
              </w:rPr>
            </w:pPr>
            <w:r w:rsidRPr="000421F8">
              <w:rPr>
                <w:rFonts w:cstheme="minorHAnsi"/>
                <w:sz w:val="20"/>
                <w:szCs w:val="24"/>
              </w:rPr>
              <w:t>To know how to use scissors effectively</w:t>
            </w:r>
            <w:r w:rsidR="00407228" w:rsidRPr="000421F8">
              <w:rPr>
                <w:rFonts w:cstheme="minorHAnsi"/>
                <w:sz w:val="20"/>
                <w:szCs w:val="24"/>
              </w:rPr>
              <w:t xml:space="preserve">. </w:t>
            </w:r>
            <w:r w:rsidR="00407228" w:rsidRPr="000421F8">
              <w:rPr>
                <w:rFonts w:cstheme="minorHAnsi"/>
                <w:b/>
                <w:sz w:val="20"/>
                <w:szCs w:val="24"/>
              </w:rPr>
              <w:t>(Su2)</w:t>
            </w:r>
          </w:p>
        </w:tc>
        <w:tc>
          <w:tcPr>
            <w:tcW w:w="1765" w:type="dxa"/>
            <w:vMerge/>
          </w:tcPr>
          <w:p w14:paraId="1CA4362C" w14:textId="77777777" w:rsidR="004225BA" w:rsidRPr="000421F8" w:rsidRDefault="004225BA" w:rsidP="00C57822">
            <w:pPr>
              <w:jc w:val="center"/>
              <w:rPr>
                <w:rFonts w:cstheme="minorHAnsi"/>
                <w:sz w:val="20"/>
                <w:szCs w:val="24"/>
              </w:rPr>
            </w:pPr>
          </w:p>
        </w:tc>
      </w:tr>
      <w:tr w:rsidR="00C17870" w:rsidRPr="000421F8" w14:paraId="1E6085C5" w14:textId="77777777" w:rsidTr="00C60B0B">
        <w:tc>
          <w:tcPr>
            <w:tcW w:w="846" w:type="dxa"/>
            <w:vMerge w:val="restart"/>
            <w:shd w:val="clear" w:color="auto" w:fill="0070C0"/>
            <w:textDirection w:val="tbRl"/>
            <w:vAlign w:val="center"/>
          </w:tcPr>
          <w:p w14:paraId="024CBADB" w14:textId="070C2033" w:rsidR="00C17870" w:rsidRPr="000421F8" w:rsidRDefault="00C17870" w:rsidP="00167C02">
            <w:pPr>
              <w:ind w:left="113" w:right="113"/>
              <w:jc w:val="center"/>
              <w:rPr>
                <w:rFonts w:cstheme="minorHAnsi"/>
                <w:b/>
                <w:sz w:val="38"/>
                <w:szCs w:val="56"/>
              </w:rPr>
            </w:pPr>
            <w:r w:rsidRPr="000421F8">
              <w:rPr>
                <w:rFonts w:cstheme="minorHAnsi"/>
                <w:b/>
                <w:sz w:val="38"/>
                <w:szCs w:val="56"/>
              </w:rPr>
              <w:t>Communication and</w:t>
            </w:r>
          </w:p>
          <w:p w14:paraId="54A90A4C" w14:textId="22BF283E" w:rsidR="00C17870" w:rsidRPr="000421F8" w:rsidRDefault="00C17870" w:rsidP="00167C02">
            <w:pPr>
              <w:ind w:left="113" w:right="113"/>
              <w:jc w:val="center"/>
              <w:rPr>
                <w:rFonts w:cstheme="minorHAnsi"/>
                <w:b/>
                <w:sz w:val="38"/>
                <w:szCs w:val="56"/>
              </w:rPr>
            </w:pPr>
            <w:r w:rsidRPr="000421F8">
              <w:rPr>
                <w:rFonts w:cstheme="minorHAnsi"/>
                <w:b/>
                <w:sz w:val="38"/>
                <w:szCs w:val="56"/>
              </w:rPr>
              <w:t>Language.</w:t>
            </w:r>
          </w:p>
          <w:p w14:paraId="73FCDBED" w14:textId="77777777" w:rsidR="00A21239" w:rsidRPr="000421F8" w:rsidRDefault="00A21239" w:rsidP="00167C02">
            <w:pPr>
              <w:ind w:left="113" w:right="113"/>
              <w:jc w:val="center"/>
              <w:rPr>
                <w:rFonts w:cstheme="minorHAnsi"/>
                <w:sz w:val="38"/>
                <w:szCs w:val="56"/>
              </w:rPr>
            </w:pPr>
          </w:p>
        </w:tc>
        <w:tc>
          <w:tcPr>
            <w:tcW w:w="1417" w:type="dxa"/>
            <w:shd w:val="clear" w:color="auto" w:fill="0070C0"/>
            <w:vAlign w:val="center"/>
          </w:tcPr>
          <w:p w14:paraId="468E0D88" w14:textId="77777777" w:rsidR="00C17870" w:rsidRPr="000421F8" w:rsidRDefault="00C17870" w:rsidP="00167C02">
            <w:pPr>
              <w:jc w:val="center"/>
              <w:rPr>
                <w:rFonts w:cstheme="minorHAnsi"/>
                <w:sz w:val="24"/>
                <w:szCs w:val="24"/>
              </w:rPr>
            </w:pPr>
            <w:r w:rsidRPr="000421F8">
              <w:rPr>
                <w:rFonts w:cstheme="minorHAnsi"/>
                <w:sz w:val="24"/>
                <w:szCs w:val="24"/>
              </w:rPr>
              <w:t>Nursery Skills</w:t>
            </w:r>
          </w:p>
        </w:tc>
        <w:tc>
          <w:tcPr>
            <w:tcW w:w="2021" w:type="dxa"/>
          </w:tcPr>
          <w:p w14:paraId="52A9ECC0" w14:textId="745738A0" w:rsidR="00C17870" w:rsidRPr="000421F8" w:rsidRDefault="00C17870" w:rsidP="00C57822">
            <w:pPr>
              <w:jc w:val="center"/>
              <w:rPr>
                <w:rFonts w:cstheme="minorHAnsi"/>
                <w:b/>
                <w:sz w:val="20"/>
                <w:szCs w:val="24"/>
              </w:rPr>
            </w:pPr>
            <w:r w:rsidRPr="000421F8">
              <w:rPr>
                <w:rFonts w:cstheme="minorHAnsi"/>
                <w:sz w:val="20"/>
                <w:szCs w:val="24"/>
              </w:rPr>
              <w:t xml:space="preserve">To sing rhymes and look at picture books. </w:t>
            </w:r>
            <w:r w:rsidR="00A00838" w:rsidRPr="000421F8">
              <w:rPr>
                <w:rFonts w:cstheme="minorHAnsi"/>
                <w:b/>
                <w:sz w:val="20"/>
                <w:szCs w:val="24"/>
              </w:rPr>
              <w:t>(Au1)</w:t>
            </w:r>
          </w:p>
          <w:p w14:paraId="51245087" w14:textId="77777777" w:rsidR="0007356E" w:rsidRPr="000421F8" w:rsidRDefault="0007356E" w:rsidP="00C57822">
            <w:pPr>
              <w:jc w:val="center"/>
              <w:rPr>
                <w:rFonts w:cstheme="minorHAnsi"/>
                <w:sz w:val="20"/>
                <w:szCs w:val="24"/>
              </w:rPr>
            </w:pPr>
          </w:p>
          <w:p w14:paraId="16362753" w14:textId="77777777" w:rsidR="0007356E" w:rsidRPr="000421F8" w:rsidRDefault="00C17870" w:rsidP="00C57822">
            <w:pPr>
              <w:jc w:val="center"/>
              <w:rPr>
                <w:rFonts w:cstheme="minorHAnsi"/>
                <w:sz w:val="20"/>
                <w:szCs w:val="24"/>
              </w:rPr>
            </w:pPr>
            <w:r w:rsidRPr="000421F8">
              <w:rPr>
                <w:rFonts w:cstheme="minorHAnsi"/>
                <w:sz w:val="20"/>
                <w:szCs w:val="24"/>
              </w:rPr>
              <w:t xml:space="preserve">To talk about the different characters and what they are doing. </w:t>
            </w:r>
          </w:p>
          <w:p w14:paraId="5BEC737D" w14:textId="368F5C6A" w:rsidR="00C17870" w:rsidRPr="000421F8" w:rsidRDefault="00A00838" w:rsidP="00C57822">
            <w:pPr>
              <w:jc w:val="center"/>
              <w:rPr>
                <w:rFonts w:cstheme="minorHAnsi"/>
                <w:b/>
                <w:sz w:val="20"/>
                <w:szCs w:val="24"/>
              </w:rPr>
            </w:pPr>
            <w:r w:rsidRPr="000421F8">
              <w:rPr>
                <w:rFonts w:cstheme="minorHAnsi"/>
                <w:b/>
                <w:sz w:val="20"/>
                <w:szCs w:val="24"/>
              </w:rPr>
              <w:t>(Au1)</w:t>
            </w:r>
          </w:p>
          <w:p w14:paraId="34D9305D" w14:textId="77777777" w:rsidR="0007356E" w:rsidRPr="000421F8" w:rsidRDefault="0007356E" w:rsidP="00C57822">
            <w:pPr>
              <w:jc w:val="center"/>
              <w:rPr>
                <w:rFonts w:cstheme="minorHAnsi"/>
                <w:sz w:val="20"/>
                <w:szCs w:val="24"/>
              </w:rPr>
            </w:pPr>
          </w:p>
          <w:p w14:paraId="4FB3B2A8" w14:textId="77777777" w:rsidR="00C17870" w:rsidRPr="000421F8" w:rsidRDefault="00C17870" w:rsidP="00C57822">
            <w:pPr>
              <w:jc w:val="center"/>
              <w:rPr>
                <w:rFonts w:cstheme="minorHAnsi"/>
                <w:sz w:val="20"/>
                <w:szCs w:val="24"/>
              </w:rPr>
            </w:pPr>
            <w:r w:rsidRPr="000421F8">
              <w:rPr>
                <w:rFonts w:cstheme="minorHAnsi"/>
                <w:sz w:val="20"/>
                <w:szCs w:val="24"/>
              </w:rPr>
              <w:t>To talk about themselves and their families.</w:t>
            </w:r>
            <w:r w:rsidR="00A00838" w:rsidRPr="000421F8">
              <w:rPr>
                <w:rFonts w:cstheme="minorHAnsi"/>
                <w:sz w:val="20"/>
                <w:szCs w:val="24"/>
              </w:rPr>
              <w:t xml:space="preserve"> </w:t>
            </w:r>
            <w:r w:rsidR="00A00838" w:rsidRPr="000421F8">
              <w:rPr>
                <w:rFonts w:cstheme="minorHAnsi"/>
                <w:b/>
                <w:sz w:val="20"/>
                <w:szCs w:val="24"/>
              </w:rPr>
              <w:t>(Au1)</w:t>
            </w:r>
            <w:r w:rsidRPr="000421F8">
              <w:rPr>
                <w:rFonts w:cstheme="minorHAnsi"/>
                <w:sz w:val="20"/>
                <w:szCs w:val="24"/>
              </w:rPr>
              <w:t xml:space="preserve"> </w:t>
            </w:r>
          </w:p>
          <w:p w14:paraId="27F06BC1" w14:textId="77777777" w:rsidR="0007356E" w:rsidRPr="000421F8" w:rsidRDefault="0007356E" w:rsidP="00C57822">
            <w:pPr>
              <w:jc w:val="center"/>
              <w:rPr>
                <w:rFonts w:cstheme="minorHAnsi"/>
                <w:sz w:val="20"/>
                <w:szCs w:val="24"/>
              </w:rPr>
            </w:pPr>
          </w:p>
          <w:p w14:paraId="73EF7A29" w14:textId="77777777" w:rsidR="0007356E" w:rsidRPr="000421F8" w:rsidRDefault="0007356E" w:rsidP="00C57822">
            <w:pPr>
              <w:jc w:val="center"/>
              <w:rPr>
                <w:rFonts w:cstheme="minorHAnsi"/>
                <w:sz w:val="20"/>
                <w:szCs w:val="24"/>
              </w:rPr>
            </w:pPr>
            <w:r w:rsidRPr="000421F8">
              <w:rPr>
                <w:rFonts w:cstheme="minorHAnsi"/>
                <w:sz w:val="20"/>
                <w:szCs w:val="24"/>
              </w:rPr>
              <w:t>Develop communication that can be understood by others.</w:t>
            </w:r>
          </w:p>
          <w:p w14:paraId="19177846" w14:textId="452E681C" w:rsidR="0007356E" w:rsidRPr="000421F8" w:rsidRDefault="0007356E" w:rsidP="00C57822">
            <w:pPr>
              <w:jc w:val="center"/>
              <w:rPr>
                <w:rFonts w:cstheme="minorHAnsi"/>
                <w:sz w:val="20"/>
                <w:szCs w:val="24"/>
              </w:rPr>
            </w:pPr>
            <w:r w:rsidRPr="000421F8">
              <w:rPr>
                <w:rFonts w:cstheme="minorHAnsi"/>
                <w:b/>
                <w:sz w:val="20"/>
                <w:szCs w:val="24"/>
              </w:rPr>
              <w:t>(Au1)</w:t>
            </w:r>
          </w:p>
        </w:tc>
        <w:tc>
          <w:tcPr>
            <w:tcW w:w="2021" w:type="dxa"/>
            <w:gridSpan w:val="2"/>
          </w:tcPr>
          <w:p w14:paraId="6F049C11" w14:textId="77777777" w:rsidR="0007356E" w:rsidRPr="000421F8" w:rsidRDefault="00C17870" w:rsidP="00C57822">
            <w:pPr>
              <w:jc w:val="center"/>
              <w:rPr>
                <w:rFonts w:cstheme="minorHAnsi"/>
                <w:sz w:val="20"/>
                <w:szCs w:val="24"/>
              </w:rPr>
            </w:pPr>
            <w:r w:rsidRPr="000421F8">
              <w:rPr>
                <w:rFonts w:cstheme="minorHAnsi"/>
                <w:sz w:val="20"/>
                <w:szCs w:val="24"/>
              </w:rPr>
              <w:t>To talk about celebrations at home.</w:t>
            </w:r>
          </w:p>
          <w:p w14:paraId="346DE48E" w14:textId="4D7955AA" w:rsidR="00C17870" w:rsidRPr="000421F8" w:rsidRDefault="00C17870" w:rsidP="00C57822">
            <w:pPr>
              <w:jc w:val="center"/>
              <w:rPr>
                <w:rFonts w:cstheme="minorHAnsi"/>
                <w:b/>
                <w:sz w:val="20"/>
                <w:szCs w:val="24"/>
              </w:rPr>
            </w:pPr>
            <w:r w:rsidRPr="000421F8">
              <w:rPr>
                <w:rFonts w:cstheme="minorHAnsi"/>
                <w:sz w:val="20"/>
                <w:szCs w:val="24"/>
              </w:rPr>
              <w:t xml:space="preserve"> </w:t>
            </w:r>
            <w:r w:rsidR="006606B6" w:rsidRPr="000421F8">
              <w:rPr>
                <w:rFonts w:cstheme="minorHAnsi"/>
                <w:b/>
                <w:sz w:val="20"/>
                <w:szCs w:val="24"/>
              </w:rPr>
              <w:t>(Au2)</w:t>
            </w:r>
          </w:p>
          <w:p w14:paraId="42D8368C" w14:textId="77777777" w:rsidR="0007356E" w:rsidRPr="000421F8" w:rsidRDefault="0007356E" w:rsidP="00C57822">
            <w:pPr>
              <w:jc w:val="center"/>
              <w:rPr>
                <w:rFonts w:cstheme="minorHAnsi"/>
                <w:sz w:val="20"/>
                <w:szCs w:val="24"/>
              </w:rPr>
            </w:pPr>
          </w:p>
          <w:p w14:paraId="5EB88F29" w14:textId="77777777" w:rsidR="0007356E" w:rsidRPr="000421F8" w:rsidRDefault="00C17870" w:rsidP="00C57822">
            <w:pPr>
              <w:jc w:val="center"/>
              <w:rPr>
                <w:rFonts w:cstheme="minorHAnsi"/>
                <w:sz w:val="20"/>
                <w:szCs w:val="24"/>
              </w:rPr>
            </w:pPr>
            <w:r w:rsidRPr="000421F8">
              <w:rPr>
                <w:rFonts w:cstheme="minorHAnsi"/>
                <w:sz w:val="20"/>
                <w:szCs w:val="24"/>
              </w:rPr>
              <w:t xml:space="preserve">To listen to stories on celebrations such as birthdays, Diwali, Christmas, Hanukah etc and to talk about them and why they are celebrated. </w:t>
            </w:r>
          </w:p>
          <w:p w14:paraId="76E5EE3B" w14:textId="6958EFEF" w:rsidR="00C17870" w:rsidRPr="000421F8" w:rsidRDefault="006606B6" w:rsidP="00C57822">
            <w:pPr>
              <w:jc w:val="center"/>
              <w:rPr>
                <w:rFonts w:cstheme="minorHAnsi"/>
                <w:b/>
                <w:sz w:val="20"/>
                <w:szCs w:val="24"/>
              </w:rPr>
            </w:pPr>
            <w:r w:rsidRPr="000421F8">
              <w:rPr>
                <w:rFonts w:cstheme="minorHAnsi"/>
                <w:b/>
                <w:sz w:val="20"/>
                <w:szCs w:val="24"/>
              </w:rPr>
              <w:t>(Au2)</w:t>
            </w:r>
          </w:p>
          <w:p w14:paraId="13F98E13" w14:textId="77777777" w:rsidR="0007356E" w:rsidRPr="000421F8" w:rsidRDefault="0007356E" w:rsidP="00C57822">
            <w:pPr>
              <w:jc w:val="center"/>
              <w:rPr>
                <w:rFonts w:cstheme="minorHAnsi"/>
                <w:sz w:val="20"/>
                <w:szCs w:val="24"/>
              </w:rPr>
            </w:pPr>
          </w:p>
          <w:p w14:paraId="6DF134AF" w14:textId="77777777" w:rsidR="00C17870" w:rsidRPr="000421F8" w:rsidRDefault="00C17870" w:rsidP="00C57822">
            <w:pPr>
              <w:jc w:val="center"/>
              <w:rPr>
                <w:rFonts w:cstheme="minorHAnsi"/>
                <w:sz w:val="20"/>
                <w:szCs w:val="24"/>
              </w:rPr>
            </w:pPr>
            <w:r w:rsidRPr="000421F8">
              <w:rPr>
                <w:rFonts w:cstheme="minorHAnsi"/>
                <w:sz w:val="20"/>
                <w:szCs w:val="24"/>
              </w:rPr>
              <w:t xml:space="preserve">To listen to, and follow simple instructions. </w:t>
            </w:r>
            <w:r w:rsidR="006606B6" w:rsidRPr="000421F8">
              <w:rPr>
                <w:rFonts w:cstheme="minorHAnsi"/>
                <w:b/>
                <w:sz w:val="20"/>
                <w:szCs w:val="24"/>
              </w:rPr>
              <w:t>(Au2)</w:t>
            </w:r>
          </w:p>
        </w:tc>
        <w:tc>
          <w:tcPr>
            <w:tcW w:w="2021" w:type="dxa"/>
          </w:tcPr>
          <w:p w14:paraId="597F031A" w14:textId="16A55FE7" w:rsidR="00C17870" w:rsidRPr="000421F8" w:rsidRDefault="00C17870" w:rsidP="00C57822">
            <w:pPr>
              <w:jc w:val="center"/>
              <w:rPr>
                <w:rFonts w:cstheme="minorHAnsi"/>
                <w:b/>
                <w:sz w:val="20"/>
                <w:szCs w:val="24"/>
              </w:rPr>
            </w:pPr>
            <w:r w:rsidRPr="000421F8">
              <w:rPr>
                <w:rFonts w:cstheme="minorHAnsi"/>
                <w:sz w:val="20"/>
                <w:szCs w:val="24"/>
              </w:rPr>
              <w:t xml:space="preserve">To learn and talk about modes of transportation. </w:t>
            </w:r>
            <w:r w:rsidR="006606B6" w:rsidRPr="000421F8">
              <w:rPr>
                <w:rFonts w:cstheme="minorHAnsi"/>
                <w:b/>
                <w:sz w:val="20"/>
                <w:szCs w:val="24"/>
              </w:rPr>
              <w:t>(Sp1)</w:t>
            </w:r>
          </w:p>
          <w:p w14:paraId="615CDB49" w14:textId="77777777" w:rsidR="00A0766A" w:rsidRPr="000421F8" w:rsidRDefault="00A0766A" w:rsidP="00C57822">
            <w:pPr>
              <w:jc w:val="center"/>
              <w:rPr>
                <w:rFonts w:cstheme="minorHAnsi"/>
                <w:sz w:val="20"/>
                <w:szCs w:val="24"/>
              </w:rPr>
            </w:pPr>
          </w:p>
          <w:p w14:paraId="622EEF1D" w14:textId="77777777" w:rsidR="00A0766A" w:rsidRPr="000421F8" w:rsidRDefault="00C17870" w:rsidP="00C57822">
            <w:pPr>
              <w:jc w:val="center"/>
              <w:rPr>
                <w:rFonts w:cstheme="minorHAnsi"/>
                <w:sz w:val="20"/>
                <w:szCs w:val="24"/>
              </w:rPr>
            </w:pPr>
            <w:r w:rsidRPr="000421F8">
              <w:rPr>
                <w:rFonts w:cstheme="minorHAnsi"/>
                <w:sz w:val="20"/>
                <w:szCs w:val="24"/>
              </w:rPr>
              <w:t>To be able to identify the different types of vehicles they see on the road.</w:t>
            </w:r>
          </w:p>
          <w:p w14:paraId="78A6DB14" w14:textId="3D981C3A" w:rsidR="00C17870" w:rsidRPr="000421F8" w:rsidRDefault="00C17870" w:rsidP="00C57822">
            <w:pPr>
              <w:jc w:val="center"/>
              <w:rPr>
                <w:rFonts w:cstheme="minorHAnsi"/>
                <w:b/>
                <w:sz w:val="20"/>
                <w:szCs w:val="24"/>
              </w:rPr>
            </w:pPr>
            <w:r w:rsidRPr="000421F8">
              <w:rPr>
                <w:rFonts w:cstheme="minorHAnsi"/>
                <w:sz w:val="20"/>
                <w:szCs w:val="24"/>
              </w:rPr>
              <w:t xml:space="preserve"> </w:t>
            </w:r>
            <w:r w:rsidR="006606B6" w:rsidRPr="000421F8">
              <w:rPr>
                <w:rFonts w:cstheme="minorHAnsi"/>
                <w:b/>
                <w:sz w:val="20"/>
                <w:szCs w:val="24"/>
              </w:rPr>
              <w:t>(Sp1)</w:t>
            </w:r>
          </w:p>
          <w:p w14:paraId="0F7FBE1B" w14:textId="32ACCDE7" w:rsidR="00A0766A" w:rsidRPr="000421F8" w:rsidRDefault="00A0766A" w:rsidP="00C57822">
            <w:pPr>
              <w:jc w:val="center"/>
              <w:rPr>
                <w:rFonts w:cstheme="minorHAnsi"/>
                <w:sz w:val="20"/>
                <w:szCs w:val="24"/>
              </w:rPr>
            </w:pPr>
          </w:p>
          <w:p w14:paraId="2A63E452" w14:textId="442080A4" w:rsidR="00A0766A" w:rsidRPr="000421F8" w:rsidRDefault="00A0766A" w:rsidP="00C57822">
            <w:pPr>
              <w:jc w:val="center"/>
              <w:rPr>
                <w:rFonts w:cstheme="minorHAnsi"/>
                <w:sz w:val="20"/>
                <w:szCs w:val="24"/>
              </w:rPr>
            </w:pPr>
            <w:r w:rsidRPr="000421F8">
              <w:rPr>
                <w:rFonts w:cstheme="minorHAnsi"/>
                <w:sz w:val="20"/>
                <w:szCs w:val="24"/>
              </w:rPr>
              <w:t>To begin to use a wide range of vocabulary</w:t>
            </w:r>
            <w:r w:rsidR="00340D22" w:rsidRPr="000421F8">
              <w:rPr>
                <w:rFonts w:cstheme="minorHAnsi"/>
                <w:sz w:val="20"/>
                <w:szCs w:val="24"/>
              </w:rPr>
              <w:t xml:space="preserve"> in the correct context</w:t>
            </w:r>
            <w:r w:rsidRPr="000421F8">
              <w:rPr>
                <w:rFonts w:cstheme="minorHAnsi"/>
                <w:sz w:val="20"/>
                <w:szCs w:val="24"/>
              </w:rPr>
              <w:t>.</w:t>
            </w:r>
          </w:p>
          <w:p w14:paraId="5BE11EC1" w14:textId="5C588AB7" w:rsidR="00A0766A" w:rsidRPr="000421F8" w:rsidRDefault="00A0766A" w:rsidP="00A0766A">
            <w:pPr>
              <w:jc w:val="center"/>
              <w:rPr>
                <w:rFonts w:cstheme="minorHAnsi"/>
                <w:b/>
                <w:sz w:val="20"/>
                <w:szCs w:val="24"/>
              </w:rPr>
            </w:pPr>
            <w:r w:rsidRPr="000421F8">
              <w:rPr>
                <w:rFonts w:cstheme="minorHAnsi"/>
                <w:b/>
                <w:sz w:val="20"/>
                <w:szCs w:val="24"/>
              </w:rPr>
              <w:t>(Sp1)</w:t>
            </w:r>
          </w:p>
          <w:p w14:paraId="4BCE7A74" w14:textId="4B3C842A" w:rsidR="00340D22" w:rsidRPr="000421F8" w:rsidRDefault="00340D22" w:rsidP="00A0766A">
            <w:pPr>
              <w:jc w:val="center"/>
              <w:rPr>
                <w:rFonts w:cstheme="minorHAnsi"/>
                <w:b/>
                <w:sz w:val="20"/>
                <w:szCs w:val="24"/>
              </w:rPr>
            </w:pPr>
          </w:p>
          <w:p w14:paraId="6BA718CB" w14:textId="7E638026" w:rsidR="00340D22" w:rsidRPr="000421F8" w:rsidRDefault="00340D22" w:rsidP="00A0766A">
            <w:pPr>
              <w:jc w:val="center"/>
              <w:rPr>
                <w:rFonts w:cstheme="minorHAnsi"/>
                <w:sz w:val="20"/>
                <w:szCs w:val="24"/>
              </w:rPr>
            </w:pPr>
            <w:r w:rsidRPr="000421F8">
              <w:rPr>
                <w:rFonts w:cstheme="minorHAnsi"/>
                <w:sz w:val="20"/>
                <w:szCs w:val="24"/>
              </w:rPr>
              <w:t xml:space="preserve">To talk in short sentences that others can understand. </w:t>
            </w:r>
          </w:p>
          <w:p w14:paraId="4A382891" w14:textId="3BC3A204" w:rsidR="00340D22" w:rsidRPr="000421F8" w:rsidRDefault="00340D22" w:rsidP="00A0766A">
            <w:pPr>
              <w:jc w:val="center"/>
              <w:rPr>
                <w:rFonts w:cstheme="minorHAnsi"/>
                <w:b/>
                <w:sz w:val="20"/>
                <w:szCs w:val="24"/>
              </w:rPr>
            </w:pPr>
            <w:r w:rsidRPr="000421F8">
              <w:rPr>
                <w:rFonts w:cstheme="minorHAnsi"/>
                <w:b/>
                <w:sz w:val="20"/>
                <w:szCs w:val="24"/>
              </w:rPr>
              <w:t>(Sp1)</w:t>
            </w:r>
          </w:p>
          <w:p w14:paraId="1B1DA8CA" w14:textId="6235D9A8" w:rsidR="00A0766A" w:rsidRPr="000421F8" w:rsidRDefault="00A0766A" w:rsidP="00C57822">
            <w:pPr>
              <w:jc w:val="center"/>
              <w:rPr>
                <w:rFonts w:cstheme="minorHAnsi"/>
                <w:sz w:val="20"/>
                <w:szCs w:val="24"/>
              </w:rPr>
            </w:pPr>
          </w:p>
          <w:p w14:paraId="46EBFE0A" w14:textId="40BA4288" w:rsidR="00340D22" w:rsidRPr="000421F8" w:rsidRDefault="00340D22" w:rsidP="00C57822">
            <w:pPr>
              <w:jc w:val="center"/>
              <w:rPr>
                <w:rFonts w:cstheme="minorHAnsi"/>
                <w:sz w:val="20"/>
                <w:szCs w:val="24"/>
              </w:rPr>
            </w:pPr>
            <w:r w:rsidRPr="000421F8">
              <w:rPr>
                <w:rFonts w:cstheme="minorHAnsi"/>
                <w:sz w:val="20"/>
                <w:szCs w:val="24"/>
              </w:rPr>
              <w:t xml:space="preserve">To listen to, and follow simple instructions </w:t>
            </w:r>
            <w:r w:rsidR="004B01FF" w:rsidRPr="000421F8">
              <w:rPr>
                <w:rFonts w:cstheme="minorHAnsi"/>
                <w:sz w:val="20"/>
                <w:szCs w:val="24"/>
              </w:rPr>
              <w:t>and</w:t>
            </w:r>
            <w:r w:rsidRPr="000421F8">
              <w:rPr>
                <w:rFonts w:cstheme="minorHAnsi"/>
                <w:sz w:val="20"/>
                <w:szCs w:val="24"/>
              </w:rPr>
              <w:t xml:space="preserve"> respond to questions appropriately.</w:t>
            </w:r>
          </w:p>
          <w:p w14:paraId="342F77EA" w14:textId="709F6610" w:rsidR="00C17870" w:rsidRPr="000421F8" w:rsidRDefault="00340D22" w:rsidP="004B01FF">
            <w:pPr>
              <w:jc w:val="center"/>
              <w:rPr>
                <w:rFonts w:cstheme="minorHAnsi"/>
                <w:sz w:val="20"/>
                <w:szCs w:val="24"/>
              </w:rPr>
            </w:pPr>
            <w:r w:rsidRPr="000421F8">
              <w:rPr>
                <w:rFonts w:cstheme="minorHAnsi"/>
                <w:b/>
                <w:sz w:val="20"/>
                <w:szCs w:val="24"/>
              </w:rPr>
              <w:t>(Sp1)</w:t>
            </w:r>
          </w:p>
        </w:tc>
        <w:tc>
          <w:tcPr>
            <w:tcW w:w="2021" w:type="dxa"/>
          </w:tcPr>
          <w:p w14:paraId="20131E26" w14:textId="348900F4" w:rsidR="00C842D7" w:rsidRPr="000421F8" w:rsidRDefault="00C842D7" w:rsidP="00C842D7">
            <w:pPr>
              <w:jc w:val="center"/>
              <w:rPr>
                <w:rFonts w:cstheme="minorHAnsi"/>
                <w:b/>
                <w:sz w:val="20"/>
                <w:szCs w:val="24"/>
              </w:rPr>
            </w:pPr>
            <w:r w:rsidRPr="000421F8">
              <w:rPr>
                <w:rFonts w:cstheme="minorHAnsi"/>
                <w:sz w:val="20"/>
                <w:szCs w:val="24"/>
              </w:rPr>
              <w:t xml:space="preserve">To learn and talk about different animals. </w:t>
            </w:r>
            <w:r w:rsidRPr="000421F8">
              <w:rPr>
                <w:rFonts w:cstheme="minorHAnsi"/>
                <w:b/>
                <w:sz w:val="20"/>
                <w:szCs w:val="24"/>
              </w:rPr>
              <w:t>(Sp2)</w:t>
            </w:r>
          </w:p>
          <w:p w14:paraId="18785CF7" w14:textId="77777777" w:rsidR="00C842D7" w:rsidRPr="000421F8" w:rsidRDefault="00C842D7" w:rsidP="00C842D7">
            <w:pPr>
              <w:jc w:val="center"/>
              <w:rPr>
                <w:rFonts w:cstheme="minorHAnsi"/>
                <w:sz w:val="20"/>
                <w:szCs w:val="24"/>
              </w:rPr>
            </w:pPr>
          </w:p>
          <w:p w14:paraId="5C933C4E" w14:textId="6B0B7C00" w:rsidR="00C842D7" w:rsidRPr="000421F8" w:rsidRDefault="00C842D7" w:rsidP="00C842D7">
            <w:pPr>
              <w:jc w:val="center"/>
              <w:rPr>
                <w:rFonts w:cstheme="minorHAnsi"/>
                <w:sz w:val="20"/>
                <w:szCs w:val="24"/>
              </w:rPr>
            </w:pPr>
            <w:r w:rsidRPr="000421F8">
              <w:rPr>
                <w:rFonts w:cstheme="minorHAnsi"/>
                <w:sz w:val="20"/>
                <w:szCs w:val="24"/>
              </w:rPr>
              <w:t xml:space="preserve">To be able to identify the different </w:t>
            </w:r>
            <w:r w:rsidR="00354643" w:rsidRPr="000421F8">
              <w:rPr>
                <w:rFonts w:cstheme="minorHAnsi"/>
                <w:sz w:val="20"/>
                <w:szCs w:val="24"/>
              </w:rPr>
              <w:t>animals in habitats</w:t>
            </w:r>
          </w:p>
          <w:p w14:paraId="177D6E9B" w14:textId="404606BB" w:rsidR="00C842D7" w:rsidRPr="000421F8" w:rsidRDefault="00C842D7" w:rsidP="00C842D7">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(Sp2)</w:t>
            </w:r>
          </w:p>
          <w:p w14:paraId="630ACCEE" w14:textId="77777777" w:rsidR="004B01FF" w:rsidRPr="000421F8" w:rsidRDefault="004B01FF" w:rsidP="00C57822">
            <w:pPr>
              <w:jc w:val="center"/>
              <w:rPr>
                <w:rFonts w:cstheme="minorHAnsi"/>
                <w:sz w:val="20"/>
                <w:szCs w:val="24"/>
              </w:rPr>
            </w:pPr>
          </w:p>
          <w:p w14:paraId="4305998B" w14:textId="77777777" w:rsidR="004B01FF" w:rsidRPr="000421F8" w:rsidRDefault="004B01FF" w:rsidP="004B01FF">
            <w:pPr>
              <w:jc w:val="center"/>
              <w:rPr>
                <w:rFonts w:cstheme="minorHAnsi"/>
                <w:sz w:val="20"/>
                <w:szCs w:val="24"/>
              </w:rPr>
            </w:pPr>
            <w:r w:rsidRPr="000421F8">
              <w:rPr>
                <w:rFonts w:cstheme="minorHAnsi"/>
                <w:sz w:val="20"/>
                <w:szCs w:val="24"/>
              </w:rPr>
              <w:t>To listen to, and follow simple instructions and respond to questions appropriately.</w:t>
            </w:r>
          </w:p>
          <w:p w14:paraId="48E046C8" w14:textId="6565E71D" w:rsidR="004B01FF" w:rsidRPr="000421F8" w:rsidRDefault="004B01FF" w:rsidP="004B01FF">
            <w:pPr>
              <w:jc w:val="center"/>
              <w:rPr>
                <w:rFonts w:cstheme="minorHAnsi"/>
                <w:b/>
                <w:sz w:val="20"/>
                <w:szCs w:val="24"/>
              </w:rPr>
            </w:pPr>
            <w:r w:rsidRPr="000421F8">
              <w:rPr>
                <w:rFonts w:cstheme="minorHAnsi"/>
                <w:b/>
                <w:sz w:val="20"/>
                <w:szCs w:val="24"/>
              </w:rPr>
              <w:t>(Sp2)</w:t>
            </w:r>
          </w:p>
          <w:p w14:paraId="11602612" w14:textId="30A12E8C" w:rsidR="004B01FF" w:rsidRPr="000421F8" w:rsidRDefault="004B01FF" w:rsidP="004B01FF">
            <w:pPr>
              <w:jc w:val="center"/>
              <w:rPr>
                <w:rFonts w:cstheme="minorHAnsi"/>
                <w:b/>
                <w:sz w:val="20"/>
                <w:szCs w:val="24"/>
              </w:rPr>
            </w:pPr>
          </w:p>
          <w:p w14:paraId="78B525FE" w14:textId="77777777" w:rsidR="004B01FF" w:rsidRPr="000421F8" w:rsidRDefault="004B01FF" w:rsidP="004B01FF">
            <w:pPr>
              <w:jc w:val="center"/>
              <w:rPr>
                <w:rFonts w:cstheme="minorHAnsi"/>
                <w:sz w:val="20"/>
                <w:szCs w:val="24"/>
              </w:rPr>
            </w:pPr>
            <w:r w:rsidRPr="000421F8">
              <w:rPr>
                <w:rFonts w:cstheme="minorHAnsi"/>
                <w:sz w:val="20"/>
                <w:szCs w:val="24"/>
              </w:rPr>
              <w:t xml:space="preserve">To talk in short sentences that others can understand. </w:t>
            </w:r>
          </w:p>
          <w:p w14:paraId="0B234AB2" w14:textId="580AAEA0" w:rsidR="004B01FF" w:rsidRPr="000421F8" w:rsidRDefault="004B01FF" w:rsidP="004B01FF">
            <w:pPr>
              <w:jc w:val="center"/>
              <w:rPr>
                <w:rFonts w:cstheme="minorHAnsi"/>
                <w:sz w:val="20"/>
                <w:szCs w:val="24"/>
              </w:rPr>
            </w:pPr>
            <w:r w:rsidRPr="000421F8">
              <w:rPr>
                <w:rFonts w:cstheme="minorHAnsi"/>
                <w:b/>
                <w:sz w:val="20"/>
                <w:szCs w:val="24"/>
              </w:rPr>
              <w:t>(Sp2)</w:t>
            </w:r>
          </w:p>
        </w:tc>
        <w:tc>
          <w:tcPr>
            <w:tcW w:w="2021" w:type="dxa"/>
            <w:gridSpan w:val="2"/>
          </w:tcPr>
          <w:p w14:paraId="458283CD" w14:textId="77777777" w:rsidR="004B01FF" w:rsidRPr="000421F8" w:rsidRDefault="00C17870" w:rsidP="00C57822">
            <w:pPr>
              <w:jc w:val="center"/>
              <w:rPr>
                <w:rFonts w:cstheme="minorHAnsi"/>
                <w:sz w:val="20"/>
                <w:szCs w:val="24"/>
              </w:rPr>
            </w:pPr>
            <w:r w:rsidRPr="000421F8">
              <w:rPr>
                <w:rFonts w:cstheme="minorHAnsi"/>
                <w:sz w:val="20"/>
                <w:szCs w:val="24"/>
              </w:rPr>
              <w:t>To listen to traditional stories and retain key vocabulary.</w:t>
            </w:r>
          </w:p>
          <w:p w14:paraId="63F54D01" w14:textId="3B0722B8" w:rsidR="00C17870" w:rsidRPr="000421F8" w:rsidRDefault="00C17870" w:rsidP="00C57822">
            <w:pPr>
              <w:jc w:val="center"/>
              <w:rPr>
                <w:rFonts w:cstheme="minorHAnsi"/>
                <w:b/>
                <w:sz w:val="20"/>
                <w:szCs w:val="24"/>
              </w:rPr>
            </w:pPr>
            <w:r w:rsidRPr="000421F8">
              <w:rPr>
                <w:rFonts w:cstheme="minorHAnsi"/>
                <w:sz w:val="20"/>
                <w:szCs w:val="24"/>
              </w:rPr>
              <w:t xml:space="preserve"> </w:t>
            </w:r>
            <w:r w:rsidR="00842ED3" w:rsidRPr="000421F8">
              <w:rPr>
                <w:rFonts w:cstheme="minorHAnsi"/>
                <w:b/>
                <w:sz w:val="20"/>
                <w:szCs w:val="24"/>
              </w:rPr>
              <w:t>(Su1)</w:t>
            </w:r>
          </w:p>
          <w:p w14:paraId="1BCBBF1E" w14:textId="77777777" w:rsidR="004B01FF" w:rsidRPr="000421F8" w:rsidRDefault="004B01FF" w:rsidP="00C57822">
            <w:pPr>
              <w:jc w:val="center"/>
              <w:rPr>
                <w:rFonts w:cstheme="minorHAnsi"/>
                <w:sz w:val="20"/>
                <w:szCs w:val="24"/>
              </w:rPr>
            </w:pPr>
          </w:p>
          <w:p w14:paraId="56414267" w14:textId="28C2EA6A" w:rsidR="004B01FF" w:rsidRPr="000421F8" w:rsidRDefault="00C17870" w:rsidP="00C57822">
            <w:pPr>
              <w:jc w:val="center"/>
              <w:rPr>
                <w:rFonts w:cstheme="minorHAnsi"/>
                <w:sz w:val="20"/>
                <w:szCs w:val="24"/>
              </w:rPr>
            </w:pPr>
            <w:r w:rsidRPr="000421F8">
              <w:rPr>
                <w:rFonts w:cstheme="minorHAnsi"/>
                <w:sz w:val="20"/>
                <w:szCs w:val="24"/>
              </w:rPr>
              <w:t>To be able to</w:t>
            </w:r>
            <w:r w:rsidR="004B01FF" w:rsidRPr="000421F8">
              <w:rPr>
                <w:rFonts w:cstheme="minorHAnsi"/>
                <w:sz w:val="20"/>
                <w:szCs w:val="24"/>
              </w:rPr>
              <w:t xml:space="preserve"> answer questions and share opinions using the relevant vocabulary. </w:t>
            </w:r>
          </w:p>
          <w:p w14:paraId="0F03F5EE" w14:textId="77777777" w:rsidR="004B01FF" w:rsidRPr="000421F8" w:rsidRDefault="004B01FF" w:rsidP="004B01FF">
            <w:pPr>
              <w:jc w:val="center"/>
              <w:rPr>
                <w:rFonts w:cstheme="minorHAnsi"/>
                <w:b/>
                <w:sz w:val="20"/>
                <w:szCs w:val="24"/>
              </w:rPr>
            </w:pPr>
            <w:r w:rsidRPr="000421F8">
              <w:rPr>
                <w:rFonts w:cstheme="minorHAnsi"/>
                <w:b/>
                <w:sz w:val="20"/>
                <w:szCs w:val="24"/>
              </w:rPr>
              <w:t>(Su1)</w:t>
            </w:r>
          </w:p>
          <w:p w14:paraId="4BC2914E" w14:textId="77777777" w:rsidR="004B01FF" w:rsidRPr="000421F8" w:rsidRDefault="004B01FF" w:rsidP="00C57822">
            <w:pPr>
              <w:jc w:val="center"/>
              <w:rPr>
                <w:rFonts w:cstheme="minorHAnsi"/>
                <w:sz w:val="20"/>
                <w:szCs w:val="24"/>
              </w:rPr>
            </w:pPr>
          </w:p>
          <w:p w14:paraId="468CF44D" w14:textId="6B852B97" w:rsidR="004B01FF" w:rsidRPr="000421F8" w:rsidRDefault="004B01FF" w:rsidP="00C57822">
            <w:pPr>
              <w:jc w:val="center"/>
              <w:rPr>
                <w:rFonts w:cstheme="minorHAnsi"/>
                <w:sz w:val="20"/>
                <w:szCs w:val="24"/>
              </w:rPr>
            </w:pPr>
            <w:r w:rsidRPr="000421F8">
              <w:rPr>
                <w:rFonts w:cstheme="minorHAnsi"/>
                <w:sz w:val="20"/>
                <w:szCs w:val="24"/>
              </w:rPr>
              <w:t>To be able to talk</w:t>
            </w:r>
            <w:r w:rsidR="00C17870" w:rsidRPr="000421F8">
              <w:rPr>
                <w:rFonts w:cstheme="minorHAnsi"/>
                <w:sz w:val="20"/>
                <w:szCs w:val="24"/>
              </w:rPr>
              <w:t xml:space="preserve"> about the setting, characters and the structure of the story.</w:t>
            </w:r>
            <w:r w:rsidR="00842ED3" w:rsidRPr="000421F8">
              <w:rPr>
                <w:rFonts w:cstheme="minorHAnsi"/>
                <w:sz w:val="20"/>
                <w:szCs w:val="24"/>
              </w:rPr>
              <w:t xml:space="preserve"> </w:t>
            </w:r>
          </w:p>
          <w:p w14:paraId="5497FDFF" w14:textId="3D82308A" w:rsidR="00C17870" w:rsidRPr="000421F8" w:rsidRDefault="00842ED3" w:rsidP="00C57822">
            <w:pPr>
              <w:jc w:val="center"/>
              <w:rPr>
                <w:rFonts w:cstheme="minorHAnsi"/>
                <w:b/>
                <w:sz w:val="20"/>
                <w:szCs w:val="24"/>
              </w:rPr>
            </w:pPr>
            <w:r w:rsidRPr="000421F8">
              <w:rPr>
                <w:rFonts w:cstheme="minorHAnsi"/>
                <w:b/>
                <w:sz w:val="20"/>
                <w:szCs w:val="24"/>
              </w:rPr>
              <w:t>(Su1)</w:t>
            </w:r>
          </w:p>
          <w:p w14:paraId="404BF852" w14:textId="77777777" w:rsidR="004B01FF" w:rsidRPr="000421F8" w:rsidRDefault="004B01FF" w:rsidP="00C57822">
            <w:pPr>
              <w:jc w:val="center"/>
              <w:rPr>
                <w:rFonts w:cstheme="minorHAnsi"/>
                <w:sz w:val="20"/>
                <w:szCs w:val="24"/>
              </w:rPr>
            </w:pPr>
          </w:p>
          <w:p w14:paraId="11E2CFBD" w14:textId="77777777" w:rsidR="004B01FF" w:rsidRPr="000421F8" w:rsidRDefault="00C17870" w:rsidP="00C57822">
            <w:pPr>
              <w:jc w:val="center"/>
              <w:rPr>
                <w:rFonts w:cstheme="minorHAnsi"/>
                <w:sz w:val="20"/>
                <w:szCs w:val="24"/>
              </w:rPr>
            </w:pPr>
            <w:r w:rsidRPr="000421F8">
              <w:rPr>
                <w:rFonts w:cstheme="minorHAnsi"/>
                <w:sz w:val="20"/>
                <w:szCs w:val="24"/>
              </w:rPr>
              <w:t>To be able to use connectives e.g. Once upon a time and then.</w:t>
            </w:r>
            <w:r w:rsidR="00842ED3" w:rsidRPr="000421F8">
              <w:rPr>
                <w:rFonts w:cstheme="minorHAnsi"/>
                <w:sz w:val="20"/>
                <w:szCs w:val="24"/>
              </w:rPr>
              <w:t xml:space="preserve"> </w:t>
            </w:r>
          </w:p>
          <w:p w14:paraId="1BBF0A74" w14:textId="77777777" w:rsidR="00C17870" w:rsidRPr="000421F8" w:rsidRDefault="00842ED3" w:rsidP="00C57822">
            <w:pPr>
              <w:jc w:val="center"/>
              <w:rPr>
                <w:rFonts w:cstheme="minorHAnsi"/>
                <w:b/>
                <w:sz w:val="20"/>
                <w:szCs w:val="24"/>
              </w:rPr>
            </w:pPr>
            <w:r w:rsidRPr="000421F8">
              <w:rPr>
                <w:rFonts w:cstheme="minorHAnsi"/>
                <w:b/>
                <w:sz w:val="20"/>
                <w:szCs w:val="24"/>
              </w:rPr>
              <w:t>(Su1)</w:t>
            </w:r>
          </w:p>
          <w:p w14:paraId="34B0C429" w14:textId="77777777" w:rsidR="004B01FF" w:rsidRPr="000421F8" w:rsidRDefault="004B01FF" w:rsidP="00C57822">
            <w:pPr>
              <w:jc w:val="center"/>
              <w:rPr>
                <w:rFonts w:cstheme="minorHAnsi"/>
                <w:sz w:val="20"/>
                <w:szCs w:val="24"/>
              </w:rPr>
            </w:pPr>
          </w:p>
          <w:p w14:paraId="65F80949" w14:textId="605E3D3C" w:rsidR="004B01FF" w:rsidRPr="000421F8" w:rsidRDefault="004B01FF" w:rsidP="00C57822">
            <w:pPr>
              <w:jc w:val="center"/>
              <w:rPr>
                <w:rFonts w:cstheme="minorHAnsi"/>
                <w:sz w:val="20"/>
                <w:szCs w:val="24"/>
              </w:rPr>
            </w:pPr>
          </w:p>
        </w:tc>
        <w:tc>
          <w:tcPr>
            <w:tcW w:w="2022" w:type="dxa"/>
          </w:tcPr>
          <w:p w14:paraId="313D3509" w14:textId="77777777" w:rsidR="004B01FF" w:rsidRPr="000421F8" w:rsidRDefault="00C17870" w:rsidP="00C57822">
            <w:pPr>
              <w:jc w:val="center"/>
              <w:rPr>
                <w:rFonts w:cstheme="minorHAnsi"/>
                <w:sz w:val="20"/>
                <w:szCs w:val="24"/>
              </w:rPr>
            </w:pPr>
            <w:r w:rsidRPr="000421F8">
              <w:rPr>
                <w:rFonts w:cstheme="minorHAnsi"/>
                <w:sz w:val="20"/>
                <w:szCs w:val="24"/>
              </w:rPr>
              <w:t xml:space="preserve">To listen to different Nursery rhymes and be able to join in, singing words confidently and clearly. </w:t>
            </w:r>
          </w:p>
          <w:p w14:paraId="6D2F3C89" w14:textId="77777777" w:rsidR="00C17870" w:rsidRPr="000421F8" w:rsidRDefault="00407228" w:rsidP="00C57822">
            <w:pPr>
              <w:jc w:val="center"/>
              <w:rPr>
                <w:rFonts w:cstheme="minorHAnsi"/>
                <w:b/>
                <w:sz w:val="20"/>
                <w:szCs w:val="24"/>
              </w:rPr>
            </w:pPr>
            <w:r w:rsidRPr="000421F8">
              <w:rPr>
                <w:rFonts w:cstheme="minorHAnsi"/>
                <w:b/>
                <w:sz w:val="20"/>
                <w:szCs w:val="24"/>
              </w:rPr>
              <w:t>(Su2)</w:t>
            </w:r>
          </w:p>
          <w:p w14:paraId="490F3FC7" w14:textId="77777777" w:rsidR="004B01FF" w:rsidRPr="000421F8" w:rsidRDefault="004B01FF" w:rsidP="00C57822">
            <w:pPr>
              <w:jc w:val="center"/>
              <w:rPr>
                <w:rFonts w:cstheme="minorHAnsi"/>
                <w:sz w:val="20"/>
                <w:szCs w:val="24"/>
              </w:rPr>
            </w:pPr>
          </w:p>
          <w:p w14:paraId="690EA263" w14:textId="13786B0C" w:rsidR="004B01FF" w:rsidRPr="000421F8" w:rsidRDefault="004B01FF" w:rsidP="004B01FF">
            <w:pPr>
              <w:jc w:val="center"/>
              <w:rPr>
                <w:rFonts w:cstheme="minorHAnsi"/>
                <w:sz w:val="20"/>
                <w:szCs w:val="24"/>
              </w:rPr>
            </w:pPr>
            <w:r w:rsidRPr="000421F8">
              <w:rPr>
                <w:rFonts w:cstheme="minorHAnsi"/>
                <w:sz w:val="20"/>
                <w:szCs w:val="24"/>
              </w:rPr>
              <w:t xml:space="preserve">To be able to answer questions and share opinions using the relevant vocabulary. </w:t>
            </w:r>
          </w:p>
          <w:p w14:paraId="71789BC9" w14:textId="169D4222" w:rsidR="004B01FF" w:rsidRPr="000421F8" w:rsidRDefault="004B01FF" w:rsidP="004B01FF">
            <w:pPr>
              <w:jc w:val="center"/>
              <w:rPr>
                <w:rFonts w:cstheme="minorHAnsi"/>
                <w:b/>
                <w:sz w:val="20"/>
                <w:szCs w:val="24"/>
              </w:rPr>
            </w:pPr>
            <w:r w:rsidRPr="000421F8">
              <w:rPr>
                <w:rFonts w:cstheme="minorHAnsi"/>
                <w:b/>
                <w:sz w:val="20"/>
                <w:szCs w:val="24"/>
              </w:rPr>
              <w:t>(Su2)</w:t>
            </w:r>
          </w:p>
          <w:p w14:paraId="47456E38" w14:textId="77777777" w:rsidR="004B01FF" w:rsidRPr="000421F8" w:rsidRDefault="004B01FF" w:rsidP="00C57822">
            <w:pPr>
              <w:jc w:val="center"/>
              <w:rPr>
                <w:rFonts w:cstheme="minorHAnsi"/>
                <w:sz w:val="20"/>
                <w:szCs w:val="24"/>
              </w:rPr>
            </w:pPr>
          </w:p>
          <w:p w14:paraId="4DA22AAB" w14:textId="18E3ADB5" w:rsidR="004B01FF" w:rsidRPr="000421F8" w:rsidRDefault="004B01FF" w:rsidP="004B01FF">
            <w:pPr>
              <w:jc w:val="center"/>
              <w:rPr>
                <w:rFonts w:cstheme="minorHAnsi"/>
                <w:sz w:val="20"/>
                <w:szCs w:val="24"/>
              </w:rPr>
            </w:pPr>
            <w:r w:rsidRPr="000421F8">
              <w:rPr>
                <w:rFonts w:cstheme="minorHAnsi"/>
                <w:sz w:val="20"/>
                <w:szCs w:val="24"/>
              </w:rPr>
              <w:t xml:space="preserve">To be able to talk about the setting, characters and the structure of the story with confidence. </w:t>
            </w:r>
          </w:p>
          <w:p w14:paraId="614BB12B" w14:textId="30F4C54A" w:rsidR="004B01FF" w:rsidRPr="000421F8" w:rsidRDefault="004B01FF" w:rsidP="004B01FF">
            <w:pPr>
              <w:jc w:val="center"/>
              <w:rPr>
                <w:rFonts w:cstheme="minorHAnsi"/>
                <w:b/>
                <w:sz w:val="20"/>
                <w:szCs w:val="24"/>
              </w:rPr>
            </w:pPr>
            <w:r w:rsidRPr="000421F8">
              <w:rPr>
                <w:rFonts w:cstheme="minorHAnsi"/>
                <w:b/>
                <w:sz w:val="20"/>
                <w:szCs w:val="24"/>
              </w:rPr>
              <w:t>(Su2)</w:t>
            </w:r>
          </w:p>
          <w:p w14:paraId="778913B4" w14:textId="0D8BCD08" w:rsidR="004B01FF" w:rsidRPr="000421F8" w:rsidRDefault="004B01FF" w:rsidP="00C57822">
            <w:pPr>
              <w:jc w:val="center"/>
              <w:rPr>
                <w:rFonts w:cstheme="minorHAnsi"/>
                <w:sz w:val="20"/>
                <w:szCs w:val="24"/>
              </w:rPr>
            </w:pPr>
          </w:p>
        </w:tc>
        <w:tc>
          <w:tcPr>
            <w:tcW w:w="1765" w:type="dxa"/>
            <w:shd w:val="clear" w:color="auto" w:fill="D9D9D9" w:themeFill="background1" w:themeFillShade="D9"/>
          </w:tcPr>
          <w:p w14:paraId="60C5C697" w14:textId="77777777" w:rsidR="00C17870" w:rsidRPr="000421F8" w:rsidRDefault="00C17870" w:rsidP="00C57822">
            <w:pPr>
              <w:jc w:val="center"/>
              <w:rPr>
                <w:rFonts w:cstheme="minorHAnsi"/>
                <w:sz w:val="20"/>
                <w:szCs w:val="24"/>
              </w:rPr>
            </w:pPr>
          </w:p>
        </w:tc>
      </w:tr>
      <w:tr w:rsidR="00C17870" w:rsidRPr="000421F8" w14:paraId="54A5F107" w14:textId="77777777" w:rsidTr="00C60B0B">
        <w:tc>
          <w:tcPr>
            <w:tcW w:w="846" w:type="dxa"/>
            <w:vMerge/>
            <w:shd w:val="clear" w:color="auto" w:fill="0070C0"/>
            <w:textDirection w:val="tbRl"/>
            <w:vAlign w:val="center"/>
          </w:tcPr>
          <w:p w14:paraId="77F89428" w14:textId="77777777" w:rsidR="00C17870" w:rsidRPr="000421F8" w:rsidRDefault="00C17870" w:rsidP="00167C02">
            <w:pPr>
              <w:ind w:left="113" w:right="113"/>
              <w:jc w:val="center"/>
              <w:rPr>
                <w:rFonts w:cstheme="minorHAnsi"/>
                <w:sz w:val="38"/>
                <w:szCs w:val="56"/>
              </w:rPr>
            </w:pPr>
          </w:p>
        </w:tc>
        <w:tc>
          <w:tcPr>
            <w:tcW w:w="1417" w:type="dxa"/>
            <w:shd w:val="clear" w:color="auto" w:fill="0070C0"/>
            <w:vAlign w:val="center"/>
          </w:tcPr>
          <w:p w14:paraId="1658A836" w14:textId="77777777" w:rsidR="00C17870" w:rsidRPr="000421F8" w:rsidRDefault="00C17870" w:rsidP="00167C02">
            <w:pPr>
              <w:jc w:val="center"/>
              <w:rPr>
                <w:rFonts w:cstheme="minorHAnsi"/>
                <w:sz w:val="24"/>
                <w:szCs w:val="24"/>
              </w:rPr>
            </w:pPr>
            <w:r w:rsidRPr="000421F8">
              <w:rPr>
                <w:rFonts w:cstheme="minorHAnsi"/>
                <w:sz w:val="24"/>
                <w:szCs w:val="24"/>
              </w:rPr>
              <w:t>Nursery Knowledge</w:t>
            </w:r>
          </w:p>
        </w:tc>
        <w:tc>
          <w:tcPr>
            <w:tcW w:w="2021" w:type="dxa"/>
          </w:tcPr>
          <w:p w14:paraId="6239E5D3" w14:textId="0B21422B" w:rsidR="00C17870" w:rsidRPr="000421F8" w:rsidRDefault="00C17870" w:rsidP="00C57822">
            <w:pPr>
              <w:jc w:val="center"/>
              <w:rPr>
                <w:rFonts w:cstheme="minorHAnsi"/>
                <w:b/>
                <w:sz w:val="20"/>
                <w:szCs w:val="24"/>
              </w:rPr>
            </w:pPr>
            <w:r w:rsidRPr="000421F8">
              <w:rPr>
                <w:rFonts w:cstheme="minorHAnsi"/>
                <w:sz w:val="20"/>
                <w:szCs w:val="24"/>
              </w:rPr>
              <w:t xml:space="preserve">To know that stories have different character which could be real and pretend. </w:t>
            </w:r>
            <w:r w:rsidR="00A00838" w:rsidRPr="000421F8">
              <w:rPr>
                <w:rFonts w:cstheme="minorHAnsi"/>
                <w:b/>
                <w:sz w:val="20"/>
                <w:szCs w:val="24"/>
              </w:rPr>
              <w:t>(Au1)</w:t>
            </w:r>
          </w:p>
          <w:p w14:paraId="15F4320E" w14:textId="77777777" w:rsidR="0007356E" w:rsidRPr="000421F8" w:rsidRDefault="0007356E" w:rsidP="00C57822">
            <w:pPr>
              <w:jc w:val="center"/>
              <w:rPr>
                <w:rFonts w:cstheme="minorHAnsi"/>
                <w:sz w:val="20"/>
                <w:szCs w:val="24"/>
              </w:rPr>
            </w:pPr>
          </w:p>
          <w:p w14:paraId="79B412D6" w14:textId="77777777" w:rsidR="0007356E" w:rsidRPr="000421F8" w:rsidRDefault="00C17870" w:rsidP="00C57822">
            <w:pPr>
              <w:jc w:val="center"/>
              <w:rPr>
                <w:rFonts w:cstheme="minorHAnsi"/>
                <w:sz w:val="20"/>
                <w:szCs w:val="24"/>
              </w:rPr>
            </w:pPr>
            <w:r w:rsidRPr="000421F8">
              <w:rPr>
                <w:rFonts w:cstheme="minorHAnsi"/>
                <w:sz w:val="20"/>
                <w:szCs w:val="24"/>
              </w:rPr>
              <w:t>To know to sing words clearly so that they are audible.</w:t>
            </w:r>
          </w:p>
          <w:p w14:paraId="26E4AA3E" w14:textId="77777777" w:rsidR="00C17870" w:rsidRPr="000421F8" w:rsidRDefault="00C17870" w:rsidP="00C57822">
            <w:pPr>
              <w:jc w:val="center"/>
              <w:rPr>
                <w:rFonts w:cstheme="minorHAnsi"/>
                <w:b/>
                <w:sz w:val="20"/>
                <w:szCs w:val="24"/>
              </w:rPr>
            </w:pPr>
            <w:r w:rsidRPr="000421F8">
              <w:rPr>
                <w:rFonts w:cstheme="minorHAnsi"/>
                <w:sz w:val="20"/>
                <w:szCs w:val="24"/>
              </w:rPr>
              <w:t xml:space="preserve"> </w:t>
            </w:r>
            <w:r w:rsidR="00A00838" w:rsidRPr="000421F8">
              <w:rPr>
                <w:rFonts w:cstheme="minorHAnsi"/>
                <w:b/>
                <w:sz w:val="20"/>
                <w:szCs w:val="24"/>
              </w:rPr>
              <w:t>(Au1)</w:t>
            </w:r>
          </w:p>
          <w:p w14:paraId="6A72A782" w14:textId="77777777" w:rsidR="0007356E" w:rsidRPr="000421F8" w:rsidRDefault="0007356E" w:rsidP="00C57822">
            <w:pPr>
              <w:jc w:val="center"/>
              <w:rPr>
                <w:rFonts w:cstheme="minorHAnsi"/>
                <w:sz w:val="20"/>
                <w:szCs w:val="24"/>
              </w:rPr>
            </w:pPr>
          </w:p>
          <w:p w14:paraId="149776B1" w14:textId="77777777" w:rsidR="0007356E" w:rsidRPr="000421F8" w:rsidRDefault="0007356E" w:rsidP="00C57822">
            <w:pPr>
              <w:jc w:val="center"/>
              <w:rPr>
                <w:rFonts w:cstheme="minorHAnsi"/>
                <w:sz w:val="20"/>
                <w:szCs w:val="24"/>
              </w:rPr>
            </w:pPr>
            <w:r w:rsidRPr="000421F8">
              <w:rPr>
                <w:rFonts w:cstheme="minorHAnsi"/>
                <w:sz w:val="20"/>
                <w:szCs w:val="24"/>
              </w:rPr>
              <w:t>To know that it is OK to talk to others about wants and needs.</w:t>
            </w:r>
          </w:p>
          <w:p w14:paraId="6232B10F" w14:textId="11B12D0F" w:rsidR="0007356E" w:rsidRPr="000421F8" w:rsidRDefault="0007356E" w:rsidP="00C57822">
            <w:pPr>
              <w:jc w:val="center"/>
              <w:rPr>
                <w:rFonts w:cstheme="minorHAnsi"/>
                <w:sz w:val="20"/>
                <w:szCs w:val="24"/>
              </w:rPr>
            </w:pPr>
            <w:r w:rsidRPr="000421F8">
              <w:rPr>
                <w:rFonts w:cstheme="minorHAnsi"/>
                <w:b/>
                <w:sz w:val="20"/>
                <w:szCs w:val="24"/>
              </w:rPr>
              <w:t>(Au1)</w:t>
            </w:r>
          </w:p>
        </w:tc>
        <w:tc>
          <w:tcPr>
            <w:tcW w:w="2021" w:type="dxa"/>
            <w:gridSpan w:val="2"/>
          </w:tcPr>
          <w:p w14:paraId="60E4877B" w14:textId="77777777" w:rsidR="00340D22" w:rsidRPr="000421F8" w:rsidRDefault="00C17870" w:rsidP="00C57822">
            <w:pPr>
              <w:jc w:val="center"/>
              <w:rPr>
                <w:rFonts w:cstheme="minorHAnsi"/>
                <w:sz w:val="20"/>
                <w:szCs w:val="24"/>
              </w:rPr>
            </w:pPr>
            <w:r w:rsidRPr="000421F8">
              <w:rPr>
                <w:rFonts w:cstheme="minorHAnsi"/>
                <w:sz w:val="20"/>
                <w:szCs w:val="24"/>
              </w:rPr>
              <w:t>To know that stories have a beginning, middle and an end.</w:t>
            </w:r>
            <w:r w:rsidR="006606B6" w:rsidRPr="000421F8">
              <w:rPr>
                <w:rFonts w:cstheme="minorHAnsi"/>
                <w:sz w:val="20"/>
                <w:szCs w:val="24"/>
              </w:rPr>
              <w:t xml:space="preserve"> </w:t>
            </w:r>
          </w:p>
          <w:p w14:paraId="4DBF6B62" w14:textId="3A2E515A" w:rsidR="00C17870" w:rsidRPr="000421F8" w:rsidRDefault="006606B6" w:rsidP="00C57822">
            <w:pPr>
              <w:jc w:val="center"/>
              <w:rPr>
                <w:rFonts w:cstheme="minorHAnsi"/>
                <w:sz w:val="20"/>
                <w:szCs w:val="24"/>
              </w:rPr>
            </w:pPr>
            <w:r w:rsidRPr="000421F8">
              <w:rPr>
                <w:rFonts w:cstheme="minorHAnsi"/>
                <w:b/>
                <w:sz w:val="20"/>
                <w:szCs w:val="24"/>
              </w:rPr>
              <w:t>(Au2)</w:t>
            </w:r>
            <w:r w:rsidR="00C17870" w:rsidRPr="000421F8">
              <w:rPr>
                <w:rFonts w:cstheme="minorHAnsi"/>
                <w:sz w:val="20"/>
                <w:szCs w:val="24"/>
              </w:rPr>
              <w:t xml:space="preserve"> </w:t>
            </w:r>
          </w:p>
          <w:p w14:paraId="1DF3B11B" w14:textId="77777777" w:rsidR="00340D22" w:rsidRPr="000421F8" w:rsidRDefault="00340D22" w:rsidP="00C57822">
            <w:pPr>
              <w:jc w:val="center"/>
              <w:rPr>
                <w:rFonts w:cstheme="minorHAnsi"/>
                <w:sz w:val="20"/>
                <w:szCs w:val="24"/>
              </w:rPr>
            </w:pPr>
          </w:p>
          <w:p w14:paraId="43876DC3" w14:textId="77777777" w:rsidR="00C17870" w:rsidRPr="000421F8" w:rsidRDefault="00C17870" w:rsidP="00C57822">
            <w:pPr>
              <w:jc w:val="center"/>
              <w:rPr>
                <w:rFonts w:cstheme="minorHAnsi"/>
                <w:sz w:val="20"/>
                <w:szCs w:val="24"/>
              </w:rPr>
            </w:pPr>
            <w:r w:rsidRPr="000421F8">
              <w:rPr>
                <w:rFonts w:cstheme="minorHAnsi"/>
                <w:sz w:val="20"/>
                <w:szCs w:val="24"/>
              </w:rPr>
              <w:t xml:space="preserve">To be able to understand simple instructions. </w:t>
            </w:r>
            <w:r w:rsidR="006606B6" w:rsidRPr="000421F8">
              <w:rPr>
                <w:rFonts w:cstheme="minorHAnsi"/>
                <w:b/>
                <w:sz w:val="20"/>
                <w:szCs w:val="24"/>
              </w:rPr>
              <w:t>(Au2)</w:t>
            </w:r>
          </w:p>
        </w:tc>
        <w:tc>
          <w:tcPr>
            <w:tcW w:w="2021" w:type="dxa"/>
          </w:tcPr>
          <w:p w14:paraId="4A75C7FF" w14:textId="77777777" w:rsidR="004B01FF" w:rsidRPr="000421F8" w:rsidRDefault="00C17870" w:rsidP="00C57822">
            <w:pPr>
              <w:jc w:val="center"/>
              <w:rPr>
                <w:rFonts w:cstheme="minorHAnsi"/>
                <w:sz w:val="20"/>
                <w:szCs w:val="24"/>
              </w:rPr>
            </w:pPr>
            <w:r w:rsidRPr="000421F8">
              <w:rPr>
                <w:rFonts w:cstheme="minorHAnsi"/>
                <w:sz w:val="20"/>
                <w:szCs w:val="24"/>
              </w:rPr>
              <w:t xml:space="preserve">To be able to differentiate and categorise objects based on their properties. </w:t>
            </w:r>
          </w:p>
          <w:p w14:paraId="7D8F8531" w14:textId="1CA3941C" w:rsidR="00C17870" w:rsidRPr="000421F8" w:rsidRDefault="006606B6" w:rsidP="00C57822">
            <w:pPr>
              <w:jc w:val="center"/>
              <w:rPr>
                <w:rFonts w:cstheme="minorHAnsi"/>
                <w:b/>
                <w:sz w:val="20"/>
                <w:szCs w:val="24"/>
              </w:rPr>
            </w:pPr>
            <w:r w:rsidRPr="000421F8">
              <w:rPr>
                <w:rFonts w:cstheme="minorHAnsi"/>
                <w:b/>
                <w:sz w:val="20"/>
                <w:szCs w:val="24"/>
              </w:rPr>
              <w:t>(Sp1)</w:t>
            </w:r>
          </w:p>
          <w:p w14:paraId="3C1F4B8D" w14:textId="77777777" w:rsidR="00340D22" w:rsidRPr="000421F8" w:rsidRDefault="00340D22" w:rsidP="00C57822">
            <w:pPr>
              <w:jc w:val="center"/>
              <w:rPr>
                <w:rFonts w:cstheme="minorHAnsi"/>
                <w:sz w:val="20"/>
                <w:szCs w:val="24"/>
              </w:rPr>
            </w:pPr>
          </w:p>
          <w:p w14:paraId="3B589711" w14:textId="77777777" w:rsidR="00340D22" w:rsidRPr="000421F8" w:rsidRDefault="00340D22" w:rsidP="00C57822">
            <w:pPr>
              <w:jc w:val="center"/>
              <w:rPr>
                <w:rFonts w:cstheme="minorHAnsi"/>
                <w:sz w:val="20"/>
                <w:szCs w:val="24"/>
              </w:rPr>
            </w:pPr>
            <w:r w:rsidRPr="000421F8">
              <w:rPr>
                <w:rFonts w:cstheme="minorHAnsi"/>
                <w:sz w:val="20"/>
                <w:szCs w:val="24"/>
              </w:rPr>
              <w:t xml:space="preserve">To remember new words I am learning when talking to others. </w:t>
            </w:r>
          </w:p>
          <w:p w14:paraId="47490365" w14:textId="77777777" w:rsidR="00340D22" w:rsidRPr="000421F8" w:rsidRDefault="00340D22" w:rsidP="00C57822">
            <w:pPr>
              <w:jc w:val="center"/>
              <w:rPr>
                <w:rFonts w:cstheme="minorHAnsi"/>
                <w:b/>
                <w:sz w:val="20"/>
                <w:szCs w:val="24"/>
              </w:rPr>
            </w:pPr>
            <w:r w:rsidRPr="000421F8">
              <w:rPr>
                <w:rFonts w:cstheme="minorHAnsi"/>
                <w:b/>
                <w:sz w:val="20"/>
                <w:szCs w:val="24"/>
              </w:rPr>
              <w:t>(Sp1)</w:t>
            </w:r>
          </w:p>
          <w:p w14:paraId="397A4BDA" w14:textId="77777777" w:rsidR="00340D22" w:rsidRPr="000421F8" w:rsidRDefault="00340D22" w:rsidP="00C57822">
            <w:pPr>
              <w:jc w:val="center"/>
              <w:rPr>
                <w:rFonts w:cstheme="minorHAnsi"/>
                <w:sz w:val="20"/>
                <w:szCs w:val="24"/>
              </w:rPr>
            </w:pPr>
          </w:p>
          <w:p w14:paraId="653A0184" w14:textId="18DA2197" w:rsidR="00340D22" w:rsidRPr="000421F8" w:rsidRDefault="00340D22" w:rsidP="00C57822">
            <w:pPr>
              <w:jc w:val="center"/>
              <w:rPr>
                <w:rFonts w:cstheme="minorHAnsi"/>
                <w:sz w:val="20"/>
                <w:szCs w:val="24"/>
              </w:rPr>
            </w:pPr>
            <w:r w:rsidRPr="000421F8">
              <w:rPr>
                <w:rFonts w:cstheme="minorHAnsi"/>
                <w:sz w:val="20"/>
                <w:szCs w:val="24"/>
              </w:rPr>
              <w:t>To be able to understand simple instructions</w:t>
            </w:r>
            <w:r w:rsidR="004B01FF" w:rsidRPr="000421F8">
              <w:rPr>
                <w:rFonts w:cstheme="minorHAnsi"/>
                <w:sz w:val="20"/>
                <w:szCs w:val="24"/>
              </w:rPr>
              <w:t>, questions and commands</w:t>
            </w:r>
            <w:r w:rsidRPr="000421F8">
              <w:rPr>
                <w:rFonts w:cstheme="minorHAnsi"/>
                <w:sz w:val="20"/>
                <w:szCs w:val="24"/>
              </w:rPr>
              <w:t>.</w:t>
            </w:r>
          </w:p>
          <w:p w14:paraId="7D590D1A" w14:textId="77777777" w:rsidR="00340D22" w:rsidRPr="000421F8" w:rsidRDefault="00340D22" w:rsidP="00340D22">
            <w:pPr>
              <w:jc w:val="center"/>
              <w:rPr>
                <w:rFonts w:cstheme="minorHAnsi"/>
                <w:b/>
                <w:sz w:val="20"/>
                <w:szCs w:val="24"/>
              </w:rPr>
            </w:pPr>
            <w:r w:rsidRPr="000421F8">
              <w:rPr>
                <w:rFonts w:cstheme="minorHAnsi"/>
                <w:b/>
                <w:sz w:val="20"/>
                <w:szCs w:val="24"/>
              </w:rPr>
              <w:t>(Sp1)</w:t>
            </w:r>
          </w:p>
          <w:p w14:paraId="3D8A9F8A" w14:textId="23AAA99F" w:rsidR="00340D22" w:rsidRPr="000421F8" w:rsidRDefault="00340D22" w:rsidP="00C57822">
            <w:pPr>
              <w:jc w:val="center"/>
              <w:rPr>
                <w:rFonts w:cstheme="minorHAnsi"/>
                <w:sz w:val="20"/>
                <w:szCs w:val="24"/>
              </w:rPr>
            </w:pPr>
          </w:p>
        </w:tc>
        <w:tc>
          <w:tcPr>
            <w:tcW w:w="2021" w:type="dxa"/>
          </w:tcPr>
          <w:p w14:paraId="7DD81845" w14:textId="7F64C445" w:rsidR="00354643" w:rsidRPr="000421F8" w:rsidRDefault="00354643" w:rsidP="00354643">
            <w:pPr>
              <w:jc w:val="center"/>
              <w:rPr>
                <w:rFonts w:cstheme="minorHAnsi"/>
                <w:sz w:val="20"/>
                <w:szCs w:val="24"/>
              </w:rPr>
            </w:pPr>
            <w:r w:rsidRPr="000421F8">
              <w:rPr>
                <w:rFonts w:cstheme="minorHAnsi"/>
                <w:sz w:val="20"/>
                <w:szCs w:val="24"/>
              </w:rPr>
              <w:t xml:space="preserve">To be able to differentiate and categorise animals based on their properties. </w:t>
            </w:r>
          </w:p>
          <w:p w14:paraId="6627FE1C" w14:textId="0ED7F8A1" w:rsidR="00354643" w:rsidRPr="000421F8" w:rsidRDefault="00354643" w:rsidP="00354643">
            <w:pPr>
              <w:jc w:val="center"/>
              <w:rPr>
                <w:rFonts w:cstheme="minorHAnsi"/>
                <w:b/>
                <w:sz w:val="20"/>
                <w:szCs w:val="24"/>
              </w:rPr>
            </w:pPr>
            <w:r w:rsidRPr="000421F8">
              <w:rPr>
                <w:rFonts w:cstheme="minorHAnsi"/>
                <w:b/>
                <w:sz w:val="20"/>
                <w:szCs w:val="24"/>
              </w:rPr>
              <w:t>(Sp2)</w:t>
            </w:r>
          </w:p>
          <w:p w14:paraId="274C5981" w14:textId="77777777" w:rsidR="00354643" w:rsidRPr="000421F8" w:rsidRDefault="00354643" w:rsidP="00354643">
            <w:pPr>
              <w:jc w:val="center"/>
              <w:rPr>
                <w:rFonts w:cstheme="minorHAnsi"/>
                <w:sz w:val="20"/>
                <w:szCs w:val="24"/>
              </w:rPr>
            </w:pPr>
          </w:p>
          <w:p w14:paraId="371281D4" w14:textId="77777777" w:rsidR="00354643" w:rsidRPr="000421F8" w:rsidRDefault="00354643" w:rsidP="00354643">
            <w:pPr>
              <w:jc w:val="center"/>
              <w:rPr>
                <w:rFonts w:cstheme="minorHAnsi"/>
                <w:sz w:val="20"/>
                <w:szCs w:val="24"/>
              </w:rPr>
            </w:pPr>
            <w:r w:rsidRPr="000421F8">
              <w:rPr>
                <w:rFonts w:cstheme="minorHAnsi"/>
                <w:sz w:val="20"/>
                <w:szCs w:val="24"/>
              </w:rPr>
              <w:t xml:space="preserve">To remember new words I am learning when talking to others. </w:t>
            </w:r>
          </w:p>
          <w:p w14:paraId="5C0B854B" w14:textId="11548B7B" w:rsidR="00354643" w:rsidRPr="000421F8" w:rsidRDefault="00354643" w:rsidP="00354643">
            <w:pPr>
              <w:jc w:val="center"/>
              <w:rPr>
                <w:rFonts w:cstheme="minorHAnsi"/>
                <w:b/>
                <w:sz w:val="20"/>
                <w:szCs w:val="24"/>
              </w:rPr>
            </w:pPr>
            <w:r w:rsidRPr="000421F8">
              <w:rPr>
                <w:rFonts w:cstheme="minorHAnsi"/>
                <w:b/>
                <w:sz w:val="20"/>
                <w:szCs w:val="24"/>
              </w:rPr>
              <w:t>(Sp2)</w:t>
            </w:r>
          </w:p>
          <w:p w14:paraId="02ECB4C2" w14:textId="77777777" w:rsidR="004B01FF" w:rsidRPr="000421F8" w:rsidRDefault="004B01FF" w:rsidP="00C57822">
            <w:pPr>
              <w:jc w:val="center"/>
              <w:rPr>
                <w:rFonts w:cstheme="minorHAnsi"/>
                <w:sz w:val="20"/>
                <w:szCs w:val="24"/>
              </w:rPr>
            </w:pPr>
          </w:p>
          <w:p w14:paraId="4DDF386A" w14:textId="77777777" w:rsidR="004B01FF" w:rsidRPr="000421F8" w:rsidRDefault="004B01FF" w:rsidP="004B01FF">
            <w:pPr>
              <w:jc w:val="center"/>
              <w:rPr>
                <w:rFonts w:cstheme="minorHAnsi"/>
                <w:sz w:val="20"/>
                <w:szCs w:val="24"/>
              </w:rPr>
            </w:pPr>
            <w:r w:rsidRPr="000421F8">
              <w:rPr>
                <w:rFonts w:cstheme="minorHAnsi"/>
                <w:sz w:val="20"/>
                <w:szCs w:val="24"/>
              </w:rPr>
              <w:t>To be able to understand simple instructions, questions and commands.</w:t>
            </w:r>
          </w:p>
          <w:p w14:paraId="3CB7CC34" w14:textId="52BE6D6A" w:rsidR="004B01FF" w:rsidRPr="000421F8" w:rsidRDefault="004B01FF" w:rsidP="004B01FF">
            <w:pPr>
              <w:jc w:val="center"/>
              <w:rPr>
                <w:rFonts w:cstheme="minorHAnsi"/>
                <w:sz w:val="20"/>
                <w:szCs w:val="24"/>
              </w:rPr>
            </w:pPr>
            <w:r w:rsidRPr="000421F8">
              <w:rPr>
                <w:rFonts w:cstheme="minorHAnsi"/>
                <w:b/>
                <w:sz w:val="20"/>
                <w:szCs w:val="24"/>
              </w:rPr>
              <w:t>(Sp</w:t>
            </w:r>
            <w:r w:rsidR="00354643" w:rsidRPr="000421F8">
              <w:rPr>
                <w:rFonts w:cstheme="minorHAnsi"/>
                <w:b/>
                <w:sz w:val="20"/>
                <w:szCs w:val="24"/>
              </w:rPr>
              <w:t>2</w:t>
            </w:r>
            <w:r w:rsidRPr="000421F8">
              <w:rPr>
                <w:rFonts w:cstheme="minorHAnsi"/>
                <w:b/>
                <w:sz w:val="20"/>
                <w:szCs w:val="24"/>
              </w:rPr>
              <w:t>)</w:t>
            </w:r>
          </w:p>
        </w:tc>
        <w:tc>
          <w:tcPr>
            <w:tcW w:w="2021" w:type="dxa"/>
            <w:gridSpan w:val="2"/>
          </w:tcPr>
          <w:p w14:paraId="50848547" w14:textId="77777777" w:rsidR="004B01FF" w:rsidRPr="000421F8" w:rsidRDefault="00C17870" w:rsidP="00842ED3">
            <w:pPr>
              <w:jc w:val="center"/>
              <w:rPr>
                <w:rFonts w:cstheme="minorHAnsi"/>
                <w:sz w:val="20"/>
                <w:szCs w:val="24"/>
              </w:rPr>
            </w:pPr>
            <w:r w:rsidRPr="000421F8">
              <w:rPr>
                <w:rFonts w:cstheme="minorHAnsi"/>
                <w:sz w:val="20"/>
                <w:szCs w:val="24"/>
              </w:rPr>
              <w:t xml:space="preserve">To know that stories have a beginning, middle and an end. </w:t>
            </w:r>
          </w:p>
          <w:p w14:paraId="7221C526" w14:textId="06F9C844" w:rsidR="00C17870" w:rsidRPr="000421F8" w:rsidRDefault="00842ED3" w:rsidP="00842ED3">
            <w:pPr>
              <w:jc w:val="center"/>
              <w:rPr>
                <w:rFonts w:cstheme="minorHAnsi"/>
                <w:b/>
                <w:sz w:val="20"/>
                <w:szCs w:val="24"/>
              </w:rPr>
            </w:pPr>
            <w:r w:rsidRPr="000421F8">
              <w:rPr>
                <w:rFonts w:cstheme="minorHAnsi"/>
                <w:b/>
                <w:sz w:val="20"/>
                <w:szCs w:val="24"/>
              </w:rPr>
              <w:t>(Su1)</w:t>
            </w:r>
          </w:p>
          <w:p w14:paraId="37849984" w14:textId="77777777" w:rsidR="004B01FF" w:rsidRPr="000421F8" w:rsidRDefault="004B01FF" w:rsidP="00842ED3">
            <w:pPr>
              <w:jc w:val="center"/>
              <w:rPr>
                <w:rFonts w:cstheme="minorHAnsi"/>
                <w:sz w:val="20"/>
                <w:szCs w:val="24"/>
              </w:rPr>
            </w:pPr>
          </w:p>
          <w:p w14:paraId="41F6A3B4" w14:textId="77777777" w:rsidR="00C17870" w:rsidRPr="000421F8" w:rsidRDefault="00C17870" w:rsidP="00842ED3">
            <w:pPr>
              <w:jc w:val="center"/>
              <w:rPr>
                <w:rFonts w:cstheme="minorHAnsi"/>
                <w:b/>
                <w:sz w:val="20"/>
                <w:szCs w:val="24"/>
              </w:rPr>
            </w:pPr>
            <w:r w:rsidRPr="000421F8">
              <w:rPr>
                <w:rFonts w:cstheme="minorHAnsi"/>
                <w:sz w:val="20"/>
                <w:szCs w:val="24"/>
              </w:rPr>
              <w:t>To be able to answer questions related to the story.</w:t>
            </w:r>
            <w:r w:rsidR="00842ED3" w:rsidRPr="000421F8">
              <w:rPr>
                <w:rFonts w:cstheme="minorHAnsi"/>
                <w:sz w:val="20"/>
                <w:szCs w:val="24"/>
              </w:rPr>
              <w:t xml:space="preserve"> </w:t>
            </w:r>
            <w:r w:rsidR="00842ED3" w:rsidRPr="000421F8">
              <w:rPr>
                <w:rFonts w:cstheme="minorHAnsi"/>
                <w:b/>
                <w:sz w:val="20"/>
                <w:szCs w:val="24"/>
              </w:rPr>
              <w:t>(Su1)</w:t>
            </w:r>
          </w:p>
          <w:p w14:paraId="5FDF2AF9" w14:textId="1A600489" w:rsidR="0064035A" w:rsidRPr="000421F8" w:rsidRDefault="0064035A" w:rsidP="00842ED3">
            <w:pPr>
              <w:jc w:val="center"/>
              <w:rPr>
                <w:rFonts w:cstheme="minorHAnsi"/>
                <w:sz w:val="20"/>
                <w:szCs w:val="24"/>
              </w:rPr>
            </w:pPr>
          </w:p>
          <w:p w14:paraId="709AB829" w14:textId="44437F69" w:rsidR="0064035A" w:rsidRPr="000421F8" w:rsidRDefault="0064035A" w:rsidP="00842ED3">
            <w:pPr>
              <w:jc w:val="center"/>
              <w:rPr>
                <w:rFonts w:cstheme="minorHAnsi"/>
                <w:sz w:val="20"/>
                <w:szCs w:val="24"/>
              </w:rPr>
            </w:pPr>
            <w:r w:rsidRPr="000421F8">
              <w:rPr>
                <w:rFonts w:cstheme="minorHAnsi"/>
                <w:sz w:val="20"/>
                <w:szCs w:val="24"/>
              </w:rPr>
              <w:t xml:space="preserve">To be able to use vocabulary learnt to have a conversation with others. </w:t>
            </w:r>
          </w:p>
          <w:p w14:paraId="0F808E18" w14:textId="77777777" w:rsidR="0064035A" w:rsidRPr="000421F8" w:rsidRDefault="0064035A" w:rsidP="0064035A">
            <w:pPr>
              <w:jc w:val="center"/>
              <w:rPr>
                <w:rFonts w:cstheme="minorHAnsi"/>
                <w:b/>
                <w:sz w:val="20"/>
                <w:szCs w:val="24"/>
              </w:rPr>
            </w:pPr>
            <w:r w:rsidRPr="000421F8">
              <w:rPr>
                <w:rFonts w:cstheme="minorHAnsi"/>
                <w:b/>
                <w:sz w:val="20"/>
                <w:szCs w:val="24"/>
              </w:rPr>
              <w:t>(Su1)</w:t>
            </w:r>
          </w:p>
          <w:p w14:paraId="14952FFA" w14:textId="2DF30A4E" w:rsidR="0064035A" w:rsidRPr="000421F8" w:rsidRDefault="0064035A" w:rsidP="00842ED3">
            <w:pPr>
              <w:jc w:val="center"/>
              <w:rPr>
                <w:rFonts w:cstheme="minorHAnsi"/>
                <w:sz w:val="20"/>
                <w:szCs w:val="24"/>
              </w:rPr>
            </w:pPr>
          </w:p>
        </w:tc>
        <w:tc>
          <w:tcPr>
            <w:tcW w:w="2022" w:type="dxa"/>
          </w:tcPr>
          <w:p w14:paraId="71AC3387" w14:textId="77777777" w:rsidR="004B01FF" w:rsidRPr="000421F8" w:rsidRDefault="00C17870" w:rsidP="00C57822">
            <w:pPr>
              <w:jc w:val="center"/>
              <w:rPr>
                <w:rFonts w:cstheme="minorHAnsi"/>
                <w:sz w:val="20"/>
                <w:szCs w:val="24"/>
              </w:rPr>
            </w:pPr>
            <w:r w:rsidRPr="000421F8">
              <w:rPr>
                <w:rFonts w:cstheme="minorHAnsi"/>
                <w:sz w:val="20"/>
                <w:szCs w:val="24"/>
              </w:rPr>
              <w:t xml:space="preserve">To be able to independently sequence familiar rhymes and to be able to say what happens next in a story. </w:t>
            </w:r>
          </w:p>
          <w:p w14:paraId="60F31309" w14:textId="191BE96D" w:rsidR="00C17870" w:rsidRPr="000421F8" w:rsidRDefault="00407228" w:rsidP="00C57822">
            <w:pPr>
              <w:jc w:val="center"/>
              <w:rPr>
                <w:rFonts w:cstheme="minorHAnsi"/>
                <w:b/>
                <w:sz w:val="20"/>
                <w:szCs w:val="24"/>
              </w:rPr>
            </w:pPr>
            <w:r w:rsidRPr="000421F8">
              <w:rPr>
                <w:rFonts w:cstheme="minorHAnsi"/>
                <w:b/>
                <w:sz w:val="20"/>
                <w:szCs w:val="24"/>
              </w:rPr>
              <w:t>(Su2)</w:t>
            </w:r>
          </w:p>
          <w:p w14:paraId="5ED6BB2F" w14:textId="6ED7E9F1" w:rsidR="0064035A" w:rsidRPr="000421F8" w:rsidRDefault="0064035A" w:rsidP="00C57822">
            <w:pPr>
              <w:jc w:val="center"/>
              <w:rPr>
                <w:rFonts w:cstheme="minorHAnsi"/>
                <w:b/>
                <w:sz w:val="20"/>
                <w:szCs w:val="24"/>
              </w:rPr>
            </w:pPr>
          </w:p>
          <w:p w14:paraId="6C36A3A8" w14:textId="2838055B" w:rsidR="0064035A" w:rsidRPr="000421F8" w:rsidRDefault="0064035A" w:rsidP="00C57822">
            <w:pPr>
              <w:jc w:val="center"/>
              <w:rPr>
                <w:rFonts w:cstheme="minorHAnsi"/>
                <w:sz w:val="20"/>
                <w:szCs w:val="24"/>
              </w:rPr>
            </w:pPr>
            <w:r w:rsidRPr="000421F8">
              <w:rPr>
                <w:rFonts w:cstheme="minorHAnsi"/>
                <w:sz w:val="20"/>
                <w:szCs w:val="24"/>
              </w:rPr>
              <w:t>To use the words they know appropriately to organise themselves and their play.</w:t>
            </w:r>
          </w:p>
          <w:p w14:paraId="09CCC5CB" w14:textId="77777777" w:rsidR="0064035A" w:rsidRPr="000421F8" w:rsidRDefault="0064035A" w:rsidP="0064035A">
            <w:pPr>
              <w:jc w:val="center"/>
              <w:rPr>
                <w:rFonts w:cstheme="minorHAnsi"/>
                <w:b/>
                <w:sz w:val="20"/>
                <w:szCs w:val="24"/>
              </w:rPr>
            </w:pPr>
            <w:r w:rsidRPr="000421F8">
              <w:rPr>
                <w:rFonts w:cstheme="minorHAnsi"/>
                <w:b/>
                <w:sz w:val="20"/>
                <w:szCs w:val="24"/>
              </w:rPr>
              <w:t>(Su2)</w:t>
            </w:r>
          </w:p>
          <w:p w14:paraId="0832394C" w14:textId="77777777" w:rsidR="0064035A" w:rsidRPr="000421F8" w:rsidRDefault="0064035A" w:rsidP="00C57822">
            <w:pPr>
              <w:jc w:val="center"/>
              <w:rPr>
                <w:rFonts w:cstheme="minorHAnsi"/>
                <w:sz w:val="20"/>
                <w:szCs w:val="24"/>
              </w:rPr>
            </w:pPr>
          </w:p>
          <w:p w14:paraId="50697F44" w14:textId="77777777" w:rsidR="0064035A" w:rsidRPr="000421F8" w:rsidRDefault="0064035A" w:rsidP="00C57822">
            <w:pPr>
              <w:jc w:val="center"/>
              <w:rPr>
                <w:rFonts w:cstheme="minorHAnsi"/>
                <w:sz w:val="20"/>
                <w:szCs w:val="24"/>
              </w:rPr>
            </w:pPr>
          </w:p>
          <w:p w14:paraId="3A5E5653" w14:textId="682E39BA" w:rsidR="0064035A" w:rsidRPr="000421F8" w:rsidRDefault="0064035A" w:rsidP="00C57822">
            <w:pPr>
              <w:jc w:val="center"/>
              <w:rPr>
                <w:rFonts w:cstheme="minorHAnsi"/>
                <w:sz w:val="20"/>
                <w:szCs w:val="24"/>
              </w:rPr>
            </w:pPr>
          </w:p>
        </w:tc>
        <w:tc>
          <w:tcPr>
            <w:tcW w:w="1765" w:type="dxa"/>
            <w:shd w:val="clear" w:color="auto" w:fill="D9D9D9" w:themeFill="background1" w:themeFillShade="D9"/>
          </w:tcPr>
          <w:p w14:paraId="50227316" w14:textId="77777777" w:rsidR="00C17870" w:rsidRPr="000421F8" w:rsidRDefault="00C17870" w:rsidP="00C57822">
            <w:pPr>
              <w:jc w:val="center"/>
              <w:rPr>
                <w:rFonts w:cstheme="minorHAnsi"/>
                <w:sz w:val="20"/>
                <w:szCs w:val="24"/>
              </w:rPr>
            </w:pPr>
          </w:p>
        </w:tc>
      </w:tr>
      <w:tr w:rsidR="00A21239" w:rsidRPr="000421F8" w14:paraId="53E78B22" w14:textId="77777777" w:rsidTr="00C60B0B">
        <w:tc>
          <w:tcPr>
            <w:tcW w:w="846" w:type="dxa"/>
            <w:vMerge/>
            <w:shd w:val="clear" w:color="auto" w:fill="0070C0"/>
            <w:textDirection w:val="tbRl"/>
            <w:vAlign w:val="center"/>
          </w:tcPr>
          <w:p w14:paraId="7D1C71CE" w14:textId="77777777" w:rsidR="00A21239" w:rsidRPr="000421F8" w:rsidRDefault="00A21239" w:rsidP="00167C02">
            <w:pPr>
              <w:ind w:left="113" w:right="113"/>
              <w:jc w:val="center"/>
              <w:rPr>
                <w:rFonts w:cstheme="minorHAnsi"/>
                <w:sz w:val="38"/>
                <w:szCs w:val="56"/>
              </w:rPr>
            </w:pPr>
          </w:p>
        </w:tc>
        <w:tc>
          <w:tcPr>
            <w:tcW w:w="1417" w:type="dxa"/>
            <w:shd w:val="clear" w:color="auto" w:fill="0070C0"/>
            <w:vAlign w:val="center"/>
          </w:tcPr>
          <w:p w14:paraId="4746EAFD" w14:textId="77777777" w:rsidR="00A21239" w:rsidRPr="000421F8" w:rsidRDefault="00A21239" w:rsidP="00167C02">
            <w:pPr>
              <w:jc w:val="center"/>
              <w:rPr>
                <w:rFonts w:cstheme="minorHAnsi"/>
                <w:sz w:val="24"/>
                <w:szCs w:val="24"/>
              </w:rPr>
            </w:pPr>
            <w:r w:rsidRPr="000421F8">
              <w:rPr>
                <w:rFonts w:cstheme="minorHAnsi"/>
                <w:sz w:val="24"/>
                <w:szCs w:val="24"/>
              </w:rPr>
              <w:t>Reception Skills</w:t>
            </w:r>
          </w:p>
        </w:tc>
        <w:tc>
          <w:tcPr>
            <w:tcW w:w="2021" w:type="dxa"/>
          </w:tcPr>
          <w:p w14:paraId="3D9C4955" w14:textId="77777777" w:rsidR="0064035A" w:rsidRPr="000421F8" w:rsidRDefault="00A21239" w:rsidP="00C57822">
            <w:pPr>
              <w:jc w:val="center"/>
              <w:rPr>
                <w:rFonts w:cstheme="minorHAnsi"/>
                <w:sz w:val="20"/>
                <w:szCs w:val="24"/>
              </w:rPr>
            </w:pPr>
            <w:r w:rsidRPr="000421F8">
              <w:rPr>
                <w:rFonts w:cstheme="minorHAnsi"/>
                <w:sz w:val="20"/>
                <w:szCs w:val="24"/>
              </w:rPr>
              <w:t>To talk about themselves and others.</w:t>
            </w:r>
          </w:p>
          <w:p w14:paraId="06B1CF32" w14:textId="2FB61700" w:rsidR="00A21239" w:rsidRPr="000421F8" w:rsidRDefault="00A21239" w:rsidP="00C57822">
            <w:pPr>
              <w:jc w:val="center"/>
              <w:rPr>
                <w:rFonts w:cstheme="minorHAnsi"/>
                <w:b/>
                <w:sz w:val="20"/>
                <w:szCs w:val="24"/>
              </w:rPr>
            </w:pPr>
            <w:r w:rsidRPr="000421F8">
              <w:rPr>
                <w:rFonts w:cstheme="minorHAnsi"/>
                <w:sz w:val="20"/>
                <w:szCs w:val="24"/>
              </w:rPr>
              <w:t xml:space="preserve"> </w:t>
            </w:r>
            <w:r w:rsidR="00A00838" w:rsidRPr="000421F8">
              <w:rPr>
                <w:rFonts w:cstheme="minorHAnsi"/>
                <w:b/>
                <w:sz w:val="20"/>
                <w:szCs w:val="24"/>
              </w:rPr>
              <w:t>(Au1)</w:t>
            </w:r>
          </w:p>
          <w:p w14:paraId="779D1BA9" w14:textId="77777777" w:rsidR="0064035A" w:rsidRPr="000421F8" w:rsidRDefault="0064035A" w:rsidP="00C57822">
            <w:pPr>
              <w:jc w:val="center"/>
              <w:rPr>
                <w:rFonts w:cstheme="minorHAnsi"/>
                <w:sz w:val="20"/>
                <w:szCs w:val="24"/>
              </w:rPr>
            </w:pPr>
          </w:p>
          <w:p w14:paraId="6E665820" w14:textId="613B193B" w:rsidR="00A21239" w:rsidRPr="000421F8" w:rsidRDefault="00A21239" w:rsidP="00C57822">
            <w:pPr>
              <w:jc w:val="center"/>
              <w:rPr>
                <w:rFonts w:cstheme="minorHAnsi"/>
                <w:b/>
                <w:sz w:val="20"/>
                <w:szCs w:val="24"/>
              </w:rPr>
            </w:pPr>
            <w:r w:rsidRPr="000421F8">
              <w:rPr>
                <w:rFonts w:cstheme="minorHAnsi"/>
                <w:sz w:val="20"/>
                <w:szCs w:val="24"/>
              </w:rPr>
              <w:t xml:space="preserve">To sing songs. </w:t>
            </w:r>
            <w:r w:rsidR="00A00838" w:rsidRPr="000421F8">
              <w:rPr>
                <w:rFonts w:cstheme="minorHAnsi"/>
                <w:b/>
                <w:sz w:val="20"/>
                <w:szCs w:val="24"/>
              </w:rPr>
              <w:t>(Au1)</w:t>
            </w:r>
          </w:p>
          <w:p w14:paraId="3343C992" w14:textId="77777777" w:rsidR="0064035A" w:rsidRPr="000421F8" w:rsidRDefault="0064035A" w:rsidP="00C57822">
            <w:pPr>
              <w:jc w:val="center"/>
              <w:rPr>
                <w:rFonts w:cstheme="minorHAnsi"/>
                <w:sz w:val="20"/>
                <w:szCs w:val="24"/>
              </w:rPr>
            </w:pPr>
          </w:p>
          <w:p w14:paraId="674FAED8" w14:textId="77777777" w:rsidR="00A21239" w:rsidRPr="000421F8" w:rsidRDefault="00A21239" w:rsidP="00C57822">
            <w:pPr>
              <w:jc w:val="center"/>
              <w:rPr>
                <w:rFonts w:cstheme="minorHAnsi"/>
                <w:sz w:val="20"/>
                <w:szCs w:val="24"/>
              </w:rPr>
            </w:pPr>
            <w:r w:rsidRPr="000421F8">
              <w:rPr>
                <w:rFonts w:cstheme="minorHAnsi"/>
                <w:sz w:val="20"/>
                <w:szCs w:val="24"/>
              </w:rPr>
              <w:t>To speak about a range of texts.</w:t>
            </w:r>
            <w:r w:rsidR="00A00838" w:rsidRPr="000421F8">
              <w:rPr>
                <w:rFonts w:cstheme="minorHAnsi"/>
                <w:sz w:val="20"/>
                <w:szCs w:val="24"/>
              </w:rPr>
              <w:t xml:space="preserve"> </w:t>
            </w:r>
            <w:r w:rsidR="00A00838" w:rsidRPr="000421F8">
              <w:rPr>
                <w:rFonts w:cstheme="minorHAnsi"/>
                <w:b/>
                <w:sz w:val="20"/>
                <w:szCs w:val="24"/>
              </w:rPr>
              <w:t>(Au1)</w:t>
            </w:r>
          </w:p>
        </w:tc>
        <w:tc>
          <w:tcPr>
            <w:tcW w:w="2021" w:type="dxa"/>
            <w:gridSpan w:val="2"/>
          </w:tcPr>
          <w:p w14:paraId="76F391F8" w14:textId="4A98B769" w:rsidR="00A21239" w:rsidRPr="000421F8" w:rsidRDefault="00A21239" w:rsidP="00C57822">
            <w:pPr>
              <w:jc w:val="center"/>
              <w:rPr>
                <w:rFonts w:cstheme="minorHAnsi"/>
                <w:sz w:val="20"/>
                <w:szCs w:val="24"/>
              </w:rPr>
            </w:pPr>
            <w:r w:rsidRPr="000421F8">
              <w:rPr>
                <w:rFonts w:cstheme="minorHAnsi"/>
                <w:sz w:val="20"/>
                <w:szCs w:val="24"/>
              </w:rPr>
              <w:t xml:space="preserve">To compare different festivals. </w:t>
            </w:r>
            <w:r w:rsidR="006606B6" w:rsidRPr="000421F8">
              <w:rPr>
                <w:rFonts w:cstheme="minorHAnsi"/>
                <w:b/>
                <w:sz w:val="20"/>
                <w:szCs w:val="24"/>
              </w:rPr>
              <w:t>(Au2)</w:t>
            </w:r>
            <w:r w:rsidR="00AE1631" w:rsidRPr="000421F8">
              <w:rPr>
                <w:rFonts w:cstheme="minorHAnsi"/>
                <w:sz w:val="20"/>
                <w:szCs w:val="24"/>
              </w:rPr>
              <w:t xml:space="preserve"> </w:t>
            </w:r>
          </w:p>
          <w:p w14:paraId="5FC11B06" w14:textId="77777777" w:rsidR="0064035A" w:rsidRPr="000421F8" w:rsidRDefault="0064035A" w:rsidP="00C57822">
            <w:pPr>
              <w:jc w:val="center"/>
              <w:rPr>
                <w:rFonts w:cstheme="minorHAnsi"/>
                <w:sz w:val="20"/>
                <w:szCs w:val="24"/>
              </w:rPr>
            </w:pPr>
          </w:p>
          <w:p w14:paraId="7933E0CF" w14:textId="77777777" w:rsidR="00B70FCB" w:rsidRPr="000421F8" w:rsidRDefault="00B70FCB" w:rsidP="00C57822">
            <w:pPr>
              <w:jc w:val="center"/>
              <w:rPr>
                <w:rFonts w:cstheme="minorHAnsi"/>
                <w:sz w:val="20"/>
                <w:szCs w:val="24"/>
              </w:rPr>
            </w:pPr>
            <w:r w:rsidRPr="000421F8">
              <w:rPr>
                <w:rFonts w:cstheme="minorHAnsi"/>
                <w:sz w:val="20"/>
                <w:szCs w:val="24"/>
              </w:rPr>
              <w:t xml:space="preserve">To make comments about their observations. </w:t>
            </w:r>
            <w:r w:rsidR="006606B6" w:rsidRPr="000421F8">
              <w:rPr>
                <w:rFonts w:cstheme="minorHAnsi"/>
                <w:b/>
                <w:sz w:val="20"/>
                <w:szCs w:val="24"/>
              </w:rPr>
              <w:t>(Au2)</w:t>
            </w:r>
          </w:p>
        </w:tc>
        <w:tc>
          <w:tcPr>
            <w:tcW w:w="2021" w:type="dxa"/>
          </w:tcPr>
          <w:p w14:paraId="5ED45C15" w14:textId="77777777" w:rsidR="0064035A" w:rsidRPr="000421F8" w:rsidRDefault="0064035A" w:rsidP="00C57822">
            <w:pPr>
              <w:jc w:val="center"/>
              <w:rPr>
                <w:rFonts w:cstheme="minorHAnsi"/>
                <w:sz w:val="20"/>
                <w:szCs w:val="24"/>
              </w:rPr>
            </w:pPr>
          </w:p>
          <w:p w14:paraId="7D33954F" w14:textId="77777777" w:rsidR="00A21239" w:rsidRPr="000421F8" w:rsidRDefault="00A21239" w:rsidP="00C57822">
            <w:pPr>
              <w:jc w:val="center"/>
              <w:rPr>
                <w:rFonts w:cstheme="minorHAnsi"/>
                <w:b/>
                <w:sz w:val="20"/>
                <w:szCs w:val="24"/>
              </w:rPr>
            </w:pPr>
            <w:r w:rsidRPr="000421F8">
              <w:rPr>
                <w:rFonts w:cstheme="minorHAnsi"/>
                <w:sz w:val="20"/>
                <w:szCs w:val="24"/>
              </w:rPr>
              <w:t xml:space="preserve">To talk about the tole of healthy food and exercise in staying healthy. </w:t>
            </w:r>
            <w:r w:rsidR="006606B6" w:rsidRPr="000421F8">
              <w:rPr>
                <w:rFonts w:cstheme="minorHAnsi"/>
                <w:b/>
                <w:sz w:val="20"/>
                <w:szCs w:val="24"/>
              </w:rPr>
              <w:t>(Sp1)</w:t>
            </w:r>
          </w:p>
          <w:p w14:paraId="31DBBAD5" w14:textId="77777777" w:rsidR="00354643" w:rsidRPr="000421F8" w:rsidRDefault="00354643" w:rsidP="00C57822">
            <w:pPr>
              <w:jc w:val="center"/>
              <w:rPr>
                <w:rFonts w:cstheme="minorHAnsi"/>
                <w:b/>
                <w:sz w:val="20"/>
                <w:szCs w:val="24"/>
              </w:rPr>
            </w:pPr>
          </w:p>
          <w:p w14:paraId="4F5E104A" w14:textId="77777777" w:rsidR="00354643" w:rsidRPr="000421F8" w:rsidRDefault="00354643" w:rsidP="00C57822">
            <w:pPr>
              <w:jc w:val="center"/>
              <w:rPr>
                <w:rFonts w:cstheme="minorHAnsi"/>
                <w:bCs/>
                <w:sz w:val="20"/>
                <w:szCs w:val="24"/>
              </w:rPr>
            </w:pPr>
            <w:r w:rsidRPr="000421F8">
              <w:rPr>
                <w:rFonts w:cstheme="minorHAnsi"/>
                <w:bCs/>
                <w:sz w:val="20"/>
                <w:szCs w:val="24"/>
              </w:rPr>
              <w:t xml:space="preserve">To Talk about past events </w:t>
            </w:r>
          </w:p>
          <w:p w14:paraId="1823FB7B" w14:textId="5CE849D3" w:rsidR="00354643" w:rsidRPr="000421F8" w:rsidRDefault="00354643" w:rsidP="00C57822">
            <w:pPr>
              <w:jc w:val="center"/>
              <w:rPr>
                <w:rFonts w:cstheme="minorHAnsi"/>
                <w:sz w:val="20"/>
                <w:szCs w:val="24"/>
              </w:rPr>
            </w:pPr>
            <w:r w:rsidRPr="000421F8">
              <w:rPr>
                <w:rFonts w:cstheme="minorHAnsi"/>
                <w:b/>
                <w:sz w:val="20"/>
                <w:szCs w:val="24"/>
              </w:rPr>
              <w:t>(Sp1)</w:t>
            </w:r>
          </w:p>
        </w:tc>
        <w:tc>
          <w:tcPr>
            <w:tcW w:w="2021" w:type="dxa"/>
          </w:tcPr>
          <w:p w14:paraId="37734D7D" w14:textId="13DD6BB2" w:rsidR="00A21239" w:rsidRPr="000421F8" w:rsidRDefault="00A21239" w:rsidP="00C57822">
            <w:pPr>
              <w:jc w:val="center"/>
              <w:rPr>
                <w:rFonts w:cstheme="minorHAnsi"/>
                <w:b/>
                <w:sz w:val="20"/>
                <w:szCs w:val="24"/>
              </w:rPr>
            </w:pPr>
            <w:r w:rsidRPr="000421F8">
              <w:rPr>
                <w:rFonts w:cstheme="minorHAnsi"/>
                <w:sz w:val="20"/>
                <w:szCs w:val="24"/>
              </w:rPr>
              <w:t xml:space="preserve">To describe familiar texts with detail and using full sentences. </w:t>
            </w:r>
            <w:r w:rsidR="009D539C" w:rsidRPr="000421F8">
              <w:rPr>
                <w:rFonts w:cstheme="minorHAnsi"/>
                <w:b/>
                <w:sz w:val="20"/>
                <w:szCs w:val="24"/>
              </w:rPr>
              <w:t>(Sp2)</w:t>
            </w:r>
          </w:p>
          <w:p w14:paraId="30794BE1" w14:textId="77777777" w:rsidR="0064035A" w:rsidRPr="000421F8" w:rsidRDefault="0064035A" w:rsidP="00C57822">
            <w:pPr>
              <w:jc w:val="center"/>
              <w:rPr>
                <w:rFonts w:cstheme="minorHAnsi"/>
                <w:sz w:val="20"/>
                <w:szCs w:val="24"/>
              </w:rPr>
            </w:pPr>
          </w:p>
          <w:p w14:paraId="7343058D" w14:textId="77777777" w:rsidR="0064035A" w:rsidRPr="000421F8" w:rsidRDefault="00A21239" w:rsidP="00C57822">
            <w:pPr>
              <w:jc w:val="center"/>
              <w:rPr>
                <w:rFonts w:cstheme="minorHAnsi"/>
                <w:sz w:val="20"/>
                <w:szCs w:val="24"/>
              </w:rPr>
            </w:pPr>
            <w:r w:rsidRPr="000421F8">
              <w:rPr>
                <w:rFonts w:cstheme="minorHAnsi"/>
                <w:sz w:val="20"/>
                <w:szCs w:val="24"/>
              </w:rPr>
              <w:t>To being to ask questions about familiar aspects of their environment and their learning.</w:t>
            </w:r>
          </w:p>
          <w:p w14:paraId="5D7089E7" w14:textId="3860C3C4" w:rsidR="00A21239" w:rsidRPr="000421F8" w:rsidRDefault="00A21239" w:rsidP="00C57822">
            <w:pPr>
              <w:jc w:val="center"/>
              <w:rPr>
                <w:rFonts w:cstheme="minorHAnsi"/>
                <w:sz w:val="20"/>
                <w:szCs w:val="24"/>
              </w:rPr>
            </w:pPr>
            <w:r w:rsidRPr="000421F8">
              <w:rPr>
                <w:rFonts w:cstheme="minorHAnsi"/>
                <w:sz w:val="20"/>
                <w:szCs w:val="24"/>
              </w:rPr>
              <w:t xml:space="preserve"> </w:t>
            </w:r>
            <w:r w:rsidR="009D539C" w:rsidRPr="000421F8">
              <w:rPr>
                <w:rFonts w:cstheme="minorHAnsi"/>
                <w:b/>
                <w:sz w:val="20"/>
                <w:szCs w:val="24"/>
              </w:rPr>
              <w:t>(Sp2)</w:t>
            </w:r>
          </w:p>
        </w:tc>
        <w:tc>
          <w:tcPr>
            <w:tcW w:w="2021" w:type="dxa"/>
            <w:gridSpan w:val="2"/>
          </w:tcPr>
          <w:p w14:paraId="39075BF8" w14:textId="77777777" w:rsidR="0064035A" w:rsidRPr="000421F8" w:rsidRDefault="00A21239" w:rsidP="00C57822">
            <w:pPr>
              <w:jc w:val="center"/>
              <w:rPr>
                <w:rFonts w:cstheme="minorHAnsi"/>
                <w:sz w:val="20"/>
                <w:szCs w:val="24"/>
              </w:rPr>
            </w:pPr>
            <w:r w:rsidRPr="000421F8">
              <w:rPr>
                <w:rFonts w:cstheme="minorHAnsi"/>
                <w:sz w:val="20"/>
                <w:szCs w:val="24"/>
              </w:rPr>
              <w:t>To label and sort living things.</w:t>
            </w:r>
          </w:p>
          <w:p w14:paraId="4167466C" w14:textId="6A60073E" w:rsidR="00A21239" w:rsidRPr="000421F8" w:rsidRDefault="00842ED3"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(Su1)</w:t>
            </w:r>
            <w:r w:rsidR="00A21239" w:rsidRPr="000421F8">
              <w:rPr>
                <w:rFonts w:cstheme="minorHAnsi"/>
                <w:sz w:val="20"/>
                <w:szCs w:val="24"/>
              </w:rPr>
              <w:t xml:space="preserve"> </w:t>
            </w:r>
          </w:p>
          <w:p w14:paraId="0102C0AD" w14:textId="77777777" w:rsidR="0064035A" w:rsidRPr="000421F8" w:rsidRDefault="0064035A" w:rsidP="00C57822">
            <w:pPr>
              <w:jc w:val="center"/>
              <w:rPr>
                <w:rFonts w:cstheme="minorHAnsi"/>
                <w:sz w:val="20"/>
                <w:szCs w:val="24"/>
              </w:rPr>
            </w:pPr>
          </w:p>
          <w:p w14:paraId="455472A3" w14:textId="77777777" w:rsidR="0064035A" w:rsidRPr="000421F8" w:rsidRDefault="0064035A" w:rsidP="00C57822">
            <w:pPr>
              <w:jc w:val="center"/>
              <w:rPr>
                <w:rFonts w:cstheme="minorHAnsi"/>
                <w:sz w:val="20"/>
                <w:szCs w:val="24"/>
              </w:rPr>
            </w:pPr>
          </w:p>
          <w:p w14:paraId="570E0713" w14:textId="77777777" w:rsidR="0064035A" w:rsidRPr="000421F8" w:rsidRDefault="00A21239" w:rsidP="00C57822">
            <w:pPr>
              <w:jc w:val="center"/>
              <w:rPr>
                <w:rFonts w:cstheme="minorHAnsi"/>
                <w:sz w:val="20"/>
                <w:szCs w:val="24"/>
              </w:rPr>
            </w:pPr>
            <w:r w:rsidRPr="000421F8">
              <w:rPr>
                <w:rFonts w:cstheme="minorHAnsi"/>
                <w:sz w:val="20"/>
                <w:szCs w:val="24"/>
              </w:rPr>
              <w:t>To describe habitats.</w:t>
            </w:r>
          </w:p>
          <w:p w14:paraId="17F7D718" w14:textId="53BEBAB8" w:rsidR="00A21239" w:rsidRPr="000421F8" w:rsidRDefault="00842ED3"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(Su1)</w:t>
            </w:r>
          </w:p>
        </w:tc>
        <w:tc>
          <w:tcPr>
            <w:tcW w:w="2022" w:type="dxa"/>
          </w:tcPr>
          <w:p w14:paraId="1A03658C" w14:textId="503242C3" w:rsidR="00A21239" w:rsidRPr="000421F8" w:rsidRDefault="00A21239" w:rsidP="00C57822">
            <w:pPr>
              <w:jc w:val="center"/>
              <w:rPr>
                <w:rFonts w:cstheme="minorHAnsi"/>
                <w:b/>
                <w:sz w:val="20"/>
                <w:szCs w:val="24"/>
              </w:rPr>
            </w:pPr>
            <w:r w:rsidRPr="000421F8">
              <w:rPr>
                <w:rFonts w:cstheme="minorHAnsi"/>
                <w:sz w:val="20"/>
                <w:szCs w:val="24"/>
              </w:rPr>
              <w:t xml:space="preserve">To be able to order a range of life cycles. </w:t>
            </w:r>
            <w:r w:rsidR="00407228" w:rsidRPr="000421F8">
              <w:rPr>
                <w:rFonts w:cstheme="minorHAnsi"/>
                <w:b/>
                <w:sz w:val="20"/>
                <w:szCs w:val="24"/>
              </w:rPr>
              <w:t>(Su2)</w:t>
            </w:r>
          </w:p>
          <w:p w14:paraId="33380B08" w14:textId="77777777" w:rsidR="0064035A" w:rsidRPr="000421F8" w:rsidRDefault="0064035A" w:rsidP="00C57822">
            <w:pPr>
              <w:jc w:val="center"/>
              <w:rPr>
                <w:rFonts w:cstheme="minorHAnsi"/>
                <w:sz w:val="20"/>
                <w:szCs w:val="24"/>
              </w:rPr>
            </w:pPr>
          </w:p>
          <w:p w14:paraId="4FF7DDE5" w14:textId="77777777" w:rsidR="0064035A" w:rsidRPr="000421F8" w:rsidRDefault="00A21239" w:rsidP="00C57822">
            <w:pPr>
              <w:jc w:val="center"/>
              <w:rPr>
                <w:rFonts w:cstheme="minorHAnsi"/>
                <w:sz w:val="20"/>
                <w:szCs w:val="24"/>
              </w:rPr>
            </w:pPr>
            <w:r w:rsidRPr="000421F8">
              <w:rPr>
                <w:rFonts w:cstheme="minorHAnsi"/>
                <w:sz w:val="20"/>
                <w:szCs w:val="24"/>
              </w:rPr>
              <w:t xml:space="preserve">To be able to give facts about a specified subject. </w:t>
            </w:r>
          </w:p>
          <w:p w14:paraId="421E1B17" w14:textId="77777777" w:rsidR="00354643" w:rsidRPr="000421F8" w:rsidRDefault="00407228" w:rsidP="00354643">
            <w:pPr>
              <w:jc w:val="center"/>
              <w:rPr>
                <w:rFonts w:cstheme="minorHAnsi"/>
                <w:sz w:val="20"/>
                <w:szCs w:val="24"/>
              </w:rPr>
            </w:pPr>
            <w:r w:rsidRPr="000421F8">
              <w:rPr>
                <w:rFonts w:cstheme="minorHAnsi"/>
                <w:b/>
                <w:sz w:val="20"/>
                <w:szCs w:val="24"/>
              </w:rPr>
              <w:t>(Su2)</w:t>
            </w:r>
            <w:r w:rsidR="00354643" w:rsidRPr="000421F8">
              <w:rPr>
                <w:rFonts w:cstheme="minorHAnsi"/>
                <w:sz w:val="20"/>
                <w:szCs w:val="24"/>
              </w:rPr>
              <w:t xml:space="preserve"> </w:t>
            </w:r>
          </w:p>
          <w:p w14:paraId="465360F4" w14:textId="24DCD333" w:rsidR="00354643" w:rsidRPr="000421F8" w:rsidRDefault="00354643" w:rsidP="00354643">
            <w:pPr>
              <w:jc w:val="center"/>
              <w:rPr>
                <w:rFonts w:cstheme="minorHAnsi"/>
                <w:b/>
                <w:sz w:val="20"/>
                <w:szCs w:val="24"/>
              </w:rPr>
            </w:pPr>
            <w:r w:rsidRPr="000421F8">
              <w:rPr>
                <w:rFonts w:cstheme="minorHAnsi"/>
                <w:sz w:val="20"/>
                <w:szCs w:val="24"/>
              </w:rPr>
              <w:t xml:space="preserve">To begin to research using a search engine. </w:t>
            </w:r>
            <w:r w:rsidRPr="000421F8">
              <w:rPr>
                <w:rFonts w:cstheme="minorHAnsi"/>
                <w:b/>
                <w:sz w:val="20"/>
                <w:szCs w:val="24"/>
              </w:rPr>
              <w:t>(Su2)</w:t>
            </w:r>
          </w:p>
          <w:p w14:paraId="56E4FCD4" w14:textId="07BB4E28" w:rsidR="00354643" w:rsidRPr="000421F8" w:rsidRDefault="00354643" w:rsidP="00354643">
            <w:pPr>
              <w:jc w:val="center"/>
              <w:rPr>
                <w:rFonts w:cstheme="minorHAnsi"/>
                <w:sz w:val="20"/>
                <w:szCs w:val="24"/>
              </w:rPr>
            </w:pPr>
          </w:p>
          <w:p w14:paraId="3BDE09D1" w14:textId="1F2DDB56" w:rsidR="00354643" w:rsidRPr="000421F8" w:rsidRDefault="00354643" w:rsidP="00354643">
            <w:pPr>
              <w:jc w:val="center"/>
              <w:rPr>
                <w:rFonts w:cstheme="minorHAnsi"/>
                <w:b/>
                <w:sz w:val="20"/>
                <w:szCs w:val="24"/>
              </w:rPr>
            </w:pPr>
            <w:r w:rsidRPr="000421F8">
              <w:rPr>
                <w:rFonts w:cstheme="minorHAnsi"/>
                <w:sz w:val="20"/>
                <w:szCs w:val="24"/>
              </w:rPr>
              <w:t xml:space="preserve">To describe features of traditional stories. </w:t>
            </w:r>
            <w:r w:rsidRPr="000421F8">
              <w:rPr>
                <w:rFonts w:cstheme="minorHAnsi"/>
                <w:b/>
                <w:sz w:val="20"/>
                <w:szCs w:val="24"/>
              </w:rPr>
              <w:t>(Su2)</w:t>
            </w:r>
          </w:p>
          <w:p w14:paraId="0F5B7DAF" w14:textId="502B7BA1" w:rsidR="00A21239" w:rsidRPr="000421F8" w:rsidRDefault="00A21239" w:rsidP="00C57822">
            <w:pPr>
              <w:jc w:val="center"/>
              <w:rPr>
                <w:rFonts w:cstheme="minorHAnsi"/>
                <w:sz w:val="20"/>
                <w:szCs w:val="24"/>
              </w:rPr>
            </w:pPr>
          </w:p>
        </w:tc>
        <w:tc>
          <w:tcPr>
            <w:tcW w:w="1765" w:type="dxa"/>
            <w:vMerge w:val="restart"/>
            <w:shd w:val="clear" w:color="auto" w:fill="FFFFFF" w:themeFill="background1"/>
          </w:tcPr>
          <w:p w14:paraId="43F1638A" w14:textId="77777777" w:rsidR="00A21239" w:rsidRPr="000421F8" w:rsidRDefault="00A21239" w:rsidP="001B7055">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Listening and Understanding.</w:t>
            </w:r>
          </w:p>
          <w:p w14:paraId="1E846B1E" w14:textId="77777777" w:rsidR="00A21239" w:rsidRPr="000421F8" w:rsidRDefault="00A21239" w:rsidP="00A21239">
            <w:pPr>
              <w:rPr>
                <w:rFonts w:eastAsia="Arial" w:cstheme="minorHAnsi"/>
                <w:color w:val="00B050"/>
                <w:sz w:val="16"/>
                <w:szCs w:val="18"/>
              </w:rPr>
            </w:pPr>
            <w:r w:rsidRPr="000421F8">
              <w:rPr>
                <w:rFonts w:eastAsia="Arial" w:cstheme="minorHAnsi"/>
                <w:color w:val="00B050"/>
                <w:sz w:val="16"/>
                <w:szCs w:val="18"/>
              </w:rPr>
              <w:t>*Listen attentively and respond to what they hear with relevant questions, comments and actions when being read to and during whole class discussions and small group interaction.</w:t>
            </w:r>
          </w:p>
          <w:p w14:paraId="590E2A66" w14:textId="77777777" w:rsidR="00A21239" w:rsidRPr="000421F8" w:rsidRDefault="00A21239" w:rsidP="00A21239">
            <w:pPr>
              <w:rPr>
                <w:rFonts w:eastAsia="Arial" w:cstheme="minorHAnsi"/>
                <w:color w:val="00B050"/>
                <w:sz w:val="16"/>
                <w:szCs w:val="18"/>
              </w:rPr>
            </w:pPr>
          </w:p>
          <w:p w14:paraId="0F7D765B" w14:textId="77777777" w:rsidR="00A21239" w:rsidRPr="000421F8" w:rsidRDefault="00A21239" w:rsidP="00A21239">
            <w:pPr>
              <w:rPr>
                <w:rFonts w:eastAsia="Arial" w:cstheme="minorHAnsi"/>
                <w:color w:val="00B050"/>
                <w:sz w:val="16"/>
                <w:szCs w:val="18"/>
              </w:rPr>
            </w:pPr>
            <w:r w:rsidRPr="000421F8">
              <w:rPr>
                <w:rFonts w:eastAsia="Arial" w:cstheme="minorHAnsi"/>
                <w:color w:val="00B050"/>
                <w:sz w:val="16"/>
                <w:szCs w:val="18"/>
              </w:rPr>
              <w:t xml:space="preserve">*Make comments about what they have heard and ask questions to clarify their understanding. </w:t>
            </w:r>
          </w:p>
          <w:p w14:paraId="5B3238BB" w14:textId="77777777" w:rsidR="00A21239" w:rsidRPr="000421F8" w:rsidRDefault="00A21239" w:rsidP="00A21239">
            <w:pPr>
              <w:jc w:val="center"/>
              <w:rPr>
                <w:rFonts w:eastAsia="Arial" w:cstheme="minorHAnsi"/>
                <w:color w:val="00B050"/>
                <w:sz w:val="16"/>
                <w:szCs w:val="18"/>
              </w:rPr>
            </w:pPr>
            <w:r w:rsidRPr="000421F8">
              <w:rPr>
                <w:rFonts w:eastAsia="Arial" w:cstheme="minorHAnsi"/>
                <w:color w:val="00B050"/>
                <w:sz w:val="16"/>
                <w:szCs w:val="18"/>
              </w:rPr>
              <w:t>*Hold conversation when engaged in back-and-forth exchanges with their teacher and peers.</w:t>
            </w:r>
          </w:p>
          <w:p w14:paraId="30B73633" w14:textId="77777777" w:rsidR="00A21239" w:rsidRPr="000421F8" w:rsidRDefault="00A21239" w:rsidP="00A21239">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Speaking.</w:t>
            </w:r>
          </w:p>
          <w:p w14:paraId="7FA71B50" w14:textId="77777777" w:rsidR="00A21239" w:rsidRPr="000421F8" w:rsidRDefault="00A21239" w:rsidP="00A21239">
            <w:pPr>
              <w:rPr>
                <w:rFonts w:cstheme="minorHAnsi"/>
                <w:color w:val="00B050"/>
                <w:sz w:val="16"/>
              </w:rPr>
            </w:pPr>
            <w:r w:rsidRPr="000421F8">
              <w:rPr>
                <w:rFonts w:cstheme="minorHAnsi"/>
                <w:color w:val="00B050"/>
                <w:sz w:val="16"/>
              </w:rPr>
              <w:t>*Participate in small group, class and one-to-one discussions, offering their own ideas, using recently introduced vocabulary.</w:t>
            </w:r>
          </w:p>
          <w:p w14:paraId="48CFD5A1" w14:textId="77777777" w:rsidR="00A21239" w:rsidRPr="000421F8" w:rsidRDefault="00A21239" w:rsidP="00A21239">
            <w:pPr>
              <w:rPr>
                <w:rFonts w:cstheme="minorHAnsi"/>
                <w:color w:val="00B050"/>
                <w:sz w:val="16"/>
              </w:rPr>
            </w:pPr>
          </w:p>
          <w:p w14:paraId="68436E35" w14:textId="77777777" w:rsidR="00A21239" w:rsidRPr="000421F8" w:rsidRDefault="00A21239" w:rsidP="00A21239">
            <w:pPr>
              <w:rPr>
                <w:rFonts w:cstheme="minorHAnsi"/>
                <w:color w:val="00B050"/>
                <w:sz w:val="16"/>
              </w:rPr>
            </w:pPr>
            <w:r w:rsidRPr="000421F8">
              <w:rPr>
                <w:rFonts w:cstheme="minorHAnsi"/>
                <w:color w:val="00B050"/>
                <w:sz w:val="16"/>
              </w:rPr>
              <w:t>*Offer explanations for why things might happen, making use of recently introduced vocabulary from stories, non-fiction, rhymes and poems when appropriate.</w:t>
            </w:r>
          </w:p>
          <w:p w14:paraId="7DE7D698" w14:textId="77777777" w:rsidR="00A21239" w:rsidRPr="000421F8" w:rsidRDefault="00A21239" w:rsidP="00A21239">
            <w:pPr>
              <w:rPr>
                <w:rFonts w:cstheme="minorHAnsi"/>
                <w:color w:val="00B050"/>
                <w:sz w:val="16"/>
              </w:rPr>
            </w:pPr>
          </w:p>
          <w:p w14:paraId="74329769" w14:textId="3FA52262" w:rsidR="00A21239" w:rsidRPr="000421F8" w:rsidRDefault="00A21239" w:rsidP="0064035A">
            <w:pPr>
              <w:rPr>
                <w:rFonts w:cstheme="minorHAnsi"/>
                <w:sz w:val="20"/>
                <w:szCs w:val="24"/>
              </w:rPr>
            </w:pPr>
            <w:r w:rsidRPr="000421F8">
              <w:rPr>
                <w:rFonts w:cstheme="minorHAnsi"/>
                <w:color w:val="00B050"/>
                <w:sz w:val="16"/>
              </w:rPr>
              <w:t>*Express their ideas and feelings about their experiences using full sentences, including use of past, present and future tenses and making use of conjunctions, with modelling and support from their teacher.</w:t>
            </w:r>
          </w:p>
        </w:tc>
      </w:tr>
      <w:tr w:rsidR="00A21239" w:rsidRPr="000421F8" w14:paraId="41E41534" w14:textId="77777777" w:rsidTr="00C60B0B">
        <w:tc>
          <w:tcPr>
            <w:tcW w:w="846" w:type="dxa"/>
            <w:vMerge/>
            <w:shd w:val="clear" w:color="auto" w:fill="0070C0"/>
            <w:textDirection w:val="tbRl"/>
            <w:vAlign w:val="center"/>
          </w:tcPr>
          <w:p w14:paraId="74D17815" w14:textId="77777777" w:rsidR="00A21239" w:rsidRPr="000421F8" w:rsidRDefault="00A21239" w:rsidP="00167C02">
            <w:pPr>
              <w:ind w:left="113" w:right="113"/>
              <w:jc w:val="center"/>
              <w:rPr>
                <w:rFonts w:cstheme="minorHAnsi"/>
                <w:sz w:val="38"/>
                <w:szCs w:val="56"/>
              </w:rPr>
            </w:pPr>
          </w:p>
        </w:tc>
        <w:tc>
          <w:tcPr>
            <w:tcW w:w="1417" w:type="dxa"/>
            <w:shd w:val="clear" w:color="auto" w:fill="0070C0"/>
            <w:vAlign w:val="center"/>
          </w:tcPr>
          <w:p w14:paraId="22F8AA94" w14:textId="77777777" w:rsidR="00A21239" w:rsidRPr="000421F8" w:rsidRDefault="00A21239" w:rsidP="00167C02">
            <w:pPr>
              <w:jc w:val="center"/>
              <w:rPr>
                <w:rFonts w:cstheme="minorHAnsi"/>
                <w:sz w:val="24"/>
                <w:szCs w:val="24"/>
              </w:rPr>
            </w:pPr>
            <w:r w:rsidRPr="000421F8">
              <w:rPr>
                <w:rFonts w:cstheme="minorHAnsi"/>
                <w:sz w:val="24"/>
                <w:szCs w:val="24"/>
              </w:rPr>
              <w:t>Reception Knowledge</w:t>
            </w:r>
          </w:p>
        </w:tc>
        <w:tc>
          <w:tcPr>
            <w:tcW w:w="2021" w:type="dxa"/>
          </w:tcPr>
          <w:p w14:paraId="291E28A3" w14:textId="77777777" w:rsidR="0064035A" w:rsidRPr="000421F8" w:rsidRDefault="00A21239" w:rsidP="00C57822">
            <w:pPr>
              <w:jc w:val="center"/>
              <w:rPr>
                <w:rFonts w:cstheme="minorHAnsi"/>
                <w:sz w:val="20"/>
                <w:szCs w:val="24"/>
              </w:rPr>
            </w:pPr>
            <w:r w:rsidRPr="000421F8">
              <w:rPr>
                <w:rFonts w:cstheme="minorHAnsi"/>
                <w:sz w:val="20"/>
                <w:szCs w:val="24"/>
              </w:rPr>
              <w:t>To know about others.</w:t>
            </w:r>
          </w:p>
          <w:p w14:paraId="38B4A770" w14:textId="0509BA3A" w:rsidR="00A21239" w:rsidRPr="000421F8" w:rsidRDefault="00A21239" w:rsidP="00C57822">
            <w:pPr>
              <w:jc w:val="center"/>
              <w:rPr>
                <w:rFonts w:cstheme="minorHAnsi"/>
                <w:b/>
                <w:sz w:val="20"/>
                <w:szCs w:val="24"/>
              </w:rPr>
            </w:pPr>
            <w:r w:rsidRPr="000421F8">
              <w:rPr>
                <w:rFonts w:cstheme="minorHAnsi"/>
                <w:sz w:val="20"/>
                <w:szCs w:val="24"/>
              </w:rPr>
              <w:t xml:space="preserve"> </w:t>
            </w:r>
            <w:r w:rsidR="00A00838" w:rsidRPr="000421F8">
              <w:rPr>
                <w:rFonts w:cstheme="minorHAnsi"/>
                <w:b/>
                <w:sz w:val="20"/>
                <w:szCs w:val="24"/>
              </w:rPr>
              <w:t>(Au1)</w:t>
            </w:r>
          </w:p>
          <w:p w14:paraId="613A01B5" w14:textId="77777777" w:rsidR="0064035A" w:rsidRPr="000421F8" w:rsidRDefault="0064035A" w:rsidP="00C57822">
            <w:pPr>
              <w:jc w:val="center"/>
              <w:rPr>
                <w:rFonts w:cstheme="minorHAnsi"/>
                <w:sz w:val="20"/>
                <w:szCs w:val="24"/>
              </w:rPr>
            </w:pPr>
          </w:p>
          <w:p w14:paraId="54CC1E81" w14:textId="77777777" w:rsidR="0064035A" w:rsidRPr="000421F8" w:rsidRDefault="00A21239" w:rsidP="00C57822">
            <w:pPr>
              <w:jc w:val="center"/>
              <w:rPr>
                <w:rFonts w:cstheme="minorHAnsi"/>
                <w:sz w:val="20"/>
                <w:szCs w:val="24"/>
              </w:rPr>
            </w:pPr>
            <w:r w:rsidRPr="000421F8">
              <w:rPr>
                <w:rFonts w:cstheme="minorHAnsi"/>
                <w:sz w:val="20"/>
                <w:szCs w:val="24"/>
              </w:rPr>
              <w:t xml:space="preserve">To know familiar songs. </w:t>
            </w:r>
          </w:p>
          <w:p w14:paraId="05884BF5" w14:textId="35BB1A8C" w:rsidR="00A21239" w:rsidRPr="000421F8" w:rsidRDefault="00A00838" w:rsidP="00C57822">
            <w:pPr>
              <w:jc w:val="center"/>
              <w:rPr>
                <w:rFonts w:cstheme="minorHAnsi"/>
                <w:b/>
                <w:sz w:val="20"/>
                <w:szCs w:val="24"/>
              </w:rPr>
            </w:pPr>
            <w:r w:rsidRPr="000421F8">
              <w:rPr>
                <w:rFonts w:cstheme="minorHAnsi"/>
                <w:b/>
                <w:sz w:val="20"/>
                <w:szCs w:val="24"/>
              </w:rPr>
              <w:t>(Au1)</w:t>
            </w:r>
          </w:p>
          <w:p w14:paraId="65F644F9" w14:textId="77777777" w:rsidR="0064035A" w:rsidRPr="000421F8" w:rsidRDefault="0064035A" w:rsidP="00C57822">
            <w:pPr>
              <w:jc w:val="center"/>
              <w:rPr>
                <w:rFonts w:cstheme="minorHAnsi"/>
                <w:sz w:val="20"/>
                <w:szCs w:val="24"/>
              </w:rPr>
            </w:pPr>
          </w:p>
          <w:p w14:paraId="0C9DB2EF" w14:textId="77777777" w:rsidR="0064035A" w:rsidRPr="000421F8" w:rsidRDefault="00A21239" w:rsidP="00C57822">
            <w:pPr>
              <w:jc w:val="center"/>
              <w:rPr>
                <w:rFonts w:cstheme="minorHAnsi"/>
                <w:sz w:val="20"/>
                <w:szCs w:val="24"/>
              </w:rPr>
            </w:pPr>
            <w:r w:rsidRPr="000421F8">
              <w:rPr>
                <w:rFonts w:cstheme="minorHAnsi"/>
                <w:sz w:val="20"/>
                <w:szCs w:val="24"/>
              </w:rPr>
              <w:t>To describe different story and non-fiction texts.</w:t>
            </w:r>
          </w:p>
          <w:p w14:paraId="58D6A86E" w14:textId="33C0F5AD" w:rsidR="00A21239" w:rsidRPr="000421F8" w:rsidRDefault="00A21239" w:rsidP="00C57822">
            <w:pPr>
              <w:jc w:val="center"/>
              <w:rPr>
                <w:rFonts w:cstheme="minorHAnsi"/>
                <w:sz w:val="20"/>
                <w:szCs w:val="24"/>
              </w:rPr>
            </w:pPr>
            <w:r w:rsidRPr="000421F8">
              <w:rPr>
                <w:rFonts w:cstheme="minorHAnsi"/>
                <w:sz w:val="20"/>
                <w:szCs w:val="24"/>
              </w:rPr>
              <w:t xml:space="preserve"> </w:t>
            </w:r>
            <w:r w:rsidR="00A00838" w:rsidRPr="000421F8">
              <w:rPr>
                <w:rFonts w:cstheme="minorHAnsi"/>
                <w:b/>
                <w:sz w:val="20"/>
                <w:szCs w:val="24"/>
              </w:rPr>
              <w:t>(Au1)</w:t>
            </w:r>
          </w:p>
        </w:tc>
        <w:tc>
          <w:tcPr>
            <w:tcW w:w="2021" w:type="dxa"/>
            <w:gridSpan w:val="2"/>
          </w:tcPr>
          <w:p w14:paraId="3E08672B" w14:textId="18E6406F" w:rsidR="00A21239" w:rsidRPr="000421F8" w:rsidRDefault="00A21239" w:rsidP="00C57822">
            <w:pPr>
              <w:jc w:val="center"/>
              <w:rPr>
                <w:rFonts w:cstheme="minorHAnsi"/>
                <w:b/>
                <w:sz w:val="20"/>
                <w:szCs w:val="24"/>
              </w:rPr>
            </w:pPr>
            <w:r w:rsidRPr="000421F8">
              <w:rPr>
                <w:rFonts w:cstheme="minorHAnsi"/>
                <w:sz w:val="20"/>
                <w:szCs w:val="24"/>
              </w:rPr>
              <w:t>To know about different festivals.</w:t>
            </w:r>
            <w:r w:rsidR="006606B6" w:rsidRPr="000421F8">
              <w:rPr>
                <w:rFonts w:cstheme="minorHAnsi"/>
                <w:sz w:val="20"/>
                <w:szCs w:val="24"/>
              </w:rPr>
              <w:t xml:space="preserve"> </w:t>
            </w:r>
            <w:r w:rsidR="006606B6" w:rsidRPr="000421F8">
              <w:rPr>
                <w:rFonts w:cstheme="minorHAnsi"/>
                <w:b/>
                <w:sz w:val="20"/>
                <w:szCs w:val="24"/>
              </w:rPr>
              <w:t>(Au2)</w:t>
            </w:r>
          </w:p>
          <w:p w14:paraId="5442B259" w14:textId="77777777" w:rsidR="0064035A" w:rsidRPr="000421F8" w:rsidRDefault="0064035A" w:rsidP="00C57822">
            <w:pPr>
              <w:jc w:val="center"/>
              <w:rPr>
                <w:rFonts w:cstheme="minorHAnsi"/>
                <w:sz w:val="20"/>
                <w:szCs w:val="24"/>
              </w:rPr>
            </w:pPr>
          </w:p>
          <w:p w14:paraId="0A731C2D" w14:textId="77777777" w:rsidR="0064035A" w:rsidRPr="000421F8" w:rsidRDefault="00A21239" w:rsidP="00C57822">
            <w:pPr>
              <w:jc w:val="center"/>
              <w:rPr>
                <w:rFonts w:cstheme="minorHAnsi"/>
                <w:sz w:val="20"/>
                <w:szCs w:val="24"/>
              </w:rPr>
            </w:pPr>
            <w:r w:rsidRPr="000421F8">
              <w:rPr>
                <w:rFonts w:cstheme="minorHAnsi"/>
                <w:sz w:val="20"/>
                <w:szCs w:val="24"/>
              </w:rPr>
              <w:t>To be able to talk about how different people help us.</w:t>
            </w:r>
          </w:p>
          <w:p w14:paraId="636AA2FA" w14:textId="7D0CADDB" w:rsidR="00B70FCB" w:rsidRPr="000421F8" w:rsidRDefault="006606B6"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(Au2)</w:t>
            </w:r>
          </w:p>
          <w:p w14:paraId="6A769DA5" w14:textId="77777777" w:rsidR="0064035A" w:rsidRPr="000421F8" w:rsidRDefault="0064035A" w:rsidP="00C57822">
            <w:pPr>
              <w:jc w:val="center"/>
              <w:rPr>
                <w:rFonts w:cstheme="minorHAnsi"/>
                <w:sz w:val="20"/>
                <w:szCs w:val="24"/>
              </w:rPr>
            </w:pPr>
          </w:p>
          <w:p w14:paraId="0CFB402B" w14:textId="77777777" w:rsidR="00A21239" w:rsidRPr="000421F8" w:rsidRDefault="00B70FCB" w:rsidP="00C57822">
            <w:pPr>
              <w:jc w:val="center"/>
              <w:rPr>
                <w:rFonts w:cstheme="minorHAnsi"/>
                <w:sz w:val="20"/>
                <w:szCs w:val="24"/>
              </w:rPr>
            </w:pPr>
            <w:r w:rsidRPr="000421F8">
              <w:rPr>
                <w:rFonts w:cstheme="minorHAnsi"/>
                <w:sz w:val="20"/>
                <w:szCs w:val="24"/>
              </w:rPr>
              <w:t xml:space="preserve">To begin to talk about why things happen using new vocabulary learnt. </w:t>
            </w:r>
            <w:r w:rsidR="006606B6" w:rsidRPr="000421F8">
              <w:rPr>
                <w:rFonts w:cstheme="minorHAnsi"/>
                <w:b/>
                <w:sz w:val="20"/>
                <w:szCs w:val="24"/>
              </w:rPr>
              <w:t>(Au2)</w:t>
            </w:r>
            <w:r w:rsidR="00A21239" w:rsidRPr="000421F8">
              <w:rPr>
                <w:rFonts w:cstheme="minorHAnsi"/>
                <w:sz w:val="20"/>
                <w:szCs w:val="24"/>
              </w:rPr>
              <w:t xml:space="preserve">  </w:t>
            </w:r>
          </w:p>
        </w:tc>
        <w:tc>
          <w:tcPr>
            <w:tcW w:w="2021" w:type="dxa"/>
          </w:tcPr>
          <w:p w14:paraId="5D6D341D" w14:textId="77777777" w:rsidR="0064035A" w:rsidRPr="000421F8" w:rsidRDefault="0064035A" w:rsidP="00C57822">
            <w:pPr>
              <w:jc w:val="center"/>
              <w:rPr>
                <w:rFonts w:cstheme="minorHAnsi"/>
                <w:sz w:val="20"/>
                <w:szCs w:val="20"/>
              </w:rPr>
            </w:pPr>
          </w:p>
          <w:p w14:paraId="43D6F353" w14:textId="77777777" w:rsidR="0064035A" w:rsidRPr="000421F8" w:rsidRDefault="00A21239" w:rsidP="00C57822">
            <w:pPr>
              <w:jc w:val="center"/>
              <w:rPr>
                <w:rFonts w:cstheme="minorHAnsi"/>
                <w:sz w:val="20"/>
                <w:szCs w:val="20"/>
              </w:rPr>
            </w:pPr>
            <w:r w:rsidRPr="000421F8">
              <w:rPr>
                <w:rFonts w:cstheme="minorHAnsi"/>
                <w:sz w:val="20"/>
                <w:szCs w:val="20"/>
              </w:rPr>
              <w:t>To know a range of healthy food and exercise.</w:t>
            </w:r>
          </w:p>
          <w:p w14:paraId="378F8730" w14:textId="284182E8" w:rsidR="00B70FCB" w:rsidRPr="000421F8" w:rsidRDefault="006606B6" w:rsidP="00C57822">
            <w:pPr>
              <w:jc w:val="center"/>
              <w:rPr>
                <w:rFonts w:cstheme="minorHAnsi"/>
                <w:b/>
                <w:sz w:val="20"/>
                <w:szCs w:val="24"/>
              </w:rPr>
            </w:pPr>
            <w:r w:rsidRPr="000421F8">
              <w:rPr>
                <w:rFonts w:cstheme="minorHAnsi"/>
                <w:sz w:val="20"/>
                <w:szCs w:val="20"/>
              </w:rPr>
              <w:t xml:space="preserve"> </w:t>
            </w:r>
            <w:r w:rsidRPr="000421F8">
              <w:rPr>
                <w:rFonts w:cstheme="minorHAnsi"/>
                <w:b/>
                <w:sz w:val="20"/>
                <w:szCs w:val="24"/>
              </w:rPr>
              <w:t>(Sp1)</w:t>
            </w:r>
          </w:p>
          <w:p w14:paraId="7447CA41" w14:textId="77777777" w:rsidR="0064035A" w:rsidRPr="000421F8" w:rsidRDefault="0064035A" w:rsidP="00C57822">
            <w:pPr>
              <w:jc w:val="center"/>
              <w:rPr>
                <w:rFonts w:cstheme="minorHAnsi"/>
                <w:sz w:val="20"/>
                <w:szCs w:val="20"/>
              </w:rPr>
            </w:pPr>
          </w:p>
          <w:p w14:paraId="2F18882D" w14:textId="77777777" w:rsidR="00A21239" w:rsidRPr="000421F8" w:rsidRDefault="00B70FCB" w:rsidP="00C57822">
            <w:pPr>
              <w:jc w:val="center"/>
              <w:rPr>
                <w:rFonts w:cstheme="minorHAnsi"/>
                <w:sz w:val="20"/>
                <w:szCs w:val="24"/>
              </w:rPr>
            </w:pPr>
            <w:r w:rsidRPr="000421F8">
              <w:rPr>
                <w:rFonts w:cstheme="minorHAnsi"/>
                <w:sz w:val="20"/>
                <w:szCs w:val="24"/>
              </w:rPr>
              <w:t xml:space="preserve">Express their ideas and feelings about their experiences. </w:t>
            </w:r>
            <w:r w:rsidR="006606B6" w:rsidRPr="000421F8">
              <w:rPr>
                <w:rFonts w:cstheme="minorHAnsi"/>
                <w:b/>
                <w:sz w:val="20"/>
                <w:szCs w:val="24"/>
              </w:rPr>
              <w:t>(Sp1)</w:t>
            </w:r>
            <w:r w:rsidR="00A21239" w:rsidRPr="000421F8">
              <w:rPr>
                <w:rFonts w:cstheme="minorHAnsi"/>
                <w:sz w:val="20"/>
                <w:szCs w:val="24"/>
              </w:rPr>
              <w:t xml:space="preserve"> </w:t>
            </w:r>
          </w:p>
          <w:p w14:paraId="66565B29" w14:textId="77777777" w:rsidR="00354643" w:rsidRPr="000421F8" w:rsidRDefault="00354643" w:rsidP="00C57822">
            <w:pPr>
              <w:jc w:val="center"/>
              <w:rPr>
                <w:rFonts w:cstheme="minorHAnsi"/>
                <w:sz w:val="20"/>
                <w:szCs w:val="24"/>
              </w:rPr>
            </w:pPr>
          </w:p>
          <w:p w14:paraId="7D7DA924" w14:textId="77777777" w:rsidR="00354643" w:rsidRPr="000421F8" w:rsidRDefault="00354643" w:rsidP="00C57822">
            <w:pPr>
              <w:jc w:val="center"/>
              <w:rPr>
                <w:rFonts w:cstheme="minorHAnsi"/>
                <w:sz w:val="20"/>
                <w:szCs w:val="24"/>
              </w:rPr>
            </w:pPr>
            <w:r w:rsidRPr="000421F8">
              <w:rPr>
                <w:rFonts w:cstheme="minorHAnsi"/>
                <w:sz w:val="20"/>
                <w:szCs w:val="24"/>
              </w:rPr>
              <w:t>To know things that have happened in the past and about these using the correct tense</w:t>
            </w:r>
          </w:p>
          <w:p w14:paraId="18420319" w14:textId="7412F14E" w:rsidR="00354643" w:rsidRPr="000421F8" w:rsidRDefault="00354643" w:rsidP="00C57822">
            <w:pPr>
              <w:jc w:val="center"/>
              <w:rPr>
                <w:rFonts w:cstheme="minorHAnsi"/>
                <w:b/>
                <w:bCs/>
                <w:sz w:val="24"/>
                <w:szCs w:val="24"/>
              </w:rPr>
            </w:pPr>
            <w:r w:rsidRPr="000421F8">
              <w:rPr>
                <w:rFonts w:cstheme="minorHAnsi"/>
                <w:b/>
                <w:bCs/>
                <w:sz w:val="20"/>
                <w:szCs w:val="24"/>
              </w:rPr>
              <w:t>(Sp1)</w:t>
            </w:r>
          </w:p>
        </w:tc>
        <w:tc>
          <w:tcPr>
            <w:tcW w:w="2021" w:type="dxa"/>
          </w:tcPr>
          <w:p w14:paraId="560A9A84" w14:textId="77777777" w:rsidR="0064035A" w:rsidRPr="000421F8" w:rsidRDefault="00A21239" w:rsidP="00C57822">
            <w:pPr>
              <w:jc w:val="center"/>
              <w:rPr>
                <w:rFonts w:cstheme="minorHAnsi"/>
                <w:sz w:val="20"/>
                <w:szCs w:val="24"/>
              </w:rPr>
            </w:pPr>
            <w:r w:rsidRPr="000421F8">
              <w:rPr>
                <w:rFonts w:cstheme="minorHAnsi"/>
                <w:sz w:val="20"/>
                <w:szCs w:val="24"/>
              </w:rPr>
              <w:t xml:space="preserve">To know different features of texts. </w:t>
            </w:r>
          </w:p>
          <w:p w14:paraId="377D9493" w14:textId="6FD69690" w:rsidR="00A21239" w:rsidRPr="000421F8" w:rsidRDefault="009D539C" w:rsidP="00C57822">
            <w:pPr>
              <w:jc w:val="center"/>
              <w:rPr>
                <w:rFonts w:cstheme="minorHAnsi"/>
                <w:b/>
                <w:sz w:val="20"/>
                <w:szCs w:val="24"/>
              </w:rPr>
            </w:pPr>
            <w:r w:rsidRPr="000421F8">
              <w:rPr>
                <w:rFonts w:cstheme="minorHAnsi"/>
                <w:b/>
                <w:sz w:val="20"/>
                <w:szCs w:val="24"/>
              </w:rPr>
              <w:t>(Sp2)</w:t>
            </w:r>
          </w:p>
          <w:p w14:paraId="165B0B1A" w14:textId="77777777" w:rsidR="0064035A" w:rsidRPr="000421F8" w:rsidRDefault="0064035A" w:rsidP="00C57822">
            <w:pPr>
              <w:jc w:val="center"/>
              <w:rPr>
                <w:rFonts w:cstheme="minorHAnsi"/>
                <w:sz w:val="20"/>
                <w:szCs w:val="24"/>
              </w:rPr>
            </w:pPr>
          </w:p>
          <w:p w14:paraId="5F429756" w14:textId="77777777" w:rsidR="0064035A" w:rsidRPr="000421F8" w:rsidRDefault="00B70FCB" w:rsidP="00C57822">
            <w:pPr>
              <w:jc w:val="center"/>
              <w:rPr>
                <w:rFonts w:cstheme="minorHAnsi"/>
                <w:sz w:val="20"/>
                <w:szCs w:val="24"/>
              </w:rPr>
            </w:pPr>
            <w:r w:rsidRPr="000421F8">
              <w:rPr>
                <w:rFonts w:cstheme="minorHAnsi"/>
                <w:sz w:val="20"/>
                <w:szCs w:val="24"/>
              </w:rPr>
              <w:t xml:space="preserve">To talk confidently about why things happen using new vocabulary learnt. </w:t>
            </w:r>
          </w:p>
          <w:p w14:paraId="67B9919C" w14:textId="18B4B41B" w:rsidR="009D539C" w:rsidRPr="000421F8" w:rsidRDefault="00B70FCB" w:rsidP="00C57822">
            <w:pPr>
              <w:jc w:val="center"/>
              <w:rPr>
                <w:rFonts w:cstheme="minorHAnsi"/>
                <w:b/>
                <w:sz w:val="20"/>
                <w:szCs w:val="24"/>
              </w:rPr>
            </w:pPr>
            <w:r w:rsidRPr="000421F8">
              <w:rPr>
                <w:rFonts w:cstheme="minorHAnsi"/>
                <w:sz w:val="20"/>
                <w:szCs w:val="24"/>
              </w:rPr>
              <w:t xml:space="preserve"> </w:t>
            </w:r>
            <w:r w:rsidR="009D539C" w:rsidRPr="000421F8">
              <w:rPr>
                <w:rFonts w:cstheme="minorHAnsi"/>
                <w:b/>
                <w:sz w:val="20"/>
                <w:szCs w:val="24"/>
              </w:rPr>
              <w:t>(Sp2)</w:t>
            </w:r>
          </w:p>
          <w:p w14:paraId="676E3EEE" w14:textId="77777777" w:rsidR="0064035A" w:rsidRPr="000421F8" w:rsidRDefault="0064035A" w:rsidP="00C57822">
            <w:pPr>
              <w:jc w:val="center"/>
              <w:rPr>
                <w:rFonts w:cstheme="minorHAnsi"/>
                <w:b/>
                <w:sz w:val="20"/>
                <w:szCs w:val="24"/>
              </w:rPr>
            </w:pPr>
          </w:p>
          <w:p w14:paraId="5513EF14" w14:textId="77777777" w:rsidR="00B70FCB" w:rsidRPr="000421F8" w:rsidRDefault="00B70FCB" w:rsidP="00C57822">
            <w:pPr>
              <w:jc w:val="center"/>
              <w:rPr>
                <w:rFonts w:cstheme="minorHAnsi"/>
                <w:sz w:val="20"/>
                <w:szCs w:val="24"/>
              </w:rPr>
            </w:pPr>
            <w:r w:rsidRPr="000421F8">
              <w:rPr>
                <w:rFonts w:cstheme="minorHAnsi"/>
                <w:sz w:val="20"/>
                <w:szCs w:val="24"/>
              </w:rPr>
              <w:t xml:space="preserve">To engage in meaningful conversations with others.  </w:t>
            </w:r>
            <w:r w:rsidR="009D539C" w:rsidRPr="000421F8">
              <w:rPr>
                <w:rFonts w:cstheme="minorHAnsi"/>
                <w:b/>
                <w:sz w:val="20"/>
                <w:szCs w:val="24"/>
              </w:rPr>
              <w:t>(Sp2)</w:t>
            </w:r>
          </w:p>
        </w:tc>
        <w:tc>
          <w:tcPr>
            <w:tcW w:w="2021" w:type="dxa"/>
            <w:gridSpan w:val="2"/>
          </w:tcPr>
          <w:p w14:paraId="710338EF" w14:textId="77777777" w:rsidR="00354643" w:rsidRPr="000421F8" w:rsidRDefault="00354643" w:rsidP="00354643">
            <w:pPr>
              <w:jc w:val="center"/>
              <w:rPr>
                <w:rFonts w:cstheme="minorHAnsi"/>
                <w:sz w:val="20"/>
                <w:szCs w:val="24"/>
              </w:rPr>
            </w:pPr>
            <w:r w:rsidRPr="000421F8">
              <w:rPr>
                <w:rFonts w:cstheme="minorHAnsi"/>
                <w:sz w:val="20"/>
                <w:szCs w:val="24"/>
              </w:rPr>
              <w:t>To know different life cycles.</w:t>
            </w:r>
          </w:p>
          <w:p w14:paraId="23AC18B2" w14:textId="1C3C1F7C" w:rsidR="00354643" w:rsidRPr="000421F8" w:rsidRDefault="00354643" w:rsidP="00354643">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(Su2)</w:t>
            </w:r>
          </w:p>
          <w:p w14:paraId="4990A213" w14:textId="77777777" w:rsidR="00354643" w:rsidRPr="000421F8" w:rsidRDefault="00354643" w:rsidP="00354643">
            <w:pPr>
              <w:jc w:val="center"/>
              <w:rPr>
                <w:rFonts w:cstheme="minorHAnsi"/>
                <w:b/>
                <w:sz w:val="20"/>
                <w:szCs w:val="24"/>
              </w:rPr>
            </w:pPr>
          </w:p>
          <w:p w14:paraId="0F50C7D9" w14:textId="77777777" w:rsidR="0064035A" w:rsidRPr="000421F8" w:rsidRDefault="00A21239" w:rsidP="00C57822">
            <w:pPr>
              <w:jc w:val="center"/>
              <w:rPr>
                <w:rFonts w:cstheme="minorHAnsi"/>
                <w:sz w:val="20"/>
                <w:szCs w:val="24"/>
              </w:rPr>
            </w:pPr>
            <w:r w:rsidRPr="000421F8">
              <w:rPr>
                <w:rFonts w:cstheme="minorHAnsi"/>
                <w:sz w:val="20"/>
                <w:szCs w:val="24"/>
              </w:rPr>
              <w:t xml:space="preserve">To name and sort a range of living things. </w:t>
            </w:r>
          </w:p>
          <w:p w14:paraId="78C7B132" w14:textId="290F8ED9" w:rsidR="00A21239" w:rsidRPr="000421F8" w:rsidRDefault="00842ED3" w:rsidP="00C57822">
            <w:pPr>
              <w:jc w:val="center"/>
              <w:rPr>
                <w:rFonts w:cstheme="minorHAnsi"/>
                <w:b/>
                <w:sz w:val="20"/>
                <w:szCs w:val="24"/>
              </w:rPr>
            </w:pPr>
            <w:r w:rsidRPr="000421F8">
              <w:rPr>
                <w:rFonts w:cstheme="minorHAnsi"/>
                <w:b/>
                <w:sz w:val="20"/>
                <w:szCs w:val="24"/>
              </w:rPr>
              <w:t>(Su1)</w:t>
            </w:r>
          </w:p>
          <w:p w14:paraId="54E7EB74" w14:textId="77777777" w:rsidR="0064035A" w:rsidRPr="000421F8" w:rsidRDefault="0064035A" w:rsidP="00C57822">
            <w:pPr>
              <w:jc w:val="center"/>
              <w:rPr>
                <w:rFonts w:cstheme="minorHAnsi"/>
                <w:sz w:val="20"/>
                <w:szCs w:val="24"/>
              </w:rPr>
            </w:pPr>
          </w:p>
          <w:p w14:paraId="2C15C35F" w14:textId="77777777" w:rsidR="0064035A" w:rsidRPr="000421F8" w:rsidRDefault="00A21239" w:rsidP="00C57822">
            <w:pPr>
              <w:jc w:val="center"/>
              <w:rPr>
                <w:rFonts w:cstheme="minorHAnsi"/>
                <w:sz w:val="20"/>
                <w:szCs w:val="24"/>
              </w:rPr>
            </w:pPr>
            <w:r w:rsidRPr="000421F8">
              <w:rPr>
                <w:rFonts w:cstheme="minorHAnsi"/>
                <w:sz w:val="20"/>
                <w:szCs w:val="24"/>
              </w:rPr>
              <w:t>To be able to talk about different habitats.</w:t>
            </w:r>
          </w:p>
          <w:p w14:paraId="1FE5D0B0" w14:textId="59F4DA05" w:rsidR="00A21239" w:rsidRPr="000421F8" w:rsidRDefault="00A21239" w:rsidP="00C57822">
            <w:pPr>
              <w:jc w:val="center"/>
              <w:rPr>
                <w:rFonts w:cstheme="minorHAnsi"/>
                <w:b/>
                <w:sz w:val="20"/>
                <w:szCs w:val="24"/>
              </w:rPr>
            </w:pPr>
            <w:r w:rsidRPr="000421F8">
              <w:rPr>
                <w:rFonts w:cstheme="minorHAnsi"/>
                <w:sz w:val="20"/>
                <w:szCs w:val="24"/>
              </w:rPr>
              <w:t xml:space="preserve"> </w:t>
            </w:r>
            <w:r w:rsidR="00842ED3" w:rsidRPr="000421F8">
              <w:rPr>
                <w:rFonts w:cstheme="minorHAnsi"/>
                <w:b/>
                <w:sz w:val="20"/>
                <w:szCs w:val="24"/>
              </w:rPr>
              <w:t>(Su1)</w:t>
            </w:r>
          </w:p>
          <w:p w14:paraId="215CC8BC" w14:textId="77777777" w:rsidR="0064035A" w:rsidRPr="000421F8" w:rsidRDefault="0064035A" w:rsidP="00C57822">
            <w:pPr>
              <w:jc w:val="center"/>
              <w:rPr>
                <w:rFonts w:cstheme="minorHAnsi"/>
                <w:sz w:val="20"/>
                <w:szCs w:val="24"/>
              </w:rPr>
            </w:pPr>
          </w:p>
          <w:p w14:paraId="77A95A0B" w14:textId="77777777" w:rsidR="0064035A" w:rsidRPr="000421F8" w:rsidRDefault="00B70FCB" w:rsidP="00C57822">
            <w:pPr>
              <w:jc w:val="center"/>
              <w:rPr>
                <w:rFonts w:cstheme="minorHAnsi"/>
                <w:sz w:val="20"/>
                <w:szCs w:val="24"/>
              </w:rPr>
            </w:pPr>
            <w:r w:rsidRPr="000421F8">
              <w:rPr>
                <w:rFonts w:cstheme="minorHAnsi"/>
                <w:sz w:val="20"/>
                <w:szCs w:val="24"/>
              </w:rPr>
              <w:t xml:space="preserve">To engage in meaningful conversations with others. </w:t>
            </w:r>
          </w:p>
          <w:p w14:paraId="4E83BDCA" w14:textId="7F8DA2BE" w:rsidR="00B70FCB" w:rsidRPr="000421F8" w:rsidRDefault="00842ED3" w:rsidP="00C57822">
            <w:pPr>
              <w:jc w:val="center"/>
              <w:rPr>
                <w:rFonts w:cstheme="minorHAnsi"/>
                <w:sz w:val="20"/>
                <w:szCs w:val="24"/>
              </w:rPr>
            </w:pPr>
            <w:r w:rsidRPr="000421F8">
              <w:rPr>
                <w:rFonts w:cstheme="minorHAnsi"/>
                <w:b/>
                <w:sz w:val="20"/>
                <w:szCs w:val="24"/>
              </w:rPr>
              <w:t>(Su1)</w:t>
            </w:r>
          </w:p>
        </w:tc>
        <w:tc>
          <w:tcPr>
            <w:tcW w:w="2022" w:type="dxa"/>
          </w:tcPr>
          <w:p w14:paraId="36592FED" w14:textId="77777777" w:rsidR="0064035A" w:rsidRPr="000421F8" w:rsidRDefault="0064035A" w:rsidP="00C57822">
            <w:pPr>
              <w:jc w:val="center"/>
              <w:rPr>
                <w:rFonts w:cstheme="minorHAnsi"/>
                <w:sz w:val="20"/>
                <w:szCs w:val="24"/>
              </w:rPr>
            </w:pPr>
          </w:p>
          <w:p w14:paraId="49BCB69D" w14:textId="16906121" w:rsidR="00A21239" w:rsidRPr="000421F8" w:rsidRDefault="00A21239" w:rsidP="00C57822">
            <w:pPr>
              <w:jc w:val="center"/>
              <w:rPr>
                <w:rFonts w:cstheme="minorHAnsi"/>
                <w:b/>
                <w:sz w:val="20"/>
                <w:szCs w:val="24"/>
              </w:rPr>
            </w:pPr>
            <w:r w:rsidRPr="000421F8">
              <w:rPr>
                <w:rFonts w:cstheme="minorHAnsi"/>
                <w:sz w:val="20"/>
                <w:szCs w:val="24"/>
              </w:rPr>
              <w:t xml:space="preserve">To know a range of facts. </w:t>
            </w:r>
            <w:r w:rsidR="00407228" w:rsidRPr="000421F8">
              <w:rPr>
                <w:rFonts w:cstheme="minorHAnsi"/>
                <w:b/>
                <w:sz w:val="20"/>
                <w:szCs w:val="24"/>
              </w:rPr>
              <w:t>(Su2)</w:t>
            </w:r>
          </w:p>
          <w:p w14:paraId="3BEAF426" w14:textId="77777777" w:rsidR="0064035A" w:rsidRPr="000421F8" w:rsidRDefault="0064035A" w:rsidP="00C57822">
            <w:pPr>
              <w:jc w:val="center"/>
              <w:rPr>
                <w:rFonts w:cstheme="minorHAnsi"/>
                <w:sz w:val="20"/>
                <w:szCs w:val="24"/>
              </w:rPr>
            </w:pPr>
          </w:p>
          <w:p w14:paraId="5B7F635C" w14:textId="77777777" w:rsidR="00354643" w:rsidRPr="000421F8" w:rsidRDefault="00B70FCB" w:rsidP="00354643">
            <w:pPr>
              <w:jc w:val="center"/>
              <w:rPr>
                <w:rFonts w:cstheme="minorHAnsi"/>
                <w:b/>
                <w:sz w:val="20"/>
                <w:szCs w:val="24"/>
              </w:rPr>
            </w:pPr>
            <w:r w:rsidRPr="000421F8">
              <w:rPr>
                <w:rFonts w:cstheme="minorHAnsi"/>
                <w:sz w:val="20"/>
                <w:szCs w:val="24"/>
              </w:rPr>
              <w:t>To engage in meaningful conversations with others.</w:t>
            </w:r>
            <w:r w:rsidR="00407228" w:rsidRPr="000421F8">
              <w:rPr>
                <w:rFonts w:cstheme="minorHAnsi"/>
                <w:sz w:val="20"/>
                <w:szCs w:val="24"/>
              </w:rPr>
              <w:t xml:space="preserve"> </w:t>
            </w:r>
            <w:r w:rsidR="00407228" w:rsidRPr="000421F8">
              <w:rPr>
                <w:rFonts w:cstheme="minorHAnsi"/>
                <w:b/>
                <w:sz w:val="20"/>
                <w:szCs w:val="24"/>
              </w:rPr>
              <w:t xml:space="preserve">(Su2) </w:t>
            </w:r>
          </w:p>
          <w:p w14:paraId="2CCBF791" w14:textId="77777777" w:rsidR="00354643" w:rsidRPr="000421F8" w:rsidRDefault="00354643" w:rsidP="00354643">
            <w:pPr>
              <w:jc w:val="center"/>
              <w:rPr>
                <w:rFonts w:cstheme="minorHAnsi"/>
                <w:b/>
                <w:sz w:val="20"/>
                <w:szCs w:val="24"/>
              </w:rPr>
            </w:pPr>
          </w:p>
          <w:p w14:paraId="0CF898F1" w14:textId="6E8100A4" w:rsidR="00354643" w:rsidRPr="000421F8" w:rsidRDefault="00354643" w:rsidP="00354643">
            <w:pPr>
              <w:jc w:val="center"/>
              <w:rPr>
                <w:rFonts w:cstheme="minorHAnsi"/>
                <w:b/>
                <w:sz w:val="20"/>
                <w:szCs w:val="24"/>
              </w:rPr>
            </w:pPr>
            <w:r w:rsidRPr="000421F8">
              <w:rPr>
                <w:rFonts w:cstheme="minorHAnsi"/>
                <w:sz w:val="20"/>
                <w:szCs w:val="24"/>
              </w:rPr>
              <w:t xml:space="preserve">To know different </w:t>
            </w:r>
            <w:r w:rsidRPr="000421F8">
              <w:rPr>
                <w:rFonts w:cstheme="minorHAnsi"/>
                <w:sz w:val="20"/>
                <w:szCs w:val="20"/>
              </w:rPr>
              <w:t xml:space="preserve">traditional stories. </w:t>
            </w:r>
            <w:r w:rsidRPr="000421F8">
              <w:rPr>
                <w:rFonts w:cstheme="minorHAnsi"/>
                <w:b/>
                <w:sz w:val="20"/>
                <w:szCs w:val="24"/>
              </w:rPr>
              <w:t>(Su2)</w:t>
            </w:r>
          </w:p>
          <w:p w14:paraId="67B6840B" w14:textId="380FFAA4" w:rsidR="00B70FCB" w:rsidRPr="000421F8" w:rsidRDefault="00B70FCB" w:rsidP="00C57822">
            <w:pPr>
              <w:jc w:val="center"/>
              <w:rPr>
                <w:rFonts w:cstheme="minorHAnsi"/>
                <w:sz w:val="20"/>
                <w:szCs w:val="24"/>
              </w:rPr>
            </w:pPr>
          </w:p>
        </w:tc>
        <w:tc>
          <w:tcPr>
            <w:tcW w:w="1765" w:type="dxa"/>
            <w:vMerge/>
            <w:shd w:val="clear" w:color="auto" w:fill="FFFFFF" w:themeFill="background1"/>
          </w:tcPr>
          <w:p w14:paraId="5FF4801F" w14:textId="77777777" w:rsidR="00A21239" w:rsidRPr="000421F8" w:rsidRDefault="00A21239" w:rsidP="00A21239">
            <w:pPr>
              <w:jc w:val="center"/>
              <w:rPr>
                <w:rFonts w:cstheme="minorHAnsi"/>
                <w:sz w:val="20"/>
                <w:szCs w:val="24"/>
              </w:rPr>
            </w:pPr>
          </w:p>
        </w:tc>
      </w:tr>
      <w:tr w:rsidR="00C17870" w:rsidRPr="000421F8" w14:paraId="3E1D9DE5" w14:textId="77777777" w:rsidTr="00C60B0B">
        <w:tc>
          <w:tcPr>
            <w:tcW w:w="846" w:type="dxa"/>
            <w:vMerge w:val="restart"/>
            <w:shd w:val="clear" w:color="auto" w:fill="FF0066"/>
            <w:textDirection w:val="tbRl"/>
            <w:vAlign w:val="center"/>
          </w:tcPr>
          <w:p w14:paraId="4EB81008" w14:textId="1A779D28" w:rsidR="00C17870" w:rsidRPr="000421F8" w:rsidRDefault="00C17870" w:rsidP="00167C02">
            <w:pPr>
              <w:ind w:left="113" w:right="113"/>
              <w:jc w:val="center"/>
              <w:rPr>
                <w:rFonts w:cstheme="minorHAnsi"/>
                <w:b/>
                <w:sz w:val="38"/>
                <w:szCs w:val="56"/>
              </w:rPr>
            </w:pPr>
            <w:r w:rsidRPr="000421F8">
              <w:rPr>
                <w:rFonts w:cstheme="minorHAnsi"/>
                <w:b/>
                <w:sz w:val="38"/>
                <w:szCs w:val="56"/>
              </w:rPr>
              <w:t>Personal, Social and Emotional Development.</w:t>
            </w:r>
          </w:p>
        </w:tc>
        <w:tc>
          <w:tcPr>
            <w:tcW w:w="1417" w:type="dxa"/>
            <w:shd w:val="clear" w:color="auto" w:fill="FF0066"/>
            <w:vAlign w:val="center"/>
          </w:tcPr>
          <w:p w14:paraId="064BF2EE" w14:textId="77777777" w:rsidR="00C17870" w:rsidRPr="000421F8" w:rsidRDefault="00C17870" w:rsidP="00167C02">
            <w:pPr>
              <w:jc w:val="center"/>
              <w:rPr>
                <w:rFonts w:cstheme="minorHAnsi"/>
                <w:sz w:val="24"/>
                <w:szCs w:val="24"/>
              </w:rPr>
            </w:pPr>
            <w:r w:rsidRPr="000421F8">
              <w:rPr>
                <w:rFonts w:cstheme="minorHAnsi"/>
                <w:sz w:val="24"/>
                <w:szCs w:val="24"/>
              </w:rPr>
              <w:t>Nursery Skills</w:t>
            </w:r>
          </w:p>
        </w:tc>
        <w:tc>
          <w:tcPr>
            <w:tcW w:w="2021" w:type="dxa"/>
          </w:tcPr>
          <w:p w14:paraId="7B5F869B" w14:textId="77777777" w:rsidR="00C17870" w:rsidRPr="000421F8" w:rsidRDefault="00C17870" w:rsidP="00C57822">
            <w:pPr>
              <w:jc w:val="center"/>
              <w:rPr>
                <w:rFonts w:cstheme="minorHAnsi"/>
                <w:b/>
                <w:sz w:val="20"/>
                <w:szCs w:val="24"/>
              </w:rPr>
            </w:pPr>
            <w:r w:rsidRPr="000421F8">
              <w:rPr>
                <w:rFonts w:cstheme="minorHAnsi"/>
                <w:sz w:val="20"/>
                <w:szCs w:val="24"/>
              </w:rPr>
              <w:t xml:space="preserve">To separate from main carer and learn to adapt to the Nursery environment. </w:t>
            </w:r>
            <w:r w:rsidR="00A00838" w:rsidRPr="000421F8">
              <w:rPr>
                <w:rFonts w:cstheme="minorHAnsi"/>
                <w:b/>
                <w:sz w:val="20"/>
                <w:szCs w:val="24"/>
              </w:rPr>
              <w:t>(Au1)</w:t>
            </w:r>
          </w:p>
          <w:p w14:paraId="33C5B2EE" w14:textId="77777777" w:rsidR="00DC331D" w:rsidRPr="000421F8" w:rsidRDefault="00DC331D" w:rsidP="00C57822">
            <w:pPr>
              <w:jc w:val="center"/>
              <w:rPr>
                <w:rFonts w:cstheme="minorHAnsi"/>
                <w:sz w:val="20"/>
                <w:szCs w:val="24"/>
              </w:rPr>
            </w:pPr>
          </w:p>
          <w:p w14:paraId="1E494338" w14:textId="77777777" w:rsidR="00DC331D" w:rsidRPr="000421F8" w:rsidRDefault="002F2702" w:rsidP="00C57822">
            <w:pPr>
              <w:jc w:val="center"/>
              <w:rPr>
                <w:rFonts w:cstheme="minorHAnsi"/>
                <w:sz w:val="20"/>
                <w:szCs w:val="24"/>
              </w:rPr>
            </w:pPr>
            <w:r w:rsidRPr="000421F8">
              <w:rPr>
                <w:rFonts w:cstheme="minorHAnsi"/>
                <w:sz w:val="20"/>
                <w:szCs w:val="24"/>
              </w:rPr>
              <w:t xml:space="preserve">To select and use activities and resources, with some support if needed. </w:t>
            </w:r>
          </w:p>
          <w:p w14:paraId="62AFA400" w14:textId="77777777" w:rsidR="002F2702" w:rsidRPr="000421F8" w:rsidRDefault="002F2702" w:rsidP="00C57822">
            <w:pPr>
              <w:jc w:val="center"/>
              <w:rPr>
                <w:rFonts w:cstheme="minorHAnsi"/>
                <w:b/>
                <w:sz w:val="20"/>
                <w:szCs w:val="24"/>
              </w:rPr>
            </w:pPr>
            <w:r w:rsidRPr="000421F8">
              <w:rPr>
                <w:rFonts w:cstheme="minorHAnsi"/>
                <w:b/>
                <w:sz w:val="20"/>
                <w:szCs w:val="24"/>
              </w:rPr>
              <w:t>(Au1)</w:t>
            </w:r>
          </w:p>
          <w:p w14:paraId="5C45D48D" w14:textId="77777777" w:rsidR="00DD2986" w:rsidRPr="000421F8" w:rsidRDefault="00DD2986" w:rsidP="00C57822">
            <w:pPr>
              <w:jc w:val="center"/>
              <w:rPr>
                <w:rFonts w:cstheme="minorHAnsi"/>
                <w:sz w:val="20"/>
                <w:szCs w:val="24"/>
              </w:rPr>
            </w:pPr>
          </w:p>
          <w:p w14:paraId="7DF805A7" w14:textId="77777777" w:rsidR="00DD2986" w:rsidRPr="000421F8" w:rsidRDefault="00DD2986" w:rsidP="00DD2986">
            <w:pPr>
              <w:jc w:val="center"/>
              <w:rPr>
                <w:rFonts w:cstheme="minorHAnsi"/>
                <w:sz w:val="20"/>
                <w:szCs w:val="24"/>
              </w:rPr>
            </w:pPr>
            <w:r w:rsidRPr="000421F8">
              <w:rPr>
                <w:rFonts w:cstheme="minorHAnsi"/>
                <w:sz w:val="20"/>
                <w:szCs w:val="24"/>
              </w:rPr>
              <w:t xml:space="preserve">To wash hands after using the toilet. </w:t>
            </w:r>
          </w:p>
          <w:p w14:paraId="2EFDCF1B" w14:textId="77777777" w:rsidR="00DD2986" w:rsidRPr="000421F8" w:rsidRDefault="00DD2986" w:rsidP="00DD2986">
            <w:pPr>
              <w:jc w:val="center"/>
              <w:rPr>
                <w:rFonts w:cstheme="minorHAnsi"/>
                <w:b/>
                <w:sz w:val="20"/>
                <w:szCs w:val="24"/>
              </w:rPr>
            </w:pPr>
            <w:r w:rsidRPr="000421F8">
              <w:rPr>
                <w:rFonts w:cstheme="minorHAnsi"/>
                <w:b/>
                <w:sz w:val="20"/>
                <w:szCs w:val="24"/>
              </w:rPr>
              <w:t>(Au1)</w:t>
            </w:r>
          </w:p>
          <w:p w14:paraId="2AB336C8" w14:textId="07337616" w:rsidR="00DD2986" w:rsidRPr="000421F8" w:rsidRDefault="00DD2986" w:rsidP="00C57822">
            <w:pPr>
              <w:jc w:val="center"/>
              <w:rPr>
                <w:rFonts w:cstheme="minorHAnsi"/>
                <w:sz w:val="20"/>
                <w:szCs w:val="24"/>
              </w:rPr>
            </w:pPr>
          </w:p>
        </w:tc>
        <w:tc>
          <w:tcPr>
            <w:tcW w:w="2021" w:type="dxa"/>
            <w:gridSpan w:val="2"/>
          </w:tcPr>
          <w:p w14:paraId="3849517A" w14:textId="1931C084" w:rsidR="00C17870" w:rsidRPr="000421F8" w:rsidRDefault="00C17870" w:rsidP="00C57822">
            <w:pPr>
              <w:jc w:val="center"/>
              <w:rPr>
                <w:rFonts w:cstheme="minorHAnsi"/>
                <w:b/>
                <w:sz w:val="20"/>
                <w:szCs w:val="24"/>
              </w:rPr>
            </w:pPr>
            <w:r w:rsidRPr="000421F8">
              <w:rPr>
                <w:rFonts w:cstheme="minorHAnsi"/>
                <w:sz w:val="20"/>
                <w:szCs w:val="24"/>
              </w:rPr>
              <w:t xml:space="preserve">To learn about daily routines and classroom rules. </w:t>
            </w:r>
            <w:r w:rsidR="006606B6" w:rsidRPr="000421F8">
              <w:rPr>
                <w:rFonts w:cstheme="minorHAnsi"/>
                <w:b/>
                <w:sz w:val="20"/>
                <w:szCs w:val="24"/>
              </w:rPr>
              <w:t>(Au2)</w:t>
            </w:r>
          </w:p>
          <w:p w14:paraId="24B34E2A" w14:textId="77777777" w:rsidR="002F2702" w:rsidRPr="000421F8" w:rsidRDefault="002F2702" w:rsidP="00C57822">
            <w:pPr>
              <w:jc w:val="center"/>
              <w:rPr>
                <w:rFonts w:cstheme="minorHAnsi"/>
                <w:sz w:val="20"/>
                <w:szCs w:val="24"/>
              </w:rPr>
            </w:pPr>
          </w:p>
          <w:p w14:paraId="2743D4E9" w14:textId="77777777" w:rsidR="00C17870" w:rsidRPr="000421F8" w:rsidRDefault="00C17870" w:rsidP="00C57822">
            <w:pPr>
              <w:jc w:val="center"/>
              <w:rPr>
                <w:rFonts w:cstheme="minorHAnsi"/>
                <w:b/>
                <w:sz w:val="20"/>
                <w:szCs w:val="24"/>
              </w:rPr>
            </w:pPr>
            <w:r w:rsidRPr="000421F8">
              <w:rPr>
                <w:rFonts w:cstheme="minorHAnsi"/>
                <w:sz w:val="20"/>
                <w:szCs w:val="24"/>
              </w:rPr>
              <w:t xml:space="preserve">To be aware of behavioural expectations in the Nursery. </w:t>
            </w:r>
            <w:r w:rsidR="006606B6" w:rsidRPr="000421F8">
              <w:rPr>
                <w:rFonts w:cstheme="minorHAnsi"/>
                <w:b/>
                <w:sz w:val="20"/>
                <w:szCs w:val="24"/>
              </w:rPr>
              <w:t>(Au2)</w:t>
            </w:r>
          </w:p>
          <w:p w14:paraId="216367C1" w14:textId="77777777" w:rsidR="002F2702" w:rsidRPr="000421F8" w:rsidRDefault="002F2702" w:rsidP="00C57822">
            <w:pPr>
              <w:jc w:val="center"/>
              <w:rPr>
                <w:rFonts w:cstheme="minorHAnsi"/>
                <w:sz w:val="20"/>
                <w:szCs w:val="24"/>
              </w:rPr>
            </w:pPr>
          </w:p>
          <w:p w14:paraId="7D901886" w14:textId="77777777" w:rsidR="002F2702" w:rsidRPr="000421F8" w:rsidRDefault="002F2702" w:rsidP="002F2702">
            <w:pPr>
              <w:jc w:val="center"/>
              <w:rPr>
                <w:rFonts w:cstheme="minorHAnsi"/>
                <w:sz w:val="20"/>
                <w:szCs w:val="24"/>
              </w:rPr>
            </w:pPr>
            <w:r w:rsidRPr="000421F8">
              <w:rPr>
                <w:rFonts w:cstheme="minorHAnsi"/>
                <w:sz w:val="20"/>
                <w:szCs w:val="24"/>
              </w:rPr>
              <w:t xml:space="preserve">To select and use activities and resources, with some support if needed. </w:t>
            </w:r>
          </w:p>
          <w:p w14:paraId="4D41D703" w14:textId="1149FF69" w:rsidR="002F2702" w:rsidRPr="000421F8" w:rsidRDefault="002F2702" w:rsidP="002F2702">
            <w:pPr>
              <w:jc w:val="center"/>
              <w:rPr>
                <w:rFonts w:cstheme="minorHAnsi"/>
                <w:b/>
                <w:sz w:val="20"/>
                <w:szCs w:val="24"/>
              </w:rPr>
            </w:pPr>
            <w:r w:rsidRPr="000421F8">
              <w:rPr>
                <w:rFonts w:cstheme="minorHAnsi"/>
                <w:b/>
                <w:sz w:val="20"/>
                <w:szCs w:val="24"/>
              </w:rPr>
              <w:t>(Au</w:t>
            </w:r>
            <w:r w:rsidR="00DD2986" w:rsidRPr="000421F8">
              <w:rPr>
                <w:rFonts w:cstheme="minorHAnsi"/>
                <w:b/>
                <w:sz w:val="20"/>
                <w:szCs w:val="24"/>
              </w:rPr>
              <w:t>2</w:t>
            </w:r>
            <w:r w:rsidRPr="000421F8">
              <w:rPr>
                <w:rFonts w:cstheme="minorHAnsi"/>
                <w:b/>
                <w:sz w:val="20"/>
                <w:szCs w:val="24"/>
              </w:rPr>
              <w:t>)</w:t>
            </w:r>
          </w:p>
          <w:p w14:paraId="5ED81A90" w14:textId="237FED3B" w:rsidR="00DD2986" w:rsidRPr="000421F8" w:rsidRDefault="00DD2986" w:rsidP="002F2702">
            <w:pPr>
              <w:jc w:val="center"/>
              <w:rPr>
                <w:rFonts w:cstheme="minorHAnsi"/>
                <w:b/>
                <w:sz w:val="20"/>
                <w:szCs w:val="24"/>
              </w:rPr>
            </w:pPr>
          </w:p>
          <w:p w14:paraId="77265D94" w14:textId="77777777" w:rsidR="00DD2986" w:rsidRPr="000421F8" w:rsidRDefault="00DD2986" w:rsidP="002F2702">
            <w:pPr>
              <w:jc w:val="center"/>
              <w:rPr>
                <w:rFonts w:cstheme="minorHAnsi"/>
                <w:sz w:val="20"/>
                <w:szCs w:val="24"/>
              </w:rPr>
            </w:pPr>
            <w:r w:rsidRPr="000421F8">
              <w:rPr>
                <w:rFonts w:cstheme="minorHAnsi"/>
                <w:sz w:val="20"/>
                <w:szCs w:val="24"/>
              </w:rPr>
              <w:t xml:space="preserve">To show an awareness of the importance of oral health. </w:t>
            </w:r>
          </w:p>
          <w:p w14:paraId="7DBCA33B" w14:textId="7F97A1C7" w:rsidR="00DD2986" w:rsidRPr="000421F8" w:rsidRDefault="00DD2986" w:rsidP="002F2702">
            <w:pPr>
              <w:jc w:val="center"/>
              <w:rPr>
                <w:rFonts w:cstheme="minorHAnsi"/>
                <w:b/>
                <w:sz w:val="20"/>
                <w:szCs w:val="24"/>
              </w:rPr>
            </w:pPr>
            <w:r w:rsidRPr="000421F8">
              <w:rPr>
                <w:rFonts w:cstheme="minorHAnsi"/>
                <w:b/>
                <w:sz w:val="20"/>
                <w:szCs w:val="24"/>
              </w:rPr>
              <w:t>(Au2)</w:t>
            </w:r>
          </w:p>
          <w:p w14:paraId="17FBAD24" w14:textId="77777777" w:rsidR="00DD2986" w:rsidRPr="000421F8" w:rsidRDefault="00DD2986" w:rsidP="002F2702">
            <w:pPr>
              <w:jc w:val="center"/>
              <w:rPr>
                <w:rFonts w:cstheme="minorHAnsi"/>
                <w:sz w:val="20"/>
                <w:szCs w:val="24"/>
              </w:rPr>
            </w:pPr>
          </w:p>
          <w:p w14:paraId="6FC77F59" w14:textId="71E276FD" w:rsidR="00DD2986" w:rsidRPr="000421F8" w:rsidRDefault="00DD2986" w:rsidP="00DD2986">
            <w:pPr>
              <w:jc w:val="center"/>
              <w:rPr>
                <w:rFonts w:cstheme="minorHAnsi"/>
                <w:sz w:val="20"/>
                <w:szCs w:val="24"/>
              </w:rPr>
            </w:pPr>
          </w:p>
        </w:tc>
        <w:tc>
          <w:tcPr>
            <w:tcW w:w="2021" w:type="dxa"/>
          </w:tcPr>
          <w:p w14:paraId="536D64DA" w14:textId="5AC1A5F6" w:rsidR="00C17870" w:rsidRPr="000421F8" w:rsidRDefault="00C17870" w:rsidP="00C57822">
            <w:pPr>
              <w:jc w:val="center"/>
              <w:rPr>
                <w:rFonts w:cstheme="minorHAnsi"/>
                <w:sz w:val="20"/>
                <w:szCs w:val="24"/>
              </w:rPr>
            </w:pPr>
            <w:r w:rsidRPr="000421F8">
              <w:rPr>
                <w:rFonts w:cstheme="minorHAnsi"/>
                <w:sz w:val="20"/>
                <w:szCs w:val="24"/>
              </w:rPr>
              <w:t>To learn how to share resources and play in a group.</w:t>
            </w:r>
            <w:r w:rsidR="009D539C" w:rsidRPr="000421F8">
              <w:rPr>
                <w:rFonts w:cstheme="minorHAnsi"/>
                <w:sz w:val="20"/>
                <w:szCs w:val="24"/>
              </w:rPr>
              <w:t xml:space="preserve"> </w:t>
            </w:r>
            <w:r w:rsidR="009D539C" w:rsidRPr="000421F8">
              <w:rPr>
                <w:rFonts w:cstheme="minorHAnsi"/>
                <w:b/>
                <w:sz w:val="20"/>
                <w:szCs w:val="24"/>
              </w:rPr>
              <w:t>(Sp1)</w:t>
            </w:r>
            <w:r w:rsidRPr="000421F8">
              <w:rPr>
                <w:rFonts w:cstheme="minorHAnsi"/>
                <w:sz w:val="20"/>
                <w:szCs w:val="24"/>
              </w:rPr>
              <w:t xml:space="preserve"> </w:t>
            </w:r>
          </w:p>
          <w:p w14:paraId="5208BAA3" w14:textId="33ECEB1D" w:rsidR="00CC7548" w:rsidRPr="000421F8" w:rsidRDefault="00CC7548" w:rsidP="00C57822">
            <w:pPr>
              <w:jc w:val="center"/>
              <w:rPr>
                <w:rFonts w:cstheme="minorHAnsi"/>
                <w:sz w:val="20"/>
                <w:szCs w:val="24"/>
              </w:rPr>
            </w:pPr>
          </w:p>
          <w:p w14:paraId="23048098" w14:textId="5BEAB1E3" w:rsidR="00CC7548" w:rsidRPr="000421F8" w:rsidRDefault="00CC7548" w:rsidP="00C57822">
            <w:pPr>
              <w:jc w:val="center"/>
              <w:rPr>
                <w:rFonts w:cstheme="minorHAnsi"/>
                <w:sz w:val="20"/>
                <w:szCs w:val="24"/>
              </w:rPr>
            </w:pPr>
            <w:r w:rsidRPr="000421F8">
              <w:rPr>
                <w:rFonts w:cstheme="minorHAnsi"/>
                <w:sz w:val="20"/>
                <w:szCs w:val="24"/>
              </w:rPr>
              <w:t xml:space="preserve">To learn to look after resources within the class. </w:t>
            </w:r>
          </w:p>
          <w:p w14:paraId="55B73079" w14:textId="4B59EE61" w:rsidR="00CC7548" w:rsidRPr="000421F8" w:rsidRDefault="00CC7548" w:rsidP="00C57822">
            <w:pPr>
              <w:jc w:val="center"/>
              <w:rPr>
                <w:rFonts w:cstheme="minorHAnsi"/>
                <w:b/>
                <w:sz w:val="20"/>
                <w:szCs w:val="24"/>
              </w:rPr>
            </w:pPr>
            <w:r w:rsidRPr="000421F8">
              <w:rPr>
                <w:rFonts w:cstheme="minorHAnsi"/>
                <w:b/>
                <w:sz w:val="20"/>
                <w:szCs w:val="24"/>
              </w:rPr>
              <w:t>(Sp1)</w:t>
            </w:r>
          </w:p>
          <w:p w14:paraId="541AC9F1" w14:textId="27CA08B3" w:rsidR="00CC7548" w:rsidRPr="000421F8" w:rsidRDefault="00CC7548" w:rsidP="00C57822">
            <w:pPr>
              <w:jc w:val="center"/>
              <w:rPr>
                <w:rFonts w:cstheme="minorHAnsi"/>
                <w:sz w:val="20"/>
                <w:szCs w:val="24"/>
              </w:rPr>
            </w:pPr>
          </w:p>
          <w:p w14:paraId="0CBC7660" w14:textId="6CB708FF" w:rsidR="00CC7548" w:rsidRPr="000421F8" w:rsidRDefault="00CC7548" w:rsidP="00C57822">
            <w:pPr>
              <w:jc w:val="center"/>
              <w:rPr>
                <w:rFonts w:cstheme="minorHAnsi"/>
                <w:sz w:val="20"/>
                <w:szCs w:val="24"/>
              </w:rPr>
            </w:pPr>
            <w:r w:rsidRPr="000421F8">
              <w:rPr>
                <w:rFonts w:cstheme="minorHAnsi"/>
                <w:sz w:val="20"/>
                <w:szCs w:val="24"/>
              </w:rPr>
              <w:t xml:space="preserve">To listen to, and follow rules set. </w:t>
            </w:r>
          </w:p>
          <w:p w14:paraId="078933AB" w14:textId="170B4E5D" w:rsidR="00CC7548" w:rsidRPr="000421F8" w:rsidRDefault="00CC7548" w:rsidP="00C57822">
            <w:pPr>
              <w:jc w:val="center"/>
              <w:rPr>
                <w:rFonts w:cstheme="minorHAnsi"/>
                <w:b/>
                <w:sz w:val="20"/>
                <w:szCs w:val="24"/>
              </w:rPr>
            </w:pPr>
            <w:r w:rsidRPr="000421F8">
              <w:rPr>
                <w:rFonts w:cstheme="minorHAnsi"/>
                <w:b/>
                <w:sz w:val="20"/>
                <w:szCs w:val="24"/>
              </w:rPr>
              <w:t>(Sp1)</w:t>
            </w:r>
          </w:p>
          <w:p w14:paraId="71C5B18F" w14:textId="77777777" w:rsidR="00CC7548" w:rsidRPr="000421F8" w:rsidRDefault="00CC7548" w:rsidP="00C57822">
            <w:pPr>
              <w:jc w:val="center"/>
              <w:rPr>
                <w:rFonts w:cstheme="minorHAnsi"/>
                <w:sz w:val="20"/>
                <w:szCs w:val="24"/>
              </w:rPr>
            </w:pPr>
          </w:p>
          <w:p w14:paraId="26C2F236" w14:textId="77777777" w:rsidR="00C17870" w:rsidRPr="000421F8" w:rsidRDefault="00C17870" w:rsidP="00C57822">
            <w:pPr>
              <w:jc w:val="center"/>
              <w:rPr>
                <w:rFonts w:cstheme="minorHAnsi"/>
                <w:sz w:val="20"/>
                <w:szCs w:val="24"/>
              </w:rPr>
            </w:pPr>
            <w:r w:rsidRPr="000421F8">
              <w:rPr>
                <w:rFonts w:cstheme="minorHAnsi"/>
                <w:sz w:val="20"/>
                <w:szCs w:val="24"/>
              </w:rPr>
              <w:t xml:space="preserve">To take turns whilst playing and waiting patiently to have a go. </w:t>
            </w:r>
            <w:r w:rsidR="009D539C" w:rsidRPr="000421F8">
              <w:rPr>
                <w:rFonts w:cstheme="minorHAnsi"/>
                <w:b/>
                <w:sz w:val="20"/>
                <w:szCs w:val="24"/>
              </w:rPr>
              <w:t>(Sp1)</w:t>
            </w:r>
          </w:p>
        </w:tc>
        <w:tc>
          <w:tcPr>
            <w:tcW w:w="2021" w:type="dxa"/>
          </w:tcPr>
          <w:p w14:paraId="1FD2D47D" w14:textId="35C10944" w:rsidR="00C17870" w:rsidRPr="000421F8" w:rsidRDefault="00C17870" w:rsidP="00C57822">
            <w:pPr>
              <w:jc w:val="center"/>
              <w:rPr>
                <w:rFonts w:cstheme="minorHAnsi"/>
                <w:b/>
                <w:sz w:val="20"/>
                <w:szCs w:val="24"/>
              </w:rPr>
            </w:pPr>
            <w:r w:rsidRPr="000421F8">
              <w:rPr>
                <w:rFonts w:cstheme="minorHAnsi"/>
                <w:sz w:val="20"/>
                <w:szCs w:val="24"/>
              </w:rPr>
              <w:t xml:space="preserve">To show independence in accessing and exploring the environment. </w:t>
            </w:r>
            <w:r w:rsidR="009D539C" w:rsidRPr="000421F8">
              <w:rPr>
                <w:rFonts w:cstheme="minorHAnsi"/>
                <w:b/>
                <w:sz w:val="20"/>
                <w:szCs w:val="24"/>
              </w:rPr>
              <w:t>(Sp2)</w:t>
            </w:r>
          </w:p>
          <w:p w14:paraId="498D4341" w14:textId="77777777" w:rsidR="00CC7548" w:rsidRPr="000421F8" w:rsidRDefault="00CC7548" w:rsidP="00C57822">
            <w:pPr>
              <w:jc w:val="center"/>
              <w:rPr>
                <w:rFonts w:cstheme="minorHAnsi"/>
                <w:sz w:val="20"/>
                <w:szCs w:val="24"/>
              </w:rPr>
            </w:pPr>
          </w:p>
          <w:p w14:paraId="2F932566" w14:textId="77777777" w:rsidR="00C17870" w:rsidRPr="000421F8" w:rsidRDefault="00C17870" w:rsidP="00C57822">
            <w:pPr>
              <w:jc w:val="center"/>
              <w:rPr>
                <w:rFonts w:cstheme="minorHAnsi"/>
                <w:b/>
                <w:sz w:val="20"/>
                <w:szCs w:val="24"/>
              </w:rPr>
            </w:pPr>
            <w:r w:rsidRPr="000421F8">
              <w:rPr>
                <w:rFonts w:cstheme="minorHAnsi"/>
                <w:sz w:val="20"/>
                <w:szCs w:val="24"/>
              </w:rPr>
              <w:t xml:space="preserve">To independently put on coats and use the toilet. </w:t>
            </w:r>
            <w:r w:rsidR="009D539C" w:rsidRPr="000421F8">
              <w:rPr>
                <w:rFonts w:cstheme="minorHAnsi"/>
                <w:b/>
                <w:sz w:val="20"/>
                <w:szCs w:val="24"/>
              </w:rPr>
              <w:t>(Sp2)</w:t>
            </w:r>
          </w:p>
          <w:p w14:paraId="3707E3FD" w14:textId="77777777" w:rsidR="00CC7548" w:rsidRPr="000421F8" w:rsidRDefault="00CC7548" w:rsidP="00C57822">
            <w:pPr>
              <w:jc w:val="center"/>
              <w:rPr>
                <w:rFonts w:cstheme="minorHAnsi"/>
                <w:sz w:val="20"/>
                <w:szCs w:val="24"/>
              </w:rPr>
            </w:pPr>
          </w:p>
          <w:p w14:paraId="44C22EC3" w14:textId="77777777" w:rsidR="00CC7548" w:rsidRPr="000421F8" w:rsidRDefault="00CC7548" w:rsidP="00CC7548">
            <w:pPr>
              <w:jc w:val="center"/>
              <w:rPr>
                <w:rFonts w:cstheme="minorHAnsi"/>
                <w:sz w:val="20"/>
                <w:szCs w:val="24"/>
              </w:rPr>
            </w:pPr>
            <w:r w:rsidRPr="000421F8">
              <w:rPr>
                <w:rFonts w:cstheme="minorHAnsi"/>
                <w:sz w:val="20"/>
                <w:szCs w:val="24"/>
              </w:rPr>
              <w:t xml:space="preserve">To listen to, and follow rules set. </w:t>
            </w:r>
          </w:p>
          <w:p w14:paraId="074FD8C5" w14:textId="77777777" w:rsidR="00CC7548" w:rsidRPr="000421F8" w:rsidRDefault="00CC7548" w:rsidP="00C57822">
            <w:pPr>
              <w:jc w:val="center"/>
              <w:rPr>
                <w:rFonts w:cstheme="minorHAnsi"/>
                <w:b/>
                <w:sz w:val="20"/>
                <w:szCs w:val="24"/>
              </w:rPr>
            </w:pPr>
            <w:r w:rsidRPr="000421F8">
              <w:rPr>
                <w:rFonts w:cstheme="minorHAnsi"/>
                <w:b/>
                <w:sz w:val="20"/>
                <w:szCs w:val="24"/>
              </w:rPr>
              <w:t>(Sp2)</w:t>
            </w:r>
          </w:p>
          <w:p w14:paraId="160F4427" w14:textId="77777777" w:rsidR="00CC7548" w:rsidRPr="000421F8" w:rsidRDefault="00CC7548" w:rsidP="00C57822">
            <w:pPr>
              <w:jc w:val="center"/>
              <w:rPr>
                <w:rFonts w:cstheme="minorHAnsi"/>
                <w:b/>
                <w:sz w:val="20"/>
                <w:szCs w:val="24"/>
              </w:rPr>
            </w:pPr>
          </w:p>
          <w:p w14:paraId="62B65512" w14:textId="77777777" w:rsidR="00CC7548" w:rsidRPr="000421F8" w:rsidRDefault="00CC7548" w:rsidP="00CC7548">
            <w:pPr>
              <w:jc w:val="center"/>
              <w:rPr>
                <w:rFonts w:cstheme="minorHAnsi"/>
                <w:sz w:val="20"/>
                <w:szCs w:val="24"/>
              </w:rPr>
            </w:pPr>
            <w:r w:rsidRPr="000421F8">
              <w:rPr>
                <w:rFonts w:cstheme="minorHAnsi"/>
                <w:sz w:val="20"/>
                <w:szCs w:val="24"/>
              </w:rPr>
              <w:t xml:space="preserve">To learn to look after resources within the class. </w:t>
            </w:r>
          </w:p>
          <w:p w14:paraId="07EA89A1" w14:textId="05B5FBD1" w:rsidR="00CC7548" w:rsidRPr="000421F8" w:rsidRDefault="00CC7548" w:rsidP="00CC7548">
            <w:pPr>
              <w:jc w:val="center"/>
              <w:rPr>
                <w:rFonts w:cstheme="minorHAnsi"/>
                <w:b/>
                <w:sz w:val="20"/>
                <w:szCs w:val="24"/>
              </w:rPr>
            </w:pPr>
            <w:r w:rsidRPr="000421F8">
              <w:rPr>
                <w:rFonts w:cstheme="minorHAnsi"/>
                <w:b/>
                <w:sz w:val="20"/>
                <w:szCs w:val="24"/>
              </w:rPr>
              <w:t>(Sp2)</w:t>
            </w:r>
          </w:p>
          <w:p w14:paraId="762E9533" w14:textId="1D3BB158" w:rsidR="00CC7548" w:rsidRPr="000421F8" w:rsidRDefault="00CC7548" w:rsidP="00C57822">
            <w:pPr>
              <w:jc w:val="center"/>
              <w:rPr>
                <w:rFonts w:cstheme="minorHAnsi"/>
                <w:b/>
                <w:sz w:val="20"/>
                <w:szCs w:val="24"/>
              </w:rPr>
            </w:pPr>
          </w:p>
        </w:tc>
        <w:tc>
          <w:tcPr>
            <w:tcW w:w="2021" w:type="dxa"/>
            <w:gridSpan w:val="2"/>
          </w:tcPr>
          <w:p w14:paraId="2036CC01" w14:textId="77777777" w:rsidR="00C17870" w:rsidRPr="000421F8" w:rsidRDefault="00C17870" w:rsidP="00C57822">
            <w:pPr>
              <w:jc w:val="center"/>
              <w:rPr>
                <w:rFonts w:cstheme="minorHAnsi"/>
                <w:b/>
                <w:sz w:val="20"/>
                <w:szCs w:val="24"/>
              </w:rPr>
            </w:pPr>
            <w:r w:rsidRPr="000421F8">
              <w:rPr>
                <w:rFonts w:cstheme="minorHAnsi"/>
                <w:sz w:val="20"/>
                <w:szCs w:val="24"/>
              </w:rPr>
              <w:t xml:space="preserve">To be able to initiate play with peers and keep play going by giving ideas. </w:t>
            </w:r>
            <w:r w:rsidR="00842ED3" w:rsidRPr="000421F8">
              <w:rPr>
                <w:rFonts w:cstheme="minorHAnsi"/>
                <w:b/>
                <w:sz w:val="20"/>
                <w:szCs w:val="24"/>
              </w:rPr>
              <w:t>(Su1)</w:t>
            </w:r>
          </w:p>
          <w:p w14:paraId="4B8A80F3" w14:textId="77777777" w:rsidR="00CC7548" w:rsidRPr="000421F8" w:rsidRDefault="00CC7548" w:rsidP="00C57822">
            <w:pPr>
              <w:jc w:val="center"/>
              <w:rPr>
                <w:rFonts w:cstheme="minorHAnsi"/>
                <w:sz w:val="20"/>
                <w:szCs w:val="24"/>
              </w:rPr>
            </w:pPr>
          </w:p>
          <w:p w14:paraId="65F5A040" w14:textId="7B977D16" w:rsidR="00CC7548" w:rsidRPr="000421F8" w:rsidRDefault="00CC7548" w:rsidP="00C57822">
            <w:pPr>
              <w:jc w:val="center"/>
              <w:rPr>
                <w:rFonts w:cstheme="minorHAnsi"/>
                <w:sz w:val="20"/>
                <w:szCs w:val="24"/>
              </w:rPr>
            </w:pPr>
            <w:r w:rsidRPr="000421F8">
              <w:rPr>
                <w:rFonts w:cstheme="minorHAnsi"/>
                <w:sz w:val="20"/>
                <w:szCs w:val="24"/>
              </w:rPr>
              <w:t>To become more outgoing with unfamiliar people.</w:t>
            </w:r>
            <w:r w:rsidR="007C64A8" w:rsidRPr="000421F8">
              <w:rPr>
                <w:rFonts w:cstheme="minorHAnsi"/>
                <w:sz w:val="20"/>
                <w:szCs w:val="24"/>
              </w:rPr>
              <w:t xml:space="preserve"> </w:t>
            </w:r>
            <w:r w:rsidR="007C64A8" w:rsidRPr="000421F8">
              <w:rPr>
                <w:rFonts w:cstheme="minorHAnsi"/>
                <w:b/>
                <w:sz w:val="20"/>
                <w:szCs w:val="24"/>
              </w:rPr>
              <w:t>(Su1)</w:t>
            </w:r>
            <w:r w:rsidRPr="000421F8">
              <w:rPr>
                <w:rFonts w:cstheme="minorHAnsi"/>
                <w:sz w:val="20"/>
                <w:szCs w:val="24"/>
              </w:rPr>
              <w:t xml:space="preserve"> </w:t>
            </w:r>
          </w:p>
          <w:p w14:paraId="0FA6C69D" w14:textId="77777777" w:rsidR="00CC7548" w:rsidRPr="000421F8" w:rsidRDefault="00CC7548" w:rsidP="00C57822">
            <w:pPr>
              <w:jc w:val="center"/>
              <w:rPr>
                <w:rFonts w:cstheme="minorHAnsi"/>
                <w:sz w:val="20"/>
                <w:szCs w:val="24"/>
              </w:rPr>
            </w:pPr>
          </w:p>
          <w:p w14:paraId="10B880CA" w14:textId="7EE3F7F2" w:rsidR="00CC7548" w:rsidRPr="000421F8" w:rsidRDefault="00CC7548" w:rsidP="00C57822">
            <w:pPr>
              <w:jc w:val="center"/>
              <w:rPr>
                <w:rFonts w:cstheme="minorHAnsi"/>
                <w:sz w:val="20"/>
                <w:szCs w:val="24"/>
              </w:rPr>
            </w:pPr>
            <w:r w:rsidRPr="000421F8">
              <w:rPr>
                <w:rFonts w:cstheme="minorHAnsi"/>
                <w:sz w:val="20"/>
                <w:szCs w:val="24"/>
              </w:rPr>
              <w:t>To show more confidence in new social situations.</w:t>
            </w:r>
            <w:r w:rsidR="007C64A8" w:rsidRPr="000421F8">
              <w:rPr>
                <w:rFonts w:cstheme="minorHAnsi"/>
                <w:b/>
                <w:sz w:val="20"/>
                <w:szCs w:val="24"/>
              </w:rPr>
              <w:t xml:space="preserve"> (Su1)</w:t>
            </w:r>
            <w:r w:rsidRPr="000421F8">
              <w:rPr>
                <w:rFonts w:cstheme="minorHAnsi"/>
                <w:sz w:val="20"/>
                <w:szCs w:val="24"/>
              </w:rPr>
              <w:t xml:space="preserve"> </w:t>
            </w:r>
          </w:p>
          <w:p w14:paraId="306F732F" w14:textId="77777777" w:rsidR="00CC7548" w:rsidRPr="000421F8" w:rsidRDefault="00CC7548" w:rsidP="00C57822">
            <w:pPr>
              <w:jc w:val="center"/>
              <w:rPr>
                <w:rFonts w:cstheme="minorHAnsi"/>
                <w:sz w:val="20"/>
                <w:szCs w:val="24"/>
              </w:rPr>
            </w:pPr>
          </w:p>
          <w:p w14:paraId="1F100D15" w14:textId="0AABFB39" w:rsidR="00CC7548" w:rsidRPr="000421F8" w:rsidRDefault="00CC7548" w:rsidP="00C57822">
            <w:pPr>
              <w:jc w:val="center"/>
              <w:rPr>
                <w:rFonts w:cstheme="minorHAnsi"/>
                <w:sz w:val="20"/>
                <w:szCs w:val="24"/>
              </w:rPr>
            </w:pPr>
            <w:r w:rsidRPr="000421F8">
              <w:rPr>
                <w:rFonts w:cstheme="minorHAnsi"/>
                <w:sz w:val="20"/>
                <w:szCs w:val="24"/>
              </w:rPr>
              <w:t>To begin to find solutions</w:t>
            </w:r>
            <w:r w:rsidR="007C64A8" w:rsidRPr="000421F8">
              <w:rPr>
                <w:rFonts w:cstheme="minorHAnsi"/>
                <w:sz w:val="20"/>
                <w:szCs w:val="24"/>
              </w:rPr>
              <w:t xml:space="preserve"> to conflicts. </w:t>
            </w:r>
            <w:r w:rsidR="007C64A8" w:rsidRPr="000421F8">
              <w:rPr>
                <w:rFonts w:cstheme="minorHAnsi"/>
                <w:b/>
                <w:sz w:val="20"/>
                <w:szCs w:val="24"/>
              </w:rPr>
              <w:t>(Su1)</w:t>
            </w:r>
          </w:p>
          <w:p w14:paraId="3E0D3B83" w14:textId="77777777" w:rsidR="007C64A8" w:rsidRPr="000421F8" w:rsidRDefault="007C64A8" w:rsidP="00C57822">
            <w:pPr>
              <w:jc w:val="center"/>
              <w:rPr>
                <w:rFonts w:cstheme="minorHAnsi"/>
                <w:sz w:val="20"/>
                <w:szCs w:val="24"/>
              </w:rPr>
            </w:pPr>
          </w:p>
          <w:p w14:paraId="741EC4E7" w14:textId="02D17A60" w:rsidR="007C64A8" w:rsidRPr="000421F8" w:rsidRDefault="007C64A8" w:rsidP="00C57822">
            <w:pPr>
              <w:jc w:val="center"/>
              <w:rPr>
                <w:rFonts w:cstheme="minorHAnsi"/>
                <w:sz w:val="20"/>
                <w:szCs w:val="24"/>
              </w:rPr>
            </w:pPr>
            <w:r w:rsidRPr="000421F8">
              <w:rPr>
                <w:rFonts w:cstheme="minorHAnsi"/>
                <w:sz w:val="20"/>
                <w:szCs w:val="24"/>
              </w:rPr>
              <w:t xml:space="preserve">To show an awareness of how others may be feeling. </w:t>
            </w:r>
            <w:r w:rsidRPr="000421F8">
              <w:rPr>
                <w:rFonts w:cstheme="minorHAnsi"/>
                <w:b/>
                <w:sz w:val="20"/>
                <w:szCs w:val="24"/>
              </w:rPr>
              <w:t>(Su1)</w:t>
            </w:r>
          </w:p>
        </w:tc>
        <w:tc>
          <w:tcPr>
            <w:tcW w:w="2022" w:type="dxa"/>
          </w:tcPr>
          <w:p w14:paraId="0AEACBE4" w14:textId="77777777" w:rsidR="00C17870" w:rsidRPr="000421F8" w:rsidRDefault="00C17870" w:rsidP="00C57822">
            <w:pPr>
              <w:jc w:val="center"/>
              <w:rPr>
                <w:rFonts w:cstheme="minorHAnsi"/>
                <w:b/>
                <w:sz w:val="20"/>
                <w:szCs w:val="24"/>
              </w:rPr>
            </w:pPr>
            <w:r w:rsidRPr="000421F8">
              <w:rPr>
                <w:rFonts w:cstheme="minorHAnsi"/>
                <w:sz w:val="20"/>
                <w:szCs w:val="24"/>
              </w:rPr>
              <w:t xml:space="preserve">To gain enough confidence to talk to adults and peers. </w:t>
            </w:r>
            <w:r w:rsidR="00407228" w:rsidRPr="000421F8">
              <w:rPr>
                <w:rFonts w:cstheme="minorHAnsi"/>
                <w:b/>
                <w:sz w:val="20"/>
                <w:szCs w:val="24"/>
              </w:rPr>
              <w:t>(Su2)</w:t>
            </w:r>
          </w:p>
          <w:p w14:paraId="4F8AC829" w14:textId="77777777" w:rsidR="007C64A8" w:rsidRPr="000421F8" w:rsidRDefault="007C64A8" w:rsidP="00C57822">
            <w:pPr>
              <w:jc w:val="center"/>
              <w:rPr>
                <w:rFonts w:cstheme="minorHAnsi"/>
                <w:sz w:val="20"/>
                <w:szCs w:val="24"/>
              </w:rPr>
            </w:pPr>
          </w:p>
          <w:p w14:paraId="5449353E" w14:textId="77777777" w:rsidR="00957BE0" w:rsidRPr="000421F8" w:rsidRDefault="007C64A8" w:rsidP="00C57822">
            <w:pPr>
              <w:jc w:val="center"/>
              <w:rPr>
                <w:rFonts w:cstheme="minorHAnsi"/>
                <w:sz w:val="20"/>
                <w:szCs w:val="24"/>
              </w:rPr>
            </w:pPr>
            <w:r w:rsidRPr="000421F8">
              <w:rPr>
                <w:rFonts w:cstheme="minorHAnsi"/>
                <w:sz w:val="20"/>
                <w:szCs w:val="24"/>
              </w:rPr>
              <w:t>To begin to be assertive towards others where necessary.</w:t>
            </w:r>
          </w:p>
          <w:p w14:paraId="5B74CA07" w14:textId="178C7D58" w:rsidR="007C64A8" w:rsidRPr="000421F8" w:rsidRDefault="00957BE0" w:rsidP="00C57822">
            <w:pPr>
              <w:jc w:val="center"/>
              <w:rPr>
                <w:rFonts w:cstheme="minorHAnsi"/>
                <w:sz w:val="20"/>
                <w:szCs w:val="24"/>
              </w:rPr>
            </w:pPr>
            <w:r w:rsidRPr="000421F8">
              <w:rPr>
                <w:rFonts w:cstheme="minorHAnsi"/>
                <w:b/>
                <w:sz w:val="20"/>
                <w:szCs w:val="24"/>
              </w:rPr>
              <w:t>(Su2)</w:t>
            </w:r>
            <w:r w:rsidR="007C64A8" w:rsidRPr="000421F8">
              <w:rPr>
                <w:rFonts w:cstheme="minorHAnsi"/>
                <w:sz w:val="20"/>
                <w:szCs w:val="24"/>
              </w:rPr>
              <w:t xml:space="preserve"> </w:t>
            </w:r>
          </w:p>
        </w:tc>
        <w:tc>
          <w:tcPr>
            <w:tcW w:w="1765" w:type="dxa"/>
            <w:shd w:val="clear" w:color="auto" w:fill="D9D9D9" w:themeFill="background1" w:themeFillShade="D9"/>
          </w:tcPr>
          <w:p w14:paraId="2A774EFA" w14:textId="77777777" w:rsidR="00C17870" w:rsidRPr="000421F8" w:rsidRDefault="00C17870" w:rsidP="00C57822">
            <w:pPr>
              <w:jc w:val="center"/>
              <w:rPr>
                <w:rFonts w:cstheme="minorHAnsi"/>
                <w:sz w:val="20"/>
                <w:szCs w:val="24"/>
              </w:rPr>
            </w:pPr>
          </w:p>
        </w:tc>
      </w:tr>
      <w:tr w:rsidR="00C17870" w:rsidRPr="000421F8" w14:paraId="521B38A6" w14:textId="77777777" w:rsidTr="00C60B0B">
        <w:tc>
          <w:tcPr>
            <w:tcW w:w="846" w:type="dxa"/>
            <w:vMerge/>
            <w:shd w:val="clear" w:color="auto" w:fill="FF0066"/>
            <w:textDirection w:val="tbRl"/>
            <w:vAlign w:val="center"/>
          </w:tcPr>
          <w:p w14:paraId="113F2233" w14:textId="77777777" w:rsidR="00C17870" w:rsidRPr="000421F8" w:rsidRDefault="00C17870" w:rsidP="00167C02">
            <w:pPr>
              <w:ind w:left="113" w:right="113"/>
              <w:jc w:val="center"/>
              <w:rPr>
                <w:rFonts w:cstheme="minorHAnsi"/>
                <w:sz w:val="38"/>
                <w:szCs w:val="56"/>
              </w:rPr>
            </w:pPr>
          </w:p>
        </w:tc>
        <w:tc>
          <w:tcPr>
            <w:tcW w:w="1417" w:type="dxa"/>
            <w:shd w:val="clear" w:color="auto" w:fill="FF0066"/>
            <w:vAlign w:val="center"/>
          </w:tcPr>
          <w:p w14:paraId="3E0FC75C" w14:textId="77777777" w:rsidR="00C17870" w:rsidRPr="000421F8" w:rsidRDefault="00C17870" w:rsidP="00167C02">
            <w:pPr>
              <w:jc w:val="center"/>
              <w:rPr>
                <w:rFonts w:cstheme="minorHAnsi"/>
                <w:sz w:val="24"/>
                <w:szCs w:val="24"/>
              </w:rPr>
            </w:pPr>
            <w:r w:rsidRPr="000421F8">
              <w:rPr>
                <w:rFonts w:cstheme="minorHAnsi"/>
                <w:sz w:val="24"/>
                <w:szCs w:val="24"/>
              </w:rPr>
              <w:t>Nursery Knowledge</w:t>
            </w:r>
          </w:p>
        </w:tc>
        <w:tc>
          <w:tcPr>
            <w:tcW w:w="2021" w:type="dxa"/>
          </w:tcPr>
          <w:p w14:paraId="7E5FDD2C" w14:textId="77777777" w:rsidR="00C17870" w:rsidRPr="000421F8" w:rsidRDefault="00C17870" w:rsidP="00C57822">
            <w:pPr>
              <w:jc w:val="center"/>
              <w:rPr>
                <w:rFonts w:cstheme="minorHAnsi"/>
                <w:sz w:val="20"/>
                <w:szCs w:val="24"/>
              </w:rPr>
            </w:pPr>
            <w:r w:rsidRPr="000421F8">
              <w:rPr>
                <w:rFonts w:cstheme="minorHAnsi"/>
                <w:sz w:val="20"/>
                <w:szCs w:val="24"/>
              </w:rPr>
              <w:t xml:space="preserve">To know that they can approach adults in Nursery when needed. </w:t>
            </w:r>
            <w:r w:rsidR="00A00838" w:rsidRPr="000421F8">
              <w:rPr>
                <w:rFonts w:cstheme="minorHAnsi"/>
                <w:b/>
                <w:sz w:val="20"/>
                <w:szCs w:val="24"/>
              </w:rPr>
              <w:t>(Au1)</w:t>
            </w:r>
          </w:p>
        </w:tc>
        <w:tc>
          <w:tcPr>
            <w:tcW w:w="2021" w:type="dxa"/>
            <w:gridSpan w:val="2"/>
          </w:tcPr>
          <w:p w14:paraId="74666619" w14:textId="77777777" w:rsidR="00DD2986" w:rsidRPr="000421F8" w:rsidRDefault="00C17870" w:rsidP="00C57822">
            <w:pPr>
              <w:jc w:val="center"/>
              <w:rPr>
                <w:rFonts w:cstheme="minorHAnsi"/>
                <w:sz w:val="20"/>
                <w:szCs w:val="24"/>
              </w:rPr>
            </w:pPr>
            <w:r w:rsidRPr="000421F8">
              <w:rPr>
                <w:rFonts w:cstheme="minorHAnsi"/>
                <w:sz w:val="20"/>
                <w:szCs w:val="24"/>
              </w:rPr>
              <w:t xml:space="preserve">To know how to adapt behaviour to suit classroom routines. </w:t>
            </w:r>
          </w:p>
          <w:p w14:paraId="3EB4EF80" w14:textId="485B5F5E" w:rsidR="00C17870" w:rsidRPr="000421F8" w:rsidRDefault="000A1572" w:rsidP="00C57822">
            <w:pPr>
              <w:jc w:val="center"/>
              <w:rPr>
                <w:rFonts w:cstheme="minorHAnsi"/>
                <w:b/>
                <w:sz w:val="20"/>
                <w:szCs w:val="24"/>
              </w:rPr>
            </w:pPr>
            <w:r w:rsidRPr="000421F8">
              <w:rPr>
                <w:rFonts w:cstheme="minorHAnsi"/>
                <w:b/>
                <w:sz w:val="20"/>
                <w:szCs w:val="24"/>
              </w:rPr>
              <w:t>(Au2)</w:t>
            </w:r>
          </w:p>
          <w:p w14:paraId="062AAE45" w14:textId="77777777" w:rsidR="002F2702" w:rsidRPr="000421F8" w:rsidRDefault="002F2702" w:rsidP="00C57822">
            <w:pPr>
              <w:jc w:val="center"/>
              <w:rPr>
                <w:rFonts w:cstheme="minorHAnsi"/>
                <w:sz w:val="20"/>
                <w:szCs w:val="24"/>
              </w:rPr>
            </w:pPr>
          </w:p>
          <w:p w14:paraId="019D797A" w14:textId="77777777" w:rsidR="00DD2986" w:rsidRPr="000421F8" w:rsidRDefault="00C17870" w:rsidP="00C57822">
            <w:pPr>
              <w:jc w:val="center"/>
              <w:rPr>
                <w:rFonts w:cstheme="minorHAnsi"/>
                <w:sz w:val="20"/>
                <w:szCs w:val="24"/>
              </w:rPr>
            </w:pPr>
            <w:r w:rsidRPr="000421F8">
              <w:rPr>
                <w:rFonts w:cstheme="minorHAnsi"/>
                <w:sz w:val="20"/>
                <w:szCs w:val="24"/>
              </w:rPr>
              <w:t>To show confidence in asking adults for support.</w:t>
            </w:r>
            <w:r w:rsidR="000A1572" w:rsidRPr="000421F8">
              <w:rPr>
                <w:rFonts w:cstheme="minorHAnsi"/>
                <w:sz w:val="20"/>
                <w:szCs w:val="24"/>
              </w:rPr>
              <w:t xml:space="preserve"> </w:t>
            </w:r>
          </w:p>
          <w:p w14:paraId="5C4A2E74" w14:textId="1767BBD4" w:rsidR="00C17870" w:rsidRPr="000421F8" w:rsidRDefault="000A1572" w:rsidP="00C57822">
            <w:pPr>
              <w:jc w:val="center"/>
              <w:rPr>
                <w:rFonts w:cstheme="minorHAnsi"/>
                <w:b/>
                <w:sz w:val="20"/>
                <w:szCs w:val="24"/>
              </w:rPr>
            </w:pPr>
            <w:r w:rsidRPr="000421F8">
              <w:rPr>
                <w:rFonts w:cstheme="minorHAnsi"/>
                <w:b/>
                <w:sz w:val="20"/>
                <w:szCs w:val="24"/>
              </w:rPr>
              <w:t>(Au2)</w:t>
            </w:r>
          </w:p>
          <w:p w14:paraId="00040643" w14:textId="77777777" w:rsidR="00DD2986" w:rsidRPr="000421F8" w:rsidRDefault="00DD2986" w:rsidP="00C57822">
            <w:pPr>
              <w:jc w:val="center"/>
              <w:rPr>
                <w:rFonts w:cstheme="minorHAnsi"/>
                <w:sz w:val="20"/>
                <w:szCs w:val="24"/>
              </w:rPr>
            </w:pPr>
          </w:p>
          <w:p w14:paraId="3570EDB1" w14:textId="77777777" w:rsidR="00DD2986" w:rsidRPr="000421F8" w:rsidRDefault="00DD2986" w:rsidP="00DD2986">
            <w:pPr>
              <w:jc w:val="center"/>
              <w:rPr>
                <w:rFonts w:cstheme="minorHAnsi"/>
                <w:b/>
                <w:sz w:val="20"/>
                <w:szCs w:val="24"/>
              </w:rPr>
            </w:pPr>
            <w:r w:rsidRPr="000421F8">
              <w:rPr>
                <w:rFonts w:cstheme="minorHAnsi"/>
                <w:sz w:val="20"/>
                <w:szCs w:val="24"/>
              </w:rPr>
              <w:t xml:space="preserve">To know that oral hygiene is important and also know that eating fruits and vegetables is healthy for teeth and our bodies. </w:t>
            </w:r>
            <w:r w:rsidRPr="000421F8">
              <w:rPr>
                <w:rFonts w:cstheme="minorHAnsi"/>
                <w:b/>
                <w:sz w:val="20"/>
                <w:szCs w:val="24"/>
              </w:rPr>
              <w:t>(Au2)</w:t>
            </w:r>
          </w:p>
          <w:p w14:paraId="3E54C78F" w14:textId="24E4FE7F" w:rsidR="00DD2986" w:rsidRPr="000421F8" w:rsidRDefault="00DD2986" w:rsidP="00C57822">
            <w:pPr>
              <w:jc w:val="center"/>
              <w:rPr>
                <w:rFonts w:cstheme="minorHAnsi"/>
                <w:sz w:val="20"/>
                <w:szCs w:val="24"/>
              </w:rPr>
            </w:pPr>
          </w:p>
        </w:tc>
        <w:tc>
          <w:tcPr>
            <w:tcW w:w="2021" w:type="dxa"/>
          </w:tcPr>
          <w:p w14:paraId="55788C6B" w14:textId="26E277F8" w:rsidR="00C17870" w:rsidRPr="000421F8" w:rsidRDefault="00C17870" w:rsidP="00C57822">
            <w:pPr>
              <w:jc w:val="center"/>
              <w:rPr>
                <w:rFonts w:cstheme="minorHAnsi"/>
                <w:b/>
                <w:sz w:val="20"/>
                <w:szCs w:val="24"/>
              </w:rPr>
            </w:pPr>
            <w:r w:rsidRPr="000421F8">
              <w:rPr>
                <w:rFonts w:cstheme="minorHAnsi"/>
                <w:sz w:val="20"/>
                <w:szCs w:val="24"/>
              </w:rPr>
              <w:t xml:space="preserve">To know how to manage their emotions in different situations. </w:t>
            </w:r>
            <w:r w:rsidR="009D539C" w:rsidRPr="000421F8">
              <w:rPr>
                <w:rFonts w:cstheme="minorHAnsi"/>
                <w:b/>
                <w:sz w:val="20"/>
                <w:szCs w:val="24"/>
              </w:rPr>
              <w:t>(Sp1)</w:t>
            </w:r>
          </w:p>
          <w:p w14:paraId="5921272E" w14:textId="44E104EA" w:rsidR="00CC7548" w:rsidRPr="000421F8" w:rsidRDefault="00CC7548" w:rsidP="00C57822">
            <w:pPr>
              <w:jc w:val="center"/>
              <w:rPr>
                <w:rFonts w:cstheme="minorHAnsi"/>
                <w:sz w:val="20"/>
                <w:szCs w:val="24"/>
              </w:rPr>
            </w:pPr>
          </w:p>
          <w:p w14:paraId="07865C9A" w14:textId="2FB4669B" w:rsidR="00CC7548" w:rsidRPr="000421F8" w:rsidRDefault="00CC7548" w:rsidP="00C57822">
            <w:pPr>
              <w:jc w:val="center"/>
              <w:rPr>
                <w:rFonts w:cstheme="minorHAnsi"/>
                <w:sz w:val="20"/>
                <w:szCs w:val="24"/>
              </w:rPr>
            </w:pPr>
            <w:r w:rsidRPr="000421F8">
              <w:rPr>
                <w:rFonts w:cstheme="minorHAnsi"/>
                <w:sz w:val="20"/>
                <w:szCs w:val="24"/>
              </w:rPr>
              <w:t xml:space="preserve">To know that there are boundaries set. </w:t>
            </w:r>
          </w:p>
          <w:p w14:paraId="36D1132A" w14:textId="4F861F11" w:rsidR="00CC7548" w:rsidRPr="000421F8" w:rsidRDefault="00CC7548" w:rsidP="00C57822">
            <w:pPr>
              <w:jc w:val="center"/>
              <w:rPr>
                <w:rFonts w:cstheme="minorHAnsi"/>
                <w:b/>
                <w:sz w:val="20"/>
                <w:szCs w:val="24"/>
              </w:rPr>
            </w:pPr>
            <w:r w:rsidRPr="000421F8">
              <w:rPr>
                <w:rFonts w:cstheme="minorHAnsi"/>
                <w:b/>
                <w:sz w:val="20"/>
                <w:szCs w:val="24"/>
              </w:rPr>
              <w:t>(Sp1)</w:t>
            </w:r>
          </w:p>
          <w:p w14:paraId="67629BFA" w14:textId="77777777" w:rsidR="00CC7548" w:rsidRPr="000421F8" w:rsidRDefault="00CC7548" w:rsidP="00C57822">
            <w:pPr>
              <w:jc w:val="center"/>
              <w:rPr>
                <w:rFonts w:cstheme="minorHAnsi"/>
                <w:b/>
                <w:sz w:val="20"/>
                <w:szCs w:val="24"/>
              </w:rPr>
            </w:pPr>
          </w:p>
          <w:p w14:paraId="0CAFCC0D" w14:textId="67E8F17E" w:rsidR="00C17870" w:rsidRPr="000421F8" w:rsidRDefault="00C17870" w:rsidP="00C57822">
            <w:pPr>
              <w:jc w:val="center"/>
              <w:rPr>
                <w:rFonts w:cstheme="minorHAnsi"/>
                <w:b/>
                <w:sz w:val="20"/>
                <w:szCs w:val="24"/>
              </w:rPr>
            </w:pPr>
            <w:r w:rsidRPr="000421F8">
              <w:rPr>
                <w:rFonts w:cstheme="minorHAnsi"/>
                <w:sz w:val="20"/>
                <w:szCs w:val="24"/>
              </w:rPr>
              <w:t>To know about different feelings and be able to talk about them during circle time</w:t>
            </w:r>
            <w:r w:rsidR="00CC7548" w:rsidRPr="000421F8">
              <w:rPr>
                <w:rFonts w:cstheme="minorHAnsi"/>
                <w:sz w:val="20"/>
                <w:szCs w:val="24"/>
              </w:rPr>
              <w:t>, ‘happy’, ‘sad’, ‘angry’ or ‘worried’</w:t>
            </w:r>
            <w:r w:rsidRPr="000421F8">
              <w:rPr>
                <w:rFonts w:cstheme="minorHAnsi"/>
                <w:sz w:val="20"/>
                <w:szCs w:val="24"/>
              </w:rPr>
              <w:t xml:space="preserve">. </w:t>
            </w:r>
            <w:r w:rsidR="009D539C" w:rsidRPr="000421F8">
              <w:rPr>
                <w:rFonts w:cstheme="minorHAnsi"/>
                <w:b/>
                <w:sz w:val="20"/>
                <w:szCs w:val="24"/>
              </w:rPr>
              <w:t>(Sp1)</w:t>
            </w:r>
          </w:p>
          <w:p w14:paraId="6E854A2F" w14:textId="20CC6037" w:rsidR="00CC7548" w:rsidRPr="000421F8" w:rsidRDefault="00CC7548" w:rsidP="00C57822">
            <w:pPr>
              <w:jc w:val="center"/>
              <w:rPr>
                <w:rFonts w:cstheme="minorHAnsi"/>
                <w:b/>
                <w:sz w:val="20"/>
                <w:szCs w:val="24"/>
              </w:rPr>
            </w:pPr>
          </w:p>
          <w:p w14:paraId="5B93D0DB" w14:textId="7002C80A" w:rsidR="00CC7548" w:rsidRPr="000421F8" w:rsidRDefault="00CC7548" w:rsidP="00C57822">
            <w:pPr>
              <w:jc w:val="center"/>
              <w:rPr>
                <w:rFonts w:cstheme="minorHAnsi"/>
                <w:sz w:val="20"/>
                <w:szCs w:val="24"/>
              </w:rPr>
            </w:pPr>
            <w:r w:rsidRPr="000421F8">
              <w:rPr>
                <w:rFonts w:cstheme="minorHAnsi"/>
                <w:sz w:val="20"/>
                <w:szCs w:val="24"/>
              </w:rPr>
              <w:t>To know that we must respect our resources and out them back when we have finished with them.</w:t>
            </w:r>
          </w:p>
          <w:p w14:paraId="4D0028EC" w14:textId="7A2CB944" w:rsidR="00CC7548" w:rsidRPr="000421F8" w:rsidRDefault="00CC7548" w:rsidP="00C57822">
            <w:pPr>
              <w:jc w:val="center"/>
              <w:rPr>
                <w:rFonts w:cstheme="minorHAnsi"/>
                <w:b/>
                <w:sz w:val="20"/>
                <w:szCs w:val="24"/>
              </w:rPr>
            </w:pPr>
            <w:r w:rsidRPr="000421F8">
              <w:rPr>
                <w:rFonts w:cstheme="minorHAnsi"/>
                <w:b/>
                <w:sz w:val="20"/>
                <w:szCs w:val="24"/>
              </w:rPr>
              <w:t>(Sp1)</w:t>
            </w:r>
          </w:p>
          <w:p w14:paraId="677A939C" w14:textId="77777777" w:rsidR="00CC7548" w:rsidRPr="000421F8" w:rsidRDefault="00CC7548" w:rsidP="00C57822">
            <w:pPr>
              <w:jc w:val="center"/>
              <w:rPr>
                <w:rFonts w:cstheme="minorHAnsi"/>
                <w:sz w:val="20"/>
                <w:szCs w:val="24"/>
              </w:rPr>
            </w:pPr>
          </w:p>
          <w:p w14:paraId="4F33C6C5" w14:textId="77777777" w:rsidR="00C17870" w:rsidRPr="000421F8" w:rsidRDefault="00C17870" w:rsidP="00C57822">
            <w:pPr>
              <w:jc w:val="center"/>
              <w:rPr>
                <w:rFonts w:cstheme="minorHAnsi"/>
                <w:sz w:val="20"/>
                <w:szCs w:val="24"/>
              </w:rPr>
            </w:pPr>
            <w:r w:rsidRPr="000421F8">
              <w:rPr>
                <w:rFonts w:cstheme="minorHAnsi"/>
                <w:sz w:val="20"/>
                <w:szCs w:val="24"/>
              </w:rPr>
              <w:t>To know that when playing in a group they need to share and also know that they will get a turn.</w:t>
            </w:r>
            <w:r w:rsidR="009D539C" w:rsidRPr="000421F8">
              <w:rPr>
                <w:rFonts w:cstheme="minorHAnsi"/>
                <w:sz w:val="20"/>
                <w:szCs w:val="24"/>
              </w:rPr>
              <w:t xml:space="preserve"> </w:t>
            </w:r>
            <w:r w:rsidR="009D539C" w:rsidRPr="000421F8">
              <w:rPr>
                <w:rFonts w:cstheme="minorHAnsi"/>
                <w:b/>
                <w:sz w:val="20"/>
                <w:szCs w:val="24"/>
              </w:rPr>
              <w:t>(Sp1)</w:t>
            </w:r>
            <w:r w:rsidRPr="000421F8">
              <w:rPr>
                <w:rFonts w:cstheme="minorHAnsi"/>
                <w:sz w:val="20"/>
                <w:szCs w:val="24"/>
              </w:rPr>
              <w:t xml:space="preserve"> </w:t>
            </w:r>
          </w:p>
        </w:tc>
        <w:tc>
          <w:tcPr>
            <w:tcW w:w="2021" w:type="dxa"/>
          </w:tcPr>
          <w:p w14:paraId="105D4850" w14:textId="19247A38" w:rsidR="00C17870" w:rsidRPr="000421F8" w:rsidRDefault="00C17870" w:rsidP="00C57822">
            <w:pPr>
              <w:jc w:val="center"/>
              <w:rPr>
                <w:rFonts w:cstheme="minorHAnsi"/>
                <w:b/>
                <w:sz w:val="20"/>
                <w:szCs w:val="24"/>
              </w:rPr>
            </w:pPr>
            <w:r w:rsidRPr="000421F8">
              <w:rPr>
                <w:rFonts w:cstheme="minorHAnsi"/>
                <w:sz w:val="20"/>
                <w:szCs w:val="24"/>
              </w:rPr>
              <w:t xml:space="preserve">To be aware of the different areas in the Nursery and how to explore them safely. </w:t>
            </w:r>
            <w:r w:rsidR="009D539C" w:rsidRPr="000421F8">
              <w:rPr>
                <w:rFonts w:cstheme="minorHAnsi"/>
                <w:b/>
                <w:sz w:val="20"/>
                <w:szCs w:val="24"/>
              </w:rPr>
              <w:t>(Sp2)</w:t>
            </w:r>
          </w:p>
          <w:p w14:paraId="277180D3" w14:textId="77777777" w:rsidR="007C64A8" w:rsidRPr="000421F8" w:rsidRDefault="007C64A8" w:rsidP="00C57822">
            <w:pPr>
              <w:jc w:val="center"/>
              <w:rPr>
                <w:rFonts w:cstheme="minorHAnsi"/>
                <w:sz w:val="20"/>
                <w:szCs w:val="24"/>
              </w:rPr>
            </w:pPr>
          </w:p>
          <w:p w14:paraId="65ABE93F" w14:textId="77777777" w:rsidR="00C17870" w:rsidRPr="000421F8" w:rsidRDefault="00C17870" w:rsidP="00C57822">
            <w:pPr>
              <w:jc w:val="center"/>
              <w:rPr>
                <w:rFonts w:cstheme="minorHAnsi"/>
                <w:sz w:val="20"/>
                <w:szCs w:val="24"/>
              </w:rPr>
            </w:pPr>
            <w:r w:rsidRPr="000421F8">
              <w:rPr>
                <w:rFonts w:cstheme="minorHAnsi"/>
                <w:sz w:val="20"/>
                <w:szCs w:val="24"/>
              </w:rPr>
              <w:t xml:space="preserve">To approach an adult if they need support. </w:t>
            </w:r>
            <w:r w:rsidR="009D539C" w:rsidRPr="000421F8">
              <w:rPr>
                <w:rFonts w:cstheme="minorHAnsi"/>
                <w:b/>
                <w:sz w:val="20"/>
                <w:szCs w:val="24"/>
              </w:rPr>
              <w:t>(Sp2)</w:t>
            </w:r>
          </w:p>
        </w:tc>
        <w:tc>
          <w:tcPr>
            <w:tcW w:w="2021" w:type="dxa"/>
            <w:gridSpan w:val="2"/>
          </w:tcPr>
          <w:p w14:paraId="4A9366CE" w14:textId="77777777" w:rsidR="00C17870" w:rsidRPr="000421F8" w:rsidRDefault="00C17870" w:rsidP="00C57822">
            <w:pPr>
              <w:jc w:val="center"/>
              <w:rPr>
                <w:rFonts w:cstheme="minorHAnsi"/>
                <w:b/>
                <w:sz w:val="20"/>
                <w:szCs w:val="24"/>
              </w:rPr>
            </w:pPr>
            <w:r w:rsidRPr="000421F8">
              <w:rPr>
                <w:rFonts w:cstheme="minorHAnsi"/>
                <w:sz w:val="20"/>
                <w:szCs w:val="24"/>
              </w:rPr>
              <w:t xml:space="preserve">To know that to play nicely it’s important to share and take turns. </w:t>
            </w:r>
            <w:r w:rsidR="00842ED3" w:rsidRPr="000421F8">
              <w:rPr>
                <w:rFonts w:cstheme="minorHAnsi"/>
                <w:b/>
                <w:sz w:val="20"/>
                <w:szCs w:val="24"/>
              </w:rPr>
              <w:t>(Su1)</w:t>
            </w:r>
          </w:p>
          <w:p w14:paraId="7339174F" w14:textId="77777777" w:rsidR="007C64A8" w:rsidRPr="000421F8" w:rsidRDefault="007C64A8" w:rsidP="00C57822">
            <w:pPr>
              <w:jc w:val="center"/>
              <w:rPr>
                <w:rFonts w:cstheme="minorHAnsi"/>
                <w:sz w:val="20"/>
                <w:szCs w:val="24"/>
              </w:rPr>
            </w:pPr>
          </w:p>
          <w:p w14:paraId="51BD86E4" w14:textId="2310E5FC" w:rsidR="007C64A8" w:rsidRPr="000421F8" w:rsidRDefault="007C64A8" w:rsidP="007C64A8">
            <w:pPr>
              <w:jc w:val="center"/>
              <w:rPr>
                <w:rFonts w:cstheme="minorHAnsi"/>
                <w:sz w:val="20"/>
                <w:szCs w:val="24"/>
              </w:rPr>
            </w:pPr>
            <w:r w:rsidRPr="000421F8">
              <w:rPr>
                <w:rFonts w:cstheme="minorHAnsi"/>
                <w:sz w:val="20"/>
                <w:szCs w:val="24"/>
              </w:rPr>
              <w:t>To know that if I am upset, I can use phrases such as “stop it, I don’t like it” to convey my discomfort.</w:t>
            </w:r>
          </w:p>
          <w:p w14:paraId="704019C6" w14:textId="574A2014" w:rsidR="007C64A8" w:rsidRPr="000421F8" w:rsidRDefault="007C64A8" w:rsidP="007C64A8">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(Su1)</w:t>
            </w:r>
            <w:r w:rsidRPr="000421F8">
              <w:rPr>
                <w:rFonts w:cstheme="minorHAnsi"/>
                <w:sz w:val="20"/>
                <w:szCs w:val="24"/>
              </w:rPr>
              <w:t xml:space="preserve"> </w:t>
            </w:r>
          </w:p>
          <w:p w14:paraId="6629A64E" w14:textId="77777777" w:rsidR="007C64A8" w:rsidRPr="000421F8" w:rsidRDefault="007C64A8" w:rsidP="007C64A8">
            <w:pPr>
              <w:jc w:val="center"/>
              <w:rPr>
                <w:rFonts w:cstheme="minorHAnsi"/>
                <w:sz w:val="20"/>
                <w:szCs w:val="24"/>
              </w:rPr>
            </w:pPr>
          </w:p>
          <w:p w14:paraId="66DDF565" w14:textId="3462E48F" w:rsidR="007C64A8" w:rsidRPr="000421F8" w:rsidRDefault="007C64A8" w:rsidP="007C64A8">
            <w:pPr>
              <w:jc w:val="center"/>
              <w:rPr>
                <w:rFonts w:cstheme="minorHAnsi"/>
                <w:sz w:val="20"/>
                <w:szCs w:val="24"/>
              </w:rPr>
            </w:pPr>
            <w:r w:rsidRPr="000421F8">
              <w:rPr>
                <w:rFonts w:cstheme="minorHAnsi"/>
                <w:sz w:val="20"/>
                <w:szCs w:val="24"/>
              </w:rPr>
              <w:t xml:space="preserve">To know that it is OK to engage with others, even if in a different environment. </w:t>
            </w:r>
            <w:r w:rsidRPr="000421F8">
              <w:rPr>
                <w:rFonts w:cstheme="minorHAnsi"/>
                <w:b/>
                <w:sz w:val="20"/>
                <w:szCs w:val="24"/>
              </w:rPr>
              <w:t>Su1)</w:t>
            </w:r>
            <w:r w:rsidRPr="000421F8">
              <w:rPr>
                <w:rFonts w:cstheme="minorHAnsi"/>
                <w:sz w:val="20"/>
                <w:szCs w:val="24"/>
              </w:rPr>
              <w:t xml:space="preserve"> </w:t>
            </w:r>
          </w:p>
          <w:p w14:paraId="6C1C1594" w14:textId="77777777" w:rsidR="007C64A8" w:rsidRPr="000421F8" w:rsidRDefault="007C64A8" w:rsidP="007C64A8">
            <w:pPr>
              <w:jc w:val="center"/>
              <w:rPr>
                <w:rFonts w:cstheme="minorHAnsi"/>
                <w:sz w:val="20"/>
                <w:szCs w:val="24"/>
              </w:rPr>
            </w:pPr>
          </w:p>
          <w:p w14:paraId="78BECBA1" w14:textId="77777777" w:rsidR="007C64A8" w:rsidRPr="000421F8" w:rsidRDefault="007C64A8" w:rsidP="007C64A8">
            <w:pPr>
              <w:jc w:val="center"/>
              <w:rPr>
                <w:rFonts w:cstheme="minorHAnsi"/>
                <w:sz w:val="20"/>
                <w:szCs w:val="24"/>
              </w:rPr>
            </w:pPr>
          </w:p>
          <w:p w14:paraId="0F1FFAF8" w14:textId="022B9144" w:rsidR="007C64A8" w:rsidRPr="000421F8" w:rsidRDefault="007C64A8" w:rsidP="007C64A8">
            <w:pPr>
              <w:jc w:val="center"/>
              <w:rPr>
                <w:rFonts w:cstheme="minorHAnsi"/>
                <w:sz w:val="20"/>
                <w:szCs w:val="24"/>
              </w:rPr>
            </w:pPr>
            <w:r w:rsidRPr="000421F8">
              <w:rPr>
                <w:rFonts w:cstheme="minorHAnsi"/>
                <w:sz w:val="20"/>
                <w:szCs w:val="24"/>
              </w:rPr>
              <w:t xml:space="preserve">To know that people show their emotions in different ways, for example smiling if they are happy, cry if they are sad etc.  </w:t>
            </w:r>
            <w:r w:rsidRPr="000421F8">
              <w:rPr>
                <w:rFonts w:cstheme="minorHAnsi"/>
                <w:b/>
                <w:sz w:val="20"/>
                <w:szCs w:val="24"/>
              </w:rPr>
              <w:t>(Su1)</w:t>
            </w:r>
          </w:p>
        </w:tc>
        <w:tc>
          <w:tcPr>
            <w:tcW w:w="2022" w:type="dxa"/>
          </w:tcPr>
          <w:p w14:paraId="67DA0839" w14:textId="77777777" w:rsidR="00C17870" w:rsidRPr="000421F8" w:rsidRDefault="00C17870" w:rsidP="00C57822">
            <w:pPr>
              <w:jc w:val="center"/>
              <w:rPr>
                <w:rFonts w:cstheme="minorHAnsi"/>
                <w:b/>
                <w:sz w:val="20"/>
                <w:szCs w:val="24"/>
              </w:rPr>
            </w:pPr>
            <w:r w:rsidRPr="000421F8">
              <w:rPr>
                <w:rFonts w:cstheme="minorHAnsi"/>
                <w:sz w:val="20"/>
                <w:szCs w:val="24"/>
              </w:rPr>
              <w:t xml:space="preserve">To know how to talk politely and develop an understanding of what is appropriate. </w:t>
            </w:r>
            <w:r w:rsidR="00407228" w:rsidRPr="000421F8">
              <w:rPr>
                <w:rFonts w:cstheme="minorHAnsi"/>
                <w:b/>
                <w:sz w:val="20"/>
                <w:szCs w:val="24"/>
              </w:rPr>
              <w:t>(Su2)</w:t>
            </w:r>
          </w:p>
          <w:p w14:paraId="1EC24461" w14:textId="77777777" w:rsidR="002731E8" w:rsidRPr="000421F8" w:rsidRDefault="002731E8" w:rsidP="00C57822">
            <w:pPr>
              <w:jc w:val="center"/>
              <w:rPr>
                <w:rFonts w:cstheme="minorHAnsi"/>
                <w:sz w:val="20"/>
                <w:szCs w:val="24"/>
              </w:rPr>
            </w:pPr>
          </w:p>
          <w:p w14:paraId="03B82B23" w14:textId="77777777" w:rsidR="00675F4C" w:rsidRPr="000421F8" w:rsidRDefault="002731E8" w:rsidP="00675F4C">
            <w:pPr>
              <w:jc w:val="center"/>
              <w:rPr>
                <w:rFonts w:cstheme="minorHAnsi"/>
                <w:sz w:val="20"/>
                <w:szCs w:val="24"/>
              </w:rPr>
            </w:pPr>
            <w:r w:rsidRPr="000421F8">
              <w:rPr>
                <w:rFonts w:cstheme="minorHAnsi"/>
                <w:sz w:val="20"/>
                <w:szCs w:val="24"/>
              </w:rPr>
              <w:t xml:space="preserve">To know that </w:t>
            </w:r>
            <w:r w:rsidR="005060C9" w:rsidRPr="000421F8">
              <w:rPr>
                <w:rFonts w:cstheme="minorHAnsi"/>
                <w:sz w:val="20"/>
                <w:szCs w:val="24"/>
              </w:rPr>
              <w:t xml:space="preserve">it is OK to challenge others, but they must remember to always be kind. </w:t>
            </w:r>
          </w:p>
          <w:p w14:paraId="5CF678FA" w14:textId="77777777" w:rsidR="005060C9" w:rsidRPr="000421F8" w:rsidRDefault="00675F4C" w:rsidP="00675F4C">
            <w:pPr>
              <w:jc w:val="center"/>
              <w:rPr>
                <w:rFonts w:cstheme="minorHAnsi"/>
                <w:b/>
                <w:sz w:val="20"/>
                <w:szCs w:val="24"/>
              </w:rPr>
            </w:pPr>
            <w:r w:rsidRPr="000421F8">
              <w:rPr>
                <w:rFonts w:cstheme="minorHAnsi"/>
                <w:b/>
                <w:sz w:val="20"/>
                <w:szCs w:val="24"/>
              </w:rPr>
              <w:t>(Sum2)</w:t>
            </w:r>
          </w:p>
          <w:p w14:paraId="740FA308" w14:textId="77777777" w:rsidR="009F0E5D" w:rsidRPr="000421F8" w:rsidRDefault="009F0E5D" w:rsidP="00675F4C">
            <w:pPr>
              <w:jc w:val="center"/>
              <w:rPr>
                <w:rFonts w:cstheme="minorHAnsi"/>
                <w:sz w:val="20"/>
                <w:szCs w:val="24"/>
              </w:rPr>
            </w:pPr>
          </w:p>
          <w:p w14:paraId="53DC80BF" w14:textId="77777777" w:rsidR="009F0E5D" w:rsidRPr="000421F8" w:rsidRDefault="009F0E5D" w:rsidP="00675F4C">
            <w:pPr>
              <w:jc w:val="center"/>
              <w:rPr>
                <w:rFonts w:cstheme="minorHAnsi"/>
                <w:sz w:val="20"/>
                <w:szCs w:val="24"/>
              </w:rPr>
            </w:pPr>
          </w:p>
          <w:p w14:paraId="58EBB0D8" w14:textId="43982A85" w:rsidR="009F0E5D" w:rsidRPr="000421F8" w:rsidRDefault="009F0E5D" w:rsidP="00675F4C">
            <w:pPr>
              <w:jc w:val="center"/>
              <w:rPr>
                <w:rFonts w:cstheme="minorHAnsi"/>
                <w:sz w:val="20"/>
                <w:szCs w:val="24"/>
              </w:rPr>
            </w:pPr>
            <w:r w:rsidRPr="000421F8">
              <w:rPr>
                <w:rFonts w:cstheme="minorHAnsi"/>
                <w:sz w:val="20"/>
                <w:szCs w:val="24"/>
              </w:rPr>
              <w:t xml:space="preserve">To know that people show their emotions in different ways, for example smiling if they are happy, cry if they are sad etc.  </w:t>
            </w:r>
            <w:r w:rsidRPr="000421F8">
              <w:rPr>
                <w:rFonts w:cstheme="minorHAnsi"/>
                <w:b/>
                <w:sz w:val="20"/>
                <w:szCs w:val="24"/>
              </w:rPr>
              <w:t>(Su2)</w:t>
            </w:r>
          </w:p>
        </w:tc>
        <w:tc>
          <w:tcPr>
            <w:tcW w:w="1765" w:type="dxa"/>
            <w:shd w:val="clear" w:color="auto" w:fill="D9D9D9" w:themeFill="background1" w:themeFillShade="D9"/>
          </w:tcPr>
          <w:p w14:paraId="64EC2383" w14:textId="77777777" w:rsidR="00C17870" w:rsidRPr="000421F8" w:rsidRDefault="00C17870" w:rsidP="00C57822">
            <w:pPr>
              <w:jc w:val="center"/>
              <w:rPr>
                <w:rFonts w:cstheme="minorHAnsi"/>
                <w:sz w:val="20"/>
                <w:szCs w:val="24"/>
              </w:rPr>
            </w:pPr>
          </w:p>
        </w:tc>
      </w:tr>
      <w:tr w:rsidR="004225BA" w:rsidRPr="000421F8" w14:paraId="00ECF9E9" w14:textId="77777777" w:rsidTr="00C60B0B">
        <w:tc>
          <w:tcPr>
            <w:tcW w:w="846" w:type="dxa"/>
            <w:vMerge/>
            <w:shd w:val="clear" w:color="auto" w:fill="FF0066"/>
            <w:textDirection w:val="tbRl"/>
            <w:vAlign w:val="center"/>
          </w:tcPr>
          <w:p w14:paraId="79590CE5" w14:textId="77777777" w:rsidR="004225BA" w:rsidRPr="000421F8" w:rsidRDefault="004225BA" w:rsidP="00167C02">
            <w:pPr>
              <w:ind w:left="113" w:right="113"/>
              <w:jc w:val="center"/>
              <w:rPr>
                <w:rFonts w:cstheme="minorHAnsi"/>
                <w:sz w:val="38"/>
                <w:szCs w:val="56"/>
              </w:rPr>
            </w:pPr>
          </w:p>
        </w:tc>
        <w:tc>
          <w:tcPr>
            <w:tcW w:w="1417" w:type="dxa"/>
            <w:shd w:val="clear" w:color="auto" w:fill="FF0066"/>
            <w:vAlign w:val="center"/>
          </w:tcPr>
          <w:p w14:paraId="6850B02A" w14:textId="77777777" w:rsidR="004225BA" w:rsidRPr="000421F8" w:rsidRDefault="004225BA" w:rsidP="00167C02">
            <w:pPr>
              <w:jc w:val="center"/>
              <w:rPr>
                <w:rFonts w:cstheme="minorHAnsi"/>
                <w:sz w:val="24"/>
                <w:szCs w:val="24"/>
              </w:rPr>
            </w:pPr>
            <w:r w:rsidRPr="000421F8">
              <w:rPr>
                <w:rFonts w:cstheme="minorHAnsi"/>
                <w:sz w:val="24"/>
                <w:szCs w:val="24"/>
              </w:rPr>
              <w:t>Reception Skills</w:t>
            </w:r>
          </w:p>
        </w:tc>
        <w:tc>
          <w:tcPr>
            <w:tcW w:w="2021" w:type="dxa"/>
          </w:tcPr>
          <w:p w14:paraId="7A832893" w14:textId="77777777" w:rsidR="004225BA" w:rsidRPr="000421F8" w:rsidRDefault="004225BA" w:rsidP="00C57822">
            <w:pPr>
              <w:jc w:val="center"/>
              <w:rPr>
                <w:rFonts w:cstheme="minorHAnsi"/>
                <w:sz w:val="20"/>
                <w:szCs w:val="24"/>
              </w:rPr>
            </w:pPr>
            <w:r w:rsidRPr="000421F8">
              <w:rPr>
                <w:rFonts w:cstheme="minorHAnsi"/>
                <w:sz w:val="20"/>
                <w:szCs w:val="24"/>
              </w:rPr>
              <w:t xml:space="preserve">To describe a friend. </w:t>
            </w:r>
            <w:r w:rsidR="00A00838" w:rsidRPr="000421F8">
              <w:rPr>
                <w:rFonts w:cstheme="minorHAnsi"/>
                <w:b/>
                <w:sz w:val="20"/>
                <w:szCs w:val="24"/>
              </w:rPr>
              <w:t>(Au1)</w:t>
            </w:r>
          </w:p>
          <w:p w14:paraId="14B89022" w14:textId="77777777" w:rsidR="004225BA" w:rsidRPr="000421F8" w:rsidRDefault="004225BA" w:rsidP="00C57822">
            <w:pPr>
              <w:jc w:val="center"/>
              <w:rPr>
                <w:rFonts w:cstheme="minorHAnsi"/>
                <w:sz w:val="20"/>
                <w:szCs w:val="24"/>
              </w:rPr>
            </w:pPr>
            <w:r w:rsidRPr="000421F8">
              <w:rPr>
                <w:rFonts w:cstheme="minorHAnsi"/>
                <w:sz w:val="20"/>
                <w:szCs w:val="24"/>
              </w:rPr>
              <w:t xml:space="preserve">To know and demonstrate friendly behaviour. </w:t>
            </w:r>
            <w:r w:rsidR="00A00838" w:rsidRPr="000421F8">
              <w:rPr>
                <w:rFonts w:cstheme="minorHAnsi"/>
                <w:b/>
                <w:sz w:val="20"/>
                <w:szCs w:val="24"/>
              </w:rPr>
              <w:t>(Au1)</w:t>
            </w:r>
          </w:p>
          <w:p w14:paraId="077E1E3B" w14:textId="77777777" w:rsidR="004225BA" w:rsidRPr="000421F8" w:rsidRDefault="004225BA" w:rsidP="00C57822">
            <w:pPr>
              <w:jc w:val="center"/>
              <w:rPr>
                <w:rFonts w:cstheme="minorHAnsi"/>
                <w:sz w:val="20"/>
                <w:szCs w:val="24"/>
              </w:rPr>
            </w:pPr>
            <w:r w:rsidRPr="000421F8">
              <w:rPr>
                <w:rFonts w:cstheme="minorHAnsi"/>
                <w:sz w:val="20"/>
                <w:szCs w:val="24"/>
              </w:rPr>
              <w:t xml:space="preserve">To understand how to be a good friend. </w:t>
            </w:r>
            <w:r w:rsidR="00A00838" w:rsidRPr="000421F8">
              <w:rPr>
                <w:rFonts w:cstheme="minorHAnsi"/>
                <w:b/>
                <w:sz w:val="20"/>
                <w:szCs w:val="24"/>
              </w:rPr>
              <w:t>(Au1)</w:t>
            </w:r>
          </w:p>
          <w:p w14:paraId="0C5A618D" w14:textId="77777777" w:rsidR="004225BA" w:rsidRPr="000421F8" w:rsidRDefault="004225BA" w:rsidP="00C57822">
            <w:pPr>
              <w:jc w:val="center"/>
              <w:rPr>
                <w:rFonts w:cstheme="minorHAnsi"/>
                <w:sz w:val="20"/>
                <w:szCs w:val="24"/>
              </w:rPr>
            </w:pPr>
            <w:r w:rsidRPr="000421F8">
              <w:rPr>
                <w:rFonts w:cstheme="minorHAnsi"/>
                <w:sz w:val="20"/>
                <w:szCs w:val="24"/>
              </w:rPr>
              <w:t>To learn to join in with whole group activities.</w:t>
            </w:r>
            <w:r w:rsidR="00A00838" w:rsidRPr="000421F8">
              <w:rPr>
                <w:rFonts w:cstheme="minorHAnsi"/>
                <w:b/>
                <w:sz w:val="20"/>
                <w:szCs w:val="24"/>
              </w:rPr>
              <w:t xml:space="preserve"> (Au1)</w:t>
            </w:r>
            <w:r w:rsidRPr="000421F8">
              <w:rPr>
                <w:rFonts w:cstheme="minorHAnsi"/>
                <w:sz w:val="20"/>
                <w:szCs w:val="24"/>
              </w:rPr>
              <w:t xml:space="preserve"> </w:t>
            </w:r>
          </w:p>
          <w:p w14:paraId="025D26D5" w14:textId="77777777" w:rsidR="00432E36" w:rsidRPr="000421F8" w:rsidRDefault="00432E36" w:rsidP="00C57822">
            <w:pPr>
              <w:jc w:val="center"/>
              <w:rPr>
                <w:rFonts w:cstheme="minorHAnsi"/>
                <w:sz w:val="20"/>
                <w:szCs w:val="24"/>
              </w:rPr>
            </w:pPr>
            <w:r w:rsidRPr="000421F8">
              <w:rPr>
                <w:rFonts w:cstheme="minorHAnsi"/>
                <w:sz w:val="20"/>
                <w:szCs w:val="24"/>
              </w:rPr>
              <w:t xml:space="preserve">To choose an activity independently. </w:t>
            </w:r>
            <w:r w:rsidR="00A00838" w:rsidRPr="000421F8">
              <w:rPr>
                <w:rFonts w:cstheme="minorHAnsi"/>
                <w:b/>
                <w:sz w:val="20"/>
                <w:szCs w:val="24"/>
              </w:rPr>
              <w:t>(Au1)</w:t>
            </w:r>
          </w:p>
        </w:tc>
        <w:tc>
          <w:tcPr>
            <w:tcW w:w="2021" w:type="dxa"/>
            <w:gridSpan w:val="2"/>
          </w:tcPr>
          <w:p w14:paraId="4AA76D3B" w14:textId="77777777" w:rsidR="004225BA" w:rsidRPr="000421F8" w:rsidRDefault="004225BA" w:rsidP="00C57822">
            <w:pPr>
              <w:jc w:val="center"/>
              <w:rPr>
                <w:rFonts w:cstheme="minorHAnsi"/>
                <w:sz w:val="20"/>
                <w:szCs w:val="24"/>
              </w:rPr>
            </w:pPr>
            <w:r w:rsidRPr="000421F8">
              <w:rPr>
                <w:rFonts w:cstheme="minorHAnsi"/>
                <w:sz w:val="20"/>
                <w:szCs w:val="24"/>
              </w:rPr>
              <w:t xml:space="preserve">To learn about a range of different festivals. </w:t>
            </w:r>
            <w:r w:rsidR="000A1572" w:rsidRPr="000421F8">
              <w:rPr>
                <w:rFonts w:cstheme="minorHAnsi"/>
                <w:b/>
                <w:sz w:val="20"/>
                <w:szCs w:val="24"/>
              </w:rPr>
              <w:t>(Au2)</w:t>
            </w:r>
          </w:p>
          <w:p w14:paraId="14163E97" w14:textId="77777777" w:rsidR="004225BA" w:rsidRPr="000421F8" w:rsidRDefault="004225BA" w:rsidP="00C57822">
            <w:pPr>
              <w:jc w:val="center"/>
              <w:rPr>
                <w:rFonts w:cstheme="minorHAnsi"/>
                <w:sz w:val="20"/>
                <w:szCs w:val="24"/>
              </w:rPr>
            </w:pPr>
            <w:r w:rsidRPr="000421F8">
              <w:rPr>
                <w:rFonts w:cstheme="minorHAnsi"/>
                <w:sz w:val="20"/>
                <w:szCs w:val="24"/>
              </w:rPr>
              <w:t xml:space="preserve">To learn about important dates in their lives. </w:t>
            </w:r>
            <w:r w:rsidR="000A1572" w:rsidRPr="000421F8">
              <w:rPr>
                <w:rFonts w:cstheme="minorHAnsi"/>
                <w:b/>
                <w:sz w:val="20"/>
                <w:szCs w:val="24"/>
              </w:rPr>
              <w:t>(Au2)</w:t>
            </w:r>
          </w:p>
        </w:tc>
        <w:tc>
          <w:tcPr>
            <w:tcW w:w="2021" w:type="dxa"/>
          </w:tcPr>
          <w:p w14:paraId="346BDC48" w14:textId="77777777" w:rsidR="004225BA" w:rsidRPr="000421F8" w:rsidRDefault="004225BA" w:rsidP="00C57822">
            <w:pPr>
              <w:jc w:val="center"/>
              <w:rPr>
                <w:rFonts w:cstheme="minorHAnsi"/>
                <w:sz w:val="20"/>
                <w:szCs w:val="24"/>
              </w:rPr>
            </w:pPr>
            <w:r w:rsidRPr="000421F8">
              <w:rPr>
                <w:rFonts w:cstheme="minorHAnsi"/>
                <w:sz w:val="20"/>
                <w:szCs w:val="24"/>
              </w:rPr>
              <w:t xml:space="preserve">To learn right from wrong. </w:t>
            </w:r>
            <w:r w:rsidR="009D539C" w:rsidRPr="000421F8">
              <w:rPr>
                <w:rFonts w:cstheme="minorHAnsi"/>
                <w:b/>
                <w:sz w:val="20"/>
                <w:szCs w:val="24"/>
              </w:rPr>
              <w:t>(Sp1)</w:t>
            </w:r>
          </w:p>
          <w:p w14:paraId="28EE7D31" w14:textId="77777777" w:rsidR="004225BA" w:rsidRPr="000421F8" w:rsidRDefault="004225BA" w:rsidP="00C57822">
            <w:pPr>
              <w:jc w:val="center"/>
              <w:rPr>
                <w:rFonts w:cstheme="minorHAnsi"/>
                <w:sz w:val="20"/>
                <w:szCs w:val="24"/>
              </w:rPr>
            </w:pPr>
            <w:r w:rsidRPr="000421F8">
              <w:rPr>
                <w:rFonts w:cstheme="minorHAnsi"/>
                <w:sz w:val="20"/>
                <w:szCs w:val="24"/>
              </w:rPr>
              <w:t>To understand how to make the right choices and the consequences of not making the right ones.</w:t>
            </w:r>
            <w:r w:rsidR="009D539C" w:rsidRPr="000421F8">
              <w:rPr>
                <w:rFonts w:cstheme="minorHAnsi"/>
                <w:sz w:val="20"/>
                <w:szCs w:val="24"/>
              </w:rPr>
              <w:t xml:space="preserve"> </w:t>
            </w:r>
            <w:r w:rsidR="009D539C" w:rsidRPr="000421F8">
              <w:rPr>
                <w:rFonts w:cstheme="minorHAnsi"/>
                <w:b/>
                <w:sz w:val="20"/>
                <w:szCs w:val="24"/>
              </w:rPr>
              <w:t>(Sp1)</w:t>
            </w:r>
            <w:r w:rsidRPr="000421F8">
              <w:rPr>
                <w:rFonts w:cstheme="minorHAnsi"/>
                <w:sz w:val="20"/>
                <w:szCs w:val="24"/>
              </w:rPr>
              <w:t xml:space="preserve"> </w:t>
            </w:r>
          </w:p>
        </w:tc>
        <w:tc>
          <w:tcPr>
            <w:tcW w:w="2021" w:type="dxa"/>
          </w:tcPr>
          <w:p w14:paraId="60457BC5" w14:textId="77777777" w:rsidR="004225BA" w:rsidRPr="000421F8" w:rsidRDefault="004225BA" w:rsidP="00C57822">
            <w:pPr>
              <w:jc w:val="center"/>
              <w:rPr>
                <w:rFonts w:cstheme="minorHAnsi"/>
                <w:sz w:val="20"/>
                <w:szCs w:val="24"/>
              </w:rPr>
            </w:pPr>
            <w:r w:rsidRPr="000421F8">
              <w:rPr>
                <w:rFonts w:cstheme="minorHAnsi"/>
                <w:sz w:val="20"/>
                <w:szCs w:val="24"/>
              </w:rPr>
              <w:t xml:space="preserve">To understand that people need help. </w:t>
            </w:r>
            <w:r w:rsidR="009D539C" w:rsidRPr="000421F8">
              <w:rPr>
                <w:rFonts w:cstheme="minorHAnsi"/>
                <w:b/>
                <w:sz w:val="20"/>
                <w:szCs w:val="24"/>
              </w:rPr>
              <w:t>(Sp2)</w:t>
            </w:r>
          </w:p>
          <w:p w14:paraId="64AA0C88" w14:textId="77777777" w:rsidR="004225BA" w:rsidRPr="000421F8" w:rsidRDefault="004225BA" w:rsidP="00C57822">
            <w:pPr>
              <w:jc w:val="center"/>
              <w:rPr>
                <w:rFonts w:cstheme="minorHAnsi"/>
                <w:sz w:val="20"/>
                <w:szCs w:val="24"/>
              </w:rPr>
            </w:pPr>
            <w:r w:rsidRPr="000421F8">
              <w:rPr>
                <w:rFonts w:cstheme="minorHAnsi"/>
                <w:sz w:val="20"/>
                <w:szCs w:val="24"/>
              </w:rPr>
              <w:t xml:space="preserve">To identify ways of being helpful to others and how this will make them feel. </w:t>
            </w:r>
            <w:r w:rsidR="009D539C" w:rsidRPr="000421F8">
              <w:rPr>
                <w:rFonts w:cstheme="minorHAnsi"/>
                <w:b/>
                <w:sz w:val="20"/>
                <w:szCs w:val="24"/>
              </w:rPr>
              <w:t>(Sp2)</w:t>
            </w:r>
          </w:p>
        </w:tc>
        <w:tc>
          <w:tcPr>
            <w:tcW w:w="2021" w:type="dxa"/>
            <w:gridSpan w:val="2"/>
          </w:tcPr>
          <w:p w14:paraId="6AAFA0AF" w14:textId="77777777" w:rsidR="004225BA" w:rsidRPr="000421F8" w:rsidRDefault="004225BA" w:rsidP="00C57822">
            <w:pPr>
              <w:jc w:val="center"/>
              <w:rPr>
                <w:rFonts w:cstheme="minorHAnsi"/>
                <w:sz w:val="20"/>
                <w:szCs w:val="24"/>
              </w:rPr>
            </w:pPr>
            <w:r w:rsidRPr="000421F8">
              <w:rPr>
                <w:rFonts w:cstheme="minorHAnsi"/>
                <w:sz w:val="20"/>
                <w:szCs w:val="24"/>
              </w:rPr>
              <w:t>To describe a range of different habitats around the world.</w:t>
            </w:r>
            <w:r w:rsidR="00842ED3" w:rsidRPr="000421F8">
              <w:rPr>
                <w:rFonts w:cstheme="minorHAnsi"/>
                <w:sz w:val="20"/>
                <w:szCs w:val="24"/>
              </w:rPr>
              <w:t xml:space="preserve"> </w:t>
            </w:r>
            <w:r w:rsidR="00842ED3" w:rsidRPr="000421F8">
              <w:rPr>
                <w:rFonts w:cstheme="minorHAnsi"/>
                <w:b/>
                <w:sz w:val="20"/>
                <w:szCs w:val="24"/>
              </w:rPr>
              <w:t>(Su1)</w:t>
            </w:r>
            <w:r w:rsidRPr="000421F8">
              <w:rPr>
                <w:rFonts w:cstheme="minorHAnsi"/>
                <w:sz w:val="20"/>
                <w:szCs w:val="24"/>
              </w:rPr>
              <w:t xml:space="preserve"> </w:t>
            </w:r>
          </w:p>
        </w:tc>
        <w:tc>
          <w:tcPr>
            <w:tcW w:w="2022" w:type="dxa"/>
          </w:tcPr>
          <w:p w14:paraId="6EB44D43" w14:textId="77777777" w:rsidR="004225BA" w:rsidRPr="000421F8" w:rsidRDefault="004225BA" w:rsidP="00C57822">
            <w:pPr>
              <w:jc w:val="center"/>
              <w:rPr>
                <w:rFonts w:cstheme="minorHAnsi"/>
                <w:sz w:val="20"/>
                <w:szCs w:val="24"/>
              </w:rPr>
            </w:pPr>
            <w:r w:rsidRPr="000421F8">
              <w:rPr>
                <w:rFonts w:cstheme="minorHAnsi"/>
                <w:sz w:val="20"/>
                <w:szCs w:val="24"/>
              </w:rPr>
              <w:t xml:space="preserve">To learn about the different family structures. </w:t>
            </w:r>
            <w:r w:rsidR="00407228" w:rsidRPr="000421F8">
              <w:rPr>
                <w:rFonts w:cstheme="minorHAnsi"/>
                <w:b/>
                <w:sz w:val="20"/>
                <w:szCs w:val="24"/>
              </w:rPr>
              <w:t>(Su2)</w:t>
            </w:r>
          </w:p>
        </w:tc>
        <w:tc>
          <w:tcPr>
            <w:tcW w:w="1765" w:type="dxa"/>
            <w:vMerge w:val="restart"/>
            <w:shd w:val="clear" w:color="auto" w:fill="FFFFFF" w:themeFill="background1"/>
          </w:tcPr>
          <w:p w14:paraId="1604EE91" w14:textId="77777777" w:rsidR="004225BA" w:rsidRPr="000421F8" w:rsidRDefault="004225BA" w:rsidP="004225BA">
            <w:pP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 xml:space="preserve">Self-Regulation. </w:t>
            </w:r>
          </w:p>
          <w:p w14:paraId="5640E174" w14:textId="77777777" w:rsidR="004225BA" w:rsidRPr="000421F8" w:rsidRDefault="004225BA" w:rsidP="00C57822">
            <w:pPr>
              <w:jc w:val="center"/>
              <w:rPr>
                <w:rFonts w:cstheme="minorHAnsi"/>
                <w:sz w:val="20"/>
                <w:szCs w:val="24"/>
              </w:rPr>
            </w:pPr>
          </w:p>
          <w:p w14:paraId="12160280" w14:textId="77777777" w:rsidR="004225BA" w:rsidRPr="000421F8" w:rsidRDefault="004225BA" w:rsidP="004225BA">
            <w:pPr>
              <w:rPr>
                <w:rFonts w:cstheme="minorHAnsi"/>
                <w:color w:val="00B050"/>
                <w:sz w:val="16"/>
              </w:rPr>
            </w:pPr>
            <w:r w:rsidRPr="000421F8">
              <w:rPr>
                <w:rFonts w:cstheme="minorHAnsi"/>
                <w:color w:val="00B050"/>
                <w:sz w:val="16"/>
              </w:rPr>
              <w:t xml:space="preserve">Show an understanding of their own feelings and those of others, and begin to regulate their behaviour accordingly. </w:t>
            </w:r>
          </w:p>
          <w:p w14:paraId="716A966E" w14:textId="77777777" w:rsidR="004225BA" w:rsidRPr="000421F8" w:rsidRDefault="004225BA" w:rsidP="004225BA">
            <w:pPr>
              <w:rPr>
                <w:rFonts w:cstheme="minorHAnsi"/>
                <w:color w:val="00B050"/>
                <w:sz w:val="16"/>
              </w:rPr>
            </w:pPr>
          </w:p>
          <w:p w14:paraId="2119E111" w14:textId="77777777" w:rsidR="004225BA" w:rsidRPr="000421F8" w:rsidRDefault="004225BA" w:rsidP="004225BA">
            <w:pPr>
              <w:rPr>
                <w:rFonts w:cstheme="minorHAnsi"/>
                <w:color w:val="00B050"/>
                <w:sz w:val="16"/>
              </w:rPr>
            </w:pPr>
            <w:r w:rsidRPr="000421F8">
              <w:rPr>
                <w:rFonts w:cstheme="minorHAnsi"/>
                <w:color w:val="00B050"/>
                <w:sz w:val="16"/>
              </w:rPr>
              <w:t xml:space="preserve">*Set and work towards simple goals, being able to wait for what they want and control their immediate impulses when appropriate. </w:t>
            </w:r>
          </w:p>
          <w:p w14:paraId="78DBFA40" w14:textId="77777777" w:rsidR="004225BA" w:rsidRPr="000421F8" w:rsidRDefault="004225BA" w:rsidP="004225BA">
            <w:pPr>
              <w:rPr>
                <w:rFonts w:cstheme="minorHAnsi"/>
                <w:color w:val="00B050"/>
                <w:sz w:val="16"/>
              </w:rPr>
            </w:pPr>
          </w:p>
          <w:p w14:paraId="2A1C687B" w14:textId="77777777" w:rsidR="004225BA" w:rsidRPr="000421F8" w:rsidRDefault="004225BA" w:rsidP="004225BA">
            <w:pPr>
              <w:jc w:val="center"/>
              <w:rPr>
                <w:rFonts w:cstheme="minorHAnsi"/>
                <w:color w:val="00B050"/>
                <w:sz w:val="16"/>
              </w:rPr>
            </w:pPr>
            <w:r w:rsidRPr="000421F8">
              <w:rPr>
                <w:rFonts w:cstheme="minorHAnsi"/>
                <w:color w:val="00B050"/>
                <w:sz w:val="16"/>
              </w:rPr>
              <w:t>*Give focused attention to what the teacher says, responding appropriately even when engaged in activity, and show an ability to follow instructions involving several ideas or actions.</w:t>
            </w:r>
          </w:p>
          <w:p w14:paraId="1EE0FAA5" w14:textId="77777777" w:rsidR="004225BA" w:rsidRPr="000421F8" w:rsidRDefault="004225BA" w:rsidP="004225BA">
            <w:pPr>
              <w:jc w:val="center"/>
              <w:rPr>
                <w:rFonts w:cstheme="minorHAnsi"/>
                <w:sz w:val="20"/>
                <w:szCs w:val="24"/>
              </w:rPr>
            </w:pPr>
          </w:p>
          <w:p w14:paraId="37FC5C1E" w14:textId="77777777" w:rsidR="004225BA" w:rsidRPr="000421F8" w:rsidRDefault="004225BA" w:rsidP="004225BA">
            <w:pP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Managing Self.</w:t>
            </w:r>
          </w:p>
          <w:p w14:paraId="6766AC02" w14:textId="77777777" w:rsidR="004225BA" w:rsidRPr="000421F8" w:rsidRDefault="004225BA" w:rsidP="004225BA">
            <w:pPr>
              <w:rPr>
                <w:rFonts w:cstheme="minorHAnsi"/>
                <w:color w:val="00B050"/>
                <w:sz w:val="16"/>
              </w:rPr>
            </w:pPr>
            <w:r w:rsidRPr="000421F8">
              <w:rPr>
                <w:rFonts w:cstheme="minorHAnsi"/>
                <w:color w:val="00B050"/>
                <w:sz w:val="16"/>
              </w:rPr>
              <w:t xml:space="preserve">Be confident to try new activities and show independence, resilience and perseverance in the face of challenges.  </w:t>
            </w:r>
          </w:p>
          <w:p w14:paraId="68E1C302" w14:textId="77777777" w:rsidR="004225BA" w:rsidRPr="000421F8" w:rsidRDefault="004225BA" w:rsidP="004225BA">
            <w:pPr>
              <w:rPr>
                <w:rFonts w:cstheme="minorHAnsi"/>
                <w:color w:val="00B050"/>
                <w:sz w:val="16"/>
              </w:rPr>
            </w:pPr>
          </w:p>
          <w:p w14:paraId="38030E5A" w14:textId="77777777" w:rsidR="004225BA" w:rsidRPr="000421F8" w:rsidRDefault="004225BA" w:rsidP="004225BA">
            <w:pPr>
              <w:rPr>
                <w:rFonts w:cstheme="minorHAnsi"/>
                <w:color w:val="00B050"/>
                <w:sz w:val="16"/>
              </w:rPr>
            </w:pPr>
            <w:r w:rsidRPr="000421F8">
              <w:rPr>
                <w:rFonts w:cstheme="minorHAnsi"/>
                <w:color w:val="00B050"/>
                <w:sz w:val="16"/>
              </w:rPr>
              <w:t xml:space="preserve">*Explain the reasons for rules, know right from wrong and try to behave accordingly. </w:t>
            </w:r>
          </w:p>
          <w:p w14:paraId="684A5860" w14:textId="77777777" w:rsidR="004225BA" w:rsidRPr="000421F8" w:rsidRDefault="004225BA" w:rsidP="004225BA">
            <w:pPr>
              <w:rPr>
                <w:rFonts w:cstheme="minorHAnsi"/>
                <w:color w:val="00B050"/>
                <w:sz w:val="16"/>
              </w:rPr>
            </w:pPr>
          </w:p>
          <w:p w14:paraId="072D583C" w14:textId="77777777" w:rsidR="004225BA" w:rsidRPr="000421F8" w:rsidRDefault="004225BA" w:rsidP="004225BA">
            <w:pPr>
              <w:jc w:val="center"/>
              <w:rPr>
                <w:rFonts w:cstheme="minorHAnsi"/>
                <w:color w:val="00B050"/>
                <w:sz w:val="16"/>
              </w:rPr>
            </w:pPr>
            <w:r w:rsidRPr="000421F8">
              <w:rPr>
                <w:rFonts w:cstheme="minorHAnsi"/>
                <w:color w:val="00B050"/>
                <w:sz w:val="16"/>
              </w:rPr>
              <w:t>*Manage their own basic hygiene and personal needs, including dressing, going to the toilet and understanding the importance of healthy food choices</w:t>
            </w:r>
          </w:p>
          <w:p w14:paraId="719EA4D9" w14:textId="77777777" w:rsidR="004225BA" w:rsidRPr="000421F8" w:rsidRDefault="004225BA" w:rsidP="004225BA">
            <w:pPr>
              <w:jc w:val="center"/>
              <w:rPr>
                <w:rFonts w:cstheme="minorHAnsi"/>
                <w:sz w:val="20"/>
                <w:szCs w:val="24"/>
              </w:rPr>
            </w:pPr>
          </w:p>
          <w:p w14:paraId="6E271BBB" w14:textId="77777777" w:rsidR="004225BA" w:rsidRPr="000421F8" w:rsidRDefault="004225BA" w:rsidP="004225BA">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Building Relationships.</w:t>
            </w:r>
          </w:p>
          <w:p w14:paraId="6D5FBB5C" w14:textId="77777777" w:rsidR="004225BA" w:rsidRPr="000421F8" w:rsidRDefault="004225BA" w:rsidP="004225BA">
            <w:pPr>
              <w:rPr>
                <w:rFonts w:cstheme="minorHAnsi"/>
                <w:color w:val="00B050"/>
                <w:sz w:val="16"/>
              </w:rPr>
            </w:pPr>
            <w:r w:rsidRPr="000421F8">
              <w:rPr>
                <w:rFonts w:cstheme="minorHAnsi"/>
                <w:color w:val="00B050"/>
                <w:sz w:val="16"/>
              </w:rPr>
              <w:t>Work and play cooperatively and take turns with others.</w:t>
            </w:r>
          </w:p>
          <w:p w14:paraId="0CA39DF4" w14:textId="77777777" w:rsidR="004225BA" w:rsidRPr="000421F8" w:rsidRDefault="004225BA" w:rsidP="004225BA">
            <w:pPr>
              <w:rPr>
                <w:rFonts w:cstheme="minorHAnsi"/>
                <w:color w:val="00B050"/>
                <w:sz w:val="16"/>
              </w:rPr>
            </w:pPr>
          </w:p>
          <w:p w14:paraId="7BEF51E9" w14:textId="77777777" w:rsidR="004225BA" w:rsidRPr="000421F8" w:rsidRDefault="004225BA" w:rsidP="004225BA">
            <w:pPr>
              <w:rPr>
                <w:rFonts w:cstheme="minorHAnsi"/>
                <w:color w:val="00B050"/>
                <w:sz w:val="16"/>
              </w:rPr>
            </w:pPr>
            <w:r w:rsidRPr="000421F8">
              <w:rPr>
                <w:rFonts w:cstheme="minorHAnsi"/>
                <w:color w:val="00B050"/>
                <w:sz w:val="16"/>
              </w:rPr>
              <w:t>*Form positive attachments to adults and friendships with peers.</w:t>
            </w:r>
          </w:p>
          <w:p w14:paraId="2726414C" w14:textId="77777777" w:rsidR="004225BA" w:rsidRPr="000421F8" w:rsidRDefault="004225BA" w:rsidP="004225BA">
            <w:pPr>
              <w:rPr>
                <w:rFonts w:cstheme="minorHAnsi"/>
                <w:color w:val="00B050"/>
                <w:sz w:val="16"/>
              </w:rPr>
            </w:pPr>
          </w:p>
          <w:p w14:paraId="39057543" w14:textId="77777777" w:rsidR="004225BA" w:rsidRPr="000421F8" w:rsidRDefault="004225BA" w:rsidP="004225BA">
            <w:pPr>
              <w:rPr>
                <w:rFonts w:cstheme="minorHAnsi"/>
                <w:color w:val="00B050"/>
                <w:sz w:val="16"/>
              </w:rPr>
            </w:pPr>
            <w:r w:rsidRPr="000421F8">
              <w:rPr>
                <w:rFonts w:cstheme="minorHAnsi"/>
                <w:color w:val="00B050"/>
                <w:sz w:val="16"/>
              </w:rPr>
              <w:t>*Show sensitivity to their own and to others’ needs.</w:t>
            </w:r>
          </w:p>
          <w:p w14:paraId="01A3B896" w14:textId="19930A79" w:rsidR="00A272AC" w:rsidRPr="000421F8" w:rsidRDefault="00A272AC" w:rsidP="004225BA">
            <w:pPr>
              <w:rPr>
                <w:rFonts w:cstheme="minorHAnsi"/>
                <w:sz w:val="20"/>
                <w:szCs w:val="24"/>
              </w:rPr>
            </w:pPr>
          </w:p>
        </w:tc>
      </w:tr>
      <w:tr w:rsidR="004225BA" w:rsidRPr="000421F8" w14:paraId="22AACA0D" w14:textId="77777777" w:rsidTr="00C60B0B">
        <w:tc>
          <w:tcPr>
            <w:tcW w:w="846" w:type="dxa"/>
            <w:vMerge/>
            <w:shd w:val="clear" w:color="auto" w:fill="FF0066"/>
            <w:textDirection w:val="tbRl"/>
            <w:vAlign w:val="center"/>
          </w:tcPr>
          <w:p w14:paraId="1E3C0197" w14:textId="77777777" w:rsidR="004225BA" w:rsidRPr="000421F8" w:rsidRDefault="004225BA" w:rsidP="00167C02">
            <w:pPr>
              <w:ind w:left="113" w:right="113"/>
              <w:jc w:val="center"/>
              <w:rPr>
                <w:rFonts w:cstheme="minorHAnsi"/>
                <w:sz w:val="38"/>
                <w:szCs w:val="56"/>
              </w:rPr>
            </w:pPr>
          </w:p>
        </w:tc>
        <w:tc>
          <w:tcPr>
            <w:tcW w:w="1417" w:type="dxa"/>
            <w:shd w:val="clear" w:color="auto" w:fill="FF0066"/>
            <w:vAlign w:val="center"/>
          </w:tcPr>
          <w:p w14:paraId="7F15C7B1" w14:textId="77777777" w:rsidR="004225BA" w:rsidRPr="000421F8" w:rsidRDefault="004225BA" w:rsidP="00167C02">
            <w:pPr>
              <w:jc w:val="center"/>
              <w:rPr>
                <w:rFonts w:cstheme="minorHAnsi"/>
                <w:sz w:val="24"/>
                <w:szCs w:val="24"/>
              </w:rPr>
            </w:pPr>
            <w:r w:rsidRPr="000421F8">
              <w:rPr>
                <w:rFonts w:cstheme="minorHAnsi"/>
                <w:sz w:val="24"/>
                <w:szCs w:val="24"/>
              </w:rPr>
              <w:t>Reception Knowledge</w:t>
            </w:r>
          </w:p>
        </w:tc>
        <w:tc>
          <w:tcPr>
            <w:tcW w:w="2021" w:type="dxa"/>
          </w:tcPr>
          <w:p w14:paraId="019ACDF3" w14:textId="77777777" w:rsidR="004225BA" w:rsidRPr="000421F8" w:rsidRDefault="004225BA" w:rsidP="00C57822">
            <w:pPr>
              <w:jc w:val="center"/>
              <w:rPr>
                <w:rFonts w:cstheme="minorHAnsi"/>
                <w:sz w:val="20"/>
                <w:szCs w:val="24"/>
              </w:rPr>
            </w:pPr>
            <w:r w:rsidRPr="000421F8">
              <w:rPr>
                <w:rFonts w:cstheme="minorHAnsi"/>
                <w:sz w:val="20"/>
                <w:szCs w:val="24"/>
              </w:rPr>
              <w:t>To describe and show friendly behaviour.</w:t>
            </w:r>
            <w:r w:rsidR="00A00838" w:rsidRPr="000421F8">
              <w:rPr>
                <w:rFonts w:cstheme="minorHAnsi"/>
                <w:sz w:val="20"/>
                <w:szCs w:val="24"/>
              </w:rPr>
              <w:t xml:space="preserve"> </w:t>
            </w:r>
            <w:r w:rsidR="00A00838" w:rsidRPr="000421F8">
              <w:rPr>
                <w:rFonts w:cstheme="minorHAnsi"/>
                <w:b/>
                <w:sz w:val="20"/>
                <w:szCs w:val="24"/>
              </w:rPr>
              <w:t>(Au1)</w:t>
            </w:r>
            <w:r w:rsidRPr="000421F8">
              <w:rPr>
                <w:rFonts w:cstheme="minorHAnsi"/>
                <w:sz w:val="20"/>
                <w:szCs w:val="24"/>
              </w:rPr>
              <w:t xml:space="preserve"> </w:t>
            </w:r>
          </w:p>
          <w:p w14:paraId="2ADB89B8" w14:textId="77777777" w:rsidR="00432E36" w:rsidRPr="000421F8" w:rsidRDefault="00432E36" w:rsidP="00C57822">
            <w:pPr>
              <w:jc w:val="center"/>
              <w:rPr>
                <w:rFonts w:cstheme="minorHAnsi"/>
                <w:sz w:val="20"/>
                <w:szCs w:val="24"/>
              </w:rPr>
            </w:pPr>
            <w:r w:rsidRPr="000421F8">
              <w:rPr>
                <w:rFonts w:cstheme="minorHAnsi"/>
                <w:sz w:val="20"/>
                <w:szCs w:val="24"/>
              </w:rPr>
              <w:t xml:space="preserve">To begin taking turns with their friends. </w:t>
            </w:r>
            <w:r w:rsidR="00A00838" w:rsidRPr="000421F8">
              <w:rPr>
                <w:rFonts w:cstheme="minorHAnsi"/>
                <w:b/>
                <w:sz w:val="20"/>
                <w:szCs w:val="24"/>
              </w:rPr>
              <w:t>(Au1)</w:t>
            </w:r>
          </w:p>
        </w:tc>
        <w:tc>
          <w:tcPr>
            <w:tcW w:w="2021" w:type="dxa"/>
            <w:gridSpan w:val="2"/>
          </w:tcPr>
          <w:p w14:paraId="433F124A" w14:textId="77777777" w:rsidR="004225BA" w:rsidRPr="000421F8" w:rsidRDefault="004225BA" w:rsidP="00C57822">
            <w:pPr>
              <w:jc w:val="center"/>
              <w:rPr>
                <w:rFonts w:cstheme="minorHAnsi"/>
                <w:sz w:val="20"/>
                <w:szCs w:val="24"/>
              </w:rPr>
            </w:pPr>
            <w:r w:rsidRPr="000421F8">
              <w:rPr>
                <w:rFonts w:cstheme="minorHAnsi"/>
                <w:sz w:val="20"/>
                <w:szCs w:val="24"/>
              </w:rPr>
              <w:t xml:space="preserve">To be able to talk about different festivals. </w:t>
            </w:r>
            <w:r w:rsidR="000A1572" w:rsidRPr="000421F8">
              <w:rPr>
                <w:rFonts w:cstheme="minorHAnsi"/>
                <w:b/>
                <w:sz w:val="20"/>
                <w:szCs w:val="24"/>
              </w:rPr>
              <w:t>(Au2)</w:t>
            </w:r>
          </w:p>
          <w:p w14:paraId="65AD79EF" w14:textId="77777777" w:rsidR="004225BA" w:rsidRPr="000421F8" w:rsidRDefault="004225BA" w:rsidP="00C57822">
            <w:pPr>
              <w:jc w:val="center"/>
              <w:rPr>
                <w:rFonts w:cstheme="minorHAnsi"/>
                <w:sz w:val="20"/>
                <w:szCs w:val="24"/>
              </w:rPr>
            </w:pPr>
            <w:r w:rsidRPr="000421F8">
              <w:rPr>
                <w:rFonts w:cstheme="minorHAnsi"/>
                <w:sz w:val="20"/>
                <w:szCs w:val="24"/>
              </w:rPr>
              <w:t xml:space="preserve">To understand why different people celebrate different things. </w:t>
            </w:r>
            <w:r w:rsidR="000A1572" w:rsidRPr="000421F8">
              <w:rPr>
                <w:rFonts w:cstheme="minorHAnsi"/>
                <w:b/>
                <w:sz w:val="20"/>
                <w:szCs w:val="24"/>
              </w:rPr>
              <w:t>(Au2)</w:t>
            </w:r>
          </w:p>
        </w:tc>
        <w:tc>
          <w:tcPr>
            <w:tcW w:w="2021" w:type="dxa"/>
          </w:tcPr>
          <w:p w14:paraId="4B2BAE46" w14:textId="77777777" w:rsidR="009D539C" w:rsidRPr="000421F8" w:rsidRDefault="004225BA" w:rsidP="00C57822">
            <w:pPr>
              <w:jc w:val="center"/>
              <w:rPr>
                <w:rFonts w:cstheme="minorHAnsi"/>
                <w:b/>
                <w:sz w:val="20"/>
                <w:szCs w:val="24"/>
              </w:rPr>
            </w:pPr>
            <w:r w:rsidRPr="000421F8">
              <w:rPr>
                <w:rFonts w:cstheme="minorHAnsi"/>
                <w:sz w:val="20"/>
                <w:szCs w:val="24"/>
              </w:rPr>
              <w:t>To be able to talk about why a character has made a poor choice and what the consequences are.</w:t>
            </w:r>
            <w:r w:rsidR="009D539C" w:rsidRPr="000421F8">
              <w:rPr>
                <w:rFonts w:cstheme="minorHAnsi"/>
                <w:sz w:val="20"/>
                <w:szCs w:val="24"/>
              </w:rPr>
              <w:t xml:space="preserve"> </w:t>
            </w:r>
            <w:r w:rsidR="009D539C" w:rsidRPr="000421F8">
              <w:rPr>
                <w:rFonts w:cstheme="minorHAnsi"/>
                <w:b/>
                <w:sz w:val="20"/>
                <w:szCs w:val="24"/>
              </w:rPr>
              <w:t>(Sp1)</w:t>
            </w:r>
          </w:p>
          <w:p w14:paraId="65C99536" w14:textId="77777777" w:rsidR="004225BA" w:rsidRPr="000421F8" w:rsidRDefault="004225BA" w:rsidP="00C57822">
            <w:pPr>
              <w:jc w:val="center"/>
              <w:rPr>
                <w:rFonts w:cstheme="minorHAnsi"/>
                <w:sz w:val="20"/>
                <w:szCs w:val="24"/>
              </w:rPr>
            </w:pPr>
            <w:r w:rsidRPr="000421F8">
              <w:rPr>
                <w:rFonts w:cstheme="minorHAnsi"/>
                <w:sz w:val="20"/>
                <w:szCs w:val="24"/>
              </w:rPr>
              <w:t xml:space="preserve"> To be able to talk about how the character could have made a better choice. </w:t>
            </w:r>
            <w:r w:rsidR="009D539C" w:rsidRPr="000421F8">
              <w:rPr>
                <w:rFonts w:cstheme="minorHAnsi"/>
                <w:b/>
                <w:sz w:val="20"/>
                <w:szCs w:val="24"/>
              </w:rPr>
              <w:t>(Sp1)</w:t>
            </w:r>
          </w:p>
        </w:tc>
        <w:tc>
          <w:tcPr>
            <w:tcW w:w="2021" w:type="dxa"/>
          </w:tcPr>
          <w:p w14:paraId="016E1409" w14:textId="77777777" w:rsidR="004225BA" w:rsidRPr="000421F8" w:rsidRDefault="004225BA" w:rsidP="00C57822">
            <w:pPr>
              <w:jc w:val="center"/>
              <w:rPr>
                <w:rFonts w:cstheme="minorHAnsi"/>
                <w:sz w:val="20"/>
                <w:szCs w:val="24"/>
              </w:rPr>
            </w:pPr>
            <w:r w:rsidRPr="000421F8">
              <w:rPr>
                <w:rFonts w:cstheme="minorHAnsi"/>
                <w:sz w:val="20"/>
                <w:szCs w:val="24"/>
              </w:rPr>
              <w:t>To talk about the effect my behaviour has on others.</w:t>
            </w:r>
            <w:r w:rsidR="009D539C" w:rsidRPr="000421F8">
              <w:rPr>
                <w:rFonts w:cstheme="minorHAnsi"/>
                <w:sz w:val="20"/>
                <w:szCs w:val="24"/>
              </w:rPr>
              <w:t xml:space="preserve"> </w:t>
            </w:r>
            <w:r w:rsidR="009D539C" w:rsidRPr="000421F8">
              <w:rPr>
                <w:rFonts w:cstheme="minorHAnsi"/>
                <w:b/>
                <w:sz w:val="20"/>
                <w:szCs w:val="24"/>
              </w:rPr>
              <w:t>(Sp2)</w:t>
            </w:r>
            <w:r w:rsidRPr="000421F8">
              <w:rPr>
                <w:rFonts w:cstheme="minorHAnsi"/>
                <w:sz w:val="20"/>
                <w:szCs w:val="24"/>
              </w:rPr>
              <w:t xml:space="preserve"> </w:t>
            </w:r>
          </w:p>
        </w:tc>
        <w:tc>
          <w:tcPr>
            <w:tcW w:w="2021" w:type="dxa"/>
            <w:gridSpan w:val="2"/>
          </w:tcPr>
          <w:p w14:paraId="77034175" w14:textId="77777777" w:rsidR="004225BA" w:rsidRPr="000421F8" w:rsidRDefault="004225BA" w:rsidP="00C57822">
            <w:pPr>
              <w:jc w:val="center"/>
              <w:rPr>
                <w:rFonts w:cstheme="minorHAnsi"/>
                <w:sz w:val="20"/>
                <w:szCs w:val="24"/>
              </w:rPr>
            </w:pPr>
            <w:r w:rsidRPr="000421F8">
              <w:rPr>
                <w:rFonts w:cstheme="minorHAnsi"/>
                <w:sz w:val="20"/>
                <w:szCs w:val="24"/>
              </w:rPr>
              <w:t xml:space="preserve">To talk about the world that we live in and how there are similarities and differences when looking at different aspects. </w:t>
            </w:r>
            <w:r w:rsidR="00842ED3" w:rsidRPr="000421F8">
              <w:rPr>
                <w:rFonts w:cstheme="minorHAnsi"/>
                <w:b/>
                <w:sz w:val="20"/>
                <w:szCs w:val="24"/>
              </w:rPr>
              <w:t>(Su1)</w:t>
            </w:r>
          </w:p>
        </w:tc>
        <w:tc>
          <w:tcPr>
            <w:tcW w:w="2022" w:type="dxa"/>
          </w:tcPr>
          <w:p w14:paraId="52F31B71" w14:textId="77777777" w:rsidR="004225BA" w:rsidRPr="000421F8" w:rsidRDefault="004225BA" w:rsidP="00C57822">
            <w:pPr>
              <w:jc w:val="center"/>
              <w:rPr>
                <w:rFonts w:cstheme="minorHAnsi"/>
                <w:sz w:val="20"/>
                <w:szCs w:val="24"/>
              </w:rPr>
            </w:pPr>
            <w:r w:rsidRPr="000421F8">
              <w:rPr>
                <w:rFonts w:cstheme="minorHAnsi"/>
                <w:sz w:val="20"/>
                <w:szCs w:val="24"/>
              </w:rPr>
              <w:t xml:space="preserve">To be able to talk about the relationships they have at home with their family and friends. </w:t>
            </w:r>
            <w:r w:rsidR="00407228" w:rsidRPr="000421F8">
              <w:rPr>
                <w:rFonts w:cstheme="minorHAnsi"/>
                <w:b/>
                <w:sz w:val="20"/>
                <w:szCs w:val="24"/>
              </w:rPr>
              <w:t>(Su2)</w:t>
            </w:r>
          </w:p>
        </w:tc>
        <w:tc>
          <w:tcPr>
            <w:tcW w:w="1765" w:type="dxa"/>
            <w:vMerge/>
          </w:tcPr>
          <w:p w14:paraId="53709FAE" w14:textId="77777777" w:rsidR="004225BA" w:rsidRPr="000421F8" w:rsidRDefault="004225BA" w:rsidP="00C57822">
            <w:pPr>
              <w:jc w:val="center"/>
              <w:rPr>
                <w:rFonts w:cstheme="minorHAnsi"/>
                <w:sz w:val="20"/>
                <w:szCs w:val="24"/>
              </w:rPr>
            </w:pPr>
          </w:p>
        </w:tc>
      </w:tr>
      <w:tr w:rsidR="00C17870" w:rsidRPr="000421F8" w14:paraId="6A883A18" w14:textId="77777777" w:rsidTr="00C60B0B">
        <w:tc>
          <w:tcPr>
            <w:tcW w:w="846" w:type="dxa"/>
            <w:vMerge w:val="restart"/>
            <w:shd w:val="clear" w:color="auto" w:fill="FF99FF"/>
            <w:textDirection w:val="tbRl"/>
            <w:vAlign w:val="center"/>
          </w:tcPr>
          <w:p w14:paraId="0C348A38" w14:textId="79D4B7B5" w:rsidR="00C17870" w:rsidRPr="000421F8" w:rsidRDefault="00C17870" w:rsidP="00167C02">
            <w:pPr>
              <w:ind w:left="113" w:right="113"/>
              <w:jc w:val="center"/>
              <w:rPr>
                <w:rFonts w:cstheme="minorHAnsi"/>
                <w:b/>
                <w:sz w:val="38"/>
                <w:szCs w:val="56"/>
              </w:rPr>
            </w:pPr>
            <w:r w:rsidRPr="000421F8">
              <w:rPr>
                <w:rFonts w:cstheme="minorHAnsi"/>
                <w:b/>
                <w:sz w:val="38"/>
                <w:szCs w:val="56"/>
              </w:rPr>
              <w:t>Understanding of the</w:t>
            </w:r>
            <w:r w:rsidR="00167C02" w:rsidRPr="000421F8">
              <w:rPr>
                <w:rFonts w:cstheme="minorHAnsi"/>
                <w:b/>
                <w:sz w:val="38"/>
                <w:szCs w:val="56"/>
              </w:rPr>
              <w:t xml:space="preserve"> </w:t>
            </w:r>
            <w:r w:rsidRPr="000421F8">
              <w:rPr>
                <w:rFonts w:cstheme="minorHAnsi"/>
                <w:b/>
                <w:sz w:val="38"/>
                <w:szCs w:val="56"/>
              </w:rPr>
              <w:t>World.</w:t>
            </w:r>
          </w:p>
        </w:tc>
        <w:tc>
          <w:tcPr>
            <w:tcW w:w="1417" w:type="dxa"/>
            <w:shd w:val="clear" w:color="auto" w:fill="FF99FF"/>
            <w:vAlign w:val="center"/>
          </w:tcPr>
          <w:p w14:paraId="56A7315A" w14:textId="77777777" w:rsidR="00C17870" w:rsidRPr="000421F8" w:rsidRDefault="00C17870" w:rsidP="00167C02">
            <w:pPr>
              <w:jc w:val="center"/>
              <w:rPr>
                <w:rFonts w:cstheme="minorHAnsi"/>
                <w:sz w:val="24"/>
                <w:szCs w:val="24"/>
              </w:rPr>
            </w:pPr>
            <w:r w:rsidRPr="000421F8">
              <w:rPr>
                <w:rFonts w:cstheme="minorHAnsi"/>
                <w:sz w:val="24"/>
                <w:szCs w:val="24"/>
              </w:rPr>
              <w:t>Nursery Skills</w:t>
            </w:r>
          </w:p>
        </w:tc>
        <w:tc>
          <w:tcPr>
            <w:tcW w:w="2021" w:type="dxa"/>
          </w:tcPr>
          <w:p w14:paraId="569E2655" w14:textId="77777777" w:rsidR="0036211D" w:rsidRPr="000421F8" w:rsidRDefault="00C17870" w:rsidP="00C57822">
            <w:pPr>
              <w:jc w:val="center"/>
              <w:rPr>
                <w:rFonts w:cstheme="minorHAnsi"/>
                <w:sz w:val="20"/>
                <w:szCs w:val="24"/>
              </w:rPr>
            </w:pPr>
            <w:r w:rsidRPr="000421F8">
              <w:rPr>
                <w:rFonts w:cstheme="minorHAnsi"/>
                <w:sz w:val="20"/>
                <w:szCs w:val="24"/>
              </w:rPr>
              <w:t>To be able to talk about their body parts and what the function is of each part.</w:t>
            </w:r>
            <w:r w:rsidR="00A00838" w:rsidRPr="000421F8">
              <w:rPr>
                <w:rFonts w:cstheme="minorHAnsi"/>
                <w:sz w:val="20"/>
                <w:szCs w:val="24"/>
              </w:rPr>
              <w:t xml:space="preserve"> </w:t>
            </w:r>
          </w:p>
          <w:p w14:paraId="75EEC661" w14:textId="54623528" w:rsidR="00675F4C" w:rsidRPr="000421F8" w:rsidRDefault="00A00838" w:rsidP="00C57822">
            <w:pPr>
              <w:jc w:val="center"/>
              <w:rPr>
                <w:rFonts w:cstheme="minorHAnsi"/>
                <w:b/>
                <w:sz w:val="20"/>
                <w:szCs w:val="24"/>
              </w:rPr>
            </w:pPr>
            <w:r w:rsidRPr="000421F8">
              <w:rPr>
                <w:rFonts w:cstheme="minorHAnsi"/>
                <w:b/>
                <w:sz w:val="20"/>
                <w:szCs w:val="24"/>
              </w:rPr>
              <w:t>(Au1)</w:t>
            </w:r>
          </w:p>
          <w:p w14:paraId="2324F25B" w14:textId="77777777" w:rsidR="00675F4C" w:rsidRPr="000421F8" w:rsidRDefault="00675F4C" w:rsidP="00C57822">
            <w:pPr>
              <w:jc w:val="center"/>
              <w:rPr>
                <w:rFonts w:cstheme="minorHAnsi"/>
                <w:sz w:val="20"/>
                <w:szCs w:val="24"/>
              </w:rPr>
            </w:pPr>
          </w:p>
          <w:p w14:paraId="5F282A8C" w14:textId="77777777" w:rsidR="0036211D" w:rsidRPr="000421F8" w:rsidRDefault="00C17870" w:rsidP="00C57822">
            <w:pPr>
              <w:jc w:val="center"/>
              <w:rPr>
                <w:rFonts w:cstheme="minorHAnsi"/>
                <w:sz w:val="20"/>
                <w:szCs w:val="24"/>
              </w:rPr>
            </w:pPr>
            <w:r w:rsidRPr="000421F8">
              <w:rPr>
                <w:rFonts w:cstheme="minorHAnsi"/>
                <w:sz w:val="20"/>
                <w:szCs w:val="24"/>
              </w:rPr>
              <w:t xml:space="preserve"> To draw silhouettes and orally label body parts.</w:t>
            </w:r>
          </w:p>
          <w:p w14:paraId="671D2D93" w14:textId="0C316CD0" w:rsidR="00C17870" w:rsidRPr="000421F8" w:rsidRDefault="00A00838"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(Au1)</w:t>
            </w:r>
            <w:r w:rsidR="00C17870" w:rsidRPr="000421F8">
              <w:rPr>
                <w:rFonts w:cstheme="minorHAnsi"/>
                <w:sz w:val="20"/>
                <w:szCs w:val="24"/>
              </w:rPr>
              <w:t xml:space="preserve"> </w:t>
            </w:r>
          </w:p>
          <w:p w14:paraId="56D5F935" w14:textId="77777777" w:rsidR="00675F4C" w:rsidRPr="000421F8" w:rsidRDefault="00675F4C" w:rsidP="00C57822">
            <w:pPr>
              <w:jc w:val="center"/>
              <w:rPr>
                <w:rFonts w:cstheme="minorHAnsi"/>
                <w:sz w:val="20"/>
                <w:szCs w:val="24"/>
              </w:rPr>
            </w:pPr>
          </w:p>
          <w:p w14:paraId="31ADC918" w14:textId="77777777" w:rsidR="0036211D" w:rsidRPr="000421F8" w:rsidRDefault="00C17870" w:rsidP="00C57822">
            <w:pPr>
              <w:jc w:val="center"/>
              <w:rPr>
                <w:rFonts w:cstheme="minorHAnsi"/>
                <w:sz w:val="20"/>
                <w:szCs w:val="24"/>
              </w:rPr>
            </w:pPr>
            <w:r w:rsidRPr="000421F8">
              <w:rPr>
                <w:rFonts w:cstheme="minorHAnsi"/>
                <w:sz w:val="20"/>
                <w:szCs w:val="24"/>
              </w:rPr>
              <w:t xml:space="preserve">To be able to identify similarities and differences between themselves and peers. </w:t>
            </w:r>
          </w:p>
          <w:p w14:paraId="656A3F1C" w14:textId="22F52589" w:rsidR="00C17870" w:rsidRPr="000421F8" w:rsidRDefault="00A00838" w:rsidP="00C57822">
            <w:pPr>
              <w:jc w:val="center"/>
              <w:rPr>
                <w:rFonts w:cstheme="minorHAnsi"/>
                <w:b/>
                <w:sz w:val="20"/>
                <w:szCs w:val="24"/>
              </w:rPr>
            </w:pPr>
            <w:r w:rsidRPr="000421F8">
              <w:rPr>
                <w:rFonts w:cstheme="minorHAnsi"/>
                <w:b/>
                <w:sz w:val="20"/>
                <w:szCs w:val="24"/>
              </w:rPr>
              <w:t>(Au1)</w:t>
            </w:r>
          </w:p>
          <w:p w14:paraId="15815815" w14:textId="77777777" w:rsidR="00675F4C" w:rsidRPr="000421F8" w:rsidRDefault="00675F4C" w:rsidP="00C57822">
            <w:pPr>
              <w:jc w:val="center"/>
              <w:rPr>
                <w:rFonts w:cstheme="minorHAnsi"/>
                <w:sz w:val="20"/>
                <w:szCs w:val="24"/>
              </w:rPr>
            </w:pPr>
          </w:p>
          <w:p w14:paraId="4BDF134F" w14:textId="77777777" w:rsidR="00675F4C" w:rsidRPr="000421F8" w:rsidRDefault="00C17870" w:rsidP="00C57822">
            <w:pPr>
              <w:jc w:val="center"/>
              <w:rPr>
                <w:rFonts w:cstheme="minorHAnsi"/>
                <w:sz w:val="20"/>
                <w:szCs w:val="24"/>
              </w:rPr>
            </w:pPr>
            <w:r w:rsidRPr="000421F8">
              <w:rPr>
                <w:rFonts w:cstheme="minorHAnsi"/>
                <w:sz w:val="20"/>
                <w:szCs w:val="24"/>
              </w:rPr>
              <w:t>To make self-portraits.</w:t>
            </w:r>
          </w:p>
          <w:p w14:paraId="380405CA" w14:textId="3837B31C" w:rsidR="00C17870" w:rsidRPr="000421F8" w:rsidRDefault="00C17870" w:rsidP="00C57822">
            <w:pPr>
              <w:jc w:val="center"/>
              <w:rPr>
                <w:rFonts w:cstheme="minorHAnsi"/>
                <w:sz w:val="20"/>
                <w:szCs w:val="24"/>
              </w:rPr>
            </w:pPr>
            <w:r w:rsidRPr="000421F8">
              <w:rPr>
                <w:rFonts w:cstheme="minorHAnsi"/>
                <w:sz w:val="20"/>
                <w:szCs w:val="24"/>
              </w:rPr>
              <w:t xml:space="preserve"> </w:t>
            </w:r>
            <w:r w:rsidR="00A00838" w:rsidRPr="000421F8">
              <w:rPr>
                <w:rFonts w:cstheme="minorHAnsi"/>
                <w:b/>
                <w:sz w:val="20"/>
                <w:szCs w:val="24"/>
              </w:rPr>
              <w:t>(Au1)</w:t>
            </w:r>
          </w:p>
        </w:tc>
        <w:tc>
          <w:tcPr>
            <w:tcW w:w="2021" w:type="dxa"/>
            <w:gridSpan w:val="2"/>
          </w:tcPr>
          <w:p w14:paraId="0D5EF073" w14:textId="39A428AD" w:rsidR="00C17870" w:rsidRPr="000421F8" w:rsidRDefault="00C17870" w:rsidP="00C57822">
            <w:pPr>
              <w:jc w:val="center"/>
              <w:rPr>
                <w:rFonts w:cstheme="minorHAnsi"/>
                <w:b/>
                <w:sz w:val="20"/>
                <w:szCs w:val="24"/>
              </w:rPr>
            </w:pPr>
            <w:r w:rsidRPr="000421F8">
              <w:rPr>
                <w:rFonts w:cstheme="minorHAnsi"/>
                <w:sz w:val="20"/>
                <w:szCs w:val="24"/>
              </w:rPr>
              <w:t xml:space="preserve">To know that everyone has a birthday and they are usually celebrated in a similar manner around the world. </w:t>
            </w:r>
            <w:r w:rsidR="000A1572" w:rsidRPr="000421F8">
              <w:rPr>
                <w:rFonts w:cstheme="minorHAnsi"/>
                <w:b/>
                <w:sz w:val="20"/>
                <w:szCs w:val="24"/>
              </w:rPr>
              <w:t>(Au2)</w:t>
            </w:r>
          </w:p>
          <w:p w14:paraId="69B94CE3" w14:textId="77777777" w:rsidR="00675F4C" w:rsidRPr="000421F8" w:rsidRDefault="00675F4C" w:rsidP="00C57822">
            <w:pPr>
              <w:jc w:val="center"/>
              <w:rPr>
                <w:rFonts w:cstheme="minorHAnsi"/>
                <w:sz w:val="20"/>
                <w:szCs w:val="24"/>
              </w:rPr>
            </w:pPr>
          </w:p>
          <w:p w14:paraId="4DA90553" w14:textId="77777777" w:rsidR="00675F4C" w:rsidRPr="000421F8" w:rsidRDefault="00C17870" w:rsidP="002C5DCA">
            <w:pPr>
              <w:jc w:val="center"/>
              <w:rPr>
                <w:rFonts w:cstheme="minorHAnsi"/>
                <w:b/>
                <w:sz w:val="20"/>
                <w:szCs w:val="24"/>
              </w:rPr>
            </w:pPr>
            <w:r w:rsidRPr="000421F8">
              <w:rPr>
                <w:rFonts w:cstheme="minorHAnsi"/>
                <w:sz w:val="20"/>
                <w:szCs w:val="24"/>
              </w:rPr>
              <w:t xml:space="preserve">To know that some celebrations are specific to some cultures, for example, Diwali is usually celebrated by Hindu’s and Sikhs, Hanukah is </w:t>
            </w:r>
            <w:r w:rsidRPr="000421F8">
              <w:rPr>
                <w:rFonts w:cstheme="minorHAnsi"/>
                <w:sz w:val="20"/>
                <w:szCs w:val="20"/>
              </w:rPr>
              <w:t>celebrated by Jewish people and Christmas is celebrated by Christians.</w:t>
            </w:r>
            <w:r w:rsidR="000A1572" w:rsidRPr="000421F8">
              <w:rPr>
                <w:rFonts w:cstheme="minorHAnsi"/>
                <w:b/>
                <w:sz w:val="20"/>
                <w:szCs w:val="24"/>
              </w:rPr>
              <w:t xml:space="preserve"> </w:t>
            </w:r>
          </w:p>
          <w:p w14:paraId="0E3B2BFF" w14:textId="04C78AB8" w:rsidR="00C17870" w:rsidRPr="000421F8" w:rsidRDefault="000A1572" w:rsidP="002C5DCA">
            <w:pPr>
              <w:jc w:val="center"/>
              <w:rPr>
                <w:rFonts w:cstheme="minorHAnsi"/>
                <w:sz w:val="20"/>
                <w:szCs w:val="20"/>
              </w:rPr>
            </w:pPr>
            <w:r w:rsidRPr="000421F8">
              <w:rPr>
                <w:rFonts w:cstheme="minorHAnsi"/>
                <w:b/>
                <w:sz w:val="20"/>
                <w:szCs w:val="24"/>
              </w:rPr>
              <w:t>(Au2)</w:t>
            </w:r>
            <w:r w:rsidR="00C17870" w:rsidRPr="000421F8">
              <w:rPr>
                <w:rFonts w:cstheme="minorHAnsi"/>
                <w:sz w:val="20"/>
                <w:szCs w:val="20"/>
              </w:rPr>
              <w:t xml:space="preserve"> </w:t>
            </w:r>
          </w:p>
          <w:p w14:paraId="762157AF" w14:textId="77777777" w:rsidR="00675F4C" w:rsidRPr="000421F8" w:rsidRDefault="00675F4C" w:rsidP="002C5DCA">
            <w:pPr>
              <w:jc w:val="center"/>
              <w:rPr>
                <w:rFonts w:cstheme="minorHAnsi"/>
                <w:sz w:val="20"/>
                <w:szCs w:val="20"/>
              </w:rPr>
            </w:pPr>
          </w:p>
          <w:p w14:paraId="25418D3F" w14:textId="77777777" w:rsidR="0036211D" w:rsidRPr="000421F8" w:rsidRDefault="00C17870" w:rsidP="0036211D">
            <w:pPr>
              <w:jc w:val="center"/>
              <w:textAlignment w:val="baseline"/>
              <w:rPr>
                <w:rFonts w:eastAsia="Times New Roman" w:cstheme="minorHAnsi"/>
                <w:color w:val="000000"/>
                <w:sz w:val="20"/>
                <w:szCs w:val="20"/>
                <w:lang w:eastAsia="en-GB"/>
              </w:rPr>
            </w:pPr>
            <w:r w:rsidRPr="000421F8">
              <w:rPr>
                <w:rFonts w:eastAsia="Times New Roman" w:cstheme="minorHAnsi"/>
                <w:color w:val="000000"/>
                <w:sz w:val="20"/>
                <w:szCs w:val="20"/>
                <w:lang w:eastAsia="en-GB"/>
              </w:rPr>
              <w:t>Operate simple equipment e.g. turn on CD player or use a remote control.</w:t>
            </w:r>
          </w:p>
          <w:p w14:paraId="79946552" w14:textId="5ED46F0B" w:rsidR="00C17870" w:rsidRPr="000421F8" w:rsidRDefault="000A1572" w:rsidP="0036211D">
            <w:pPr>
              <w:jc w:val="center"/>
              <w:textAlignment w:val="baseline"/>
              <w:rPr>
                <w:rFonts w:cstheme="minorHAnsi"/>
                <w:sz w:val="20"/>
                <w:szCs w:val="24"/>
              </w:rPr>
            </w:pPr>
            <w:r w:rsidRPr="000421F8">
              <w:rPr>
                <w:rFonts w:cstheme="minorHAnsi"/>
                <w:b/>
                <w:sz w:val="20"/>
                <w:szCs w:val="24"/>
              </w:rPr>
              <w:t>(Au2)</w:t>
            </w:r>
          </w:p>
        </w:tc>
        <w:tc>
          <w:tcPr>
            <w:tcW w:w="2021" w:type="dxa"/>
          </w:tcPr>
          <w:p w14:paraId="105A58CC" w14:textId="77777777" w:rsidR="00675F4C" w:rsidRPr="000421F8" w:rsidRDefault="00C17870" w:rsidP="00C57822">
            <w:pPr>
              <w:jc w:val="center"/>
              <w:rPr>
                <w:rFonts w:cstheme="minorHAnsi"/>
                <w:sz w:val="20"/>
                <w:szCs w:val="24"/>
              </w:rPr>
            </w:pPr>
            <w:r w:rsidRPr="000421F8">
              <w:rPr>
                <w:rFonts w:cstheme="minorHAnsi"/>
                <w:sz w:val="20"/>
                <w:szCs w:val="24"/>
              </w:rPr>
              <w:t>To learn about different modes of transportation and who operates them, how they travel to school, local area and natural environment.</w:t>
            </w:r>
            <w:r w:rsidR="009D539C" w:rsidRPr="000421F8">
              <w:rPr>
                <w:rFonts w:cstheme="minorHAnsi"/>
                <w:sz w:val="20"/>
                <w:szCs w:val="24"/>
              </w:rPr>
              <w:t xml:space="preserve"> </w:t>
            </w:r>
          </w:p>
          <w:p w14:paraId="4CFFE257" w14:textId="750D3378" w:rsidR="00C17870" w:rsidRPr="000421F8" w:rsidRDefault="009D539C" w:rsidP="00C57822">
            <w:pPr>
              <w:jc w:val="center"/>
              <w:rPr>
                <w:rFonts w:cstheme="minorHAnsi"/>
                <w:sz w:val="20"/>
                <w:szCs w:val="24"/>
              </w:rPr>
            </w:pPr>
            <w:r w:rsidRPr="000421F8">
              <w:rPr>
                <w:rFonts w:cstheme="minorHAnsi"/>
                <w:b/>
                <w:sz w:val="20"/>
                <w:szCs w:val="24"/>
              </w:rPr>
              <w:t>(Sp1)</w:t>
            </w:r>
            <w:r w:rsidR="00C17870" w:rsidRPr="000421F8">
              <w:rPr>
                <w:rFonts w:cstheme="minorHAnsi"/>
                <w:sz w:val="20"/>
                <w:szCs w:val="24"/>
              </w:rPr>
              <w:t xml:space="preserve">  </w:t>
            </w:r>
          </w:p>
          <w:p w14:paraId="167C66A0" w14:textId="77777777" w:rsidR="00675F4C" w:rsidRPr="000421F8" w:rsidRDefault="00675F4C" w:rsidP="00C57822">
            <w:pPr>
              <w:jc w:val="center"/>
              <w:rPr>
                <w:rFonts w:cstheme="minorHAnsi"/>
                <w:sz w:val="20"/>
                <w:szCs w:val="24"/>
              </w:rPr>
            </w:pPr>
          </w:p>
          <w:p w14:paraId="2E54E85A" w14:textId="77777777" w:rsidR="00C17870" w:rsidRPr="000421F8" w:rsidRDefault="00675F4C" w:rsidP="00C57822">
            <w:pPr>
              <w:jc w:val="center"/>
              <w:rPr>
                <w:rFonts w:cstheme="minorHAnsi"/>
                <w:b/>
                <w:sz w:val="20"/>
                <w:szCs w:val="24"/>
              </w:rPr>
            </w:pPr>
            <w:r w:rsidRPr="000421F8">
              <w:rPr>
                <w:rFonts w:cstheme="minorHAnsi"/>
                <w:sz w:val="20"/>
                <w:szCs w:val="24"/>
              </w:rPr>
              <w:t xml:space="preserve">To explore the different jobs that people in our families do. How do these people help us? (paramedics/nurses/ doctors/fire fights/postman/ shop assistant etc). </w:t>
            </w:r>
            <w:r w:rsidRPr="000421F8">
              <w:rPr>
                <w:rFonts w:cstheme="minorHAnsi"/>
                <w:b/>
                <w:sz w:val="20"/>
                <w:szCs w:val="24"/>
              </w:rPr>
              <w:t>(Sp1)</w:t>
            </w:r>
          </w:p>
          <w:p w14:paraId="00976B6B" w14:textId="77777777" w:rsidR="008520CB" w:rsidRPr="000421F8" w:rsidRDefault="008520CB" w:rsidP="00C57822">
            <w:pPr>
              <w:jc w:val="center"/>
              <w:rPr>
                <w:rFonts w:cstheme="minorHAnsi"/>
                <w:sz w:val="20"/>
                <w:szCs w:val="24"/>
              </w:rPr>
            </w:pPr>
          </w:p>
          <w:p w14:paraId="35CC2217" w14:textId="77777777" w:rsidR="0036211D" w:rsidRPr="000421F8" w:rsidRDefault="008520CB" w:rsidP="008520CB">
            <w:pPr>
              <w:jc w:val="center"/>
              <w:rPr>
                <w:rFonts w:cstheme="minorHAnsi"/>
                <w:sz w:val="20"/>
                <w:szCs w:val="24"/>
              </w:rPr>
            </w:pPr>
            <w:r w:rsidRPr="000421F8">
              <w:rPr>
                <w:rFonts w:cstheme="minorHAnsi"/>
                <w:sz w:val="20"/>
                <w:szCs w:val="24"/>
              </w:rPr>
              <w:t xml:space="preserve">To use the computer to complete a simple task. </w:t>
            </w:r>
          </w:p>
          <w:p w14:paraId="4C00889D" w14:textId="16B4EBF0" w:rsidR="008520CB" w:rsidRPr="000421F8" w:rsidRDefault="008520CB" w:rsidP="008520CB">
            <w:pPr>
              <w:jc w:val="center"/>
              <w:rPr>
                <w:rFonts w:cstheme="minorHAnsi"/>
                <w:b/>
                <w:sz w:val="20"/>
                <w:szCs w:val="24"/>
              </w:rPr>
            </w:pPr>
            <w:r w:rsidRPr="000421F8">
              <w:rPr>
                <w:rFonts w:cstheme="minorHAnsi"/>
                <w:b/>
                <w:sz w:val="20"/>
                <w:szCs w:val="24"/>
              </w:rPr>
              <w:t>(Sp1)</w:t>
            </w:r>
          </w:p>
          <w:p w14:paraId="0F9AFEA6" w14:textId="0A628510" w:rsidR="008520CB" w:rsidRPr="000421F8" w:rsidRDefault="008520CB" w:rsidP="00C57822">
            <w:pPr>
              <w:jc w:val="center"/>
              <w:rPr>
                <w:rFonts w:cstheme="minorHAnsi"/>
                <w:sz w:val="20"/>
                <w:szCs w:val="24"/>
              </w:rPr>
            </w:pPr>
          </w:p>
        </w:tc>
        <w:tc>
          <w:tcPr>
            <w:tcW w:w="2021" w:type="dxa"/>
          </w:tcPr>
          <w:p w14:paraId="1956EDF9" w14:textId="77777777" w:rsidR="0036211D" w:rsidRPr="000421F8" w:rsidRDefault="00C17870" w:rsidP="00354643">
            <w:pPr>
              <w:jc w:val="center"/>
              <w:rPr>
                <w:rFonts w:cstheme="minorHAnsi"/>
                <w:sz w:val="20"/>
                <w:szCs w:val="24"/>
              </w:rPr>
            </w:pPr>
            <w:r w:rsidRPr="000421F8">
              <w:rPr>
                <w:rFonts w:cstheme="minorHAnsi"/>
                <w:sz w:val="20"/>
                <w:szCs w:val="24"/>
              </w:rPr>
              <w:t>Continue to use the computer to gain confidence in using the mouse.</w:t>
            </w:r>
          </w:p>
          <w:p w14:paraId="2BF04213" w14:textId="40A8732A" w:rsidR="00C17870" w:rsidRPr="000421F8" w:rsidRDefault="00C17870" w:rsidP="00C57822">
            <w:pPr>
              <w:jc w:val="center"/>
              <w:rPr>
                <w:rFonts w:cstheme="minorHAnsi"/>
                <w:b/>
                <w:sz w:val="20"/>
                <w:szCs w:val="24"/>
              </w:rPr>
            </w:pPr>
            <w:r w:rsidRPr="000421F8">
              <w:rPr>
                <w:rFonts w:cstheme="minorHAnsi"/>
                <w:sz w:val="20"/>
                <w:szCs w:val="24"/>
              </w:rPr>
              <w:t xml:space="preserve"> </w:t>
            </w:r>
            <w:r w:rsidR="009D539C" w:rsidRPr="000421F8">
              <w:rPr>
                <w:rFonts w:cstheme="minorHAnsi"/>
                <w:b/>
                <w:sz w:val="20"/>
                <w:szCs w:val="24"/>
              </w:rPr>
              <w:t>(Sp2)</w:t>
            </w:r>
          </w:p>
          <w:p w14:paraId="788C4E48" w14:textId="77777777" w:rsidR="00675F4C" w:rsidRPr="000421F8" w:rsidRDefault="00675F4C" w:rsidP="00C57822">
            <w:pPr>
              <w:jc w:val="center"/>
              <w:rPr>
                <w:rFonts w:cstheme="minorHAnsi"/>
                <w:sz w:val="20"/>
                <w:szCs w:val="24"/>
              </w:rPr>
            </w:pPr>
          </w:p>
          <w:p w14:paraId="4FE9B8C5" w14:textId="77777777" w:rsidR="0036211D" w:rsidRPr="000421F8" w:rsidRDefault="00C17870" w:rsidP="00C57822">
            <w:pPr>
              <w:jc w:val="center"/>
              <w:rPr>
                <w:rFonts w:cstheme="minorHAnsi"/>
                <w:sz w:val="20"/>
                <w:szCs w:val="24"/>
              </w:rPr>
            </w:pPr>
            <w:r w:rsidRPr="000421F8">
              <w:rPr>
                <w:rFonts w:cstheme="minorHAnsi"/>
                <w:sz w:val="20"/>
                <w:szCs w:val="24"/>
              </w:rPr>
              <w:t>To learn about Easter</w:t>
            </w:r>
            <w:r w:rsidR="009D539C" w:rsidRPr="000421F8">
              <w:rPr>
                <w:rFonts w:cstheme="minorHAnsi"/>
                <w:sz w:val="20"/>
                <w:szCs w:val="24"/>
              </w:rPr>
              <w:t xml:space="preserve">. </w:t>
            </w:r>
          </w:p>
          <w:p w14:paraId="6F6296D8" w14:textId="36F42986" w:rsidR="00C17870" w:rsidRPr="000421F8" w:rsidRDefault="009D539C" w:rsidP="00C57822">
            <w:pPr>
              <w:jc w:val="center"/>
              <w:rPr>
                <w:rFonts w:cstheme="minorHAnsi"/>
                <w:b/>
                <w:sz w:val="20"/>
                <w:szCs w:val="24"/>
              </w:rPr>
            </w:pPr>
            <w:r w:rsidRPr="000421F8">
              <w:rPr>
                <w:rFonts w:cstheme="minorHAnsi"/>
                <w:b/>
                <w:sz w:val="20"/>
                <w:szCs w:val="24"/>
              </w:rPr>
              <w:t>(Sp2)</w:t>
            </w:r>
          </w:p>
          <w:p w14:paraId="5CF80D06" w14:textId="77777777" w:rsidR="008520CB" w:rsidRPr="000421F8" w:rsidRDefault="008520CB" w:rsidP="00C57822">
            <w:pPr>
              <w:jc w:val="center"/>
              <w:rPr>
                <w:rFonts w:cstheme="minorHAnsi"/>
                <w:sz w:val="20"/>
                <w:szCs w:val="24"/>
              </w:rPr>
            </w:pPr>
          </w:p>
          <w:p w14:paraId="2BAB7DB5" w14:textId="77777777" w:rsidR="0036211D" w:rsidRPr="000421F8" w:rsidRDefault="008520CB" w:rsidP="00C57822">
            <w:pPr>
              <w:jc w:val="center"/>
              <w:rPr>
                <w:rFonts w:cstheme="minorHAnsi"/>
                <w:sz w:val="20"/>
                <w:szCs w:val="24"/>
              </w:rPr>
            </w:pPr>
            <w:r w:rsidRPr="000421F8">
              <w:rPr>
                <w:rFonts w:cstheme="minorHAnsi"/>
                <w:sz w:val="20"/>
                <w:szCs w:val="24"/>
              </w:rPr>
              <w:t>To use senses to explore the world around them.</w:t>
            </w:r>
          </w:p>
          <w:p w14:paraId="3B238CAC" w14:textId="7344A644" w:rsidR="008520CB" w:rsidRPr="000421F8" w:rsidRDefault="008520CB"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(Sp2)</w:t>
            </w:r>
          </w:p>
        </w:tc>
        <w:tc>
          <w:tcPr>
            <w:tcW w:w="2021" w:type="dxa"/>
            <w:gridSpan w:val="2"/>
          </w:tcPr>
          <w:p w14:paraId="1CBF978A" w14:textId="77777777" w:rsidR="0036211D" w:rsidRPr="000421F8" w:rsidRDefault="00C17870" w:rsidP="00C57822">
            <w:pPr>
              <w:jc w:val="center"/>
              <w:rPr>
                <w:rFonts w:cstheme="minorHAnsi"/>
                <w:sz w:val="20"/>
                <w:szCs w:val="24"/>
              </w:rPr>
            </w:pPr>
            <w:r w:rsidRPr="000421F8">
              <w:rPr>
                <w:rFonts w:cstheme="minorHAnsi"/>
                <w:sz w:val="20"/>
                <w:szCs w:val="24"/>
              </w:rPr>
              <w:t>To listen to traditional stories such as Goldilocks and Three Little Pigs and talk about the habitats.</w:t>
            </w:r>
          </w:p>
          <w:p w14:paraId="0E322B88" w14:textId="0DEC9A0F" w:rsidR="00675F4C" w:rsidRPr="000421F8" w:rsidRDefault="00842ED3"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(Su1)</w:t>
            </w:r>
          </w:p>
          <w:p w14:paraId="48DEE047" w14:textId="77777777" w:rsidR="00354643" w:rsidRPr="000421F8" w:rsidRDefault="00354643" w:rsidP="00C57822">
            <w:pPr>
              <w:jc w:val="center"/>
              <w:rPr>
                <w:rFonts w:cstheme="minorHAnsi"/>
                <w:b/>
                <w:sz w:val="20"/>
                <w:szCs w:val="24"/>
              </w:rPr>
            </w:pPr>
          </w:p>
          <w:p w14:paraId="4F37A252" w14:textId="77777777" w:rsidR="00354643" w:rsidRPr="000421F8" w:rsidRDefault="00C17870" w:rsidP="00354643">
            <w:pPr>
              <w:jc w:val="center"/>
              <w:rPr>
                <w:rFonts w:cstheme="minorHAnsi"/>
                <w:sz w:val="20"/>
                <w:szCs w:val="24"/>
              </w:rPr>
            </w:pPr>
            <w:r w:rsidRPr="000421F8">
              <w:rPr>
                <w:rFonts w:cstheme="minorHAnsi"/>
                <w:sz w:val="20"/>
                <w:szCs w:val="24"/>
              </w:rPr>
              <w:t xml:space="preserve"> </w:t>
            </w:r>
            <w:r w:rsidR="00354643" w:rsidRPr="000421F8">
              <w:rPr>
                <w:rFonts w:cstheme="minorHAnsi"/>
                <w:sz w:val="20"/>
                <w:szCs w:val="24"/>
              </w:rPr>
              <w:t xml:space="preserve">To listen to traditional stories such as Jack and the Beanstalk and talk about plants. Plant their own seeds and check how tall the plants grow. </w:t>
            </w:r>
          </w:p>
          <w:p w14:paraId="245B06B2" w14:textId="7D94664E" w:rsidR="00354643" w:rsidRPr="000421F8" w:rsidRDefault="00354643" w:rsidP="00354643">
            <w:pPr>
              <w:jc w:val="center"/>
              <w:rPr>
                <w:rFonts w:cstheme="minorHAnsi"/>
                <w:b/>
                <w:sz w:val="20"/>
                <w:szCs w:val="24"/>
              </w:rPr>
            </w:pPr>
            <w:r w:rsidRPr="000421F8">
              <w:rPr>
                <w:rFonts w:cstheme="minorHAnsi"/>
                <w:b/>
                <w:sz w:val="20"/>
                <w:szCs w:val="24"/>
              </w:rPr>
              <w:t>(Su1)</w:t>
            </w:r>
          </w:p>
          <w:p w14:paraId="5DD87E0C" w14:textId="531CAB83" w:rsidR="00C17870" w:rsidRPr="000421F8" w:rsidRDefault="00C17870" w:rsidP="00C57822">
            <w:pPr>
              <w:jc w:val="center"/>
              <w:rPr>
                <w:rFonts w:cstheme="minorHAnsi"/>
                <w:sz w:val="20"/>
                <w:szCs w:val="24"/>
              </w:rPr>
            </w:pPr>
          </w:p>
          <w:p w14:paraId="1D054B22" w14:textId="77777777" w:rsidR="0036211D" w:rsidRPr="000421F8" w:rsidRDefault="00C17870" w:rsidP="00C57822">
            <w:pPr>
              <w:jc w:val="center"/>
              <w:rPr>
                <w:rFonts w:cstheme="minorHAnsi"/>
                <w:sz w:val="20"/>
                <w:szCs w:val="24"/>
              </w:rPr>
            </w:pPr>
            <w:r w:rsidRPr="000421F8">
              <w:rPr>
                <w:rFonts w:cstheme="minorHAnsi"/>
                <w:sz w:val="20"/>
                <w:szCs w:val="24"/>
              </w:rPr>
              <w:t>Make comparisons between habitats of farm animals and wild animals.</w:t>
            </w:r>
          </w:p>
          <w:p w14:paraId="55686AD9" w14:textId="7D255A47" w:rsidR="00C17870" w:rsidRPr="000421F8" w:rsidRDefault="00C17870" w:rsidP="00C57822">
            <w:pPr>
              <w:jc w:val="center"/>
              <w:rPr>
                <w:rFonts w:cstheme="minorHAnsi"/>
                <w:b/>
                <w:sz w:val="20"/>
                <w:szCs w:val="24"/>
              </w:rPr>
            </w:pPr>
            <w:r w:rsidRPr="000421F8">
              <w:rPr>
                <w:rFonts w:cstheme="minorHAnsi"/>
                <w:sz w:val="20"/>
                <w:szCs w:val="24"/>
              </w:rPr>
              <w:t xml:space="preserve"> </w:t>
            </w:r>
            <w:r w:rsidR="00842ED3" w:rsidRPr="000421F8">
              <w:rPr>
                <w:rFonts w:cstheme="minorHAnsi"/>
                <w:b/>
                <w:sz w:val="20"/>
                <w:szCs w:val="24"/>
              </w:rPr>
              <w:t>(Su1)</w:t>
            </w:r>
          </w:p>
          <w:p w14:paraId="2B3C809E" w14:textId="4B1EFDA5" w:rsidR="008520CB" w:rsidRPr="000421F8" w:rsidRDefault="008520CB" w:rsidP="00C57822">
            <w:pPr>
              <w:jc w:val="center"/>
              <w:rPr>
                <w:rFonts w:cstheme="minorHAnsi"/>
                <w:b/>
                <w:sz w:val="20"/>
                <w:szCs w:val="24"/>
              </w:rPr>
            </w:pPr>
          </w:p>
          <w:p w14:paraId="3DE71AAF" w14:textId="77777777" w:rsidR="0036211D" w:rsidRPr="000421F8" w:rsidRDefault="008520CB" w:rsidP="008520CB">
            <w:pPr>
              <w:jc w:val="center"/>
              <w:rPr>
                <w:rFonts w:cstheme="minorHAnsi"/>
                <w:sz w:val="20"/>
                <w:szCs w:val="24"/>
              </w:rPr>
            </w:pPr>
            <w:r w:rsidRPr="000421F8">
              <w:rPr>
                <w:rFonts w:cstheme="minorHAnsi"/>
                <w:sz w:val="20"/>
                <w:szCs w:val="24"/>
              </w:rPr>
              <w:t>Talk about the life cycle of a plant and animals.</w:t>
            </w:r>
          </w:p>
          <w:p w14:paraId="2DD752C4" w14:textId="6F201C35" w:rsidR="008520CB" w:rsidRPr="000421F8" w:rsidRDefault="008520CB" w:rsidP="008520CB">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(Su1)</w:t>
            </w:r>
          </w:p>
          <w:p w14:paraId="7EF59162" w14:textId="77777777" w:rsidR="008520CB" w:rsidRPr="000421F8" w:rsidRDefault="008520CB" w:rsidP="00C57822">
            <w:pPr>
              <w:jc w:val="center"/>
              <w:rPr>
                <w:rFonts w:cstheme="minorHAnsi"/>
                <w:b/>
                <w:sz w:val="20"/>
                <w:szCs w:val="24"/>
              </w:rPr>
            </w:pPr>
          </w:p>
          <w:p w14:paraId="265B9399" w14:textId="77777777" w:rsidR="00675F4C" w:rsidRPr="000421F8" w:rsidRDefault="00675F4C" w:rsidP="00C57822">
            <w:pPr>
              <w:jc w:val="center"/>
              <w:rPr>
                <w:rFonts w:cstheme="minorHAnsi"/>
                <w:sz w:val="20"/>
                <w:szCs w:val="24"/>
              </w:rPr>
            </w:pPr>
          </w:p>
          <w:p w14:paraId="642D8086" w14:textId="77777777" w:rsidR="0036211D" w:rsidRPr="000421F8" w:rsidRDefault="00C17870" w:rsidP="00C57822">
            <w:pPr>
              <w:jc w:val="center"/>
              <w:rPr>
                <w:rFonts w:cstheme="minorHAnsi"/>
                <w:sz w:val="20"/>
                <w:szCs w:val="24"/>
              </w:rPr>
            </w:pPr>
            <w:r w:rsidRPr="000421F8">
              <w:rPr>
                <w:rFonts w:cstheme="minorHAnsi"/>
                <w:sz w:val="20"/>
                <w:szCs w:val="24"/>
              </w:rPr>
              <w:t xml:space="preserve">Make own habitats using a range of resources. </w:t>
            </w:r>
          </w:p>
          <w:p w14:paraId="5E4CECBC" w14:textId="65F7881C" w:rsidR="00C17870" w:rsidRPr="000421F8" w:rsidRDefault="00842ED3" w:rsidP="00C57822">
            <w:pPr>
              <w:jc w:val="center"/>
              <w:rPr>
                <w:rFonts w:cstheme="minorHAnsi"/>
                <w:b/>
                <w:sz w:val="20"/>
                <w:szCs w:val="24"/>
              </w:rPr>
            </w:pPr>
            <w:r w:rsidRPr="000421F8">
              <w:rPr>
                <w:rFonts w:cstheme="minorHAnsi"/>
                <w:b/>
                <w:sz w:val="20"/>
                <w:szCs w:val="24"/>
              </w:rPr>
              <w:t>(Su1)</w:t>
            </w:r>
          </w:p>
          <w:p w14:paraId="79F8896A" w14:textId="77777777" w:rsidR="008520CB" w:rsidRPr="000421F8" w:rsidRDefault="008520CB" w:rsidP="00C57822">
            <w:pPr>
              <w:jc w:val="center"/>
              <w:rPr>
                <w:rFonts w:cstheme="minorHAnsi"/>
                <w:sz w:val="20"/>
                <w:szCs w:val="24"/>
              </w:rPr>
            </w:pPr>
          </w:p>
          <w:p w14:paraId="0EE0BAA7" w14:textId="77777777" w:rsidR="0036211D" w:rsidRPr="000421F8" w:rsidRDefault="008520CB" w:rsidP="00C57822">
            <w:pPr>
              <w:jc w:val="center"/>
              <w:rPr>
                <w:rFonts w:cstheme="minorHAnsi"/>
                <w:sz w:val="20"/>
                <w:szCs w:val="24"/>
              </w:rPr>
            </w:pPr>
            <w:r w:rsidRPr="000421F8">
              <w:rPr>
                <w:rFonts w:cstheme="minorHAnsi"/>
                <w:sz w:val="20"/>
                <w:szCs w:val="24"/>
              </w:rPr>
              <w:t>To use senses to explore the world around them.</w:t>
            </w:r>
          </w:p>
          <w:p w14:paraId="21D7F487" w14:textId="6D025E18" w:rsidR="008520CB" w:rsidRPr="000421F8" w:rsidRDefault="008520CB"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(Su1)</w:t>
            </w:r>
          </w:p>
        </w:tc>
        <w:tc>
          <w:tcPr>
            <w:tcW w:w="2022" w:type="dxa"/>
          </w:tcPr>
          <w:p w14:paraId="6C6A8CF2" w14:textId="13E7EC93" w:rsidR="00C17870" w:rsidRPr="000421F8" w:rsidRDefault="00C17870" w:rsidP="00C57822">
            <w:pPr>
              <w:jc w:val="center"/>
              <w:rPr>
                <w:rFonts w:cstheme="minorHAnsi"/>
                <w:b/>
                <w:sz w:val="20"/>
                <w:szCs w:val="24"/>
              </w:rPr>
            </w:pPr>
            <w:r w:rsidRPr="000421F8">
              <w:rPr>
                <w:rFonts w:cstheme="minorHAnsi"/>
                <w:sz w:val="20"/>
                <w:szCs w:val="24"/>
              </w:rPr>
              <w:t>To listen to rhymes such as Humpty Dumpty and Baa Baa Black Sheep and talk about where eggs/wool come from and talk about what we use these for.</w:t>
            </w:r>
            <w:r w:rsidR="00407228" w:rsidRPr="000421F8">
              <w:rPr>
                <w:rFonts w:cstheme="minorHAnsi"/>
                <w:sz w:val="20"/>
                <w:szCs w:val="24"/>
              </w:rPr>
              <w:t xml:space="preserve"> </w:t>
            </w:r>
            <w:r w:rsidR="00407228" w:rsidRPr="000421F8">
              <w:rPr>
                <w:rFonts w:cstheme="minorHAnsi"/>
                <w:b/>
                <w:sz w:val="20"/>
                <w:szCs w:val="24"/>
              </w:rPr>
              <w:t>(Su2)</w:t>
            </w:r>
          </w:p>
          <w:p w14:paraId="436B8BC8" w14:textId="77777777" w:rsidR="00675F4C" w:rsidRPr="000421F8" w:rsidRDefault="00675F4C" w:rsidP="00C57822">
            <w:pPr>
              <w:jc w:val="center"/>
              <w:rPr>
                <w:rFonts w:cstheme="minorHAnsi"/>
                <w:sz w:val="20"/>
                <w:szCs w:val="24"/>
              </w:rPr>
            </w:pPr>
          </w:p>
          <w:p w14:paraId="71AADC24" w14:textId="77777777" w:rsidR="0036211D" w:rsidRPr="000421F8" w:rsidRDefault="00C17870" w:rsidP="00C57822">
            <w:pPr>
              <w:jc w:val="center"/>
              <w:rPr>
                <w:rFonts w:cstheme="minorHAnsi"/>
                <w:sz w:val="20"/>
                <w:szCs w:val="24"/>
              </w:rPr>
            </w:pPr>
            <w:r w:rsidRPr="000421F8">
              <w:rPr>
                <w:rFonts w:cstheme="minorHAnsi"/>
                <w:sz w:val="20"/>
                <w:szCs w:val="24"/>
              </w:rPr>
              <w:t xml:space="preserve">Talk about where food comes from and bake a range of things. </w:t>
            </w:r>
          </w:p>
          <w:p w14:paraId="4EAE04D8" w14:textId="5E655CED" w:rsidR="00C17870" w:rsidRPr="000421F8" w:rsidRDefault="00407228" w:rsidP="00C57822">
            <w:pPr>
              <w:jc w:val="center"/>
              <w:rPr>
                <w:rFonts w:cstheme="minorHAnsi"/>
                <w:sz w:val="20"/>
                <w:szCs w:val="24"/>
              </w:rPr>
            </w:pPr>
            <w:r w:rsidRPr="000421F8">
              <w:rPr>
                <w:rFonts w:cstheme="minorHAnsi"/>
                <w:b/>
                <w:sz w:val="20"/>
                <w:szCs w:val="24"/>
              </w:rPr>
              <w:t>(Su2)</w:t>
            </w:r>
          </w:p>
        </w:tc>
        <w:tc>
          <w:tcPr>
            <w:tcW w:w="1765" w:type="dxa"/>
            <w:shd w:val="clear" w:color="auto" w:fill="D9D9D9" w:themeFill="background1" w:themeFillShade="D9"/>
          </w:tcPr>
          <w:p w14:paraId="04FC9FB9" w14:textId="77777777" w:rsidR="00C17870" w:rsidRPr="000421F8" w:rsidRDefault="00C17870" w:rsidP="00C57822">
            <w:pPr>
              <w:jc w:val="center"/>
              <w:rPr>
                <w:rFonts w:cstheme="minorHAnsi"/>
                <w:sz w:val="20"/>
                <w:szCs w:val="24"/>
              </w:rPr>
            </w:pPr>
          </w:p>
        </w:tc>
      </w:tr>
      <w:tr w:rsidR="00C17870" w:rsidRPr="000421F8" w14:paraId="1BF1F1E1" w14:textId="77777777" w:rsidTr="00C60B0B">
        <w:tc>
          <w:tcPr>
            <w:tcW w:w="846" w:type="dxa"/>
            <w:vMerge/>
            <w:shd w:val="clear" w:color="auto" w:fill="FF99FF"/>
            <w:textDirection w:val="tbRl"/>
            <w:vAlign w:val="center"/>
          </w:tcPr>
          <w:p w14:paraId="0729AC46" w14:textId="77777777" w:rsidR="00C17870" w:rsidRPr="000421F8" w:rsidRDefault="00C17870" w:rsidP="00167C02">
            <w:pPr>
              <w:ind w:left="113" w:right="113"/>
              <w:jc w:val="center"/>
              <w:rPr>
                <w:rFonts w:cstheme="minorHAnsi"/>
                <w:sz w:val="38"/>
                <w:szCs w:val="56"/>
              </w:rPr>
            </w:pPr>
          </w:p>
        </w:tc>
        <w:tc>
          <w:tcPr>
            <w:tcW w:w="1417" w:type="dxa"/>
            <w:shd w:val="clear" w:color="auto" w:fill="FF99FF"/>
            <w:vAlign w:val="center"/>
          </w:tcPr>
          <w:p w14:paraId="64C2AF14" w14:textId="77777777" w:rsidR="00C17870" w:rsidRPr="000421F8" w:rsidRDefault="00C17870" w:rsidP="00167C02">
            <w:pPr>
              <w:jc w:val="center"/>
              <w:rPr>
                <w:rFonts w:cstheme="minorHAnsi"/>
                <w:sz w:val="24"/>
                <w:szCs w:val="24"/>
              </w:rPr>
            </w:pPr>
            <w:r w:rsidRPr="000421F8">
              <w:rPr>
                <w:rFonts w:cstheme="minorHAnsi"/>
                <w:sz w:val="24"/>
                <w:szCs w:val="24"/>
              </w:rPr>
              <w:t>Nursery Knowledge</w:t>
            </w:r>
          </w:p>
        </w:tc>
        <w:tc>
          <w:tcPr>
            <w:tcW w:w="2021" w:type="dxa"/>
          </w:tcPr>
          <w:p w14:paraId="7B66F7A7" w14:textId="77777777" w:rsidR="00675F4C" w:rsidRPr="000421F8" w:rsidRDefault="00C17870" w:rsidP="00C57822">
            <w:pPr>
              <w:jc w:val="center"/>
              <w:rPr>
                <w:rFonts w:cstheme="minorHAnsi"/>
                <w:sz w:val="20"/>
                <w:szCs w:val="24"/>
              </w:rPr>
            </w:pPr>
            <w:r w:rsidRPr="000421F8">
              <w:rPr>
                <w:rFonts w:cstheme="minorHAnsi"/>
                <w:sz w:val="20"/>
                <w:szCs w:val="24"/>
              </w:rPr>
              <w:t>To know about family structures and be able to talk about who is part of their family.</w:t>
            </w:r>
          </w:p>
          <w:p w14:paraId="1BC36E35" w14:textId="634223DE" w:rsidR="00C17870" w:rsidRPr="000421F8" w:rsidRDefault="00C17870" w:rsidP="00C57822">
            <w:pPr>
              <w:jc w:val="center"/>
              <w:rPr>
                <w:rFonts w:cstheme="minorHAnsi"/>
                <w:sz w:val="20"/>
                <w:szCs w:val="24"/>
              </w:rPr>
            </w:pPr>
            <w:r w:rsidRPr="000421F8">
              <w:rPr>
                <w:rFonts w:cstheme="minorHAnsi"/>
                <w:sz w:val="20"/>
                <w:szCs w:val="24"/>
              </w:rPr>
              <w:t xml:space="preserve"> </w:t>
            </w:r>
            <w:r w:rsidR="00A00838" w:rsidRPr="000421F8">
              <w:rPr>
                <w:rFonts w:cstheme="minorHAnsi"/>
                <w:b/>
                <w:sz w:val="20"/>
                <w:szCs w:val="24"/>
              </w:rPr>
              <w:t>(Au1)</w:t>
            </w:r>
          </w:p>
        </w:tc>
        <w:tc>
          <w:tcPr>
            <w:tcW w:w="2021" w:type="dxa"/>
            <w:gridSpan w:val="2"/>
          </w:tcPr>
          <w:p w14:paraId="0C9FA323" w14:textId="77777777" w:rsidR="00675F4C" w:rsidRPr="000421F8" w:rsidRDefault="00C17870" w:rsidP="00C57822">
            <w:pPr>
              <w:jc w:val="center"/>
              <w:rPr>
                <w:rFonts w:cstheme="minorHAnsi"/>
                <w:sz w:val="20"/>
                <w:szCs w:val="24"/>
              </w:rPr>
            </w:pPr>
            <w:r w:rsidRPr="000421F8">
              <w:rPr>
                <w:rFonts w:cstheme="minorHAnsi"/>
                <w:sz w:val="20"/>
                <w:szCs w:val="24"/>
              </w:rPr>
              <w:t>To know the difference between farm animals and wild animals.</w:t>
            </w:r>
          </w:p>
          <w:p w14:paraId="336795DC" w14:textId="5D652740" w:rsidR="00C17870" w:rsidRPr="000421F8" w:rsidRDefault="000A1572" w:rsidP="00C57822">
            <w:pPr>
              <w:jc w:val="center"/>
              <w:rPr>
                <w:rFonts w:cstheme="minorHAnsi"/>
                <w:sz w:val="20"/>
                <w:szCs w:val="24"/>
              </w:rPr>
            </w:pPr>
            <w:r w:rsidRPr="000421F8">
              <w:rPr>
                <w:rFonts w:cstheme="minorHAnsi"/>
                <w:b/>
                <w:sz w:val="20"/>
                <w:szCs w:val="24"/>
              </w:rPr>
              <w:t xml:space="preserve"> (Au2)</w:t>
            </w:r>
            <w:r w:rsidR="00C17870" w:rsidRPr="000421F8">
              <w:rPr>
                <w:rFonts w:cstheme="minorHAnsi"/>
                <w:sz w:val="20"/>
                <w:szCs w:val="24"/>
              </w:rPr>
              <w:t xml:space="preserve"> </w:t>
            </w:r>
          </w:p>
          <w:p w14:paraId="27ECF203" w14:textId="42CC4E6F" w:rsidR="00C17870" w:rsidRPr="000421F8" w:rsidRDefault="00C17870" w:rsidP="00C57822">
            <w:pPr>
              <w:jc w:val="center"/>
              <w:rPr>
                <w:rFonts w:cstheme="minorHAnsi"/>
                <w:b/>
                <w:sz w:val="20"/>
                <w:szCs w:val="24"/>
              </w:rPr>
            </w:pPr>
            <w:r w:rsidRPr="000421F8">
              <w:rPr>
                <w:rFonts w:cstheme="minorHAnsi"/>
                <w:sz w:val="20"/>
                <w:szCs w:val="24"/>
              </w:rPr>
              <w:t xml:space="preserve">To be able to categorise animals by their characteristics. </w:t>
            </w:r>
            <w:r w:rsidR="000A1572" w:rsidRPr="000421F8">
              <w:rPr>
                <w:rFonts w:cstheme="minorHAnsi"/>
                <w:b/>
                <w:sz w:val="20"/>
                <w:szCs w:val="24"/>
              </w:rPr>
              <w:t>(Au2)</w:t>
            </w:r>
          </w:p>
          <w:p w14:paraId="32E9CDD2" w14:textId="77777777" w:rsidR="0036211D" w:rsidRPr="000421F8" w:rsidRDefault="0036211D" w:rsidP="00C57822">
            <w:pPr>
              <w:jc w:val="center"/>
              <w:rPr>
                <w:rFonts w:cstheme="minorHAnsi"/>
                <w:sz w:val="20"/>
                <w:szCs w:val="24"/>
              </w:rPr>
            </w:pPr>
          </w:p>
          <w:p w14:paraId="12F59432" w14:textId="77777777" w:rsidR="0036211D" w:rsidRPr="000421F8" w:rsidRDefault="00C17870" w:rsidP="00C57822">
            <w:pPr>
              <w:jc w:val="center"/>
              <w:rPr>
                <w:rFonts w:cstheme="minorHAnsi"/>
                <w:sz w:val="20"/>
                <w:szCs w:val="24"/>
              </w:rPr>
            </w:pPr>
            <w:r w:rsidRPr="000421F8">
              <w:rPr>
                <w:rFonts w:cstheme="minorHAnsi"/>
                <w:sz w:val="20"/>
                <w:szCs w:val="24"/>
              </w:rPr>
              <w:t>To make Rangoli patterns on the computer.</w:t>
            </w:r>
          </w:p>
          <w:p w14:paraId="480D35CE" w14:textId="7242FAA8" w:rsidR="00C17870" w:rsidRPr="000421F8" w:rsidRDefault="00C17870" w:rsidP="00C57822">
            <w:pPr>
              <w:jc w:val="center"/>
              <w:rPr>
                <w:rFonts w:cstheme="minorHAnsi"/>
                <w:b/>
                <w:sz w:val="20"/>
                <w:szCs w:val="24"/>
              </w:rPr>
            </w:pPr>
            <w:r w:rsidRPr="000421F8">
              <w:rPr>
                <w:rFonts w:cstheme="minorHAnsi"/>
                <w:sz w:val="20"/>
                <w:szCs w:val="24"/>
              </w:rPr>
              <w:t xml:space="preserve"> </w:t>
            </w:r>
            <w:r w:rsidR="000A1572" w:rsidRPr="000421F8">
              <w:rPr>
                <w:rFonts w:cstheme="minorHAnsi"/>
                <w:b/>
                <w:sz w:val="20"/>
                <w:szCs w:val="24"/>
              </w:rPr>
              <w:t>(Au2)</w:t>
            </w:r>
          </w:p>
          <w:p w14:paraId="0E96FD97" w14:textId="77777777" w:rsidR="0036211D" w:rsidRPr="000421F8" w:rsidRDefault="0036211D" w:rsidP="00C57822">
            <w:pPr>
              <w:jc w:val="center"/>
              <w:rPr>
                <w:rFonts w:cstheme="minorHAnsi"/>
                <w:sz w:val="20"/>
                <w:szCs w:val="24"/>
              </w:rPr>
            </w:pPr>
          </w:p>
          <w:p w14:paraId="648C0542" w14:textId="77777777" w:rsidR="0036211D" w:rsidRPr="000421F8" w:rsidRDefault="00C17870" w:rsidP="00C57822">
            <w:pPr>
              <w:jc w:val="center"/>
              <w:rPr>
                <w:rFonts w:cstheme="minorHAnsi"/>
                <w:sz w:val="20"/>
                <w:szCs w:val="24"/>
              </w:rPr>
            </w:pPr>
            <w:r w:rsidRPr="000421F8">
              <w:rPr>
                <w:rFonts w:cstheme="minorHAnsi"/>
                <w:sz w:val="20"/>
                <w:szCs w:val="24"/>
              </w:rPr>
              <w:t>To learn about the different stories related to Autumn festivals.</w:t>
            </w:r>
          </w:p>
          <w:p w14:paraId="3DD5FC13" w14:textId="518B3563" w:rsidR="00C17870" w:rsidRPr="000421F8" w:rsidRDefault="00C17870" w:rsidP="00C57822">
            <w:pPr>
              <w:jc w:val="center"/>
              <w:rPr>
                <w:rFonts w:cstheme="minorHAnsi"/>
                <w:sz w:val="20"/>
                <w:szCs w:val="24"/>
              </w:rPr>
            </w:pPr>
            <w:r w:rsidRPr="000421F8">
              <w:rPr>
                <w:rFonts w:cstheme="minorHAnsi"/>
                <w:sz w:val="20"/>
                <w:szCs w:val="24"/>
              </w:rPr>
              <w:t xml:space="preserve"> </w:t>
            </w:r>
            <w:r w:rsidR="000A1572" w:rsidRPr="000421F8">
              <w:rPr>
                <w:rFonts w:cstheme="minorHAnsi"/>
                <w:b/>
                <w:sz w:val="20"/>
                <w:szCs w:val="24"/>
              </w:rPr>
              <w:t>(Au2)</w:t>
            </w:r>
          </w:p>
          <w:p w14:paraId="55342F61" w14:textId="77777777" w:rsidR="00C17870" w:rsidRPr="000421F8" w:rsidRDefault="00C17870" w:rsidP="00C57822">
            <w:pPr>
              <w:jc w:val="center"/>
              <w:rPr>
                <w:rFonts w:cstheme="minorHAnsi"/>
                <w:sz w:val="20"/>
                <w:szCs w:val="24"/>
              </w:rPr>
            </w:pPr>
          </w:p>
        </w:tc>
        <w:tc>
          <w:tcPr>
            <w:tcW w:w="2021" w:type="dxa"/>
          </w:tcPr>
          <w:p w14:paraId="4E0A8B35" w14:textId="5305D268" w:rsidR="00C17870" w:rsidRPr="000421F8" w:rsidRDefault="00C17870" w:rsidP="00C57822">
            <w:pPr>
              <w:jc w:val="center"/>
              <w:rPr>
                <w:rFonts w:cstheme="minorHAnsi"/>
                <w:sz w:val="20"/>
                <w:szCs w:val="24"/>
              </w:rPr>
            </w:pPr>
            <w:r w:rsidRPr="000421F8">
              <w:rPr>
                <w:rFonts w:cstheme="minorHAnsi"/>
                <w:sz w:val="20"/>
                <w:szCs w:val="24"/>
              </w:rPr>
              <w:t>To know similarities and differences between modes of transportation.</w:t>
            </w:r>
            <w:r w:rsidR="009D539C" w:rsidRPr="000421F8">
              <w:rPr>
                <w:rFonts w:cstheme="minorHAnsi"/>
                <w:sz w:val="20"/>
                <w:szCs w:val="24"/>
              </w:rPr>
              <w:t xml:space="preserve"> </w:t>
            </w:r>
            <w:r w:rsidR="009D539C" w:rsidRPr="000421F8">
              <w:rPr>
                <w:rFonts w:cstheme="minorHAnsi"/>
                <w:b/>
                <w:sz w:val="20"/>
                <w:szCs w:val="24"/>
              </w:rPr>
              <w:t>(Sp1)</w:t>
            </w:r>
            <w:r w:rsidRPr="000421F8">
              <w:rPr>
                <w:rFonts w:cstheme="minorHAnsi"/>
                <w:sz w:val="20"/>
                <w:szCs w:val="24"/>
              </w:rPr>
              <w:t xml:space="preserve"> </w:t>
            </w:r>
          </w:p>
          <w:p w14:paraId="2165D186" w14:textId="5A23D12D" w:rsidR="00675F4C" w:rsidRPr="000421F8" w:rsidRDefault="00675F4C" w:rsidP="00C57822">
            <w:pPr>
              <w:jc w:val="center"/>
              <w:rPr>
                <w:rFonts w:cstheme="minorHAnsi"/>
                <w:sz w:val="20"/>
                <w:szCs w:val="24"/>
              </w:rPr>
            </w:pPr>
          </w:p>
          <w:p w14:paraId="04530464" w14:textId="407AA8E4" w:rsidR="00675F4C" w:rsidRPr="000421F8" w:rsidRDefault="00675F4C" w:rsidP="00675F4C">
            <w:pPr>
              <w:jc w:val="center"/>
              <w:rPr>
                <w:rFonts w:cstheme="minorHAnsi"/>
                <w:b/>
                <w:sz w:val="20"/>
                <w:szCs w:val="24"/>
              </w:rPr>
            </w:pPr>
            <w:r w:rsidRPr="000421F8">
              <w:rPr>
                <w:rFonts w:cstheme="minorHAnsi"/>
                <w:sz w:val="20"/>
                <w:szCs w:val="24"/>
              </w:rPr>
              <w:t xml:space="preserve">To know that adults do a variety of jobs and that they are not all the same. </w:t>
            </w:r>
            <w:r w:rsidRPr="000421F8">
              <w:rPr>
                <w:rFonts w:cstheme="minorHAnsi"/>
                <w:b/>
                <w:sz w:val="20"/>
                <w:szCs w:val="24"/>
              </w:rPr>
              <w:t>(Sp1)</w:t>
            </w:r>
          </w:p>
          <w:p w14:paraId="3CAE07F2" w14:textId="77777777" w:rsidR="008520CB" w:rsidRPr="000421F8" w:rsidRDefault="008520CB" w:rsidP="00675F4C">
            <w:pPr>
              <w:jc w:val="center"/>
              <w:rPr>
                <w:rFonts w:cstheme="minorHAnsi"/>
                <w:b/>
                <w:sz w:val="20"/>
                <w:szCs w:val="24"/>
              </w:rPr>
            </w:pPr>
          </w:p>
          <w:p w14:paraId="6145A0C4" w14:textId="77777777" w:rsidR="0036211D" w:rsidRPr="000421F8" w:rsidRDefault="00675F4C" w:rsidP="00675F4C">
            <w:pPr>
              <w:jc w:val="center"/>
              <w:rPr>
                <w:rFonts w:cstheme="minorHAnsi"/>
                <w:sz w:val="20"/>
                <w:szCs w:val="24"/>
              </w:rPr>
            </w:pPr>
            <w:r w:rsidRPr="000421F8">
              <w:rPr>
                <w:rFonts w:cstheme="minorHAnsi"/>
                <w:sz w:val="20"/>
                <w:szCs w:val="24"/>
              </w:rPr>
              <w:t>To show an awareness of the</w:t>
            </w:r>
            <w:r w:rsidR="002E1938" w:rsidRPr="000421F8">
              <w:rPr>
                <w:rFonts w:cstheme="minorHAnsi"/>
                <w:sz w:val="20"/>
                <w:szCs w:val="24"/>
              </w:rPr>
              <w:t xml:space="preserve"> </w:t>
            </w:r>
            <w:r w:rsidRPr="000421F8">
              <w:rPr>
                <w:rFonts w:cstheme="minorHAnsi"/>
                <w:sz w:val="20"/>
                <w:szCs w:val="24"/>
              </w:rPr>
              <w:t xml:space="preserve">emergency services and how they can help us. </w:t>
            </w:r>
          </w:p>
          <w:p w14:paraId="2B1CA0D6" w14:textId="6AB29D33" w:rsidR="00675F4C" w:rsidRPr="000421F8" w:rsidRDefault="00675F4C" w:rsidP="00675F4C">
            <w:pPr>
              <w:jc w:val="center"/>
              <w:rPr>
                <w:rFonts w:cstheme="minorHAnsi"/>
                <w:sz w:val="20"/>
                <w:szCs w:val="24"/>
              </w:rPr>
            </w:pPr>
            <w:r w:rsidRPr="000421F8">
              <w:rPr>
                <w:rFonts w:cstheme="minorHAnsi"/>
                <w:b/>
                <w:sz w:val="20"/>
                <w:szCs w:val="24"/>
              </w:rPr>
              <w:t>(</w:t>
            </w:r>
            <w:r w:rsidR="008520CB" w:rsidRPr="000421F8">
              <w:rPr>
                <w:rFonts w:cstheme="minorHAnsi"/>
                <w:b/>
                <w:sz w:val="20"/>
                <w:szCs w:val="24"/>
              </w:rPr>
              <w:t>Sp1</w:t>
            </w:r>
            <w:r w:rsidRPr="000421F8">
              <w:rPr>
                <w:rFonts w:cstheme="minorHAnsi"/>
                <w:b/>
                <w:sz w:val="20"/>
                <w:szCs w:val="24"/>
              </w:rPr>
              <w:t>)</w:t>
            </w:r>
          </w:p>
          <w:p w14:paraId="058B4A79" w14:textId="011FC73D" w:rsidR="00C17870" w:rsidRPr="000421F8" w:rsidRDefault="00C17870" w:rsidP="00C57822">
            <w:pPr>
              <w:jc w:val="center"/>
              <w:rPr>
                <w:rFonts w:cstheme="minorHAnsi"/>
                <w:sz w:val="20"/>
                <w:szCs w:val="24"/>
              </w:rPr>
            </w:pPr>
          </w:p>
        </w:tc>
        <w:tc>
          <w:tcPr>
            <w:tcW w:w="2021" w:type="dxa"/>
          </w:tcPr>
          <w:p w14:paraId="66BC749C" w14:textId="77777777" w:rsidR="0036211D" w:rsidRPr="000421F8" w:rsidRDefault="00C17870" w:rsidP="00C57822">
            <w:pPr>
              <w:jc w:val="center"/>
              <w:rPr>
                <w:rFonts w:cstheme="minorHAnsi"/>
                <w:sz w:val="20"/>
                <w:szCs w:val="24"/>
              </w:rPr>
            </w:pPr>
            <w:r w:rsidRPr="000421F8">
              <w:rPr>
                <w:rFonts w:cstheme="minorHAnsi"/>
                <w:sz w:val="20"/>
                <w:szCs w:val="24"/>
              </w:rPr>
              <w:t>To know that every living being has a life cycle and they change in shape and size as they grow.</w:t>
            </w:r>
          </w:p>
          <w:p w14:paraId="4BB4ABBE" w14:textId="66D2852C" w:rsidR="00C17870" w:rsidRPr="000421F8" w:rsidRDefault="00C17870" w:rsidP="00C57822">
            <w:pPr>
              <w:jc w:val="center"/>
              <w:rPr>
                <w:rFonts w:cstheme="minorHAnsi"/>
                <w:b/>
                <w:sz w:val="20"/>
                <w:szCs w:val="24"/>
              </w:rPr>
            </w:pPr>
            <w:r w:rsidRPr="000421F8">
              <w:rPr>
                <w:rFonts w:cstheme="minorHAnsi"/>
                <w:sz w:val="20"/>
                <w:szCs w:val="24"/>
              </w:rPr>
              <w:t xml:space="preserve"> </w:t>
            </w:r>
            <w:r w:rsidR="009D539C" w:rsidRPr="000421F8">
              <w:rPr>
                <w:rFonts w:cstheme="minorHAnsi"/>
                <w:b/>
                <w:sz w:val="20"/>
                <w:szCs w:val="24"/>
              </w:rPr>
              <w:t>(Sp2)</w:t>
            </w:r>
          </w:p>
          <w:p w14:paraId="354BD688" w14:textId="77777777" w:rsidR="0036211D" w:rsidRPr="000421F8" w:rsidRDefault="0036211D" w:rsidP="00C57822">
            <w:pPr>
              <w:jc w:val="center"/>
              <w:rPr>
                <w:rFonts w:cstheme="minorHAnsi"/>
                <w:sz w:val="20"/>
                <w:szCs w:val="24"/>
              </w:rPr>
            </w:pPr>
          </w:p>
          <w:p w14:paraId="6D2D832B" w14:textId="3971E850" w:rsidR="00C17870" w:rsidRPr="000421F8" w:rsidRDefault="00C17870" w:rsidP="00C57822">
            <w:pPr>
              <w:jc w:val="center"/>
              <w:rPr>
                <w:rFonts w:cstheme="minorHAnsi"/>
                <w:b/>
                <w:sz w:val="20"/>
                <w:szCs w:val="24"/>
              </w:rPr>
            </w:pPr>
            <w:r w:rsidRPr="000421F8">
              <w:rPr>
                <w:rFonts w:cstheme="minorHAnsi"/>
                <w:sz w:val="20"/>
                <w:szCs w:val="24"/>
              </w:rPr>
              <w:t>To know that living beings follow a similar growth pattern and make comparisons.</w:t>
            </w:r>
            <w:r w:rsidR="009D539C" w:rsidRPr="000421F8">
              <w:rPr>
                <w:rFonts w:cstheme="minorHAnsi"/>
                <w:sz w:val="20"/>
                <w:szCs w:val="24"/>
              </w:rPr>
              <w:t xml:space="preserve"> </w:t>
            </w:r>
            <w:r w:rsidR="009D539C" w:rsidRPr="000421F8">
              <w:rPr>
                <w:rFonts w:cstheme="minorHAnsi"/>
                <w:b/>
                <w:sz w:val="20"/>
                <w:szCs w:val="24"/>
              </w:rPr>
              <w:t>(Sp2)</w:t>
            </w:r>
          </w:p>
          <w:p w14:paraId="61EA14C9" w14:textId="77777777" w:rsidR="0036211D" w:rsidRPr="000421F8" w:rsidRDefault="0036211D" w:rsidP="00C57822">
            <w:pPr>
              <w:jc w:val="center"/>
              <w:rPr>
                <w:rFonts w:cstheme="minorHAnsi"/>
                <w:sz w:val="20"/>
                <w:szCs w:val="24"/>
              </w:rPr>
            </w:pPr>
          </w:p>
          <w:p w14:paraId="239809FB" w14:textId="2FC7AA51" w:rsidR="00C17870" w:rsidRPr="000421F8" w:rsidRDefault="00C17870" w:rsidP="00C57822">
            <w:pPr>
              <w:jc w:val="center"/>
              <w:rPr>
                <w:rFonts w:cstheme="minorHAnsi"/>
                <w:b/>
                <w:sz w:val="20"/>
                <w:szCs w:val="24"/>
              </w:rPr>
            </w:pPr>
            <w:r w:rsidRPr="000421F8">
              <w:rPr>
                <w:rFonts w:cstheme="minorHAnsi"/>
                <w:sz w:val="20"/>
                <w:szCs w:val="24"/>
              </w:rPr>
              <w:t>To know about who celebrates Easter and what is its significance.</w:t>
            </w:r>
            <w:r w:rsidR="009D539C" w:rsidRPr="000421F8">
              <w:rPr>
                <w:rFonts w:cstheme="minorHAnsi"/>
                <w:sz w:val="20"/>
                <w:szCs w:val="24"/>
              </w:rPr>
              <w:t xml:space="preserve"> </w:t>
            </w:r>
            <w:r w:rsidR="009D539C" w:rsidRPr="000421F8">
              <w:rPr>
                <w:rFonts w:cstheme="minorHAnsi"/>
                <w:b/>
                <w:sz w:val="20"/>
                <w:szCs w:val="24"/>
              </w:rPr>
              <w:t>(Sp2)</w:t>
            </w:r>
          </w:p>
          <w:p w14:paraId="19DDBCCB" w14:textId="77777777" w:rsidR="00354643" w:rsidRPr="000421F8" w:rsidRDefault="00354643" w:rsidP="00C57822">
            <w:pPr>
              <w:jc w:val="center"/>
              <w:rPr>
                <w:rFonts w:cstheme="minorHAnsi"/>
                <w:b/>
                <w:sz w:val="20"/>
                <w:szCs w:val="24"/>
              </w:rPr>
            </w:pPr>
          </w:p>
          <w:p w14:paraId="73CE8FD2" w14:textId="77777777" w:rsidR="00354643" w:rsidRPr="000421F8" w:rsidRDefault="00354643" w:rsidP="00354643">
            <w:pPr>
              <w:jc w:val="center"/>
              <w:rPr>
                <w:rFonts w:cstheme="minorHAnsi"/>
                <w:sz w:val="20"/>
                <w:szCs w:val="24"/>
              </w:rPr>
            </w:pPr>
            <w:r w:rsidRPr="000421F8">
              <w:rPr>
                <w:rFonts w:cstheme="minorHAnsi"/>
                <w:sz w:val="20"/>
                <w:szCs w:val="24"/>
              </w:rPr>
              <w:t xml:space="preserve">Wild animals live in forests/jungles/ safari and sometimes zoo’s or aquariums. </w:t>
            </w:r>
          </w:p>
          <w:p w14:paraId="56705DB4" w14:textId="06160E0A" w:rsidR="00354643" w:rsidRPr="000421F8" w:rsidRDefault="00354643" w:rsidP="00354643">
            <w:pPr>
              <w:jc w:val="center"/>
              <w:rPr>
                <w:rFonts w:cstheme="minorHAnsi"/>
                <w:b/>
                <w:sz w:val="20"/>
                <w:szCs w:val="24"/>
              </w:rPr>
            </w:pPr>
            <w:r w:rsidRPr="000421F8">
              <w:rPr>
                <w:rFonts w:cstheme="minorHAnsi"/>
                <w:b/>
                <w:sz w:val="20"/>
                <w:szCs w:val="24"/>
              </w:rPr>
              <w:t>(Sp2)</w:t>
            </w:r>
          </w:p>
          <w:p w14:paraId="79AE8401" w14:textId="77777777" w:rsidR="0036211D" w:rsidRPr="000421F8" w:rsidRDefault="0036211D" w:rsidP="00C57822">
            <w:pPr>
              <w:jc w:val="center"/>
              <w:rPr>
                <w:rFonts w:cstheme="minorHAnsi"/>
                <w:b/>
                <w:sz w:val="20"/>
                <w:szCs w:val="24"/>
              </w:rPr>
            </w:pPr>
          </w:p>
          <w:p w14:paraId="060DFF16" w14:textId="431CA723" w:rsidR="008520CB" w:rsidRPr="000421F8" w:rsidRDefault="008520CB" w:rsidP="00C57822">
            <w:pPr>
              <w:jc w:val="center"/>
              <w:rPr>
                <w:rFonts w:cstheme="minorHAnsi"/>
                <w:sz w:val="20"/>
                <w:szCs w:val="24"/>
              </w:rPr>
            </w:pPr>
            <w:r w:rsidRPr="000421F8">
              <w:rPr>
                <w:rFonts w:cstheme="minorHAnsi"/>
                <w:sz w:val="20"/>
                <w:szCs w:val="24"/>
              </w:rPr>
              <w:t xml:space="preserve">To begin understand the importance of looking after our environment and all living things and where we can collect natural resources from. </w:t>
            </w:r>
            <w:r w:rsidRPr="000421F8">
              <w:rPr>
                <w:rFonts w:cstheme="minorHAnsi"/>
                <w:b/>
                <w:sz w:val="20"/>
                <w:szCs w:val="24"/>
              </w:rPr>
              <w:t>(Sp2)</w:t>
            </w:r>
          </w:p>
        </w:tc>
        <w:tc>
          <w:tcPr>
            <w:tcW w:w="2021" w:type="dxa"/>
            <w:gridSpan w:val="2"/>
          </w:tcPr>
          <w:p w14:paraId="61FFA936" w14:textId="370B02E4" w:rsidR="00842ED3" w:rsidRPr="000421F8" w:rsidRDefault="00C17870" w:rsidP="00C57822">
            <w:pPr>
              <w:jc w:val="center"/>
              <w:rPr>
                <w:rFonts w:cstheme="minorHAnsi"/>
                <w:b/>
                <w:sz w:val="20"/>
                <w:szCs w:val="24"/>
              </w:rPr>
            </w:pPr>
            <w:r w:rsidRPr="000421F8">
              <w:rPr>
                <w:rFonts w:cstheme="minorHAnsi"/>
                <w:sz w:val="20"/>
                <w:szCs w:val="24"/>
              </w:rPr>
              <w:t>To know that difference creatures live in different places based on their characteristics, e.g. farm animals can live around people, however wild animals can be dangerous so we have to be careful.</w:t>
            </w:r>
            <w:r w:rsidR="00842ED3" w:rsidRPr="000421F8">
              <w:rPr>
                <w:rFonts w:cstheme="minorHAnsi"/>
                <w:sz w:val="20"/>
                <w:szCs w:val="24"/>
              </w:rPr>
              <w:t xml:space="preserve"> </w:t>
            </w:r>
            <w:r w:rsidR="00842ED3" w:rsidRPr="000421F8">
              <w:rPr>
                <w:rFonts w:cstheme="minorHAnsi"/>
                <w:b/>
                <w:sz w:val="20"/>
                <w:szCs w:val="24"/>
              </w:rPr>
              <w:t>(Su1)</w:t>
            </w:r>
          </w:p>
          <w:p w14:paraId="3C7AA74A" w14:textId="77777777" w:rsidR="0036211D" w:rsidRPr="000421F8" w:rsidRDefault="0036211D" w:rsidP="00C57822">
            <w:pPr>
              <w:jc w:val="center"/>
              <w:rPr>
                <w:rFonts w:cstheme="minorHAnsi"/>
                <w:b/>
                <w:sz w:val="20"/>
                <w:szCs w:val="24"/>
              </w:rPr>
            </w:pPr>
          </w:p>
          <w:p w14:paraId="74667C8D" w14:textId="04B0202A" w:rsidR="00C17870" w:rsidRPr="000421F8" w:rsidRDefault="00C17870" w:rsidP="00354643">
            <w:pPr>
              <w:jc w:val="center"/>
              <w:rPr>
                <w:rFonts w:cstheme="minorHAnsi"/>
                <w:b/>
                <w:sz w:val="20"/>
                <w:szCs w:val="24"/>
              </w:rPr>
            </w:pPr>
            <w:r w:rsidRPr="000421F8">
              <w:rPr>
                <w:rFonts w:cstheme="minorHAnsi"/>
                <w:sz w:val="20"/>
                <w:szCs w:val="24"/>
              </w:rPr>
              <w:t xml:space="preserve"> </w:t>
            </w:r>
          </w:p>
          <w:p w14:paraId="15FFC7DE" w14:textId="77777777" w:rsidR="008520CB" w:rsidRPr="000421F8" w:rsidRDefault="008520CB" w:rsidP="00C57822">
            <w:pPr>
              <w:jc w:val="center"/>
              <w:rPr>
                <w:rFonts w:cstheme="minorHAnsi"/>
                <w:sz w:val="20"/>
                <w:szCs w:val="24"/>
              </w:rPr>
            </w:pPr>
          </w:p>
          <w:p w14:paraId="280B5BA1" w14:textId="4622981F" w:rsidR="008520CB" w:rsidRPr="000421F8" w:rsidRDefault="008520CB" w:rsidP="00C57822">
            <w:pPr>
              <w:jc w:val="center"/>
              <w:rPr>
                <w:rFonts w:cstheme="minorHAnsi"/>
                <w:sz w:val="20"/>
                <w:szCs w:val="24"/>
              </w:rPr>
            </w:pPr>
            <w:r w:rsidRPr="000421F8">
              <w:rPr>
                <w:rFonts w:cstheme="minorHAnsi"/>
                <w:sz w:val="20"/>
                <w:szCs w:val="24"/>
              </w:rPr>
              <w:t xml:space="preserve">To begin understand the importance of looking after our environment and all living things and where we can collect natural resources from. </w:t>
            </w:r>
            <w:r w:rsidRPr="000421F8">
              <w:rPr>
                <w:rFonts w:cstheme="minorHAnsi"/>
                <w:b/>
                <w:sz w:val="20"/>
                <w:szCs w:val="24"/>
              </w:rPr>
              <w:t>(Su1)</w:t>
            </w:r>
          </w:p>
        </w:tc>
        <w:tc>
          <w:tcPr>
            <w:tcW w:w="2022" w:type="dxa"/>
          </w:tcPr>
          <w:p w14:paraId="78E3F19E" w14:textId="77777777" w:rsidR="00C17870" w:rsidRPr="000421F8" w:rsidRDefault="00C17870" w:rsidP="00C57822">
            <w:pPr>
              <w:jc w:val="center"/>
              <w:rPr>
                <w:rFonts w:cstheme="minorHAnsi"/>
                <w:b/>
                <w:sz w:val="20"/>
                <w:szCs w:val="24"/>
              </w:rPr>
            </w:pPr>
            <w:r w:rsidRPr="000421F8">
              <w:rPr>
                <w:rFonts w:cstheme="minorHAnsi"/>
                <w:sz w:val="20"/>
                <w:szCs w:val="24"/>
              </w:rPr>
              <w:t xml:space="preserve">To know that different animals and birds produce food that we consume and there are different people who make food that we can buy in the supermarket. </w:t>
            </w:r>
            <w:r w:rsidR="00407228" w:rsidRPr="000421F8">
              <w:rPr>
                <w:rFonts w:cstheme="minorHAnsi"/>
                <w:b/>
                <w:sz w:val="20"/>
                <w:szCs w:val="24"/>
              </w:rPr>
              <w:t>(Su2)</w:t>
            </w:r>
          </w:p>
          <w:p w14:paraId="6C26B665" w14:textId="77777777" w:rsidR="008520CB" w:rsidRPr="000421F8" w:rsidRDefault="008520CB" w:rsidP="00C57822">
            <w:pPr>
              <w:jc w:val="center"/>
              <w:rPr>
                <w:rFonts w:cstheme="minorHAnsi"/>
                <w:sz w:val="20"/>
                <w:szCs w:val="24"/>
              </w:rPr>
            </w:pPr>
          </w:p>
          <w:p w14:paraId="6AC33C86" w14:textId="77777777" w:rsidR="008520CB" w:rsidRPr="000421F8" w:rsidRDefault="008520CB" w:rsidP="00C57822">
            <w:pPr>
              <w:jc w:val="center"/>
              <w:rPr>
                <w:rFonts w:cstheme="minorHAnsi"/>
                <w:sz w:val="20"/>
                <w:szCs w:val="24"/>
              </w:rPr>
            </w:pPr>
          </w:p>
          <w:p w14:paraId="56C6EF40" w14:textId="7F68B767" w:rsidR="008520CB" w:rsidRPr="000421F8" w:rsidRDefault="008520CB" w:rsidP="00C57822">
            <w:pPr>
              <w:jc w:val="center"/>
              <w:rPr>
                <w:rFonts w:cstheme="minorHAnsi"/>
                <w:sz w:val="20"/>
                <w:szCs w:val="24"/>
              </w:rPr>
            </w:pPr>
            <w:r w:rsidRPr="000421F8">
              <w:rPr>
                <w:rFonts w:cstheme="minorHAnsi"/>
                <w:sz w:val="20"/>
                <w:szCs w:val="24"/>
              </w:rPr>
              <w:t>To begin understand the importance of looking after our environment and all living things</w:t>
            </w:r>
            <w:r w:rsidR="00E208E9" w:rsidRPr="000421F8">
              <w:rPr>
                <w:rFonts w:cstheme="minorHAnsi"/>
                <w:sz w:val="20"/>
                <w:szCs w:val="24"/>
              </w:rPr>
              <w:t>`</w:t>
            </w:r>
            <w:r w:rsidRPr="000421F8">
              <w:rPr>
                <w:rFonts w:cstheme="minorHAnsi"/>
                <w:sz w:val="20"/>
                <w:szCs w:val="24"/>
              </w:rPr>
              <w:t xml:space="preserve"> and where we can collect natural resources from. </w:t>
            </w:r>
            <w:r w:rsidRPr="000421F8">
              <w:rPr>
                <w:rFonts w:cstheme="minorHAnsi"/>
                <w:b/>
                <w:sz w:val="20"/>
                <w:szCs w:val="24"/>
              </w:rPr>
              <w:t>(Su1)</w:t>
            </w:r>
          </w:p>
        </w:tc>
        <w:tc>
          <w:tcPr>
            <w:tcW w:w="1765" w:type="dxa"/>
            <w:shd w:val="clear" w:color="auto" w:fill="D9D9D9" w:themeFill="background1" w:themeFillShade="D9"/>
          </w:tcPr>
          <w:p w14:paraId="28D55A32" w14:textId="77777777" w:rsidR="00C17870" w:rsidRPr="000421F8" w:rsidRDefault="00C17870" w:rsidP="00C57822">
            <w:pPr>
              <w:jc w:val="center"/>
              <w:rPr>
                <w:rFonts w:cstheme="minorHAnsi"/>
                <w:sz w:val="20"/>
                <w:szCs w:val="24"/>
              </w:rPr>
            </w:pPr>
          </w:p>
        </w:tc>
      </w:tr>
      <w:tr w:rsidR="001B7BF8" w:rsidRPr="000421F8" w14:paraId="73B721E4" w14:textId="77777777" w:rsidTr="00C60B0B">
        <w:tc>
          <w:tcPr>
            <w:tcW w:w="846" w:type="dxa"/>
            <w:vMerge/>
            <w:shd w:val="clear" w:color="auto" w:fill="FF99FF"/>
            <w:textDirection w:val="tbRl"/>
            <w:vAlign w:val="center"/>
          </w:tcPr>
          <w:p w14:paraId="4C355C4D" w14:textId="77777777" w:rsidR="001B7BF8" w:rsidRPr="000421F8" w:rsidRDefault="001B7BF8" w:rsidP="00167C02">
            <w:pPr>
              <w:ind w:left="113" w:right="113"/>
              <w:jc w:val="center"/>
              <w:rPr>
                <w:rFonts w:cstheme="minorHAnsi"/>
                <w:sz w:val="38"/>
                <w:szCs w:val="56"/>
              </w:rPr>
            </w:pPr>
          </w:p>
        </w:tc>
        <w:tc>
          <w:tcPr>
            <w:tcW w:w="1417" w:type="dxa"/>
            <w:shd w:val="clear" w:color="auto" w:fill="FF99FF"/>
            <w:vAlign w:val="center"/>
          </w:tcPr>
          <w:p w14:paraId="3622E431" w14:textId="3DD6548C" w:rsidR="001B7BF8" w:rsidRPr="000421F8" w:rsidRDefault="001B7BF8" w:rsidP="00167C02">
            <w:pPr>
              <w:jc w:val="center"/>
              <w:rPr>
                <w:rFonts w:cstheme="minorHAnsi"/>
                <w:sz w:val="24"/>
                <w:szCs w:val="24"/>
              </w:rPr>
            </w:pPr>
            <w:r w:rsidRPr="000421F8">
              <w:rPr>
                <w:rFonts w:cstheme="minorHAnsi"/>
                <w:sz w:val="24"/>
                <w:szCs w:val="24"/>
              </w:rPr>
              <w:t>Religious Education.</w:t>
            </w:r>
          </w:p>
        </w:tc>
        <w:tc>
          <w:tcPr>
            <w:tcW w:w="4042" w:type="dxa"/>
            <w:gridSpan w:val="3"/>
          </w:tcPr>
          <w:p w14:paraId="549E29C0" w14:textId="77777777" w:rsidR="001B7BF8" w:rsidRPr="000421F8" w:rsidRDefault="001B7BF8" w:rsidP="00C57822">
            <w:pPr>
              <w:jc w:val="center"/>
              <w:rPr>
                <w:rFonts w:cstheme="minorHAnsi"/>
                <w:sz w:val="20"/>
                <w:szCs w:val="24"/>
              </w:rPr>
            </w:pPr>
            <w:r w:rsidRPr="000421F8">
              <w:rPr>
                <w:rFonts w:cstheme="minorHAnsi"/>
                <w:sz w:val="20"/>
                <w:szCs w:val="24"/>
              </w:rPr>
              <w:t>What special days do we celebrate?</w:t>
            </w:r>
          </w:p>
          <w:p w14:paraId="5196C972" w14:textId="662ED9EF" w:rsidR="001B7BF8" w:rsidRPr="000421F8" w:rsidRDefault="001B7BF8" w:rsidP="00C57822">
            <w:pPr>
              <w:jc w:val="center"/>
              <w:rPr>
                <w:rFonts w:cstheme="minorHAnsi"/>
                <w:sz w:val="20"/>
                <w:szCs w:val="24"/>
              </w:rPr>
            </w:pPr>
            <w:r w:rsidRPr="000421F8">
              <w:rPr>
                <w:rFonts w:cstheme="minorHAnsi"/>
                <w:sz w:val="20"/>
                <w:szCs w:val="24"/>
              </w:rPr>
              <w:t>Links to autumn term festivals Harvest, Advent, Christmas, Rosh Hashanah, Sukkot, Simchat Torah and Hannukah</w:t>
            </w:r>
            <w:r w:rsidR="00AE6923" w:rsidRPr="000421F8">
              <w:rPr>
                <w:rFonts w:cstheme="minorHAnsi"/>
                <w:sz w:val="20"/>
                <w:szCs w:val="24"/>
              </w:rPr>
              <w:t>, Diwali</w:t>
            </w:r>
            <w:r w:rsidRPr="000421F8">
              <w:rPr>
                <w:rFonts w:cstheme="minorHAnsi"/>
                <w:sz w:val="20"/>
                <w:szCs w:val="24"/>
              </w:rPr>
              <w:t xml:space="preserve">. </w:t>
            </w:r>
          </w:p>
        </w:tc>
        <w:tc>
          <w:tcPr>
            <w:tcW w:w="4042" w:type="dxa"/>
            <w:gridSpan w:val="2"/>
          </w:tcPr>
          <w:p w14:paraId="72F36206" w14:textId="4F2D83FE" w:rsidR="001B7BF8" w:rsidRPr="000421F8" w:rsidRDefault="001B7BF8" w:rsidP="00C57822">
            <w:pPr>
              <w:jc w:val="center"/>
              <w:rPr>
                <w:rFonts w:cstheme="minorHAnsi"/>
                <w:sz w:val="20"/>
                <w:szCs w:val="24"/>
              </w:rPr>
            </w:pPr>
            <w:r w:rsidRPr="000421F8">
              <w:rPr>
                <w:rFonts w:cstheme="minorHAnsi"/>
                <w:sz w:val="20"/>
                <w:szCs w:val="24"/>
              </w:rPr>
              <w:t xml:space="preserve">What makes me happy? Who makes me happy and why? </w:t>
            </w:r>
          </w:p>
          <w:p w14:paraId="2DEF44C2" w14:textId="77777777" w:rsidR="00AE6923" w:rsidRPr="000421F8" w:rsidRDefault="00AE6923" w:rsidP="00C57822">
            <w:pPr>
              <w:jc w:val="center"/>
              <w:rPr>
                <w:rFonts w:cstheme="minorHAnsi"/>
                <w:sz w:val="20"/>
                <w:szCs w:val="24"/>
              </w:rPr>
            </w:pPr>
          </w:p>
          <w:p w14:paraId="6FCF50E6" w14:textId="202D85FC" w:rsidR="00AE6923" w:rsidRPr="000421F8" w:rsidRDefault="001B7BF8" w:rsidP="00AE6923">
            <w:pPr>
              <w:jc w:val="center"/>
              <w:rPr>
                <w:rFonts w:cstheme="minorHAnsi"/>
                <w:sz w:val="20"/>
                <w:szCs w:val="24"/>
              </w:rPr>
            </w:pPr>
            <w:r w:rsidRPr="000421F8">
              <w:rPr>
                <w:rFonts w:cstheme="minorHAnsi"/>
                <w:sz w:val="20"/>
                <w:szCs w:val="24"/>
              </w:rPr>
              <w:t xml:space="preserve">How should we treat living things? </w:t>
            </w:r>
          </w:p>
          <w:p w14:paraId="0D79DECE" w14:textId="1765388A" w:rsidR="00AE6923" w:rsidRPr="000421F8" w:rsidRDefault="00AE6923" w:rsidP="00AE6923">
            <w:pPr>
              <w:jc w:val="center"/>
              <w:rPr>
                <w:rFonts w:cstheme="minorHAnsi"/>
                <w:sz w:val="20"/>
                <w:szCs w:val="24"/>
              </w:rPr>
            </w:pPr>
          </w:p>
          <w:p w14:paraId="2136C659" w14:textId="4BECC451" w:rsidR="00AE6923" w:rsidRPr="000421F8" w:rsidRDefault="00AE6923" w:rsidP="00AE6923">
            <w:pPr>
              <w:jc w:val="center"/>
              <w:rPr>
                <w:rFonts w:cstheme="minorHAnsi"/>
                <w:sz w:val="20"/>
                <w:szCs w:val="24"/>
              </w:rPr>
            </w:pPr>
            <w:r w:rsidRPr="000421F8">
              <w:rPr>
                <w:rFonts w:cstheme="minorHAnsi"/>
                <w:sz w:val="20"/>
                <w:szCs w:val="24"/>
              </w:rPr>
              <w:t>The story of Easter</w:t>
            </w:r>
          </w:p>
          <w:p w14:paraId="55343A55" w14:textId="77777777" w:rsidR="00AE6923" w:rsidRPr="000421F8" w:rsidRDefault="00AE6923" w:rsidP="00AE6923">
            <w:pPr>
              <w:jc w:val="center"/>
              <w:rPr>
                <w:rFonts w:cstheme="minorHAnsi"/>
                <w:sz w:val="20"/>
                <w:szCs w:val="24"/>
              </w:rPr>
            </w:pPr>
          </w:p>
          <w:p w14:paraId="41445BC0" w14:textId="2E6B8A4E" w:rsidR="0036211D" w:rsidRPr="000421F8" w:rsidRDefault="0036211D" w:rsidP="00C57822">
            <w:pPr>
              <w:jc w:val="center"/>
              <w:rPr>
                <w:rFonts w:cstheme="minorHAnsi"/>
                <w:sz w:val="20"/>
                <w:szCs w:val="24"/>
              </w:rPr>
            </w:pPr>
          </w:p>
        </w:tc>
        <w:tc>
          <w:tcPr>
            <w:tcW w:w="4043" w:type="dxa"/>
            <w:gridSpan w:val="3"/>
          </w:tcPr>
          <w:p w14:paraId="34CD953C" w14:textId="77777777" w:rsidR="00AE6923" w:rsidRPr="000421F8" w:rsidRDefault="0036211D" w:rsidP="00AE6923">
            <w:pPr>
              <w:jc w:val="center"/>
              <w:rPr>
                <w:rFonts w:cstheme="minorHAnsi"/>
                <w:sz w:val="20"/>
                <w:szCs w:val="24"/>
              </w:rPr>
            </w:pPr>
            <w:r w:rsidRPr="000421F8">
              <w:rPr>
                <w:rFonts w:cstheme="minorHAnsi"/>
                <w:sz w:val="20"/>
                <w:szCs w:val="24"/>
              </w:rPr>
              <w:t xml:space="preserve">Where did my name come from? </w:t>
            </w:r>
          </w:p>
          <w:p w14:paraId="689D2E7A" w14:textId="53D46FFD" w:rsidR="00AE6923" w:rsidRPr="000421F8" w:rsidRDefault="0036211D" w:rsidP="00C57822">
            <w:pPr>
              <w:jc w:val="center"/>
              <w:rPr>
                <w:rFonts w:cstheme="minorHAnsi"/>
                <w:sz w:val="20"/>
                <w:szCs w:val="24"/>
              </w:rPr>
            </w:pPr>
            <w:r w:rsidRPr="000421F8">
              <w:rPr>
                <w:rFonts w:cstheme="minorHAnsi"/>
                <w:sz w:val="20"/>
                <w:szCs w:val="24"/>
              </w:rPr>
              <w:t xml:space="preserve"> </w:t>
            </w:r>
          </w:p>
          <w:p w14:paraId="463A5D64" w14:textId="172459FE" w:rsidR="0036211D" w:rsidRPr="000421F8" w:rsidRDefault="0036211D" w:rsidP="00C57822">
            <w:pPr>
              <w:jc w:val="center"/>
              <w:rPr>
                <w:rFonts w:cstheme="minorHAnsi"/>
                <w:sz w:val="20"/>
                <w:szCs w:val="24"/>
              </w:rPr>
            </w:pPr>
            <w:r w:rsidRPr="000421F8">
              <w:rPr>
                <w:rFonts w:cstheme="minorHAnsi"/>
                <w:sz w:val="20"/>
                <w:szCs w:val="24"/>
              </w:rPr>
              <w:t xml:space="preserve">How can we use our hearing and other senses to find out about things? </w:t>
            </w:r>
          </w:p>
          <w:p w14:paraId="20CD3A77" w14:textId="77777777" w:rsidR="00AE6923" w:rsidRPr="000421F8" w:rsidRDefault="00AE6923" w:rsidP="00C57822">
            <w:pPr>
              <w:jc w:val="center"/>
              <w:rPr>
                <w:rFonts w:cstheme="minorHAnsi"/>
                <w:sz w:val="20"/>
                <w:szCs w:val="24"/>
              </w:rPr>
            </w:pPr>
          </w:p>
          <w:p w14:paraId="3E7ACDC6" w14:textId="37C19C54" w:rsidR="00AE6923" w:rsidRPr="000421F8" w:rsidRDefault="0036211D" w:rsidP="00AE6923">
            <w:pPr>
              <w:jc w:val="center"/>
              <w:rPr>
                <w:rFonts w:cstheme="minorHAnsi"/>
                <w:sz w:val="20"/>
                <w:szCs w:val="24"/>
              </w:rPr>
            </w:pPr>
            <w:r w:rsidRPr="000421F8">
              <w:rPr>
                <w:rFonts w:cstheme="minorHAnsi"/>
                <w:sz w:val="20"/>
                <w:szCs w:val="24"/>
              </w:rPr>
              <w:t>Links to my family, faith traditions</w:t>
            </w:r>
          </w:p>
        </w:tc>
        <w:tc>
          <w:tcPr>
            <w:tcW w:w="1765" w:type="dxa"/>
            <w:shd w:val="clear" w:color="auto" w:fill="D9D9D9" w:themeFill="background1" w:themeFillShade="D9"/>
          </w:tcPr>
          <w:p w14:paraId="0834FC13" w14:textId="77777777" w:rsidR="001B7BF8" w:rsidRPr="000421F8" w:rsidRDefault="001B7BF8" w:rsidP="00C57822">
            <w:pPr>
              <w:jc w:val="center"/>
              <w:rPr>
                <w:rFonts w:cstheme="minorHAnsi"/>
                <w:sz w:val="20"/>
                <w:szCs w:val="24"/>
              </w:rPr>
            </w:pPr>
          </w:p>
        </w:tc>
      </w:tr>
      <w:tr w:rsidR="004225BA" w:rsidRPr="000421F8" w14:paraId="13249334" w14:textId="77777777" w:rsidTr="00C60B0B">
        <w:tc>
          <w:tcPr>
            <w:tcW w:w="846" w:type="dxa"/>
            <w:vMerge/>
            <w:shd w:val="clear" w:color="auto" w:fill="FF99FF"/>
            <w:textDirection w:val="tbRl"/>
            <w:vAlign w:val="center"/>
          </w:tcPr>
          <w:p w14:paraId="2BD903AE" w14:textId="77777777" w:rsidR="004225BA" w:rsidRPr="000421F8" w:rsidRDefault="004225BA" w:rsidP="00167C02">
            <w:pPr>
              <w:ind w:left="113" w:right="113"/>
              <w:jc w:val="center"/>
              <w:rPr>
                <w:rFonts w:cstheme="minorHAnsi"/>
                <w:sz w:val="38"/>
                <w:szCs w:val="56"/>
              </w:rPr>
            </w:pPr>
          </w:p>
        </w:tc>
        <w:tc>
          <w:tcPr>
            <w:tcW w:w="1417" w:type="dxa"/>
            <w:shd w:val="clear" w:color="auto" w:fill="FF99FF"/>
            <w:vAlign w:val="center"/>
          </w:tcPr>
          <w:p w14:paraId="3F6EF3DE" w14:textId="77777777" w:rsidR="004225BA" w:rsidRPr="000421F8" w:rsidRDefault="004225BA" w:rsidP="00167C02">
            <w:pPr>
              <w:jc w:val="center"/>
              <w:rPr>
                <w:rFonts w:cstheme="minorHAnsi"/>
                <w:sz w:val="24"/>
                <w:szCs w:val="24"/>
              </w:rPr>
            </w:pPr>
            <w:r w:rsidRPr="000421F8">
              <w:rPr>
                <w:rFonts w:cstheme="minorHAnsi"/>
                <w:sz w:val="24"/>
                <w:szCs w:val="24"/>
              </w:rPr>
              <w:t>Reception Skills</w:t>
            </w:r>
          </w:p>
        </w:tc>
        <w:tc>
          <w:tcPr>
            <w:tcW w:w="3031" w:type="dxa"/>
            <w:gridSpan w:val="2"/>
          </w:tcPr>
          <w:p w14:paraId="021A4A2E" w14:textId="77777777" w:rsidR="0036211D" w:rsidRPr="000421F8" w:rsidRDefault="004225BA" w:rsidP="00C57822">
            <w:pPr>
              <w:jc w:val="center"/>
              <w:rPr>
                <w:rFonts w:cstheme="minorHAnsi"/>
                <w:sz w:val="20"/>
                <w:szCs w:val="24"/>
              </w:rPr>
            </w:pPr>
            <w:r w:rsidRPr="000421F8">
              <w:rPr>
                <w:rFonts w:cstheme="minorHAnsi"/>
                <w:sz w:val="20"/>
                <w:szCs w:val="24"/>
              </w:rPr>
              <w:t>To talk about how they have changed since they were a baby.</w:t>
            </w:r>
            <w:r w:rsidR="00A00838" w:rsidRPr="000421F8">
              <w:rPr>
                <w:rFonts w:cstheme="minorHAnsi"/>
                <w:sz w:val="20"/>
                <w:szCs w:val="24"/>
              </w:rPr>
              <w:t xml:space="preserve"> </w:t>
            </w:r>
          </w:p>
          <w:p w14:paraId="1E8E5455" w14:textId="0F77CDAE" w:rsidR="004225BA" w:rsidRPr="000421F8" w:rsidRDefault="00A00838" w:rsidP="00C57822">
            <w:pPr>
              <w:jc w:val="center"/>
              <w:rPr>
                <w:rFonts w:cstheme="minorHAnsi"/>
                <w:sz w:val="20"/>
                <w:szCs w:val="24"/>
              </w:rPr>
            </w:pPr>
            <w:r w:rsidRPr="000421F8">
              <w:rPr>
                <w:rFonts w:cstheme="minorHAnsi"/>
                <w:b/>
                <w:sz w:val="20"/>
                <w:szCs w:val="24"/>
              </w:rPr>
              <w:t>(Au1)</w:t>
            </w:r>
          </w:p>
          <w:p w14:paraId="5545FBB2" w14:textId="77777777" w:rsidR="00432E36" w:rsidRPr="000421F8" w:rsidRDefault="00432E36" w:rsidP="00C57822">
            <w:pPr>
              <w:jc w:val="center"/>
              <w:rPr>
                <w:rFonts w:cstheme="minorHAnsi"/>
                <w:sz w:val="20"/>
                <w:szCs w:val="24"/>
              </w:rPr>
            </w:pPr>
            <w:r w:rsidRPr="000421F8">
              <w:rPr>
                <w:rFonts w:cstheme="minorHAnsi"/>
                <w:sz w:val="20"/>
                <w:szCs w:val="24"/>
              </w:rPr>
              <w:t xml:space="preserve">To talk about the changes they observe in their environment – Seasons link. </w:t>
            </w:r>
            <w:r w:rsidR="00A00838" w:rsidRPr="000421F8">
              <w:rPr>
                <w:rFonts w:cstheme="minorHAnsi"/>
                <w:b/>
                <w:sz w:val="20"/>
                <w:szCs w:val="24"/>
              </w:rPr>
              <w:t>(Au1)</w:t>
            </w:r>
          </w:p>
        </w:tc>
        <w:tc>
          <w:tcPr>
            <w:tcW w:w="3032" w:type="dxa"/>
            <w:gridSpan w:val="2"/>
          </w:tcPr>
          <w:p w14:paraId="204766C2" w14:textId="77777777" w:rsidR="0036211D" w:rsidRPr="000421F8" w:rsidRDefault="004225BA" w:rsidP="00432E36">
            <w:pPr>
              <w:jc w:val="center"/>
              <w:rPr>
                <w:rFonts w:cstheme="minorHAnsi"/>
                <w:b/>
                <w:sz w:val="20"/>
                <w:szCs w:val="24"/>
              </w:rPr>
            </w:pPr>
            <w:r w:rsidRPr="000421F8">
              <w:rPr>
                <w:rFonts w:cstheme="minorHAnsi"/>
                <w:sz w:val="20"/>
                <w:szCs w:val="24"/>
              </w:rPr>
              <w:t>To talk about how Hindus celebrate Diwali.</w:t>
            </w:r>
            <w:r w:rsidR="000A1572" w:rsidRPr="000421F8">
              <w:rPr>
                <w:rFonts w:cstheme="minorHAnsi"/>
                <w:b/>
                <w:sz w:val="20"/>
                <w:szCs w:val="24"/>
              </w:rPr>
              <w:t xml:space="preserve"> </w:t>
            </w:r>
          </w:p>
          <w:p w14:paraId="78D5CC0E" w14:textId="666BBE6D" w:rsidR="00432E36" w:rsidRPr="000421F8" w:rsidRDefault="000A1572" w:rsidP="00432E36">
            <w:pPr>
              <w:jc w:val="center"/>
              <w:rPr>
                <w:rFonts w:cstheme="minorHAnsi"/>
                <w:b/>
                <w:sz w:val="20"/>
                <w:szCs w:val="24"/>
              </w:rPr>
            </w:pPr>
            <w:r w:rsidRPr="000421F8">
              <w:rPr>
                <w:rFonts w:cstheme="minorHAnsi"/>
                <w:b/>
                <w:sz w:val="20"/>
                <w:szCs w:val="24"/>
              </w:rPr>
              <w:t>(Au2)</w:t>
            </w:r>
          </w:p>
          <w:p w14:paraId="4E75440C" w14:textId="77777777" w:rsidR="0036211D" w:rsidRPr="000421F8" w:rsidRDefault="0036211D" w:rsidP="00432E36">
            <w:pPr>
              <w:jc w:val="center"/>
              <w:rPr>
                <w:rFonts w:cstheme="minorHAnsi"/>
                <w:sz w:val="20"/>
                <w:szCs w:val="24"/>
              </w:rPr>
            </w:pPr>
          </w:p>
          <w:p w14:paraId="0681DA7F" w14:textId="77777777" w:rsidR="0036211D" w:rsidRPr="000421F8" w:rsidRDefault="004225BA" w:rsidP="000A725D">
            <w:pPr>
              <w:jc w:val="center"/>
              <w:rPr>
                <w:rFonts w:cstheme="minorHAnsi"/>
                <w:sz w:val="20"/>
                <w:szCs w:val="24"/>
              </w:rPr>
            </w:pPr>
            <w:r w:rsidRPr="000421F8">
              <w:rPr>
                <w:rFonts w:cstheme="minorHAnsi"/>
                <w:sz w:val="20"/>
                <w:szCs w:val="24"/>
              </w:rPr>
              <w:t>. To be able to talk about the different jobs that adults do and how they can help us (paramedics/nurses/ doctors/fire fights/postman/ shop assistant etc).</w:t>
            </w:r>
          </w:p>
          <w:p w14:paraId="3D02209C" w14:textId="03C06225" w:rsidR="004225BA" w:rsidRPr="000421F8" w:rsidRDefault="004225BA" w:rsidP="000A725D">
            <w:pPr>
              <w:jc w:val="center"/>
              <w:rPr>
                <w:rFonts w:cstheme="minorHAnsi"/>
                <w:sz w:val="20"/>
                <w:szCs w:val="24"/>
              </w:rPr>
            </w:pPr>
            <w:r w:rsidRPr="000421F8">
              <w:rPr>
                <w:rFonts w:cstheme="minorHAnsi"/>
                <w:sz w:val="20"/>
                <w:szCs w:val="24"/>
              </w:rPr>
              <w:t xml:space="preserve"> </w:t>
            </w:r>
            <w:r w:rsidR="000A1572" w:rsidRPr="000421F8">
              <w:rPr>
                <w:rFonts w:cstheme="minorHAnsi"/>
                <w:b/>
                <w:sz w:val="20"/>
                <w:szCs w:val="24"/>
              </w:rPr>
              <w:t>(Au2)</w:t>
            </w:r>
          </w:p>
        </w:tc>
        <w:tc>
          <w:tcPr>
            <w:tcW w:w="3032" w:type="dxa"/>
            <w:gridSpan w:val="2"/>
          </w:tcPr>
          <w:p w14:paraId="49090C17" w14:textId="77777777" w:rsidR="0036211D" w:rsidRPr="000421F8" w:rsidRDefault="004225BA" w:rsidP="00C57822">
            <w:pPr>
              <w:jc w:val="center"/>
              <w:rPr>
                <w:rFonts w:cstheme="minorHAnsi"/>
                <w:sz w:val="20"/>
                <w:szCs w:val="24"/>
              </w:rPr>
            </w:pPr>
            <w:r w:rsidRPr="000421F8">
              <w:rPr>
                <w:rFonts w:cstheme="minorHAnsi"/>
                <w:sz w:val="20"/>
                <w:szCs w:val="24"/>
              </w:rPr>
              <w:t>To identify and sort healthy/unhealthy foods.</w:t>
            </w:r>
          </w:p>
          <w:p w14:paraId="15A9CD54" w14:textId="7B21A472" w:rsidR="004225BA" w:rsidRPr="000421F8" w:rsidRDefault="004225BA" w:rsidP="00C57822">
            <w:pPr>
              <w:jc w:val="center"/>
              <w:rPr>
                <w:rFonts w:cstheme="minorHAnsi"/>
                <w:b/>
                <w:sz w:val="20"/>
                <w:szCs w:val="24"/>
              </w:rPr>
            </w:pPr>
            <w:r w:rsidRPr="000421F8">
              <w:rPr>
                <w:rFonts w:cstheme="minorHAnsi"/>
                <w:sz w:val="20"/>
                <w:szCs w:val="24"/>
              </w:rPr>
              <w:t xml:space="preserve"> </w:t>
            </w:r>
            <w:r w:rsidR="009D539C" w:rsidRPr="000421F8">
              <w:rPr>
                <w:rFonts w:cstheme="minorHAnsi"/>
                <w:b/>
                <w:sz w:val="20"/>
                <w:szCs w:val="24"/>
              </w:rPr>
              <w:t>(Sp1/2)</w:t>
            </w:r>
          </w:p>
          <w:p w14:paraId="54AE9E4D" w14:textId="49FBD799" w:rsidR="0036211D" w:rsidRPr="000421F8" w:rsidRDefault="0036211D" w:rsidP="00C57822">
            <w:pPr>
              <w:jc w:val="center"/>
              <w:rPr>
                <w:rFonts w:cstheme="minorHAnsi"/>
                <w:sz w:val="20"/>
                <w:szCs w:val="24"/>
              </w:rPr>
            </w:pPr>
          </w:p>
          <w:p w14:paraId="5D8AEA70" w14:textId="77777777" w:rsidR="0036211D" w:rsidRPr="000421F8" w:rsidRDefault="0036211D" w:rsidP="00C57822">
            <w:pPr>
              <w:jc w:val="center"/>
              <w:rPr>
                <w:rFonts w:cstheme="minorHAnsi"/>
                <w:sz w:val="20"/>
                <w:szCs w:val="24"/>
              </w:rPr>
            </w:pPr>
          </w:p>
          <w:p w14:paraId="730C51F8" w14:textId="77777777" w:rsidR="0036211D" w:rsidRPr="000421F8" w:rsidRDefault="004225BA" w:rsidP="00C57822">
            <w:pPr>
              <w:jc w:val="center"/>
              <w:rPr>
                <w:rFonts w:cstheme="minorHAnsi"/>
                <w:sz w:val="20"/>
                <w:szCs w:val="24"/>
              </w:rPr>
            </w:pPr>
            <w:r w:rsidRPr="000421F8">
              <w:rPr>
                <w:rFonts w:cstheme="minorHAnsi"/>
                <w:sz w:val="20"/>
                <w:szCs w:val="24"/>
              </w:rPr>
              <w:t>To identify and group a range of fruits and vegetables.</w:t>
            </w:r>
          </w:p>
          <w:p w14:paraId="2E36BC06" w14:textId="3AB18D68" w:rsidR="004225BA" w:rsidRPr="000421F8" w:rsidRDefault="004225BA" w:rsidP="00C57822">
            <w:pPr>
              <w:jc w:val="center"/>
              <w:rPr>
                <w:rFonts w:cstheme="minorHAnsi"/>
                <w:b/>
                <w:sz w:val="20"/>
                <w:szCs w:val="24"/>
              </w:rPr>
            </w:pPr>
            <w:r w:rsidRPr="000421F8">
              <w:rPr>
                <w:rFonts w:cstheme="minorHAnsi"/>
                <w:sz w:val="20"/>
                <w:szCs w:val="24"/>
              </w:rPr>
              <w:t xml:space="preserve"> </w:t>
            </w:r>
            <w:r w:rsidR="009D539C" w:rsidRPr="000421F8">
              <w:rPr>
                <w:rFonts w:cstheme="minorHAnsi"/>
                <w:b/>
                <w:sz w:val="20"/>
                <w:szCs w:val="24"/>
              </w:rPr>
              <w:t>(Sp1/2)</w:t>
            </w:r>
          </w:p>
          <w:p w14:paraId="488AA16D" w14:textId="77777777" w:rsidR="0036211D" w:rsidRPr="000421F8" w:rsidRDefault="0036211D" w:rsidP="00C57822">
            <w:pPr>
              <w:jc w:val="center"/>
              <w:rPr>
                <w:rFonts w:cstheme="minorHAnsi"/>
                <w:sz w:val="20"/>
                <w:szCs w:val="24"/>
              </w:rPr>
            </w:pPr>
          </w:p>
          <w:p w14:paraId="38699F36" w14:textId="77777777" w:rsidR="0036211D" w:rsidRPr="000421F8" w:rsidRDefault="004225BA" w:rsidP="00C57822">
            <w:pPr>
              <w:jc w:val="center"/>
              <w:rPr>
                <w:rFonts w:cstheme="minorHAnsi"/>
                <w:sz w:val="20"/>
                <w:szCs w:val="24"/>
              </w:rPr>
            </w:pPr>
            <w:r w:rsidRPr="000421F8">
              <w:rPr>
                <w:rFonts w:cstheme="minorHAnsi"/>
                <w:sz w:val="20"/>
                <w:szCs w:val="24"/>
              </w:rPr>
              <w:t xml:space="preserve">To talk about a special event in their life. </w:t>
            </w:r>
          </w:p>
          <w:p w14:paraId="04D807FA" w14:textId="095FB9DA" w:rsidR="004225BA" w:rsidRPr="000421F8" w:rsidRDefault="009D539C" w:rsidP="00C57822">
            <w:pPr>
              <w:jc w:val="center"/>
              <w:rPr>
                <w:rFonts w:cstheme="minorHAnsi"/>
                <w:sz w:val="20"/>
                <w:szCs w:val="24"/>
              </w:rPr>
            </w:pPr>
            <w:r w:rsidRPr="000421F8">
              <w:rPr>
                <w:rFonts w:cstheme="minorHAnsi"/>
                <w:b/>
                <w:sz w:val="20"/>
                <w:szCs w:val="24"/>
              </w:rPr>
              <w:t>(Sp1/2)</w:t>
            </w:r>
          </w:p>
          <w:p w14:paraId="6EB6B478" w14:textId="77777777" w:rsidR="004225BA" w:rsidRPr="000421F8" w:rsidRDefault="004225BA" w:rsidP="00C57822">
            <w:pPr>
              <w:jc w:val="center"/>
              <w:rPr>
                <w:rFonts w:cstheme="minorHAnsi"/>
                <w:sz w:val="20"/>
                <w:szCs w:val="24"/>
              </w:rPr>
            </w:pPr>
          </w:p>
        </w:tc>
        <w:tc>
          <w:tcPr>
            <w:tcW w:w="3032" w:type="dxa"/>
            <w:gridSpan w:val="2"/>
          </w:tcPr>
          <w:p w14:paraId="726F2E14" w14:textId="77777777" w:rsidR="0036211D" w:rsidRPr="000421F8" w:rsidRDefault="004225BA" w:rsidP="00C57822">
            <w:pPr>
              <w:jc w:val="center"/>
              <w:rPr>
                <w:rFonts w:cstheme="minorHAnsi"/>
                <w:sz w:val="20"/>
                <w:szCs w:val="24"/>
              </w:rPr>
            </w:pPr>
            <w:r w:rsidRPr="000421F8">
              <w:rPr>
                <w:rFonts w:cstheme="minorHAnsi"/>
                <w:sz w:val="20"/>
                <w:szCs w:val="24"/>
              </w:rPr>
              <w:t>Making treasure maps to direct friends to a ‘goal’. Exploring maps of the world.</w:t>
            </w:r>
          </w:p>
          <w:p w14:paraId="723657B3" w14:textId="470DAB3D" w:rsidR="004225BA" w:rsidRPr="000421F8" w:rsidRDefault="00407228" w:rsidP="00C57822">
            <w:pPr>
              <w:jc w:val="center"/>
              <w:rPr>
                <w:rFonts w:cstheme="minorHAnsi"/>
                <w:sz w:val="20"/>
                <w:szCs w:val="24"/>
              </w:rPr>
            </w:pPr>
            <w:r w:rsidRPr="000421F8">
              <w:rPr>
                <w:rFonts w:cstheme="minorHAnsi"/>
                <w:b/>
                <w:sz w:val="20"/>
                <w:szCs w:val="24"/>
              </w:rPr>
              <w:t xml:space="preserve"> (Su1/2)</w:t>
            </w:r>
            <w:r w:rsidR="004225BA" w:rsidRPr="000421F8">
              <w:rPr>
                <w:rFonts w:cstheme="minorHAnsi"/>
                <w:sz w:val="20"/>
                <w:szCs w:val="24"/>
              </w:rPr>
              <w:t xml:space="preserve"> </w:t>
            </w:r>
          </w:p>
          <w:p w14:paraId="1131A119" w14:textId="77777777" w:rsidR="0036211D" w:rsidRPr="000421F8" w:rsidRDefault="004225BA" w:rsidP="00C57822">
            <w:pPr>
              <w:jc w:val="center"/>
              <w:rPr>
                <w:rFonts w:cstheme="minorHAnsi"/>
                <w:b/>
                <w:sz w:val="20"/>
                <w:szCs w:val="24"/>
              </w:rPr>
            </w:pPr>
            <w:r w:rsidRPr="000421F8">
              <w:rPr>
                <w:rFonts w:cstheme="minorHAnsi"/>
                <w:sz w:val="20"/>
                <w:szCs w:val="24"/>
              </w:rPr>
              <w:t>Talking about the life cycle of plants and animals and what they need to survive.</w:t>
            </w:r>
            <w:r w:rsidR="00407228" w:rsidRPr="000421F8">
              <w:rPr>
                <w:rFonts w:cstheme="minorHAnsi"/>
                <w:b/>
                <w:sz w:val="20"/>
                <w:szCs w:val="24"/>
              </w:rPr>
              <w:t xml:space="preserve"> </w:t>
            </w:r>
          </w:p>
          <w:p w14:paraId="29CF74D3" w14:textId="37FDFA93" w:rsidR="004225BA" w:rsidRPr="000421F8" w:rsidRDefault="00407228" w:rsidP="00C57822">
            <w:pPr>
              <w:jc w:val="center"/>
              <w:rPr>
                <w:rFonts w:cstheme="minorHAnsi"/>
                <w:b/>
                <w:sz w:val="20"/>
                <w:szCs w:val="24"/>
              </w:rPr>
            </w:pPr>
            <w:r w:rsidRPr="000421F8">
              <w:rPr>
                <w:rFonts w:cstheme="minorHAnsi"/>
                <w:b/>
                <w:sz w:val="20"/>
                <w:szCs w:val="24"/>
              </w:rPr>
              <w:t>(Su1/2)</w:t>
            </w:r>
          </w:p>
          <w:p w14:paraId="25829F9D" w14:textId="77777777" w:rsidR="0036211D" w:rsidRPr="000421F8" w:rsidRDefault="0036211D" w:rsidP="00C57822">
            <w:pPr>
              <w:jc w:val="center"/>
              <w:rPr>
                <w:rFonts w:cstheme="minorHAnsi"/>
                <w:sz w:val="20"/>
                <w:szCs w:val="24"/>
              </w:rPr>
            </w:pPr>
          </w:p>
          <w:p w14:paraId="16C193CD" w14:textId="77777777" w:rsidR="004225BA" w:rsidRPr="000421F8" w:rsidRDefault="004225BA" w:rsidP="00C57822">
            <w:pPr>
              <w:jc w:val="center"/>
              <w:rPr>
                <w:rFonts w:cstheme="minorHAnsi"/>
                <w:sz w:val="24"/>
                <w:szCs w:val="24"/>
              </w:rPr>
            </w:pPr>
            <w:r w:rsidRPr="000421F8">
              <w:rPr>
                <w:rFonts w:cstheme="minorHAnsi"/>
                <w:sz w:val="20"/>
                <w:szCs w:val="24"/>
              </w:rPr>
              <w:t xml:space="preserve">Exploring a range of habitats, looking at why the animal lives like that. </w:t>
            </w:r>
            <w:r w:rsidR="00407228" w:rsidRPr="000421F8">
              <w:rPr>
                <w:rFonts w:cstheme="minorHAnsi"/>
                <w:b/>
                <w:sz w:val="20"/>
                <w:szCs w:val="24"/>
              </w:rPr>
              <w:t>(Su1/2)</w:t>
            </w:r>
          </w:p>
        </w:tc>
        <w:tc>
          <w:tcPr>
            <w:tcW w:w="1765" w:type="dxa"/>
            <w:vMerge w:val="restart"/>
            <w:shd w:val="clear" w:color="auto" w:fill="FFFFFF" w:themeFill="background1"/>
          </w:tcPr>
          <w:p w14:paraId="1B4FEE73" w14:textId="77777777" w:rsidR="004225BA" w:rsidRPr="000421F8" w:rsidRDefault="004225BA" w:rsidP="004225BA">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Past and Present.</w:t>
            </w:r>
          </w:p>
          <w:p w14:paraId="647B767C" w14:textId="77777777" w:rsidR="00A302B7" w:rsidRPr="000421F8" w:rsidRDefault="00A302B7" w:rsidP="00A302B7">
            <w:pPr>
              <w:rPr>
                <w:rFonts w:cstheme="minorHAnsi"/>
                <w:color w:val="00B050"/>
                <w:sz w:val="16"/>
              </w:rPr>
            </w:pPr>
            <w:r w:rsidRPr="000421F8">
              <w:rPr>
                <w:rFonts w:cstheme="minorHAnsi"/>
                <w:color w:val="00B050"/>
                <w:sz w:val="16"/>
              </w:rPr>
              <w:t>Talk about the lives of the people around them and their roles in society.</w:t>
            </w:r>
          </w:p>
          <w:p w14:paraId="6F7D628A" w14:textId="77777777" w:rsidR="00A302B7" w:rsidRPr="000421F8" w:rsidRDefault="00A302B7" w:rsidP="00A302B7">
            <w:pPr>
              <w:rPr>
                <w:rFonts w:cstheme="minorHAnsi"/>
                <w:color w:val="00B050"/>
                <w:sz w:val="16"/>
              </w:rPr>
            </w:pPr>
          </w:p>
          <w:p w14:paraId="383A2CC3" w14:textId="77777777" w:rsidR="00A302B7" w:rsidRPr="000421F8" w:rsidRDefault="00A302B7" w:rsidP="00A302B7">
            <w:pPr>
              <w:rPr>
                <w:rFonts w:cstheme="minorHAnsi"/>
                <w:color w:val="00B050"/>
                <w:sz w:val="16"/>
              </w:rPr>
            </w:pPr>
            <w:r w:rsidRPr="000421F8">
              <w:rPr>
                <w:rFonts w:cstheme="minorHAnsi"/>
                <w:color w:val="00B050"/>
                <w:sz w:val="16"/>
              </w:rPr>
              <w:t>*Know some similarities and differences between things in the past and now, drawing on their experiences and what has been read in class.</w:t>
            </w:r>
          </w:p>
          <w:p w14:paraId="2AD40C95" w14:textId="77777777" w:rsidR="00A302B7" w:rsidRPr="000421F8" w:rsidRDefault="00A302B7" w:rsidP="00A302B7">
            <w:pPr>
              <w:rPr>
                <w:rFonts w:cstheme="minorHAnsi"/>
                <w:color w:val="00B050"/>
                <w:sz w:val="16"/>
              </w:rPr>
            </w:pPr>
          </w:p>
          <w:p w14:paraId="23F37E82" w14:textId="77777777" w:rsidR="004225BA" w:rsidRPr="000421F8" w:rsidRDefault="00A302B7" w:rsidP="00A302B7">
            <w:pPr>
              <w:jc w:val="center"/>
              <w:rPr>
                <w:rFonts w:cstheme="minorHAnsi"/>
                <w:color w:val="00B050"/>
                <w:sz w:val="16"/>
              </w:rPr>
            </w:pPr>
            <w:r w:rsidRPr="000421F8">
              <w:rPr>
                <w:rFonts w:cstheme="minorHAnsi"/>
                <w:color w:val="00B050"/>
                <w:sz w:val="16"/>
              </w:rPr>
              <w:t>*Understand the past through settings, characters and events encountered in books read in class and storytelling.</w:t>
            </w:r>
          </w:p>
          <w:p w14:paraId="4F48F48D" w14:textId="77777777" w:rsidR="00A302B7" w:rsidRPr="000421F8" w:rsidRDefault="00A302B7" w:rsidP="00A302B7">
            <w:pPr>
              <w:jc w:val="center"/>
              <w:rPr>
                <w:rFonts w:cstheme="minorHAnsi"/>
                <w:sz w:val="20"/>
                <w:szCs w:val="24"/>
              </w:rPr>
            </w:pPr>
          </w:p>
          <w:p w14:paraId="3CDAAF52" w14:textId="77777777" w:rsidR="00A302B7" w:rsidRPr="000421F8" w:rsidRDefault="00A302B7" w:rsidP="00A302B7">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People, Culture and Communities.</w:t>
            </w:r>
          </w:p>
          <w:p w14:paraId="2C84BE6C" w14:textId="77777777" w:rsidR="00A302B7" w:rsidRPr="000421F8" w:rsidRDefault="00A302B7" w:rsidP="00A302B7">
            <w:pPr>
              <w:jc w:val="center"/>
              <w:rPr>
                <w:rFonts w:cstheme="minorHAnsi"/>
                <w:sz w:val="20"/>
                <w:szCs w:val="24"/>
              </w:rPr>
            </w:pPr>
          </w:p>
          <w:p w14:paraId="7B8A02B5" w14:textId="77777777" w:rsidR="00A302B7" w:rsidRPr="000421F8" w:rsidRDefault="00A302B7" w:rsidP="00A302B7">
            <w:pPr>
              <w:rPr>
                <w:rFonts w:cstheme="minorHAnsi"/>
                <w:color w:val="00B050"/>
                <w:sz w:val="16"/>
              </w:rPr>
            </w:pPr>
            <w:r w:rsidRPr="000421F8">
              <w:rPr>
                <w:rFonts w:cstheme="minorHAnsi"/>
                <w:color w:val="00B050"/>
                <w:sz w:val="16"/>
              </w:rPr>
              <w:t xml:space="preserve">Describe their immediate environment using knowledge from observation, discussion, stories, non-fiction texts and maps. </w:t>
            </w:r>
          </w:p>
          <w:p w14:paraId="7896D2E9" w14:textId="77777777" w:rsidR="00A302B7" w:rsidRPr="000421F8" w:rsidRDefault="00A302B7" w:rsidP="00A302B7">
            <w:pPr>
              <w:rPr>
                <w:rFonts w:cstheme="minorHAnsi"/>
                <w:color w:val="00B050"/>
                <w:sz w:val="16"/>
              </w:rPr>
            </w:pPr>
          </w:p>
          <w:p w14:paraId="4D2629E8" w14:textId="77777777" w:rsidR="00A302B7" w:rsidRPr="000421F8" w:rsidRDefault="00A302B7" w:rsidP="00A302B7">
            <w:pPr>
              <w:rPr>
                <w:rFonts w:cstheme="minorHAnsi"/>
                <w:color w:val="00B050"/>
                <w:sz w:val="16"/>
              </w:rPr>
            </w:pPr>
            <w:r w:rsidRPr="000421F8">
              <w:rPr>
                <w:rFonts w:cstheme="minorHAnsi"/>
                <w:color w:val="00B050"/>
                <w:sz w:val="16"/>
              </w:rPr>
              <w:t xml:space="preserve">*Know some similarities and differences between different religious and cultural communities in this country, drawing on their experiences and what has been read in class. </w:t>
            </w:r>
          </w:p>
          <w:p w14:paraId="4C228D76" w14:textId="77777777" w:rsidR="00A302B7" w:rsidRPr="000421F8" w:rsidRDefault="00A302B7" w:rsidP="00A302B7">
            <w:pPr>
              <w:rPr>
                <w:rFonts w:cstheme="minorHAnsi"/>
                <w:color w:val="00B050"/>
                <w:sz w:val="16"/>
              </w:rPr>
            </w:pPr>
          </w:p>
          <w:p w14:paraId="6499BC16" w14:textId="77777777" w:rsidR="00A302B7" w:rsidRPr="000421F8" w:rsidRDefault="00A302B7" w:rsidP="00A302B7">
            <w:pPr>
              <w:jc w:val="center"/>
              <w:rPr>
                <w:rFonts w:cstheme="minorHAnsi"/>
                <w:color w:val="00B050"/>
                <w:sz w:val="16"/>
              </w:rPr>
            </w:pPr>
            <w:r w:rsidRPr="000421F8">
              <w:rPr>
                <w:rFonts w:cstheme="minorHAnsi"/>
                <w:color w:val="00B050"/>
                <w:sz w:val="16"/>
              </w:rPr>
              <w:t>*Explain some similarities and differences between life in this country and life in other countries, drawing on knowledge from stories, non-fiction texts and – when appropriate – maps.</w:t>
            </w:r>
          </w:p>
          <w:p w14:paraId="78D1781F" w14:textId="77777777" w:rsidR="00A302B7" w:rsidRPr="000421F8" w:rsidRDefault="00A302B7" w:rsidP="00A302B7">
            <w:pPr>
              <w:jc w:val="center"/>
              <w:rPr>
                <w:rFonts w:cstheme="minorHAnsi"/>
                <w:sz w:val="20"/>
                <w:szCs w:val="24"/>
              </w:rPr>
            </w:pPr>
          </w:p>
          <w:p w14:paraId="16FA3F31" w14:textId="77777777" w:rsidR="00A302B7" w:rsidRPr="000421F8" w:rsidRDefault="00A302B7" w:rsidP="00A302B7">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The Natural World.</w:t>
            </w:r>
          </w:p>
          <w:p w14:paraId="1956ED15" w14:textId="77777777" w:rsidR="00A302B7" w:rsidRPr="000421F8" w:rsidRDefault="00A302B7" w:rsidP="00A302B7">
            <w:pPr>
              <w:jc w:val="center"/>
              <w:rPr>
                <w:rFonts w:cstheme="minorHAnsi"/>
                <w:sz w:val="20"/>
                <w:szCs w:val="24"/>
              </w:rPr>
            </w:pPr>
          </w:p>
          <w:p w14:paraId="36D1ED89" w14:textId="77777777" w:rsidR="00A302B7" w:rsidRPr="000421F8" w:rsidRDefault="00A302B7" w:rsidP="00A302B7">
            <w:pPr>
              <w:rPr>
                <w:rFonts w:cstheme="minorHAnsi"/>
                <w:color w:val="00B050"/>
                <w:sz w:val="16"/>
              </w:rPr>
            </w:pPr>
            <w:r w:rsidRPr="000421F8">
              <w:rPr>
                <w:rFonts w:cstheme="minorHAnsi"/>
                <w:color w:val="00B050"/>
                <w:sz w:val="16"/>
              </w:rPr>
              <w:t>Explore the natural world around them, making observations and drawing pictures of animals and plants.</w:t>
            </w:r>
          </w:p>
          <w:p w14:paraId="2E926F5F" w14:textId="77777777" w:rsidR="00A302B7" w:rsidRPr="000421F8" w:rsidRDefault="00A302B7" w:rsidP="00A302B7">
            <w:pPr>
              <w:rPr>
                <w:rFonts w:cstheme="minorHAnsi"/>
                <w:color w:val="00B050"/>
                <w:sz w:val="16"/>
              </w:rPr>
            </w:pPr>
          </w:p>
          <w:p w14:paraId="42C757BE" w14:textId="77777777" w:rsidR="00A302B7" w:rsidRPr="000421F8" w:rsidRDefault="00A302B7" w:rsidP="00A302B7">
            <w:pPr>
              <w:rPr>
                <w:rFonts w:cstheme="minorHAnsi"/>
                <w:color w:val="00B050"/>
                <w:sz w:val="16"/>
              </w:rPr>
            </w:pPr>
            <w:r w:rsidRPr="000421F8">
              <w:rPr>
                <w:rFonts w:cstheme="minorHAnsi"/>
                <w:color w:val="00B050"/>
                <w:sz w:val="16"/>
              </w:rPr>
              <w:t>*Know some similarities and differences between the natural world around them and contrasting environments, drawing on their experiences and what has been read in class.</w:t>
            </w:r>
          </w:p>
          <w:p w14:paraId="747DF1C1" w14:textId="77777777" w:rsidR="00A302B7" w:rsidRPr="000421F8" w:rsidRDefault="00A302B7" w:rsidP="00A302B7">
            <w:pPr>
              <w:rPr>
                <w:rFonts w:cstheme="minorHAnsi"/>
                <w:color w:val="00B050"/>
                <w:sz w:val="16"/>
              </w:rPr>
            </w:pPr>
          </w:p>
          <w:p w14:paraId="1EB0823C" w14:textId="77777777" w:rsidR="00A302B7" w:rsidRPr="000421F8" w:rsidRDefault="00A302B7" w:rsidP="00A302B7">
            <w:pPr>
              <w:rPr>
                <w:rFonts w:cstheme="minorHAnsi"/>
                <w:color w:val="00B050"/>
                <w:sz w:val="16"/>
              </w:rPr>
            </w:pPr>
            <w:r w:rsidRPr="000421F8">
              <w:rPr>
                <w:rFonts w:cstheme="minorHAnsi"/>
                <w:color w:val="00B050"/>
                <w:sz w:val="16"/>
              </w:rPr>
              <w:t>*Understand some important processes and changes in the natural world around them, including the seasons and changing states of matter.</w:t>
            </w:r>
          </w:p>
          <w:p w14:paraId="7480FADB" w14:textId="77777777" w:rsidR="00A302B7" w:rsidRPr="000421F8" w:rsidRDefault="00A302B7" w:rsidP="00A302B7">
            <w:pPr>
              <w:jc w:val="center"/>
              <w:rPr>
                <w:rFonts w:cstheme="minorHAnsi"/>
                <w:sz w:val="20"/>
                <w:szCs w:val="24"/>
              </w:rPr>
            </w:pPr>
          </w:p>
        </w:tc>
      </w:tr>
      <w:tr w:rsidR="004225BA" w:rsidRPr="000421F8" w14:paraId="5AE4448E" w14:textId="77777777" w:rsidTr="00C60B0B">
        <w:tc>
          <w:tcPr>
            <w:tcW w:w="846" w:type="dxa"/>
            <w:vMerge/>
            <w:shd w:val="clear" w:color="auto" w:fill="FF99FF"/>
            <w:textDirection w:val="tbRl"/>
            <w:vAlign w:val="center"/>
          </w:tcPr>
          <w:p w14:paraId="7D2FFE3D" w14:textId="77777777" w:rsidR="004225BA" w:rsidRPr="000421F8" w:rsidRDefault="004225BA" w:rsidP="00167C02">
            <w:pPr>
              <w:ind w:left="113" w:right="113"/>
              <w:jc w:val="center"/>
              <w:rPr>
                <w:rFonts w:cstheme="minorHAnsi"/>
                <w:sz w:val="38"/>
                <w:szCs w:val="56"/>
              </w:rPr>
            </w:pPr>
          </w:p>
        </w:tc>
        <w:tc>
          <w:tcPr>
            <w:tcW w:w="1417" w:type="dxa"/>
            <w:shd w:val="clear" w:color="auto" w:fill="FF99FF"/>
            <w:vAlign w:val="center"/>
          </w:tcPr>
          <w:p w14:paraId="35396DE3" w14:textId="77777777" w:rsidR="004225BA" w:rsidRPr="000421F8" w:rsidRDefault="004225BA" w:rsidP="00167C02">
            <w:pPr>
              <w:jc w:val="center"/>
              <w:rPr>
                <w:rFonts w:cstheme="minorHAnsi"/>
                <w:sz w:val="24"/>
                <w:szCs w:val="24"/>
              </w:rPr>
            </w:pPr>
            <w:r w:rsidRPr="000421F8">
              <w:rPr>
                <w:rFonts w:cstheme="minorHAnsi"/>
                <w:sz w:val="24"/>
                <w:szCs w:val="24"/>
              </w:rPr>
              <w:t>Reception Knowledge</w:t>
            </w:r>
          </w:p>
        </w:tc>
        <w:tc>
          <w:tcPr>
            <w:tcW w:w="3031" w:type="dxa"/>
            <w:gridSpan w:val="2"/>
          </w:tcPr>
          <w:p w14:paraId="44DDBCC0" w14:textId="77777777" w:rsidR="0036211D" w:rsidRPr="000421F8" w:rsidRDefault="004225BA" w:rsidP="00C57822">
            <w:pPr>
              <w:jc w:val="center"/>
              <w:rPr>
                <w:rFonts w:cstheme="minorHAnsi"/>
                <w:sz w:val="20"/>
                <w:szCs w:val="24"/>
              </w:rPr>
            </w:pPr>
            <w:r w:rsidRPr="000421F8">
              <w:rPr>
                <w:rFonts w:cstheme="minorHAnsi"/>
                <w:sz w:val="20"/>
                <w:szCs w:val="24"/>
              </w:rPr>
              <w:t>To know the names of different body parts.</w:t>
            </w:r>
          </w:p>
          <w:p w14:paraId="77395D87" w14:textId="099EF03D" w:rsidR="004225BA" w:rsidRPr="000421F8" w:rsidRDefault="004225BA" w:rsidP="00C57822">
            <w:pPr>
              <w:jc w:val="center"/>
              <w:rPr>
                <w:rFonts w:cstheme="minorHAnsi"/>
                <w:b/>
                <w:sz w:val="20"/>
                <w:szCs w:val="24"/>
              </w:rPr>
            </w:pPr>
            <w:r w:rsidRPr="000421F8">
              <w:rPr>
                <w:rFonts w:cstheme="minorHAnsi"/>
                <w:sz w:val="20"/>
                <w:szCs w:val="24"/>
              </w:rPr>
              <w:t xml:space="preserve"> </w:t>
            </w:r>
            <w:r w:rsidR="00A00838" w:rsidRPr="000421F8">
              <w:rPr>
                <w:rFonts w:cstheme="minorHAnsi"/>
                <w:b/>
                <w:sz w:val="20"/>
                <w:szCs w:val="24"/>
              </w:rPr>
              <w:t>(Au1)</w:t>
            </w:r>
          </w:p>
          <w:p w14:paraId="31730983" w14:textId="77777777" w:rsidR="0036211D" w:rsidRPr="000421F8" w:rsidRDefault="0036211D" w:rsidP="00C57822">
            <w:pPr>
              <w:jc w:val="center"/>
              <w:rPr>
                <w:rFonts w:cstheme="minorHAnsi"/>
                <w:sz w:val="20"/>
                <w:szCs w:val="24"/>
              </w:rPr>
            </w:pPr>
          </w:p>
          <w:p w14:paraId="7AE527FE" w14:textId="77777777" w:rsidR="0036211D" w:rsidRPr="000421F8" w:rsidRDefault="004225BA" w:rsidP="00C57822">
            <w:pPr>
              <w:jc w:val="center"/>
              <w:rPr>
                <w:rFonts w:cstheme="minorHAnsi"/>
                <w:sz w:val="20"/>
                <w:szCs w:val="24"/>
              </w:rPr>
            </w:pPr>
            <w:r w:rsidRPr="000421F8">
              <w:rPr>
                <w:rFonts w:cstheme="minorHAnsi"/>
                <w:sz w:val="20"/>
                <w:szCs w:val="24"/>
              </w:rPr>
              <w:t>To know that there are many countries around the world.</w:t>
            </w:r>
          </w:p>
          <w:p w14:paraId="6EC5E97E" w14:textId="6D308EDA" w:rsidR="004225BA" w:rsidRPr="000421F8" w:rsidRDefault="00A00838" w:rsidP="00C57822">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(Au1)</w:t>
            </w:r>
          </w:p>
          <w:p w14:paraId="3C463A1F" w14:textId="77777777" w:rsidR="0036211D" w:rsidRPr="000421F8" w:rsidRDefault="0036211D" w:rsidP="00C57822">
            <w:pPr>
              <w:jc w:val="center"/>
              <w:rPr>
                <w:rFonts w:cstheme="minorHAnsi"/>
                <w:sz w:val="20"/>
                <w:szCs w:val="24"/>
              </w:rPr>
            </w:pPr>
          </w:p>
          <w:p w14:paraId="399B84E1" w14:textId="77777777" w:rsidR="004225BA" w:rsidRPr="000421F8" w:rsidRDefault="004225BA" w:rsidP="00C57822">
            <w:pPr>
              <w:jc w:val="center"/>
              <w:rPr>
                <w:rFonts w:cstheme="minorHAnsi"/>
                <w:sz w:val="20"/>
                <w:szCs w:val="24"/>
              </w:rPr>
            </w:pPr>
            <w:r w:rsidRPr="000421F8">
              <w:rPr>
                <w:rFonts w:cstheme="minorHAnsi"/>
                <w:sz w:val="20"/>
                <w:szCs w:val="24"/>
              </w:rPr>
              <w:t xml:space="preserve">To know that people in other countries may speak different languages. </w:t>
            </w:r>
            <w:r w:rsidR="00A00838" w:rsidRPr="000421F8">
              <w:rPr>
                <w:rFonts w:cstheme="minorHAnsi"/>
                <w:b/>
                <w:sz w:val="20"/>
                <w:szCs w:val="24"/>
              </w:rPr>
              <w:t>(Au1)</w:t>
            </w:r>
          </w:p>
          <w:p w14:paraId="1E457A31" w14:textId="77777777" w:rsidR="004225BA" w:rsidRPr="000421F8" w:rsidRDefault="004225BA" w:rsidP="00C57822">
            <w:pPr>
              <w:jc w:val="center"/>
              <w:rPr>
                <w:rFonts w:cstheme="minorHAnsi"/>
                <w:sz w:val="20"/>
                <w:szCs w:val="24"/>
              </w:rPr>
            </w:pPr>
          </w:p>
        </w:tc>
        <w:tc>
          <w:tcPr>
            <w:tcW w:w="3032" w:type="dxa"/>
            <w:gridSpan w:val="2"/>
          </w:tcPr>
          <w:p w14:paraId="6A6D6418" w14:textId="443C4391" w:rsidR="004225BA" w:rsidRPr="000421F8" w:rsidRDefault="004225BA" w:rsidP="00C57822">
            <w:pPr>
              <w:jc w:val="center"/>
              <w:rPr>
                <w:rFonts w:cstheme="minorHAnsi"/>
                <w:b/>
                <w:sz w:val="20"/>
                <w:szCs w:val="24"/>
              </w:rPr>
            </w:pPr>
            <w:r w:rsidRPr="000421F8">
              <w:rPr>
                <w:rFonts w:cstheme="minorHAnsi"/>
                <w:sz w:val="20"/>
                <w:szCs w:val="24"/>
              </w:rPr>
              <w:t xml:space="preserve">To know that people around the world have different religions. </w:t>
            </w:r>
            <w:r w:rsidR="00A00838" w:rsidRPr="000421F8">
              <w:rPr>
                <w:rFonts w:cstheme="minorHAnsi"/>
                <w:b/>
                <w:sz w:val="20"/>
                <w:szCs w:val="24"/>
              </w:rPr>
              <w:t>(Au2)</w:t>
            </w:r>
          </w:p>
          <w:p w14:paraId="56F8FB19" w14:textId="77777777" w:rsidR="0036211D" w:rsidRPr="000421F8" w:rsidRDefault="0036211D" w:rsidP="00C57822">
            <w:pPr>
              <w:jc w:val="center"/>
              <w:rPr>
                <w:rFonts w:cstheme="minorHAnsi"/>
                <w:sz w:val="20"/>
                <w:szCs w:val="24"/>
              </w:rPr>
            </w:pPr>
          </w:p>
          <w:p w14:paraId="01A5D2B3" w14:textId="28C5DDBA" w:rsidR="004225BA" w:rsidRPr="000421F8" w:rsidRDefault="004225BA" w:rsidP="00C57822">
            <w:pPr>
              <w:jc w:val="center"/>
              <w:rPr>
                <w:rFonts w:cstheme="minorHAnsi"/>
                <w:b/>
                <w:sz w:val="20"/>
                <w:szCs w:val="24"/>
              </w:rPr>
            </w:pPr>
            <w:r w:rsidRPr="000421F8">
              <w:rPr>
                <w:rFonts w:cstheme="minorHAnsi"/>
                <w:sz w:val="20"/>
                <w:szCs w:val="24"/>
              </w:rPr>
              <w:t xml:space="preserve">To know that Mendi and Rangoli patterns are created to celebrate Diwali. </w:t>
            </w:r>
            <w:r w:rsidR="00A00838" w:rsidRPr="000421F8">
              <w:rPr>
                <w:rFonts w:cstheme="minorHAnsi"/>
                <w:b/>
                <w:sz w:val="20"/>
                <w:szCs w:val="24"/>
              </w:rPr>
              <w:t>(Au2)</w:t>
            </w:r>
          </w:p>
          <w:p w14:paraId="49D7F4C6" w14:textId="77777777" w:rsidR="0036211D" w:rsidRPr="000421F8" w:rsidRDefault="0036211D" w:rsidP="00C57822">
            <w:pPr>
              <w:jc w:val="center"/>
              <w:rPr>
                <w:rFonts w:cstheme="minorHAnsi"/>
                <w:sz w:val="20"/>
                <w:szCs w:val="24"/>
              </w:rPr>
            </w:pPr>
          </w:p>
          <w:p w14:paraId="3D7DAE37" w14:textId="77777777" w:rsidR="0036211D" w:rsidRPr="000421F8" w:rsidRDefault="004225BA" w:rsidP="00C57822">
            <w:pPr>
              <w:jc w:val="center"/>
              <w:rPr>
                <w:rFonts w:cstheme="minorHAnsi"/>
                <w:sz w:val="20"/>
                <w:szCs w:val="24"/>
              </w:rPr>
            </w:pPr>
            <w:r w:rsidRPr="000421F8">
              <w:rPr>
                <w:rFonts w:cstheme="minorHAnsi"/>
                <w:sz w:val="20"/>
                <w:szCs w:val="24"/>
              </w:rPr>
              <w:t xml:space="preserve">To know that some animals are nocturnal. </w:t>
            </w:r>
          </w:p>
          <w:p w14:paraId="5190D8AB" w14:textId="1E0C2522" w:rsidR="004225BA" w:rsidRPr="000421F8" w:rsidRDefault="00A00838" w:rsidP="00C57822">
            <w:pPr>
              <w:jc w:val="center"/>
              <w:rPr>
                <w:rFonts w:cstheme="minorHAnsi"/>
                <w:b/>
                <w:sz w:val="20"/>
                <w:szCs w:val="24"/>
              </w:rPr>
            </w:pPr>
            <w:r w:rsidRPr="000421F8">
              <w:rPr>
                <w:rFonts w:cstheme="minorHAnsi"/>
                <w:b/>
                <w:sz w:val="20"/>
                <w:szCs w:val="24"/>
              </w:rPr>
              <w:t>(Au2)</w:t>
            </w:r>
          </w:p>
          <w:p w14:paraId="52F948AA" w14:textId="77777777" w:rsidR="0036211D" w:rsidRPr="000421F8" w:rsidRDefault="0036211D" w:rsidP="00C57822">
            <w:pPr>
              <w:jc w:val="center"/>
              <w:rPr>
                <w:rFonts w:cstheme="minorHAnsi"/>
                <w:sz w:val="20"/>
                <w:szCs w:val="24"/>
              </w:rPr>
            </w:pPr>
          </w:p>
          <w:p w14:paraId="130F2E0E" w14:textId="77777777" w:rsidR="0036211D" w:rsidRPr="000421F8" w:rsidRDefault="004225BA" w:rsidP="00C57822">
            <w:pPr>
              <w:jc w:val="center"/>
              <w:rPr>
                <w:rFonts w:cstheme="minorHAnsi"/>
                <w:sz w:val="20"/>
                <w:szCs w:val="24"/>
              </w:rPr>
            </w:pPr>
            <w:r w:rsidRPr="000421F8">
              <w:rPr>
                <w:rFonts w:cstheme="minorHAnsi"/>
                <w:sz w:val="20"/>
                <w:szCs w:val="24"/>
              </w:rPr>
              <w:t>To know that adults do a variety of jobs.</w:t>
            </w:r>
          </w:p>
          <w:p w14:paraId="3CD50871" w14:textId="48668BC7" w:rsidR="000A1572" w:rsidRPr="000421F8" w:rsidRDefault="004225BA" w:rsidP="00C57822">
            <w:pPr>
              <w:jc w:val="center"/>
              <w:rPr>
                <w:rFonts w:cstheme="minorHAnsi"/>
                <w:b/>
                <w:sz w:val="20"/>
                <w:szCs w:val="24"/>
              </w:rPr>
            </w:pPr>
            <w:r w:rsidRPr="000421F8">
              <w:rPr>
                <w:rFonts w:cstheme="minorHAnsi"/>
                <w:sz w:val="20"/>
                <w:szCs w:val="24"/>
              </w:rPr>
              <w:t xml:space="preserve"> </w:t>
            </w:r>
            <w:r w:rsidR="000A1572" w:rsidRPr="000421F8">
              <w:rPr>
                <w:rFonts w:cstheme="minorHAnsi"/>
                <w:b/>
                <w:sz w:val="20"/>
                <w:szCs w:val="24"/>
              </w:rPr>
              <w:t>(Au2)</w:t>
            </w:r>
          </w:p>
          <w:p w14:paraId="210D3014" w14:textId="77777777" w:rsidR="0036211D" w:rsidRPr="000421F8" w:rsidRDefault="0036211D" w:rsidP="00C57822">
            <w:pPr>
              <w:jc w:val="center"/>
              <w:rPr>
                <w:rFonts w:cstheme="minorHAnsi"/>
                <w:b/>
                <w:sz w:val="20"/>
                <w:szCs w:val="24"/>
              </w:rPr>
            </w:pPr>
          </w:p>
          <w:p w14:paraId="53B1A0B4" w14:textId="77777777" w:rsidR="004225BA" w:rsidRPr="000421F8" w:rsidRDefault="004225BA" w:rsidP="00C57822">
            <w:pPr>
              <w:jc w:val="center"/>
              <w:rPr>
                <w:rFonts w:cstheme="minorHAnsi"/>
                <w:sz w:val="20"/>
                <w:szCs w:val="24"/>
              </w:rPr>
            </w:pPr>
            <w:r w:rsidRPr="000421F8">
              <w:rPr>
                <w:rFonts w:cstheme="minorHAnsi"/>
                <w:sz w:val="20"/>
                <w:szCs w:val="24"/>
              </w:rPr>
              <w:t xml:space="preserve">To know that the emergency services exist and what they do. </w:t>
            </w:r>
            <w:r w:rsidR="000A1572" w:rsidRPr="000421F8">
              <w:rPr>
                <w:rFonts w:cstheme="minorHAnsi"/>
                <w:b/>
                <w:sz w:val="20"/>
                <w:szCs w:val="24"/>
              </w:rPr>
              <w:t>(Au2)</w:t>
            </w:r>
          </w:p>
        </w:tc>
        <w:tc>
          <w:tcPr>
            <w:tcW w:w="3032" w:type="dxa"/>
            <w:gridSpan w:val="2"/>
          </w:tcPr>
          <w:p w14:paraId="644A2BA3" w14:textId="77777777" w:rsidR="0036211D" w:rsidRPr="000421F8" w:rsidRDefault="004225BA" w:rsidP="00C57822">
            <w:pPr>
              <w:jc w:val="center"/>
              <w:rPr>
                <w:rFonts w:cstheme="minorHAnsi"/>
                <w:sz w:val="20"/>
                <w:szCs w:val="24"/>
              </w:rPr>
            </w:pPr>
            <w:r w:rsidRPr="000421F8">
              <w:rPr>
                <w:rFonts w:cstheme="minorHAnsi"/>
                <w:sz w:val="20"/>
                <w:szCs w:val="24"/>
              </w:rPr>
              <w:t xml:space="preserve">To know that some foods are unhealthy. Sorting healthy and unhealthy foods. </w:t>
            </w:r>
          </w:p>
          <w:p w14:paraId="606F086F" w14:textId="71C316AF" w:rsidR="004225BA" w:rsidRPr="000421F8" w:rsidRDefault="009D539C" w:rsidP="00C57822">
            <w:pPr>
              <w:jc w:val="center"/>
              <w:rPr>
                <w:rFonts w:cstheme="minorHAnsi"/>
                <w:b/>
                <w:sz w:val="20"/>
                <w:szCs w:val="24"/>
              </w:rPr>
            </w:pPr>
            <w:r w:rsidRPr="000421F8">
              <w:rPr>
                <w:rFonts w:cstheme="minorHAnsi"/>
                <w:b/>
                <w:sz w:val="20"/>
                <w:szCs w:val="24"/>
              </w:rPr>
              <w:t>(Sp1/2)</w:t>
            </w:r>
          </w:p>
          <w:p w14:paraId="5CF9AF33" w14:textId="77777777" w:rsidR="0036211D" w:rsidRPr="000421F8" w:rsidRDefault="0036211D" w:rsidP="00C57822">
            <w:pPr>
              <w:jc w:val="center"/>
              <w:rPr>
                <w:rFonts w:cstheme="minorHAnsi"/>
                <w:sz w:val="20"/>
                <w:szCs w:val="24"/>
              </w:rPr>
            </w:pPr>
          </w:p>
          <w:p w14:paraId="03D5A2A9" w14:textId="77777777" w:rsidR="0036211D" w:rsidRPr="000421F8" w:rsidRDefault="004225BA" w:rsidP="00C57822">
            <w:pPr>
              <w:jc w:val="center"/>
              <w:rPr>
                <w:rFonts w:cstheme="minorHAnsi"/>
                <w:sz w:val="20"/>
                <w:szCs w:val="24"/>
              </w:rPr>
            </w:pPr>
            <w:r w:rsidRPr="000421F8">
              <w:rPr>
                <w:rFonts w:cstheme="minorHAnsi"/>
                <w:sz w:val="20"/>
                <w:szCs w:val="24"/>
              </w:rPr>
              <w:t xml:space="preserve">To know the names of common fruits and vegetables. </w:t>
            </w:r>
          </w:p>
          <w:p w14:paraId="1EA36B82" w14:textId="15735020" w:rsidR="004225BA" w:rsidRPr="000421F8" w:rsidRDefault="009D539C" w:rsidP="00C57822">
            <w:pPr>
              <w:jc w:val="center"/>
              <w:rPr>
                <w:rFonts w:cstheme="minorHAnsi"/>
                <w:b/>
                <w:sz w:val="20"/>
                <w:szCs w:val="24"/>
              </w:rPr>
            </w:pPr>
            <w:r w:rsidRPr="000421F8">
              <w:rPr>
                <w:rFonts w:cstheme="minorHAnsi"/>
                <w:b/>
                <w:sz w:val="20"/>
                <w:szCs w:val="24"/>
              </w:rPr>
              <w:t>(Sp1/2)</w:t>
            </w:r>
          </w:p>
          <w:p w14:paraId="173520B5" w14:textId="77777777" w:rsidR="0036211D" w:rsidRPr="000421F8" w:rsidRDefault="0036211D" w:rsidP="00C57822">
            <w:pPr>
              <w:jc w:val="center"/>
              <w:rPr>
                <w:rFonts w:cstheme="minorHAnsi"/>
                <w:sz w:val="20"/>
                <w:szCs w:val="24"/>
              </w:rPr>
            </w:pPr>
          </w:p>
          <w:p w14:paraId="37580FC0" w14:textId="77777777" w:rsidR="0036211D" w:rsidRPr="000421F8" w:rsidRDefault="004225BA" w:rsidP="00C57822">
            <w:pPr>
              <w:jc w:val="center"/>
              <w:rPr>
                <w:rFonts w:cstheme="minorHAnsi"/>
                <w:sz w:val="20"/>
                <w:szCs w:val="24"/>
              </w:rPr>
            </w:pPr>
            <w:r w:rsidRPr="000421F8">
              <w:rPr>
                <w:rFonts w:cstheme="minorHAnsi"/>
                <w:sz w:val="20"/>
                <w:szCs w:val="24"/>
              </w:rPr>
              <w:t>To know that humans and other animals can grow.</w:t>
            </w:r>
          </w:p>
          <w:p w14:paraId="7E602441" w14:textId="35CDE85D" w:rsidR="004225BA" w:rsidRPr="000421F8" w:rsidRDefault="004225BA" w:rsidP="00C57822">
            <w:pPr>
              <w:jc w:val="center"/>
              <w:rPr>
                <w:rFonts w:cstheme="minorHAnsi"/>
                <w:b/>
                <w:sz w:val="20"/>
                <w:szCs w:val="24"/>
              </w:rPr>
            </w:pPr>
            <w:r w:rsidRPr="000421F8">
              <w:rPr>
                <w:rFonts w:cstheme="minorHAnsi"/>
                <w:sz w:val="20"/>
                <w:szCs w:val="24"/>
              </w:rPr>
              <w:t xml:space="preserve"> </w:t>
            </w:r>
            <w:r w:rsidR="009D539C" w:rsidRPr="000421F8">
              <w:rPr>
                <w:rFonts w:cstheme="minorHAnsi"/>
                <w:b/>
                <w:sz w:val="20"/>
                <w:szCs w:val="24"/>
              </w:rPr>
              <w:t>(Sp1/2)</w:t>
            </w:r>
          </w:p>
          <w:p w14:paraId="3340EF97" w14:textId="77777777" w:rsidR="0036211D" w:rsidRPr="000421F8" w:rsidRDefault="0036211D" w:rsidP="00C57822">
            <w:pPr>
              <w:jc w:val="center"/>
              <w:rPr>
                <w:rFonts w:cstheme="minorHAnsi"/>
                <w:sz w:val="20"/>
                <w:szCs w:val="24"/>
              </w:rPr>
            </w:pPr>
          </w:p>
          <w:p w14:paraId="507D2C3B" w14:textId="77777777" w:rsidR="0036211D" w:rsidRPr="000421F8" w:rsidRDefault="004225BA" w:rsidP="00C57822">
            <w:pPr>
              <w:jc w:val="center"/>
              <w:rPr>
                <w:rFonts w:cstheme="minorHAnsi"/>
                <w:sz w:val="20"/>
                <w:szCs w:val="24"/>
              </w:rPr>
            </w:pPr>
            <w:r w:rsidRPr="000421F8">
              <w:rPr>
                <w:rFonts w:cstheme="minorHAnsi"/>
                <w:sz w:val="20"/>
                <w:szCs w:val="24"/>
              </w:rPr>
              <w:t xml:space="preserve">To understand and use positional language. </w:t>
            </w:r>
          </w:p>
          <w:p w14:paraId="495BBD23" w14:textId="48611C08" w:rsidR="004225BA" w:rsidRPr="000421F8" w:rsidRDefault="009D539C" w:rsidP="00C57822">
            <w:pPr>
              <w:jc w:val="center"/>
              <w:rPr>
                <w:rFonts w:cstheme="minorHAnsi"/>
                <w:b/>
                <w:sz w:val="20"/>
                <w:szCs w:val="24"/>
              </w:rPr>
            </w:pPr>
            <w:r w:rsidRPr="000421F8">
              <w:rPr>
                <w:rFonts w:cstheme="minorHAnsi"/>
                <w:b/>
                <w:sz w:val="20"/>
                <w:szCs w:val="24"/>
              </w:rPr>
              <w:t>(Sp1/2)</w:t>
            </w:r>
          </w:p>
          <w:p w14:paraId="3811944E" w14:textId="77777777" w:rsidR="0036211D" w:rsidRPr="000421F8" w:rsidRDefault="0036211D" w:rsidP="00C57822">
            <w:pPr>
              <w:jc w:val="center"/>
              <w:rPr>
                <w:rFonts w:cstheme="minorHAnsi"/>
                <w:sz w:val="20"/>
                <w:szCs w:val="24"/>
              </w:rPr>
            </w:pPr>
          </w:p>
          <w:p w14:paraId="1C9D0A1A" w14:textId="77777777" w:rsidR="0036211D" w:rsidRPr="000421F8" w:rsidRDefault="004225BA" w:rsidP="00C57822">
            <w:pPr>
              <w:jc w:val="center"/>
              <w:rPr>
                <w:rFonts w:cstheme="minorHAnsi"/>
                <w:sz w:val="20"/>
                <w:szCs w:val="24"/>
              </w:rPr>
            </w:pPr>
            <w:r w:rsidRPr="000421F8">
              <w:rPr>
                <w:rFonts w:cstheme="minorHAnsi"/>
                <w:sz w:val="20"/>
                <w:szCs w:val="24"/>
              </w:rPr>
              <w:t xml:space="preserve">To know that Christians celebrate Easter. </w:t>
            </w:r>
          </w:p>
          <w:p w14:paraId="5F73B45D" w14:textId="6D16BEA7" w:rsidR="004225BA" w:rsidRPr="000421F8" w:rsidRDefault="009D539C" w:rsidP="00C57822">
            <w:pPr>
              <w:jc w:val="center"/>
              <w:rPr>
                <w:rFonts w:cstheme="minorHAnsi"/>
                <w:sz w:val="20"/>
                <w:szCs w:val="24"/>
              </w:rPr>
            </w:pPr>
            <w:r w:rsidRPr="000421F8">
              <w:rPr>
                <w:rFonts w:cstheme="minorHAnsi"/>
                <w:b/>
                <w:sz w:val="20"/>
                <w:szCs w:val="24"/>
              </w:rPr>
              <w:t>(Sp1/2)</w:t>
            </w:r>
          </w:p>
        </w:tc>
        <w:tc>
          <w:tcPr>
            <w:tcW w:w="3032" w:type="dxa"/>
            <w:gridSpan w:val="2"/>
          </w:tcPr>
          <w:p w14:paraId="4888D15A" w14:textId="77777777" w:rsidR="0036211D" w:rsidRPr="000421F8" w:rsidRDefault="004225BA" w:rsidP="00C57822">
            <w:pPr>
              <w:jc w:val="center"/>
              <w:rPr>
                <w:rFonts w:cstheme="minorHAnsi"/>
                <w:sz w:val="20"/>
                <w:szCs w:val="24"/>
              </w:rPr>
            </w:pPr>
            <w:r w:rsidRPr="000421F8">
              <w:rPr>
                <w:rFonts w:cstheme="minorHAnsi"/>
                <w:sz w:val="20"/>
                <w:szCs w:val="24"/>
              </w:rPr>
              <w:t xml:space="preserve">To select appropriate materials according to their properties. </w:t>
            </w:r>
          </w:p>
          <w:p w14:paraId="74DB4D04" w14:textId="43D450A6" w:rsidR="004225BA" w:rsidRPr="000421F8" w:rsidRDefault="00407228" w:rsidP="00C57822">
            <w:pPr>
              <w:jc w:val="center"/>
              <w:rPr>
                <w:rFonts w:cstheme="minorHAnsi"/>
                <w:b/>
                <w:sz w:val="20"/>
                <w:szCs w:val="24"/>
              </w:rPr>
            </w:pPr>
            <w:r w:rsidRPr="000421F8">
              <w:rPr>
                <w:rFonts w:cstheme="minorHAnsi"/>
                <w:b/>
                <w:sz w:val="20"/>
                <w:szCs w:val="24"/>
              </w:rPr>
              <w:t>(Su1/2)</w:t>
            </w:r>
          </w:p>
          <w:p w14:paraId="4326B9CF" w14:textId="77777777" w:rsidR="0036211D" w:rsidRPr="000421F8" w:rsidRDefault="0036211D" w:rsidP="00C57822">
            <w:pPr>
              <w:jc w:val="center"/>
              <w:rPr>
                <w:rFonts w:cstheme="minorHAnsi"/>
                <w:sz w:val="20"/>
                <w:szCs w:val="24"/>
              </w:rPr>
            </w:pPr>
          </w:p>
          <w:p w14:paraId="552B68C2" w14:textId="77777777" w:rsidR="0036211D" w:rsidRPr="000421F8" w:rsidRDefault="004225BA" w:rsidP="00C57822">
            <w:pPr>
              <w:jc w:val="center"/>
              <w:rPr>
                <w:rFonts w:cstheme="minorHAnsi"/>
                <w:sz w:val="20"/>
                <w:szCs w:val="24"/>
              </w:rPr>
            </w:pPr>
            <w:r w:rsidRPr="000421F8">
              <w:rPr>
                <w:rFonts w:cstheme="minorHAnsi"/>
                <w:sz w:val="20"/>
                <w:szCs w:val="24"/>
              </w:rPr>
              <w:t>To name and identify a range of different materials and to know how they are used in familiar environments.</w:t>
            </w:r>
          </w:p>
          <w:p w14:paraId="1C268E9D" w14:textId="3FB31B4E" w:rsidR="004225BA" w:rsidRPr="000421F8" w:rsidRDefault="00407228" w:rsidP="00C57822">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(Su1/2)</w:t>
            </w:r>
            <w:r w:rsidR="004225BA" w:rsidRPr="000421F8">
              <w:rPr>
                <w:rFonts w:cstheme="minorHAnsi"/>
                <w:sz w:val="20"/>
                <w:szCs w:val="24"/>
              </w:rPr>
              <w:t xml:space="preserve"> </w:t>
            </w:r>
          </w:p>
        </w:tc>
        <w:tc>
          <w:tcPr>
            <w:tcW w:w="1765" w:type="dxa"/>
            <w:vMerge/>
          </w:tcPr>
          <w:p w14:paraId="0E39CFC4" w14:textId="77777777" w:rsidR="004225BA" w:rsidRPr="000421F8" w:rsidRDefault="004225BA" w:rsidP="00C57822">
            <w:pPr>
              <w:jc w:val="center"/>
              <w:rPr>
                <w:rFonts w:cstheme="minorHAnsi"/>
                <w:sz w:val="20"/>
                <w:szCs w:val="24"/>
              </w:rPr>
            </w:pPr>
          </w:p>
        </w:tc>
      </w:tr>
      <w:tr w:rsidR="00A272AC" w:rsidRPr="000421F8" w14:paraId="3D23FC3C" w14:textId="77777777" w:rsidTr="00C60B0B">
        <w:tc>
          <w:tcPr>
            <w:tcW w:w="846" w:type="dxa"/>
            <w:shd w:val="clear" w:color="auto" w:fill="99CCFF"/>
            <w:textDirection w:val="tbRl"/>
            <w:vAlign w:val="center"/>
          </w:tcPr>
          <w:p w14:paraId="4DACCD62" w14:textId="0133D1B3" w:rsidR="00A272AC" w:rsidRPr="000421F8" w:rsidRDefault="00C842D7" w:rsidP="00A272AC">
            <w:pPr>
              <w:ind w:left="113" w:right="113"/>
              <w:jc w:val="center"/>
              <w:rPr>
                <w:rFonts w:cstheme="minorHAnsi"/>
                <w:b/>
                <w:sz w:val="38"/>
                <w:szCs w:val="56"/>
              </w:rPr>
            </w:pPr>
            <w:r w:rsidRPr="000421F8">
              <w:rPr>
                <w:rFonts w:cstheme="minorHAnsi"/>
                <w:b/>
                <w:sz w:val="38"/>
                <w:szCs w:val="56"/>
              </w:rPr>
              <w:t>Religious Education</w:t>
            </w:r>
          </w:p>
        </w:tc>
        <w:tc>
          <w:tcPr>
            <w:tcW w:w="1417" w:type="dxa"/>
            <w:shd w:val="clear" w:color="auto" w:fill="99CCFF"/>
            <w:vAlign w:val="center"/>
          </w:tcPr>
          <w:p w14:paraId="79500463" w14:textId="77777777" w:rsidR="00A272AC" w:rsidRPr="000421F8" w:rsidRDefault="00A272AC" w:rsidP="00A272AC">
            <w:pPr>
              <w:jc w:val="center"/>
              <w:rPr>
                <w:rFonts w:cstheme="minorHAnsi"/>
                <w:sz w:val="24"/>
                <w:szCs w:val="24"/>
              </w:rPr>
            </w:pPr>
          </w:p>
        </w:tc>
        <w:tc>
          <w:tcPr>
            <w:tcW w:w="2021" w:type="dxa"/>
          </w:tcPr>
          <w:p w14:paraId="6CDD1721" w14:textId="77777777" w:rsidR="00A272AC" w:rsidRPr="000421F8" w:rsidRDefault="00A272AC" w:rsidP="00A272AC">
            <w:pPr>
              <w:rPr>
                <w:rFonts w:cstheme="minorHAnsi"/>
                <w:b/>
                <w:sz w:val="20"/>
                <w:szCs w:val="20"/>
                <w:u w:val="single"/>
              </w:rPr>
            </w:pPr>
            <w:r w:rsidRPr="000421F8">
              <w:rPr>
                <w:rFonts w:cstheme="minorHAnsi"/>
                <w:b/>
                <w:sz w:val="20"/>
                <w:szCs w:val="20"/>
                <w:u w:val="single"/>
              </w:rPr>
              <w:t>Which stories are special and why?</w:t>
            </w:r>
          </w:p>
          <w:p w14:paraId="78CD32AA" w14:textId="77777777" w:rsidR="00A272AC" w:rsidRPr="000421F8" w:rsidRDefault="00A272AC" w:rsidP="00A272AC">
            <w:pPr>
              <w:rPr>
                <w:rFonts w:cstheme="minorHAnsi"/>
                <w:sz w:val="20"/>
                <w:szCs w:val="20"/>
              </w:rPr>
            </w:pPr>
            <w:r w:rsidRPr="000421F8">
              <w:rPr>
                <w:rFonts w:cstheme="minorHAnsi"/>
                <w:sz w:val="20"/>
                <w:szCs w:val="20"/>
              </w:rPr>
              <w:t>Identify some of their own feelings they hear</w:t>
            </w:r>
          </w:p>
          <w:p w14:paraId="731D9053" w14:textId="77777777" w:rsidR="00A272AC" w:rsidRPr="000421F8" w:rsidRDefault="00A272AC" w:rsidP="00A272AC">
            <w:pPr>
              <w:rPr>
                <w:rFonts w:cstheme="minorHAnsi"/>
                <w:sz w:val="20"/>
                <w:szCs w:val="20"/>
              </w:rPr>
            </w:pPr>
            <w:r w:rsidRPr="000421F8">
              <w:rPr>
                <w:rFonts w:cstheme="minorHAnsi"/>
                <w:sz w:val="20"/>
                <w:szCs w:val="20"/>
              </w:rPr>
              <w:t>Identify a sacred text</w:t>
            </w:r>
          </w:p>
          <w:p w14:paraId="5036C7FF" w14:textId="77777777" w:rsidR="00A272AC" w:rsidRPr="000421F8" w:rsidRDefault="00A272AC" w:rsidP="00A272AC">
            <w:pPr>
              <w:rPr>
                <w:rFonts w:cstheme="minorHAnsi"/>
                <w:sz w:val="20"/>
                <w:szCs w:val="20"/>
              </w:rPr>
            </w:pPr>
            <w:r w:rsidRPr="000421F8">
              <w:rPr>
                <w:rFonts w:cstheme="minorHAnsi"/>
                <w:sz w:val="20"/>
                <w:szCs w:val="20"/>
              </w:rPr>
              <w:t>Talk about the calming of the storm</w:t>
            </w:r>
          </w:p>
          <w:p w14:paraId="60A3679D" w14:textId="77777777" w:rsidR="00A272AC" w:rsidRPr="000421F8" w:rsidRDefault="00A272AC" w:rsidP="00A272AC">
            <w:pPr>
              <w:rPr>
                <w:rFonts w:cstheme="minorHAnsi"/>
                <w:sz w:val="20"/>
                <w:szCs w:val="20"/>
              </w:rPr>
            </w:pPr>
            <w:r w:rsidRPr="000421F8">
              <w:rPr>
                <w:rFonts w:cstheme="minorHAnsi"/>
                <w:sz w:val="20"/>
                <w:szCs w:val="20"/>
              </w:rPr>
              <w:t>Recognise some religious words</w:t>
            </w:r>
          </w:p>
          <w:p w14:paraId="77CAD40A" w14:textId="77777777" w:rsidR="00A272AC" w:rsidRPr="000421F8" w:rsidRDefault="00A272AC" w:rsidP="00A272AC">
            <w:pPr>
              <w:rPr>
                <w:rFonts w:cstheme="minorHAnsi"/>
                <w:sz w:val="20"/>
                <w:szCs w:val="20"/>
              </w:rPr>
            </w:pPr>
            <w:r w:rsidRPr="000421F8">
              <w:rPr>
                <w:rFonts w:cstheme="minorHAnsi"/>
                <w:sz w:val="20"/>
                <w:szCs w:val="20"/>
              </w:rPr>
              <w:t>Talk about the story of the revelation of the Qu’ran</w:t>
            </w:r>
          </w:p>
          <w:p w14:paraId="3B3573F3" w14:textId="77777777" w:rsidR="00A272AC" w:rsidRPr="000421F8" w:rsidRDefault="00A272AC" w:rsidP="00A272AC">
            <w:pPr>
              <w:rPr>
                <w:rFonts w:cstheme="minorHAnsi"/>
                <w:sz w:val="20"/>
                <w:szCs w:val="20"/>
              </w:rPr>
            </w:pPr>
          </w:p>
          <w:p w14:paraId="0DC5375D" w14:textId="25E4D41A" w:rsidR="00A272AC" w:rsidRPr="000421F8" w:rsidRDefault="00A272AC" w:rsidP="00A272AC">
            <w:pPr>
              <w:jc w:val="center"/>
              <w:rPr>
                <w:rFonts w:cstheme="minorHAnsi"/>
                <w:sz w:val="20"/>
                <w:szCs w:val="24"/>
              </w:rPr>
            </w:pPr>
          </w:p>
        </w:tc>
        <w:tc>
          <w:tcPr>
            <w:tcW w:w="2021" w:type="dxa"/>
            <w:gridSpan w:val="2"/>
          </w:tcPr>
          <w:p w14:paraId="56A9B0B3" w14:textId="77777777" w:rsidR="00C842D7" w:rsidRPr="000421F8" w:rsidRDefault="00C842D7" w:rsidP="00C842D7">
            <w:pPr>
              <w:rPr>
                <w:rFonts w:cstheme="minorHAnsi"/>
                <w:b/>
                <w:sz w:val="20"/>
                <w:szCs w:val="20"/>
                <w:u w:val="single"/>
              </w:rPr>
            </w:pPr>
            <w:r w:rsidRPr="000421F8">
              <w:rPr>
                <w:rFonts w:cstheme="minorHAnsi"/>
                <w:b/>
                <w:sz w:val="20"/>
                <w:szCs w:val="20"/>
                <w:u w:val="single"/>
              </w:rPr>
              <w:t>Which people are special and why?</w:t>
            </w:r>
          </w:p>
          <w:p w14:paraId="46ECB944" w14:textId="77777777" w:rsidR="00C842D7" w:rsidRPr="000421F8" w:rsidRDefault="00C842D7" w:rsidP="00C842D7">
            <w:pPr>
              <w:rPr>
                <w:rFonts w:cstheme="minorHAnsi"/>
                <w:sz w:val="20"/>
                <w:szCs w:val="20"/>
              </w:rPr>
            </w:pPr>
            <w:r w:rsidRPr="000421F8">
              <w:rPr>
                <w:rFonts w:cstheme="minorHAnsi"/>
                <w:sz w:val="20"/>
                <w:szCs w:val="20"/>
              </w:rPr>
              <w:t>Talk about people who are special to them including themselves, their classmates and people from outside the class community.</w:t>
            </w:r>
          </w:p>
          <w:p w14:paraId="028C314F" w14:textId="77777777" w:rsidR="00C842D7" w:rsidRPr="000421F8" w:rsidRDefault="00C842D7" w:rsidP="00C842D7">
            <w:pPr>
              <w:rPr>
                <w:rFonts w:cstheme="minorHAnsi"/>
                <w:sz w:val="20"/>
                <w:szCs w:val="20"/>
              </w:rPr>
            </w:pPr>
            <w:r w:rsidRPr="000421F8">
              <w:rPr>
                <w:rFonts w:cstheme="minorHAnsi"/>
                <w:sz w:val="20"/>
                <w:szCs w:val="20"/>
              </w:rPr>
              <w:t>Say what makes people in the local community special</w:t>
            </w:r>
          </w:p>
          <w:p w14:paraId="574C61BD" w14:textId="77777777" w:rsidR="00C842D7" w:rsidRPr="000421F8" w:rsidRDefault="00C842D7" w:rsidP="00C842D7">
            <w:pPr>
              <w:rPr>
                <w:rFonts w:cstheme="minorHAnsi"/>
                <w:sz w:val="20"/>
                <w:szCs w:val="20"/>
              </w:rPr>
            </w:pPr>
            <w:r w:rsidRPr="000421F8">
              <w:rPr>
                <w:rFonts w:cstheme="minorHAnsi"/>
                <w:sz w:val="20"/>
                <w:szCs w:val="20"/>
              </w:rPr>
              <w:t>Recall a story about Guru Nanak</w:t>
            </w:r>
          </w:p>
          <w:p w14:paraId="284E78CA" w14:textId="77777777" w:rsidR="00C842D7" w:rsidRPr="000421F8" w:rsidRDefault="00C842D7" w:rsidP="00C842D7">
            <w:pPr>
              <w:rPr>
                <w:rFonts w:cstheme="minorHAnsi"/>
                <w:sz w:val="20"/>
                <w:szCs w:val="20"/>
              </w:rPr>
            </w:pPr>
            <w:r w:rsidRPr="000421F8">
              <w:rPr>
                <w:rFonts w:cstheme="minorHAnsi"/>
                <w:sz w:val="20"/>
                <w:szCs w:val="20"/>
              </w:rPr>
              <w:t>Recall and talk about a story of Jesus as a friend to the disciples</w:t>
            </w:r>
          </w:p>
          <w:p w14:paraId="61E9A5C1" w14:textId="657CA1CA" w:rsidR="00A272AC" w:rsidRPr="000421F8" w:rsidRDefault="00C842D7" w:rsidP="00C842D7">
            <w:pPr>
              <w:rPr>
                <w:rFonts w:cstheme="minorHAnsi"/>
                <w:sz w:val="20"/>
                <w:szCs w:val="24"/>
              </w:rPr>
            </w:pPr>
            <w:r w:rsidRPr="000421F8">
              <w:rPr>
                <w:rFonts w:cstheme="minorHAnsi"/>
                <w:sz w:val="20"/>
                <w:szCs w:val="20"/>
              </w:rPr>
              <w:t>Identify some qualities</w:t>
            </w:r>
          </w:p>
        </w:tc>
        <w:tc>
          <w:tcPr>
            <w:tcW w:w="2021" w:type="dxa"/>
          </w:tcPr>
          <w:p w14:paraId="10B560AC" w14:textId="77777777" w:rsidR="00C842D7" w:rsidRPr="000421F8" w:rsidRDefault="00C842D7" w:rsidP="00C842D7">
            <w:pPr>
              <w:rPr>
                <w:rFonts w:cstheme="minorHAnsi"/>
                <w:b/>
                <w:sz w:val="20"/>
                <w:szCs w:val="20"/>
                <w:u w:val="single"/>
              </w:rPr>
            </w:pPr>
            <w:r w:rsidRPr="000421F8">
              <w:rPr>
                <w:rFonts w:cstheme="minorHAnsi"/>
                <w:b/>
                <w:sz w:val="20"/>
                <w:szCs w:val="20"/>
                <w:u w:val="single"/>
              </w:rPr>
              <w:t>Which places are special and why?</w:t>
            </w:r>
          </w:p>
          <w:p w14:paraId="194A5A6A" w14:textId="77777777" w:rsidR="00C842D7" w:rsidRPr="000421F8" w:rsidRDefault="00C842D7" w:rsidP="00C842D7">
            <w:pPr>
              <w:rPr>
                <w:rFonts w:cstheme="minorHAnsi"/>
                <w:sz w:val="20"/>
                <w:szCs w:val="20"/>
              </w:rPr>
            </w:pPr>
            <w:r w:rsidRPr="000421F8">
              <w:rPr>
                <w:rFonts w:cstheme="minorHAnsi"/>
                <w:sz w:val="20"/>
                <w:szCs w:val="20"/>
              </w:rPr>
              <w:t>To notice their own feelings about special places</w:t>
            </w:r>
          </w:p>
          <w:p w14:paraId="547B4343" w14:textId="77777777" w:rsidR="00C842D7" w:rsidRPr="000421F8" w:rsidRDefault="00C842D7" w:rsidP="00C842D7">
            <w:pPr>
              <w:rPr>
                <w:rFonts w:cstheme="minorHAnsi"/>
                <w:sz w:val="20"/>
                <w:szCs w:val="20"/>
              </w:rPr>
            </w:pPr>
            <w:r w:rsidRPr="000421F8">
              <w:rPr>
                <w:rFonts w:cstheme="minorHAnsi"/>
                <w:sz w:val="20"/>
                <w:szCs w:val="20"/>
              </w:rPr>
              <w:t>Be aware that a church has a special meaning for Christian people</w:t>
            </w:r>
          </w:p>
          <w:p w14:paraId="17D0485E" w14:textId="77777777" w:rsidR="00C842D7" w:rsidRPr="000421F8" w:rsidRDefault="00C842D7" w:rsidP="00C842D7">
            <w:pPr>
              <w:rPr>
                <w:rFonts w:cstheme="minorHAnsi"/>
                <w:sz w:val="20"/>
                <w:szCs w:val="20"/>
              </w:rPr>
            </w:pPr>
            <w:r w:rsidRPr="000421F8">
              <w:rPr>
                <w:rFonts w:cstheme="minorHAnsi"/>
                <w:sz w:val="20"/>
                <w:szCs w:val="20"/>
              </w:rPr>
              <w:t>Recognise a church</w:t>
            </w:r>
          </w:p>
          <w:p w14:paraId="2C750E9F" w14:textId="77777777" w:rsidR="00C842D7" w:rsidRPr="000421F8" w:rsidRDefault="00C842D7" w:rsidP="00C842D7">
            <w:pPr>
              <w:rPr>
                <w:rFonts w:cstheme="minorHAnsi"/>
                <w:sz w:val="20"/>
                <w:szCs w:val="20"/>
              </w:rPr>
            </w:pPr>
            <w:r w:rsidRPr="000421F8">
              <w:rPr>
                <w:rFonts w:cstheme="minorHAnsi"/>
                <w:sz w:val="20"/>
                <w:szCs w:val="20"/>
              </w:rPr>
              <w:t>Recognise a mosque</w:t>
            </w:r>
          </w:p>
          <w:p w14:paraId="21BEC6C0" w14:textId="77777777" w:rsidR="00C842D7" w:rsidRPr="000421F8" w:rsidRDefault="00C842D7" w:rsidP="00C842D7">
            <w:pPr>
              <w:rPr>
                <w:rFonts w:cstheme="minorHAnsi"/>
                <w:sz w:val="20"/>
                <w:szCs w:val="20"/>
              </w:rPr>
            </w:pPr>
            <w:r w:rsidRPr="000421F8">
              <w:rPr>
                <w:rFonts w:cstheme="minorHAnsi"/>
                <w:sz w:val="20"/>
                <w:szCs w:val="20"/>
              </w:rPr>
              <w:t>Be aware that a mosque has a special meaning for Muslim people</w:t>
            </w:r>
          </w:p>
          <w:p w14:paraId="2EDB7730" w14:textId="77777777" w:rsidR="00C842D7" w:rsidRPr="000421F8" w:rsidRDefault="00C842D7" w:rsidP="00C842D7">
            <w:pPr>
              <w:rPr>
                <w:rFonts w:cstheme="minorHAnsi"/>
                <w:sz w:val="20"/>
                <w:szCs w:val="20"/>
              </w:rPr>
            </w:pPr>
            <w:r w:rsidRPr="000421F8">
              <w:rPr>
                <w:rFonts w:cstheme="minorHAnsi"/>
                <w:sz w:val="20"/>
                <w:szCs w:val="20"/>
              </w:rPr>
              <w:t>Identify some significant features of a church and mosque</w:t>
            </w:r>
          </w:p>
          <w:p w14:paraId="02E7F472" w14:textId="77777777" w:rsidR="00A272AC" w:rsidRPr="000421F8" w:rsidRDefault="00A272AC" w:rsidP="00A272AC">
            <w:pPr>
              <w:rPr>
                <w:rFonts w:cstheme="minorHAnsi"/>
                <w:sz w:val="20"/>
                <w:szCs w:val="20"/>
              </w:rPr>
            </w:pPr>
          </w:p>
          <w:p w14:paraId="5B88B514" w14:textId="6E7B23A3" w:rsidR="00A272AC" w:rsidRPr="000421F8" w:rsidRDefault="00A272AC" w:rsidP="00A272AC">
            <w:pPr>
              <w:jc w:val="center"/>
              <w:rPr>
                <w:rFonts w:cstheme="minorHAnsi"/>
                <w:sz w:val="20"/>
                <w:szCs w:val="24"/>
              </w:rPr>
            </w:pPr>
          </w:p>
        </w:tc>
        <w:tc>
          <w:tcPr>
            <w:tcW w:w="2021" w:type="dxa"/>
          </w:tcPr>
          <w:p w14:paraId="77DC8ADF" w14:textId="77777777" w:rsidR="00C842D7" w:rsidRPr="000421F8" w:rsidRDefault="00C842D7" w:rsidP="00C842D7">
            <w:pPr>
              <w:rPr>
                <w:rFonts w:cstheme="minorHAnsi"/>
                <w:b/>
                <w:sz w:val="20"/>
                <w:szCs w:val="20"/>
                <w:u w:val="single"/>
              </w:rPr>
            </w:pPr>
            <w:r w:rsidRPr="000421F8">
              <w:rPr>
                <w:rFonts w:cstheme="minorHAnsi"/>
                <w:b/>
                <w:sz w:val="20"/>
                <w:szCs w:val="20"/>
                <w:u w:val="single"/>
              </w:rPr>
              <w:t>Which times are special and why?</w:t>
            </w:r>
          </w:p>
          <w:p w14:paraId="62C87CF4" w14:textId="77777777" w:rsidR="00C842D7" w:rsidRPr="000421F8" w:rsidRDefault="00C842D7" w:rsidP="00C842D7">
            <w:pPr>
              <w:rPr>
                <w:rFonts w:cstheme="minorHAnsi"/>
                <w:sz w:val="20"/>
                <w:szCs w:val="20"/>
              </w:rPr>
            </w:pPr>
            <w:r w:rsidRPr="000421F8">
              <w:rPr>
                <w:rFonts w:cstheme="minorHAnsi"/>
                <w:sz w:val="20"/>
                <w:szCs w:val="20"/>
              </w:rPr>
              <w:t>Talk about features of a celebration</w:t>
            </w:r>
          </w:p>
          <w:p w14:paraId="406E84DE" w14:textId="77777777" w:rsidR="00C842D7" w:rsidRPr="000421F8" w:rsidRDefault="00C842D7" w:rsidP="00C842D7">
            <w:pPr>
              <w:rPr>
                <w:rFonts w:cstheme="minorHAnsi"/>
                <w:sz w:val="20"/>
                <w:szCs w:val="20"/>
              </w:rPr>
            </w:pPr>
            <w:r w:rsidRPr="000421F8">
              <w:rPr>
                <w:rFonts w:cstheme="minorHAnsi"/>
                <w:sz w:val="20"/>
                <w:szCs w:val="20"/>
              </w:rPr>
              <w:t>Say why Sukkot is a special time for Jewish people</w:t>
            </w:r>
          </w:p>
          <w:p w14:paraId="6AEC0586" w14:textId="77777777" w:rsidR="00C842D7" w:rsidRPr="000421F8" w:rsidRDefault="00C842D7" w:rsidP="00C842D7">
            <w:pPr>
              <w:rPr>
                <w:rFonts w:cstheme="minorHAnsi"/>
                <w:sz w:val="20"/>
                <w:szCs w:val="20"/>
              </w:rPr>
            </w:pPr>
            <w:r w:rsidRPr="000421F8">
              <w:rPr>
                <w:rFonts w:cstheme="minorHAnsi"/>
                <w:sz w:val="20"/>
                <w:szCs w:val="20"/>
              </w:rPr>
              <w:t>Say why Diwali is a special time for Hindus</w:t>
            </w:r>
          </w:p>
          <w:p w14:paraId="7B9CCD74" w14:textId="77777777" w:rsidR="00C842D7" w:rsidRPr="000421F8" w:rsidRDefault="00C842D7" w:rsidP="00C842D7">
            <w:pPr>
              <w:rPr>
                <w:rFonts w:cstheme="minorHAnsi"/>
                <w:sz w:val="20"/>
                <w:szCs w:val="20"/>
              </w:rPr>
            </w:pPr>
            <w:r w:rsidRPr="000421F8">
              <w:rPr>
                <w:rFonts w:cstheme="minorHAnsi"/>
                <w:sz w:val="20"/>
                <w:szCs w:val="20"/>
              </w:rPr>
              <w:t>Say why Christmas is a special time for Christians</w:t>
            </w:r>
          </w:p>
          <w:p w14:paraId="4982CB02" w14:textId="77777777" w:rsidR="00C842D7" w:rsidRPr="000421F8" w:rsidRDefault="00C842D7" w:rsidP="00C842D7">
            <w:pPr>
              <w:rPr>
                <w:rFonts w:cstheme="minorHAnsi"/>
                <w:sz w:val="20"/>
                <w:szCs w:val="20"/>
              </w:rPr>
            </w:pPr>
            <w:r w:rsidRPr="000421F8">
              <w:rPr>
                <w:rFonts w:cstheme="minorHAnsi"/>
                <w:sz w:val="20"/>
                <w:szCs w:val="20"/>
              </w:rPr>
              <w:t>Recall a simple story connected with Christmas</w:t>
            </w:r>
          </w:p>
          <w:p w14:paraId="39B2ECE9" w14:textId="77777777" w:rsidR="00C842D7" w:rsidRPr="000421F8" w:rsidRDefault="00C842D7" w:rsidP="00C842D7">
            <w:pPr>
              <w:rPr>
                <w:rFonts w:cstheme="minorHAnsi"/>
                <w:sz w:val="20"/>
                <w:szCs w:val="20"/>
              </w:rPr>
            </w:pPr>
            <w:r w:rsidRPr="000421F8">
              <w:rPr>
                <w:rFonts w:cstheme="minorHAnsi"/>
                <w:sz w:val="20"/>
                <w:szCs w:val="20"/>
              </w:rPr>
              <w:t>Recall simple stories connected with festivals</w:t>
            </w:r>
          </w:p>
          <w:p w14:paraId="2697A38C" w14:textId="77777777" w:rsidR="00A272AC" w:rsidRPr="000421F8" w:rsidRDefault="00A272AC" w:rsidP="00A272AC">
            <w:pPr>
              <w:jc w:val="center"/>
              <w:rPr>
                <w:rFonts w:cstheme="minorHAnsi"/>
                <w:sz w:val="20"/>
                <w:szCs w:val="24"/>
              </w:rPr>
            </w:pPr>
          </w:p>
        </w:tc>
        <w:tc>
          <w:tcPr>
            <w:tcW w:w="2021" w:type="dxa"/>
            <w:gridSpan w:val="2"/>
          </w:tcPr>
          <w:p w14:paraId="6BB2E987" w14:textId="77777777" w:rsidR="00A272AC" w:rsidRPr="000421F8" w:rsidRDefault="00A272AC" w:rsidP="00A272AC">
            <w:pPr>
              <w:rPr>
                <w:rFonts w:cstheme="minorHAnsi"/>
                <w:b/>
                <w:sz w:val="20"/>
                <w:szCs w:val="20"/>
                <w:u w:val="single"/>
              </w:rPr>
            </w:pPr>
            <w:r w:rsidRPr="000421F8">
              <w:rPr>
                <w:rFonts w:cstheme="minorHAnsi"/>
                <w:b/>
                <w:sz w:val="20"/>
                <w:szCs w:val="20"/>
                <w:u w:val="single"/>
              </w:rPr>
              <w:t>Where do we belong?</w:t>
            </w:r>
          </w:p>
          <w:p w14:paraId="49B5C7AB" w14:textId="77777777" w:rsidR="00A272AC" w:rsidRPr="000421F8" w:rsidRDefault="00A272AC" w:rsidP="00A272AC">
            <w:pPr>
              <w:rPr>
                <w:rFonts w:cstheme="minorHAnsi"/>
                <w:sz w:val="20"/>
                <w:szCs w:val="20"/>
              </w:rPr>
            </w:pPr>
            <w:r w:rsidRPr="000421F8">
              <w:rPr>
                <w:rFonts w:cstheme="minorHAnsi"/>
                <w:sz w:val="20"/>
                <w:szCs w:val="20"/>
              </w:rPr>
              <w:t>Re-tell the story of Jesus blessing the children</w:t>
            </w:r>
          </w:p>
          <w:p w14:paraId="5DB9CD0D" w14:textId="77777777" w:rsidR="00A272AC" w:rsidRPr="000421F8" w:rsidRDefault="00A272AC" w:rsidP="00A272AC">
            <w:pPr>
              <w:rPr>
                <w:rFonts w:cstheme="minorHAnsi"/>
                <w:sz w:val="20"/>
                <w:szCs w:val="20"/>
              </w:rPr>
            </w:pPr>
            <w:r w:rsidRPr="000421F8">
              <w:rPr>
                <w:rFonts w:cstheme="minorHAnsi"/>
                <w:sz w:val="20"/>
                <w:szCs w:val="20"/>
              </w:rPr>
              <w:t>Talk about groups they belong to</w:t>
            </w:r>
          </w:p>
          <w:p w14:paraId="3BFC5513" w14:textId="77777777" w:rsidR="00A272AC" w:rsidRPr="000421F8" w:rsidRDefault="00A272AC" w:rsidP="00A272AC">
            <w:pPr>
              <w:rPr>
                <w:rFonts w:cstheme="minorHAnsi"/>
                <w:sz w:val="20"/>
                <w:szCs w:val="20"/>
              </w:rPr>
            </w:pPr>
            <w:r w:rsidRPr="000421F8">
              <w:rPr>
                <w:rFonts w:cstheme="minorHAnsi"/>
                <w:sz w:val="20"/>
                <w:szCs w:val="20"/>
              </w:rPr>
              <w:t>Recall what happens at a Christian Baptism</w:t>
            </w:r>
          </w:p>
          <w:p w14:paraId="5A587C36" w14:textId="77777777" w:rsidR="00A272AC" w:rsidRPr="000421F8" w:rsidRDefault="00A272AC" w:rsidP="00A272AC">
            <w:pPr>
              <w:rPr>
                <w:rFonts w:cstheme="minorHAnsi"/>
                <w:sz w:val="20"/>
                <w:szCs w:val="20"/>
              </w:rPr>
            </w:pPr>
            <w:r w:rsidRPr="000421F8">
              <w:rPr>
                <w:rFonts w:cstheme="minorHAnsi"/>
                <w:sz w:val="20"/>
                <w:szCs w:val="20"/>
              </w:rPr>
              <w:t>Recall what happens when a Muslim baby is welcomed into the Muslim tradition</w:t>
            </w:r>
          </w:p>
          <w:p w14:paraId="0FA21A4F" w14:textId="77777777" w:rsidR="00A272AC" w:rsidRPr="000421F8" w:rsidRDefault="00A272AC" w:rsidP="00A272AC">
            <w:pPr>
              <w:rPr>
                <w:rFonts w:cstheme="minorHAnsi"/>
                <w:sz w:val="20"/>
                <w:szCs w:val="20"/>
              </w:rPr>
            </w:pPr>
            <w:r w:rsidRPr="000421F8">
              <w:rPr>
                <w:rFonts w:cstheme="minorHAnsi"/>
                <w:sz w:val="20"/>
                <w:szCs w:val="20"/>
              </w:rPr>
              <w:t>Share occasion when they have felt special</w:t>
            </w:r>
          </w:p>
          <w:p w14:paraId="2269FF30" w14:textId="77777777" w:rsidR="00A272AC" w:rsidRPr="000421F8" w:rsidRDefault="00A272AC" w:rsidP="00A272AC">
            <w:pPr>
              <w:jc w:val="center"/>
              <w:rPr>
                <w:rFonts w:cstheme="minorHAnsi"/>
                <w:sz w:val="20"/>
                <w:szCs w:val="24"/>
              </w:rPr>
            </w:pPr>
          </w:p>
        </w:tc>
        <w:tc>
          <w:tcPr>
            <w:tcW w:w="2022" w:type="dxa"/>
          </w:tcPr>
          <w:p w14:paraId="0513113D" w14:textId="77777777" w:rsidR="00C842D7" w:rsidRPr="000421F8" w:rsidRDefault="00C842D7" w:rsidP="00C842D7">
            <w:pPr>
              <w:rPr>
                <w:rFonts w:cstheme="minorHAnsi"/>
                <w:b/>
                <w:sz w:val="20"/>
                <w:szCs w:val="20"/>
                <w:u w:val="single"/>
              </w:rPr>
            </w:pPr>
            <w:r w:rsidRPr="000421F8">
              <w:rPr>
                <w:rFonts w:cstheme="minorHAnsi"/>
                <w:b/>
                <w:sz w:val="20"/>
                <w:szCs w:val="20"/>
                <w:u w:val="single"/>
              </w:rPr>
              <w:t>What is special about our world?</w:t>
            </w:r>
          </w:p>
          <w:p w14:paraId="47890FBA" w14:textId="77777777" w:rsidR="00C842D7" w:rsidRPr="000421F8" w:rsidRDefault="00C842D7" w:rsidP="00C842D7">
            <w:pPr>
              <w:rPr>
                <w:rFonts w:cstheme="minorHAnsi"/>
                <w:sz w:val="20"/>
                <w:szCs w:val="20"/>
              </w:rPr>
            </w:pPr>
            <w:r w:rsidRPr="000421F8">
              <w:rPr>
                <w:rFonts w:cstheme="minorHAnsi"/>
                <w:sz w:val="20"/>
                <w:szCs w:val="20"/>
              </w:rPr>
              <w:t>Express their thoughts and feelings about the natural world</w:t>
            </w:r>
          </w:p>
          <w:p w14:paraId="702D1FBE" w14:textId="77777777" w:rsidR="00C842D7" w:rsidRPr="000421F8" w:rsidRDefault="00C842D7" w:rsidP="00C842D7">
            <w:pPr>
              <w:rPr>
                <w:rFonts w:cstheme="minorHAnsi"/>
                <w:sz w:val="20"/>
                <w:szCs w:val="20"/>
              </w:rPr>
            </w:pPr>
            <w:r w:rsidRPr="000421F8">
              <w:rPr>
                <w:rFonts w:cstheme="minorHAnsi"/>
                <w:sz w:val="20"/>
                <w:szCs w:val="20"/>
              </w:rPr>
              <w:t>Re-tell the story of creation</w:t>
            </w:r>
          </w:p>
          <w:p w14:paraId="0E27BFAD" w14:textId="77777777" w:rsidR="00C842D7" w:rsidRPr="000421F8" w:rsidRDefault="00C842D7" w:rsidP="00C842D7">
            <w:pPr>
              <w:rPr>
                <w:rFonts w:cstheme="minorHAnsi"/>
                <w:sz w:val="20"/>
                <w:szCs w:val="20"/>
              </w:rPr>
            </w:pPr>
            <w:r w:rsidRPr="000421F8">
              <w:rPr>
                <w:rFonts w:cstheme="minorHAnsi"/>
                <w:sz w:val="20"/>
                <w:szCs w:val="20"/>
              </w:rPr>
              <w:t>Express ideas about how to look after wildlife in response to the story of Muhammad and the Crying Camel</w:t>
            </w:r>
          </w:p>
          <w:p w14:paraId="25F108DF" w14:textId="77777777" w:rsidR="00C842D7" w:rsidRPr="000421F8" w:rsidRDefault="00C842D7" w:rsidP="00C842D7">
            <w:pPr>
              <w:rPr>
                <w:rFonts w:cstheme="minorHAnsi"/>
                <w:sz w:val="20"/>
                <w:szCs w:val="20"/>
              </w:rPr>
            </w:pPr>
            <w:r w:rsidRPr="000421F8">
              <w:rPr>
                <w:rFonts w:cstheme="minorHAnsi"/>
                <w:sz w:val="20"/>
                <w:szCs w:val="20"/>
              </w:rPr>
              <w:t>Express ideas about how to look after wildlife in response to the story of Muhammad and the Kittens</w:t>
            </w:r>
          </w:p>
          <w:p w14:paraId="576F994C" w14:textId="2AEE0F41" w:rsidR="00A272AC" w:rsidRPr="000421F8" w:rsidRDefault="00C842D7" w:rsidP="00C842D7">
            <w:pPr>
              <w:jc w:val="center"/>
              <w:rPr>
                <w:rFonts w:cstheme="minorHAnsi"/>
                <w:sz w:val="20"/>
                <w:szCs w:val="24"/>
              </w:rPr>
            </w:pPr>
            <w:r w:rsidRPr="000421F8">
              <w:rPr>
                <w:rFonts w:cstheme="minorHAnsi"/>
                <w:sz w:val="20"/>
                <w:szCs w:val="20"/>
              </w:rPr>
              <w:t>Talk about what people do to mess up the world and what they do to look after it</w:t>
            </w:r>
          </w:p>
        </w:tc>
        <w:tc>
          <w:tcPr>
            <w:tcW w:w="1765" w:type="dxa"/>
            <w:shd w:val="clear" w:color="auto" w:fill="D9D9D9" w:themeFill="background1" w:themeFillShade="D9"/>
          </w:tcPr>
          <w:p w14:paraId="6F58CFAC" w14:textId="77777777" w:rsidR="00A272AC" w:rsidRPr="000421F8" w:rsidRDefault="00A272AC" w:rsidP="00A272AC">
            <w:pPr>
              <w:jc w:val="center"/>
              <w:rPr>
                <w:rFonts w:cstheme="minorHAnsi"/>
                <w:sz w:val="20"/>
                <w:szCs w:val="24"/>
              </w:rPr>
            </w:pPr>
          </w:p>
        </w:tc>
      </w:tr>
      <w:tr w:rsidR="00A272AC" w:rsidRPr="000421F8" w14:paraId="10B04903" w14:textId="77777777" w:rsidTr="00C60B0B">
        <w:tc>
          <w:tcPr>
            <w:tcW w:w="846" w:type="dxa"/>
            <w:vMerge w:val="restart"/>
            <w:shd w:val="clear" w:color="auto" w:fill="99CCFF"/>
            <w:textDirection w:val="tbRl"/>
            <w:vAlign w:val="center"/>
          </w:tcPr>
          <w:p w14:paraId="27328422" w14:textId="70989316" w:rsidR="00A272AC" w:rsidRPr="000421F8" w:rsidRDefault="00A272AC" w:rsidP="00A272AC">
            <w:pPr>
              <w:ind w:left="113" w:right="113"/>
              <w:jc w:val="center"/>
              <w:rPr>
                <w:rFonts w:cstheme="minorHAnsi"/>
                <w:sz w:val="38"/>
                <w:szCs w:val="56"/>
              </w:rPr>
            </w:pPr>
            <w:r w:rsidRPr="000421F8">
              <w:rPr>
                <w:rFonts w:cstheme="minorHAnsi"/>
                <w:b/>
                <w:sz w:val="38"/>
                <w:szCs w:val="56"/>
              </w:rPr>
              <w:t>Expressive Arts and Design.</w:t>
            </w:r>
          </w:p>
        </w:tc>
        <w:tc>
          <w:tcPr>
            <w:tcW w:w="1417" w:type="dxa"/>
            <w:shd w:val="clear" w:color="auto" w:fill="99CCFF"/>
            <w:vAlign w:val="center"/>
          </w:tcPr>
          <w:p w14:paraId="5803D4F5" w14:textId="77777777" w:rsidR="00A272AC" w:rsidRPr="000421F8" w:rsidRDefault="00A272AC" w:rsidP="00A272AC">
            <w:pPr>
              <w:jc w:val="center"/>
              <w:rPr>
                <w:rFonts w:cstheme="minorHAnsi"/>
                <w:sz w:val="24"/>
                <w:szCs w:val="24"/>
              </w:rPr>
            </w:pPr>
            <w:r w:rsidRPr="000421F8">
              <w:rPr>
                <w:rFonts w:cstheme="minorHAnsi"/>
                <w:sz w:val="24"/>
                <w:szCs w:val="24"/>
              </w:rPr>
              <w:t>Nursery Skills</w:t>
            </w:r>
          </w:p>
        </w:tc>
        <w:tc>
          <w:tcPr>
            <w:tcW w:w="2021" w:type="dxa"/>
          </w:tcPr>
          <w:p w14:paraId="77447702" w14:textId="77777777" w:rsidR="00A272AC" w:rsidRPr="000421F8" w:rsidRDefault="00A272AC" w:rsidP="00A272AC">
            <w:pPr>
              <w:jc w:val="center"/>
              <w:rPr>
                <w:rFonts w:cstheme="minorHAnsi"/>
                <w:b/>
                <w:sz w:val="20"/>
                <w:szCs w:val="24"/>
              </w:rPr>
            </w:pPr>
            <w:r w:rsidRPr="000421F8">
              <w:rPr>
                <w:rFonts w:cstheme="minorHAnsi"/>
                <w:sz w:val="20"/>
                <w:szCs w:val="24"/>
              </w:rPr>
              <w:t>Listening to and join in with Nursery rhymes and use musical instruments to tap out a rhythm.</w:t>
            </w:r>
            <w:r w:rsidRPr="000421F8">
              <w:rPr>
                <w:rFonts w:cstheme="minorHAnsi"/>
                <w:b/>
                <w:sz w:val="20"/>
                <w:szCs w:val="24"/>
              </w:rPr>
              <w:t xml:space="preserve"> </w:t>
            </w:r>
          </w:p>
          <w:p w14:paraId="260DAC39" w14:textId="18968981" w:rsidR="00A272AC" w:rsidRPr="000421F8" w:rsidRDefault="00A272AC" w:rsidP="00A272AC">
            <w:pPr>
              <w:jc w:val="center"/>
              <w:rPr>
                <w:rFonts w:cstheme="minorHAnsi"/>
                <w:sz w:val="20"/>
                <w:szCs w:val="24"/>
              </w:rPr>
            </w:pPr>
            <w:r w:rsidRPr="000421F8">
              <w:rPr>
                <w:rFonts w:cstheme="minorHAnsi"/>
                <w:b/>
                <w:sz w:val="20"/>
                <w:szCs w:val="24"/>
              </w:rPr>
              <w:t>(Au1)</w:t>
            </w:r>
            <w:r w:rsidRPr="000421F8">
              <w:rPr>
                <w:rFonts w:cstheme="minorHAnsi"/>
                <w:sz w:val="20"/>
                <w:szCs w:val="24"/>
              </w:rPr>
              <w:t xml:space="preserve"> </w:t>
            </w:r>
          </w:p>
          <w:p w14:paraId="6225E46A" w14:textId="77777777" w:rsidR="00A272AC" w:rsidRPr="000421F8" w:rsidRDefault="00A272AC" w:rsidP="00A272AC">
            <w:pPr>
              <w:jc w:val="center"/>
              <w:rPr>
                <w:rFonts w:cstheme="minorHAnsi"/>
                <w:sz w:val="20"/>
                <w:szCs w:val="24"/>
              </w:rPr>
            </w:pPr>
          </w:p>
          <w:p w14:paraId="7594CBCA" w14:textId="77777777" w:rsidR="00A272AC" w:rsidRPr="000421F8" w:rsidRDefault="00A272AC" w:rsidP="00A272AC">
            <w:pPr>
              <w:jc w:val="center"/>
              <w:rPr>
                <w:rFonts w:cstheme="minorHAnsi"/>
                <w:sz w:val="20"/>
                <w:szCs w:val="24"/>
              </w:rPr>
            </w:pPr>
            <w:r w:rsidRPr="000421F8">
              <w:rPr>
                <w:rFonts w:cstheme="minorHAnsi"/>
                <w:sz w:val="20"/>
                <w:szCs w:val="24"/>
              </w:rPr>
              <w:t xml:space="preserve">To learn about art and music of Africa for Black History Month. </w:t>
            </w:r>
            <w:r w:rsidRPr="000421F8">
              <w:rPr>
                <w:rFonts w:cstheme="minorHAnsi"/>
                <w:b/>
                <w:sz w:val="20"/>
                <w:szCs w:val="24"/>
              </w:rPr>
              <w:t>(Au1)</w:t>
            </w:r>
          </w:p>
          <w:p w14:paraId="685AF05A" w14:textId="77777777"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color w:val="000000"/>
                <w:sz w:val="20"/>
                <w:szCs w:val="20"/>
              </w:rPr>
            </w:pPr>
            <w:r w:rsidRPr="000421F8">
              <w:rPr>
                <w:rStyle w:val="normaltextrun"/>
                <w:rFonts w:asciiTheme="minorHAnsi" w:hAnsiTheme="minorHAnsi" w:cstheme="minorHAnsi"/>
                <w:color w:val="000000"/>
                <w:sz w:val="20"/>
                <w:szCs w:val="20"/>
              </w:rPr>
              <w:t xml:space="preserve">Uses various construction </w:t>
            </w:r>
            <w:r w:rsidRPr="000421F8">
              <w:rPr>
                <w:rStyle w:val="contextualspellingandgrammarerror"/>
                <w:rFonts w:asciiTheme="minorHAnsi" w:hAnsiTheme="minorHAnsi" w:cstheme="minorHAnsi"/>
                <w:color w:val="000000"/>
                <w:sz w:val="20"/>
                <w:szCs w:val="20"/>
              </w:rPr>
              <w:t>materials.</w:t>
            </w:r>
            <w:r w:rsidRPr="000421F8">
              <w:rPr>
                <w:rFonts w:asciiTheme="minorHAnsi" w:hAnsiTheme="minorHAnsi" w:cstheme="minorHAnsi"/>
                <w:b/>
                <w:sz w:val="20"/>
              </w:rPr>
              <w:t xml:space="preserve"> (Au1)</w:t>
            </w:r>
          </w:p>
          <w:p w14:paraId="03C3A329" w14:textId="77777777" w:rsidR="00A272AC" w:rsidRPr="000421F8" w:rsidRDefault="00A272AC" w:rsidP="00A272AC">
            <w:pPr>
              <w:jc w:val="center"/>
              <w:rPr>
                <w:rFonts w:cstheme="minorHAnsi"/>
                <w:sz w:val="20"/>
                <w:szCs w:val="24"/>
              </w:rPr>
            </w:pPr>
          </w:p>
        </w:tc>
        <w:tc>
          <w:tcPr>
            <w:tcW w:w="2021" w:type="dxa"/>
            <w:gridSpan w:val="2"/>
          </w:tcPr>
          <w:p w14:paraId="0357160B" w14:textId="62B8AC71" w:rsidR="00A272AC" w:rsidRPr="000421F8" w:rsidRDefault="00A272AC" w:rsidP="00A272AC">
            <w:pPr>
              <w:jc w:val="center"/>
              <w:rPr>
                <w:rFonts w:cstheme="minorHAnsi"/>
                <w:b/>
                <w:sz w:val="20"/>
                <w:szCs w:val="24"/>
              </w:rPr>
            </w:pPr>
            <w:r w:rsidRPr="000421F8">
              <w:rPr>
                <w:rFonts w:cstheme="minorHAnsi"/>
                <w:sz w:val="20"/>
                <w:szCs w:val="24"/>
              </w:rPr>
              <w:t xml:space="preserve">Sing familiar Nursery Rhymes. </w:t>
            </w:r>
            <w:r w:rsidRPr="000421F8">
              <w:rPr>
                <w:rFonts w:cstheme="minorHAnsi"/>
                <w:b/>
                <w:sz w:val="20"/>
                <w:szCs w:val="24"/>
              </w:rPr>
              <w:t>(Au2)</w:t>
            </w:r>
          </w:p>
          <w:p w14:paraId="61BC6781" w14:textId="77777777" w:rsidR="00A272AC" w:rsidRPr="000421F8" w:rsidRDefault="00A272AC" w:rsidP="00A272AC">
            <w:pPr>
              <w:jc w:val="center"/>
              <w:rPr>
                <w:rFonts w:cstheme="minorHAnsi"/>
                <w:sz w:val="20"/>
                <w:szCs w:val="24"/>
              </w:rPr>
            </w:pPr>
          </w:p>
          <w:p w14:paraId="3EF555AD" w14:textId="13DBB4C1" w:rsidR="00A272AC" w:rsidRPr="000421F8" w:rsidRDefault="00A272AC" w:rsidP="00A272AC">
            <w:pPr>
              <w:jc w:val="center"/>
              <w:rPr>
                <w:rFonts w:cstheme="minorHAnsi"/>
                <w:b/>
                <w:sz w:val="20"/>
                <w:szCs w:val="24"/>
              </w:rPr>
            </w:pPr>
            <w:r w:rsidRPr="000421F8">
              <w:rPr>
                <w:rFonts w:cstheme="minorHAnsi"/>
                <w:sz w:val="20"/>
                <w:szCs w:val="24"/>
              </w:rPr>
              <w:t xml:space="preserve">To use different colours and materials to make Rangoli Patterns. </w:t>
            </w:r>
            <w:r w:rsidRPr="000421F8">
              <w:rPr>
                <w:rFonts w:cstheme="minorHAnsi"/>
                <w:b/>
                <w:sz w:val="20"/>
                <w:szCs w:val="24"/>
              </w:rPr>
              <w:t>(Au2)</w:t>
            </w:r>
          </w:p>
          <w:p w14:paraId="6EB21160" w14:textId="77777777" w:rsidR="00A272AC" w:rsidRPr="000421F8" w:rsidRDefault="00A272AC" w:rsidP="00A272AC">
            <w:pPr>
              <w:jc w:val="center"/>
              <w:rPr>
                <w:rFonts w:cstheme="minorHAnsi"/>
                <w:sz w:val="20"/>
                <w:szCs w:val="24"/>
              </w:rPr>
            </w:pPr>
          </w:p>
          <w:p w14:paraId="64E491BB" w14:textId="405171BB" w:rsidR="00A272AC" w:rsidRPr="000421F8" w:rsidRDefault="00A272AC" w:rsidP="00A272AC">
            <w:pPr>
              <w:jc w:val="center"/>
              <w:rPr>
                <w:rFonts w:cstheme="minorHAnsi"/>
                <w:b/>
                <w:sz w:val="20"/>
                <w:szCs w:val="24"/>
              </w:rPr>
            </w:pPr>
            <w:r w:rsidRPr="000421F8">
              <w:rPr>
                <w:rFonts w:cstheme="minorHAnsi"/>
                <w:sz w:val="20"/>
                <w:szCs w:val="24"/>
              </w:rPr>
              <w:t xml:space="preserve">To make salt dough Diva’s. </w:t>
            </w:r>
            <w:r w:rsidRPr="000421F8">
              <w:rPr>
                <w:rFonts w:cstheme="minorHAnsi"/>
                <w:b/>
                <w:sz w:val="20"/>
                <w:szCs w:val="24"/>
              </w:rPr>
              <w:t>(Au2)</w:t>
            </w:r>
          </w:p>
          <w:p w14:paraId="0F84F578" w14:textId="77777777" w:rsidR="00A272AC" w:rsidRPr="000421F8" w:rsidRDefault="00A272AC" w:rsidP="00A272AC">
            <w:pPr>
              <w:jc w:val="center"/>
              <w:rPr>
                <w:rFonts w:cstheme="minorHAnsi"/>
                <w:sz w:val="20"/>
                <w:szCs w:val="24"/>
              </w:rPr>
            </w:pPr>
          </w:p>
          <w:p w14:paraId="2FB7A281" w14:textId="162C8DC5" w:rsidR="00A272AC" w:rsidRPr="000421F8" w:rsidRDefault="00A272AC" w:rsidP="00A272AC">
            <w:pPr>
              <w:jc w:val="center"/>
              <w:rPr>
                <w:rFonts w:cstheme="minorHAnsi"/>
                <w:b/>
                <w:sz w:val="20"/>
                <w:szCs w:val="24"/>
              </w:rPr>
            </w:pPr>
            <w:r w:rsidRPr="000421F8">
              <w:rPr>
                <w:rFonts w:cstheme="minorHAnsi"/>
                <w:sz w:val="20"/>
                <w:szCs w:val="24"/>
              </w:rPr>
              <w:t xml:space="preserve">To make Christmas cards and decorations for friends and family using a range of media. </w:t>
            </w:r>
            <w:r w:rsidRPr="000421F8">
              <w:rPr>
                <w:rFonts w:cstheme="minorHAnsi"/>
                <w:b/>
                <w:sz w:val="20"/>
                <w:szCs w:val="24"/>
              </w:rPr>
              <w:t>(Au2)</w:t>
            </w:r>
          </w:p>
          <w:p w14:paraId="464769CD" w14:textId="77777777" w:rsidR="00A272AC" w:rsidRPr="000421F8" w:rsidRDefault="00A272AC" w:rsidP="00A272AC">
            <w:pPr>
              <w:jc w:val="center"/>
              <w:rPr>
                <w:rFonts w:cstheme="minorHAnsi"/>
                <w:sz w:val="20"/>
                <w:szCs w:val="24"/>
              </w:rPr>
            </w:pPr>
          </w:p>
          <w:p w14:paraId="32E1F419" w14:textId="3CB2AFE5" w:rsidR="00A272AC" w:rsidRPr="000421F8" w:rsidRDefault="00A272AC" w:rsidP="00A272AC">
            <w:pPr>
              <w:jc w:val="center"/>
              <w:rPr>
                <w:rFonts w:cstheme="minorHAnsi"/>
                <w:b/>
                <w:sz w:val="20"/>
                <w:szCs w:val="24"/>
              </w:rPr>
            </w:pPr>
            <w:r w:rsidRPr="000421F8">
              <w:rPr>
                <w:rFonts w:cstheme="minorHAnsi"/>
                <w:sz w:val="20"/>
                <w:szCs w:val="24"/>
              </w:rPr>
              <w:t>To make Hanukah cards.</w:t>
            </w:r>
            <w:r w:rsidRPr="000421F8">
              <w:rPr>
                <w:rFonts w:cstheme="minorHAnsi"/>
                <w:b/>
                <w:sz w:val="20"/>
                <w:szCs w:val="24"/>
              </w:rPr>
              <w:t xml:space="preserve"> (Au2)</w:t>
            </w:r>
          </w:p>
          <w:p w14:paraId="2E12B68A" w14:textId="77777777" w:rsidR="00A272AC" w:rsidRPr="000421F8" w:rsidRDefault="00A272AC" w:rsidP="00A272AC">
            <w:pPr>
              <w:jc w:val="center"/>
              <w:rPr>
                <w:rFonts w:cstheme="minorHAnsi"/>
                <w:sz w:val="20"/>
                <w:szCs w:val="24"/>
              </w:rPr>
            </w:pPr>
          </w:p>
          <w:p w14:paraId="215E36A1" w14:textId="5AB729C6" w:rsidR="00A272AC" w:rsidRPr="000421F8" w:rsidRDefault="00A272AC" w:rsidP="00A272AC">
            <w:pPr>
              <w:jc w:val="center"/>
              <w:rPr>
                <w:rFonts w:cstheme="minorHAnsi"/>
                <w:color w:val="000000"/>
                <w:sz w:val="21"/>
                <w:szCs w:val="21"/>
              </w:rPr>
            </w:pPr>
            <w:r w:rsidRPr="000421F8">
              <w:rPr>
                <w:rFonts w:cstheme="minorHAnsi"/>
                <w:sz w:val="20"/>
                <w:szCs w:val="24"/>
              </w:rPr>
              <w:t xml:space="preserve">To make patterns with paint and different objects, exploring what happens when you mix colours. </w:t>
            </w:r>
            <w:r w:rsidRPr="000421F8">
              <w:rPr>
                <w:rFonts w:cstheme="minorHAnsi"/>
                <w:b/>
                <w:sz w:val="20"/>
                <w:szCs w:val="24"/>
              </w:rPr>
              <w:t>(Au2)</w:t>
            </w:r>
            <w:r w:rsidRPr="000421F8">
              <w:rPr>
                <w:rFonts w:cstheme="minorHAnsi"/>
                <w:sz w:val="20"/>
                <w:szCs w:val="24"/>
              </w:rPr>
              <w:t>.</w:t>
            </w:r>
            <w:r w:rsidRPr="000421F8">
              <w:rPr>
                <w:rFonts w:cstheme="minorHAnsi"/>
                <w:color w:val="000000"/>
                <w:sz w:val="21"/>
                <w:szCs w:val="21"/>
              </w:rPr>
              <w:t xml:space="preserve"> </w:t>
            </w:r>
          </w:p>
          <w:p w14:paraId="354E4C17" w14:textId="77777777" w:rsidR="00A272AC" w:rsidRPr="000421F8" w:rsidRDefault="00A272AC" w:rsidP="00A272AC">
            <w:pPr>
              <w:jc w:val="center"/>
              <w:rPr>
                <w:rFonts w:cstheme="minorHAnsi"/>
                <w:color w:val="000000"/>
                <w:sz w:val="21"/>
                <w:szCs w:val="21"/>
              </w:rPr>
            </w:pPr>
          </w:p>
          <w:p w14:paraId="36628645" w14:textId="77777777" w:rsidR="00A272AC" w:rsidRPr="000421F8" w:rsidRDefault="00A272AC" w:rsidP="00A272AC">
            <w:pPr>
              <w:jc w:val="center"/>
              <w:rPr>
                <w:rFonts w:cstheme="minorHAnsi"/>
                <w:sz w:val="20"/>
                <w:szCs w:val="24"/>
              </w:rPr>
            </w:pPr>
            <w:r w:rsidRPr="000421F8">
              <w:rPr>
                <w:rFonts w:cstheme="minorHAnsi"/>
                <w:color w:val="000000"/>
                <w:sz w:val="20"/>
                <w:szCs w:val="20"/>
              </w:rPr>
              <w:t>Joins construction pieces together to build and balance.</w:t>
            </w:r>
            <w:r w:rsidRPr="000421F8">
              <w:rPr>
                <w:rFonts w:cstheme="minorHAnsi"/>
                <w:b/>
                <w:sz w:val="20"/>
                <w:szCs w:val="24"/>
              </w:rPr>
              <w:t xml:space="preserve"> (Au2)</w:t>
            </w:r>
          </w:p>
        </w:tc>
        <w:tc>
          <w:tcPr>
            <w:tcW w:w="2021" w:type="dxa"/>
          </w:tcPr>
          <w:p w14:paraId="25A29DA7" w14:textId="77777777" w:rsidR="00A272AC" w:rsidRPr="000421F8" w:rsidRDefault="00A272AC" w:rsidP="00A272AC">
            <w:pPr>
              <w:jc w:val="center"/>
              <w:rPr>
                <w:rFonts w:cstheme="minorHAnsi"/>
                <w:sz w:val="20"/>
                <w:szCs w:val="24"/>
              </w:rPr>
            </w:pPr>
            <w:r w:rsidRPr="000421F8">
              <w:rPr>
                <w:rFonts w:cstheme="minorHAnsi"/>
                <w:sz w:val="20"/>
                <w:szCs w:val="24"/>
              </w:rPr>
              <w:t>To use scissors effectively.</w:t>
            </w:r>
          </w:p>
          <w:p w14:paraId="7CC5DF5A" w14:textId="6A86E310" w:rsidR="00A272AC" w:rsidRPr="000421F8" w:rsidRDefault="00A272AC" w:rsidP="00A272AC">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(Sp1)</w:t>
            </w:r>
          </w:p>
          <w:p w14:paraId="53C1BD05" w14:textId="77777777" w:rsidR="00A272AC" w:rsidRPr="000421F8" w:rsidRDefault="00A272AC" w:rsidP="00A272AC">
            <w:pPr>
              <w:jc w:val="center"/>
              <w:rPr>
                <w:rFonts w:cstheme="minorHAnsi"/>
                <w:sz w:val="20"/>
                <w:szCs w:val="24"/>
              </w:rPr>
            </w:pPr>
          </w:p>
          <w:p w14:paraId="43C069B4" w14:textId="632AE311" w:rsidR="00A272AC" w:rsidRPr="000421F8" w:rsidRDefault="00A272AC" w:rsidP="00A272AC">
            <w:pPr>
              <w:jc w:val="center"/>
              <w:rPr>
                <w:rFonts w:cstheme="minorHAnsi"/>
                <w:sz w:val="20"/>
                <w:szCs w:val="24"/>
              </w:rPr>
            </w:pPr>
            <w:r w:rsidRPr="000421F8">
              <w:rPr>
                <w:rFonts w:cstheme="minorHAnsi"/>
                <w:sz w:val="20"/>
                <w:szCs w:val="24"/>
              </w:rPr>
              <w:t>To begin to act out different scenarios using props to enhance imaginative play.</w:t>
            </w:r>
          </w:p>
          <w:p w14:paraId="4E167B2D" w14:textId="47A3E619" w:rsidR="00A272AC" w:rsidRPr="000421F8" w:rsidRDefault="00A272AC" w:rsidP="00A272AC">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(Sp1)</w:t>
            </w:r>
            <w:r w:rsidRPr="000421F8">
              <w:rPr>
                <w:rFonts w:cstheme="minorHAnsi"/>
                <w:sz w:val="20"/>
                <w:szCs w:val="24"/>
              </w:rPr>
              <w:t xml:space="preserve"> </w:t>
            </w:r>
          </w:p>
          <w:p w14:paraId="75BF2066" w14:textId="77777777" w:rsidR="00A272AC" w:rsidRPr="000421F8" w:rsidRDefault="00A272AC" w:rsidP="00A272AC">
            <w:pPr>
              <w:jc w:val="center"/>
              <w:rPr>
                <w:rFonts w:cstheme="minorHAnsi"/>
                <w:sz w:val="20"/>
                <w:szCs w:val="24"/>
              </w:rPr>
            </w:pPr>
          </w:p>
          <w:p w14:paraId="4D4E86D7" w14:textId="77777777" w:rsidR="00A272AC" w:rsidRPr="000421F8" w:rsidRDefault="00A272AC" w:rsidP="00A272AC">
            <w:pPr>
              <w:jc w:val="center"/>
              <w:rPr>
                <w:rFonts w:cstheme="minorHAnsi"/>
                <w:sz w:val="20"/>
                <w:szCs w:val="24"/>
              </w:rPr>
            </w:pPr>
            <w:r w:rsidRPr="000421F8">
              <w:rPr>
                <w:rFonts w:cstheme="minorHAnsi"/>
                <w:sz w:val="20"/>
                <w:szCs w:val="24"/>
              </w:rPr>
              <w:t>Sing familiar songs or make up own songs.</w:t>
            </w:r>
          </w:p>
          <w:p w14:paraId="4F805460" w14:textId="3D71AEDF" w:rsidR="00A272AC" w:rsidRPr="000421F8" w:rsidRDefault="00A272AC" w:rsidP="00A272AC">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(Sp1)</w:t>
            </w:r>
          </w:p>
          <w:p w14:paraId="0ACDD9E3" w14:textId="77777777" w:rsidR="00A272AC" w:rsidRPr="000421F8" w:rsidRDefault="00A272AC" w:rsidP="00A272AC">
            <w:pPr>
              <w:jc w:val="center"/>
              <w:rPr>
                <w:rStyle w:val="normaltextrun"/>
                <w:rFonts w:cstheme="minorHAnsi"/>
                <w:color w:val="000000"/>
                <w:sz w:val="20"/>
                <w:szCs w:val="20"/>
              </w:rPr>
            </w:pPr>
            <w:r w:rsidRPr="000421F8">
              <w:rPr>
                <w:rStyle w:val="normaltextrun"/>
                <w:rFonts w:cstheme="minorHAnsi"/>
                <w:color w:val="000000"/>
                <w:sz w:val="20"/>
                <w:szCs w:val="20"/>
              </w:rPr>
              <w:t xml:space="preserve">Beginning to construct, stacking blocks vertically and horizontally, making enclosures and creating spaces. </w:t>
            </w:r>
          </w:p>
          <w:p w14:paraId="55CFD4A9" w14:textId="77777777" w:rsidR="00A272AC" w:rsidRPr="000421F8" w:rsidRDefault="00A272AC" w:rsidP="00A272AC">
            <w:pPr>
              <w:jc w:val="center"/>
              <w:rPr>
                <w:rFonts w:cstheme="minorHAnsi"/>
                <w:b/>
                <w:sz w:val="20"/>
                <w:szCs w:val="24"/>
              </w:rPr>
            </w:pPr>
            <w:r w:rsidRPr="000421F8">
              <w:rPr>
                <w:rFonts w:cstheme="minorHAnsi"/>
                <w:b/>
                <w:sz w:val="20"/>
                <w:szCs w:val="24"/>
              </w:rPr>
              <w:t>(Sp1)</w:t>
            </w:r>
          </w:p>
          <w:p w14:paraId="1E5F1BF4" w14:textId="77777777" w:rsidR="00A272AC" w:rsidRPr="000421F8" w:rsidRDefault="00A272AC" w:rsidP="00A272AC">
            <w:pPr>
              <w:jc w:val="center"/>
              <w:rPr>
                <w:rFonts w:cstheme="minorHAnsi"/>
                <w:sz w:val="20"/>
                <w:szCs w:val="20"/>
              </w:rPr>
            </w:pPr>
          </w:p>
          <w:p w14:paraId="0CEAA69C" w14:textId="77777777" w:rsidR="00A272AC" w:rsidRPr="000421F8" w:rsidRDefault="00A272AC" w:rsidP="00A272AC">
            <w:pPr>
              <w:jc w:val="center"/>
              <w:rPr>
                <w:rFonts w:cstheme="minorHAnsi"/>
                <w:sz w:val="20"/>
                <w:szCs w:val="20"/>
              </w:rPr>
            </w:pPr>
            <w:r w:rsidRPr="000421F8">
              <w:rPr>
                <w:rFonts w:cstheme="minorHAnsi"/>
                <w:sz w:val="20"/>
                <w:szCs w:val="20"/>
              </w:rPr>
              <w:t xml:space="preserve">To play instruments with increasing control. </w:t>
            </w:r>
          </w:p>
          <w:p w14:paraId="2106793A" w14:textId="77777777" w:rsidR="00A272AC" w:rsidRPr="000421F8" w:rsidRDefault="00A272AC" w:rsidP="00A272AC">
            <w:pPr>
              <w:jc w:val="center"/>
              <w:rPr>
                <w:rFonts w:cstheme="minorHAnsi"/>
                <w:b/>
                <w:sz w:val="20"/>
                <w:szCs w:val="24"/>
              </w:rPr>
            </w:pPr>
            <w:r w:rsidRPr="000421F8">
              <w:rPr>
                <w:rFonts w:cstheme="minorHAnsi"/>
                <w:b/>
                <w:sz w:val="20"/>
                <w:szCs w:val="24"/>
              </w:rPr>
              <w:t>(Sp1)</w:t>
            </w:r>
          </w:p>
          <w:p w14:paraId="0931B75A" w14:textId="784BBEFB" w:rsidR="00A272AC" w:rsidRPr="000421F8" w:rsidRDefault="00A272AC" w:rsidP="00A272AC">
            <w:pPr>
              <w:jc w:val="center"/>
              <w:rPr>
                <w:rFonts w:cstheme="minorHAnsi"/>
                <w:sz w:val="20"/>
                <w:szCs w:val="20"/>
              </w:rPr>
            </w:pPr>
          </w:p>
        </w:tc>
        <w:tc>
          <w:tcPr>
            <w:tcW w:w="2021" w:type="dxa"/>
          </w:tcPr>
          <w:p w14:paraId="5353AE51" w14:textId="7EE8FC70" w:rsidR="00A272AC" w:rsidRPr="000421F8" w:rsidRDefault="00A272AC" w:rsidP="00A272AC">
            <w:pPr>
              <w:jc w:val="center"/>
              <w:rPr>
                <w:rFonts w:cstheme="minorHAnsi"/>
                <w:b/>
                <w:sz w:val="20"/>
                <w:szCs w:val="24"/>
              </w:rPr>
            </w:pPr>
            <w:r w:rsidRPr="000421F8">
              <w:rPr>
                <w:rFonts w:cstheme="minorHAnsi"/>
                <w:sz w:val="20"/>
                <w:szCs w:val="24"/>
              </w:rPr>
              <w:t xml:space="preserve">To learn about different textures and talk about them. </w:t>
            </w:r>
            <w:r w:rsidRPr="000421F8">
              <w:rPr>
                <w:rFonts w:cstheme="minorHAnsi"/>
                <w:b/>
                <w:sz w:val="20"/>
                <w:szCs w:val="24"/>
              </w:rPr>
              <w:t>(Sp2)</w:t>
            </w:r>
          </w:p>
          <w:p w14:paraId="4B294228" w14:textId="77777777" w:rsidR="00A272AC" w:rsidRPr="000421F8" w:rsidRDefault="00A272AC" w:rsidP="00A272AC">
            <w:pPr>
              <w:jc w:val="center"/>
              <w:rPr>
                <w:rFonts w:cstheme="minorHAnsi"/>
                <w:sz w:val="20"/>
                <w:szCs w:val="24"/>
              </w:rPr>
            </w:pPr>
          </w:p>
          <w:p w14:paraId="764FFF17" w14:textId="77777777" w:rsidR="00A272AC" w:rsidRPr="000421F8" w:rsidRDefault="00A272AC" w:rsidP="00A272AC">
            <w:pPr>
              <w:jc w:val="center"/>
              <w:rPr>
                <w:rFonts w:cstheme="minorHAnsi"/>
                <w:sz w:val="20"/>
                <w:szCs w:val="24"/>
              </w:rPr>
            </w:pPr>
            <w:r w:rsidRPr="000421F8">
              <w:rPr>
                <w:rFonts w:cstheme="minorHAnsi"/>
                <w:sz w:val="20"/>
                <w:szCs w:val="24"/>
              </w:rPr>
              <w:t>Feely bag activities with different objects for children to feel and describe.</w:t>
            </w:r>
          </w:p>
          <w:p w14:paraId="4C534339" w14:textId="75FA1B40" w:rsidR="00A272AC" w:rsidRPr="000421F8" w:rsidRDefault="00A272AC" w:rsidP="00A272AC">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(Sp2)</w:t>
            </w:r>
          </w:p>
          <w:p w14:paraId="16F456DF" w14:textId="77777777" w:rsidR="00A272AC" w:rsidRPr="000421F8" w:rsidRDefault="00A272AC" w:rsidP="00A272AC">
            <w:pPr>
              <w:jc w:val="center"/>
              <w:rPr>
                <w:rFonts w:cstheme="minorHAnsi"/>
                <w:sz w:val="20"/>
                <w:szCs w:val="24"/>
              </w:rPr>
            </w:pPr>
          </w:p>
          <w:p w14:paraId="3146CDD4" w14:textId="2E1D9CD2" w:rsidR="00A272AC" w:rsidRPr="000421F8" w:rsidRDefault="00A272AC" w:rsidP="00A272AC">
            <w:pPr>
              <w:jc w:val="center"/>
              <w:rPr>
                <w:rFonts w:cstheme="minorHAnsi"/>
                <w:b/>
                <w:sz w:val="20"/>
                <w:szCs w:val="24"/>
              </w:rPr>
            </w:pPr>
            <w:r w:rsidRPr="000421F8">
              <w:rPr>
                <w:rFonts w:cstheme="minorHAnsi"/>
                <w:sz w:val="20"/>
                <w:szCs w:val="24"/>
              </w:rPr>
              <w:t xml:space="preserve">To engage in role play by making stick puppets of different story characters. </w:t>
            </w:r>
            <w:r w:rsidRPr="000421F8">
              <w:rPr>
                <w:rFonts w:cstheme="minorHAnsi"/>
                <w:b/>
                <w:sz w:val="20"/>
                <w:szCs w:val="24"/>
              </w:rPr>
              <w:t>(Sp2)</w:t>
            </w:r>
          </w:p>
          <w:p w14:paraId="4115E879" w14:textId="77777777" w:rsidR="00A272AC" w:rsidRPr="000421F8" w:rsidRDefault="00A272AC" w:rsidP="00A272AC">
            <w:pPr>
              <w:jc w:val="center"/>
              <w:rPr>
                <w:rFonts w:cstheme="minorHAnsi"/>
                <w:sz w:val="20"/>
                <w:szCs w:val="24"/>
              </w:rPr>
            </w:pPr>
          </w:p>
          <w:p w14:paraId="6ED8E761" w14:textId="77777777" w:rsidR="00A272AC" w:rsidRPr="000421F8" w:rsidRDefault="00A272AC" w:rsidP="00A272AC">
            <w:pPr>
              <w:jc w:val="center"/>
              <w:rPr>
                <w:rFonts w:cstheme="minorHAnsi"/>
                <w:sz w:val="20"/>
                <w:szCs w:val="24"/>
              </w:rPr>
            </w:pPr>
            <w:r w:rsidRPr="000421F8">
              <w:rPr>
                <w:rFonts w:cstheme="minorHAnsi"/>
                <w:sz w:val="20"/>
                <w:szCs w:val="24"/>
              </w:rPr>
              <w:t>Sing familiar Nursery Rhymes.</w:t>
            </w:r>
          </w:p>
          <w:p w14:paraId="04531BFB" w14:textId="12316FA6" w:rsidR="00A272AC" w:rsidRPr="000421F8" w:rsidRDefault="00A272AC" w:rsidP="00A272AC">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(Sp2)</w:t>
            </w:r>
          </w:p>
          <w:p w14:paraId="0D94F89E" w14:textId="77777777" w:rsidR="00A272AC" w:rsidRPr="000421F8" w:rsidRDefault="00A272AC" w:rsidP="00A272AC">
            <w:pPr>
              <w:jc w:val="center"/>
              <w:rPr>
                <w:rFonts w:cstheme="minorHAnsi"/>
                <w:sz w:val="20"/>
                <w:szCs w:val="24"/>
              </w:rPr>
            </w:pPr>
          </w:p>
          <w:p w14:paraId="0365171F" w14:textId="77777777"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color w:val="000000"/>
                <w:sz w:val="20"/>
                <w:szCs w:val="20"/>
              </w:rPr>
            </w:pPr>
            <w:r w:rsidRPr="000421F8">
              <w:rPr>
                <w:rStyle w:val="normaltextrun"/>
                <w:rFonts w:asciiTheme="minorHAnsi" w:hAnsiTheme="minorHAnsi" w:cstheme="minorHAnsi"/>
                <w:color w:val="000000"/>
                <w:sz w:val="20"/>
                <w:szCs w:val="20"/>
              </w:rPr>
              <w:t xml:space="preserve">Realises tools can be used for a </w:t>
            </w:r>
            <w:r w:rsidRPr="000421F8">
              <w:rPr>
                <w:rStyle w:val="contextualspellingandgrammarerror"/>
                <w:rFonts w:asciiTheme="minorHAnsi" w:hAnsiTheme="minorHAnsi" w:cstheme="minorHAnsi"/>
                <w:color w:val="000000"/>
                <w:sz w:val="20"/>
                <w:szCs w:val="20"/>
              </w:rPr>
              <w:t xml:space="preserve">purpose. </w:t>
            </w:r>
            <w:r w:rsidRPr="000421F8">
              <w:rPr>
                <w:rFonts w:asciiTheme="minorHAnsi" w:hAnsiTheme="minorHAnsi" w:cstheme="minorHAnsi"/>
                <w:b/>
                <w:sz w:val="20"/>
              </w:rPr>
              <w:t>(Sp2)</w:t>
            </w:r>
          </w:p>
          <w:p w14:paraId="7FD22904" w14:textId="77777777"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sz w:val="20"/>
              </w:rPr>
            </w:pPr>
          </w:p>
          <w:p w14:paraId="10167924" w14:textId="77777777"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sz w:val="20"/>
              </w:rPr>
            </w:pPr>
          </w:p>
          <w:p w14:paraId="746D5B4A" w14:textId="77777777"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sz w:val="20"/>
              </w:rPr>
            </w:pPr>
            <w:r w:rsidRPr="000421F8">
              <w:rPr>
                <w:rFonts w:asciiTheme="minorHAnsi" w:hAnsiTheme="minorHAnsi" w:cstheme="minorHAnsi"/>
                <w:sz w:val="20"/>
              </w:rPr>
              <w:t xml:space="preserve">To create closed shapes with continuous lines which represent objects that can be spoken about or identified. </w:t>
            </w:r>
          </w:p>
          <w:p w14:paraId="5834B6CF" w14:textId="218EF2A7"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b/>
                <w:sz w:val="20"/>
              </w:rPr>
            </w:pPr>
            <w:r w:rsidRPr="000421F8">
              <w:rPr>
                <w:rFonts w:asciiTheme="minorHAnsi" w:hAnsiTheme="minorHAnsi" w:cstheme="minorHAnsi"/>
                <w:b/>
                <w:sz w:val="20"/>
              </w:rPr>
              <w:t>(Sp2)</w:t>
            </w:r>
          </w:p>
        </w:tc>
        <w:tc>
          <w:tcPr>
            <w:tcW w:w="2021" w:type="dxa"/>
            <w:gridSpan w:val="2"/>
          </w:tcPr>
          <w:p w14:paraId="79560607" w14:textId="36B55CCA" w:rsidR="00A272AC" w:rsidRPr="000421F8" w:rsidRDefault="00A272AC" w:rsidP="00A272AC">
            <w:pPr>
              <w:jc w:val="center"/>
              <w:rPr>
                <w:rFonts w:cstheme="minorHAnsi"/>
                <w:b/>
                <w:sz w:val="20"/>
                <w:szCs w:val="24"/>
              </w:rPr>
            </w:pPr>
            <w:r w:rsidRPr="000421F8">
              <w:rPr>
                <w:rFonts w:cstheme="minorHAnsi"/>
                <w:sz w:val="20"/>
                <w:szCs w:val="24"/>
              </w:rPr>
              <w:t xml:space="preserve">To use puppets and props to act out different traditional stories. </w:t>
            </w:r>
            <w:r w:rsidRPr="000421F8">
              <w:rPr>
                <w:rFonts w:cstheme="minorHAnsi"/>
                <w:b/>
                <w:sz w:val="20"/>
                <w:szCs w:val="24"/>
              </w:rPr>
              <w:t>(Su1)</w:t>
            </w:r>
          </w:p>
          <w:p w14:paraId="66B57890" w14:textId="77777777" w:rsidR="00A272AC" w:rsidRPr="000421F8" w:rsidRDefault="00A272AC" w:rsidP="00A272AC">
            <w:pPr>
              <w:jc w:val="center"/>
              <w:rPr>
                <w:rFonts w:cstheme="minorHAnsi"/>
                <w:sz w:val="20"/>
                <w:szCs w:val="24"/>
              </w:rPr>
            </w:pPr>
          </w:p>
          <w:p w14:paraId="3C31F2DA" w14:textId="77777777" w:rsidR="00A272AC" w:rsidRPr="000421F8" w:rsidRDefault="00A272AC" w:rsidP="00A272AC">
            <w:pPr>
              <w:jc w:val="center"/>
              <w:rPr>
                <w:rFonts w:cstheme="minorHAnsi"/>
                <w:sz w:val="20"/>
                <w:szCs w:val="24"/>
              </w:rPr>
            </w:pPr>
            <w:r w:rsidRPr="000421F8">
              <w:rPr>
                <w:rFonts w:cstheme="minorHAnsi"/>
                <w:sz w:val="20"/>
                <w:szCs w:val="24"/>
              </w:rPr>
              <w:t xml:space="preserve">To make masks for role play. </w:t>
            </w:r>
          </w:p>
          <w:p w14:paraId="74322AC8" w14:textId="633E7939" w:rsidR="00A272AC" w:rsidRPr="000421F8" w:rsidRDefault="00A272AC" w:rsidP="00A272AC">
            <w:pPr>
              <w:jc w:val="center"/>
              <w:rPr>
                <w:rFonts w:cstheme="minorHAnsi"/>
                <w:b/>
                <w:sz w:val="20"/>
                <w:szCs w:val="24"/>
              </w:rPr>
            </w:pPr>
            <w:r w:rsidRPr="000421F8">
              <w:rPr>
                <w:rFonts w:cstheme="minorHAnsi"/>
                <w:b/>
                <w:sz w:val="20"/>
                <w:szCs w:val="24"/>
              </w:rPr>
              <w:t>(Su1)</w:t>
            </w:r>
          </w:p>
          <w:p w14:paraId="6EBD6C5A" w14:textId="77777777" w:rsidR="00A272AC" w:rsidRPr="000421F8" w:rsidRDefault="00A272AC" w:rsidP="00A272AC">
            <w:pPr>
              <w:jc w:val="center"/>
              <w:rPr>
                <w:rFonts w:cstheme="minorHAnsi"/>
                <w:sz w:val="20"/>
                <w:szCs w:val="24"/>
              </w:rPr>
            </w:pPr>
          </w:p>
          <w:p w14:paraId="15DFD165" w14:textId="77777777" w:rsidR="00A272AC" w:rsidRPr="000421F8" w:rsidRDefault="00A272AC" w:rsidP="00A272AC">
            <w:pPr>
              <w:jc w:val="center"/>
              <w:rPr>
                <w:rFonts w:cstheme="minorHAnsi"/>
                <w:sz w:val="20"/>
                <w:szCs w:val="24"/>
              </w:rPr>
            </w:pPr>
            <w:r w:rsidRPr="000421F8">
              <w:rPr>
                <w:rFonts w:cstheme="minorHAnsi"/>
                <w:sz w:val="20"/>
                <w:szCs w:val="24"/>
              </w:rPr>
              <w:t>Sing familiar songs in the correct tone and changing melody if appropriate.</w:t>
            </w:r>
          </w:p>
          <w:p w14:paraId="43A03EC1" w14:textId="535C456A" w:rsidR="00A272AC" w:rsidRPr="000421F8" w:rsidRDefault="00A272AC" w:rsidP="00A272AC">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(Su1)</w:t>
            </w:r>
          </w:p>
          <w:p w14:paraId="3E1A0A6D" w14:textId="77777777" w:rsidR="00A272AC" w:rsidRPr="000421F8" w:rsidRDefault="00A272AC" w:rsidP="00A272AC">
            <w:pPr>
              <w:jc w:val="center"/>
              <w:rPr>
                <w:rFonts w:cstheme="minorHAnsi"/>
                <w:sz w:val="20"/>
                <w:szCs w:val="24"/>
              </w:rPr>
            </w:pPr>
          </w:p>
          <w:p w14:paraId="3D7AE12F" w14:textId="77777777" w:rsidR="00A272AC" w:rsidRPr="000421F8" w:rsidRDefault="00A272AC" w:rsidP="00A272AC">
            <w:pPr>
              <w:pStyle w:val="paragraph"/>
              <w:spacing w:before="0" w:beforeAutospacing="0" w:after="0" w:afterAutospacing="0"/>
              <w:jc w:val="center"/>
              <w:textAlignment w:val="baseline"/>
              <w:rPr>
                <w:rStyle w:val="normaltextrun"/>
                <w:rFonts w:asciiTheme="minorHAnsi" w:hAnsiTheme="minorHAnsi" w:cstheme="minorHAnsi"/>
                <w:color w:val="000000"/>
                <w:szCs w:val="20"/>
              </w:rPr>
            </w:pPr>
            <w:r w:rsidRPr="000421F8">
              <w:rPr>
                <w:rFonts w:asciiTheme="minorHAnsi" w:hAnsiTheme="minorHAnsi" w:cstheme="minorHAnsi"/>
                <w:sz w:val="20"/>
              </w:rPr>
              <w:t xml:space="preserve"> </w:t>
            </w:r>
            <w:r w:rsidRPr="000421F8">
              <w:rPr>
                <w:rStyle w:val="normaltextrun"/>
                <w:rFonts w:asciiTheme="minorHAnsi" w:hAnsiTheme="minorHAnsi" w:cstheme="minorHAnsi"/>
                <w:color w:val="000000"/>
                <w:sz w:val="20"/>
                <w:szCs w:val="20"/>
              </w:rPr>
              <w:t>Uses available resources to create props to support role-play.</w:t>
            </w:r>
            <w:r w:rsidRPr="000421F8">
              <w:rPr>
                <w:rStyle w:val="normaltextrun"/>
                <w:rFonts w:asciiTheme="minorHAnsi" w:hAnsiTheme="minorHAnsi" w:cstheme="minorHAnsi"/>
                <w:color w:val="000000"/>
                <w:szCs w:val="20"/>
              </w:rPr>
              <w:t xml:space="preserve"> </w:t>
            </w:r>
          </w:p>
          <w:p w14:paraId="759454F1" w14:textId="0658F890"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b/>
                <w:sz w:val="20"/>
              </w:rPr>
            </w:pPr>
            <w:r w:rsidRPr="000421F8">
              <w:rPr>
                <w:rFonts w:asciiTheme="minorHAnsi" w:hAnsiTheme="minorHAnsi" w:cstheme="minorHAnsi"/>
                <w:b/>
                <w:sz w:val="20"/>
              </w:rPr>
              <w:t>(Su1)</w:t>
            </w:r>
          </w:p>
          <w:p w14:paraId="1E4457EC" w14:textId="3EEDC7A2"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color w:val="000000"/>
                <w:sz w:val="20"/>
                <w:szCs w:val="20"/>
              </w:rPr>
            </w:pPr>
          </w:p>
          <w:p w14:paraId="698A0541" w14:textId="77777777" w:rsidR="00A272AC" w:rsidRPr="000421F8" w:rsidRDefault="00A272AC" w:rsidP="00A272AC">
            <w:pPr>
              <w:jc w:val="center"/>
              <w:rPr>
                <w:rFonts w:cstheme="minorHAnsi"/>
                <w:sz w:val="20"/>
                <w:szCs w:val="24"/>
              </w:rPr>
            </w:pPr>
            <w:r w:rsidRPr="000421F8">
              <w:rPr>
                <w:rFonts w:cstheme="minorHAnsi"/>
                <w:sz w:val="20"/>
                <w:szCs w:val="24"/>
              </w:rPr>
              <w:t>To use available props to develop stories and make imaginative play more purposeful.</w:t>
            </w:r>
          </w:p>
          <w:p w14:paraId="431075F5" w14:textId="013B9F29"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b/>
                <w:sz w:val="20"/>
              </w:rPr>
            </w:pPr>
            <w:r w:rsidRPr="000421F8">
              <w:rPr>
                <w:rFonts w:asciiTheme="minorHAnsi" w:hAnsiTheme="minorHAnsi" w:cstheme="minorHAnsi"/>
                <w:b/>
                <w:sz w:val="20"/>
              </w:rPr>
              <w:t>(Su1)</w:t>
            </w:r>
          </w:p>
          <w:p w14:paraId="6755947A" w14:textId="592DE915"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color w:val="000000"/>
                <w:sz w:val="20"/>
                <w:szCs w:val="20"/>
              </w:rPr>
            </w:pPr>
          </w:p>
          <w:p w14:paraId="5153AAFC" w14:textId="22BA4DF9"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color w:val="000000"/>
                <w:sz w:val="20"/>
                <w:szCs w:val="20"/>
              </w:rPr>
            </w:pPr>
            <w:r w:rsidRPr="000421F8">
              <w:rPr>
                <w:rFonts w:asciiTheme="minorHAnsi" w:hAnsiTheme="minorHAnsi" w:cstheme="minorHAnsi"/>
                <w:color w:val="000000"/>
                <w:sz w:val="20"/>
                <w:szCs w:val="20"/>
              </w:rPr>
              <w:t xml:space="preserve">To show different emotions in pictures clearly. </w:t>
            </w:r>
          </w:p>
          <w:p w14:paraId="604E01F4" w14:textId="038C35F0"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b/>
                <w:color w:val="000000"/>
                <w:sz w:val="20"/>
                <w:szCs w:val="20"/>
              </w:rPr>
            </w:pPr>
            <w:r w:rsidRPr="000421F8">
              <w:rPr>
                <w:rFonts w:asciiTheme="minorHAnsi" w:hAnsiTheme="minorHAnsi" w:cstheme="minorHAnsi"/>
                <w:b/>
                <w:color w:val="000000"/>
                <w:sz w:val="20"/>
                <w:szCs w:val="20"/>
              </w:rPr>
              <w:t>(Su1)</w:t>
            </w:r>
          </w:p>
          <w:p w14:paraId="34FDEFDC" w14:textId="0CE7A331"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b/>
                <w:color w:val="000000"/>
                <w:sz w:val="20"/>
                <w:szCs w:val="20"/>
              </w:rPr>
            </w:pPr>
          </w:p>
          <w:p w14:paraId="2D6C413B" w14:textId="4E8D2B12"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color w:val="000000"/>
                <w:sz w:val="20"/>
                <w:szCs w:val="20"/>
              </w:rPr>
            </w:pPr>
            <w:r w:rsidRPr="000421F8">
              <w:rPr>
                <w:rFonts w:asciiTheme="minorHAnsi" w:hAnsiTheme="minorHAnsi" w:cstheme="minorHAnsi"/>
                <w:color w:val="000000"/>
                <w:sz w:val="20"/>
                <w:szCs w:val="20"/>
              </w:rPr>
              <w:t xml:space="preserve">To draw with increasing control, representing features and detail clearly. </w:t>
            </w:r>
          </w:p>
          <w:p w14:paraId="18BA1EDE" w14:textId="5BC9B46E" w:rsidR="00A272AC" w:rsidRPr="000421F8" w:rsidRDefault="00A272AC" w:rsidP="00A272AC">
            <w:pPr>
              <w:pStyle w:val="paragraph"/>
              <w:spacing w:before="0" w:beforeAutospacing="0" w:after="0" w:afterAutospacing="0"/>
              <w:jc w:val="center"/>
              <w:textAlignment w:val="baseline"/>
              <w:rPr>
                <w:rFonts w:asciiTheme="minorHAnsi" w:hAnsiTheme="minorHAnsi" w:cstheme="minorHAnsi"/>
                <w:b/>
                <w:color w:val="000000"/>
                <w:sz w:val="20"/>
                <w:szCs w:val="20"/>
              </w:rPr>
            </w:pPr>
            <w:r w:rsidRPr="000421F8">
              <w:rPr>
                <w:rFonts w:asciiTheme="minorHAnsi" w:hAnsiTheme="minorHAnsi" w:cstheme="minorHAnsi"/>
                <w:b/>
                <w:color w:val="000000"/>
                <w:sz w:val="20"/>
                <w:szCs w:val="20"/>
              </w:rPr>
              <w:t>(Su1)</w:t>
            </w:r>
          </w:p>
          <w:p w14:paraId="568B91CB" w14:textId="77777777" w:rsidR="00A272AC" w:rsidRPr="000421F8" w:rsidRDefault="00A272AC" w:rsidP="00A272AC">
            <w:pPr>
              <w:jc w:val="center"/>
              <w:rPr>
                <w:rFonts w:cstheme="minorHAnsi"/>
                <w:sz w:val="20"/>
                <w:szCs w:val="24"/>
              </w:rPr>
            </w:pPr>
          </w:p>
        </w:tc>
        <w:tc>
          <w:tcPr>
            <w:tcW w:w="2022" w:type="dxa"/>
          </w:tcPr>
          <w:p w14:paraId="3D6E3160" w14:textId="77777777" w:rsidR="00A272AC" w:rsidRPr="000421F8" w:rsidRDefault="00A272AC" w:rsidP="00A272AC">
            <w:pPr>
              <w:jc w:val="center"/>
              <w:rPr>
                <w:rFonts w:cstheme="minorHAnsi"/>
                <w:sz w:val="20"/>
                <w:szCs w:val="24"/>
              </w:rPr>
            </w:pPr>
            <w:r w:rsidRPr="000421F8">
              <w:rPr>
                <w:rFonts w:cstheme="minorHAnsi"/>
                <w:sz w:val="20"/>
                <w:szCs w:val="24"/>
              </w:rPr>
              <w:t xml:space="preserve">Sing familiar Nursery Rhymes alongside playing instruments and follow the rhythm. </w:t>
            </w:r>
          </w:p>
          <w:p w14:paraId="4364F67B" w14:textId="4768FF39" w:rsidR="00A272AC" w:rsidRPr="000421F8" w:rsidRDefault="00A272AC" w:rsidP="00A272AC">
            <w:pPr>
              <w:jc w:val="center"/>
              <w:rPr>
                <w:rFonts w:cstheme="minorHAnsi"/>
                <w:b/>
                <w:sz w:val="20"/>
                <w:szCs w:val="24"/>
              </w:rPr>
            </w:pPr>
            <w:r w:rsidRPr="000421F8">
              <w:rPr>
                <w:rFonts w:cstheme="minorHAnsi"/>
                <w:b/>
                <w:sz w:val="20"/>
                <w:szCs w:val="24"/>
              </w:rPr>
              <w:t>(Su2)</w:t>
            </w:r>
          </w:p>
          <w:p w14:paraId="22141543" w14:textId="77777777" w:rsidR="00A272AC" w:rsidRPr="000421F8" w:rsidRDefault="00A272AC" w:rsidP="00A272AC">
            <w:pPr>
              <w:jc w:val="center"/>
              <w:rPr>
                <w:rFonts w:cstheme="minorHAnsi"/>
                <w:sz w:val="20"/>
                <w:szCs w:val="24"/>
              </w:rPr>
            </w:pPr>
          </w:p>
          <w:p w14:paraId="12EA87CA" w14:textId="77777777" w:rsidR="00A272AC" w:rsidRPr="000421F8" w:rsidRDefault="00A272AC" w:rsidP="00A272AC">
            <w:pPr>
              <w:jc w:val="center"/>
              <w:rPr>
                <w:rFonts w:cstheme="minorHAnsi"/>
                <w:sz w:val="20"/>
                <w:szCs w:val="24"/>
              </w:rPr>
            </w:pPr>
            <w:r w:rsidRPr="000421F8">
              <w:rPr>
                <w:rFonts w:cstheme="minorHAnsi"/>
                <w:sz w:val="20"/>
                <w:szCs w:val="24"/>
              </w:rPr>
              <w:t>To listen to music and create movements to the different beats.</w:t>
            </w:r>
          </w:p>
          <w:p w14:paraId="1350AF71" w14:textId="4A681671" w:rsidR="00A272AC" w:rsidRPr="000421F8" w:rsidRDefault="00A272AC" w:rsidP="00A272AC">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(Su2)</w:t>
            </w:r>
          </w:p>
          <w:p w14:paraId="1631C086" w14:textId="77777777" w:rsidR="00A272AC" w:rsidRPr="000421F8" w:rsidRDefault="00A272AC" w:rsidP="00A272AC">
            <w:pPr>
              <w:jc w:val="center"/>
              <w:rPr>
                <w:rFonts w:cstheme="minorHAnsi"/>
                <w:sz w:val="20"/>
                <w:szCs w:val="24"/>
              </w:rPr>
            </w:pPr>
          </w:p>
          <w:p w14:paraId="196744F7" w14:textId="77777777" w:rsidR="00A272AC" w:rsidRPr="000421F8" w:rsidRDefault="00A272AC" w:rsidP="00A272AC">
            <w:pPr>
              <w:jc w:val="center"/>
              <w:rPr>
                <w:rFonts w:cstheme="minorHAnsi"/>
                <w:sz w:val="20"/>
                <w:szCs w:val="24"/>
              </w:rPr>
            </w:pPr>
            <w:r w:rsidRPr="000421F8">
              <w:rPr>
                <w:rFonts w:cstheme="minorHAnsi"/>
                <w:sz w:val="20"/>
                <w:szCs w:val="24"/>
              </w:rPr>
              <w:t xml:space="preserve">To construct with bricks and blocks to make an enclosure. </w:t>
            </w:r>
            <w:r w:rsidRPr="000421F8">
              <w:rPr>
                <w:rFonts w:cstheme="minorHAnsi"/>
                <w:b/>
                <w:sz w:val="20"/>
                <w:szCs w:val="24"/>
              </w:rPr>
              <w:t>(Su2)</w:t>
            </w:r>
            <w:r w:rsidRPr="000421F8">
              <w:rPr>
                <w:rFonts w:cstheme="minorHAnsi"/>
                <w:sz w:val="20"/>
                <w:szCs w:val="24"/>
              </w:rPr>
              <w:t xml:space="preserve"> </w:t>
            </w:r>
          </w:p>
          <w:p w14:paraId="7BF5925C" w14:textId="77777777" w:rsidR="00A272AC" w:rsidRPr="000421F8" w:rsidRDefault="00A272AC" w:rsidP="00A272AC">
            <w:pPr>
              <w:jc w:val="center"/>
              <w:rPr>
                <w:rFonts w:cstheme="minorHAnsi"/>
                <w:sz w:val="20"/>
                <w:szCs w:val="24"/>
              </w:rPr>
            </w:pPr>
          </w:p>
          <w:p w14:paraId="40D14C35" w14:textId="77777777" w:rsidR="00A272AC" w:rsidRPr="000421F8" w:rsidRDefault="00A272AC" w:rsidP="00A272AC">
            <w:pPr>
              <w:jc w:val="center"/>
              <w:rPr>
                <w:rFonts w:cstheme="minorHAnsi"/>
                <w:sz w:val="20"/>
                <w:szCs w:val="24"/>
              </w:rPr>
            </w:pPr>
            <w:r w:rsidRPr="000421F8">
              <w:rPr>
                <w:rFonts w:cstheme="minorHAnsi"/>
                <w:sz w:val="20"/>
                <w:szCs w:val="24"/>
              </w:rPr>
              <w:t xml:space="preserve">Explore different materials freely, using them with a purpose. </w:t>
            </w:r>
          </w:p>
          <w:p w14:paraId="29CD7313" w14:textId="04457F44" w:rsidR="00A272AC" w:rsidRPr="000421F8" w:rsidRDefault="00A272AC" w:rsidP="00A272AC">
            <w:pPr>
              <w:jc w:val="center"/>
              <w:rPr>
                <w:rFonts w:cstheme="minorHAnsi"/>
                <w:b/>
                <w:sz w:val="20"/>
                <w:szCs w:val="24"/>
              </w:rPr>
            </w:pPr>
            <w:r w:rsidRPr="000421F8">
              <w:rPr>
                <w:rFonts w:cstheme="minorHAnsi"/>
                <w:b/>
                <w:sz w:val="20"/>
                <w:szCs w:val="24"/>
              </w:rPr>
              <w:t>(Su2)</w:t>
            </w:r>
          </w:p>
        </w:tc>
        <w:tc>
          <w:tcPr>
            <w:tcW w:w="1765" w:type="dxa"/>
            <w:shd w:val="clear" w:color="auto" w:fill="D9D9D9" w:themeFill="background1" w:themeFillShade="D9"/>
          </w:tcPr>
          <w:p w14:paraId="49C47459" w14:textId="77777777" w:rsidR="00A272AC" w:rsidRPr="000421F8" w:rsidRDefault="00A272AC" w:rsidP="00A272AC">
            <w:pPr>
              <w:jc w:val="center"/>
              <w:rPr>
                <w:rFonts w:cstheme="minorHAnsi"/>
                <w:sz w:val="20"/>
                <w:szCs w:val="24"/>
              </w:rPr>
            </w:pPr>
          </w:p>
        </w:tc>
      </w:tr>
      <w:tr w:rsidR="00A272AC" w:rsidRPr="000421F8" w14:paraId="55D5E22F" w14:textId="77777777" w:rsidTr="00C60B0B">
        <w:tc>
          <w:tcPr>
            <w:tcW w:w="846" w:type="dxa"/>
            <w:vMerge/>
            <w:shd w:val="clear" w:color="auto" w:fill="99CCFF"/>
          </w:tcPr>
          <w:p w14:paraId="55EDA0ED" w14:textId="77777777" w:rsidR="00A272AC" w:rsidRPr="000421F8" w:rsidRDefault="00A272AC" w:rsidP="00A272AC">
            <w:pPr>
              <w:jc w:val="center"/>
              <w:rPr>
                <w:rFonts w:cstheme="minorHAnsi"/>
                <w:sz w:val="24"/>
                <w:szCs w:val="24"/>
              </w:rPr>
            </w:pPr>
          </w:p>
        </w:tc>
        <w:tc>
          <w:tcPr>
            <w:tcW w:w="1417" w:type="dxa"/>
            <w:shd w:val="clear" w:color="auto" w:fill="99CCFF"/>
          </w:tcPr>
          <w:p w14:paraId="18437DB7" w14:textId="77777777" w:rsidR="00A272AC" w:rsidRPr="000421F8" w:rsidRDefault="00A272AC" w:rsidP="00A272AC">
            <w:pPr>
              <w:jc w:val="center"/>
              <w:rPr>
                <w:rFonts w:cstheme="minorHAnsi"/>
                <w:sz w:val="24"/>
                <w:szCs w:val="24"/>
              </w:rPr>
            </w:pPr>
            <w:r w:rsidRPr="000421F8">
              <w:rPr>
                <w:rFonts w:cstheme="minorHAnsi"/>
                <w:sz w:val="24"/>
                <w:szCs w:val="24"/>
              </w:rPr>
              <w:t>Nursery Knowledge</w:t>
            </w:r>
          </w:p>
        </w:tc>
        <w:tc>
          <w:tcPr>
            <w:tcW w:w="2021" w:type="dxa"/>
          </w:tcPr>
          <w:p w14:paraId="36428A55" w14:textId="03604663" w:rsidR="00A272AC" w:rsidRPr="000421F8" w:rsidRDefault="00A272AC" w:rsidP="00A272AC">
            <w:pPr>
              <w:jc w:val="center"/>
              <w:rPr>
                <w:rFonts w:cstheme="minorHAnsi"/>
                <w:sz w:val="20"/>
                <w:szCs w:val="24"/>
              </w:rPr>
            </w:pPr>
            <w:r w:rsidRPr="000421F8">
              <w:rPr>
                <w:rFonts w:cstheme="minorHAnsi"/>
                <w:sz w:val="20"/>
                <w:szCs w:val="24"/>
              </w:rPr>
              <w:t>To know that different musical instruments make different sounds and to differentiate between the sounds, sharing thoughts and feelings about what they have heard.</w:t>
            </w:r>
          </w:p>
          <w:p w14:paraId="703A923F" w14:textId="31C19FC5" w:rsidR="00A272AC" w:rsidRPr="000421F8" w:rsidRDefault="00A272AC" w:rsidP="00A272AC">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(Au1)</w:t>
            </w:r>
          </w:p>
          <w:p w14:paraId="6C1B0794" w14:textId="77777777" w:rsidR="00A272AC" w:rsidRPr="000421F8" w:rsidRDefault="00A272AC" w:rsidP="00A272AC">
            <w:pPr>
              <w:jc w:val="center"/>
              <w:rPr>
                <w:rFonts w:cstheme="minorHAnsi"/>
                <w:sz w:val="20"/>
                <w:szCs w:val="24"/>
              </w:rPr>
            </w:pPr>
          </w:p>
          <w:p w14:paraId="3CA943AC" w14:textId="77777777" w:rsidR="00A272AC" w:rsidRPr="000421F8" w:rsidRDefault="00A272AC" w:rsidP="00A272AC">
            <w:pPr>
              <w:jc w:val="center"/>
              <w:rPr>
                <w:rFonts w:cstheme="minorHAnsi"/>
                <w:sz w:val="20"/>
                <w:szCs w:val="24"/>
              </w:rPr>
            </w:pPr>
            <w:r w:rsidRPr="000421F8">
              <w:rPr>
                <w:rFonts w:cstheme="minorHAnsi"/>
                <w:sz w:val="20"/>
                <w:szCs w:val="24"/>
              </w:rPr>
              <w:t>To know that certain art types belong to different cultures. E.g. Africa.</w:t>
            </w:r>
          </w:p>
          <w:p w14:paraId="120960A4" w14:textId="4495FF0B" w:rsidR="00A272AC" w:rsidRPr="000421F8" w:rsidRDefault="00A272AC" w:rsidP="00A272AC">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(Au1)</w:t>
            </w:r>
          </w:p>
          <w:p w14:paraId="49660F81" w14:textId="77777777" w:rsidR="00A272AC" w:rsidRPr="000421F8" w:rsidRDefault="00A272AC" w:rsidP="00A272AC">
            <w:pPr>
              <w:jc w:val="center"/>
              <w:rPr>
                <w:rFonts w:cstheme="minorHAnsi"/>
                <w:sz w:val="20"/>
                <w:szCs w:val="24"/>
              </w:rPr>
            </w:pPr>
          </w:p>
          <w:p w14:paraId="67712D1B" w14:textId="77777777" w:rsidR="00A272AC" w:rsidRPr="000421F8" w:rsidRDefault="00A272AC" w:rsidP="00A272AC">
            <w:pPr>
              <w:jc w:val="center"/>
              <w:rPr>
                <w:rFonts w:cstheme="minorHAnsi"/>
                <w:sz w:val="20"/>
                <w:szCs w:val="20"/>
              </w:rPr>
            </w:pPr>
            <w:r w:rsidRPr="000421F8">
              <w:rPr>
                <w:rFonts w:cstheme="minorHAnsi"/>
                <w:color w:val="000000"/>
                <w:sz w:val="20"/>
                <w:szCs w:val="20"/>
              </w:rPr>
              <w:t>For children to be able to construct with a purpose and safely.</w:t>
            </w:r>
            <w:r w:rsidRPr="000421F8">
              <w:rPr>
                <w:rFonts w:cstheme="minorHAnsi"/>
                <w:sz w:val="20"/>
                <w:szCs w:val="20"/>
              </w:rPr>
              <w:t xml:space="preserve"> </w:t>
            </w:r>
          </w:p>
          <w:p w14:paraId="0CCD40D5" w14:textId="6B6D9EC7" w:rsidR="00A272AC" w:rsidRPr="000421F8" w:rsidRDefault="00A272AC" w:rsidP="00A272AC">
            <w:pPr>
              <w:jc w:val="center"/>
              <w:rPr>
                <w:rFonts w:cstheme="minorHAnsi"/>
                <w:sz w:val="20"/>
                <w:szCs w:val="20"/>
              </w:rPr>
            </w:pPr>
            <w:r w:rsidRPr="000421F8">
              <w:rPr>
                <w:rFonts w:cstheme="minorHAnsi"/>
                <w:b/>
                <w:sz w:val="20"/>
                <w:szCs w:val="24"/>
              </w:rPr>
              <w:t>(Au1)</w:t>
            </w:r>
          </w:p>
        </w:tc>
        <w:tc>
          <w:tcPr>
            <w:tcW w:w="2021" w:type="dxa"/>
            <w:gridSpan w:val="2"/>
          </w:tcPr>
          <w:p w14:paraId="556302BC" w14:textId="77777777" w:rsidR="00A272AC" w:rsidRPr="000421F8" w:rsidRDefault="00A272AC" w:rsidP="00A272AC">
            <w:pPr>
              <w:jc w:val="center"/>
              <w:rPr>
                <w:rFonts w:cstheme="minorHAnsi"/>
                <w:sz w:val="20"/>
                <w:szCs w:val="24"/>
              </w:rPr>
            </w:pPr>
            <w:r w:rsidRPr="000421F8">
              <w:rPr>
                <w:rFonts w:cstheme="minorHAnsi"/>
                <w:sz w:val="20"/>
                <w:szCs w:val="24"/>
              </w:rPr>
              <w:t>To know how different colours and materials can be used to create things.</w:t>
            </w:r>
          </w:p>
          <w:p w14:paraId="393CE945" w14:textId="526CCB86" w:rsidR="00A272AC" w:rsidRPr="000421F8" w:rsidRDefault="00A272AC" w:rsidP="00A272AC">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(Au2)</w:t>
            </w:r>
          </w:p>
          <w:p w14:paraId="32C8BCBB" w14:textId="77777777" w:rsidR="00A272AC" w:rsidRPr="000421F8" w:rsidRDefault="00A272AC" w:rsidP="00A272AC">
            <w:pPr>
              <w:jc w:val="center"/>
              <w:rPr>
                <w:rFonts w:cstheme="minorHAnsi"/>
                <w:b/>
                <w:sz w:val="20"/>
                <w:szCs w:val="24"/>
              </w:rPr>
            </w:pPr>
          </w:p>
          <w:p w14:paraId="70CDD740" w14:textId="77777777" w:rsidR="00A272AC" w:rsidRPr="000421F8" w:rsidRDefault="00A272AC" w:rsidP="00A272AC">
            <w:pPr>
              <w:jc w:val="center"/>
              <w:rPr>
                <w:rFonts w:cstheme="minorHAnsi"/>
                <w:sz w:val="20"/>
                <w:szCs w:val="24"/>
              </w:rPr>
            </w:pPr>
            <w:r w:rsidRPr="000421F8">
              <w:rPr>
                <w:rFonts w:cstheme="minorHAnsi"/>
                <w:sz w:val="20"/>
                <w:szCs w:val="24"/>
              </w:rPr>
              <w:t xml:space="preserve">To learn about art and crafts from different cultures e.g. Rangoli patterns and divas are from India and Christmas is celebrated by Christians all around the world. </w:t>
            </w:r>
            <w:r w:rsidRPr="000421F8">
              <w:rPr>
                <w:rFonts w:cstheme="minorHAnsi"/>
                <w:b/>
                <w:sz w:val="20"/>
                <w:szCs w:val="24"/>
              </w:rPr>
              <w:t>(Au2)</w:t>
            </w:r>
          </w:p>
        </w:tc>
        <w:tc>
          <w:tcPr>
            <w:tcW w:w="2021" w:type="dxa"/>
          </w:tcPr>
          <w:p w14:paraId="4FCE228B" w14:textId="77777777" w:rsidR="00A272AC" w:rsidRPr="000421F8" w:rsidRDefault="00A272AC" w:rsidP="00A272AC">
            <w:pPr>
              <w:jc w:val="center"/>
              <w:rPr>
                <w:rFonts w:cstheme="minorHAnsi"/>
                <w:sz w:val="20"/>
                <w:szCs w:val="24"/>
              </w:rPr>
            </w:pPr>
            <w:r w:rsidRPr="000421F8">
              <w:rPr>
                <w:rFonts w:cstheme="minorHAnsi"/>
                <w:sz w:val="20"/>
                <w:szCs w:val="24"/>
              </w:rPr>
              <w:t xml:space="preserve">To know how colours can be mixed to make a new colour. </w:t>
            </w:r>
          </w:p>
          <w:p w14:paraId="23C7B4A1" w14:textId="3210124D" w:rsidR="00A272AC" w:rsidRPr="000421F8" w:rsidRDefault="00A272AC" w:rsidP="00A272AC">
            <w:pPr>
              <w:jc w:val="center"/>
              <w:rPr>
                <w:rFonts w:cstheme="minorHAnsi"/>
                <w:b/>
                <w:sz w:val="20"/>
                <w:szCs w:val="24"/>
              </w:rPr>
            </w:pPr>
            <w:r w:rsidRPr="000421F8">
              <w:rPr>
                <w:rFonts w:cstheme="minorHAnsi"/>
                <w:b/>
                <w:sz w:val="20"/>
                <w:szCs w:val="24"/>
              </w:rPr>
              <w:t>(Sp1)</w:t>
            </w:r>
          </w:p>
          <w:p w14:paraId="2D9AEBB7" w14:textId="77777777" w:rsidR="00A272AC" w:rsidRPr="000421F8" w:rsidRDefault="00A272AC" w:rsidP="00A272AC">
            <w:pPr>
              <w:jc w:val="center"/>
              <w:rPr>
                <w:rFonts w:cstheme="minorHAnsi"/>
                <w:sz w:val="20"/>
                <w:szCs w:val="24"/>
              </w:rPr>
            </w:pPr>
          </w:p>
          <w:p w14:paraId="7488403F" w14:textId="77777777" w:rsidR="00A272AC" w:rsidRPr="000421F8" w:rsidRDefault="00A272AC" w:rsidP="00A272AC">
            <w:pPr>
              <w:jc w:val="center"/>
              <w:rPr>
                <w:rFonts w:cstheme="minorHAnsi"/>
                <w:sz w:val="20"/>
                <w:szCs w:val="24"/>
              </w:rPr>
            </w:pPr>
            <w:r w:rsidRPr="000421F8">
              <w:rPr>
                <w:rFonts w:cstheme="minorHAnsi"/>
                <w:sz w:val="20"/>
                <w:szCs w:val="24"/>
              </w:rPr>
              <w:t xml:space="preserve">To use their imagination to create different works of art. </w:t>
            </w:r>
          </w:p>
          <w:p w14:paraId="3F693A10" w14:textId="2A159AFD" w:rsidR="00A272AC" w:rsidRPr="000421F8" w:rsidRDefault="00A272AC" w:rsidP="00A272AC">
            <w:pPr>
              <w:jc w:val="center"/>
              <w:rPr>
                <w:rFonts w:cstheme="minorHAnsi"/>
                <w:b/>
                <w:sz w:val="20"/>
                <w:szCs w:val="24"/>
              </w:rPr>
            </w:pPr>
            <w:r w:rsidRPr="000421F8">
              <w:rPr>
                <w:rFonts w:cstheme="minorHAnsi"/>
                <w:b/>
                <w:sz w:val="20"/>
                <w:szCs w:val="24"/>
              </w:rPr>
              <w:t>(Sp1)</w:t>
            </w:r>
          </w:p>
          <w:p w14:paraId="19E7972E" w14:textId="77777777" w:rsidR="00A272AC" w:rsidRPr="000421F8" w:rsidRDefault="00A272AC" w:rsidP="00A272AC">
            <w:pPr>
              <w:jc w:val="center"/>
              <w:rPr>
                <w:rFonts w:cstheme="minorHAnsi"/>
                <w:sz w:val="20"/>
                <w:szCs w:val="24"/>
              </w:rPr>
            </w:pPr>
          </w:p>
          <w:p w14:paraId="094AD760" w14:textId="77777777" w:rsidR="00A272AC" w:rsidRPr="000421F8" w:rsidRDefault="00A272AC" w:rsidP="00A272AC">
            <w:pPr>
              <w:jc w:val="center"/>
              <w:rPr>
                <w:rFonts w:cstheme="minorHAnsi"/>
                <w:color w:val="000000"/>
                <w:sz w:val="20"/>
                <w:szCs w:val="20"/>
              </w:rPr>
            </w:pPr>
            <w:r w:rsidRPr="000421F8">
              <w:rPr>
                <w:rFonts w:cstheme="minorHAnsi"/>
                <w:color w:val="000000"/>
                <w:sz w:val="20"/>
                <w:szCs w:val="20"/>
              </w:rPr>
              <w:t>For children to be able to construct with a purpose and safely.</w:t>
            </w:r>
          </w:p>
          <w:p w14:paraId="6FE6AD87" w14:textId="77777777" w:rsidR="00A272AC" w:rsidRPr="000421F8" w:rsidRDefault="00A272AC" w:rsidP="00A272AC">
            <w:pPr>
              <w:jc w:val="center"/>
              <w:rPr>
                <w:rFonts w:cstheme="minorHAnsi"/>
                <w:b/>
                <w:sz w:val="20"/>
                <w:szCs w:val="24"/>
              </w:rPr>
            </w:pPr>
            <w:r w:rsidRPr="000421F8">
              <w:rPr>
                <w:rFonts w:cstheme="minorHAnsi"/>
                <w:b/>
                <w:sz w:val="20"/>
                <w:szCs w:val="24"/>
              </w:rPr>
              <w:t xml:space="preserve"> (Sp1)</w:t>
            </w:r>
          </w:p>
          <w:p w14:paraId="1ED9080E" w14:textId="77777777" w:rsidR="00A272AC" w:rsidRPr="000421F8" w:rsidRDefault="00A272AC" w:rsidP="00A272AC">
            <w:pPr>
              <w:jc w:val="center"/>
              <w:rPr>
                <w:rFonts w:cstheme="minorHAnsi"/>
                <w:sz w:val="20"/>
                <w:szCs w:val="24"/>
              </w:rPr>
            </w:pPr>
          </w:p>
          <w:p w14:paraId="0716D3BC" w14:textId="1AD94BA5" w:rsidR="00A272AC" w:rsidRPr="000421F8" w:rsidRDefault="00A272AC" w:rsidP="00A272AC">
            <w:pPr>
              <w:jc w:val="center"/>
              <w:rPr>
                <w:rFonts w:cstheme="minorHAnsi"/>
                <w:sz w:val="20"/>
                <w:szCs w:val="20"/>
              </w:rPr>
            </w:pPr>
            <w:r w:rsidRPr="000421F8">
              <w:rPr>
                <w:rFonts w:cstheme="minorHAnsi"/>
                <w:sz w:val="20"/>
                <w:szCs w:val="20"/>
              </w:rPr>
              <w:t xml:space="preserve">To play instruments to express feelings and ideas. </w:t>
            </w:r>
          </w:p>
          <w:p w14:paraId="42E54CC8" w14:textId="11C59430" w:rsidR="00A272AC" w:rsidRPr="000421F8" w:rsidRDefault="00A272AC" w:rsidP="00A272AC">
            <w:pPr>
              <w:jc w:val="center"/>
              <w:rPr>
                <w:rFonts w:cstheme="minorHAnsi"/>
                <w:sz w:val="20"/>
                <w:szCs w:val="24"/>
              </w:rPr>
            </w:pPr>
            <w:r w:rsidRPr="000421F8">
              <w:rPr>
                <w:rFonts w:cstheme="minorHAnsi"/>
                <w:b/>
                <w:sz w:val="20"/>
                <w:szCs w:val="24"/>
              </w:rPr>
              <w:t>(Sp1)</w:t>
            </w:r>
          </w:p>
        </w:tc>
        <w:tc>
          <w:tcPr>
            <w:tcW w:w="2021" w:type="dxa"/>
          </w:tcPr>
          <w:p w14:paraId="57F83D3B" w14:textId="77777777" w:rsidR="00A272AC" w:rsidRPr="000421F8" w:rsidRDefault="00A272AC" w:rsidP="00A272AC">
            <w:pPr>
              <w:jc w:val="center"/>
              <w:rPr>
                <w:rFonts w:cstheme="minorHAnsi"/>
                <w:sz w:val="20"/>
                <w:szCs w:val="24"/>
              </w:rPr>
            </w:pPr>
            <w:r w:rsidRPr="000421F8">
              <w:rPr>
                <w:rFonts w:cstheme="minorHAnsi"/>
                <w:sz w:val="20"/>
                <w:szCs w:val="24"/>
              </w:rPr>
              <w:t xml:space="preserve">To know about the different materials and what can be created with them. </w:t>
            </w:r>
          </w:p>
          <w:p w14:paraId="71BF6DBE" w14:textId="6951F59F" w:rsidR="00A272AC" w:rsidRPr="000421F8" w:rsidRDefault="00A272AC" w:rsidP="00A272AC">
            <w:pPr>
              <w:jc w:val="center"/>
              <w:rPr>
                <w:rFonts w:cstheme="minorHAnsi"/>
                <w:b/>
                <w:sz w:val="20"/>
                <w:szCs w:val="24"/>
              </w:rPr>
            </w:pPr>
            <w:r w:rsidRPr="000421F8">
              <w:rPr>
                <w:rFonts w:cstheme="minorHAnsi"/>
                <w:b/>
                <w:sz w:val="20"/>
                <w:szCs w:val="24"/>
              </w:rPr>
              <w:t>(Sp2)</w:t>
            </w:r>
          </w:p>
          <w:p w14:paraId="0848B1E7" w14:textId="77777777" w:rsidR="00A272AC" w:rsidRPr="000421F8" w:rsidRDefault="00A272AC" w:rsidP="00A272AC">
            <w:pPr>
              <w:jc w:val="center"/>
              <w:rPr>
                <w:rFonts w:cstheme="minorHAnsi"/>
                <w:sz w:val="20"/>
                <w:szCs w:val="24"/>
              </w:rPr>
            </w:pPr>
          </w:p>
          <w:p w14:paraId="3ACD88FA" w14:textId="77777777" w:rsidR="00A272AC" w:rsidRPr="000421F8" w:rsidRDefault="00A272AC" w:rsidP="00A272AC">
            <w:pPr>
              <w:jc w:val="center"/>
              <w:rPr>
                <w:rFonts w:cstheme="minorHAnsi"/>
                <w:sz w:val="20"/>
                <w:szCs w:val="24"/>
              </w:rPr>
            </w:pPr>
            <w:r w:rsidRPr="000421F8">
              <w:rPr>
                <w:rFonts w:cstheme="minorHAnsi"/>
                <w:sz w:val="20"/>
                <w:szCs w:val="24"/>
              </w:rPr>
              <w:t>To use their knowledge of stories in acting them out with friends.</w:t>
            </w:r>
          </w:p>
          <w:p w14:paraId="57E2111A" w14:textId="67DD95ED" w:rsidR="00A272AC" w:rsidRPr="000421F8" w:rsidRDefault="00A272AC" w:rsidP="00A272AC">
            <w:pPr>
              <w:jc w:val="center"/>
              <w:rPr>
                <w:rFonts w:cstheme="minorHAnsi"/>
                <w:sz w:val="20"/>
                <w:szCs w:val="24"/>
              </w:rPr>
            </w:pPr>
            <w:r w:rsidRPr="000421F8">
              <w:rPr>
                <w:rFonts w:cstheme="minorHAnsi"/>
                <w:sz w:val="20"/>
                <w:szCs w:val="24"/>
              </w:rPr>
              <w:t xml:space="preserve"> </w:t>
            </w:r>
            <w:r w:rsidRPr="000421F8">
              <w:rPr>
                <w:rFonts w:cstheme="minorHAnsi"/>
                <w:b/>
                <w:sz w:val="20"/>
                <w:szCs w:val="24"/>
              </w:rPr>
              <w:t>(Sp2)</w:t>
            </w:r>
          </w:p>
          <w:p w14:paraId="00FB549C" w14:textId="77777777" w:rsidR="00A272AC" w:rsidRPr="000421F8" w:rsidRDefault="00A272AC" w:rsidP="00A272AC">
            <w:pPr>
              <w:jc w:val="center"/>
              <w:rPr>
                <w:rFonts w:cstheme="minorHAnsi"/>
                <w:sz w:val="20"/>
                <w:szCs w:val="24"/>
              </w:rPr>
            </w:pPr>
            <w:r w:rsidRPr="000421F8">
              <w:rPr>
                <w:rFonts w:cstheme="minorHAnsi"/>
                <w:sz w:val="20"/>
                <w:szCs w:val="24"/>
              </w:rPr>
              <w:t xml:space="preserve"> </w:t>
            </w:r>
          </w:p>
          <w:p w14:paraId="70E69072" w14:textId="77777777" w:rsidR="00A272AC" w:rsidRPr="000421F8" w:rsidRDefault="00A272AC" w:rsidP="00A272AC">
            <w:pPr>
              <w:jc w:val="center"/>
              <w:rPr>
                <w:rFonts w:cstheme="minorHAnsi"/>
                <w:sz w:val="20"/>
                <w:szCs w:val="24"/>
              </w:rPr>
            </w:pPr>
            <w:r w:rsidRPr="000421F8">
              <w:rPr>
                <w:rFonts w:cstheme="minorHAnsi"/>
                <w:sz w:val="20"/>
                <w:szCs w:val="24"/>
              </w:rPr>
              <w:t xml:space="preserve">Sing songs clearly using correct words that have been learned. </w:t>
            </w:r>
          </w:p>
          <w:p w14:paraId="5B6A5941" w14:textId="77777777" w:rsidR="00A272AC" w:rsidRPr="000421F8" w:rsidRDefault="00A272AC" w:rsidP="00A272AC">
            <w:pPr>
              <w:jc w:val="center"/>
              <w:rPr>
                <w:rFonts w:cstheme="minorHAnsi"/>
                <w:b/>
                <w:sz w:val="20"/>
                <w:szCs w:val="24"/>
              </w:rPr>
            </w:pPr>
            <w:r w:rsidRPr="000421F8">
              <w:rPr>
                <w:rFonts w:cstheme="minorHAnsi"/>
                <w:b/>
                <w:sz w:val="20"/>
                <w:szCs w:val="24"/>
              </w:rPr>
              <w:t>(Sp2)</w:t>
            </w:r>
          </w:p>
          <w:p w14:paraId="00F16D49" w14:textId="77777777" w:rsidR="00A272AC" w:rsidRPr="000421F8" w:rsidRDefault="00A272AC" w:rsidP="00A272AC">
            <w:pPr>
              <w:jc w:val="center"/>
              <w:rPr>
                <w:rFonts w:cstheme="minorHAnsi"/>
                <w:b/>
                <w:sz w:val="20"/>
                <w:szCs w:val="24"/>
              </w:rPr>
            </w:pPr>
          </w:p>
          <w:p w14:paraId="68AB5E33" w14:textId="77777777" w:rsidR="00A272AC" w:rsidRPr="000421F8" w:rsidRDefault="00A272AC" w:rsidP="00A272AC">
            <w:pPr>
              <w:jc w:val="center"/>
              <w:rPr>
                <w:rFonts w:cstheme="minorHAnsi"/>
                <w:sz w:val="20"/>
                <w:szCs w:val="24"/>
              </w:rPr>
            </w:pPr>
            <w:r w:rsidRPr="000421F8">
              <w:rPr>
                <w:rFonts w:cstheme="minorHAnsi"/>
                <w:sz w:val="20"/>
                <w:szCs w:val="24"/>
              </w:rPr>
              <w:t xml:space="preserve">To know how to create recognisable representations of objects. </w:t>
            </w:r>
          </w:p>
          <w:p w14:paraId="16B6EEAF" w14:textId="61A3A977" w:rsidR="00A272AC" w:rsidRPr="000421F8" w:rsidRDefault="00A272AC" w:rsidP="00A272AC">
            <w:pPr>
              <w:jc w:val="center"/>
              <w:rPr>
                <w:rFonts w:cstheme="minorHAnsi"/>
                <w:b/>
                <w:sz w:val="20"/>
                <w:szCs w:val="24"/>
              </w:rPr>
            </w:pPr>
            <w:r w:rsidRPr="000421F8">
              <w:rPr>
                <w:rFonts w:cstheme="minorHAnsi"/>
                <w:b/>
                <w:sz w:val="20"/>
                <w:szCs w:val="24"/>
              </w:rPr>
              <w:t>(Sp2)</w:t>
            </w:r>
          </w:p>
        </w:tc>
        <w:tc>
          <w:tcPr>
            <w:tcW w:w="2021" w:type="dxa"/>
            <w:gridSpan w:val="2"/>
          </w:tcPr>
          <w:p w14:paraId="196231F8" w14:textId="77777777" w:rsidR="00A272AC" w:rsidRPr="000421F8" w:rsidRDefault="00A272AC" w:rsidP="00A272AC">
            <w:pPr>
              <w:jc w:val="center"/>
              <w:rPr>
                <w:rFonts w:cstheme="minorHAnsi"/>
                <w:b/>
                <w:sz w:val="20"/>
                <w:szCs w:val="24"/>
              </w:rPr>
            </w:pPr>
            <w:r w:rsidRPr="000421F8">
              <w:rPr>
                <w:rFonts w:cstheme="minorHAnsi"/>
                <w:sz w:val="20"/>
                <w:szCs w:val="24"/>
              </w:rPr>
              <w:t xml:space="preserve">To know how to use props appropriately for particular stories. </w:t>
            </w:r>
            <w:r w:rsidRPr="000421F8">
              <w:rPr>
                <w:rFonts w:cstheme="minorHAnsi"/>
                <w:b/>
                <w:sz w:val="20"/>
                <w:szCs w:val="24"/>
              </w:rPr>
              <w:t>(Su1)</w:t>
            </w:r>
          </w:p>
          <w:p w14:paraId="02EF7A0F" w14:textId="5EA920F5" w:rsidR="00A272AC" w:rsidRPr="000421F8" w:rsidRDefault="00A272AC" w:rsidP="00A272AC">
            <w:pPr>
              <w:jc w:val="center"/>
              <w:rPr>
                <w:rFonts w:cstheme="minorHAnsi"/>
                <w:sz w:val="20"/>
                <w:szCs w:val="24"/>
              </w:rPr>
            </w:pPr>
            <w:r w:rsidRPr="000421F8">
              <w:rPr>
                <w:rFonts w:cstheme="minorHAnsi"/>
                <w:sz w:val="20"/>
                <w:szCs w:val="24"/>
              </w:rPr>
              <w:t xml:space="preserve"> </w:t>
            </w:r>
          </w:p>
          <w:p w14:paraId="614492D3" w14:textId="6F422968" w:rsidR="00A272AC" w:rsidRPr="000421F8" w:rsidRDefault="00A272AC" w:rsidP="00A272AC">
            <w:pPr>
              <w:jc w:val="center"/>
              <w:rPr>
                <w:rFonts w:cstheme="minorHAnsi"/>
                <w:sz w:val="20"/>
                <w:szCs w:val="24"/>
              </w:rPr>
            </w:pPr>
            <w:r w:rsidRPr="000421F8">
              <w:rPr>
                <w:rFonts w:cstheme="minorHAnsi"/>
                <w:sz w:val="20"/>
                <w:szCs w:val="24"/>
              </w:rPr>
              <w:t>To know that they can change their voices whilst singing or acting out stories to create a dramatic effect.</w:t>
            </w:r>
          </w:p>
          <w:p w14:paraId="382A33B1" w14:textId="1EC1A2DD" w:rsidR="00A272AC" w:rsidRPr="000421F8" w:rsidRDefault="00A272AC" w:rsidP="00A272AC">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(Su1)</w:t>
            </w:r>
          </w:p>
          <w:p w14:paraId="0591B595" w14:textId="77777777" w:rsidR="00A272AC" w:rsidRPr="000421F8" w:rsidRDefault="00A272AC" w:rsidP="00A272AC">
            <w:pPr>
              <w:jc w:val="center"/>
              <w:rPr>
                <w:rFonts w:cstheme="minorHAnsi"/>
                <w:sz w:val="20"/>
                <w:szCs w:val="24"/>
              </w:rPr>
            </w:pPr>
          </w:p>
          <w:p w14:paraId="24888FA8" w14:textId="77777777" w:rsidR="00A272AC" w:rsidRPr="000421F8" w:rsidRDefault="00A272AC" w:rsidP="00A272AC">
            <w:pPr>
              <w:jc w:val="center"/>
              <w:rPr>
                <w:rFonts w:cstheme="minorHAnsi"/>
                <w:sz w:val="20"/>
                <w:szCs w:val="20"/>
              </w:rPr>
            </w:pPr>
            <w:r w:rsidRPr="000421F8">
              <w:rPr>
                <w:rFonts w:cstheme="minorHAnsi"/>
                <w:color w:val="000000"/>
                <w:sz w:val="20"/>
                <w:szCs w:val="20"/>
              </w:rPr>
              <w:t>For children to be able to construct with a purpose and safely.</w:t>
            </w:r>
            <w:r w:rsidRPr="000421F8">
              <w:rPr>
                <w:rFonts w:cstheme="minorHAnsi"/>
                <w:sz w:val="20"/>
                <w:szCs w:val="20"/>
              </w:rPr>
              <w:t xml:space="preserve"> </w:t>
            </w:r>
          </w:p>
          <w:p w14:paraId="2E889286" w14:textId="77777777" w:rsidR="00A272AC" w:rsidRPr="000421F8" w:rsidRDefault="00A272AC" w:rsidP="00A272AC">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(Su1)</w:t>
            </w:r>
          </w:p>
          <w:p w14:paraId="22E8E994" w14:textId="77777777" w:rsidR="00A272AC" w:rsidRPr="000421F8" w:rsidRDefault="00A272AC" w:rsidP="00A272AC">
            <w:pPr>
              <w:jc w:val="center"/>
              <w:rPr>
                <w:rFonts w:cstheme="minorHAnsi"/>
                <w:sz w:val="20"/>
                <w:szCs w:val="24"/>
              </w:rPr>
            </w:pPr>
          </w:p>
          <w:p w14:paraId="4DBBDDB5" w14:textId="1ABE01D5" w:rsidR="00A272AC" w:rsidRPr="000421F8" w:rsidRDefault="00A272AC" w:rsidP="00A272AC">
            <w:pPr>
              <w:jc w:val="center"/>
              <w:rPr>
                <w:rFonts w:cstheme="minorHAnsi"/>
                <w:sz w:val="20"/>
                <w:szCs w:val="24"/>
              </w:rPr>
            </w:pPr>
            <w:r w:rsidRPr="000421F8">
              <w:rPr>
                <w:rFonts w:cstheme="minorHAnsi"/>
                <w:sz w:val="20"/>
                <w:szCs w:val="24"/>
              </w:rPr>
              <w:t xml:space="preserve"> </w:t>
            </w:r>
          </w:p>
          <w:p w14:paraId="3B353A80" w14:textId="77777777" w:rsidR="00A272AC" w:rsidRPr="000421F8" w:rsidRDefault="00A272AC" w:rsidP="00A272AC">
            <w:pPr>
              <w:jc w:val="center"/>
              <w:rPr>
                <w:rFonts w:cstheme="minorHAnsi"/>
                <w:sz w:val="20"/>
                <w:szCs w:val="24"/>
              </w:rPr>
            </w:pPr>
            <w:r w:rsidRPr="000421F8">
              <w:rPr>
                <w:rFonts w:cstheme="minorHAnsi"/>
                <w:sz w:val="20"/>
                <w:szCs w:val="24"/>
              </w:rPr>
              <w:t>To know how to use available props to develop stories and make imaginative play more purposeful.</w:t>
            </w:r>
          </w:p>
          <w:p w14:paraId="460DE784" w14:textId="041220DD" w:rsidR="00A272AC" w:rsidRPr="000421F8" w:rsidRDefault="00A272AC" w:rsidP="00A272AC">
            <w:pPr>
              <w:jc w:val="center"/>
              <w:rPr>
                <w:rFonts w:cstheme="minorHAnsi"/>
                <w:sz w:val="20"/>
                <w:szCs w:val="24"/>
              </w:rPr>
            </w:pPr>
            <w:r w:rsidRPr="000421F8">
              <w:rPr>
                <w:rFonts w:cstheme="minorHAnsi"/>
                <w:b/>
                <w:sz w:val="20"/>
                <w:szCs w:val="24"/>
              </w:rPr>
              <w:t>(Su1)</w:t>
            </w:r>
          </w:p>
        </w:tc>
        <w:tc>
          <w:tcPr>
            <w:tcW w:w="2022" w:type="dxa"/>
          </w:tcPr>
          <w:p w14:paraId="1E77981C" w14:textId="25FBF8F9" w:rsidR="00A272AC" w:rsidRPr="000421F8" w:rsidRDefault="00A272AC" w:rsidP="00A272AC">
            <w:pPr>
              <w:jc w:val="center"/>
              <w:rPr>
                <w:rFonts w:cstheme="minorHAnsi"/>
                <w:sz w:val="20"/>
                <w:szCs w:val="24"/>
              </w:rPr>
            </w:pPr>
            <w:r w:rsidRPr="000421F8">
              <w:rPr>
                <w:rFonts w:cstheme="minorHAnsi"/>
                <w:sz w:val="20"/>
                <w:szCs w:val="24"/>
              </w:rPr>
              <w:t xml:space="preserve">To know that body movements can be changed depending on the rhythm to achieve a desired effect. </w:t>
            </w:r>
            <w:r w:rsidRPr="000421F8">
              <w:rPr>
                <w:rFonts w:cstheme="minorHAnsi"/>
                <w:b/>
                <w:sz w:val="20"/>
                <w:szCs w:val="24"/>
              </w:rPr>
              <w:t>(Su2)</w:t>
            </w:r>
            <w:r w:rsidRPr="000421F8">
              <w:rPr>
                <w:rFonts w:cstheme="minorHAnsi"/>
                <w:sz w:val="20"/>
                <w:szCs w:val="24"/>
              </w:rPr>
              <w:t xml:space="preserve"> </w:t>
            </w:r>
          </w:p>
          <w:p w14:paraId="4E8B333C" w14:textId="77777777" w:rsidR="00A272AC" w:rsidRPr="000421F8" w:rsidRDefault="00A272AC" w:rsidP="00A272AC">
            <w:pPr>
              <w:jc w:val="center"/>
              <w:rPr>
                <w:rFonts w:cstheme="minorHAnsi"/>
                <w:sz w:val="20"/>
                <w:szCs w:val="24"/>
              </w:rPr>
            </w:pPr>
          </w:p>
          <w:p w14:paraId="02567769" w14:textId="77777777" w:rsidR="00A272AC" w:rsidRPr="000421F8" w:rsidRDefault="00A272AC" w:rsidP="00A272AC">
            <w:pPr>
              <w:jc w:val="center"/>
              <w:rPr>
                <w:rFonts w:cstheme="minorHAnsi"/>
                <w:b/>
                <w:sz w:val="20"/>
                <w:szCs w:val="24"/>
              </w:rPr>
            </w:pPr>
            <w:r w:rsidRPr="000421F8">
              <w:rPr>
                <w:rFonts w:cstheme="minorHAnsi"/>
                <w:sz w:val="20"/>
                <w:szCs w:val="24"/>
              </w:rPr>
              <w:t xml:space="preserve">To know that different construction toys can be used to make new things that can be used in pretend play. </w:t>
            </w:r>
            <w:r w:rsidRPr="000421F8">
              <w:rPr>
                <w:rFonts w:cstheme="minorHAnsi"/>
                <w:b/>
                <w:sz w:val="20"/>
                <w:szCs w:val="24"/>
              </w:rPr>
              <w:t>(Su2)</w:t>
            </w:r>
          </w:p>
          <w:p w14:paraId="239A1174" w14:textId="77777777" w:rsidR="00A272AC" w:rsidRPr="000421F8" w:rsidRDefault="00A272AC" w:rsidP="00A272AC">
            <w:pPr>
              <w:jc w:val="center"/>
              <w:rPr>
                <w:rFonts w:cstheme="minorHAnsi"/>
                <w:sz w:val="20"/>
                <w:szCs w:val="24"/>
              </w:rPr>
            </w:pPr>
          </w:p>
          <w:p w14:paraId="5C61D420" w14:textId="77777777" w:rsidR="00A272AC" w:rsidRPr="000421F8" w:rsidRDefault="00A272AC" w:rsidP="00A272AC">
            <w:pPr>
              <w:jc w:val="center"/>
              <w:rPr>
                <w:rFonts w:cstheme="minorHAnsi"/>
                <w:sz w:val="20"/>
                <w:szCs w:val="24"/>
              </w:rPr>
            </w:pPr>
            <w:r w:rsidRPr="000421F8">
              <w:rPr>
                <w:rFonts w:cstheme="minorHAnsi"/>
                <w:sz w:val="20"/>
                <w:szCs w:val="24"/>
              </w:rPr>
              <w:t xml:space="preserve">To show confidence in choice of media when creating a model or picture. </w:t>
            </w:r>
          </w:p>
          <w:p w14:paraId="6D1325E3" w14:textId="3013C364" w:rsidR="00A272AC" w:rsidRPr="000421F8" w:rsidRDefault="00A272AC" w:rsidP="00A272AC">
            <w:pPr>
              <w:jc w:val="center"/>
              <w:rPr>
                <w:rFonts w:cstheme="minorHAnsi"/>
                <w:sz w:val="20"/>
                <w:szCs w:val="24"/>
              </w:rPr>
            </w:pPr>
            <w:r w:rsidRPr="000421F8">
              <w:rPr>
                <w:rFonts w:cstheme="minorHAnsi"/>
                <w:b/>
                <w:sz w:val="20"/>
                <w:szCs w:val="24"/>
              </w:rPr>
              <w:t>(Su2)</w:t>
            </w:r>
          </w:p>
        </w:tc>
        <w:tc>
          <w:tcPr>
            <w:tcW w:w="1765" w:type="dxa"/>
            <w:shd w:val="clear" w:color="auto" w:fill="D9D9D9" w:themeFill="background1" w:themeFillShade="D9"/>
          </w:tcPr>
          <w:p w14:paraId="12A16CC1" w14:textId="77777777" w:rsidR="00A272AC" w:rsidRPr="000421F8" w:rsidRDefault="00A272AC" w:rsidP="00A272AC">
            <w:pPr>
              <w:jc w:val="center"/>
              <w:rPr>
                <w:rFonts w:cstheme="minorHAnsi"/>
                <w:sz w:val="20"/>
                <w:szCs w:val="24"/>
              </w:rPr>
            </w:pPr>
          </w:p>
        </w:tc>
      </w:tr>
      <w:tr w:rsidR="00A272AC" w:rsidRPr="000421F8" w14:paraId="5A4AC27A" w14:textId="77777777" w:rsidTr="00C60B0B">
        <w:tc>
          <w:tcPr>
            <w:tcW w:w="846" w:type="dxa"/>
            <w:vMerge/>
            <w:shd w:val="clear" w:color="auto" w:fill="99CCFF"/>
          </w:tcPr>
          <w:p w14:paraId="0952F626" w14:textId="77777777" w:rsidR="00A272AC" w:rsidRPr="000421F8" w:rsidRDefault="00A272AC" w:rsidP="00A272AC">
            <w:pPr>
              <w:jc w:val="center"/>
              <w:rPr>
                <w:rFonts w:cstheme="minorHAnsi"/>
                <w:sz w:val="24"/>
                <w:szCs w:val="24"/>
              </w:rPr>
            </w:pPr>
          </w:p>
        </w:tc>
        <w:tc>
          <w:tcPr>
            <w:tcW w:w="1417" w:type="dxa"/>
            <w:shd w:val="clear" w:color="auto" w:fill="99CCFF"/>
          </w:tcPr>
          <w:p w14:paraId="4EB9D7CF" w14:textId="77777777" w:rsidR="00A272AC" w:rsidRPr="000421F8" w:rsidRDefault="00A272AC" w:rsidP="00A272AC">
            <w:pPr>
              <w:jc w:val="center"/>
              <w:rPr>
                <w:rFonts w:cstheme="minorHAnsi"/>
                <w:sz w:val="24"/>
                <w:szCs w:val="24"/>
              </w:rPr>
            </w:pPr>
            <w:r w:rsidRPr="000421F8">
              <w:rPr>
                <w:rFonts w:cstheme="minorHAnsi"/>
                <w:sz w:val="24"/>
                <w:szCs w:val="24"/>
              </w:rPr>
              <w:t>Reception Skills</w:t>
            </w:r>
          </w:p>
        </w:tc>
        <w:tc>
          <w:tcPr>
            <w:tcW w:w="2021" w:type="dxa"/>
          </w:tcPr>
          <w:p w14:paraId="4A990F64" w14:textId="68102E81" w:rsidR="00A272AC" w:rsidRPr="000421F8" w:rsidRDefault="00A272AC" w:rsidP="00A272AC">
            <w:pPr>
              <w:jc w:val="center"/>
              <w:rPr>
                <w:rFonts w:cstheme="minorHAnsi"/>
                <w:b/>
                <w:sz w:val="20"/>
                <w:szCs w:val="24"/>
              </w:rPr>
            </w:pPr>
            <w:r w:rsidRPr="000421F8">
              <w:rPr>
                <w:rFonts w:cstheme="minorHAnsi"/>
                <w:sz w:val="20"/>
                <w:szCs w:val="24"/>
              </w:rPr>
              <w:t xml:space="preserve">To remember the words to a range of songs. </w:t>
            </w:r>
            <w:r w:rsidRPr="000421F8">
              <w:rPr>
                <w:rFonts w:cstheme="minorHAnsi"/>
                <w:b/>
                <w:sz w:val="20"/>
                <w:szCs w:val="24"/>
              </w:rPr>
              <w:t>(Au1)</w:t>
            </w:r>
          </w:p>
          <w:p w14:paraId="4FD4E65A" w14:textId="77777777" w:rsidR="00A272AC" w:rsidRPr="000421F8" w:rsidRDefault="00A272AC" w:rsidP="00A272AC">
            <w:pPr>
              <w:jc w:val="center"/>
              <w:rPr>
                <w:rFonts w:cstheme="minorHAnsi"/>
                <w:sz w:val="20"/>
                <w:szCs w:val="24"/>
              </w:rPr>
            </w:pPr>
          </w:p>
          <w:p w14:paraId="6CF05E72" w14:textId="77777777" w:rsidR="00A272AC" w:rsidRPr="000421F8" w:rsidRDefault="00A272AC" w:rsidP="00A272AC">
            <w:pPr>
              <w:jc w:val="center"/>
              <w:rPr>
                <w:rFonts w:cstheme="minorHAnsi"/>
                <w:sz w:val="20"/>
                <w:szCs w:val="24"/>
              </w:rPr>
            </w:pPr>
            <w:r w:rsidRPr="000421F8">
              <w:rPr>
                <w:rFonts w:cstheme="minorHAnsi"/>
                <w:sz w:val="20"/>
                <w:szCs w:val="24"/>
              </w:rPr>
              <w:t xml:space="preserve">To give meaning to the marks that are made. </w:t>
            </w:r>
            <w:r w:rsidRPr="000421F8">
              <w:rPr>
                <w:rFonts w:cstheme="minorHAnsi"/>
                <w:b/>
                <w:sz w:val="20"/>
                <w:szCs w:val="24"/>
              </w:rPr>
              <w:t>(Au1)</w:t>
            </w:r>
          </w:p>
        </w:tc>
        <w:tc>
          <w:tcPr>
            <w:tcW w:w="2021" w:type="dxa"/>
            <w:gridSpan w:val="2"/>
          </w:tcPr>
          <w:p w14:paraId="5C642390" w14:textId="3595DC38" w:rsidR="00A272AC" w:rsidRPr="000421F8" w:rsidRDefault="00A272AC" w:rsidP="00A272AC">
            <w:pPr>
              <w:jc w:val="center"/>
              <w:rPr>
                <w:rFonts w:cstheme="minorHAnsi"/>
                <w:b/>
                <w:sz w:val="20"/>
                <w:szCs w:val="24"/>
              </w:rPr>
            </w:pPr>
            <w:r w:rsidRPr="000421F8">
              <w:rPr>
                <w:rFonts w:cstheme="minorHAnsi"/>
                <w:sz w:val="20"/>
                <w:szCs w:val="24"/>
              </w:rPr>
              <w:t xml:space="preserve">To design a Rangoli </w:t>
            </w:r>
            <w:r w:rsidRPr="000421F8">
              <w:rPr>
                <w:rFonts w:cstheme="minorHAnsi"/>
                <w:sz w:val="20"/>
                <w:szCs w:val="20"/>
              </w:rPr>
              <w:t xml:space="preserve">pattern. </w:t>
            </w:r>
            <w:r w:rsidRPr="000421F8">
              <w:rPr>
                <w:rFonts w:cstheme="minorHAnsi"/>
                <w:sz w:val="24"/>
                <w:szCs w:val="24"/>
              </w:rPr>
              <w:t xml:space="preserve"> </w:t>
            </w:r>
            <w:r w:rsidRPr="000421F8">
              <w:rPr>
                <w:rFonts w:cstheme="minorHAnsi"/>
                <w:b/>
                <w:sz w:val="20"/>
                <w:szCs w:val="24"/>
              </w:rPr>
              <w:t>(Au2)</w:t>
            </w:r>
          </w:p>
          <w:p w14:paraId="512E1BCC" w14:textId="77777777" w:rsidR="00A272AC" w:rsidRPr="000421F8" w:rsidRDefault="00A272AC" w:rsidP="00A272AC">
            <w:pPr>
              <w:jc w:val="center"/>
              <w:rPr>
                <w:rFonts w:cstheme="minorHAnsi"/>
                <w:sz w:val="20"/>
                <w:szCs w:val="20"/>
              </w:rPr>
            </w:pPr>
          </w:p>
          <w:p w14:paraId="4C64AC14" w14:textId="77777777" w:rsidR="00A272AC" w:rsidRPr="000421F8" w:rsidRDefault="00A272AC" w:rsidP="00A272AC">
            <w:pPr>
              <w:jc w:val="center"/>
              <w:rPr>
                <w:rFonts w:cstheme="minorHAnsi"/>
                <w:sz w:val="20"/>
                <w:szCs w:val="24"/>
              </w:rPr>
            </w:pPr>
            <w:r w:rsidRPr="000421F8">
              <w:rPr>
                <w:rFonts w:cstheme="minorHAnsi"/>
                <w:sz w:val="20"/>
                <w:szCs w:val="24"/>
              </w:rPr>
              <w:t>To use role play to show how ‘People who Help Us’.</w:t>
            </w:r>
          </w:p>
          <w:p w14:paraId="08B537BD" w14:textId="70ED3793" w:rsidR="00A272AC" w:rsidRPr="000421F8" w:rsidRDefault="00A272AC" w:rsidP="00A272AC">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(Au2)</w:t>
            </w:r>
          </w:p>
          <w:p w14:paraId="5779F3C5" w14:textId="77777777" w:rsidR="00A272AC" w:rsidRPr="000421F8" w:rsidRDefault="00A272AC" w:rsidP="00A272AC">
            <w:pPr>
              <w:jc w:val="center"/>
              <w:rPr>
                <w:rFonts w:cstheme="minorHAnsi"/>
                <w:sz w:val="20"/>
                <w:szCs w:val="24"/>
              </w:rPr>
            </w:pPr>
          </w:p>
          <w:p w14:paraId="2B27FAC5" w14:textId="77777777" w:rsidR="00A272AC" w:rsidRPr="000421F8" w:rsidRDefault="00A272AC" w:rsidP="00A272AC">
            <w:pPr>
              <w:jc w:val="center"/>
              <w:rPr>
                <w:rFonts w:cstheme="minorHAnsi"/>
                <w:sz w:val="20"/>
                <w:szCs w:val="20"/>
              </w:rPr>
            </w:pPr>
            <w:r w:rsidRPr="000421F8">
              <w:rPr>
                <w:rFonts w:cstheme="minorHAnsi"/>
                <w:color w:val="000000"/>
                <w:sz w:val="20"/>
                <w:szCs w:val="20"/>
              </w:rPr>
              <w:t xml:space="preserve">Uses simple tools and techniques competently and appropriately. </w:t>
            </w:r>
            <w:r w:rsidRPr="000421F8">
              <w:rPr>
                <w:rFonts w:cstheme="minorHAnsi"/>
                <w:b/>
                <w:sz w:val="20"/>
                <w:szCs w:val="24"/>
              </w:rPr>
              <w:t>(Au2)</w:t>
            </w:r>
          </w:p>
        </w:tc>
        <w:tc>
          <w:tcPr>
            <w:tcW w:w="2021" w:type="dxa"/>
          </w:tcPr>
          <w:p w14:paraId="37CC1861" w14:textId="77777777" w:rsidR="00A272AC" w:rsidRPr="000421F8" w:rsidRDefault="00A272AC" w:rsidP="00A272AC">
            <w:pPr>
              <w:jc w:val="center"/>
              <w:rPr>
                <w:rFonts w:cstheme="minorHAnsi"/>
                <w:sz w:val="20"/>
                <w:szCs w:val="24"/>
              </w:rPr>
            </w:pPr>
            <w:r w:rsidRPr="000421F8">
              <w:rPr>
                <w:rFonts w:cstheme="minorHAnsi"/>
                <w:sz w:val="20"/>
                <w:szCs w:val="24"/>
              </w:rPr>
              <w:t>To explore and recreate Aboriginal Art.</w:t>
            </w:r>
          </w:p>
          <w:p w14:paraId="2BD01FA6" w14:textId="4D2A594D" w:rsidR="00A272AC" w:rsidRPr="000421F8" w:rsidRDefault="00A272AC" w:rsidP="00A272AC">
            <w:pPr>
              <w:jc w:val="center"/>
              <w:rPr>
                <w:rFonts w:cstheme="minorHAnsi"/>
                <w:b/>
                <w:sz w:val="20"/>
                <w:szCs w:val="24"/>
              </w:rPr>
            </w:pPr>
            <w:r w:rsidRPr="000421F8">
              <w:rPr>
                <w:rFonts w:cstheme="minorHAnsi"/>
                <w:sz w:val="20"/>
                <w:szCs w:val="24"/>
              </w:rPr>
              <w:t xml:space="preserve">To draw a range of plants and fruits. </w:t>
            </w:r>
            <w:r w:rsidRPr="000421F8">
              <w:rPr>
                <w:rFonts w:cstheme="minorHAnsi"/>
                <w:b/>
                <w:sz w:val="20"/>
                <w:szCs w:val="24"/>
              </w:rPr>
              <w:t>(Sp1)</w:t>
            </w:r>
          </w:p>
          <w:p w14:paraId="6CB0B73C" w14:textId="77777777" w:rsidR="00A272AC" w:rsidRPr="000421F8" w:rsidRDefault="00A272AC" w:rsidP="00A272AC">
            <w:pPr>
              <w:jc w:val="center"/>
              <w:rPr>
                <w:rFonts w:cstheme="minorHAnsi"/>
                <w:sz w:val="20"/>
                <w:szCs w:val="24"/>
              </w:rPr>
            </w:pPr>
          </w:p>
          <w:p w14:paraId="6A5AF80C" w14:textId="527277F3" w:rsidR="00A272AC" w:rsidRPr="000421F8" w:rsidRDefault="00A272AC" w:rsidP="00A272AC">
            <w:pPr>
              <w:jc w:val="center"/>
              <w:rPr>
                <w:rFonts w:cstheme="minorHAnsi"/>
                <w:b/>
                <w:sz w:val="20"/>
                <w:szCs w:val="24"/>
              </w:rPr>
            </w:pPr>
            <w:r w:rsidRPr="000421F8">
              <w:rPr>
                <w:rFonts w:cstheme="minorHAnsi"/>
                <w:sz w:val="20"/>
                <w:szCs w:val="24"/>
              </w:rPr>
              <w:t>To use resources to create own props.</w:t>
            </w:r>
            <w:r w:rsidRPr="000421F8">
              <w:rPr>
                <w:rFonts w:cstheme="minorHAnsi"/>
                <w:b/>
                <w:sz w:val="20"/>
                <w:szCs w:val="24"/>
              </w:rPr>
              <w:t xml:space="preserve"> (Sp1)</w:t>
            </w:r>
          </w:p>
          <w:p w14:paraId="0C708890" w14:textId="77777777" w:rsidR="00A272AC" w:rsidRPr="000421F8" w:rsidRDefault="00A272AC" w:rsidP="00A272AC">
            <w:pPr>
              <w:jc w:val="center"/>
              <w:rPr>
                <w:rFonts w:cstheme="minorHAnsi"/>
                <w:sz w:val="20"/>
                <w:szCs w:val="24"/>
              </w:rPr>
            </w:pPr>
          </w:p>
          <w:p w14:paraId="5C0B9FA7" w14:textId="77777777" w:rsidR="00A272AC" w:rsidRPr="000421F8" w:rsidRDefault="00A272AC" w:rsidP="00A272AC">
            <w:pPr>
              <w:jc w:val="center"/>
              <w:rPr>
                <w:rStyle w:val="normaltextrun"/>
                <w:rFonts w:cstheme="minorHAnsi"/>
                <w:color w:val="000000"/>
                <w:sz w:val="20"/>
                <w:szCs w:val="20"/>
              </w:rPr>
            </w:pPr>
            <w:r w:rsidRPr="000421F8">
              <w:rPr>
                <w:rStyle w:val="normaltextrun"/>
                <w:rFonts w:cstheme="minorHAnsi"/>
                <w:color w:val="000000"/>
                <w:sz w:val="20"/>
                <w:szCs w:val="20"/>
              </w:rPr>
              <w:t>Constructs with a purpose in mind, using a variety of resources.</w:t>
            </w:r>
          </w:p>
          <w:p w14:paraId="3EEACEE8" w14:textId="5433A346" w:rsidR="00A272AC" w:rsidRPr="000421F8" w:rsidRDefault="00A272AC" w:rsidP="00A272AC">
            <w:pPr>
              <w:jc w:val="center"/>
              <w:rPr>
                <w:rFonts w:cstheme="minorHAnsi"/>
                <w:sz w:val="20"/>
                <w:szCs w:val="20"/>
              </w:rPr>
            </w:pPr>
            <w:r w:rsidRPr="000421F8">
              <w:rPr>
                <w:rStyle w:val="normaltextrun"/>
                <w:rFonts w:cstheme="minorHAnsi"/>
                <w:color w:val="000000"/>
                <w:sz w:val="20"/>
                <w:szCs w:val="20"/>
              </w:rPr>
              <w:t xml:space="preserve"> </w:t>
            </w:r>
            <w:r w:rsidRPr="000421F8">
              <w:rPr>
                <w:rFonts w:cstheme="minorHAnsi"/>
                <w:b/>
                <w:sz w:val="20"/>
                <w:szCs w:val="24"/>
              </w:rPr>
              <w:t>(Sp1)</w:t>
            </w:r>
            <w:r w:rsidRPr="000421F8">
              <w:rPr>
                <w:rStyle w:val="normaltextrun"/>
                <w:rFonts w:cstheme="minorHAnsi"/>
                <w:color w:val="000000"/>
                <w:sz w:val="20"/>
                <w:szCs w:val="20"/>
              </w:rPr>
              <w:t xml:space="preserve"> </w:t>
            </w:r>
            <w:r w:rsidRPr="000421F8">
              <w:rPr>
                <w:rFonts w:cstheme="minorHAnsi"/>
                <w:sz w:val="20"/>
                <w:szCs w:val="20"/>
              </w:rPr>
              <w:t xml:space="preserve">  </w:t>
            </w:r>
          </w:p>
        </w:tc>
        <w:tc>
          <w:tcPr>
            <w:tcW w:w="2021" w:type="dxa"/>
          </w:tcPr>
          <w:p w14:paraId="113B28B0" w14:textId="77777777" w:rsidR="00A272AC" w:rsidRPr="000421F8" w:rsidRDefault="00A272AC" w:rsidP="00A272AC">
            <w:pPr>
              <w:jc w:val="center"/>
              <w:rPr>
                <w:rFonts w:cstheme="minorHAnsi"/>
                <w:sz w:val="20"/>
                <w:szCs w:val="24"/>
              </w:rPr>
            </w:pPr>
            <w:r w:rsidRPr="000421F8">
              <w:rPr>
                <w:rFonts w:cstheme="minorHAnsi"/>
                <w:sz w:val="20"/>
                <w:szCs w:val="24"/>
              </w:rPr>
              <w:t>To use a range of resources to create own props to aid role play.</w:t>
            </w:r>
          </w:p>
          <w:p w14:paraId="51107F5C" w14:textId="259499FE" w:rsidR="00A272AC" w:rsidRPr="000421F8" w:rsidRDefault="00A272AC" w:rsidP="00A272AC">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(Sp2)</w:t>
            </w:r>
          </w:p>
          <w:p w14:paraId="50E465A3" w14:textId="77777777" w:rsidR="00A272AC" w:rsidRPr="000421F8" w:rsidRDefault="00A272AC" w:rsidP="00A272AC">
            <w:pPr>
              <w:jc w:val="center"/>
              <w:rPr>
                <w:rFonts w:cstheme="minorHAnsi"/>
                <w:sz w:val="20"/>
                <w:szCs w:val="24"/>
              </w:rPr>
            </w:pPr>
          </w:p>
          <w:p w14:paraId="00F2C78A" w14:textId="651BF92D" w:rsidR="00A272AC" w:rsidRPr="000421F8" w:rsidRDefault="00A272AC" w:rsidP="00A272AC">
            <w:pPr>
              <w:jc w:val="center"/>
              <w:rPr>
                <w:rFonts w:cstheme="minorHAnsi"/>
                <w:sz w:val="20"/>
                <w:szCs w:val="24"/>
              </w:rPr>
            </w:pPr>
            <w:r w:rsidRPr="000421F8">
              <w:rPr>
                <w:rFonts w:cstheme="minorHAnsi"/>
                <w:sz w:val="20"/>
                <w:szCs w:val="24"/>
              </w:rPr>
              <w:t xml:space="preserve"> To plan, carry out and evaluate and change where necessary. </w:t>
            </w:r>
            <w:r w:rsidRPr="000421F8">
              <w:rPr>
                <w:rFonts w:cstheme="minorHAnsi"/>
                <w:b/>
                <w:sz w:val="20"/>
                <w:szCs w:val="24"/>
              </w:rPr>
              <w:t>(Sp2)</w:t>
            </w:r>
            <w:r w:rsidRPr="000421F8">
              <w:rPr>
                <w:rFonts w:cstheme="minorHAnsi"/>
                <w:sz w:val="20"/>
                <w:szCs w:val="24"/>
              </w:rPr>
              <w:t xml:space="preserve"> </w:t>
            </w:r>
          </w:p>
          <w:p w14:paraId="7D3320D1" w14:textId="77777777" w:rsidR="00A272AC" w:rsidRPr="000421F8" w:rsidRDefault="00A272AC" w:rsidP="00A272AC">
            <w:pPr>
              <w:jc w:val="center"/>
              <w:rPr>
                <w:rFonts w:cstheme="minorHAnsi"/>
                <w:sz w:val="20"/>
                <w:szCs w:val="24"/>
              </w:rPr>
            </w:pPr>
          </w:p>
          <w:p w14:paraId="7CDDA7CF" w14:textId="77777777" w:rsidR="00A272AC" w:rsidRPr="000421F8" w:rsidRDefault="00A272AC" w:rsidP="00A272AC">
            <w:pPr>
              <w:jc w:val="center"/>
              <w:rPr>
                <w:rFonts w:cstheme="minorHAnsi"/>
                <w:sz w:val="20"/>
                <w:szCs w:val="24"/>
              </w:rPr>
            </w:pPr>
            <w:r w:rsidRPr="000421F8">
              <w:rPr>
                <w:rFonts w:cstheme="minorHAnsi"/>
                <w:color w:val="000000"/>
                <w:sz w:val="20"/>
                <w:szCs w:val="21"/>
              </w:rPr>
              <w:t xml:space="preserve">Manipulates materials to achieve a planned effect. </w:t>
            </w:r>
            <w:r w:rsidRPr="000421F8">
              <w:rPr>
                <w:rFonts w:cstheme="minorHAnsi"/>
                <w:b/>
                <w:sz w:val="20"/>
                <w:szCs w:val="24"/>
              </w:rPr>
              <w:t>(Sp2)</w:t>
            </w:r>
          </w:p>
        </w:tc>
        <w:tc>
          <w:tcPr>
            <w:tcW w:w="2021" w:type="dxa"/>
            <w:gridSpan w:val="2"/>
          </w:tcPr>
          <w:p w14:paraId="7686B6E9" w14:textId="77777777" w:rsidR="00A272AC" w:rsidRPr="000421F8" w:rsidRDefault="00A272AC" w:rsidP="00A272AC">
            <w:pPr>
              <w:jc w:val="center"/>
              <w:rPr>
                <w:rFonts w:cstheme="minorHAnsi"/>
                <w:sz w:val="20"/>
                <w:szCs w:val="24"/>
              </w:rPr>
            </w:pPr>
            <w:r w:rsidRPr="000421F8">
              <w:rPr>
                <w:rFonts w:cstheme="minorHAnsi"/>
                <w:sz w:val="20"/>
                <w:szCs w:val="24"/>
              </w:rPr>
              <w:t>To use what they have learnt about media and materials in an original way and be able to explain their choices.</w:t>
            </w:r>
          </w:p>
          <w:p w14:paraId="5E7BB69F" w14:textId="292412AA" w:rsidR="00A272AC" w:rsidRPr="000421F8" w:rsidRDefault="00A272AC" w:rsidP="00A272AC">
            <w:pPr>
              <w:jc w:val="center"/>
              <w:rPr>
                <w:rFonts w:cstheme="minorHAnsi"/>
                <w:b/>
                <w:sz w:val="20"/>
                <w:szCs w:val="24"/>
              </w:rPr>
            </w:pPr>
            <w:r w:rsidRPr="000421F8">
              <w:rPr>
                <w:rFonts w:cstheme="minorHAnsi"/>
                <w:sz w:val="20"/>
                <w:szCs w:val="24"/>
              </w:rPr>
              <w:t xml:space="preserve"> </w:t>
            </w:r>
            <w:r w:rsidRPr="000421F8">
              <w:rPr>
                <w:rFonts w:cstheme="minorHAnsi"/>
                <w:b/>
                <w:sz w:val="20"/>
                <w:szCs w:val="24"/>
              </w:rPr>
              <w:t>(Su1)</w:t>
            </w:r>
          </w:p>
          <w:p w14:paraId="67ECCDB6" w14:textId="77777777" w:rsidR="00A272AC" w:rsidRPr="000421F8" w:rsidRDefault="00A272AC" w:rsidP="00A272AC">
            <w:pPr>
              <w:jc w:val="center"/>
              <w:rPr>
                <w:rFonts w:cstheme="minorHAnsi"/>
                <w:sz w:val="20"/>
                <w:szCs w:val="24"/>
              </w:rPr>
            </w:pPr>
          </w:p>
          <w:p w14:paraId="4E3FCE2E" w14:textId="77777777" w:rsidR="00A272AC" w:rsidRPr="000421F8" w:rsidRDefault="00A272AC" w:rsidP="00A272AC">
            <w:pPr>
              <w:jc w:val="center"/>
              <w:rPr>
                <w:rFonts w:cstheme="minorHAnsi"/>
                <w:color w:val="000000"/>
                <w:sz w:val="20"/>
                <w:szCs w:val="21"/>
              </w:rPr>
            </w:pPr>
            <w:r w:rsidRPr="000421F8">
              <w:rPr>
                <w:rFonts w:cstheme="minorHAnsi"/>
                <w:color w:val="000000"/>
                <w:sz w:val="20"/>
                <w:szCs w:val="21"/>
              </w:rPr>
              <w:t xml:space="preserve">Selects appropriate resources and adapts work where necessary. </w:t>
            </w:r>
          </w:p>
          <w:p w14:paraId="27169A0E" w14:textId="77777777" w:rsidR="00A272AC" w:rsidRPr="000421F8" w:rsidRDefault="00A272AC" w:rsidP="00A272AC">
            <w:pPr>
              <w:jc w:val="center"/>
              <w:rPr>
                <w:rFonts w:cstheme="minorHAnsi"/>
                <w:b/>
                <w:sz w:val="20"/>
                <w:szCs w:val="24"/>
              </w:rPr>
            </w:pPr>
            <w:r w:rsidRPr="000421F8">
              <w:rPr>
                <w:rFonts w:cstheme="minorHAnsi"/>
                <w:b/>
                <w:sz w:val="20"/>
                <w:szCs w:val="24"/>
              </w:rPr>
              <w:t>(Su1)</w:t>
            </w:r>
          </w:p>
          <w:p w14:paraId="6D5A3102" w14:textId="77777777" w:rsidR="00A272AC" w:rsidRPr="000421F8" w:rsidRDefault="00A272AC" w:rsidP="00A272AC">
            <w:pPr>
              <w:jc w:val="center"/>
              <w:rPr>
                <w:rFonts w:cstheme="minorHAnsi"/>
                <w:sz w:val="20"/>
                <w:szCs w:val="24"/>
              </w:rPr>
            </w:pPr>
          </w:p>
          <w:p w14:paraId="4B19D1E5" w14:textId="2DC28962" w:rsidR="00A272AC" w:rsidRPr="000421F8" w:rsidRDefault="00A272AC" w:rsidP="00A272AC">
            <w:pPr>
              <w:jc w:val="center"/>
              <w:rPr>
                <w:rFonts w:cstheme="minorHAnsi"/>
                <w:sz w:val="20"/>
                <w:szCs w:val="24"/>
              </w:rPr>
            </w:pPr>
          </w:p>
        </w:tc>
        <w:tc>
          <w:tcPr>
            <w:tcW w:w="2022" w:type="dxa"/>
          </w:tcPr>
          <w:p w14:paraId="204B8463" w14:textId="77777777" w:rsidR="00A272AC" w:rsidRPr="000421F8" w:rsidRDefault="00A272AC" w:rsidP="00A272AC">
            <w:pPr>
              <w:jc w:val="center"/>
              <w:rPr>
                <w:rFonts w:cstheme="minorHAnsi"/>
                <w:sz w:val="20"/>
                <w:szCs w:val="24"/>
              </w:rPr>
            </w:pPr>
            <w:r w:rsidRPr="000421F8">
              <w:rPr>
                <w:rFonts w:cstheme="minorHAnsi"/>
                <w:sz w:val="20"/>
                <w:szCs w:val="24"/>
              </w:rPr>
              <w:t xml:space="preserve">They safely use and explore a variety of materials, tools and techniques, experimenting with colour, design, texture, form and function. </w:t>
            </w:r>
          </w:p>
          <w:p w14:paraId="389619C1" w14:textId="00D5AC9C" w:rsidR="00A272AC" w:rsidRPr="000421F8" w:rsidRDefault="00A272AC" w:rsidP="00A272AC">
            <w:pPr>
              <w:jc w:val="center"/>
              <w:rPr>
                <w:rFonts w:cstheme="minorHAnsi"/>
                <w:sz w:val="20"/>
                <w:szCs w:val="24"/>
              </w:rPr>
            </w:pPr>
            <w:r w:rsidRPr="000421F8">
              <w:rPr>
                <w:rFonts w:cstheme="minorHAnsi"/>
                <w:b/>
                <w:sz w:val="20"/>
                <w:szCs w:val="24"/>
              </w:rPr>
              <w:t>(Su2)</w:t>
            </w:r>
          </w:p>
        </w:tc>
        <w:tc>
          <w:tcPr>
            <w:tcW w:w="1765" w:type="dxa"/>
            <w:vMerge w:val="restart"/>
            <w:shd w:val="clear" w:color="auto" w:fill="FFFFFF" w:themeFill="background1"/>
          </w:tcPr>
          <w:p w14:paraId="7166D99A" w14:textId="77777777" w:rsidR="00A272AC" w:rsidRPr="000421F8" w:rsidRDefault="00A272AC" w:rsidP="00A272AC">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Creating with Materials.</w:t>
            </w:r>
          </w:p>
          <w:p w14:paraId="11B6D6A5" w14:textId="77777777" w:rsidR="00A272AC" w:rsidRPr="000421F8" w:rsidRDefault="00A272AC" w:rsidP="00A272AC">
            <w:pPr>
              <w:rPr>
                <w:rFonts w:cstheme="minorHAnsi"/>
                <w:color w:val="00B050"/>
                <w:sz w:val="16"/>
              </w:rPr>
            </w:pPr>
            <w:r w:rsidRPr="000421F8">
              <w:rPr>
                <w:rFonts w:cstheme="minorHAnsi"/>
                <w:color w:val="00B050"/>
                <w:sz w:val="16"/>
              </w:rPr>
              <w:t xml:space="preserve">*Safely use and explore a variety of materials, tools and techniques, experimenting with colour, design, texture, form and function. </w:t>
            </w:r>
          </w:p>
          <w:p w14:paraId="2E55286C" w14:textId="77777777" w:rsidR="00A272AC" w:rsidRPr="000421F8" w:rsidRDefault="00A272AC" w:rsidP="00A272AC">
            <w:pPr>
              <w:rPr>
                <w:rFonts w:cstheme="minorHAnsi"/>
                <w:color w:val="00B050"/>
                <w:sz w:val="16"/>
              </w:rPr>
            </w:pPr>
          </w:p>
          <w:p w14:paraId="13FC7EB8" w14:textId="77777777" w:rsidR="00A272AC" w:rsidRPr="000421F8" w:rsidRDefault="00A272AC" w:rsidP="00A272AC">
            <w:pPr>
              <w:rPr>
                <w:rFonts w:cstheme="minorHAnsi"/>
                <w:color w:val="00B050"/>
                <w:sz w:val="16"/>
              </w:rPr>
            </w:pPr>
            <w:r w:rsidRPr="000421F8">
              <w:rPr>
                <w:rFonts w:cstheme="minorHAnsi"/>
                <w:color w:val="00B050"/>
                <w:sz w:val="16"/>
              </w:rPr>
              <w:t>*Share their creations, explaining the process they have used.</w:t>
            </w:r>
          </w:p>
          <w:p w14:paraId="58961742" w14:textId="77777777" w:rsidR="00A272AC" w:rsidRPr="000421F8" w:rsidRDefault="00A272AC" w:rsidP="00A272AC">
            <w:pPr>
              <w:rPr>
                <w:rFonts w:cstheme="minorHAnsi"/>
                <w:color w:val="00B050"/>
                <w:sz w:val="16"/>
              </w:rPr>
            </w:pPr>
          </w:p>
          <w:p w14:paraId="11072495" w14:textId="77777777" w:rsidR="00A272AC" w:rsidRPr="000421F8" w:rsidRDefault="00A272AC" w:rsidP="00A272AC">
            <w:pPr>
              <w:jc w:val="center"/>
              <w:rPr>
                <w:rFonts w:cstheme="minorHAnsi"/>
                <w:color w:val="00B050"/>
                <w:sz w:val="16"/>
              </w:rPr>
            </w:pPr>
            <w:r w:rsidRPr="000421F8">
              <w:rPr>
                <w:rFonts w:cstheme="minorHAnsi"/>
                <w:color w:val="00B050"/>
                <w:sz w:val="16"/>
              </w:rPr>
              <w:t>*Make use of props and materials when role playing characters in narratives and stories.</w:t>
            </w:r>
          </w:p>
          <w:p w14:paraId="5A13274B" w14:textId="77777777" w:rsidR="00A272AC" w:rsidRPr="000421F8" w:rsidRDefault="00A272AC" w:rsidP="00A272AC">
            <w:pPr>
              <w:jc w:val="center"/>
              <w:rPr>
                <w:rFonts w:cstheme="minorHAnsi"/>
                <w:color w:val="00B050"/>
                <w:sz w:val="16"/>
              </w:rPr>
            </w:pPr>
          </w:p>
          <w:p w14:paraId="2BD746CF" w14:textId="77777777" w:rsidR="00A272AC" w:rsidRPr="000421F8" w:rsidRDefault="00A272AC" w:rsidP="00A272AC">
            <w:pPr>
              <w:jc w:val="center"/>
              <w:rPr>
                <w:rFonts w:eastAsia="Arial" w:cstheme="minorHAnsi"/>
                <w:b/>
                <w:color w:val="000000" w:themeColor="text1"/>
                <w:sz w:val="18"/>
                <w:szCs w:val="18"/>
                <w:u w:val="single"/>
              </w:rPr>
            </w:pPr>
            <w:r w:rsidRPr="000421F8">
              <w:rPr>
                <w:rFonts w:eastAsia="Arial" w:cstheme="minorHAnsi"/>
                <w:b/>
                <w:color w:val="000000" w:themeColor="text1"/>
                <w:sz w:val="18"/>
                <w:szCs w:val="18"/>
                <w:u w:val="single"/>
              </w:rPr>
              <w:t>Being Imaginative and Expressive</w:t>
            </w:r>
          </w:p>
          <w:p w14:paraId="7CC42F83" w14:textId="77777777" w:rsidR="00A272AC" w:rsidRPr="000421F8" w:rsidRDefault="00A272AC" w:rsidP="00A272AC">
            <w:pPr>
              <w:jc w:val="center"/>
              <w:rPr>
                <w:rFonts w:cstheme="minorHAnsi"/>
                <w:color w:val="00B050"/>
                <w:sz w:val="16"/>
              </w:rPr>
            </w:pPr>
          </w:p>
          <w:p w14:paraId="0D5FBD43" w14:textId="77777777" w:rsidR="00A272AC" w:rsidRPr="000421F8" w:rsidRDefault="00A272AC" w:rsidP="00A272AC">
            <w:pPr>
              <w:rPr>
                <w:rFonts w:cstheme="minorHAnsi"/>
                <w:color w:val="00B050"/>
                <w:sz w:val="16"/>
              </w:rPr>
            </w:pPr>
            <w:r w:rsidRPr="000421F8">
              <w:rPr>
                <w:rFonts w:cstheme="minorHAnsi"/>
                <w:color w:val="00B050"/>
                <w:sz w:val="16"/>
              </w:rPr>
              <w:t>*Invent, adapt and recount narratives and stories with peers and their teacher.</w:t>
            </w:r>
          </w:p>
          <w:p w14:paraId="2CEC72CE" w14:textId="77777777" w:rsidR="00A272AC" w:rsidRPr="000421F8" w:rsidRDefault="00A272AC" w:rsidP="00A272AC">
            <w:pPr>
              <w:rPr>
                <w:rFonts w:cstheme="minorHAnsi"/>
                <w:color w:val="00B050"/>
                <w:sz w:val="16"/>
              </w:rPr>
            </w:pPr>
          </w:p>
          <w:p w14:paraId="05FD1CE9" w14:textId="77777777" w:rsidR="00A272AC" w:rsidRPr="000421F8" w:rsidRDefault="00A272AC" w:rsidP="00A272AC">
            <w:pPr>
              <w:jc w:val="center"/>
              <w:rPr>
                <w:rFonts w:cstheme="minorHAnsi"/>
                <w:color w:val="00B050"/>
                <w:sz w:val="16"/>
              </w:rPr>
            </w:pPr>
            <w:r w:rsidRPr="000421F8">
              <w:rPr>
                <w:rFonts w:cstheme="minorHAnsi"/>
                <w:color w:val="00B050"/>
                <w:sz w:val="16"/>
              </w:rPr>
              <w:t>*Sing a range of well-known nursery rhymes and songs; Perform songs, rhymes, poems and stories with others, and – when appropriate – try to move in time with music.</w:t>
            </w:r>
          </w:p>
        </w:tc>
      </w:tr>
      <w:tr w:rsidR="00A272AC" w:rsidRPr="000421F8" w14:paraId="608CFC7C" w14:textId="77777777" w:rsidTr="00C60B0B">
        <w:tc>
          <w:tcPr>
            <w:tcW w:w="846" w:type="dxa"/>
            <w:vMerge/>
            <w:shd w:val="clear" w:color="auto" w:fill="99CCFF"/>
          </w:tcPr>
          <w:p w14:paraId="0113A621" w14:textId="77777777" w:rsidR="00A272AC" w:rsidRPr="000421F8" w:rsidRDefault="00A272AC" w:rsidP="00A272AC">
            <w:pPr>
              <w:jc w:val="center"/>
              <w:rPr>
                <w:rFonts w:cstheme="minorHAnsi"/>
                <w:sz w:val="24"/>
                <w:szCs w:val="24"/>
              </w:rPr>
            </w:pPr>
          </w:p>
        </w:tc>
        <w:tc>
          <w:tcPr>
            <w:tcW w:w="1417" w:type="dxa"/>
            <w:shd w:val="clear" w:color="auto" w:fill="99CCFF"/>
          </w:tcPr>
          <w:p w14:paraId="69D8F15D" w14:textId="77777777" w:rsidR="00A272AC" w:rsidRPr="000421F8" w:rsidRDefault="00A272AC" w:rsidP="00A272AC">
            <w:pPr>
              <w:jc w:val="center"/>
              <w:rPr>
                <w:rFonts w:cstheme="minorHAnsi"/>
                <w:sz w:val="24"/>
                <w:szCs w:val="24"/>
              </w:rPr>
            </w:pPr>
            <w:r w:rsidRPr="000421F8">
              <w:rPr>
                <w:rFonts w:cstheme="minorHAnsi"/>
                <w:sz w:val="24"/>
                <w:szCs w:val="24"/>
              </w:rPr>
              <w:t>Reception Knowledge</w:t>
            </w:r>
          </w:p>
        </w:tc>
        <w:tc>
          <w:tcPr>
            <w:tcW w:w="2021" w:type="dxa"/>
          </w:tcPr>
          <w:p w14:paraId="7BD04F41" w14:textId="77777777" w:rsidR="00A272AC" w:rsidRPr="000421F8" w:rsidRDefault="00A272AC" w:rsidP="00A272AC">
            <w:pPr>
              <w:jc w:val="center"/>
              <w:rPr>
                <w:rFonts w:cstheme="minorHAnsi"/>
                <w:sz w:val="20"/>
                <w:szCs w:val="20"/>
              </w:rPr>
            </w:pPr>
            <w:r w:rsidRPr="000421F8">
              <w:rPr>
                <w:rFonts w:cstheme="minorHAnsi"/>
                <w:sz w:val="20"/>
                <w:szCs w:val="20"/>
              </w:rPr>
              <w:t xml:space="preserve">To learn a range of songs from around the world. </w:t>
            </w:r>
          </w:p>
          <w:p w14:paraId="42B07186" w14:textId="017D697A" w:rsidR="00A272AC" w:rsidRPr="000421F8" w:rsidRDefault="00A272AC" w:rsidP="00A272AC">
            <w:pPr>
              <w:jc w:val="center"/>
              <w:rPr>
                <w:rFonts w:cstheme="minorHAnsi"/>
                <w:b/>
                <w:sz w:val="20"/>
                <w:szCs w:val="24"/>
              </w:rPr>
            </w:pPr>
            <w:r w:rsidRPr="000421F8">
              <w:rPr>
                <w:rFonts w:cstheme="minorHAnsi"/>
                <w:b/>
                <w:sz w:val="20"/>
                <w:szCs w:val="24"/>
              </w:rPr>
              <w:t>(Au1)</w:t>
            </w:r>
          </w:p>
          <w:p w14:paraId="43442059" w14:textId="77777777" w:rsidR="00A272AC" w:rsidRPr="000421F8" w:rsidRDefault="00A272AC" w:rsidP="00A272AC">
            <w:pPr>
              <w:jc w:val="center"/>
              <w:rPr>
                <w:rFonts w:cstheme="minorHAnsi"/>
                <w:sz w:val="20"/>
                <w:szCs w:val="20"/>
              </w:rPr>
            </w:pPr>
          </w:p>
          <w:p w14:paraId="5116792A" w14:textId="77777777" w:rsidR="00A272AC" w:rsidRPr="000421F8" w:rsidRDefault="00A272AC" w:rsidP="00A272AC">
            <w:pPr>
              <w:jc w:val="center"/>
              <w:rPr>
                <w:rFonts w:cstheme="minorHAnsi"/>
                <w:sz w:val="20"/>
                <w:szCs w:val="20"/>
              </w:rPr>
            </w:pPr>
            <w:r w:rsidRPr="000421F8">
              <w:rPr>
                <w:rFonts w:cstheme="minorHAnsi"/>
                <w:sz w:val="20"/>
                <w:szCs w:val="20"/>
              </w:rPr>
              <w:t xml:space="preserve">To know that people from different countries may have different traditions. </w:t>
            </w:r>
          </w:p>
          <w:p w14:paraId="060006D6" w14:textId="66332A94" w:rsidR="00A272AC" w:rsidRPr="000421F8" w:rsidRDefault="00A272AC" w:rsidP="00A272AC">
            <w:pPr>
              <w:jc w:val="center"/>
              <w:rPr>
                <w:rFonts w:cstheme="minorHAnsi"/>
                <w:b/>
                <w:sz w:val="20"/>
                <w:szCs w:val="24"/>
              </w:rPr>
            </w:pPr>
            <w:r w:rsidRPr="000421F8">
              <w:rPr>
                <w:rFonts w:cstheme="minorHAnsi"/>
                <w:b/>
                <w:sz w:val="20"/>
                <w:szCs w:val="24"/>
              </w:rPr>
              <w:t>(Au1)</w:t>
            </w:r>
          </w:p>
          <w:p w14:paraId="53F5664D" w14:textId="77777777" w:rsidR="00A272AC" w:rsidRPr="000421F8" w:rsidRDefault="00A272AC" w:rsidP="00A272AC">
            <w:pPr>
              <w:jc w:val="center"/>
              <w:rPr>
                <w:rFonts w:cstheme="minorHAnsi"/>
                <w:sz w:val="20"/>
                <w:szCs w:val="20"/>
              </w:rPr>
            </w:pPr>
          </w:p>
          <w:p w14:paraId="45C032B2" w14:textId="77777777" w:rsidR="00A272AC" w:rsidRPr="000421F8" w:rsidRDefault="00A272AC" w:rsidP="00A272AC">
            <w:pPr>
              <w:jc w:val="center"/>
              <w:rPr>
                <w:rFonts w:cstheme="minorHAnsi"/>
                <w:b/>
                <w:sz w:val="20"/>
                <w:szCs w:val="24"/>
              </w:rPr>
            </w:pPr>
            <w:r w:rsidRPr="000421F8">
              <w:rPr>
                <w:rStyle w:val="normaltextrun"/>
                <w:rFonts w:cstheme="minorHAnsi"/>
                <w:color w:val="000000"/>
                <w:sz w:val="20"/>
                <w:szCs w:val="20"/>
              </w:rPr>
              <w:t>For children to be able to safely construct with a purpose and evaluate their designs.</w:t>
            </w:r>
            <w:r w:rsidRPr="000421F8">
              <w:rPr>
                <w:rFonts w:cstheme="minorHAnsi"/>
                <w:b/>
                <w:sz w:val="20"/>
                <w:szCs w:val="24"/>
              </w:rPr>
              <w:t xml:space="preserve"> </w:t>
            </w:r>
          </w:p>
          <w:p w14:paraId="4A12FB76" w14:textId="08627F74" w:rsidR="00A272AC" w:rsidRPr="000421F8" w:rsidRDefault="00A272AC" w:rsidP="00A272AC">
            <w:pPr>
              <w:jc w:val="center"/>
              <w:rPr>
                <w:rFonts w:cstheme="minorHAnsi"/>
                <w:sz w:val="20"/>
                <w:szCs w:val="20"/>
              </w:rPr>
            </w:pPr>
            <w:r w:rsidRPr="000421F8">
              <w:rPr>
                <w:rFonts w:cstheme="minorHAnsi"/>
                <w:b/>
                <w:sz w:val="20"/>
                <w:szCs w:val="24"/>
              </w:rPr>
              <w:t>(Au1)</w:t>
            </w:r>
          </w:p>
        </w:tc>
        <w:tc>
          <w:tcPr>
            <w:tcW w:w="2021" w:type="dxa"/>
            <w:gridSpan w:val="2"/>
          </w:tcPr>
          <w:p w14:paraId="4FB4F991" w14:textId="77777777" w:rsidR="00A272AC" w:rsidRPr="000421F8" w:rsidRDefault="00A272AC" w:rsidP="00A272AC">
            <w:pPr>
              <w:jc w:val="center"/>
              <w:rPr>
                <w:rFonts w:cstheme="minorHAnsi"/>
                <w:sz w:val="20"/>
                <w:szCs w:val="20"/>
              </w:rPr>
            </w:pPr>
            <w:r w:rsidRPr="000421F8">
              <w:rPr>
                <w:rFonts w:cstheme="minorHAnsi"/>
                <w:sz w:val="20"/>
                <w:szCs w:val="20"/>
              </w:rPr>
              <w:t xml:space="preserve">To learn the names of different tools and techniques that can be used to create Art. </w:t>
            </w:r>
          </w:p>
          <w:p w14:paraId="5545AECA" w14:textId="6CD706D1" w:rsidR="00A272AC" w:rsidRPr="000421F8" w:rsidRDefault="00A272AC" w:rsidP="00A272AC">
            <w:pPr>
              <w:jc w:val="center"/>
              <w:rPr>
                <w:rFonts w:cstheme="minorHAnsi"/>
                <w:b/>
                <w:sz w:val="20"/>
                <w:szCs w:val="24"/>
              </w:rPr>
            </w:pPr>
            <w:r w:rsidRPr="000421F8">
              <w:rPr>
                <w:rFonts w:cstheme="minorHAnsi"/>
                <w:b/>
                <w:sz w:val="20"/>
                <w:szCs w:val="24"/>
              </w:rPr>
              <w:t>(Au2)</w:t>
            </w:r>
          </w:p>
          <w:p w14:paraId="102D6349" w14:textId="77777777" w:rsidR="00A272AC" w:rsidRPr="000421F8" w:rsidRDefault="00A272AC" w:rsidP="00A272AC">
            <w:pPr>
              <w:jc w:val="center"/>
              <w:rPr>
                <w:rFonts w:cstheme="minorHAnsi"/>
                <w:sz w:val="20"/>
                <w:szCs w:val="20"/>
              </w:rPr>
            </w:pPr>
          </w:p>
          <w:p w14:paraId="06E603A0" w14:textId="77777777" w:rsidR="00A272AC" w:rsidRPr="000421F8" w:rsidRDefault="00A272AC" w:rsidP="00A272AC">
            <w:pPr>
              <w:jc w:val="center"/>
              <w:rPr>
                <w:rFonts w:cstheme="minorHAnsi"/>
                <w:sz w:val="20"/>
                <w:szCs w:val="20"/>
              </w:rPr>
            </w:pPr>
            <w:r w:rsidRPr="000421F8">
              <w:rPr>
                <w:rFonts w:cstheme="minorHAnsi"/>
                <w:sz w:val="20"/>
                <w:szCs w:val="20"/>
              </w:rPr>
              <w:t>To experiment with creating different things and to be able to talk about their uses.</w:t>
            </w:r>
          </w:p>
          <w:p w14:paraId="6D4F5BD0" w14:textId="3846959A" w:rsidR="00A272AC" w:rsidRPr="000421F8" w:rsidRDefault="00A272AC" w:rsidP="00A272AC">
            <w:pPr>
              <w:jc w:val="center"/>
              <w:rPr>
                <w:rFonts w:cstheme="minorHAnsi"/>
                <w:sz w:val="20"/>
                <w:szCs w:val="20"/>
              </w:rPr>
            </w:pPr>
            <w:r w:rsidRPr="000421F8">
              <w:rPr>
                <w:rFonts w:cstheme="minorHAnsi"/>
                <w:sz w:val="20"/>
                <w:szCs w:val="20"/>
              </w:rPr>
              <w:t xml:space="preserve"> </w:t>
            </w:r>
            <w:r w:rsidRPr="000421F8">
              <w:rPr>
                <w:rFonts w:cstheme="minorHAnsi"/>
                <w:b/>
                <w:sz w:val="20"/>
                <w:szCs w:val="24"/>
              </w:rPr>
              <w:t>(Au2)</w:t>
            </w:r>
          </w:p>
        </w:tc>
        <w:tc>
          <w:tcPr>
            <w:tcW w:w="2021" w:type="dxa"/>
          </w:tcPr>
          <w:p w14:paraId="18823200" w14:textId="4125B9F6" w:rsidR="00A272AC" w:rsidRPr="000421F8" w:rsidRDefault="00A272AC" w:rsidP="00A272AC">
            <w:pPr>
              <w:jc w:val="center"/>
              <w:rPr>
                <w:rFonts w:cstheme="minorHAnsi"/>
                <w:b/>
                <w:sz w:val="20"/>
                <w:szCs w:val="24"/>
              </w:rPr>
            </w:pPr>
            <w:r w:rsidRPr="000421F8">
              <w:rPr>
                <w:rFonts w:cstheme="minorHAnsi"/>
                <w:sz w:val="20"/>
                <w:szCs w:val="20"/>
              </w:rPr>
              <w:t xml:space="preserve">To understand that pictures can be created by making observations or by using imagination. </w:t>
            </w:r>
            <w:r w:rsidRPr="000421F8">
              <w:rPr>
                <w:rFonts w:cstheme="minorHAnsi"/>
                <w:b/>
                <w:sz w:val="20"/>
                <w:szCs w:val="24"/>
              </w:rPr>
              <w:t>(Sp1)</w:t>
            </w:r>
          </w:p>
          <w:p w14:paraId="5F5BEBFB" w14:textId="77777777" w:rsidR="00A272AC" w:rsidRPr="000421F8" w:rsidRDefault="00A272AC" w:rsidP="00A272AC">
            <w:pPr>
              <w:jc w:val="center"/>
              <w:rPr>
                <w:rFonts w:cstheme="minorHAnsi"/>
                <w:sz w:val="20"/>
                <w:szCs w:val="20"/>
              </w:rPr>
            </w:pPr>
          </w:p>
          <w:p w14:paraId="0C1BE5D2" w14:textId="77777777" w:rsidR="00A272AC" w:rsidRPr="000421F8" w:rsidRDefault="00A272AC" w:rsidP="00A272AC">
            <w:pPr>
              <w:jc w:val="center"/>
              <w:rPr>
                <w:rFonts w:cstheme="minorHAnsi"/>
                <w:sz w:val="20"/>
                <w:szCs w:val="20"/>
              </w:rPr>
            </w:pPr>
            <w:r w:rsidRPr="000421F8">
              <w:rPr>
                <w:rFonts w:cstheme="minorHAnsi"/>
                <w:sz w:val="20"/>
                <w:szCs w:val="20"/>
              </w:rPr>
              <w:t>To use paints, pastels and other resources to create observational drawings.</w:t>
            </w:r>
          </w:p>
          <w:p w14:paraId="55C4F228" w14:textId="254C5007" w:rsidR="00A272AC" w:rsidRPr="000421F8" w:rsidRDefault="00A272AC" w:rsidP="00A272AC">
            <w:pPr>
              <w:jc w:val="center"/>
              <w:rPr>
                <w:rFonts w:cstheme="minorHAnsi"/>
                <w:b/>
                <w:sz w:val="20"/>
                <w:szCs w:val="24"/>
              </w:rPr>
            </w:pPr>
            <w:r w:rsidRPr="000421F8">
              <w:rPr>
                <w:rFonts w:cstheme="minorHAnsi"/>
                <w:sz w:val="20"/>
                <w:szCs w:val="20"/>
              </w:rPr>
              <w:t xml:space="preserve"> </w:t>
            </w:r>
            <w:r w:rsidRPr="000421F8">
              <w:rPr>
                <w:rFonts w:cstheme="minorHAnsi"/>
                <w:b/>
                <w:sz w:val="20"/>
                <w:szCs w:val="24"/>
              </w:rPr>
              <w:t>(Sp1)</w:t>
            </w:r>
          </w:p>
          <w:p w14:paraId="7BA6F2DB" w14:textId="77777777" w:rsidR="00A272AC" w:rsidRPr="000421F8" w:rsidRDefault="00A272AC" w:rsidP="00A272AC">
            <w:pPr>
              <w:jc w:val="center"/>
              <w:rPr>
                <w:rFonts w:cstheme="minorHAnsi"/>
                <w:sz w:val="20"/>
                <w:szCs w:val="20"/>
              </w:rPr>
            </w:pPr>
          </w:p>
          <w:p w14:paraId="2E02E909" w14:textId="77777777" w:rsidR="00A272AC" w:rsidRPr="000421F8" w:rsidRDefault="00A272AC" w:rsidP="00A272AC">
            <w:pPr>
              <w:jc w:val="center"/>
              <w:rPr>
                <w:rStyle w:val="normaltextrun"/>
                <w:rFonts w:cstheme="minorHAnsi"/>
                <w:color w:val="000000"/>
                <w:sz w:val="20"/>
                <w:szCs w:val="20"/>
              </w:rPr>
            </w:pPr>
            <w:r w:rsidRPr="000421F8">
              <w:rPr>
                <w:rStyle w:val="normaltextrun"/>
                <w:rFonts w:cstheme="minorHAnsi"/>
                <w:color w:val="000000"/>
                <w:sz w:val="20"/>
                <w:szCs w:val="20"/>
              </w:rPr>
              <w:t xml:space="preserve">For children to be able to safely construct with a purpose and evaluate their designs. </w:t>
            </w:r>
          </w:p>
          <w:p w14:paraId="7F8ABF4B" w14:textId="4EBFC55A" w:rsidR="00A272AC" w:rsidRPr="000421F8" w:rsidRDefault="00A272AC" w:rsidP="00A272AC">
            <w:pPr>
              <w:jc w:val="center"/>
              <w:rPr>
                <w:rFonts w:cstheme="minorHAnsi"/>
                <w:sz w:val="20"/>
                <w:szCs w:val="20"/>
              </w:rPr>
            </w:pPr>
            <w:r w:rsidRPr="000421F8">
              <w:rPr>
                <w:rFonts w:cstheme="minorHAnsi"/>
                <w:b/>
                <w:sz w:val="20"/>
                <w:szCs w:val="24"/>
              </w:rPr>
              <w:t>(Sp1)</w:t>
            </w:r>
          </w:p>
        </w:tc>
        <w:tc>
          <w:tcPr>
            <w:tcW w:w="2021" w:type="dxa"/>
          </w:tcPr>
          <w:p w14:paraId="24C3C241" w14:textId="77777777" w:rsidR="00A272AC" w:rsidRPr="000421F8" w:rsidRDefault="00A272AC" w:rsidP="00A272AC">
            <w:pPr>
              <w:jc w:val="center"/>
              <w:rPr>
                <w:rFonts w:cstheme="minorHAnsi"/>
                <w:sz w:val="20"/>
                <w:szCs w:val="20"/>
              </w:rPr>
            </w:pPr>
            <w:r w:rsidRPr="000421F8">
              <w:rPr>
                <w:rFonts w:cstheme="minorHAnsi"/>
                <w:sz w:val="20"/>
                <w:szCs w:val="20"/>
              </w:rPr>
              <w:t xml:space="preserve">To use a range of props to support and enhance role play. </w:t>
            </w:r>
          </w:p>
          <w:p w14:paraId="08D9AD7D" w14:textId="05000D56" w:rsidR="00A272AC" w:rsidRPr="000421F8" w:rsidRDefault="00A272AC" w:rsidP="00A272AC">
            <w:pPr>
              <w:jc w:val="center"/>
              <w:rPr>
                <w:rFonts w:cstheme="minorHAnsi"/>
                <w:b/>
                <w:sz w:val="20"/>
                <w:szCs w:val="24"/>
              </w:rPr>
            </w:pPr>
            <w:r w:rsidRPr="000421F8">
              <w:rPr>
                <w:rFonts w:cstheme="minorHAnsi"/>
                <w:b/>
                <w:sz w:val="20"/>
                <w:szCs w:val="24"/>
              </w:rPr>
              <w:t>(Sp2)</w:t>
            </w:r>
          </w:p>
          <w:p w14:paraId="6E0C47EC" w14:textId="77777777" w:rsidR="00A272AC" w:rsidRPr="000421F8" w:rsidRDefault="00A272AC" w:rsidP="00A272AC">
            <w:pPr>
              <w:jc w:val="center"/>
              <w:rPr>
                <w:rFonts w:cstheme="minorHAnsi"/>
                <w:sz w:val="20"/>
                <w:szCs w:val="20"/>
              </w:rPr>
            </w:pPr>
          </w:p>
          <w:p w14:paraId="1A06F7DE" w14:textId="77777777" w:rsidR="00A272AC" w:rsidRPr="000421F8" w:rsidRDefault="00A272AC" w:rsidP="00A272AC">
            <w:pPr>
              <w:jc w:val="center"/>
              <w:rPr>
                <w:rFonts w:cstheme="minorHAnsi"/>
                <w:sz w:val="20"/>
                <w:szCs w:val="20"/>
              </w:rPr>
            </w:pPr>
            <w:r w:rsidRPr="000421F8">
              <w:rPr>
                <w:rFonts w:cstheme="minorHAnsi"/>
                <w:sz w:val="20"/>
                <w:szCs w:val="20"/>
              </w:rPr>
              <w:t>To identify and select resources and tools to achieve a particular outcome.</w:t>
            </w:r>
          </w:p>
          <w:p w14:paraId="21E15706" w14:textId="683024F7" w:rsidR="00A272AC" w:rsidRPr="000421F8" w:rsidRDefault="00A272AC" w:rsidP="00A272AC">
            <w:pPr>
              <w:jc w:val="center"/>
              <w:rPr>
                <w:rFonts w:cstheme="minorHAnsi"/>
                <w:sz w:val="20"/>
                <w:szCs w:val="20"/>
              </w:rPr>
            </w:pPr>
            <w:r w:rsidRPr="000421F8">
              <w:rPr>
                <w:rFonts w:cstheme="minorHAnsi"/>
                <w:sz w:val="20"/>
                <w:szCs w:val="20"/>
              </w:rPr>
              <w:t xml:space="preserve"> </w:t>
            </w:r>
            <w:r w:rsidRPr="000421F8">
              <w:rPr>
                <w:rFonts w:cstheme="minorHAnsi"/>
                <w:b/>
                <w:sz w:val="20"/>
                <w:szCs w:val="24"/>
              </w:rPr>
              <w:t>(Sp2)</w:t>
            </w:r>
          </w:p>
        </w:tc>
        <w:tc>
          <w:tcPr>
            <w:tcW w:w="2021" w:type="dxa"/>
            <w:gridSpan w:val="2"/>
          </w:tcPr>
          <w:p w14:paraId="2AA9C153" w14:textId="77777777" w:rsidR="00A272AC" w:rsidRPr="000421F8" w:rsidRDefault="00A272AC" w:rsidP="00A272AC">
            <w:pPr>
              <w:jc w:val="center"/>
              <w:rPr>
                <w:rFonts w:cstheme="minorHAnsi"/>
                <w:b/>
                <w:sz w:val="20"/>
                <w:szCs w:val="24"/>
              </w:rPr>
            </w:pPr>
            <w:r w:rsidRPr="000421F8">
              <w:rPr>
                <w:rFonts w:cstheme="minorHAnsi"/>
                <w:sz w:val="20"/>
                <w:szCs w:val="20"/>
              </w:rPr>
              <w:t>To know the different uses and purposes of a range of media and materials.</w:t>
            </w:r>
            <w:r w:rsidRPr="000421F8">
              <w:rPr>
                <w:rFonts w:cstheme="minorHAnsi"/>
                <w:b/>
                <w:sz w:val="20"/>
                <w:szCs w:val="24"/>
              </w:rPr>
              <w:t xml:space="preserve"> </w:t>
            </w:r>
          </w:p>
          <w:p w14:paraId="5CD44703" w14:textId="4D6A547C" w:rsidR="00A272AC" w:rsidRPr="000421F8" w:rsidRDefault="00A272AC" w:rsidP="00A272AC">
            <w:pPr>
              <w:jc w:val="center"/>
              <w:rPr>
                <w:rFonts w:cstheme="minorHAnsi"/>
                <w:b/>
                <w:sz w:val="20"/>
                <w:szCs w:val="24"/>
              </w:rPr>
            </w:pPr>
            <w:r w:rsidRPr="000421F8">
              <w:rPr>
                <w:rFonts w:cstheme="minorHAnsi"/>
                <w:b/>
                <w:sz w:val="20"/>
                <w:szCs w:val="24"/>
              </w:rPr>
              <w:t>(Su1)</w:t>
            </w:r>
          </w:p>
          <w:p w14:paraId="0337EFE5" w14:textId="77777777" w:rsidR="00A272AC" w:rsidRPr="000421F8" w:rsidRDefault="00A272AC" w:rsidP="00A272AC">
            <w:pPr>
              <w:jc w:val="center"/>
              <w:rPr>
                <w:rFonts w:cstheme="minorHAnsi"/>
                <w:sz w:val="20"/>
                <w:szCs w:val="20"/>
              </w:rPr>
            </w:pPr>
          </w:p>
          <w:p w14:paraId="16704C7C" w14:textId="77777777" w:rsidR="00A272AC" w:rsidRPr="000421F8" w:rsidRDefault="00A272AC" w:rsidP="00A272AC">
            <w:pPr>
              <w:jc w:val="center"/>
              <w:rPr>
                <w:rFonts w:cstheme="minorHAnsi"/>
                <w:b/>
                <w:sz w:val="20"/>
                <w:szCs w:val="24"/>
              </w:rPr>
            </w:pPr>
            <w:r w:rsidRPr="000421F8">
              <w:rPr>
                <w:rStyle w:val="normaltextrun"/>
                <w:rFonts w:cstheme="minorHAnsi"/>
                <w:color w:val="000000"/>
                <w:sz w:val="20"/>
                <w:szCs w:val="20"/>
              </w:rPr>
              <w:t>For children to be able to safely construct with a purpose and evaluate their designs.</w:t>
            </w:r>
            <w:r w:rsidRPr="000421F8">
              <w:rPr>
                <w:rFonts w:cstheme="minorHAnsi"/>
                <w:b/>
                <w:sz w:val="20"/>
                <w:szCs w:val="24"/>
              </w:rPr>
              <w:t xml:space="preserve"> </w:t>
            </w:r>
          </w:p>
          <w:p w14:paraId="56B52304" w14:textId="13FAC550" w:rsidR="00A272AC" w:rsidRPr="000421F8" w:rsidRDefault="00A272AC" w:rsidP="00A272AC">
            <w:pPr>
              <w:jc w:val="center"/>
              <w:rPr>
                <w:rFonts w:cstheme="minorHAnsi"/>
                <w:sz w:val="20"/>
                <w:szCs w:val="20"/>
              </w:rPr>
            </w:pPr>
            <w:r w:rsidRPr="000421F8">
              <w:rPr>
                <w:rFonts w:cstheme="minorHAnsi"/>
                <w:b/>
                <w:sz w:val="20"/>
                <w:szCs w:val="24"/>
              </w:rPr>
              <w:t>(Su1)</w:t>
            </w:r>
          </w:p>
        </w:tc>
        <w:tc>
          <w:tcPr>
            <w:tcW w:w="2022" w:type="dxa"/>
          </w:tcPr>
          <w:p w14:paraId="53EBC08F" w14:textId="77777777" w:rsidR="00A272AC" w:rsidRPr="000421F8" w:rsidRDefault="00A272AC" w:rsidP="00A272AC">
            <w:pPr>
              <w:jc w:val="center"/>
              <w:rPr>
                <w:rFonts w:cstheme="minorHAnsi"/>
                <w:sz w:val="20"/>
                <w:szCs w:val="20"/>
              </w:rPr>
            </w:pPr>
            <w:r w:rsidRPr="000421F8">
              <w:rPr>
                <w:rFonts w:cstheme="minorHAnsi"/>
                <w:sz w:val="20"/>
                <w:szCs w:val="20"/>
              </w:rPr>
              <w:t>To describe ways of safely using and exploring a variety of materials.</w:t>
            </w:r>
          </w:p>
          <w:p w14:paraId="7E0D43FD" w14:textId="16470D7C" w:rsidR="00A272AC" w:rsidRPr="000421F8" w:rsidRDefault="00A272AC" w:rsidP="00A272AC">
            <w:pPr>
              <w:jc w:val="center"/>
              <w:rPr>
                <w:rFonts w:cstheme="minorHAnsi"/>
                <w:sz w:val="20"/>
                <w:szCs w:val="20"/>
              </w:rPr>
            </w:pPr>
            <w:r w:rsidRPr="000421F8">
              <w:rPr>
                <w:rFonts w:cstheme="minorHAnsi"/>
                <w:sz w:val="20"/>
                <w:szCs w:val="20"/>
              </w:rPr>
              <w:t xml:space="preserve"> </w:t>
            </w:r>
            <w:r w:rsidRPr="000421F8">
              <w:rPr>
                <w:rFonts w:cstheme="minorHAnsi"/>
                <w:b/>
                <w:sz w:val="20"/>
                <w:szCs w:val="24"/>
              </w:rPr>
              <w:t>(Su2)</w:t>
            </w:r>
            <w:r w:rsidRPr="000421F8">
              <w:rPr>
                <w:rFonts w:cstheme="minorHAnsi"/>
                <w:sz w:val="20"/>
                <w:szCs w:val="20"/>
              </w:rPr>
              <w:t xml:space="preserve"> </w:t>
            </w:r>
          </w:p>
          <w:p w14:paraId="3EDD183A" w14:textId="77777777" w:rsidR="00A272AC" w:rsidRPr="000421F8" w:rsidRDefault="00A272AC" w:rsidP="00A272AC">
            <w:pPr>
              <w:jc w:val="center"/>
              <w:rPr>
                <w:rFonts w:cstheme="minorHAnsi"/>
                <w:sz w:val="20"/>
                <w:szCs w:val="20"/>
              </w:rPr>
            </w:pPr>
          </w:p>
          <w:p w14:paraId="5DF6448F" w14:textId="77777777" w:rsidR="00A272AC" w:rsidRPr="000421F8" w:rsidRDefault="00A272AC" w:rsidP="00A272AC">
            <w:pPr>
              <w:jc w:val="center"/>
              <w:rPr>
                <w:rFonts w:cstheme="minorHAnsi"/>
                <w:sz w:val="20"/>
                <w:szCs w:val="20"/>
              </w:rPr>
            </w:pPr>
            <w:r w:rsidRPr="000421F8">
              <w:rPr>
                <w:rFonts w:cstheme="minorHAnsi"/>
                <w:color w:val="000000"/>
                <w:sz w:val="20"/>
                <w:szCs w:val="20"/>
              </w:rPr>
              <w:t>Selects tools and techniques needed to shape, assemble and join materials they are using.</w:t>
            </w:r>
            <w:r w:rsidRPr="000421F8">
              <w:rPr>
                <w:rFonts w:cstheme="minorHAnsi"/>
                <w:b/>
                <w:sz w:val="20"/>
                <w:szCs w:val="24"/>
              </w:rPr>
              <w:t xml:space="preserve"> (Su2)</w:t>
            </w:r>
          </w:p>
        </w:tc>
        <w:tc>
          <w:tcPr>
            <w:tcW w:w="1765" w:type="dxa"/>
            <w:vMerge/>
          </w:tcPr>
          <w:p w14:paraId="4BB10155" w14:textId="77777777" w:rsidR="00A272AC" w:rsidRPr="000421F8" w:rsidRDefault="00A272AC" w:rsidP="00A272AC">
            <w:pPr>
              <w:jc w:val="center"/>
              <w:rPr>
                <w:rFonts w:cstheme="minorHAnsi"/>
                <w:sz w:val="20"/>
                <w:szCs w:val="20"/>
              </w:rPr>
            </w:pPr>
          </w:p>
        </w:tc>
      </w:tr>
    </w:tbl>
    <w:p w14:paraId="436F6073" w14:textId="77777777" w:rsidR="00C842D7" w:rsidRPr="000421F8" w:rsidRDefault="00C842D7" w:rsidP="00C842D7">
      <w:pPr>
        <w:jc w:val="center"/>
        <w:rPr>
          <w:rFonts w:cstheme="minorHAnsi"/>
          <w:b/>
          <w:color w:val="21242B"/>
          <w:sz w:val="24"/>
          <w:shd w:val="clear" w:color="auto" w:fill="FFFFFF"/>
        </w:rPr>
      </w:pPr>
    </w:p>
    <w:p w14:paraId="1BBEFC63" w14:textId="52E086EC" w:rsidR="005C6BE0" w:rsidRPr="000421F8" w:rsidRDefault="005C6BE0" w:rsidP="00C842D7">
      <w:pPr>
        <w:rPr>
          <w:rFonts w:cstheme="minorHAnsi"/>
          <w:sz w:val="24"/>
          <w:szCs w:val="24"/>
        </w:rPr>
      </w:pPr>
    </w:p>
    <w:sectPr w:rsidR="005C6BE0" w:rsidRPr="000421F8" w:rsidSect="00A547DE">
      <w:pgSz w:w="16838" w:h="11906" w:orient="landscape"/>
      <w:pgMar w:top="284" w:right="395"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46924"/>
    <w:multiLevelType w:val="hybridMultilevel"/>
    <w:tmpl w:val="A38CA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522043"/>
    <w:multiLevelType w:val="hybridMultilevel"/>
    <w:tmpl w:val="E160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50799A"/>
    <w:multiLevelType w:val="hybridMultilevel"/>
    <w:tmpl w:val="D838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E0"/>
    <w:rsid w:val="00011C18"/>
    <w:rsid w:val="00011DF4"/>
    <w:rsid w:val="000421F8"/>
    <w:rsid w:val="00056F71"/>
    <w:rsid w:val="00064411"/>
    <w:rsid w:val="0007356E"/>
    <w:rsid w:val="000A1572"/>
    <w:rsid w:val="000A725D"/>
    <w:rsid w:val="000A7694"/>
    <w:rsid w:val="000B2D16"/>
    <w:rsid w:val="000C552F"/>
    <w:rsid w:val="000D1018"/>
    <w:rsid w:val="00116B0B"/>
    <w:rsid w:val="00122CFC"/>
    <w:rsid w:val="001472AB"/>
    <w:rsid w:val="00167C02"/>
    <w:rsid w:val="001963E9"/>
    <w:rsid w:val="001A1FD8"/>
    <w:rsid w:val="001A21CB"/>
    <w:rsid w:val="001B3A5A"/>
    <w:rsid w:val="001B7055"/>
    <w:rsid w:val="001B7BF8"/>
    <w:rsid w:val="001C6B23"/>
    <w:rsid w:val="001F2F0B"/>
    <w:rsid w:val="001F4668"/>
    <w:rsid w:val="0021268F"/>
    <w:rsid w:val="00247396"/>
    <w:rsid w:val="0026408C"/>
    <w:rsid w:val="002731E8"/>
    <w:rsid w:val="00290B9A"/>
    <w:rsid w:val="002978C2"/>
    <w:rsid w:val="002C5DCA"/>
    <w:rsid w:val="002E1938"/>
    <w:rsid w:val="002E1D40"/>
    <w:rsid w:val="002F2702"/>
    <w:rsid w:val="00301878"/>
    <w:rsid w:val="00314B74"/>
    <w:rsid w:val="00340D22"/>
    <w:rsid w:val="00354643"/>
    <w:rsid w:val="0036211D"/>
    <w:rsid w:val="00370972"/>
    <w:rsid w:val="003A1A3C"/>
    <w:rsid w:val="003A7355"/>
    <w:rsid w:val="004005E9"/>
    <w:rsid w:val="00407228"/>
    <w:rsid w:val="00420E1F"/>
    <w:rsid w:val="004225BA"/>
    <w:rsid w:val="00432E36"/>
    <w:rsid w:val="004444CD"/>
    <w:rsid w:val="00454752"/>
    <w:rsid w:val="004711A5"/>
    <w:rsid w:val="004B01FF"/>
    <w:rsid w:val="004C10C7"/>
    <w:rsid w:val="004D169D"/>
    <w:rsid w:val="00500F9F"/>
    <w:rsid w:val="00503AFD"/>
    <w:rsid w:val="005060C9"/>
    <w:rsid w:val="00556A49"/>
    <w:rsid w:val="005621DD"/>
    <w:rsid w:val="00572499"/>
    <w:rsid w:val="005A6AC9"/>
    <w:rsid w:val="005C2EE1"/>
    <w:rsid w:val="005C6BE0"/>
    <w:rsid w:val="005E4066"/>
    <w:rsid w:val="005E40B9"/>
    <w:rsid w:val="00611473"/>
    <w:rsid w:val="006333F2"/>
    <w:rsid w:val="0064035A"/>
    <w:rsid w:val="0065256A"/>
    <w:rsid w:val="006606B6"/>
    <w:rsid w:val="006659E9"/>
    <w:rsid w:val="00675F4C"/>
    <w:rsid w:val="006B7C94"/>
    <w:rsid w:val="0070223D"/>
    <w:rsid w:val="00720C2A"/>
    <w:rsid w:val="00733A7D"/>
    <w:rsid w:val="00780719"/>
    <w:rsid w:val="00783A80"/>
    <w:rsid w:val="00797533"/>
    <w:rsid w:val="007A690B"/>
    <w:rsid w:val="007C64A8"/>
    <w:rsid w:val="0081129F"/>
    <w:rsid w:val="008324F6"/>
    <w:rsid w:val="00842ED3"/>
    <w:rsid w:val="008520CB"/>
    <w:rsid w:val="008573F1"/>
    <w:rsid w:val="008601B5"/>
    <w:rsid w:val="00881FEB"/>
    <w:rsid w:val="008A254C"/>
    <w:rsid w:val="008B1B7F"/>
    <w:rsid w:val="008C2741"/>
    <w:rsid w:val="008E6299"/>
    <w:rsid w:val="008F59C1"/>
    <w:rsid w:val="009256E5"/>
    <w:rsid w:val="00943941"/>
    <w:rsid w:val="00957BE0"/>
    <w:rsid w:val="009641BD"/>
    <w:rsid w:val="009D539C"/>
    <w:rsid w:val="009F0E5D"/>
    <w:rsid w:val="009F7222"/>
    <w:rsid w:val="009F7364"/>
    <w:rsid w:val="00A00838"/>
    <w:rsid w:val="00A02CE5"/>
    <w:rsid w:val="00A0766A"/>
    <w:rsid w:val="00A131E0"/>
    <w:rsid w:val="00A21239"/>
    <w:rsid w:val="00A272AC"/>
    <w:rsid w:val="00A302B7"/>
    <w:rsid w:val="00A547DE"/>
    <w:rsid w:val="00A77E53"/>
    <w:rsid w:val="00A824EA"/>
    <w:rsid w:val="00A91F85"/>
    <w:rsid w:val="00A959B3"/>
    <w:rsid w:val="00AB3EB3"/>
    <w:rsid w:val="00AE1631"/>
    <w:rsid w:val="00AE6923"/>
    <w:rsid w:val="00AF2BCB"/>
    <w:rsid w:val="00B20C9F"/>
    <w:rsid w:val="00B37551"/>
    <w:rsid w:val="00B70FCB"/>
    <w:rsid w:val="00B804AB"/>
    <w:rsid w:val="00B87927"/>
    <w:rsid w:val="00BA14F3"/>
    <w:rsid w:val="00BD4FE9"/>
    <w:rsid w:val="00C162C0"/>
    <w:rsid w:val="00C17870"/>
    <w:rsid w:val="00C24018"/>
    <w:rsid w:val="00C36CCE"/>
    <w:rsid w:val="00C42078"/>
    <w:rsid w:val="00C564D1"/>
    <w:rsid w:val="00C57822"/>
    <w:rsid w:val="00C60B0B"/>
    <w:rsid w:val="00C73C85"/>
    <w:rsid w:val="00C77288"/>
    <w:rsid w:val="00C842D7"/>
    <w:rsid w:val="00C842F7"/>
    <w:rsid w:val="00CA2024"/>
    <w:rsid w:val="00CB2DFF"/>
    <w:rsid w:val="00CC5A01"/>
    <w:rsid w:val="00CC7548"/>
    <w:rsid w:val="00CD0D79"/>
    <w:rsid w:val="00CD28CD"/>
    <w:rsid w:val="00CD4D84"/>
    <w:rsid w:val="00CE01E6"/>
    <w:rsid w:val="00D0471D"/>
    <w:rsid w:val="00D50BAB"/>
    <w:rsid w:val="00D708CB"/>
    <w:rsid w:val="00D7654E"/>
    <w:rsid w:val="00DC331D"/>
    <w:rsid w:val="00DC77AF"/>
    <w:rsid w:val="00DD2986"/>
    <w:rsid w:val="00DF42DD"/>
    <w:rsid w:val="00E05411"/>
    <w:rsid w:val="00E13D62"/>
    <w:rsid w:val="00E208E9"/>
    <w:rsid w:val="00E26C58"/>
    <w:rsid w:val="00E756A9"/>
    <w:rsid w:val="00E86576"/>
    <w:rsid w:val="00E87A73"/>
    <w:rsid w:val="00E9198E"/>
    <w:rsid w:val="00EC7A20"/>
    <w:rsid w:val="00EC7EBB"/>
    <w:rsid w:val="00F00306"/>
    <w:rsid w:val="00F012E6"/>
    <w:rsid w:val="00F107A5"/>
    <w:rsid w:val="00F80EBB"/>
    <w:rsid w:val="00FB1CE1"/>
    <w:rsid w:val="00FB2D40"/>
    <w:rsid w:val="00FB57D5"/>
    <w:rsid w:val="00FC4799"/>
    <w:rsid w:val="00FF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FFCC"/>
  <w15:chartTrackingRefBased/>
  <w15:docId w15:val="{21CE4616-A222-4547-9CC3-E7AF700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C6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05E9"/>
    <w:pPr>
      <w:spacing w:after="160" w:line="259" w:lineRule="auto"/>
      <w:ind w:left="720"/>
      <w:contextualSpacing/>
    </w:pPr>
  </w:style>
  <w:style w:type="paragraph" w:customStyle="1" w:styleId="paragraph">
    <w:name w:val="paragraph"/>
    <w:basedOn w:val="Normal"/>
    <w:rsid w:val="00EC7A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7A20"/>
  </w:style>
  <w:style w:type="character" w:customStyle="1" w:styleId="contextualspellingandgrammarerror">
    <w:name w:val="contextualspellingandgrammarerror"/>
    <w:basedOn w:val="DefaultParagraphFont"/>
    <w:rsid w:val="00EC7A20"/>
  </w:style>
  <w:style w:type="character" w:customStyle="1" w:styleId="eop">
    <w:name w:val="eop"/>
    <w:basedOn w:val="DefaultParagraphFont"/>
    <w:rsid w:val="00EC7A20"/>
  </w:style>
  <w:style w:type="paragraph" w:styleId="NoSpacing">
    <w:name w:val="No Spacing"/>
    <w:uiPriority w:val="1"/>
    <w:qFormat/>
    <w:rsid w:val="00C77288"/>
    <w:pPr>
      <w:spacing w:after="0" w:line="240" w:lineRule="auto"/>
    </w:pPr>
  </w:style>
  <w:style w:type="paragraph" w:styleId="BalloonText">
    <w:name w:val="Balloon Text"/>
    <w:basedOn w:val="Normal"/>
    <w:link w:val="BalloonTextChar"/>
    <w:uiPriority w:val="99"/>
    <w:semiHidden/>
    <w:unhideWhenUsed/>
    <w:rsid w:val="005E4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1609">
      <w:bodyDiv w:val="1"/>
      <w:marLeft w:val="0"/>
      <w:marRight w:val="0"/>
      <w:marTop w:val="0"/>
      <w:marBottom w:val="0"/>
      <w:divBdr>
        <w:top w:val="none" w:sz="0" w:space="0" w:color="auto"/>
        <w:left w:val="none" w:sz="0" w:space="0" w:color="auto"/>
        <w:bottom w:val="none" w:sz="0" w:space="0" w:color="auto"/>
        <w:right w:val="none" w:sz="0" w:space="0" w:color="auto"/>
      </w:divBdr>
    </w:div>
    <w:div w:id="969937490">
      <w:bodyDiv w:val="1"/>
      <w:marLeft w:val="0"/>
      <w:marRight w:val="0"/>
      <w:marTop w:val="0"/>
      <w:marBottom w:val="0"/>
      <w:divBdr>
        <w:top w:val="none" w:sz="0" w:space="0" w:color="auto"/>
        <w:left w:val="none" w:sz="0" w:space="0" w:color="auto"/>
        <w:bottom w:val="none" w:sz="0" w:space="0" w:color="auto"/>
        <w:right w:val="none" w:sz="0" w:space="0" w:color="auto"/>
      </w:divBdr>
    </w:div>
    <w:div w:id="15193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27C14CFBA074490064D5765087FCB" ma:contentTypeVersion="11" ma:contentTypeDescription="Create a new document." ma:contentTypeScope="" ma:versionID="baa11f34ab84bd9770f1f079d9c3654e">
  <xsd:schema xmlns:xsd="http://www.w3.org/2001/XMLSchema" xmlns:xs="http://www.w3.org/2001/XMLSchema" xmlns:p="http://schemas.microsoft.com/office/2006/metadata/properties" xmlns:ns3="f92fa2f7-5b88-4b83-bf1b-9ebfc607c0ea" xmlns:ns4="8c7d8fc3-e112-4e57-94a6-e3003ee629b2" targetNamespace="http://schemas.microsoft.com/office/2006/metadata/properties" ma:root="true" ma:fieldsID="bc11b5ab310742f121fbe13154ee7bb1" ns3:_="" ns4:_="">
    <xsd:import namespace="f92fa2f7-5b88-4b83-bf1b-9ebfc607c0ea"/>
    <xsd:import namespace="8c7d8fc3-e112-4e57-94a6-e3003ee629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fa2f7-5b88-4b83-bf1b-9ebfc607c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d8fc3-e112-4e57-94a6-e3003ee629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635B-D839-4DBE-87B9-2DBB03FEB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fa2f7-5b88-4b83-bf1b-9ebfc607c0ea"/>
    <ds:schemaRef ds:uri="8c7d8fc3-e112-4e57-94a6-e3003ee62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327E5-B1CB-411A-B123-031954B1528C}">
  <ds:schemaRefs>
    <ds:schemaRef ds:uri="http://schemas.microsoft.com/sharepoint/v3/contenttype/forms"/>
  </ds:schemaRefs>
</ds:datastoreItem>
</file>

<file path=customXml/itemProps3.xml><?xml version="1.0" encoding="utf-8"?>
<ds:datastoreItem xmlns:ds="http://schemas.openxmlformats.org/officeDocument/2006/customXml" ds:itemID="{59A101BD-21E8-45FA-9D62-B3C9721E85E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92fa2f7-5b88-4b83-bf1b-9ebfc607c0ea"/>
    <ds:schemaRef ds:uri="8c7d8fc3-e112-4e57-94a6-e3003ee629b2"/>
    <ds:schemaRef ds:uri="http://schemas.openxmlformats.org/package/2006/metadata/core-properties"/>
    <ds:schemaRef ds:uri="http://purl.org/dc/terms/"/>
    <ds:schemaRef ds:uri="http://www.w3.org/XML/1998/namespace"/>
  </ds:schemaRefs>
</ds:datastoreItem>
</file>

<file path=customXml/itemProps4.xml><?xml version="1.0" encoding="utf-8"?>
<ds:datastoreItem xmlns:ds="http://schemas.openxmlformats.org/officeDocument/2006/customXml" ds:itemID="{22061D61-90E1-4CCE-8C10-A994C3B2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5FCDCF04</Template>
  <TotalTime>0</TotalTime>
  <Pages>15</Pages>
  <Words>8449</Words>
  <Characters>48163</Characters>
  <Application>Microsoft Office Word</Application>
  <DocSecurity>4</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storey.k</dc:creator>
  <cp:keywords/>
  <dc:description/>
  <cp:lastModifiedBy>Mrs A Barker</cp:lastModifiedBy>
  <cp:revision>2</cp:revision>
  <cp:lastPrinted>2021-09-28T12:55:00Z</cp:lastPrinted>
  <dcterms:created xsi:type="dcterms:W3CDTF">2021-10-05T12:17:00Z</dcterms:created>
  <dcterms:modified xsi:type="dcterms:W3CDTF">2021-10-05T12:17:00Z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0x01010084F27C14CFBA074490064D5765087FCB</vt:lpwstr>
  </property>
</Properties>
</file>