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83" w:rsidRDefault="00192C25">
      <w:pPr>
        <w:rPr>
          <w:b/>
          <w:sz w:val="38"/>
          <w:u w:val="single"/>
        </w:rPr>
      </w:pPr>
      <w:r w:rsidRPr="00192C25">
        <w:rPr>
          <w:b/>
          <w:sz w:val="38"/>
          <w:u w:val="single"/>
        </w:rPr>
        <w:t>EYFS Shared Topics</w:t>
      </w:r>
      <w:r w:rsidR="00570AF0">
        <w:rPr>
          <w:b/>
          <w:sz w:val="38"/>
          <w:u w:val="single"/>
        </w:rPr>
        <w:t xml:space="preserve"> 2021-22</w:t>
      </w:r>
      <w:bookmarkStart w:id="0" w:name="_GoBack"/>
      <w:bookmarkEnd w:id="0"/>
    </w:p>
    <w:p w:rsidR="00192C25" w:rsidRDefault="00192C25">
      <w:pPr>
        <w:rPr>
          <w:b/>
          <w:sz w:val="38"/>
          <w:u w:val="single"/>
        </w:rPr>
      </w:pP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192C25" w:rsidTr="00DE4A0F">
        <w:trPr>
          <w:trHeight w:val="1016"/>
        </w:trPr>
        <w:tc>
          <w:tcPr>
            <w:tcW w:w="4634" w:type="dxa"/>
          </w:tcPr>
          <w:p w:rsidR="00192C25" w:rsidRDefault="00192C25">
            <w:pPr>
              <w:rPr>
                <w:b/>
                <w:sz w:val="38"/>
                <w:u w:val="single"/>
              </w:rPr>
            </w:pPr>
            <w:r>
              <w:rPr>
                <w:b/>
                <w:sz w:val="38"/>
                <w:u w:val="single"/>
              </w:rPr>
              <w:t>Autumn 1</w:t>
            </w:r>
          </w:p>
        </w:tc>
        <w:tc>
          <w:tcPr>
            <w:tcW w:w="4634" w:type="dxa"/>
          </w:tcPr>
          <w:p w:rsidR="00192C25" w:rsidRPr="00DE4A0F" w:rsidRDefault="00DE4A0F">
            <w:pPr>
              <w:rPr>
                <w:sz w:val="38"/>
              </w:rPr>
            </w:pPr>
            <w:r w:rsidRPr="00DE4A0F">
              <w:rPr>
                <w:sz w:val="38"/>
              </w:rPr>
              <w:t>Marvellous me</w:t>
            </w:r>
          </w:p>
        </w:tc>
      </w:tr>
      <w:tr w:rsidR="00192C25" w:rsidTr="00DE4A0F">
        <w:trPr>
          <w:trHeight w:val="2000"/>
        </w:trPr>
        <w:tc>
          <w:tcPr>
            <w:tcW w:w="4634" w:type="dxa"/>
          </w:tcPr>
          <w:p w:rsidR="00192C25" w:rsidRDefault="00192C25">
            <w:pPr>
              <w:rPr>
                <w:b/>
                <w:sz w:val="38"/>
                <w:u w:val="single"/>
              </w:rPr>
            </w:pPr>
            <w:r>
              <w:rPr>
                <w:b/>
                <w:sz w:val="38"/>
                <w:u w:val="single"/>
              </w:rPr>
              <w:t>Autumn 2</w:t>
            </w:r>
          </w:p>
        </w:tc>
        <w:tc>
          <w:tcPr>
            <w:tcW w:w="4634" w:type="dxa"/>
          </w:tcPr>
          <w:p w:rsidR="00192C25" w:rsidRPr="00DE4A0F" w:rsidRDefault="00DE4A0F">
            <w:pPr>
              <w:rPr>
                <w:sz w:val="38"/>
              </w:rPr>
            </w:pPr>
            <w:r>
              <w:rPr>
                <w:sz w:val="38"/>
              </w:rPr>
              <w:t>Woodland animals /Christmas</w:t>
            </w:r>
          </w:p>
        </w:tc>
      </w:tr>
      <w:tr w:rsidR="00192C25" w:rsidTr="00DE4A0F">
        <w:trPr>
          <w:trHeight w:val="1016"/>
        </w:trPr>
        <w:tc>
          <w:tcPr>
            <w:tcW w:w="4634" w:type="dxa"/>
          </w:tcPr>
          <w:p w:rsidR="00192C25" w:rsidRDefault="00192C25">
            <w:pPr>
              <w:rPr>
                <w:b/>
                <w:sz w:val="38"/>
                <w:u w:val="single"/>
              </w:rPr>
            </w:pPr>
            <w:r>
              <w:rPr>
                <w:b/>
                <w:sz w:val="38"/>
                <w:u w:val="single"/>
              </w:rPr>
              <w:t>Spring 1</w:t>
            </w:r>
          </w:p>
        </w:tc>
        <w:tc>
          <w:tcPr>
            <w:tcW w:w="4634" w:type="dxa"/>
          </w:tcPr>
          <w:p w:rsidR="00192C25" w:rsidRPr="00DE4A0F" w:rsidRDefault="00DE4A0F">
            <w:pPr>
              <w:rPr>
                <w:sz w:val="38"/>
              </w:rPr>
            </w:pPr>
            <w:r>
              <w:rPr>
                <w:sz w:val="38"/>
              </w:rPr>
              <w:t xml:space="preserve">Winter </w:t>
            </w:r>
          </w:p>
        </w:tc>
      </w:tr>
      <w:tr w:rsidR="00192C25" w:rsidTr="00DE4A0F">
        <w:trPr>
          <w:trHeight w:val="983"/>
        </w:trPr>
        <w:tc>
          <w:tcPr>
            <w:tcW w:w="4634" w:type="dxa"/>
          </w:tcPr>
          <w:p w:rsidR="00192C25" w:rsidRDefault="00192C25">
            <w:pPr>
              <w:rPr>
                <w:b/>
                <w:sz w:val="38"/>
                <w:u w:val="single"/>
              </w:rPr>
            </w:pPr>
            <w:r>
              <w:rPr>
                <w:b/>
                <w:sz w:val="38"/>
                <w:u w:val="single"/>
              </w:rPr>
              <w:t>Spring 2</w:t>
            </w:r>
          </w:p>
        </w:tc>
        <w:tc>
          <w:tcPr>
            <w:tcW w:w="4634" w:type="dxa"/>
          </w:tcPr>
          <w:p w:rsidR="00192C25" w:rsidRPr="00DE4A0F" w:rsidRDefault="00DE4A0F">
            <w:pPr>
              <w:rPr>
                <w:sz w:val="38"/>
              </w:rPr>
            </w:pPr>
            <w:r w:rsidRPr="00DE4A0F">
              <w:rPr>
                <w:sz w:val="38"/>
              </w:rPr>
              <w:t>Spring</w:t>
            </w:r>
          </w:p>
        </w:tc>
      </w:tr>
      <w:tr w:rsidR="00192C25" w:rsidTr="00DE4A0F">
        <w:trPr>
          <w:trHeight w:val="1016"/>
        </w:trPr>
        <w:tc>
          <w:tcPr>
            <w:tcW w:w="4634" w:type="dxa"/>
          </w:tcPr>
          <w:p w:rsidR="00192C25" w:rsidRDefault="00192C25">
            <w:pPr>
              <w:rPr>
                <w:b/>
                <w:sz w:val="38"/>
                <w:u w:val="single"/>
              </w:rPr>
            </w:pPr>
            <w:r>
              <w:rPr>
                <w:b/>
                <w:sz w:val="38"/>
                <w:u w:val="single"/>
              </w:rPr>
              <w:t>Summer 1</w:t>
            </w:r>
          </w:p>
        </w:tc>
        <w:tc>
          <w:tcPr>
            <w:tcW w:w="4634" w:type="dxa"/>
          </w:tcPr>
          <w:p w:rsidR="00192C25" w:rsidRPr="00DE4A0F" w:rsidRDefault="00DE4A0F">
            <w:pPr>
              <w:rPr>
                <w:sz w:val="38"/>
              </w:rPr>
            </w:pPr>
            <w:proofErr w:type="spellStart"/>
            <w:r w:rsidRPr="00DE4A0F">
              <w:rPr>
                <w:sz w:val="38"/>
              </w:rPr>
              <w:t>Minibeast</w:t>
            </w:r>
            <w:r>
              <w:rPr>
                <w:sz w:val="38"/>
              </w:rPr>
              <w:t>s</w:t>
            </w:r>
            <w:proofErr w:type="spellEnd"/>
          </w:p>
        </w:tc>
      </w:tr>
      <w:tr w:rsidR="00192C25" w:rsidTr="00DE4A0F">
        <w:trPr>
          <w:trHeight w:val="983"/>
        </w:trPr>
        <w:tc>
          <w:tcPr>
            <w:tcW w:w="4634" w:type="dxa"/>
          </w:tcPr>
          <w:p w:rsidR="00192C25" w:rsidRDefault="00192C25">
            <w:pPr>
              <w:rPr>
                <w:b/>
                <w:sz w:val="38"/>
                <w:u w:val="single"/>
              </w:rPr>
            </w:pPr>
            <w:r>
              <w:rPr>
                <w:b/>
                <w:sz w:val="38"/>
                <w:u w:val="single"/>
              </w:rPr>
              <w:t>Summer 2</w:t>
            </w:r>
          </w:p>
        </w:tc>
        <w:tc>
          <w:tcPr>
            <w:tcW w:w="4634" w:type="dxa"/>
          </w:tcPr>
          <w:p w:rsidR="00192C25" w:rsidRPr="00DE4A0F" w:rsidRDefault="00DE4A0F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Fairytales</w:t>
            </w:r>
            <w:proofErr w:type="spellEnd"/>
          </w:p>
        </w:tc>
      </w:tr>
    </w:tbl>
    <w:p w:rsidR="00192C25" w:rsidRPr="00192C25" w:rsidRDefault="00192C25">
      <w:pPr>
        <w:rPr>
          <w:b/>
          <w:sz w:val="38"/>
          <w:u w:val="single"/>
        </w:rPr>
      </w:pPr>
    </w:p>
    <w:sectPr w:rsidR="00192C25" w:rsidRPr="00192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5"/>
    <w:rsid w:val="00011929"/>
    <w:rsid w:val="0006349B"/>
    <w:rsid w:val="000B32AC"/>
    <w:rsid w:val="00192C25"/>
    <w:rsid w:val="00501925"/>
    <w:rsid w:val="00570AF0"/>
    <w:rsid w:val="00C315B8"/>
    <w:rsid w:val="00D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3FE7F-7760-4EE7-9BDD-288CCAF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A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F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A7A0611E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K. Storey</dc:creator>
  <cp:keywords/>
  <dc:description/>
  <cp:lastModifiedBy>Mrs A Barker</cp:lastModifiedBy>
  <cp:revision>2</cp:revision>
  <cp:lastPrinted>2021-10-05T12:15:00Z</cp:lastPrinted>
  <dcterms:created xsi:type="dcterms:W3CDTF">2021-10-05T12:16:00Z</dcterms:created>
  <dcterms:modified xsi:type="dcterms:W3CDTF">2021-10-05T12:16:00Z</dcterms:modified>
</cp:coreProperties>
</file>