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532"/>
        <w:gridCol w:w="5391"/>
        <w:gridCol w:w="5103"/>
      </w:tblGrid>
      <w:tr w:rsidR="003B457E" w:rsidRPr="001608BE" w:rsidTr="002A552E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4"/>
            <w:shd w:val="clear" w:color="auto" w:fill="16035D"/>
          </w:tcPr>
          <w:p w:rsidR="003B457E" w:rsidRPr="001608BE" w:rsidRDefault="002A552E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</w:tr>
      <w:tr w:rsidR="003B457E" w:rsidRPr="001608BE" w:rsidTr="001B3AF4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5391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5103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2F2ED2" w:rsidRPr="001608BE" w:rsidTr="001B3AF4">
        <w:tc>
          <w:tcPr>
            <w:tcW w:w="538" w:type="dxa"/>
          </w:tcPr>
          <w:p w:rsidR="002F2ED2" w:rsidRPr="001608BE" w:rsidRDefault="002F2ED2" w:rsidP="002F2ED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1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1B3AF4">
        <w:trPr>
          <w:cantSplit/>
          <w:trHeight w:val="1134"/>
        </w:trPr>
        <w:tc>
          <w:tcPr>
            <w:tcW w:w="562" w:type="dxa"/>
            <w:gridSpan w:val="2"/>
            <w:shd w:val="clear" w:color="auto" w:fill="FF00FF"/>
            <w:textDirection w:val="btLr"/>
          </w:tcPr>
          <w:p w:rsidR="003B457E" w:rsidRPr="001608BE" w:rsidRDefault="002A552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and Health Education (RHE)</w:t>
            </w:r>
          </w:p>
        </w:tc>
        <w:tc>
          <w:tcPr>
            <w:tcW w:w="4532" w:type="dxa"/>
          </w:tcPr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1</w:t>
            </w:r>
            <w:r>
              <w:rPr>
                <w:rFonts w:cstheme="minorHAnsi"/>
                <w:b/>
                <w:sz w:val="20"/>
                <w:szCs w:val="20"/>
              </w:rPr>
              <w:t>- RELATIONSHIPS</w:t>
            </w:r>
          </w:p>
          <w:p w:rsidR="007D0ED0" w:rsidRP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Ourselves and others; similarities and differences; individuality; our bodies</w:t>
            </w:r>
          </w:p>
          <w:p w:rsidR="005C5673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What is the same and different about us?</w:t>
            </w: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they like/dislike and are good at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them special and how everyone has different strengths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their personal features or qualities are unique to them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they are similar or different to others, and what they have in common</w:t>
            </w:r>
          </w:p>
          <w:p w:rsidR="007D0ED0" w:rsidRPr="007D0ED0" w:rsidRDefault="007D0ED0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the correct names for the main parts of the body, including external genitalia; and that parts of bodies covered with underwear are private</w:t>
            </w:r>
          </w:p>
          <w:p w:rsidR="007D0ED0" w:rsidRPr="007D0ED0" w:rsidRDefault="007D0ED0" w:rsidP="007D0ED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2</w:t>
            </w:r>
            <w:r>
              <w:rPr>
                <w:rFonts w:cstheme="minorHAnsi"/>
                <w:b/>
                <w:sz w:val="20"/>
                <w:szCs w:val="20"/>
              </w:rPr>
              <w:t>- RELATIONSHIPS</w:t>
            </w:r>
          </w:p>
          <w:p w:rsidR="007D0ED0" w:rsidRP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Ourselves and others; people who care for us; groups we belong to; families</w:t>
            </w:r>
          </w:p>
          <w:p w:rsidR="007D0ED0" w:rsidRP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Who is special to us?</w:t>
            </w:r>
          </w:p>
          <w:p w:rsidR="00D71C48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family is one of the groups they belong to, as well as, for example, school friends, clubs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different people in their family/those that love and care for them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their family members, or people that are special to them, do to make them feel loved and cared for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families are all different but share common features- what is the same and different about them</w:t>
            </w:r>
          </w:p>
          <w:p w:rsidR="007D0ED0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different features of family life, including what families do/enjoy together</w:t>
            </w:r>
          </w:p>
          <w:p w:rsidR="007D0ED0" w:rsidRPr="007D0ED0" w:rsidRDefault="007D0ED0" w:rsidP="007D0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it is important to tell someone (such as their teacher) if something about their family makes them feel unhappy or worried</w:t>
            </w:r>
          </w:p>
          <w:p w:rsidR="003B457E" w:rsidRPr="007D0ED0" w:rsidRDefault="003B457E" w:rsidP="004033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1" w:type="dxa"/>
          </w:tcPr>
          <w:p w:rsidR="00403374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1</w:t>
            </w:r>
            <w:r w:rsidR="00A73EB6">
              <w:rPr>
                <w:rFonts w:cstheme="minorHAnsi"/>
                <w:b/>
                <w:sz w:val="20"/>
                <w:szCs w:val="20"/>
              </w:rPr>
              <w:t>-  HEALTH AND WELLBEING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Being healthy; hygiene; medicines; people who help us with health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What help us stay healthy?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being healthy means and who helps help them to stay healthy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>; parent, doctor, dentist)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things people put into or onto their bodies can affect how they feel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medicines (including vaccinations and immunisations) can help people stay healthy and that some people need to take medicines every day to stay healthy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hygiene is important and how simple hygiene routines can stop germs from being passed on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they can do to take care of themselves on a daily basis,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>; brushing teeth and hair, hand washing</w:t>
            </w:r>
          </w:p>
          <w:p w:rsidR="00A73EB6" w:rsidRPr="00A73EB6" w:rsidRDefault="00A73EB6" w:rsidP="00A73EB6">
            <w:pPr>
              <w:rPr>
                <w:rFonts w:cstheme="minorHAnsi"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2</w:t>
            </w:r>
            <w:r w:rsidR="00A73EB6">
              <w:rPr>
                <w:rFonts w:cstheme="minorHAnsi"/>
                <w:b/>
                <w:sz w:val="20"/>
                <w:szCs w:val="20"/>
              </w:rPr>
              <w:t>- LIVING IN THE WIDER WORLD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Money; making choices; needs and wants</w:t>
            </w: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-What can we do with money?</w:t>
            </w: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73EB6" w:rsidRDefault="00A73EB6" w:rsidP="00A73E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money is- that money comes in different forms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money is obtained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earned, won, borrowed, presents)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make choices about what to do with money, including spending and saving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difference between needs and wants- that people may not always be able to have the things they want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keep money safe and the different ways of doing this</w:t>
            </w:r>
          </w:p>
          <w:p w:rsidR="00A73EB6" w:rsidRPr="00A73EB6" w:rsidRDefault="00A73EB6" w:rsidP="00A73EB6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6C90" w:rsidRPr="007D0ED0" w:rsidRDefault="00A36C90" w:rsidP="004033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71C48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1</w:t>
            </w:r>
            <w:r w:rsidR="00A73EB6">
              <w:rPr>
                <w:rFonts w:cstheme="minorHAnsi"/>
                <w:b/>
                <w:sz w:val="20"/>
                <w:szCs w:val="20"/>
              </w:rPr>
              <w:t>- HEALTH AND WELL BEING</w:t>
            </w:r>
          </w:p>
          <w:p w:rsidR="00A73EB6" w:rsidRPr="007D0ED0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Keeping safe; people who help us</w:t>
            </w: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Who helps to keep us safe?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people have different roles in the community to help them (and others) keep safe- the jobs they do and how they help people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can help them in different places and situations; how to attract someone’s attention or ask for help; what to say</w:t>
            </w:r>
          </w:p>
          <w:p w:rsidR="00A73EB6" w:rsidRDefault="00A73EB6" w:rsidP="00A73E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safely to adults they don’t know</w:t>
            </w:r>
          </w:p>
          <w:p w:rsidR="00A73EB6" w:rsidRDefault="001B3AF4" w:rsidP="00A73E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to do if they feel unsafe or worried for themselves or others, and the importance of keeping on asking for support until they are heard</w:t>
            </w:r>
          </w:p>
          <w:p w:rsidR="001B3AF4" w:rsidRPr="00A73EB6" w:rsidRDefault="001B3AF4" w:rsidP="00A73E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get help if there is an accident and someone is hurt, including how to dial 999 in an emergency and what to say</w:t>
            </w:r>
          </w:p>
          <w:p w:rsidR="00A73EB6" w:rsidRPr="007D0ED0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2</w:t>
            </w:r>
            <w:r w:rsidR="001B3AF4">
              <w:rPr>
                <w:rFonts w:cstheme="minorHAnsi"/>
                <w:b/>
                <w:sz w:val="20"/>
                <w:szCs w:val="20"/>
              </w:rPr>
              <w:t>- LIVING IN THE WIDER WORLD</w:t>
            </w:r>
          </w:p>
          <w:p w:rsidR="001B3AF4" w:rsidRPr="007D0ED0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Ourselves and others; the world around us; caring for others; growing and changing</w:t>
            </w: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-How can we look after each other and the world?</w:t>
            </w: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kind and unkind behaviour can affect others; how to be polite and courteous; how to play and work co-operatively</w:t>
            </w:r>
          </w:p>
          <w:p w:rsid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responsibilities they have in and out of the classroom</w:t>
            </w:r>
          </w:p>
          <w:p w:rsid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and animals need to be looked after and cared for</w:t>
            </w:r>
          </w:p>
          <w:p w:rsid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harm the local and global environment; how they and others can help care for it</w:t>
            </w:r>
          </w:p>
          <w:p w:rsid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grow and change and how people’s needs change as they grow from young to old</w:t>
            </w:r>
          </w:p>
          <w:p w:rsidR="001B3AF4" w:rsidRPr="001B3AF4" w:rsidRDefault="001B3AF4" w:rsidP="001B3A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manage change when moving to a new class/year group</w:t>
            </w:r>
          </w:p>
          <w:p w:rsidR="00A36C90" w:rsidRPr="007D0ED0" w:rsidRDefault="00A36C90" w:rsidP="004033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36"/>
    <w:multiLevelType w:val="hybridMultilevel"/>
    <w:tmpl w:val="80B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B0E1B"/>
    <w:multiLevelType w:val="hybridMultilevel"/>
    <w:tmpl w:val="BFB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2921"/>
    <w:multiLevelType w:val="hybridMultilevel"/>
    <w:tmpl w:val="1AE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86BAF"/>
    <w:multiLevelType w:val="hybridMultilevel"/>
    <w:tmpl w:val="C36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74E63"/>
    <w:multiLevelType w:val="hybridMultilevel"/>
    <w:tmpl w:val="D1AE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E4C90"/>
    <w:rsid w:val="00151C8C"/>
    <w:rsid w:val="001608BE"/>
    <w:rsid w:val="001709B4"/>
    <w:rsid w:val="001B3AF4"/>
    <w:rsid w:val="001C27D1"/>
    <w:rsid w:val="001C4614"/>
    <w:rsid w:val="002A552E"/>
    <w:rsid w:val="002E7B70"/>
    <w:rsid w:val="002F2ED2"/>
    <w:rsid w:val="003B457E"/>
    <w:rsid w:val="00403374"/>
    <w:rsid w:val="004163A9"/>
    <w:rsid w:val="00454FC8"/>
    <w:rsid w:val="004D0658"/>
    <w:rsid w:val="004F0F95"/>
    <w:rsid w:val="00526C9F"/>
    <w:rsid w:val="00565943"/>
    <w:rsid w:val="005A2EF0"/>
    <w:rsid w:val="005B4FA6"/>
    <w:rsid w:val="005C5673"/>
    <w:rsid w:val="005E6061"/>
    <w:rsid w:val="006133BE"/>
    <w:rsid w:val="00625A10"/>
    <w:rsid w:val="007023A0"/>
    <w:rsid w:val="007D0ED0"/>
    <w:rsid w:val="007E3D83"/>
    <w:rsid w:val="007F4CAE"/>
    <w:rsid w:val="00817136"/>
    <w:rsid w:val="00872B34"/>
    <w:rsid w:val="008B26BA"/>
    <w:rsid w:val="008C2029"/>
    <w:rsid w:val="008C2C88"/>
    <w:rsid w:val="008C6E6A"/>
    <w:rsid w:val="009763B9"/>
    <w:rsid w:val="00981977"/>
    <w:rsid w:val="009F3A4E"/>
    <w:rsid w:val="00A200DD"/>
    <w:rsid w:val="00A23BC1"/>
    <w:rsid w:val="00A36C90"/>
    <w:rsid w:val="00A73EB6"/>
    <w:rsid w:val="00AA14BD"/>
    <w:rsid w:val="00AA192F"/>
    <w:rsid w:val="00B23E16"/>
    <w:rsid w:val="00B640B1"/>
    <w:rsid w:val="00BD450E"/>
    <w:rsid w:val="00C12F35"/>
    <w:rsid w:val="00C46D5C"/>
    <w:rsid w:val="00CA6B0B"/>
    <w:rsid w:val="00D44165"/>
    <w:rsid w:val="00D71C48"/>
    <w:rsid w:val="00E16083"/>
    <w:rsid w:val="00E20247"/>
    <w:rsid w:val="00ED2571"/>
    <w:rsid w:val="00ED7F5A"/>
    <w:rsid w:val="00EE4901"/>
    <w:rsid w:val="00F07412"/>
    <w:rsid w:val="00F23705"/>
    <w:rsid w:val="00F3255D"/>
    <w:rsid w:val="00F52044"/>
    <w:rsid w:val="00F64263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3E8B-3EF2-4EF9-9981-22D258B9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79E79EEB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A Smith</cp:lastModifiedBy>
  <cp:revision>2</cp:revision>
  <dcterms:created xsi:type="dcterms:W3CDTF">2020-07-06T12:53:00Z</dcterms:created>
  <dcterms:modified xsi:type="dcterms:W3CDTF">2020-07-06T12:53:00Z</dcterms:modified>
</cp:coreProperties>
</file>