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31" w:rsidRDefault="00025831" w:rsidP="00025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</w:p>
    <w:p w:rsidR="00025831" w:rsidRDefault="00025831" w:rsidP="00025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4DA4" w:rsidRDefault="00025831" w:rsidP="00025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LINKED GOVERNORS </w:t>
      </w:r>
    </w:p>
    <w:p w:rsidR="00025831" w:rsidRDefault="00025831" w:rsidP="0002583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LINKED GOVERNOR</w:t>
            </w:r>
          </w:p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Nursery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Jill Lynch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Reception Class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Graham Jones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Margaret Hughes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Darren Garfield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Margaret O’Neill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Graham Morris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L Price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Geoff Jones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Looked After Children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Darren Garfield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Safeguarding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Margaret Hughes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31" w:rsidTr="00025831">
        <w:tc>
          <w:tcPr>
            <w:tcW w:w="2547" w:type="dxa"/>
          </w:tcPr>
          <w:p w:rsidR="00025831" w:rsidRPr="00025831" w:rsidRDefault="00025831" w:rsidP="000258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831">
              <w:rPr>
                <w:rFonts w:ascii="Arial" w:hAnsi="Arial" w:cs="Arial"/>
                <w:b/>
                <w:sz w:val="24"/>
                <w:szCs w:val="24"/>
              </w:rPr>
              <w:t>SEND</w:t>
            </w:r>
          </w:p>
        </w:tc>
        <w:tc>
          <w:tcPr>
            <w:tcW w:w="6469" w:type="dxa"/>
          </w:tcPr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Geoff Jones</w:t>
            </w:r>
          </w:p>
          <w:p w:rsidR="00025831" w:rsidRDefault="00025831" w:rsidP="000258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025831" w:rsidRDefault="00025831" w:rsidP="000258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25831" w:rsidRDefault="00025831" w:rsidP="000258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25831" w:rsidRDefault="00025831" w:rsidP="000258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25831" w:rsidRDefault="00025831" w:rsidP="000258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25831" w:rsidRDefault="00025831" w:rsidP="0002583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25831" w:rsidRPr="00025831" w:rsidRDefault="00025831" w:rsidP="00025831">
      <w:pPr>
        <w:pStyle w:val="NoSpacing"/>
        <w:rPr>
          <w:rFonts w:ascii="Arial" w:hAnsi="Arial" w:cs="Arial"/>
          <w:sz w:val="24"/>
          <w:szCs w:val="24"/>
        </w:rPr>
      </w:pPr>
    </w:p>
    <w:sectPr w:rsidR="00025831" w:rsidRPr="0002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2205F"/>
    <w:multiLevelType w:val="hybridMultilevel"/>
    <w:tmpl w:val="4DF2B9F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36D64B6"/>
    <w:multiLevelType w:val="hybridMultilevel"/>
    <w:tmpl w:val="B31CD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31"/>
    <w:rsid w:val="00025831"/>
    <w:rsid w:val="00114B21"/>
    <w:rsid w:val="00394DA4"/>
    <w:rsid w:val="004567C8"/>
    <w:rsid w:val="006579E4"/>
    <w:rsid w:val="0076470C"/>
    <w:rsid w:val="00B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CDFD0-1333-43D9-ABFE-C42C9415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831"/>
    <w:pPr>
      <w:spacing w:after="0" w:line="240" w:lineRule="auto"/>
    </w:pPr>
  </w:style>
  <w:style w:type="table" w:styleId="TableGrid">
    <w:name w:val="Table Grid"/>
    <w:basedOn w:val="TableNormal"/>
    <w:uiPriority w:val="39"/>
    <w:rsid w:val="0002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583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02583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89B854C0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Barker</dc:creator>
  <cp:keywords/>
  <dc:description/>
  <cp:lastModifiedBy>Mrs A Barker</cp:lastModifiedBy>
  <cp:revision>1</cp:revision>
  <dcterms:created xsi:type="dcterms:W3CDTF">2021-11-01T13:21:00Z</dcterms:created>
  <dcterms:modified xsi:type="dcterms:W3CDTF">2021-11-01T13:32:00Z</dcterms:modified>
</cp:coreProperties>
</file>