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E" w:rsidRDefault="0065331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0</wp:posOffset>
                </wp:positionV>
                <wp:extent cx="4229100" cy="20345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16" w:rsidRPr="00653316" w:rsidRDefault="006533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</w:rPr>
                              <w:t>Numeracy</w:t>
                            </w:r>
                          </w:p>
                          <w:p w:rsidR="00653316" w:rsidRPr="00653316" w:rsidRDefault="00653316" w:rsidP="0065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176" w:hanging="142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Identify multiples and factors, including finding all factor pairs of a number, and common factors of two numbers.</w:t>
                            </w:r>
                          </w:p>
                          <w:p w:rsidR="00653316" w:rsidRPr="00653316" w:rsidRDefault="00653316" w:rsidP="0065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176" w:hanging="142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Know and use the vocabulary of prime numbers.</w:t>
                            </w:r>
                          </w:p>
                          <w:p w:rsidR="00653316" w:rsidRPr="00653316" w:rsidRDefault="00653316" w:rsidP="0065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176" w:hanging="142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Establish whether a number up to 100 is prime.</w:t>
                            </w:r>
                          </w:p>
                          <w:p w:rsidR="00653316" w:rsidRPr="00653316" w:rsidRDefault="00653316" w:rsidP="0065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176" w:hanging="142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Recognise and use square numbers and the notation for</w:t>
                            </w: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br/>
                              <w:t>squared (</w:t>
                            </w: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653316" w:rsidRPr="00653316" w:rsidRDefault="00653316" w:rsidP="0065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176" w:hanging="142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Divide numbers up to 4 digits by a one-digit number using the formal written method of short division and interpret remainders appropriately for the context.</w:t>
                            </w:r>
                          </w:p>
                          <w:p w:rsidR="00653316" w:rsidRPr="00653316" w:rsidRDefault="00653316" w:rsidP="006533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176" w:hanging="142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53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Multiply numbers up to 4 digits by a one- or two-digit number using a formal written method, including long multiplication for two-digit numbers.</w:t>
                            </w:r>
                          </w:p>
                          <w:p w:rsidR="00653316" w:rsidRPr="00BB47D2" w:rsidRDefault="00653316" w:rsidP="00653316">
                            <w:pPr>
                              <w:pStyle w:val="ListParagraph"/>
                              <w:spacing w:after="200" w:line="276" w:lineRule="auto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653316" w:rsidRDefault="00653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2pt;margin-top:0;width:333pt;height:160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l8JwIAAE4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">
                <v:textbox>
                  <w:txbxContent>
                    <w:p w:rsidR="00653316" w:rsidRPr="00653316" w:rsidRDefault="00653316">
                      <w:pPr>
                        <w:rPr>
                          <w:rFonts w:ascii="Comic Sans MS" w:hAnsi="Comic Sans MS"/>
                        </w:rPr>
                      </w:pPr>
                      <w:r w:rsidRPr="00653316">
                        <w:rPr>
                          <w:rFonts w:ascii="Comic Sans MS" w:hAnsi="Comic Sans MS"/>
                        </w:rPr>
                        <w:t>Numeracy</w:t>
                      </w:r>
                    </w:p>
                    <w:p w:rsidR="00653316" w:rsidRPr="00653316" w:rsidRDefault="00653316" w:rsidP="0065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176" w:hanging="142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Identify multiples and factors, including finding all factor pairs of a number, and common factors of two numbers.</w:t>
                      </w:r>
                    </w:p>
                    <w:p w:rsidR="00653316" w:rsidRPr="00653316" w:rsidRDefault="00653316" w:rsidP="0065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176" w:hanging="142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Know and use the vocabulary of prime numbers.</w:t>
                      </w:r>
                    </w:p>
                    <w:p w:rsidR="00653316" w:rsidRPr="00653316" w:rsidRDefault="00653316" w:rsidP="0065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176" w:hanging="142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Establish whether a number up to 100 is prime.</w:t>
                      </w:r>
                    </w:p>
                    <w:p w:rsidR="00653316" w:rsidRPr="00653316" w:rsidRDefault="00653316" w:rsidP="0065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176" w:hanging="142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Recognise and use square numbers and the notation for</w:t>
                      </w: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br/>
                        <w:t>squared (</w:t>
                      </w: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).</w:t>
                      </w:r>
                    </w:p>
                    <w:p w:rsidR="00653316" w:rsidRPr="00653316" w:rsidRDefault="00653316" w:rsidP="0065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176" w:hanging="142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Divide numbers up to 4 digits by a one-digit number using the formal written method of short division and interpret remainders appropriately for the context.</w:t>
                      </w:r>
                    </w:p>
                    <w:p w:rsidR="00653316" w:rsidRPr="00653316" w:rsidRDefault="00653316" w:rsidP="006533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176" w:hanging="142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53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Multiply numbers up to 4 digits by a one- or two-digit number using a formal written method, including long multiplication for two-digit numbers.</w:t>
                      </w:r>
                    </w:p>
                    <w:p w:rsidR="00653316" w:rsidRPr="00BB47D2" w:rsidRDefault="00653316" w:rsidP="00653316">
                      <w:pPr>
                        <w:pStyle w:val="ListParagraph"/>
                        <w:spacing w:after="200" w:line="276" w:lineRule="auto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653316" w:rsidRDefault="006533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393A7" wp14:editId="01F423B2">
                <wp:simplePos x="0" y="0"/>
                <wp:positionH relativeFrom="column">
                  <wp:posOffset>2910840</wp:posOffset>
                </wp:positionH>
                <wp:positionV relativeFrom="paragraph">
                  <wp:posOffset>-906780</wp:posOffset>
                </wp:positionV>
                <wp:extent cx="2430780" cy="3505200"/>
                <wp:effectExtent l="0" t="0" r="2667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777DAC" w:rsidRPr="00777DAC" w:rsidRDefault="00777DAC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7DAC">
                              <w:rPr>
                                <w:rFonts w:ascii="Comic Sans MS" w:hAnsi="Comic Sans MS"/>
                              </w:rPr>
                              <w:t>Know how to use shading to create mood and feeling</w:t>
                            </w:r>
                          </w:p>
                          <w:p w:rsidR="00777DAC" w:rsidRPr="00777DAC" w:rsidRDefault="00777DAC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7DAC">
                              <w:rPr>
                                <w:rFonts w:ascii="Comic Sans MS" w:hAnsi="Comic Sans MS"/>
                              </w:rPr>
                              <w:t>Know how to organise line,tone,shape and colour to represent figures and forms in movement</w:t>
                            </w:r>
                          </w:p>
                          <w:p w:rsidR="005F1CC0" w:rsidRDefault="005F1CC0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77DAC" w:rsidRDefault="00777DAC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77DAC" w:rsidRPr="00777DAC" w:rsidRDefault="00777DAC" w:rsidP="00777DA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77DAC">
                              <w:rPr>
                                <w:rFonts w:ascii="Comic Sans MS" w:hAnsi="Comic Sans MS"/>
                                <w:u w:val="single"/>
                              </w:rPr>
                              <w:t>Food Technology</w:t>
                            </w:r>
                          </w:p>
                          <w:p w:rsidR="00777DAC" w:rsidRPr="00777DAC" w:rsidRDefault="00777DAC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7DAC">
                              <w:rPr>
                                <w:rFonts w:ascii="Comic Sans MS" w:hAnsi="Comic Sans MS"/>
                              </w:rPr>
                              <w:t xml:space="preserve">Understand and apply the principles of a healthy and varied diet </w:t>
                            </w:r>
                          </w:p>
                          <w:p w:rsidR="00777DAC" w:rsidRPr="00777DAC" w:rsidRDefault="00777DAC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7DAC">
                              <w:rPr>
                                <w:rFonts w:ascii="Comic Sans MS" w:hAnsi="Comic Sans MS"/>
                              </w:rPr>
                              <w:t xml:space="preserve"> Prepare and cook a variety of predominantly savoury dishes using a range of cooking techniques </w:t>
                            </w:r>
                          </w:p>
                          <w:p w:rsidR="00777DAC" w:rsidRPr="00777DAC" w:rsidRDefault="00777DAC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7DAC">
                              <w:rPr>
                                <w:rFonts w:ascii="Comic Sans MS" w:hAnsi="Comic Sans MS"/>
                              </w:rPr>
                              <w:t xml:space="preserve"> Understand seasonality, and know where and how a variety of ingredients are grown, reared, caught and processed.</w:t>
                            </w:r>
                          </w:p>
                          <w:p w:rsidR="00777DAC" w:rsidRPr="00C0414E" w:rsidRDefault="00777DAC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93A7" id="Text Box 12" o:spid="_x0000_s1027" type="#_x0000_t202" style="position:absolute;margin-left:229.2pt;margin-top:-71.4pt;width:191.4pt;height:2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777DAC" w:rsidRPr="00777DAC" w:rsidRDefault="00777DAC" w:rsidP="00777DAC">
                      <w:pPr>
                        <w:rPr>
                          <w:rFonts w:ascii="Comic Sans MS" w:hAnsi="Comic Sans MS"/>
                        </w:rPr>
                      </w:pPr>
                      <w:r w:rsidRPr="00777DAC">
                        <w:rPr>
                          <w:rFonts w:ascii="Comic Sans MS" w:hAnsi="Comic Sans MS"/>
                        </w:rPr>
                        <w:t>Know how to use shading to create mood and feeling</w:t>
                      </w:r>
                    </w:p>
                    <w:p w:rsidR="00777DAC" w:rsidRPr="00777DAC" w:rsidRDefault="00777DAC" w:rsidP="00777DAC">
                      <w:pPr>
                        <w:rPr>
                          <w:rFonts w:ascii="Comic Sans MS" w:hAnsi="Comic Sans MS"/>
                        </w:rPr>
                      </w:pPr>
                      <w:r w:rsidRPr="00777DAC">
                        <w:rPr>
                          <w:rFonts w:ascii="Comic Sans MS" w:hAnsi="Comic Sans MS"/>
                        </w:rPr>
                        <w:t>Know how to organise line,tone,shape and colour to represent figures and forms in movement</w:t>
                      </w:r>
                    </w:p>
                    <w:p w:rsidR="005F1CC0" w:rsidRDefault="005F1CC0" w:rsidP="00777DAC">
                      <w:pPr>
                        <w:rPr>
                          <w:rFonts w:ascii="Comic Sans MS" w:hAnsi="Comic Sans MS"/>
                        </w:rPr>
                      </w:pPr>
                    </w:p>
                    <w:p w:rsidR="00777DAC" w:rsidRDefault="00777DAC" w:rsidP="00C041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777DAC" w:rsidRPr="00777DAC" w:rsidRDefault="00777DAC" w:rsidP="00777DA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777DAC">
                        <w:rPr>
                          <w:rFonts w:ascii="Comic Sans MS" w:hAnsi="Comic Sans MS"/>
                          <w:u w:val="single"/>
                        </w:rPr>
                        <w:t>Food Technology</w:t>
                      </w:r>
                    </w:p>
                    <w:p w:rsidR="00777DAC" w:rsidRPr="00777DAC" w:rsidRDefault="00777DAC" w:rsidP="00777DAC">
                      <w:pPr>
                        <w:rPr>
                          <w:rFonts w:ascii="Comic Sans MS" w:hAnsi="Comic Sans MS"/>
                        </w:rPr>
                      </w:pPr>
                      <w:r w:rsidRPr="00777DAC">
                        <w:rPr>
                          <w:rFonts w:ascii="Comic Sans MS" w:hAnsi="Comic Sans MS"/>
                        </w:rPr>
                        <w:t xml:space="preserve">Understand and apply the principles of a healthy and varied diet </w:t>
                      </w:r>
                    </w:p>
                    <w:p w:rsidR="00777DAC" w:rsidRPr="00777DAC" w:rsidRDefault="00777DAC" w:rsidP="00777DAC">
                      <w:pPr>
                        <w:rPr>
                          <w:rFonts w:ascii="Comic Sans MS" w:hAnsi="Comic Sans MS"/>
                        </w:rPr>
                      </w:pPr>
                      <w:r w:rsidRPr="00777DAC">
                        <w:rPr>
                          <w:rFonts w:ascii="Comic Sans MS" w:hAnsi="Comic Sans MS"/>
                        </w:rPr>
                        <w:t xml:space="preserve"> Prepare and cook a variety of predominantly savoury dishes using a range of cooking techniques </w:t>
                      </w:r>
                    </w:p>
                    <w:p w:rsidR="00777DAC" w:rsidRPr="00777DAC" w:rsidRDefault="00777DAC" w:rsidP="00777DAC">
                      <w:pPr>
                        <w:rPr>
                          <w:rFonts w:ascii="Comic Sans MS" w:hAnsi="Comic Sans MS"/>
                        </w:rPr>
                      </w:pPr>
                      <w:r w:rsidRPr="00777DAC">
                        <w:rPr>
                          <w:rFonts w:ascii="Comic Sans MS" w:hAnsi="Comic Sans MS"/>
                        </w:rPr>
                        <w:t xml:space="preserve"> Understand seasonality, and know where and how a variety of ingredients are grown, reared, caught and processed.</w:t>
                      </w:r>
                    </w:p>
                    <w:p w:rsidR="00777DAC" w:rsidRPr="00C0414E" w:rsidRDefault="00777DAC" w:rsidP="00C0414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88739" wp14:editId="05E853C0">
                <wp:simplePos x="0" y="0"/>
                <wp:positionH relativeFrom="column">
                  <wp:posOffset>-792480</wp:posOffset>
                </wp:positionH>
                <wp:positionV relativeFrom="paragraph">
                  <wp:posOffset>-617220</wp:posOffset>
                </wp:positionV>
                <wp:extent cx="3365500" cy="1661160"/>
                <wp:effectExtent l="0" t="0" r="25400" b="1524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187160" w:rsidRPr="00187160" w:rsidRDefault="00187160" w:rsidP="00187160">
                            <w:r>
                              <w:t>We are focusing on texts linked to WW2 like The Lion and the Unicorn and The Lion the Witch and the Wardrobe</w:t>
                            </w:r>
                          </w:p>
                          <w:p w:rsidR="00DD7645" w:rsidRPr="00C0414E" w:rsidRDefault="00C0414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  <w:u w:val="single"/>
                              </w:rPr>
                              <w:t>Legends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98"/>
                            </w:tblGrid>
                            <w:tr w:rsidR="00107CE1" w:rsidRPr="00C0414E" w:rsidTr="00C0414E"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Develop characters through description, action and dialogue</w:t>
                                  </w:r>
                                </w:p>
                              </w:tc>
                            </w:tr>
                            <w:tr w:rsidR="00107CE1" w:rsidRPr="00C0414E" w:rsidTr="00C0414E"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Grammar and Vocabulary to impact on the reader</w:t>
                                  </w:r>
                                </w:p>
                              </w:tc>
                            </w:tr>
                            <w:tr w:rsidR="00107CE1" w:rsidRPr="00C0414E" w:rsidTr="00C0414E">
                              <w:trPr>
                                <w:trHeight w:val="103"/>
                              </w:trPr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Add well chosen detail to interest the reader</w:t>
                                  </w:r>
                                </w:p>
                              </w:tc>
                            </w:tr>
                            <w:tr w:rsidR="00107CE1" w:rsidRPr="00C0414E" w:rsidTr="00C0414E"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Use Stylistic devices to create effects writing</w:t>
                                  </w:r>
                                </w:p>
                              </w:tc>
                            </w:tr>
                          </w:tbl>
                          <w:p w:rsidR="00C0414E" w:rsidRPr="005F1CC0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739" id="Text Box 3" o:spid="_x0000_s1028" type="#_x0000_t202" style="position:absolute;margin-left:-62.4pt;margin-top:-48.6pt;width:265pt;height:1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" strokecolor="red">
                <v:textbox>
                  <w:txbxContent>
                    <w:p w:rsidR="00DD7645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187160" w:rsidRPr="00187160" w:rsidRDefault="00187160" w:rsidP="00187160">
                      <w:r>
                        <w:t>We are focusing on texts linked to WW2 like The Lion and the Unicorn and The Lion the Witch and the Wardrobe</w:t>
                      </w:r>
                    </w:p>
                    <w:p w:rsidR="00DD7645" w:rsidRPr="00C0414E" w:rsidRDefault="00C0414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0414E">
                        <w:rPr>
                          <w:rFonts w:ascii="Comic Sans MS" w:hAnsi="Comic Sans MS"/>
                          <w:u w:val="single"/>
                        </w:rPr>
                        <w:t>Legends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98"/>
                      </w:tblGrid>
                      <w:tr w:rsidR="00107CE1" w:rsidRPr="00C0414E" w:rsidTr="00C0414E"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Develop characters through description, action and dialogue</w:t>
                            </w:r>
                          </w:p>
                        </w:tc>
                      </w:tr>
                      <w:tr w:rsidR="00107CE1" w:rsidRPr="00C0414E" w:rsidTr="00C0414E"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Grammar and Vocabulary to impact on the reader</w:t>
                            </w:r>
                          </w:p>
                        </w:tc>
                      </w:tr>
                      <w:tr w:rsidR="00107CE1" w:rsidRPr="00C0414E" w:rsidTr="00C0414E">
                        <w:trPr>
                          <w:trHeight w:val="103"/>
                        </w:trPr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Add well chosen detail to interest the reader</w:t>
                            </w:r>
                          </w:p>
                        </w:tc>
                      </w:tr>
                      <w:tr w:rsidR="00107CE1" w:rsidRPr="00C0414E" w:rsidTr="00C0414E"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Use Stylistic devices to create effects writing</w:t>
                            </w:r>
                          </w:p>
                        </w:tc>
                      </w:tr>
                    </w:tbl>
                    <w:p w:rsidR="00C0414E" w:rsidRPr="005F1CC0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58582" wp14:editId="6CDF79EE">
                <wp:simplePos x="0" y="0"/>
                <wp:positionH relativeFrom="column">
                  <wp:posOffset>-830580</wp:posOffset>
                </wp:positionH>
                <wp:positionV relativeFrom="paragraph">
                  <wp:posOffset>128270</wp:posOffset>
                </wp:positionV>
                <wp:extent cx="3523615" cy="1516380"/>
                <wp:effectExtent l="0" t="0" r="17145" b="266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187160" w:rsidRDefault="00187160" w:rsidP="00187160">
                            <w:pPr>
                              <w:rPr>
                                <w:i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Earth and space</w:t>
                            </w:r>
                            <w:r>
                              <w:rPr>
                                <w:i/>
                                <w:color w:val="1F497D" w:themeColor="text2"/>
                                <w:u w:val="single"/>
                              </w:rPr>
                              <w:t>.</w:t>
                            </w:r>
                          </w:p>
                          <w:p w:rsidR="00187160" w:rsidRDefault="00187160" w:rsidP="001871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Describe the movement of the Earth, and other planets, relative to the Sun in the solar system </w:t>
                            </w:r>
                          </w:p>
                          <w:p w:rsidR="00187160" w:rsidRDefault="00187160" w:rsidP="00187160">
                            <w:r>
                              <w:t>Describe the movement of the Moon relative to the Earth</w:t>
                            </w:r>
                          </w:p>
                          <w:p w:rsidR="00187160" w:rsidRDefault="00187160" w:rsidP="00187160">
                            <w:r>
                              <w:t xml:space="preserve"> Describe the Sun, Earth and Moon as approximately spherical bodies</w:t>
                            </w:r>
                          </w:p>
                          <w:p w:rsidR="00187160" w:rsidRDefault="00187160" w:rsidP="0018716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Use the idea of the Earth’s rotation to explain day and night and the apparent movement of the sun across the sky.</w:t>
                            </w:r>
                          </w:p>
                          <w:p w:rsidR="00141B67" w:rsidRPr="00141B67" w:rsidRDefault="00141B67" w:rsidP="001871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CC0" w:rsidRPr="005F1CC0" w:rsidRDefault="005F1CC0" w:rsidP="00141B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8582" id="Text Box 5" o:spid="_x0000_s1029" type="#_x0000_t202" style="position:absolute;margin-left:-65.4pt;margin-top:10.1pt;width:277.45pt;height:119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" strokecolor="fuchsia">
                <v:textbox>
                  <w:txbxContent>
                    <w:p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187160" w:rsidRDefault="00187160" w:rsidP="00187160">
                      <w:pPr>
                        <w:rPr>
                          <w:i/>
                          <w:color w:val="1F497D" w:themeColor="text2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Earth and space</w:t>
                      </w:r>
                      <w:r>
                        <w:rPr>
                          <w:i/>
                          <w:color w:val="1F497D" w:themeColor="text2"/>
                          <w:u w:val="single"/>
                        </w:rPr>
                        <w:t>.</w:t>
                      </w:r>
                    </w:p>
                    <w:p w:rsidR="00187160" w:rsidRDefault="00187160" w:rsidP="00187160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Describe the movement of the Earth, and other planets, relative to the Sun in the solar system </w:t>
                      </w:r>
                    </w:p>
                    <w:p w:rsidR="00187160" w:rsidRDefault="00187160" w:rsidP="00187160">
                      <w:r>
                        <w:t>Describe the movement of the Moon relative to the Earth</w:t>
                      </w:r>
                    </w:p>
                    <w:p w:rsidR="00187160" w:rsidRDefault="00187160" w:rsidP="00187160">
                      <w:r>
                        <w:t xml:space="preserve"> Describe the Sun, Earth and Moon as approximately spherical bodies</w:t>
                      </w:r>
                    </w:p>
                    <w:p w:rsidR="00187160" w:rsidRDefault="00187160" w:rsidP="00187160">
                      <w:pPr>
                        <w:rPr>
                          <w:u w:val="single"/>
                        </w:rPr>
                      </w:pPr>
                      <w:r>
                        <w:t xml:space="preserve"> Use the idea of the Earth’s rotation to explain day and night and the apparent movement of the sun across the sky.</w:t>
                      </w:r>
                    </w:p>
                    <w:p w:rsidR="00141B67" w:rsidRPr="00141B67" w:rsidRDefault="00141B67" w:rsidP="00187160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CC0" w:rsidRPr="005F1CC0" w:rsidRDefault="005F1CC0" w:rsidP="00141B6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466387">
      <w:pPr>
        <w:tabs>
          <w:tab w:val="left" w:pos="5805"/>
        </w:tabs>
      </w:pPr>
      <w:r>
        <w:tab/>
      </w:r>
    </w:p>
    <w:p w:rsidR="00BD730E" w:rsidRPr="00BD730E" w:rsidRDefault="00BD730E" w:rsidP="00BD730E"/>
    <w:p w:rsidR="00BD730E" w:rsidRDefault="00653316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16C6A" wp14:editId="4EE8E8E9">
                <wp:simplePos x="0" y="0"/>
                <wp:positionH relativeFrom="margin">
                  <wp:posOffset>6035040</wp:posOffset>
                </wp:positionH>
                <wp:positionV relativeFrom="paragraph">
                  <wp:posOffset>3810</wp:posOffset>
                </wp:positionV>
                <wp:extent cx="3562350" cy="1363980"/>
                <wp:effectExtent l="0" t="0" r="19050" b="2667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2F7BA4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7BA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Relationship Education</w:t>
                            </w:r>
                          </w:p>
                          <w:p w:rsidR="00187160" w:rsidRDefault="00187160" w:rsidP="0018716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HEALTH AND WELLBEING</w:t>
                            </w:r>
                          </w:p>
                          <w:p w:rsidR="00187160" w:rsidRPr="00922A0F" w:rsidRDefault="00187160" w:rsidP="00187160">
                            <w:pPr>
                              <w:rPr>
                                <w:rFonts w:cstheme="minorHAnsi"/>
                              </w:rPr>
                            </w:pPr>
                            <w:r w:rsidRPr="00922A0F">
                              <w:rPr>
                                <w:rFonts w:cstheme="minorHAnsi"/>
                              </w:rPr>
                              <w:t>How to carry out basic first aid including for burns, scalds, cuts, bleeds, choking, asthma attacks or allergic reactions</w:t>
                            </w:r>
                          </w:p>
                          <w:p w:rsidR="00187160" w:rsidRPr="00922A0F" w:rsidRDefault="00187160" w:rsidP="001871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922A0F">
                              <w:rPr>
                                <w:rFonts w:cstheme="minorHAnsi"/>
                              </w:rPr>
                              <w:t>That if someone has experienced a head injury, they should not be moved</w:t>
                            </w:r>
                          </w:p>
                          <w:p w:rsidR="00187160" w:rsidRDefault="00187160" w:rsidP="001871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922A0F">
                              <w:rPr>
                                <w:rFonts w:cstheme="minorHAnsi"/>
                              </w:rPr>
                              <w:t xml:space="preserve">When </w:t>
                            </w:r>
                            <w:r>
                              <w:rPr>
                                <w:rFonts w:cstheme="minorHAnsi"/>
                              </w:rPr>
                              <w:t>it is appropriate to use first aid and the importance of seeking adult help</w:t>
                            </w: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6C6A" id="Text Box 16" o:spid="_x0000_s1030" type="#_x0000_t202" style="position:absolute;margin-left:475.2pt;margin-top:.3pt;width:280.5pt;height:107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" strokecolor="#7030a0">
                <v:textbox>
                  <w:txbxContent>
                    <w:p w:rsidR="00B514D5" w:rsidRPr="002F7BA4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F7BA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Relationship Education</w:t>
                      </w:r>
                    </w:p>
                    <w:p w:rsidR="00187160" w:rsidRDefault="00187160" w:rsidP="0018716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HEALTH AND WELLBEING</w:t>
                      </w:r>
                    </w:p>
                    <w:p w:rsidR="00187160" w:rsidRPr="00922A0F" w:rsidRDefault="00187160" w:rsidP="00187160">
                      <w:pPr>
                        <w:rPr>
                          <w:rFonts w:cstheme="minorHAnsi"/>
                        </w:rPr>
                      </w:pPr>
                      <w:r w:rsidRPr="00922A0F">
                        <w:rPr>
                          <w:rFonts w:cstheme="minorHAnsi"/>
                        </w:rPr>
                        <w:t>How to carry out basic first aid including for burns, scalds, cuts, bleeds, choking, asthma attacks or allergic reactions</w:t>
                      </w:r>
                    </w:p>
                    <w:p w:rsidR="00187160" w:rsidRPr="00922A0F" w:rsidRDefault="00187160" w:rsidP="001871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922A0F">
                        <w:rPr>
                          <w:rFonts w:cstheme="minorHAnsi"/>
                        </w:rPr>
                        <w:t>That if someone has experienced a head injury, they should not be moved</w:t>
                      </w:r>
                    </w:p>
                    <w:p w:rsidR="00187160" w:rsidRDefault="00187160" w:rsidP="001871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922A0F">
                        <w:rPr>
                          <w:rFonts w:cstheme="minorHAnsi"/>
                        </w:rPr>
                        <w:t xml:space="preserve">When </w:t>
                      </w:r>
                      <w:r>
                        <w:rPr>
                          <w:rFonts w:cstheme="minorHAnsi"/>
                        </w:rPr>
                        <w:t>it is appropriate to use first aid and the importance of seeking adult help</w:t>
                      </w: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0E" w:rsidRDefault="00BD730E" w:rsidP="00BD730E"/>
    <w:p w:rsidR="00BD730E" w:rsidRDefault="00BD730E" w:rsidP="00BD730E"/>
    <w:p w:rsidR="006C2F4D" w:rsidRPr="00BD730E" w:rsidRDefault="00653316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72A0A" wp14:editId="20148046">
                <wp:simplePos x="0" y="0"/>
                <wp:positionH relativeFrom="column">
                  <wp:posOffset>3253740</wp:posOffset>
                </wp:positionH>
                <wp:positionV relativeFrom="paragraph">
                  <wp:posOffset>7620</wp:posOffset>
                </wp:positionV>
                <wp:extent cx="2366010" cy="670560"/>
                <wp:effectExtent l="0" t="0" r="15240" b="1524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2F7BA4" w:rsidRDefault="00187160" w:rsidP="002F7BA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Knowledge Organiser Autumn 2</w:t>
                            </w:r>
                          </w:p>
                          <w:p w:rsidR="002F7BA4" w:rsidRPr="002F7BA4" w:rsidRDefault="002F7BA4" w:rsidP="002F7BA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F7BA4">
                              <w:rPr>
                                <w:rFonts w:ascii="Comic Sans MS" w:hAnsi="Comic Sans MS"/>
                                <w:i/>
                              </w:rPr>
                              <w:t>Year 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2A0A" id="Text Box 10" o:spid="_x0000_s1031" type="#_x0000_t202" style="position:absolute;margin-left:256.2pt;margin-top:.6pt;width:186.3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">
                <v:textbox>
                  <w:txbxContent>
                    <w:p w:rsidR="00DD7645" w:rsidRPr="002F7BA4" w:rsidRDefault="00187160" w:rsidP="002F7BA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Knowledge Organiser Autumn 2</w:t>
                      </w:r>
                    </w:p>
                    <w:p w:rsidR="002F7BA4" w:rsidRPr="002F7BA4" w:rsidRDefault="002F7BA4" w:rsidP="002F7BA4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2F7BA4">
                        <w:rPr>
                          <w:rFonts w:ascii="Comic Sans MS" w:hAnsi="Comic Sans MS"/>
                          <w:i/>
                        </w:rPr>
                        <w:t>Year Five</w:t>
                      </w:r>
                    </w:p>
                  </w:txbxContent>
                </v:textbox>
              </v:shape>
            </w:pict>
          </mc:Fallback>
        </mc:AlternateContent>
      </w:r>
      <w:r w:rsidR="00777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C8D4C" wp14:editId="24355196">
                <wp:simplePos x="0" y="0"/>
                <wp:positionH relativeFrom="column">
                  <wp:posOffset>3192780</wp:posOffset>
                </wp:positionH>
                <wp:positionV relativeFrom="paragraph">
                  <wp:posOffset>845820</wp:posOffset>
                </wp:positionV>
                <wp:extent cx="2752725" cy="2141220"/>
                <wp:effectExtent l="0" t="0" r="28575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0070C1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0070C1"/>
                              </w:rPr>
                              <w:t>Outline Jesus’ teaching on how his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0070C1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0070C1"/>
                              </w:rPr>
                              <w:t xml:space="preserve">followers should live 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</w:pPr>
                            <w:r w:rsidRPr="00777DAC">
                              <w:rPr>
                                <w:rFonts w:ascii="Symbol" w:eastAsiaTheme="minorHAnsi" w:hAnsi="Symbol" w:cs="Symbol"/>
                                <w:color w:val="C55911"/>
                              </w:rPr>
                              <w:t></w:t>
                            </w:r>
                            <w:r w:rsidRPr="00777DAC">
                              <w:rPr>
                                <w:rFonts w:ascii="Symbol" w:eastAsiaTheme="minorHAnsi" w:hAnsi="Symbol" w:cs="Symbol"/>
                                <w:color w:val="C55911"/>
                              </w:rPr>
                              <w:t></w:t>
                            </w: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>Offer interpretations of two of Jesus’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>parables and say what they might teach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>Ch</w:t>
                            </w: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 xml:space="preserve">ristians about how to live 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</w:pPr>
                            <w:r w:rsidRPr="00777DAC">
                              <w:rPr>
                                <w:rFonts w:ascii="Symbol" w:eastAsiaTheme="minorHAnsi" w:hAnsi="Symbol" w:cs="Symbol"/>
                                <w:color w:val="C55911"/>
                              </w:rPr>
                              <w:t></w:t>
                            </w:r>
                            <w:r w:rsidRPr="00777DAC">
                              <w:rPr>
                                <w:rFonts w:ascii="Symbol" w:eastAsiaTheme="minorHAnsi" w:hAnsi="Symbol" w:cs="Symbol"/>
                                <w:color w:val="C55911"/>
                              </w:rPr>
                              <w:t></w:t>
                            </w: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>Explain the impact Jesus’ example and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>teachings might have on Christians today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C55911"/>
                              </w:rPr>
                              <w:t>(B1).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385623"/>
                              </w:rPr>
                            </w:pPr>
                            <w:r w:rsidRPr="00777DAC">
                              <w:rPr>
                                <w:rFonts w:ascii="Symbol" w:eastAsiaTheme="minorHAnsi" w:hAnsi="Symbol" w:cs="Symbol"/>
                                <w:color w:val="385623"/>
                              </w:rPr>
                              <w:t></w:t>
                            </w:r>
                            <w:r w:rsidRPr="00777DAC">
                              <w:rPr>
                                <w:rFonts w:ascii="Symbol" w:eastAsiaTheme="minorHAnsi" w:hAnsi="Symbol" w:cs="Symbol"/>
                                <w:color w:val="385623"/>
                              </w:rPr>
                              <w:t></w:t>
                            </w: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385623"/>
                              </w:rPr>
                              <w:t>Express their own understanding of what</w:t>
                            </w:r>
                          </w:p>
                          <w:p w:rsidR="00777DAC" w:rsidRPr="00777DAC" w:rsidRDefault="00777DAC" w:rsidP="00777D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eastAsiaTheme="minorHAnsi" w:hAnsi="Calibri,Bold" w:cs="Calibri,Bold"/>
                                <w:bCs/>
                                <w:color w:val="385623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385623"/>
                              </w:rPr>
                              <w:t>Jesus would do in relation to a moral</w:t>
                            </w:r>
                          </w:p>
                          <w:p w:rsidR="005F1CC0" w:rsidRPr="005F1CC0" w:rsidRDefault="00777DAC" w:rsidP="00777D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385623"/>
                              </w:rPr>
                              <w:t>di</w:t>
                            </w:r>
                            <w:r w:rsidRPr="00777DAC">
                              <w:rPr>
                                <w:rFonts w:ascii="Calibri,Bold" w:eastAsiaTheme="minorHAnsi" w:hAnsi="Calibri,Bold" w:cs="Calibri,Bold"/>
                                <w:bCs/>
                                <w:color w:val="385623"/>
                              </w:rPr>
                              <w:t>lemma from the world today</w:t>
                            </w: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3856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8D4C" id="Text Box 13" o:spid="_x0000_s1032" type="#_x0000_t202" style="position:absolute;margin-left:251.4pt;margin-top:66.6pt;width:216.75pt;height:16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" strokecolor="#00b0f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0070C1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0070C1"/>
                        </w:rPr>
                        <w:t>Outline Jesus’ teaching on how his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0070C1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0070C1"/>
                        </w:rPr>
                        <w:t xml:space="preserve">followers should live 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</w:pPr>
                      <w:r w:rsidRPr="00777DAC">
                        <w:rPr>
                          <w:rFonts w:ascii="Symbol" w:eastAsiaTheme="minorHAnsi" w:hAnsi="Symbol" w:cs="Symbol"/>
                          <w:color w:val="C55911"/>
                        </w:rPr>
                        <w:t></w:t>
                      </w:r>
                      <w:r w:rsidRPr="00777DAC">
                        <w:rPr>
                          <w:rFonts w:ascii="Symbol" w:eastAsiaTheme="minorHAnsi" w:hAnsi="Symbol" w:cs="Symbol"/>
                          <w:color w:val="C55911"/>
                        </w:rPr>
                        <w:t></w:t>
                      </w: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>Offer interpretations of two of Jesus’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>parables and say what they might teach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>Ch</w:t>
                      </w: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 xml:space="preserve">ristians about how to live 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</w:pPr>
                      <w:r w:rsidRPr="00777DAC">
                        <w:rPr>
                          <w:rFonts w:ascii="Symbol" w:eastAsiaTheme="minorHAnsi" w:hAnsi="Symbol" w:cs="Symbol"/>
                          <w:color w:val="C55911"/>
                        </w:rPr>
                        <w:t></w:t>
                      </w:r>
                      <w:r w:rsidRPr="00777DAC">
                        <w:rPr>
                          <w:rFonts w:ascii="Symbol" w:eastAsiaTheme="minorHAnsi" w:hAnsi="Symbol" w:cs="Symbol"/>
                          <w:color w:val="C55911"/>
                        </w:rPr>
                        <w:t></w:t>
                      </w: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>Explain the impact Jesus’ example and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>teachings might have on Christians today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C55911"/>
                        </w:rPr>
                        <w:t>(B1).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385623"/>
                        </w:rPr>
                      </w:pPr>
                      <w:r w:rsidRPr="00777DAC">
                        <w:rPr>
                          <w:rFonts w:ascii="Symbol" w:eastAsiaTheme="minorHAnsi" w:hAnsi="Symbol" w:cs="Symbol"/>
                          <w:color w:val="385623"/>
                        </w:rPr>
                        <w:t></w:t>
                      </w:r>
                      <w:r w:rsidRPr="00777DAC">
                        <w:rPr>
                          <w:rFonts w:ascii="Symbol" w:eastAsiaTheme="minorHAnsi" w:hAnsi="Symbol" w:cs="Symbol"/>
                          <w:color w:val="385623"/>
                        </w:rPr>
                        <w:t></w:t>
                      </w: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385623"/>
                        </w:rPr>
                        <w:t>Express their own understanding of what</w:t>
                      </w:r>
                    </w:p>
                    <w:p w:rsidR="00777DAC" w:rsidRPr="00777DAC" w:rsidRDefault="00777DAC" w:rsidP="00777DAC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eastAsiaTheme="minorHAnsi" w:hAnsi="Calibri,Bold" w:cs="Calibri,Bold"/>
                          <w:bCs/>
                          <w:color w:val="385623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385623"/>
                        </w:rPr>
                        <w:t>Jesus would do in relation to a moral</w:t>
                      </w:r>
                    </w:p>
                    <w:p w:rsidR="005F1CC0" w:rsidRPr="005F1CC0" w:rsidRDefault="00777DAC" w:rsidP="00777DAC">
                      <w:pPr>
                        <w:rPr>
                          <w:rFonts w:ascii="Comic Sans MS" w:hAnsi="Comic Sans MS"/>
                        </w:rPr>
                      </w:pP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385623"/>
                        </w:rPr>
                        <w:t>di</w:t>
                      </w:r>
                      <w:r w:rsidRPr="00777DAC">
                        <w:rPr>
                          <w:rFonts w:ascii="Calibri,Bold" w:eastAsiaTheme="minorHAnsi" w:hAnsi="Calibri,Bold" w:cs="Calibri,Bold"/>
                          <w:bCs/>
                          <w:color w:val="385623"/>
                        </w:rPr>
                        <w:t>lemma from the world today</w:t>
                      </w: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3856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7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67591" wp14:editId="1B58F66C">
                <wp:simplePos x="0" y="0"/>
                <wp:positionH relativeFrom="column">
                  <wp:posOffset>3147060</wp:posOffset>
                </wp:positionH>
                <wp:positionV relativeFrom="paragraph">
                  <wp:posOffset>3025140</wp:posOffset>
                </wp:positionV>
                <wp:extent cx="2802890" cy="800100"/>
                <wp:effectExtent l="0" t="0" r="16510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187160" w:rsidP="001871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learn about Spanish Christmas traditions </w:t>
                            </w:r>
                            <w:r w:rsidR="00777DAC">
                              <w:rPr>
                                <w:rFonts w:ascii="Comic Sans MS" w:hAnsi="Comic Sans MS"/>
                              </w:rPr>
                              <w:t>and the vocabulary to match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7591" id="Text Box 14" o:spid="_x0000_s1033" type="#_x0000_t202" style="position:absolute;margin-left:247.8pt;margin-top:238.2pt;width:220.7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187160" w:rsidP="0018716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learn about Spanish Christmas traditions </w:t>
                      </w:r>
                      <w:r w:rsidR="00777DAC">
                        <w:rPr>
                          <w:rFonts w:ascii="Comic Sans MS" w:hAnsi="Comic Sans MS"/>
                        </w:rPr>
                        <w:t>and the vocabulary to match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D3617" wp14:editId="0B70F630">
                <wp:simplePos x="0" y="0"/>
                <wp:positionH relativeFrom="column">
                  <wp:posOffset>-792480</wp:posOffset>
                </wp:positionH>
                <wp:positionV relativeFrom="paragraph">
                  <wp:posOffset>259080</wp:posOffset>
                </wp:positionV>
                <wp:extent cx="3462655" cy="937260"/>
                <wp:effectExtent l="0" t="0" r="23495" b="152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187160" w:rsidRPr="008D5CC1" w:rsidRDefault="00187160" w:rsidP="00187160">
                            <w:pPr>
                              <w:rPr>
                                <w:u w:val="single"/>
                              </w:rPr>
                            </w:pPr>
                            <w:r w:rsidRPr="008D5CC1">
                              <w:rPr>
                                <w:u w:val="single"/>
                              </w:rPr>
                              <w:t>Online Safety</w:t>
                            </w:r>
                          </w:p>
                          <w:p w:rsidR="00187160" w:rsidRDefault="00187160" w:rsidP="00187160">
                            <w:r>
                              <w:t>Use technology safely, respectfully and responsibly; recognise acceptable/unacceptable behaviour; identify a range of ways to report concerns about content and contact.</w:t>
                            </w:r>
                          </w:p>
                          <w:p w:rsidR="00187160" w:rsidRDefault="00187160" w:rsidP="00187160"/>
                          <w:p w:rsidR="00187160" w:rsidRDefault="00187160" w:rsidP="00187160">
                            <w:r>
                              <w:t>-understand that they have to make choices when using technology and that not everything is true and/or safe</w:t>
                            </w:r>
                          </w:p>
                          <w:p w:rsidR="00187160" w:rsidRDefault="00187160" w:rsidP="00187160"/>
                          <w:p w:rsidR="002F7BA4" w:rsidRDefault="00187160" w:rsidP="00187160">
                            <w:r>
                              <w:t>-understand that they have to make choices when using technology and that not everything is true and/or safe</w:t>
                            </w:r>
                          </w:p>
                          <w:p w:rsidR="005F1CC0" w:rsidRPr="00E422CA" w:rsidRDefault="005F1CC0" w:rsidP="00E422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3617" id="Text Box 8" o:spid="_x0000_s1034" type="#_x0000_t202" style="position:absolute;margin-left:-62.4pt;margin-top:20.4pt;width:272.65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187160" w:rsidRPr="008D5CC1" w:rsidRDefault="00187160" w:rsidP="00187160">
                      <w:pPr>
                        <w:rPr>
                          <w:u w:val="single"/>
                        </w:rPr>
                      </w:pPr>
                      <w:r w:rsidRPr="008D5CC1">
                        <w:rPr>
                          <w:u w:val="single"/>
                        </w:rPr>
                        <w:t>Online Safety</w:t>
                      </w:r>
                    </w:p>
                    <w:p w:rsidR="00187160" w:rsidRDefault="00187160" w:rsidP="00187160">
                      <w:r>
                        <w:t>Use technology safely, respectfully and responsibly; recognise acceptable/unacceptable behaviour; identify a range of ways to report concerns about content and contact.</w:t>
                      </w:r>
                    </w:p>
                    <w:p w:rsidR="00187160" w:rsidRDefault="00187160" w:rsidP="00187160"/>
                    <w:p w:rsidR="00187160" w:rsidRDefault="00187160" w:rsidP="00187160">
                      <w:r>
                        <w:t>-understand that they have to make choices when using technology and that not everything is true and/or safe</w:t>
                      </w:r>
                    </w:p>
                    <w:p w:rsidR="00187160" w:rsidRDefault="00187160" w:rsidP="00187160"/>
                    <w:p w:rsidR="002F7BA4" w:rsidRDefault="00187160" w:rsidP="00187160">
                      <w:r>
                        <w:t>-understand that they have to make choices when using technology and that not everything is true and/or safe</w:t>
                      </w:r>
                    </w:p>
                    <w:p w:rsidR="005F1CC0" w:rsidRPr="00E422CA" w:rsidRDefault="005F1CC0" w:rsidP="00E422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14015" wp14:editId="45645E0A">
                <wp:simplePos x="0" y="0"/>
                <wp:positionH relativeFrom="column">
                  <wp:posOffset>-762000</wp:posOffset>
                </wp:positionH>
                <wp:positionV relativeFrom="paragraph">
                  <wp:posOffset>1440180</wp:posOffset>
                </wp:positionV>
                <wp:extent cx="3710940" cy="723900"/>
                <wp:effectExtent l="0" t="0" r="2286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4E" w:rsidRPr="00C0414E" w:rsidRDefault="00DD7645" w:rsidP="00C041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C0414E" w:rsidRPr="00C0414E" w:rsidRDefault="00187160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This half term the children will have cricket provided by outside Coaches on a Thursday afternoon.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4015" id="Text Box 9" o:spid="_x0000_s1035" type="#_x0000_t202" style="position:absolute;margin-left:-60pt;margin-top:113.4pt;width:292.2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" strokecolor="#7030a0">
                <v:textbox>
                  <w:txbxContent>
                    <w:p w:rsidR="00C0414E" w:rsidRPr="00C0414E" w:rsidRDefault="00DD7645" w:rsidP="00C0414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C0414E" w:rsidRPr="00C0414E" w:rsidRDefault="00187160" w:rsidP="00C0414E">
                      <w:pPr>
                        <w:rPr>
                          <w:rFonts w:ascii="Comic Sans MS" w:hAnsi="Comic Sans MS"/>
                        </w:rPr>
                      </w:pPr>
                      <w:r>
                        <w:t>This half term the children will have cricket provided by outside Coaches on a Thursday afternoon.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1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7AB14" wp14:editId="6BBAF1F5">
                <wp:simplePos x="0" y="0"/>
                <wp:positionH relativeFrom="margin">
                  <wp:posOffset>-666750</wp:posOffset>
                </wp:positionH>
                <wp:positionV relativeFrom="paragraph">
                  <wp:posOffset>2714625</wp:posOffset>
                </wp:positionV>
                <wp:extent cx="3561715" cy="1257300"/>
                <wp:effectExtent l="0" t="0" r="19685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C0414E" w:rsidRPr="00C0414E" w:rsidRDefault="005F1CC0" w:rsidP="00C0414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C0414E">
                              <w:t xml:space="preserve"> </w:t>
                            </w:r>
                            <w:r w:rsidR="00C0414E" w:rsidRPr="00C041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and perform in solo and ensemble contexts, using their voices and playing musical instruments with increasing accuracy, fluency, control and expression  </w:t>
                            </w:r>
                          </w:p>
                          <w:p w:rsidR="00C0414E" w:rsidRPr="00C0414E" w:rsidRDefault="00C0414E" w:rsidP="00C0414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-maintain own part whilst others are performing their part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AB14" id="Text Box 15" o:spid="_x0000_s1036" type="#_x0000_t202" style="position:absolute;margin-left:-52.5pt;margin-top:213.75pt;width:280.4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C0414E" w:rsidRPr="00C0414E" w:rsidRDefault="005F1CC0" w:rsidP="00C0414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C0414E">
                        <w:t xml:space="preserve"> </w:t>
                      </w:r>
                      <w:r w:rsidR="00C0414E" w:rsidRPr="00C041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and perform in solo and ensemble contexts, using their voices and playing musical instruments with increasing accuracy, fluency, control and expression  </w:t>
                      </w:r>
                    </w:p>
                    <w:p w:rsidR="00C0414E" w:rsidRPr="00C0414E" w:rsidRDefault="00C0414E" w:rsidP="00C0414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14E">
                        <w:rPr>
                          <w:rFonts w:ascii="Comic Sans MS" w:hAnsi="Comic Sans MS"/>
                          <w:sz w:val="20"/>
                          <w:szCs w:val="20"/>
                        </w:rPr>
                        <w:t>-maintain own part whilst others are performing their part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2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87B94" wp14:editId="47299D5B">
                <wp:simplePos x="0" y="0"/>
                <wp:positionH relativeFrom="column">
                  <wp:posOffset>6534150</wp:posOffset>
                </wp:positionH>
                <wp:positionV relativeFrom="paragraph">
                  <wp:posOffset>971550</wp:posOffset>
                </wp:positionV>
                <wp:extent cx="2837815" cy="2990850"/>
                <wp:effectExtent l="0" t="0" r="1968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187160" w:rsidRDefault="0018716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Children will study significant events annd people from WW2</w:t>
                            </w:r>
                          </w:p>
                          <w:p w:rsidR="00187160" w:rsidRDefault="0018716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160" w:rsidRPr="009004A1" w:rsidRDefault="00187160" w:rsidP="001871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Pr="009004A1">
                              <w:rPr>
                                <w:i/>
                              </w:rPr>
                              <w:t>Describe events from the past</w:t>
                            </w:r>
                          </w:p>
                          <w:p w:rsidR="00187160" w:rsidRPr="009004A1" w:rsidRDefault="00187160" w:rsidP="00187160">
                            <w:pPr>
                              <w:rPr>
                                <w:i/>
                              </w:rPr>
                            </w:pPr>
                            <w:r w:rsidRPr="009004A1">
                              <w:rPr>
                                <w:i/>
                              </w:rPr>
                              <w:t>-Know how an event or events from the past has shaped our life today</w:t>
                            </w:r>
                          </w:p>
                          <w:p w:rsidR="00187160" w:rsidRPr="009004A1" w:rsidRDefault="00187160" w:rsidP="00187160">
                            <w:pPr>
                              <w:rPr>
                                <w:i/>
                              </w:rPr>
                            </w:pPr>
                            <w:r w:rsidRPr="009004A1">
                              <w:rPr>
                                <w:i/>
                              </w:rPr>
                              <w:t>-Draw an accurate timeline with different historical periods showing key historical events lives of significant people</w:t>
                            </w:r>
                          </w:p>
                          <w:p w:rsidR="00187160" w:rsidRPr="009004A1" w:rsidRDefault="00187160" w:rsidP="00187160">
                            <w:pPr>
                              <w:rPr>
                                <w:i/>
                              </w:rPr>
                            </w:pPr>
                            <w:r w:rsidRPr="009004A1">
                              <w:rPr>
                                <w:i/>
                              </w:rPr>
                              <w:t>-Know how crime and punishment over a period time</w:t>
                            </w:r>
                          </w:p>
                          <w:p w:rsidR="00187160" w:rsidRPr="009004A1" w:rsidRDefault="00187160" w:rsidP="00187160">
                            <w:pPr>
                              <w:rPr>
                                <w:i/>
                              </w:rPr>
                            </w:pPr>
                            <w:r w:rsidRPr="009004A1">
                              <w:rPr>
                                <w:i/>
                              </w:rPr>
                              <w:t>-Know how Britain has major influence on the world</w:t>
                            </w:r>
                          </w:p>
                          <w:p w:rsidR="00187160" w:rsidRPr="009004A1" w:rsidRDefault="00187160" w:rsidP="00187160">
                            <w:pPr>
                              <w:rPr>
                                <w:i/>
                              </w:rPr>
                            </w:pPr>
                            <w:r w:rsidRPr="009004A1">
                              <w:rPr>
                                <w:i/>
                              </w:rPr>
                              <w:t>-Know how the lives of wealthy people were different from the lives of poorer people.</w:t>
                            </w:r>
                          </w:p>
                          <w:p w:rsidR="00E422CA" w:rsidRPr="005F1CC0" w:rsidRDefault="00E422CA" w:rsidP="00E422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7B94" id="Text Box 7" o:spid="_x0000_s1037" type="#_x0000_t202" style="position:absolute;margin-left:514.5pt;margin-top:76.5pt;width:223.45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" strokecolor="#ffc000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187160" w:rsidRDefault="0018716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Children will study significant events annd people from WW2</w:t>
                      </w:r>
                    </w:p>
                    <w:p w:rsidR="00187160" w:rsidRDefault="0018716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87160" w:rsidRPr="009004A1" w:rsidRDefault="00187160" w:rsidP="0018716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</w:t>
                      </w:r>
                      <w:r w:rsidRPr="009004A1">
                        <w:rPr>
                          <w:i/>
                        </w:rPr>
                        <w:t>Describe events from the past</w:t>
                      </w:r>
                    </w:p>
                    <w:p w:rsidR="00187160" w:rsidRPr="009004A1" w:rsidRDefault="00187160" w:rsidP="00187160">
                      <w:pPr>
                        <w:rPr>
                          <w:i/>
                        </w:rPr>
                      </w:pPr>
                      <w:r w:rsidRPr="009004A1">
                        <w:rPr>
                          <w:i/>
                        </w:rPr>
                        <w:t>-Know how an event or events from the past has shaped our life today</w:t>
                      </w:r>
                    </w:p>
                    <w:p w:rsidR="00187160" w:rsidRPr="009004A1" w:rsidRDefault="00187160" w:rsidP="00187160">
                      <w:pPr>
                        <w:rPr>
                          <w:i/>
                        </w:rPr>
                      </w:pPr>
                      <w:r w:rsidRPr="009004A1">
                        <w:rPr>
                          <w:i/>
                        </w:rPr>
                        <w:t>-Draw an accurate timeline with different historical periods showing key historical events lives of significant people</w:t>
                      </w:r>
                    </w:p>
                    <w:p w:rsidR="00187160" w:rsidRPr="009004A1" w:rsidRDefault="00187160" w:rsidP="00187160">
                      <w:pPr>
                        <w:rPr>
                          <w:i/>
                        </w:rPr>
                      </w:pPr>
                      <w:r w:rsidRPr="009004A1">
                        <w:rPr>
                          <w:i/>
                        </w:rPr>
                        <w:t>-Know how crime and punishment over a period time</w:t>
                      </w:r>
                    </w:p>
                    <w:p w:rsidR="00187160" w:rsidRPr="009004A1" w:rsidRDefault="00187160" w:rsidP="00187160">
                      <w:pPr>
                        <w:rPr>
                          <w:i/>
                        </w:rPr>
                      </w:pPr>
                      <w:r w:rsidRPr="009004A1">
                        <w:rPr>
                          <w:i/>
                        </w:rPr>
                        <w:t>-Know how Britain has major influence on the world</w:t>
                      </w:r>
                    </w:p>
                    <w:p w:rsidR="00187160" w:rsidRPr="009004A1" w:rsidRDefault="00187160" w:rsidP="00187160">
                      <w:pPr>
                        <w:rPr>
                          <w:i/>
                        </w:rPr>
                      </w:pPr>
                      <w:r w:rsidRPr="009004A1">
                        <w:rPr>
                          <w:i/>
                        </w:rPr>
                        <w:t>-Know how the lives of wealthy people were different from the lives of poorer people.</w:t>
                      </w:r>
                    </w:p>
                    <w:p w:rsidR="00E422CA" w:rsidRPr="005F1CC0" w:rsidRDefault="00E422CA" w:rsidP="00E422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E0B"/>
    <w:multiLevelType w:val="hybridMultilevel"/>
    <w:tmpl w:val="2FDC57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D4C"/>
    <w:multiLevelType w:val="hybridMultilevel"/>
    <w:tmpl w:val="497ECE32"/>
    <w:lvl w:ilvl="0" w:tplc="B0E8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D1B"/>
    <w:multiLevelType w:val="hybridMultilevel"/>
    <w:tmpl w:val="F1E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615"/>
    <w:multiLevelType w:val="hybridMultilevel"/>
    <w:tmpl w:val="29C6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28D"/>
    <w:multiLevelType w:val="hybridMultilevel"/>
    <w:tmpl w:val="89841CDE"/>
    <w:lvl w:ilvl="0" w:tplc="068E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19BE"/>
    <w:multiLevelType w:val="hybridMultilevel"/>
    <w:tmpl w:val="98EE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0EA462B"/>
    <w:multiLevelType w:val="hybridMultilevel"/>
    <w:tmpl w:val="50B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107CE1"/>
    <w:rsid w:val="00141B67"/>
    <w:rsid w:val="00187160"/>
    <w:rsid w:val="002F7BA4"/>
    <w:rsid w:val="00305853"/>
    <w:rsid w:val="00466387"/>
    <w:rsid w:val="005724B3"/>
    <w:rsid w:val="005F1CC0"/>
    <w:rsid w:val="005F34C1"/>
    <w:rsid w:val="00653316"/>
    <w:rsid w:val="0067327B"/>
    <w:rsid w:val="006B4573"/>
    <w:rsid w:val="006C2F4D"/>
    <w:rsid w:val="006F6A14"/>
    <w:rsid w:val="00777DAC"/>
    <w:rsid w:val="008B4638"/>
    <w:rsid w:val="0094438B"/>
    <w:rsid w:val="009C6493"/>
    <w:rsid w:val="00B514D5"/>
    <w:rsid w:val="00B746C9"/>
    <w:rsid w:val="00BA0CCA"/>
    <w:rsid w:val="00BD730E"/>
    <w:rsid w:val="00C0414E"/>
    <w:rsid w:val="00CF1E38"/>
    <w:rsid w:val="00D2676D"/>
    <w:rsid w:val="00DD7645"/>
    <w:rsid w:val="00E422CA"/>
    <w:rsid w:val="00F2713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5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F82D-C289-4F46-AF99-E1F6AE6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33699428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Mrs K Bush</cp:lastModifiedBy>
  <cp:revision>2</cp:revision>
  <cp:lastPrinted>2020-09-04T13:14:00Z</cp:lastPrinted>
  <dcterms:created xsi:type="dcterms:W3CDTF">2021-11-04T13:37:00Z</dcterms:created>
  <dcterms:modified xsi:type="dcterms:W3CDTF">2021-11-04T13:37:00Z</dcterms:modified>
</cp:coreProperties>
</file>