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Pr="00110616" w:rsidRDefault="00DD655D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1EDB" wp14:editId="5545B177">
                <wp:simplePos x="0" y="0"/>
                <wp:positionH relativeFrom="column">
                  <wp:posOffset>5924550</wp:posOffset>
                </wp:positionH>
                <wp:positionV relativeFrom="paragraph">
                  <wp:posOffset>-533400</wp:posOffset>
                </wp:positionV>
                <wp:extent cx="3747135" cy="2095500"/>
                <wp:effectExtent l="0" t="0" r="24765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DD655D" w:rsidRPr="00DD655D" w:rsidRDefault="00DD655D" w:rsidP="00DD655D">
                            <w:pPr>
                              <w:ind w:firstLine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DD655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D655D">
                              <w:rPr>
                                <w:rFonts w:ascii="Comic Sans MS" w:hAnsi="Comic Sans MS" w:cstheme="minorHAnsi"/>
                              </w:rPr>
                              <w:t>understand how to convert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 from one to the other</w:t>
                            </w:r>
                          </w:p>
                          <w:p w:rsidR="00DD655D" w:rsidRDefault="00683628" w:rsidP="0068362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65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Problem solving skills </w:t>
                            </w:r>
                            <w:r w:rsidRPr="00DD655D">
                              <w:rPr>
                                <w:sz w:val="20"/>
                                <w:szCs w:val="20"/>
                              </w:rPr>
                              <w:t>– understanding and using strateg</w:t>
                            </w:r>
                            <w:bookmarkStart w:id="0" w:name="_GoBack"/>
                            <w:bookmarkEnd w:id="0"/>
                            <w:r w:rsidRPr="00DD655D">
                              <w:rPr>
                                <w:sz w:val="20"/>
                                <w:szCs w:val="20"/>
                              </w:rPr>
                              <w:t>ies to solve a range of types of problem</w:t>
                            </w:r>
                          </w:p>
                          <w:p w:rsidR="00683628" w:rsidRPr="00DD655D" w:rsidRDefault="00683628" w:rsidP="0068362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65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Geometry</w:t>
                            </w:r>
                            <w:r w:rsidRPr="00DD655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D655D">
                              <w:rPr>
                                <w:sz w:val="20"/>
                                <w:szCs w:val="20"/>
                              </w:rPr>
                              <w:t xml:space="preserve"> Draw and measure angles us</w:t>
                            </w:r>
                            <w:r w:rsidRPr="00DD655D">
                              <w:rPr>
                                <w:sz w:val="20"/>
                                <w:szCs w:val="20"/>
                              </w:rPr>
                              <w:t>ing a protractor</w:t>
                            </w:r>
                          </w:p>
                          <w:p w:rsidR="00683628" w:rsidRPr="0062611A" w:rsidRDefault="00683628" w:rsidP="0068362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32"/>
                            </w:pPr>
                            <w:r w:rsidRPr="006836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Shape and space </w:t>
                            </w:r>
                            <w:r w:rsidRPr="00683628">
                              <w:rPr>
                                <w:sz w:val="20"/>
                                <w:szCs w:val="20"/>
                              </w:rPr>
                              <w:t>– understanding and plotting co-ordinates in all four quadra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nts –</w:t>
                            </w:r>
                            <w:r w:rsidRPr="0062611A">
                              <w:t xml:space="preserve">. </w:t>
                            </w:r>
                          </w:p>
                          <w:p w:rsidR="00683628" w:rsidRPr="00683628" w:rsidRDefault="00683628" w:rsidP="00683628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after="32"/>
                              <w:rPr>
                                <w:sz w:val="20"/>
                                <w:szCs w:val="20"/>
                              </w:rPr>
                            </w:pPr>
                            <w:r w:rsidRPr="006836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Handling data </w:t>
                            </w:r>
                            <w:r w:rsidRPr="00683628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sources from daily news</w:t>
                            </w:r>
                            <w:r w:rsidRPr="0068362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10616" w:rsidRPr="00683628" w:rsidRDefault="00110616" w:rsidP="00B514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1E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.5pt;margin-top:-42pt;width:295.0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" strokecolor="yellow">
                <v:textbox>
                  <w:txbxContent>
                    <w:p w:rsidR="00DD7645" w:rsidRDefault="00DD7645" w:rsidP="00305853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DD655D" w:rsidRPr="00DD655D" w:rsidRDefault="00DD655D" w:rsidP="00DD655D">
                      <w:pPr>
                        <w:ind w:firstLine="360"/>
                        <w:rPr>
                          <w:rFonts w:ascii="Comic Sans MS" w:hAnsi="Comic Sans MS" w:cstheme="minorHAnsi"/>
                        </w:rPr>
                      </w:pPr>
                      <w:r w:rsidRPr="00DD655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Fractions, decimals and percentages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DD655D">
                        <w:rPr>
                          <w:rFonts w:ascii="Comic Sans MS" w:hAnsi="Comic Sans MS" w:cstheme="minorHAnsi"/>
                        </w:rPr>
                        <w:t>understand how to convert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from one to the other</w:t>
                      </w:r>
                    </w:p>
                    <w:p w:rsidR="00DD655D" w:rsidRDefault="00683628" w:rsidP="00683628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DD65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Problem solving skills </w:t>
                      </w:r>
                      <w:r w:rsidRPr="00DD655D">
                        <w:rPr>
                          <w:sz w:val="20"/>
                          <w:szCs w:val="20"/>
                        </w:rPr>
                        <w:t>– understanding and using strateg</w:t>
                      </w:r>
                      <w:bookmarkStart w:id="1" w:name="_GoBack"/>
                      <w:bookmarkEnd w:id="1"/>
                      <w:r w:rsidRPr="00DD655D">
                        <w:rPr>
                          <w:sz w:val="20"/>
                          <w:szCs w:val="20"/>
                        </w:rPr>
                        <w:t>ies to solve a range of types of problem</w:t>
                      </w:r>
                    </w:p>
                    <w:p w:rsidR="00683628" w:rsidRPr="00DD655D" w:rsidRDefault="00683628" w:rsidP="00683628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DD655D">
                        <w:rPr>
                          <w:b/>
                          <w:bCs/>
                          <w:sz w:val="20"/>
                          <w:szCs w:val="20"/>
                        </w:rPr>
                        <w:t>Geometry</w:t>
                      </w:r>
                      <w:r w:rsidRPr="00DD655D">
                        <w:rPr>
                          <w:sz w:val="20"/>
                          <w:szCs w:val="20"/>
                        </w:rPr>
                        <w:t>-</w:t>
                      </w:r>
                      <w:r w:rsidR="00DD655D">
                        <w:rPr>
                          <w:sz w:val="20"/>
                          <w:szCs w:val="20"/>
                        </w:rPr>
                        <w:t xml:space="preserve"> Draw and measure angles us</w:t>
                      </w:r>
                      <w:r w:rsidRPr="00DD655D">
                        <w:rPr>
                          <w:sz w:val="20"/>
                          <w:szCs w:val="20"/>
                        </w:rPr>
                        <w:t>ing a protractor</w:t>
                      </w:r>
                    </w:p>
                    <w:p w:rsidR="00683628" w:rsidRPr="0062611A" w:rsidRDefault="00683628" w:rsidP="00683628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32"/>
                      </w:pPr>
                      <w:r w:rsidRPr="00683628">
                        <w:rPr>
                          <w:b/>
                          <w:bCs/>
                          <w:sz w:val="20"/>
                          <w:szCs w:val="20"/>
                        </w:rPr>
                        <w:t xml:space="preserve">Shape and space </w:t>
                      </w:r>
                      <w:r w:rsidRPr="00683628">
                        <w:rPr>
                          <w:sz w:val="20"/>
                          <w:szCs w:val="20"/>
                        </w:rPr>
                        <w:t>– understanding and plotting co-ordinates in all four quadra</w:t>
                      </w:r>
                      <w:r>
                        <w:rPr>
                          <w:sz w:val="20"/>
                          <w:szCs w:val="20"/>
                        </w:rPr>
                        <w:t>nts –</w:t>
                      </w:r>
                      <w:r w:rsidRPr="0062611A">
                        <w:t xml:space="preserve">. </w:t>
                      </w:r>
                    </w:p>
                    <w:p w:rsidR="00683628" w:rsidRPr="00683628" w:rsidRDefault="00683628" w:rsidP="00683628">
                      <w:pPr>
                        <w:pStyle w:val="Default"/>
                        <w:numPr>
                          <w:ilvl w:val="0"/>
                          <w:numId w:val="21"/>
                        </w:numPr>
                        <w:spacing w:after="32"/>
                        <w:rPr>
                          <w:sz w:val="20"/>
                          <w:szCs w:val="20"/>
                        </w:rPr>
                      </w:pPr>
                      <w:r w:rsidRPr="00683628">
                        <w:rPr>
                          <w:b/>
                          <w:bCs/>
                          <w:sz w:val="20"/>
                          <w:szCs w:val="20"/>
                        </w:rPr>
                        <w:t xml:space="preserve">Handling data </w:t>
                      </w:r>
                      <w:r w:rsidRPr="00683628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use sources from daily news</w:t>
                      </w:r>
                      <w:r w:rsidRPr="0068362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110616" w:rsidRPr="00683628" w:rsidRDefault="00110616" w:rsidP="00B514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81D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F428" wp14:editId="32BF8F2E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-619126</wp:posOffset>
                </wp:positionV>
                <wp:extent cx="3365500" cy="1647825"/>
                <wp:effectExtent l="0" t="0" r="25400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83628" w:rsidRDefault="00DD7645" w:rsidP="0068362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683628" w:rsidRDefault="00683628" w:rsidP="006836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8362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Stories with flashback </w:t>
                            </w:r>
                            <w:r w:rsidRPr="006836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Pl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an, write and edit own short story.</w:t>
                            </w:r>
                          </w:p>
                          <w:p w:rsidR="00DD655D" w:rsidRPr="00DD655D" w:rsidRDefault="00DD655D" w:rsidP="006836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D655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Persuasive writing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plan write and edit – reviews, proposals and advertisements.</w:t>
                            </w:r>
                          </w:p>
                          <w:p w:rsidR="00683628" w:rsidRPr="00683628" w:rsidRDefault="00683628" w:rsidP="006836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83628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Power of Imagery </w:t>
                            </w:r>
                            <w:r w:rsidRPr="006836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study how poets create an effect on the reader using imagery and other techniques and then write and apply in their own poems.</w:t>
                            </w:r>
                          </w:p>
                          <w:p w:rsidR="005F1CC0" w:rsidRPr="00683628" w:rsidRDefault="005F1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F428" id="Text Box 3" o:spid="_x0000_s1027" type="#_x0000_t202" style="position:absolute;margin-left:-62.25pt;margin-top:-48.75pt;width:26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" strokecolor="red">
                <v:textbox>
                  <w:txbxContent>
                    <w:p w:rsidR="00DD7645" w:rsidRPr="00683628" w:rsidRDefault="00DD7645" w:rsidP="0068362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683628" w:rsidRDefault="00683628" w:rsidP="006836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83628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Stories with flashback </w:t>
                      </w:r>
                      <w:r w:rsidRPr="00683628">
                        <w:rPr>
                          <w:rFonts w:ascii="Comic Sans MS" w:hAnsi="Comic Sans MS"/>
                          <w:sz w:val="22"/>
                          <w:szCs w:val="22"/>
                        </w:rPr>
                        <w:t>- Pl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an, write and edit own short story.</w:t>
                      </w:r>
                    </w:p>
                    <w:p w:rsidR="00DD655D" w:rsidRPr="00DD655D" w:rsidRDefault="00DD655D" w:rsidP="006836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D655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Persuasive writing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plan write and edit – reviews, proposals and advertisements.</w:t>
                      </w:r>
                    </w:p>
                    <w:p w:rsidR="00683628" w:rsidRPr="00683628" w:rsidRDefault="00683628" w:rsidP="006836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83628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The Power of Imagery </w:t>
                      </w:r>
                      <w:r w:rsidRPr="00683628">
                        <w:rPr>
                          <w:rFonts w:ascii="Comic Sans MS" w:hAnsi="Comic Sans MS"/>
                          <w:sz w:val="22"/>
                          <w:szCs w:val="22"/>
                        </w:rPr>
                        <w:t>- study how poets create an effect on the reader using imagery and other techniques and then write and apply in their own poems.</w:t>
                      </w:r>
                    </w:p>
                    <w:p w:rsidR="005F1CC0" w:rsidRPr="00683628" w:rsidRDefault="005F1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CC4C" wp14:editId="2058771F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3171825" cy="302895"/>
                <wp:effectExtent l="0" t="0" r="2857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8C6078" w:rsidRDefault="008C607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Year 6 -</w:t>
                            </w:r>
                            <w:r w:rsidR="005F1CC0"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Knowledge Organiser </w:t>
                            </w:r>
                            <w:r w:rsidR="0068362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CC4C" id="Text Box 10" o:spid="_x0000_s1027" type="#_x0000_t202" style="position:absolute;margin-left:219pt;margin-top:-51.75pt;width:249.7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">
                <v:textbox>
                  <w:txbxContent>
                    <w:p w:rsidR="00DD7645" w:rsidRPr="008C6078" w:rsidRDefault="008C607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Year 6 -</w:t>
                      </w:r>
                      <w:r w:rsidR="005F1CC0"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Knowledge Organiser </w:t>
                      </w:r>
                      <w:r w:rsidR="0068362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Autumn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EAF4F" wp14:editId="05F85BBE">
                <wp:simplePos x="0" y="0"/>
                <wp:positionH relativeFrom="column">
                  <wp:posOffset>2839085</wp:posOffset>
                </wp:positionH>
                <wp:positionV relativeFrom="paragraph">
                  <wp:posOffset>0</wp:posOffset>
                </wp:positionV>
                <wp:extent cx="2778760" cy="2152650"/>
                <wp:effectExtent l="0" t="0" r="2159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explain why different tools have been used to create art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explain why chosen specific techniques have been used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know how to use feedback to make amendments and improvement to art</w:t>
                            </w:r>
                          </w:p>
                          <w:p w:rsidR="005F1CC0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know how to use a range of e-resources to create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AF4F" id="Text Box 12" o:spid="_x0000_s1029" type="#_x0000_t202" style="position:absolute;margin-left:223.55pt;margin-top:0;width:218.8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explain why different tools have been used to create art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explain why chosen specific techniques have been used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know how to use feedback to make amendments and improvement to art</w:t>
                      </w:r>
                    </w:p>
                    <w:p w:rsidR="005F1CC0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know how to use a range of e-resources to create art</w:t>
                      </w:r>
                    </w:p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130175</wp:posOffset>
                </wp:positionV>
                <wp:extent cx="3523615" cy="1962150"/>
                <wp:effectExtent l="0" t="0" r="1714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8C6078" w:rsidRPr="00FE08F6" w:rsidRDefault="007E3544" w:rsidP="003058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Animals including humans</w:t>
                            </w:r>
                          </w:p>
                          <w:p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3544" w:rsidRPr="007E3544" w:rsidRDefault="007E3544" w:rsidP="007E3544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b/>
                                <w:i/>
                              </w:rPr>
                              <w:t>I can identify and name the main parts of the human circulatory system.</w:t>
                            </w:r>
                          </w:p>
                          <w:p w:rsidR="007E3544" w:rsidRPr="007E3544" w:rsidRDefault="007E3544" w:rsidP="007E3544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b/>
                                <w:i/>
                              </w:rPr>
                              <w:t>I know the functions of the heart, blood vessels and blood</w:t>
                            </w:r>
                          </w:p>
                          <w:p w:rsidR="007E3544" w:rsidRPr="007E3544" w:rsidRDefault="007E3544" w:rsidP="007E3544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b/>
                                <w:i/>
                              </w:rPr>
                              <w:t>I know the impact of diet, exercise, drugs and lifestyle on the way their bodies function</w:t>
                            </w:r>
                          </w:p>
                          <w:p w:rsidR="007E3544" w:rsidRPr="007E3544" w:rsidRDefault="007E3544" w:rsidP="007E3544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b/>
                                <w:i/>
                              </w:rPr>
                              <w:t>I know the ways in which nutrients and water are transported within animals, including humans</w:t>
                            </w: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5.25pt;margin-top:10.25pt;width:277.45pt;height:154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" strokecolor="fuchsia">
                <v:textbox>
                  <w:txbxContent>
                    <w:p w:rsidR="00DD7645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8C6078" w:rsidRPr="00FE08F6" w:rsidRDefault="007E3544" w:rsidP="003058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Animals including humans</w:t>
                      </w:r>
                    </w:p>
                    <w:p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E3544" w:rsidRPr="007E3544" w:rsidRDefault="007E3544" w:rsidP="007E3544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i/>
                        </w:rPr>
                      </w:pPr>
                      <w:r w:rsidRPr="007E3544">
                        <w:rPr>
                          <w:b/>
                          <w:i/>
                        </w:rPr>
                        <w:t>I can identify and name the main parts of the human circulatory system.</w:t>
                      </w:r>
                    </w:p>
                    <w:p w:rsidR="007E3544" w:rsidRPr="007E3544" w:rsidRDefault="007E3544" w:rsidP="007E3544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i/>
                        </w:rPr>
                      </w:pPr>
                      <w:r w:rsidRPr="007E3544">
                        <w:rPr>
                          <w:b/>
                          <w:i/>
                        </w:rPr>
                        <w:t>I know the functions of the heart, blood vessels and blood</w:t>
                      </w:r>
                    </w:p>
                    <w:p w:rsidR="007E3544" w:rsidRPr="007E3544" w:rsidRDefault="007E3544" w:rsidP="007E3544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i/>
                        </w:rPr>
                      </w:pPr>
                      <w:r w:rsidRPr="007E3544">
                        <w:rPr>
                          <w:b/>
                          <w:i/>
                        </w:rPr>
                        <w:t>I know the impact of diet, exercise, drugs and lifestyle on the way their bodies function</w:t>
                      </w:r>
                    </w:p>
                    <w:p w:rsidR="007E3544" w:rsidRPr="007E3544" w:rsidRDefault="007E3544" w:rsidP="007E3544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i/>
                        </w:rPr>
                      </w:pPr>
                      <w:r w:rsidRPr="007E3544">
                        <w:rPr>
                          <w:b/>
                          <w:i/>
                        </w:rPr>
                        <w:t>I know the ways in which nutrients and water are transported within animals, including humans</w:t>
                      </w: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130174</wp:posOffset>
                </wp:positionV>
                <wp:extent cx="2590165" cy="752475"/>
                <wp:effectExtent l="0" t="0" r="1968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</w:p>
                          <w:p w:rsidR="00584872" w:rsidRPr="00584872" w:rsidRDefault="00584872" w:rsidP="0058487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848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do religions say to us when life gets hard?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52.75pt;margin-top:10.25pt;width:203.95pt;height:5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" strokecolor="#7030a0">
                <v:textbox>
                  <w:txbxContent>
                    <w:p w:rsidR="00B514D5" w:rsidRPr="005F1CC0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</w:p>
                    <w:p w:rsidR="00584872" w:rsidRPr="00584872" w:rsidRDefault="00584872" w:rsidP="0058487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848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do religions say to us when life gets hard?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466387">
      <w:pPr>
        <w:tabs>
          <w:tab w:val="left" w:pos="5805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</w:rPr>
        <w:tab/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8C6078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48771" wp14:editId="361CCEF2">
                <wp:simplePos x="0" y="0"/>
                <wp:positionH relativeFrom="margin">
                  <wp:posOffset>3171825</wp:posOffset>
                </wp:positionH>
                <wp:positionV relativeFrom="paragraph">
                  <wp:posOffset>17781</wp:posOffset>
                </wp:positionV>
                <wp:extent cx="2542540" cy="2476500"/>
                <wp:effectExtent l="0" t="0" r="1016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Default="008C6078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Know about time zones and work out differences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 know how Northern Hemisphere, Southern Hemisphere affects day and night. 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I now where the Tropics of Cancer and Capricorn, Arctic and Antarctic Circle, the Prime/Greenwich Meridian and time zones (including day and night) on a world map.</w:t>
                            </w:r>
                          </w:p>
                          <w:p w:rsidR="008C6078" w:rsidRPr="008C6078" w:rsidRDefault="008C6078" w:rsidP="008C6078"/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8771" id="Text Box 13" o:spid="_x0000_s1032" type="#_x0000_t202" style="position:absolute;margin-left:249.75pt;margin-top:1.4pt;width:200.2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" strokecolor="#00b0f0">
                <v:textbox>
                  <w:txbxContent>
                    <w:p w:rsidR="005F1CC0" w:rsidRDefault="008C6078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Know about time zones and work out differences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I know how Northern Hemisphere, Southern Hemisphere affects day and night. 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I now where the Tropics of Cancer and Capricorn, Arctic and Antarctic Circle, the Prime/Greenwich Meridian and time zones (including day and night) on a world map.</w:t>
                      </w:r>
                    </w:p>
                    <w:p w:rsidR="008C6078" w:rsidRPr="008C6078" w:rsidRDefault="008C6078" w:rsidP="008C6078"/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6C2F4D" w:rsidRPr="00110616" w:rsidRDefault="007E3544" w:rsidP="00BD730E">
      <w:pPr>
        <w:tabs>
          <w:tab w:val="left" w:pos="6168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92E1F" wp14:editId="00EB3854">
                <wp:simplePos x="0" y="0"/>
                <wp:positionH relativeFrom="column">
                  <wp:posOffset>3457575</wp:posOffset>
                </wp:positionH>
                <wp:positionV relativeFrom="paragraph">
                  <wp:posOffset>2171700</wp:posOffset>
                </wp:positionV>
                <wp:extent cx="2802890" cy="1390650"/>
                <wp:effectExtent l="0" t="0" r="1651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 can name and describe people, a place and an object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 can give response using a short phrase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 can write phrases from memory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I can write 2-3 short sentences on a familiar 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2E1F" id="Text Box 14" o:spid="_x0000_s1033" type="#_x0000_t202" style="position:absolute;margin-left:272.25pt;margin-top:171pt;width:220.7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7E3544">
                        <w:rPr>
                          <w:rFonts w:ascii="Comic Sans MS" w:hAnsi="Comic Sans MS"/>
                          <w:b/>
                          <w:i/>
                        </w:rPr>
                        <w:t>I can name and describe people, a place and an object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7E3544">
                        <w:rPr>
                          <w:rFonts w:ascii="Comic Sans MS" w:hAnsi="Comic Sans MS"/>
                          <w:b/>
                          <w:i/>
                        </w:rPr>
                        <w:t>I can give response using a short phrase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7E3544">
                        <w:rPr>
                          <w:rFonts w:ascii="Comic Sans MS" w:hAnsi="Comic Sans MS"/>
                          <w:b/>
                          <w:i/>
                        </w:rPr>
                        <w:t>I can write phrases from memory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7E3544">
                        <w:rPr>
                          <w:rFonts w:ascii="Comic Sans MS" w:hAnsi="Comic Sans MS"/>
                          <w:b/>
                          <w:i/>
                        </w:rPr>
                        <w:t>I can write 2-3 short sentences on a familiar topic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9B19C" wp14:editId="13EF8AD0">
                <wp:simplePos x="0" y="0"/>
                <wp:positionH relativeFrom="column">
                  <wp:posOffset>1676400</wp:posOffset>
                </wp:positionH>
                <wp:positionV relativeFrom="paragraph">
                  <wp:posOffset>2542540</wp:posOffset>
                </wp:positionV>
                <wp:extent cx="1390650" cy="113347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2D7CF5" w:rsidRPr="002D7CF5" w:rsidRDefault="002D7CF5" w:rsidP="002D7CF5">
                            <w:pPr>
                              <w:shd w:val="clear" w:color="auto" w:fill="FFFFFF"/>
                              <w:spacing w:after="75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B0C0C"/>
                                <w:sz w:val="24"/>
                                <w:szCs w:val="24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color w:val="0B0C0C"/>
                                <w:sz w:val="24"/>
                                <w:szCs w:val="24"/>
                              </w:rPr>
                              <w:t xml:space="preserve"> develop an understanding of the history of music</w:t>
                            </w:r>
                            <w:r w:rsidR="007E3544">
                              <w:rPr>
                                <w:rFonts w:asciiTheme="minorHAnsi" w:hAnsiTheme="minorHAnsi" w:cstheme="minorHAnsi"/>
                                <w:color w:val="0B0C0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19C" id="Text Box 15" o:spid="_x0000_s1034" type="#_x0000_t202" style="position:absolute;margin-left:132pt;margin-top:200.2pt;width:109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2D7CF5" w:rsidRPr="002D7CF5" w:rsidRDefault="002D7CF5" w:rsidP="002D7CF5">
                      <w:pPr>
                        <w:shd w:val="clear" w:color="auto" w:fill="FFFFFF"/>
                        <w:spacing w:after="75" w:line="259" w:lineRule="auto"/>
                        <w:jc w:val="center"/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  <w:t xml:space="preserve"> develop an understanding of the history of music</w:t>
                      </w:r>
                      <w:r w:rsidR="007E3544"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  <w:t>.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769D3" wp14:editId="3323B4CC">
                <wp:simplePos x="0" y="0"/>
                <wp:positionH relativeFrom="column">
                  <wp:posOffset>6172200</wp:posOffset>
                </wp:positionH>
                <wp:positionV relativeFrom="paragraph">
                  <wp:posOffset>1809750</wp:posOffset>
                </wp:positionV>
                <wp:extent cx="3162300" cy="17621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  <w:r w:rsidR="008C607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- Tudors</w:t>
                            </w:r>
                          </w:p>
                          <w:p w:rsidR="008C6078" w:rsidRDefault="008C6078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6078" w:rsidRPr="00DD0FA6" w:rsidRDefault="005F1CC0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C6078" w:rsidRPr="008C6078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 </w:t>
                            </w:r>
                            <w:r w:rsidR="008C6078"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A significant turning point in British history – split from Rome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Dissolution of the Monasteries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Law – Divorce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Six </w:t>
                            </w: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wives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 of Henry 8th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Monarch head of the Church of England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69D3" id="Text Box 7" o:spid="_x0000_s1035" type="#_x0000_t202" style="position:absolute;margin-left:486pt;margin-top:142.5pt;width:249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" fillcolor="white [3212]" strokecolor="white [3212]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  <w:r w:rsidR="008C607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- Tudors</w:t>
                      </w:r>
                    </w:p>
                    <w:p w:rsidR="008C6078" w:rsidRDefault="008C6078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6078" w:rsidRPr="00DD0FA6" w:rsidRDefault="005F1CC0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C6078" w:rsidRPr="008C6078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 </w:t>
                      </w:r>
                      <w:r w:rsidR="008C6078"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A significant turning point in British history – split from Rome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Dissolution of the Monasteries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Law – Divorce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Six </w:t>
                      </w: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wives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 of Henry 8th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Monarch head of the Church of England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72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9363E" wp14:editId="3AF2CDE7">
                <wp:simplePos x="0" y="0"/>
                <wp:positionH relativeFrom="column">
                  <wp:posOffset>-476251</wp:posOffset>
                </wp:positionH>
                <wp:positionV relativeFrom="paragraph">
                  <wp:posOffset>2733675</wp:posOffset>
                </wp:positionV>
                <wp:extent cx="17811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D7CF5" w:rsidRPr="002D7CF5" w:rsidRDefault="002D7C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know how to keep healthy as we grow.</w:t>
                            </w:r>
                          </w:p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363E" id="Text Box 1" o:spid="_x0000_s1036" type="#_x0000_t202" style="position:absolute;margin-left:-37.5pt;margin-top:215.25pt;width:14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" fillcolor="white [3201]" strokeweight=".5pt">
                <v:textbox>
                  <w:txbxContent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2D7CF5" w:rsidRPr="002D7CF5" w:rsidRDefault="002D7C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know how to keep healthy as we grow.</w:t>
                      </w:r>
                    </w:p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72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FF415" wp14:editId="1993A040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704850</wp:posOffset>
                </wp:positionV>
                <wp:extent cx="2832735" cy="1725930"/>
                <wp:effectExtent l="0" t="0" r="2476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44" w:rsidRDefault="00DD764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7E35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584872" w:rsidRDefault="007E3544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Competitive games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  <w:t>I can agree and explain rules to other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  <w:t>I can work as a team and communicate a plan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  <w:shd w:val="clear" w:color="auto" w:fill="FFFFFF"/>
                              </w:rPr>
                              <w:t>I can lead others in a game</w:t>
                            </w:r>
                          </w:p>
                          <w:p w:rsidR="007E3544" w:rsidRPr="007E3544" w:rsidRDefault="007E3544" w:rsidP="007E3544">
                            <w:pPr>
                              <w:pStyle w:val="ListParagraph"/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Dance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  <w:t>I k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  <w:t xml:space="preserve">now how </w:t>
                            </w: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  <w:t>to develop sequences in a specific style</w:t>
                            </w: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0000"/>
                              </w:rPr>
                              <w:t>I can choose my own music and style</w:t>
                            </w:r>
                          </w:p>
                          <w:p w:rsidR="00584872" w:rsidRDefault="00584872" w:rsidP="0058487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F415" id="Text Box 9" o:spid="_x0000_s1037" type="#_x0000_t202" style="position:absolute;margin-left:-10.5pt;margin-top:55.5pt;width:223.05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" strokecolor="#7030a0">
                <v:textbox>
                  <w:txbxContent>
                    <w:p w:rsidR="007E3544" w:rsidRDefault="00DD764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7E354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584872" w:rsidRDefault="007E3544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Competitive games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  <w:t>I can agree and explain rules to other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  <w:t>I can work as a team and communicate a plan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  <w:shd w:val="clear" w:color="auto" w:fill="FFFFFF"/>
                        </w:rPr>
                        <w:t>I can lead others in a game</w:t>
                      </w:r>
                    </w:p>
                    <w:p w:rsidR="007E3544" w:rsidRPr="007E3544" w:rsidRDefault="007E3544" w:rsidP="007E3544">
                      <w:pPr>
                        <w:pStyle w:val="ListParagraph"/>
                        <w:rPr>
                          <w:rFonts w:ascii="Calibri Light" w:hAnsi="Calibri Light" w:cs="Calibri Light"/>
                          <w:b/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Dance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  <w:t>I k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  <w:t xml:space="preserve">now how </w:t>
                      </w: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  <w:t>to develop sequences in a specific style</w:t>
                      </w: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  <w:color w:val="FF0000"/>
                        </w:rPr>
                        <w:t>I can choose my own music and style</w:t>
                      </w:r>
                    </w:p>
                    <w:p w:rsidR="00584872" w:rsidRDefault="00584872" w:rsidP="00584872">
                      <w:pPr>
                        <w:rPr>
                          <w:b/>
                          <w:u w:val="single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BB439" wp14:editId="369DDECD">
                <wp:simplePos x="0" y="0"/>
                <wp:positionH relativeFrom="column">
                  <wp:posOffset>5953125</wp:posOffset>
                </wp:positionH>
                <wp:positionV relativeFrom="paragraph">
                  <wp:posOffset>19050</wp:posOffset>
                </wp:positionV>
                <wp:extent cx="3462655" cy="161925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7E3544" w:rsidRPr="002D252F" w:rsidRDefault="007E3544" w:rsidP="007E3544">
                            <w:pPr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2D252F"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nderstand computer networks, including the internet; how they can provide multiple services, such as the World Wide Web, and the opportunities they offer for communication and collaboration</w:t>
                            </w:r>
                          </w:p>
                          <w:p w:rsidR="007E3544" w:rsidRPr="002D252F" w:rsidRDefault="007E3544" w:rsidP="007E3544">
                            <w:pPr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E3544" w:rsidRPr="007E3544" w:rsidRDefault="007E3544" w:rsidP="007E3544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  <w:r w:rsidRPr="007E3544"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  <w:t>I know how to select and use software to accomplish given goals</w:t>
                            </w:r>
                          </w:p>
                          <w:p w:rsidR="007E3544" w:rsidRPr="002D252F" w:rsidRDefault="007E3544" w:rsidP="007E3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B439" id="Text Box 8" o:spid="_x0000_s1038" type="#_x0000_t202" style="position:absolute;margin-left:468.75pt;margin-top:1.5pt;width:272.6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7E3544" w:rsidRPr="002D252F" w:rsidRDefault="007E3544" w:rsidP="007E3544">
                      <w:pPr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2D252F"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nderstand computer networks, including the internet; how they can provide multiple services, such as the World Wide Web, and the opportunities they offer for communication and collaboration</w:t>
                      </w:r>
                    </w:p>
                    <w:p w:rsidR="007E3544" w:rsidRPr="002D252F" w:rsidRDefault="007E3544" w:rsidP="007E3544">
                      <w:pPr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E3544" w:rsidRPr="007E3544" w:rsidRDefault="007E3544" w:rsidP="007E3544">
                      <w:pPr>
                        <w:rPr>
                          <w:rFonts w:ascii="Calibri Light" w:hAnsi="Calibri Light" w:cs="Calibri Light"/>
                          <w:b/>
                          <w:i/>
                        </w:rPr>
                      </w:pPr>
                      <w:r w:rsidRPr="007E3544">
                        <w:rPr>
                          <w:rFonts w:ascii="Calibri Light" w:hAnsi="Calibri Light" w:cs="Calibri Light"/>
                          <w:b/>
                          <w:i/>
                        </w:rPr>
                        <w:t>I know how to select and use software to accomplish given goals</w:t>
                      </w:r>
                    </w:p>
                    <w:p w:rsidR="007E3544" w:rsidRPr="002D252F" w:rsidRDefault="007E3544" w:rsidP="007E35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110616">
        <w:rPr>
          <w:rFonts w:asciiTheme="minorHAnsi" w:hAnsiTheme="minorHAnsi" w:cstheme="minorHAnsi"/>
        </w:rPr>
        <w:tab/>
      </w:r>
    </w:p>
    <w:sectPr w:rsidR="006C2F4D" w:rsidRPr="00110616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26" w:rsidRDefault="00C07F26" w:rsidP="00B514D5">
      <w:r>
        <w:separator/>
      </w:r>
    </w:p>
  </w:endnote>
  <w:endnote w:type="continuationSeparator" w:id="0">
    <w:p w:rsidR="00C07F26" w:rsidRDefault="00C07F26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26" w:rsidRDefault="00C07F26" w:rsidP="00B514D5">
      <w:r>
        <w:separator/>
      </w:r>
    </w:p>
  </w:footnote>
  <w:footnote w:type="continuationSeparator" w:id="0">
    <w:p w:rsidR="00C07F26" w:rsidRDefault="00C07F26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6F3"/>
    <w:multiLevelType w:val="hybridMultilevel"/>
    <w:tmpl w:val="2F54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674"/>
    <w:multiLevelType w:val="hybridMultilevel"/>
    <w:tmpl w:val="8B26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D790B"/>
    <w:multiLevelType w:val="multilevel"/>
    <w:tmpl w:val="CE4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7B2872"/>
    <w:multiLevelType w:val="hybridMultilevel"/>
    <w:tmpl w:val="9EAEF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2025"/>
    <w:multiLevelType w:val="hybridMultilevel"/>
    <w:tmpl w:val="12B8772E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1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0081D"/>
    <w:rsid w:val="00110616"/>
    <w:rsid w:val="002D7CF5"/>
    <w:rsid w:val="00305853"/>
    <w:rsid w:val="00466387"/>
    <w:rsid w:val="00504363"/>
    <w:rsid w:val="005724B3"/>
    <w:rsid w:val="00584872"/>
    <w:rsid w:val="005F1CC0"/>
    <w:rsid w:val="005F34C1"/>
    <w:rsid w:val="0067327B"/>
    <w:rsid w:val="00683628"/>
    <w:rsid w:val="006B4573"/>
    <w:rsid w:val="006C2F4D"/>
    <w:rsid w:val="006F6A14"/>
    <w:rsid w:val="007C2A35"/>
    <w:rsid w:val="007E3544"/>
    <w:rsid w:val="00897FAE"/>
    <w:rsid w:val="008B4638"/>
    <w:rsid w:val="008C6078"/>
    <w:rsid w:val="0094438B"/>
    <w:rsid w:val="009C6493"/>
    <w:rsid w:val="00B514D5"/>
    <w:rsid w:val="00B746C9"/>
    <w:rsid w:val="00B95DD4"/>
    <w:rsid w:val="00BA0CCA"/>
    <w:rsid w:val="00BD730E"/>
    <w:rsid w:val="00C07F26"/>
    <w:rsid w:val="00C65B43"/>
    <w:rsid w:val="00CF1E38"/>
    <w:rsid w:val="00D2676D"/>
    <w:rsid w:val="00DD655D"/>
    <w:rsid w:val="00DD7645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8362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82B6-31A0-49F1-8073-08827721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72A0C049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Mrs E Hodgkinson</cp:lastModifiedBy>
  <cp:revision>2</cp:revision>
  <cp:lastPrinted>2015-11-02T14:41:00Z</cp:lastPrinted>
  <dcterms:created xsi:type="dcterms:W3CDTF">2021-11-04T12:48:00Z</dcterms:created>
  <dcterms:modified xsi:type="dcterms:W3CDTF">2021-11-04T12:48:00Z</dcterms:modified>
</cp:coreProperties>
</file>