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72" w:rsidRPr="008C7E08" w:rsidRDefault="00135172" w:rsidP="008E5346">
      <w:pPr>
        <w:pStyle w:val="NoSpacing"/>
        <w:jc w:val="center"/>
        <w:rPr>
          <w:rFonts w:ascii="Arial" w:hAnsi="Arial" w:cs="Arial"/>
          <w:b/>
          <w:sz w:val="24"/>
          <w:szCs w:val="24"/>
        </w:rPr>
      </w:pPr>
      <w:r w:rsidRPr="008C7E08">
        <w:rPr>
          <w:rFonts w:ascii="Arial" w:hAnsi="Arial" w:cs="Arial"/>
          <w:b/>
          <w:sz w:val="24"/>
          <w:szCs w:val="24"/>
          <w:u w:val="single"/>
        </w:rPr>
        <w:t>ST ANDREW’S METHODIST PRIMARY SCHOOL</w:t>
      </w: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r w:rsidRPr="008C7E08">
        <w:rPr>
          <w:noProof/>
          <w:lang w:eastAsia="en-GB"/>
        </w:rPr>
        <mc:AlternateContent>
          <mc:Choice Requires="wps">
            <w:drawing>
              <wp:anchor distT="0" distB="0" distL="114300" distR="114300" simplePos="0" relativeHeight="251667456" behindDoc="0" locked="0" layoutInCell="1" allowOverlap="1" wp14:anchorId="2639B1B1" wp14:editId="0E62A5BA">
                <wp:simplePos x="0" y="0"/>
                <wp:positionH relativeFrom="column">
                  <wp:posOffset>2219325</wp:posOffset>
                </wp:positionH>
                <wp:positionV relativeFrom="paragraph">
                  <wp:posOffset>40005</wp:posOffset>
                </wp:positionV>
                <wp:extent cx="2190750" cy="2247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247900"/>
                        </a:xfrm>
                        <a:prstGeom prst="rect">
                          <a:avLst/>
                        </a:prstGeom>
                        <a:solidFill>
                          <a:srgbClr val="FFFFFF"/>
                        </a:solidFill>
                        <a:ln w="9525">
                          <a:solidFill>
                            <a:srgbClr val="000000"/>
                          </a:solidFill>
                          <a:miter lim="800000"/>
                          <a:headEnd/>
                          <a:tailEnd/>
                        </a:ln>
                      </wps:spPr>
                      <wps:txbx>
                        <w:txbxContent>
                          <w:p w:rsidR="00135172" w:rsidRDefault="00135172" w:rsidP="00135172">
                            <w:pPr>
                              <w:jc w:val="center"/>
                            </w:pPr>
                          </w:p>
                          <w:p w:rsidR="00135172" w:rsidRDefault="00135172" w:rsidP="00135172">
                            <w:pPr>
                              <w:jc w:val="center"/>
                            </w:pPr>
                          </w:p>
                          <w:p w:rsidR="00135172" w:rsidRDefault="00135172" w:rsidP="00135172">
                            <w:pPr>
                              <w:jc w:val="center"/>
                            </w:pPr>
                          </w:p>
                          <w:p w:rsidR="00135172" w:rsidRPr="00126B5B" w:rsidRDefault="00135172" w:rsidP="00135172">
                            <w:pPr>
                              <w:jc w:val="center"/>
                              <w:rPr>
                                <w:rFonts w:ascii="Arial" w:hAnsi="Arial" w:cs="Arial"/>
                                <w:b/>
                                <w:bCs/>
                                <w:lang w:val="en-US"/>
                              </w:rPr>
                            </w:pPr>
                            <w:r w:rsidRPr="00126B5B">
                              <w:rPr>
                                <w:rFonts w:ascii="Arial" w:hAnsi="Arial" w:cs="Arial"/>
                                <w:b/>
                                <w:bCs/>
                                <w:lang w:val="en-US"/>
                              </w:rPr>
                              <w:t>STRIVING FOR EXCELLENCE-</w:t>
                            </w:r>
                          </w:p>
                          <w:p w:rsidR="00135172" w:rsidRPr="00126B5B" w:rsidRDefault="00135172" w:rsidP="00135172">
                            <w:pPr>
                              <w:jc w:val="center"/>
                              <w:rPr>
                                <w:noProof/>
                                <w:lang w:val="en-US"/>
                              </w:rPr>
                            </w:pPr>
                            <w:r w:rsidRPr="00126B5B">
                              <w:rPr>
                                <w:noProof/>
                                <w:lang w:eastAsia="en-GB"/>
                              </w:rPr>
                              <w:drawing>
                                <wp:inline distT="0" distB="0" distL="0" distR="0" wp14:anchorId="0357B66F" wp14:editId="56FE6AF5">
                                  <wp:extent cx="1085850" cy="1085850"/>
                                  <wp:effectExtent l="0" t="0" r="0" b="0"/>
                                  <wp:docPr id="7"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135172" w:rsidRPr="00126B5B" w:rsidRDefault="00135172" w:rsidP="00135172">
                            <w:pPr>
                              <w:jc w:val="center"/>
                              <w:rPr>
                                <w:rFonts w:ascii="Arial" w:hAnsi="Arial" w:cs="Arial"/>
                                <w:b/>
                                <w:bCs/>
                                <w:lang w:val="en-US"/>
                              </w:rPr>
                            </w:pPr>
                            <w:r w:rsidRPr="00126B5B">
                              <w:rPr>
                                <w:rFonts w:ascii="Arial" w:hAnsi="Arial" w:cs="Arial"/>
                                <w:b/>
                                <w:bCs/>
                                <w:lang w:val="en-US"/>
                              </w:rPr>
                              <w:t>WITH GOD</w:t>
                            </w:r>
                          </w:p>
                          <w:p w:rsidR="00135172" w:rsidRDefault="00135172" w:rsidP="00135172">
                            <w:pPr>
                              <w:jc w:val="center"/>
                            </w:pPr>
                          </w:p>
                          <w:p w:rsidR="00135172" w:rsidRDefault="00135172" w:rsidP="00135172">
                            <w:pPr>
                              <w:jc w:val="center"/>
                            </w:pPr>
                          </w:p>
                          <w:p w:rsidR="00135172" w:rsidRDefault="00135172" w:rsidP="00135172">
                            <w:pPr>
                              <w:jc w:val="center"/>
                            </w:pPr>
                          </w:p>
                          <w:p w:rsidR="00135172" w:rsidRDefault="00135172" w:rsidP="001351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B1B1" id="_x0000_t202" coordsize="21600,21600" o:spt="202" path="m,l,21600r21600,l21600,xe">
                <v:stroke joinstyle="miter"/>
                <v:path gradientshapeok="t" o:connecttype="rect"/>
              </v:shapetype>
              <v:shape id="Text Box 1" o:spid="_x0000_s1026" type="#_x0000_t202" style="position:absolute;left:0;text-align:left;margin-left:174.75pt;margin-top:3.15pt;width:172.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">
                <v:textbox>
                  <w:txbxContent>
                    <w:p w:rsidR="00135172" w:rsidRDefault="00135172" w:rsidP="00135172">
                      <w:pPr>
                        <w:jc w:val="center"/>
                      </w:pPr>
                    </w:p>
                    <w:p w:rsidR="00135172" w:rsidRDefault="00135172" w:rsidP="00135172">
                      <w:pPr>
                        <w:jc w:val="center"/>
                      </w:pPr>
                    </w:p>
                    <w:p w:rsidR="00135172" w:rsidRDefault="00135172" w:rsidP="00135172">
                      <w:pPr>
                        <w:jc w:val="center"/>
                      </w:pPr>
                    </w:p>
                    <w:p w:rsidR="00135172" w:rsidRPr="00126B5B" w:rsidRDefault="00135172" w:rsidP="00135172">
                      <w:pPr>
                        <w:jc w:val="center"/>
                        <w:rPr>
                          <w:rFonts w:ascii="Arial" w:hAnsi="Arial" w:cs="Arial"/>
                          <w:b/>
                          <w:bCs/>
                          <w:lang w:val="en-US"/>
                        </w:rPr>
                      </w:pPr>
                      <w:r w:rsidRPr="00126B5B">
                        <w:rPr>
                          <w:rFonts w:ascii="Arial" w:hAnsi="Arial" w:cs="Arial"/>
                          <w:b/>
                          <w:bCs/>
                          <w:lang w:val="en-US"/>
                        </w:rPr>
                        <w:t>STRIVING FOR EXCELLENCE-</w:t>
                      </w:r>
                    </w:p>
                    <w:p w:rsidR="00135172" w:rsidRPr="00126B5B" w:rsidRDefault="00135172" w:rsidP="00135172">
                      <w:pPr>
                        <w:jc w:val="center"/>
                        <w:rPr>
                          <w:noProof/>
                          <w:lang w:val="en-US"/>
                        </w:rPr>
                      </w:pPr>
                      <w:r w:rsidRPr="00126B5B">
                        <w:rPr>
                          <w:noProof/>
                          <w:lang w:eastAsia="en-GB"/>
                        </w:rPr>
                        <w:drawing>
                          <wp:inline distT="0" distB="0" distL="0" distR="0" wp14:anchorId="0357B66F" wp14:editId="56FE6AF5">
                            <wp:extent cx="1085850" cy="1085850"/>
                            <wp:effectExtent l="0" t="0" r="0" b="0"/>
                            <wp:docPr id="7"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135172" w:rsidRPr="00126B5B" w:rsidRDefault="00135172" w:rsidP="00135172">
                      <w:pPr>
                        <w:jc w:val="center"/>
                        <w:rPr>
                          <w:rFonts w:ascii="Arial" w:hAnsi="Arial" w:cs="Arial"/>
                          <w:b/>
                          <w:bCs/>
                          <w:lang w:val="en-US"/>
                        </w:rPr>
                      </w:pPr>
                      <w:r w:rsidRPr="00126B5B">
                        <w:rPr>
                          <w:rFonts w:ascii="Arial" w:hAnsi="Arial" w:cs="Arial"/>
                          <w:b/>
                          <w:bCs/>
                          <w:lang w:val="en-US"/>
                        </w:rPr>
                        <w:t>WITH GOD</w:t>
                      </w:r>
                    </w:p>
                    <w:p w:rsidR="00135172" w:rsidRDefault="00135172" w:rsidP="00135172">
                      <w:pPr>
                        <w:jc w:val="center"/>
                      </w:pPr>
                    </w:p>
                    <w:p w:rsidR="00135172" w:rsidRDefault="00135172" w:rsidP="00135172">
                      <w:pPr>
                        <w:jc w:val="center"/>
                      </w:pPr>
                    </w:p>
                    <w:p w:rsidR="00135172" w:rsidRDefault="00135172" w:rsidP="00135172">
                      <w:pPr>
                        <w:jc w:val="center"/>
                      </w:pPr>
                    </w:p>
                    <w:p w:rsidR="00135172" w:rsidRDefault="00135172" w:rsidP="00135172">
                      <w:pPr>
                        <w:jc w:val="center"/>
                      </w:pPr>
                    </w:p>
                  </w:txbxContent>
                </v:textbox>
              </v:shape>
            </w:pict>
          </mc:Fallback>
        </mc:AlternateContent>
      </w: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Default="00135172" w:rsidP="00314B8A">
      <w:pPr>
        <w:jc w:val="center"/>
        <w:rPr>
          <w:rFonts w:ascii="Arial" w:hAnsi="Arial" w:cs="Arial"/>
          <w:b/>
        </w:rPr>
      </w:pPr>
    </w:p>
    <w:p w:rsidR="00314B8A" w:rsidRDefault="00314B8A" w:rsidP="00314B8A">
      <w:pPr>
        <w:jc w:val="center"/>
        <w:rPr>
          <w:rFonts w:ascii="Arial" w:hAnsi="Arial" w:cs="Arial"/>
          <w:b/>
        </w:rPr>
      </w:pPr>
    </w:p>
    <w:p w:rsidR="00314B8A" w:rsidRPr="008C7E08" w:rsidRDefault="00314B8A" w:rsidP="00314B8A">
      <w:pPr>
        <w:jc w:val="center"/>
        <w:rPr>
          <w:rFonts w:ascii="Arial" w:hAnsi="Arial" w:cs="Arial"/>
          <w:b/>
        </w:rPr>
      </w:pPr>
    </w:p>
    <w:p w:rsidR="00135172" w:rsidRPr="008C7E08" w:rsidRDefault="00B25DFD" w:rsidP="00314B8A">
      <w:pPr>
        <w:jc w:val="center"/>
        <w:rPr>
          <w:rFonts w:ascii="Arial" w:hAnsi="Arial" w:cs="Arial"/>
          <w:b/>
          <w:u w:val="single"/>
        </w:rPr>
      </w:pPr>
      <w:proofErr w:type="spellStart"/>
      <w:r>
        <w:rPr>
          <w:rFonts w:ascii="Arial" w:hAnsi="Arial" w:cs="Arial"/>
          <w:b/>
          <w:u w:val="single"/>
        </w:rPr>
        <w:t>Invacuation</w:t>
      </w:r>
      <w:proofErr w:type="spellEnd"/>
      <w:r w:rsidR="00135172" w:rsidRPr="008C7E08">
        <w:rPr>
          <w:rFonts w:ascii="Arial" w:hAnsi="Arial" w:cs="Arial"/>
          <w:b/>
          <w:u w:val="single"/>
        </w:rPr>
        <w:t xml:space="preserve"> Procedures</w:t>
      </w:r>
    </w:p>
    <w:p w:rsidR="00135172" w:rsidRDefault="00135172" w:rsidP="00314B8A">
      <w:pPr>
        <w:jc w:val="center"/>
        <w:rPr>
          <w:rFonts w:ascii="Arial" w:hAnsi="Arial" w:cs="Arial"/>
          <w:b/>
          <w:u w:val="single"/>
        </w:rPr>
      </w:pPr>
    </w:p>
    <w:p w:rsidR="00314B8A" w:rsidRDefault="00314B8A" w:rsidP="00314B8A">
      <w:pPr>
        <w:jc w:val="center"/>
        <w:rPr>
          <w:rFonts w:ascii="Arial" w:hAnsi="Arial" w:cs="Arial"/>
          <w:b/>
          <w:u w:val="single"/>
        </w:rPr>
      </w:pPr>
    </w:p>
    <w:p w:rsidR="00314B8A" w:rsidRPr="008C7E08" w:rsidRDefault="00314B8A" w:rsidP="00314B8A">
      <w:pPr>
        <w:jc w:val="center"/>
        <w:rPr>
          <w:rFonts w:ascii="Arial" w:hAnsi="Arial" w:cs="Arial"/>
          <w:b/>
          <w:u w:val="single"/>
        </w:rPr>
      </w:pPr>
    </w:p>
    <w:p w:rsidR="00135172" w:rsidRPr="008C7E08" w:rsidRDefault="00135172" w:rsidP="00314B8A">
      <w:pPr>
        <w:rPr>
          <w:rFonts w:ascii="Arial" w:hAnsi="Arial" w:cs="Arial"/>
        </w:rPr>
      </w:pPr>
      <w:r w:rsidRPr="008C7E08">
        <w:rPr>
          <w:rFonts w:ascii="Arial" w:hAnsi="Arial" w:cs="Arial"/>
        </w:rPr>
        <w:t xml:space="preserve">Reviewed </w:t>
      </w:r>
      <w:r w:rsidR="00B25DFD">
        <w:rPr>
          <w:rFonts w:ascii="Arial" w:hAnsi="Arial" w:cs="Arial"/>
        </w:rPr>
        <w:t>October 2021</w:t>
      </w:r>
    </w:p>
    <w:p w:rsidR="00135172" w:rsidRDefault="00135172" w:rsidP="00314B8A">
      <w:pPr>
        <w:jc w:val="center"/>
        <w:rPr>
          <w:rFonts w:ascii="Arial" w:hAnsi="Arial" w:cs="Arial"/>
        </w:rPr>
      </w:pPr>
    </w:p>
    <w:p w:rsidR="00314B8A" w:rsidRPr="008C7E08" w:rsidRDefault="00314B8A" w:rsidP="00314B8A">
      <w:pPr>
        <w:jc w:val="center"/>
        <w:rPr>
          <w:rFonts w:ascii="Arial" w:hAnsi="Arial" w:cs="Arial"/>
        </w:rPr>
      </w:pPr>
    </w:p>
    <w:p w:rsidR="00135172" w:rsidRPr="008C7E08" w:rsidRDefault="00135172" w:rsidP="00314B8A">
      <w:pPr>
        <w:jc w:val="center"/>
        <w:rPr>
          <w:rFonts w:ascii="Arial" w:hAnsi="Arial" w:cs="Arial"/>
        </w:rPr>
      </w:pPr>
    </w:p>
    <w:p w:rsidR="00135172" w:rsidRPr="008C7E08" w:rsidRDefault="00135172" w:rsidP="00314B8A">
      <w:pPr>
        <w:rPr>
          <w:rFonts w:ascii="Arial" w:hAnsi="Arial" w:cs="Arial"/>
        </w:rPr>
      </w:pPr>
      <w:r w:rsidRPr="008C7E08">
        <w:rPr>
          <w:rFonts w:ascii="Arial" w:hAnsi="Arial" w:cs="Arial"/>
        </w:rPr>
        <w:t>Headteacher                                                     Date:</w:t>
      </w:r>
    </w:p>
    <w:p w:rsidR="00135172" w:rsidRDefault="00135172" w:rsidP="00314B8A">
      <w:pPr>
        <w:jc w:val="center"/>
        <w:rPr>
          <w:rFonts w:ascii="Arial" w:hAnsi="Arial" w:cs="Arial"/>
        </w:rPr>
      </w:pPr>
    </w:p>
    <w:p w:rsidR="00314B8A" w:rsidRPr="008C7E08" w:rsidRDefault="00314B8A" w:rsidP="00314B8A">
      <w:pPr>
        <w:jc w:val="center"/>
        <w:rPr>
          <w:rFonts w:ascii="Arial" w:hAnsi="Arial" w:cs="Arial"/>
        </w:rPr>
      </w:pPr>
    </w:p>
    <w:p w:rsidR="00135172" w:rsidRPr="008C7E08" w:rsidRDefault="00135172" w:rsidP="00314B8A">
      <w:pPr>
        <w:jc w:val="both"/>
        <w:rPr>
          <w:rFonts w:ascii="Arial" w:hAnsi="Arial" w:cs="Arial"/>
        </w:rPr>
      </w:pPr>
    </w:p>
    <w:p w:rsidR="00135172" w:rsidRPr="008C7E08" w:rsidRDefault="00135172" w:rsidP="00314B8A">
      <w:pPr>
        <w:rPr>
          <w:rFonts w:ascii="Arial" w:hAnsi="Arial" w:cs="Arial"/>
        </w:rPr>
      </w:pPr>
      <w:r w:rsidRPr="008C7E08">
        <w:rPr>
          <w:rFonts w:ascii="Arial" w:hAnsi="Arial" w:cs="Arial"/>
        </w:rPr>
        <w:t>Chair/Vice Chair of Governing Board                 Date:</w:t>
      </w:r>
    </w:p>
    <w:p w:rsidR="00135172" w:rsidRPr="008C7E08" w:rsidRDefault="00135172" w:rsidP="00314B8A">
      <w:pPr>
        <w:jc w:val="center"/>
        <w:rPr>
          <w:rFonts w:ascii="Arial" w:hAnsi="Arial" w:cs="Arial"/>
        </w:rPr>
      </w:pPr>
    </w:p>
    <w:p w:rsidR="00135172" w:rsidRDefault="00135172" w:rsidP="00314B8A">
      <w:pPr>
        <w:jc w:val="center"/>
        <w:rPr>
          <w:rFonts w:ascii="Arial" w:hAnsi="Arial" w:cs="Arial"/>
        </w:rPr>
      </w:pPr>
    </w:p>
    <w:p w:rsidR="00314B8A" w:rsidRPr="008C7E08" w:rsidRDefault="00314B8A" w:rsidP="00314B8A">
      <w:pPr>
        <w:jc w:val="center"/>
        <w:rPr>
          <w:rFonts w:ascii="Arial" w:hAnsi="Arial" w:cs="Arial"/>
        </w:rPr>
      </w:pPr>
    </w:p>
    <w:p w:rsidR="00135172" w:rsidRPr="008C7E08" w:rsidRDefault="00135172" w:rsidP="00314B8A">
      <w:pPr>
        <w:rPr>
          <w:rFonts w:ascii="Arial" w:hAnsi="Arial" w:cs="Arial"/>
        </w:rPr>
      </w:pPr>
      <w:r w:rsidRPr="008C7E08">
        <w:rPr>
          <w:rFonts w:ascii="Arial" w:hAnsi="Arial" w:cs="Arial"/>
        </w:rPr>
        <w:t xml:space="preserve">Date of Next Review </w:t>
      </w:r>
      <w:r w:rsidR="00B25DFD">
        <w:rPr>
          <w:rFonts w:ascii="Arial" w:hAnsi="Arial" w:cs="Arial"/>
        </w:rPr>
        <w:t>October 2023</w:t>
      </w:r>
    </w:p>
    <w:p w:rsidR="00135172" w:rsidRPr="008C7E08" w:rsidRDefault="00135172" w:rsidP="008C7E08">
      <w:pPr>
        <w:jc w:val="both"/>
        <w:rPr>
          <w:rFonts w:ascii="Arial" w:hAnsi="Arial" w:cs="Arial"/>
        </w:rPr>
      </w:pPr>
    </w:p>
    <w:p w:rsidR="00135172" w:rsidRPr="008C7E08" w:rsidRDefault="00135172" w:rsidP="008C7E08">
      <w:pPr>
        <w:jc w:val="both"/>
        <w:rPr>
          <w:rFonts w:ascii="Arial" w:hAnsi="Arial" w:cs="Arial"/>
        </w:rPr>
      </w:pPr>
    </w:p>
    <w:p w:rsidR="00135172" w:rsidRPr="008C7E08" w:rsidRDefault="00135172" w:rsidP="008C7E08">
      <w:pPr>
        <w:jc w:val="both"/>
        <w:rPr>
          <w:rFonts w:ascii="Arial" w:hAnsi="Arial" w:cs="Arial"/>
        </w:rPr>
      </w:pPr>
    </w:p>
    <w:p w:rsidR="00135172" w:rsidRPr="008C7E08" w:rsidRDefault="00135172" w:rsidP="008C7E08">
      <w:pPr>
        <w:jc w:val="both"/>
        <w:rPr>
          <w:rFonts w:ascii="Arial" w:hAnsi="Arial" w:cs="Arial"/>
          <w:b/>
        </w:rPr>
      </w:pPr>
      <w:r w:rsidRPr="008C7E08">
        <w:rPr>
          <w:rFonts w:ascii="Arial" w:hAnsi="Arial" w:cs="Arial"/>
        </w:rPr>
        <w:t>This policy has been scrutinized to ensure it meets the requirements of the single equality duties. The school will make every reasonable adjustment to comply with the duties and actively avoid discrimination.</w:t>
      </w:r>
    </w:p>
    <w:p w:rsidR="00135172" w:rsidRPr="008C7E08" w:rsidRDefault="00135172" w:rsidP="008C7E08">
      <w:pPr>
        <w:jc w:val="both"/>
        <w:rPr>
          <w:rFonts w:ascii="Arial" w:hAnsi="Arial" w:cs="Arial"/>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Arial" w:hAnsi="Arial" w:cs="Arial"/>
          <w:b/>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b/>
        </w:rPr>
        <w:lastRenderedPageBreak/>
        <w:t>Rationale:</w:t>
      </w:r>
      <w:r w:rsidRPr="008C7E08">
        <w:rPr>
          <w:rFonts w:asciiTheme="minorHAnsi" w:hAnsiTheme="minorHAnsi" w:cstheme="minorHAnsi"/>
        </w:rPr>
        <w:t xml:space="preserve">  As part of our Health and Safety policies and proced</w:t>
      </w:r>
      <w:r w:rsidR="00730E03">
        <w:rPr>
          <w:rFonts w:asciiTheme="minorHAnsi" w:hAnsiTheme="minorHAnsi" w:cstheme="minorHAnsi"/>
        </w:rPr>
        <w:t xml:space="preserve">ures the school has </w:t>
      </w:r>
      <w:proofErr w:type="gramStart"/>
      <w:r w:rsidR="00730E03">
        <w:rPr>
          <w:rFonts w:asciiTheme="minorHAnsi" w:hAnsiTheme="minorHAnsi" w:cstheme="minorHAnsi"/>
        </w:rPr>
        <w:t>a</w:t>
      </w:r>
      <w:proofErr w:type="gramEnd"/>
      <w:r w:rsidR="00730E03">
        <w:rPr>
          <w:rFonts w:asciiTheme="minorHAnsi" w:hAnsiTheme="minorHAnsi" w:cstheme="minorHAnsi"/>
        </w:rPr>
        <w:t xml:space="preserve"> </w:t>
      </w:r>
      <w:proofErr w:type="spellStart"/>
      <w:r w:rsidR="00730E03">
        <w:rPr>
          <w:rFonts w:asciiTheme="minorHAnsi" w:hAnsiTheme="minorHAnsi" w:cstheme="minorHAnsi"/>
        </w:rPr>
        <w:t>invacuation</w:t>
      </w:r>
      <w:proofErr w:type="spellEnd"/>
      <w:r w:rsidR="00730E03">
        <w:rPr>
          <w:rFonts w:asciiTheme="minorHAnsi" w:hAnsiTheme="minorHAnsi" w:cstheme="minorHAnsi"/>
        </w:rPr>
        <w:t xml:space="preserve"> (lockdown) p</w:t>
      </w:r>
      <w:r w:rsidRPr="008C7E08">
        <w:rPr>
          <w:rFonts w:asciiTheme="minorHAnsi" w:hAnsiTheme="minorHAnsi" w:cstheme="minorHAnsi"/>
        </w:rPr>
        <w:t xml:space="preserve">olicy. </w:t>
      </w:r>
      <w:r w:rsidR="00314B8A">
        <w:rPr>
          <w:rFonts w:asciiTheme="minorHAnsi" w:hAnsiTheme="minorHAnsi" w:cstheme="minorHAnsi"/>
        </w:rPr>
        <w:t>This is needed fo</w:t>
      </w:r>
      <w:r w:rsidR="005D3725">
        <w:rPr>
          <w:rFonts w:asciiTheme="minorHAnsi" w:hAnsiTheme="minorHAnsi" w:cstheme="minorHAnsi"/>
        </w:rPr>
        <w:t>r</w:t>
      </w:r>
      <w:r w:rsidR="00314B8A">
        <w:rPr>
          <w:rFonts w:asciiTheme="minorHAnsi" w:hAnsiTheme="minorHAnsi" w:cstheme="minorHAnsi"/>
        </w:rPr>
        <w:t xml:space="preserve"> the</w:t>
      </w:r>
      <w:r w:rsidRPr="008C7E08">
        <w:rPr>
          <w:rFonts w:asciiTheme="minorHAnsi" w:hAnsiTheme="minorHAnsi" w:cstheme="minorHAnsi"/>
        </w:rPr>
        <w:t xml:space="preserve"> very rare occasions it may be necessary to seal off the school so that it cannot be entered from the outside. This will ensure that pupils, staff and visitors are safe in situations where there is a hazard in the school grounds or outside the school in the near vicinity. A lockdown is implemented when there are serious security risks for the premises due to, for example, near-by chemical spillage, proximity of dangerous dogs, serious weather conditions or attempted access by unauthorised persons intent in causing harm/damage. </w:t>
      </w:r>
    </w:p>
    <w:p w:rsidR="00135172" w:rsidRPr="008C7E08" w:rsidRDefault="00135172" w:rsidP="008C7E08">
      <w:pPr>
        <w:jc w:val="both"/>
        <w:rPr>
          <w:rFonts w:asciiTheme="minorHAnsi" w:hAnsiTheme="minorHAnsi" w:cstheme="minorHAnsi"/>
        </w:rPr>
      </w:pPr>
    </w:p>
    <w:p w:rsidR="00135172" w:rsidRPr="008C7E08" w:rsidRDefault="00135172" w:rsidP="008C7E08">
      <w:pPr>
        <w:jc w:val="both"/>
      </w:pPr>
      <w:r w:rsidRPr="008C7E08">
        <w:rPr>
          <w:rFonts w:asciiTheme="minorHAnsi" w:hAnsiTheme="minorHAnsi" w:cstheme="minorHAnsi"/>
        </w:rPr>
        <w:t>When communicating this procedure to staff and pupils, this should be done in a sensitive manner, stressing that it is very unlikely that school will ever need to implement a real lockdown but it is important to have arrangements in place to deal with such a situation. When ‘drills’ are undertaken these must be conducted in controlled and proportionate manner which does not cause undue stress and/or panic</w:t>
      </w:r>
      <w:r w:rsidRPr="008C7E08">
        <w:t>.</w:t>
      </w:r>
    </w:p>
    <w:p w:rsidR="00D82644" w:rsidRPr="008C7E08" w:rsidRDefault="00D82644" w:rsidP="008C7E08">
      <w:pPr>
        <w:jc w:val="both"/>
      </w:pPr>
    </w:p>
    <w:p w:rsidR="00D82644" w:rsidRPr="008C7E08" w:rsidRDefault="00D82644" w:rsidP="008C7E08">
      <w:pPr>
        <w:jc w:val="both"/>
        <w:rPr>
          <w:rFonts w:asciiTheme="minorHAnsi" w:hAnsiTheme="minorHAnsi" w:cstheme="minorHAnsi"/>
          <w:b/>
        </w:rPr>
      </w:pPr>
      <w:r w:rsidRPr="008C7E08">
        <w:rPr>
          <w:b/>
        </w:rPr>
        <w:t>Full Lockdown</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b/>
        </w:rPr>
        <w:t>Notification of Lockdown:</w:t>
      </w:r>
      <w:r w:rsidRPr="008C7E08">
        <w:rPr>
          <w:rFonts w:asciiTheme="minorHAnsi" w:hAnsiTheme="minorHAnsi" w:cstheme="minorHAnsi"/>
        </w:rPr>
        <w:t xml:space="preserve">  Staff will be notified that lockdown procedures are to take place immediately on hearing a 5 </w:t>
      </w:r>
      <w:r w:rsidR="00314B8A">
        <w:rPr>
          <w:rFonts w:asciiTheme="minorHAnsi" w:hAnsiTheme="minorHAnsi" w:cstheme="minorHAnsi"/>
        </w:rPr>
        <w:t xml:space="preserve">x 5 </w:t>
      </w:r>
      <w:r w:rsidRPr="008C7E08">
        <w:rPr>
          <w:rFonts w:asciiTheme="minorHAnsi" w:hAnsiTheme="minorHAnsi" w:cstheme="minorHAnsi"/>
        </w:rPr>
        <w:t>second blast</w:t>
      </w:r>
      <w:r w:rsidR="00314B8A">
        <w:rPr>
          <w:rFonts w:asciiTheme="minorHAnsi" w:hAnsiTheme="minorHAnsi" w:cstheme="minorHAnsi"/>
        </w:rPr>
        <w:t>s</w:t>
      </w:r>
      <w:r w:rsidRPr="008C7E08">
        <w:rPr>
          <w:rFonts w:asciiTheme="minorHAnsi" w:hAnsiTheme="minorHAnsi" w:cstheme="minorHAnsi"/>
        </w:rPr>
        <w:t xml:space="preserve"> of an air horn</w:t>
      </w:r>
      <w:r w:rsidRPr="008E5346">
        <w:rPr>
          <w:rFonts w:asciiTheme="minorHAnsi" w:hAnsiTheme="minorHAnsi" w:cstheme="minorHAnsi"/>
        </w:rPr>
        <w:t xml:space="preserve">. The air </w:t>
      </w:r>
      <w:r w:rsidR="006B6CAA" w:rsidRPr="008E5346">
        <w:rPr>
          <w:rFonts w:asciiTheme="minorHAnsi" w:hAnsiTheme="minorHAnsi" w:cstheme="minorHAnsi"/>
        </w:rPr>
        <w:t>horns are situated at the Year 6</w:t>
      </w:r>
      <w:r w:rsidRPr="008E5346">
        <w:rPr>
          <w:rFonts w:asciiTheme="minorHAnsi" w:hAnsiTheme="minorHAnsi" w:cstheme="minorHAnsi"/>
        </w:rPr>
        <w:t xml:space="preserve">, </w:t>
      </w:r>
      <w:r w:rsidR="006B6CAA" w:rsidRPr="008E5346">
        <w:rPr>
          <w:rFonts w:asciiTheme="minorHAnsi" w:hAnsiTheme="minorHAnsi" w:cstheme="minorHAnsi"/>
        </w:rPr>
        <w:t>Reception Class</w:t>
      </w:r>
      <w:r w:rsidRPr="008E5346">
        <w:rPr>
          <w:rFonts w:asciiTheme="minorHAnsi" w:hAnsiTheme="minorHAnsi" w:cstheme="minorHAnsi"/>
        </w:rPr>
        <w:t xml:space="preserve"> and </w:t>
      </w:r>
      <w:r w:rsidR="006B6CAA" w:rsidRPr="008E5346">
        <w:rPr>
          <w:rFonts w:asciiTheme="minorHAnsi" w:hAnsiTheme="minorHAnsi" w:cstheme="minorHAnsi"/>
        </w:rPr>
        <w:t>School Office</w:t>
      </w:r>
      <w:r w:rsidRPr="008E5346">
        <w:rPr>
          <w:rFonts w:asciiTheme="minorHAnsi" w:hAnsiTheme="minorHAnsi" w:cstheme="minorHAnsi"/>
        </w:rPr>
        <w:t>.</w:t>
      </w:r>
      <w:r w:rsidRPr="008C7E08">
        <w:rPr>
          <w:rFonts w:asciiTheme="minorHAnsi" w:hAnsiTheme="minorHAnsi" w:cstheme="minorHAnsi"/>
        </w:rPr>
        <w:t xml:space="preserve"> </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b/>
        </w:rPr>
        <w:t>Procedures:</w:t>
      </w:r>
      <w:r w:rsidRPr="008C7E08">
        <w:rPr>
          <w:rFonts w:asciiTheme="minorHAnsi" w:hAnsiTheme="minorHAnsi" w:cstheme="minorHAnsi"/>
        </w:rPr>
        <w:t xml:space="preserve"> Follow the </w:t>
      </w:r>
      <w:r w:rsidRPr="008C7E08">
        <w:rPr>
          <w:rFonts w:asciiTheme="minorHAnsi" w:hAnsiTheme="minorHAnsi" w:cstheme="minorHAnsi"/>
          <w:b/>
        </w:rPr>
        <w:t>CLOSE</w:t>
      </w:r>
      <w:r w:rsidRPr="008C7E08">
        <w:rPr>
          <w:rFonts w:asciiTheme="minorHAnsi" w:hAnsiTheme="minorHAnsi" w:cstheme="minorHAnsi"/>
        </w:rPr>
        <w:t xml:space="preserve"> procedure:</w:t>
      </w:r>
    </w:p>
    <w:p w:rsidR="00135172" w:rsidRPr="008C7E08" w:rsidRDefault="00135172" w:rsidP="008C7E08">
      <w:pPr>
        <w:jc w:val="both"/>
        <w:rPr>
          <w:rFonts w:asciiTheme="minorHAnsi" w:hAnsiTheme="minorHAnsi" w:cstheme="minorHAnsi"/>
        </w:rPr>
      </w:pPr>
    </w:p>
    <w:p w:rsidR="00135172" w:rsidRPr="008C7E08" w:rsidRDefault="00135172" w:rsidP="008C7E08">
      <w:pPr>
        <w:pStyle w:val="ListParagraph"/>
        <w:numPr>
          <w:ilvl w:val="0"/>
          <w:numId w:val="1"/>
        </w:numPr>
        <w:jc w:val="both"/>
        <w:rPr>
          <w:rFonts w:asciiTheme="minorHAnsi" w:hAnsiTheme="minorHAnsi" w:cstheme="minorHAnsi"/>
        </w:rPr>
      </w:pPr>
      <w:r w:rsidRPr="008C7E08">
        <w:rPr>
          <w:rFonts w:asciiTheme="minorHAnsi" w:hAnsiTheme="minorHAnsi" w:cstheme="minorHAnsi"/>
        </w:rPr>
        <w:t>Close all windows and doors</w:t>
      </w:r>
    </w:p>
    <w:p w:rsidR="00135172" w:rsidRPr="008C7E08" w:rsidRDefault="00135172" w:rsidP="008C7E08">
      <w:pPr>
        <w:pStyle w:val="ListParagraph"/>
        <w:numPr>
          <w:ilvl w:val="0"/>
          <w:numId w:val="1"/>
        </w:numPr>
        <w:jc w:val="both"/>
        <w:rPr>
          <w:rFonts w:asciiTheme="minorHAnsi" w:hAnsiTheme="minorHAnsi" w:cstheme="minorHAnsi"/>
        </w:rPr>
      </w:pPr>
      <w:r w:rsidRPr="008C7E08">
        <w:rPr>
          <w:rFonts w:asciiTheme="minorHAnsi" w:hAnsiTheme="minorHAnsi" w:cstheme="minorHAnsi"/>
        </w:rPr>
        <w:t>Lock up</w:t>
      </w:r>
    </w:p>
    <w:p w:rsidR="00135172" w:rsidRPr="008C7E08" w:rsidRDefault="00135172" w:rsidP="008C7E08">
      <w:pPr>
        <w:pStyle w:val="ListParagraph"/>
        <w:numPr>
          <w:ilvl w:val="0"/>
          <w:numId w:val="1"/>
        </w:numPr>
        <w:jc w:val="both"/>
        <w:rPr>
          <w:rFonts w:asciiTheme="minorHAnsi" w:hAnsiTheme="minorHAnsi" w:cstheme="minorHAnsi"/>
        </w:rPr>
      </w:pPr>
      <w:r w:rsidRPr="008C7E08">
        <w:rPr>
          <w:rFonts w:asciiTheme="minorHAnsi" w:hAnsiTheme="minorHAnsi" w:cstheme="minorHAnsi"/>
        </w:rPr>
        <w:t>Out of sight and minimise movement</w:t>
      </w:r>
    </w:p>
    <w:p w:rsidR="00135172" w:rsidRPr="008C7E08" w:rsidRDefault="00135172" w:rsidP="008C7E08">
      <w:pPr>
        <w:pStyle w:val="ListParagraph"/>
        <w:numPr>
          <w:ilvl w:val="0"/>
          <w:numId w:val="1"/>
        </w:numPr>
        <w:jc w:val="both"/>
        <w:rPr>
          <w:rFonts w:asciiTheme="minorHAnsi" w:hAnsiTheme="minorHAnsi" w:cstheme="minorHAnsi"/>
        </w:rPr>
      </w:pPr>
      <w:r w:rsidRPr="008C7E08">
        <w:rPr>
          <w:rFonts w:asciiTheme="minorHAnsi" w:hAnsiTheme="minorHAnsi" w:cstheme="minorHAnsi"/>
        </w:rPr>
        <w:t>Stay silent and avoid drawing attention</w:t>
      </w:r>
    </w:p>
    <w:p w:rsidR="00135172" w:rsidRPr="008C7E08" w:rsidRDefault="00135172" w:rsidP="008C7E08">
      <w:pPr>
        <w:pStyle w:val="ListParagraph"/>
        <w:numPr>
          <w:ilvl w:val="0"/>
          <w:numId w:val="1"/>
        </w:numPr>
        <w:jc w:val="both"/>
        <w:rPr>
          <w:rFonts w:asciiTheme="minorHAnsi" w:hAnsiTheme="minorHAnsi" w:cstheme="minorHAnsi"/>
        </w:rPr>
      </w:pPr>
      <w:r w:rsidRPr="008C7E08">
        <w:rPr>
          <w:rFonts w:asciiTheme="minorHAnsi" w:hAnsiTheme="minorHAnsi" w:cstheme="minorHAnsi"/>
        </w:rPr>
        <w:t>Endure. Be aware you may be in lockdown for some time</w:t>
      </w:r>
    </w:p>
    <w:p w:rsidR="00135172" w:rsidRPr="008C7E08" w:rsidRDefault="00135172" w:rsidP="008C7E08">
      <w:pPr>
        <w:jc w:val="both"/>
        <w:rPr>
          <w:rFonts w:asciiTheme="minorHAnsi" w:hAnsiTheme="minorHAnsi" w:cstheme="minorHAnsi"/>
        </w:rPr>
      </w:pPr>
    </w:p>
    <w:p w:rsidR="00135172" w:rsidRPr="008C7E08" w:rsidRDefault="00135172" w:rsidP="008C7E08">
      <w:pPr>
        <w:ind w:left="360"/>
        <w:jc w:val="both"/>
        <w:rPr>
          <w:rFonts w:asciiTheme="minorHAnsi" w:hAnsiTheme="minorHAnsi" w:cstheme="minorHAnsi"/>
        </w:rPr>
      </w:pPr>
      <w:r w:rsidRPr="008C7E08">
        <w:rPr>
          <w:rFonts w:asciiTheme="minorHAnsi" w:hAnsiTheme="minorHAnsi" w:cstheme="minorHAnsi"/>
        </w:rPr>
        <w:t xml:space="preserve"> 1. The above signal will activate a process of children being ushered into the school building as quickly as possible and the locking of the school’s classrooms</w:t>
      </w:r>
      <w:r w:rsidR="00314B8A">
        <w:rPr>
          <w:rFonts w:asciiTheme="minorHAnsi" w:hAnsiTheme="minorHAnsi" w:cstheme="minorHAnsi"/>
        </w:rPr>
        <w:t>,</w:t>
      </w:r>
      <w:r w:rsidRPr="008C7E08">
        <w:rPr>
          <w:rFonts w:asciiTheme="minorHAnsi" w:hAnsiTheme="minorHAnsi" w:cstheme="minorHAnsi"/>
        </w:rPr>
        <w:t xml:space="preserve"> offices, and all outside doors/ shutters where it is possible to remain safe.</w:t>
      </w:r>
    </w:p>
    <w:p w:rsidR="00135172" w:rsidRPr="008C7E08" w:rsidRDefault="00135172" w:rsidP="008C7E08">
      <w:pPr>
        <w:ind w:left="360"/>
        <w:jc w:val="both"/>
        <w:rPr>
          <w:rFonts w:asciiTheme="minorHAnsi" w:hAnsiTheme="minorHAnsi" w:cstheme="minorHAnsi"/>
        </w:rPr>
      </w:pPr>
    </w:p>
    <w:p w:rsidR="00135172" w:rsidRPr="008C7E08" w:rsidRDefault="00135172" w:rsidP="008C7E08">
      <w:pPr>
        <w:ind w:left="360"/>
        <w:jc w:val="both"/>
        <w:rPr>
          <w:rFonts w:asciiTheme="minorHAnsi" w:hAnsiTheme="minorHAnsi" w:cstheme="minorHAnsi"/>
        </w:rPr>
      </w:pPr>
      <w:r w:rsidRPr="008C7E08">
        <w:rPr>
          <w:rFonts w:asciiTheme="minorHAnsi" w:hAnsiTheme="minorHAnsi" w:cstheme="minorHAnsi"/>
        </w:rPr>
        <w:t xml:space="preserve"> 2. At the given signal, the children remain in the room they are in and the staff will ensure the windows</w:t>
      </w:r>
      <w:r w:rsidR="00314B8A">
        <w:rPr>
          <w:rFonts w:asciiTheme="minorHAnsi" w:hAnsiTheme="minorHAnsi" w:cstheme="minorHAnsi"/>
        </w:rPr>
        <w:t xml:space="preserve"> and doors are closed/locked,</w:t>
      </w:r>
      <w:r w:rsidRPr="008C7E08">
        <w:rPr>
          <w:rFonts w:asciiTheme="minorHAnsi" w:hAnsiTheme="minorHAnsi" w:cstheme="minorHAnsi"/>
        </w:rPr>
        <w:t xml:space="preserve"> </w:t>
      </w:r>
      <w:r w:rsidR="00314B8A">
        <w:rPr>
          <w:rFonts w:asciiTheme="minorHAnsi" w:hAnsiTheme="minorHAnsi" w:cstheme="minorHAnsi"/>
        </w:rPr>
        <w:t>blinds closed</w:t>
      </w:r>
      <w:r w:rsidRPr="008C7E08">
        <w:rPr>
          <w:rFonts w:asciiTheme="minorHAnsi" w:hAnsiTheme="minorHAnsi" w:cstheme="minorHAnsi"/>
        </w:rPr>
        <w:t xml:space="preserve"> and children are positioned away from possible sightlines from external windows/doors. Lights, Smart boards to be turned off, monitors facing away from windows. Mobile phones are put on silent mode.</w:t>
      </w:r>
    </w:p>
    <w:p w:rsidR="00135172" w:rsidRPr="008C7E08" w:rsidRDefault="00135172" w:rsidP="008C7E08">
      <w:pPr>
        <w:ind w:left="360"/>
        <w:jc w:val="both"/>
        <w:rPr>
          <w:rFonts w:asciiTheme="minorHAnsi" w:hAnsiTheme="minorHAnsi" w:cstheme="minorHAnsi"/>
        </w:rPr>
      </w:pPr>
    </w:p>
    <w:p w:rsidR="00135172" w:rsidRPr="008C7E08" w:rsidRDefault="00135172" w:rsidP="008C7E08">
      <w:pPr>
        <w:ind w:left="360"/>
        <w:jc w:val="both"/>
        <w:rPr>
          <w:rFonts w:asciiTheme="minorHAnsi" w:hAnsiTheme="minorHAnsi" w:cstheme="minorHAnsi"/>
        </w:rPr>
      </w:pPr>
      <w:r w:rsidRPr="008C7E08">
        <w:rPr>
          <w:rFonts w:asciiTheme="minorHAnsi" w:hAnsiTheme="minorHAnsi" w:cstheme="minorHAnsi"/>
        </w:rPr>
        <w:t xml:space="preserve"> 3. Children or staff not in class for any reason will proceed to the nearest occupied classroom and remain with that class and class teacher e.g. children using toilets when lockdown procedure is engaged.</w:t>
      </w:r>
    </w:p>
    <w:p w:rsidR="00135172" w:rsidRPr="008C7E08" w:rsidRDefault="00135172" w:rsidP="008C7E08">
      <w:pPr>
        <w:ind w:left="360"/>
        <w:jc w:val="both"/>
        <w:rPr>
          <w:rFonts w:asciiTheme="minorHAnsi" w:hAnsiTheme="minorHAnsi" w:cstheme="minorHAnsi"/>
        </w:rPr>
      </w:pPr>
    </w:p>
    <w:p w:rsidR="00135172" w:rsidRPr="008C7E08" w:rsidRDefault="00135172" w:rsidP="008C7E08">
      <w:pPr>
        <w:ind w:left="360"/>
        <w:jc w:val="both"/>
        <w:rPr>
          <w:rFonts w:asciiTheme="minorHAnsi" w:hAnsiTheme="minorHAnsi" w:cstheme="minorHAnsi"/>
        </w:rPr>
      </w:pPr>
      <w:r w:rsidRPr="008C7E08">
        <w:rPr>
          <w:rFonts w:asciiTheme="minorHAnsi" w:hAnsiTheme="minorHAnsi" w:cstheme="minorHAnsi"/>
        </w:rPr>
        <w:t xml:space="preserve"> 4. Teachers will then email </w:t>
      </w:r>
      <w:r w:rsidRPr="008E5346">
        <w:rPr>
          <w:rFonts w:asciiTheme="minorHAnsi" w:hAnsiTheme="minorHAnsi" w:cstheme="minorHAnsi"/>
        </w:rPr>
        <w:t xml:space="preserve">the Lockdown </w:t>
      </w:r>
      <w:r w:rsidR="006B6CAA" w:rsidRPr="008E5346">
        <w:rPr>
          <w:rFonts w:asciiTheme="minorHAnsi" w:hAnsiTheme="minorHAnsi" w:cstheme="minorHAnsi"/>
        </w:rPr>
        <w:t>Manager</w:t>
      </w:r>
      <w:r w:rsidR="008C7E08" w:rsidRPr="008E5346">
        <w:rPr>
          <w:rFonts w:asciiTheme="minorHAnsi" w:hAnsiTheme="minorHAnsi" w:cstheme="minorHAnsi"/>
        </w:rPr>
        <w:t>s</w:t>
      </w:r>
      <w:r w:rsidR="006B6CAA" w:rsidRPr="008E5346">
        <w:rPr>
          <w:rFonts w:asciiTheme="minorHAnsi" w:hAnsiTheme="minorHAnsi" w:cstheme="minorHAnsi"/>
        </w:rPr>
        <w:t xml:space="preserve"> </w:t>
      </w:r>
      <w:r w:rsidR="008C7E08" w:rsidRPr="008E5346">
        <w:rPr>
          <w:rFonts w:asciiTheme="minorHAnsi" w:hAnsiTheme="minorHAnsi" w:cstheme="minorHAnsi"/>
        </w:rPr>
        <w:t>Mrs A Barker or Mrs J Plant</w:t>
      </w:r>
      <w:r w:rsidRPr="008E5346">
        <w:rPr>
          <w:rFonts w:asciiTheme="minorHAnsi" w:hAnsiTheme="minorHAnsi" w:cstheme="minorHAnsi"/>
        </w:rPr>
        <w:t xml:space="preserve"> to provide the</w:t>
      </w:r>
      <w:r w:rsidRPr="008C7E08">
        <w:rPr>
          <w:rFonts w:asciiTheme="minorHAnsi" w:hAnsiTheme="minorHAnsi" w:cstheme="minorHAnsi"/>
        </w:rPr>
        <w:t xml:space="preserve"> number of children they have with them, specify if they are missing any from their class and note the number of children they have from other classes along with staff present i.e.</w:t>
      </w:r>
    </w:p>
    <w:p w:rsidR="00135172" w:rsidRPr="008C7E08" w:rsidRDefault="00135172" w:rsidP="008C7E08">
      <w:pPr>
        <w:pStyle w:val="ListParagraph"/>
        <w:numPr>
          <w:ilvl w:val="0"/>
          <w:numId w:val="6"/>
        </w:numPr>
        <w:jc w:val="both"/>
        <w:rPr>
          <w:rFonts w:asciiTheme="minorHAnsi" w:hAnsiTheme="minorHAnsi" w:cstheme="minorHAnsi"/>
        </w:rPr>
      </w:pPr>
      <w:r w:rsidRPr="008C7E08">
        <w:rPr>
          <w:rFonts w:asciiTheme="minorHAnsi" w:hAnsiTheme="minorHAnsi" w:cstheme="minorHAnsi"/>
        </w:rPr>
        <w:t xml:space="preserve">Year x   - xx (number of children with you) out of xx (total class number) children </w:t>
      </w:r>
    </w:p>
    <w:p w:rsidR="00135172" w:rsidRPr="008C7E08" w:rsidRDefault="00135172" w:rsidP="008C7E08">
      <w:pPr>
        <w:pStyle w:val="ListParagraph"/>
        <w:numPr>
          <w:ilvl w:val="0"/>
          <w:numId w:val="6"/>
        </w:numPr>
        <w:jc w:val="both"/>
        <w:rPr>
          <w:rFonts w:asciiTheme="minorHAnsi" w:hAnsiTheme="minorHAnsi" w:cstheme="minorHAnsi"/>
        </w:rPr>
      </w:pPr>
      <w:r w:rsidRPr="008C7E08">
        <w:rPr>
          <w:rFonts w:asciiTheme="minorHAnsi" w:hAnsiTheme="minorHAnsi" w:cstheme="minorHAnsi"/>
        </w:rPr>
        <w:t xml:space="preserve">(Pupil name) at an appointment </w:t>
      </w:r>
      <w:proofErr w:type="spellStart"/>
      <w:r w:rsidRPr="008C7E08">
        <w:rPr>
          <w:rFonts w:asciiTheme="minorHAnsi" w:hAnsiTheme="minorHAnsi" w:cstheme="minorHAnsi"/>
        </w:rPr>
        <w:t>etc</w:t>
      </w:r>
      <w:proofErr w:type="spellEnd"/>
    </w:p>
    <w:p w:rsidR="00135172" w:rsidRPr="008C7E08" w:rsidRDefault="00135172" w:rsidP="008C7E08">
      <w:pPr>
        <w:pStyle w:val="ListParagraph"/>
        <w:numPr>
          <w:ilvl w:val="0"/>
          <w:numId w:val="6"/>
        </w:numPr>
        <w:jc w:val="both"/>
        <w:rPr>
          <w:rFonts w:asciiTheme="minorHAnsi" w:hAnsiTheme="minorHAnsi" w:cstheme="minorHAnsi"/>
        </w:rPr>
      </w:pPr>
      <w:r w:rsidRPr="008C7E08">
        <w:rPr>
          <w:rFonts w:asciiTheme="minorHAnsi" w:hAnsiTheme="minorHAnsi" w:cstheme="minorHAnsi"/>
        </w:rPr>
        <w:t>(Pupil Name) MISSING</w:t>
      </w:r>
    </w:p>
    <w:p w:rsidR="00135172" w:rsidRPr="008C7E08" w:rsidRDefault="00135172" w:rsidP="008C7E08">
      <w:pPr>
        <w:pStyle w:val="ListParagraph"/>
        <w:numPr>
          <w:ilvl w:val="0"/>
          <w:numId w:val="6"/>
        </w:numPr>
        <w:jc w:val="both"/>
        <w:rPr>
          <w:rFonts w:asciiTheme="minorHAnsi" w:hAnsiTheme="minorHAnsi" w:cstheme="minorHAnsi"/>
        </w:rPr>
      </w:pPr>
      <w:r w:rsidRPr="008C7E08">
        <w:rPr>
          <w:rFonts w:asciiTheme="minorHAnsi" w:hAnsiTheme="minorHAnsi" w:cstheme="minorHAnsi"/>
        </w:rPr>
        <w:t>Staff present are ……</w:t>
      </w:r>
    </w:p>
    <w:p w:rsidR="00135172" w:rsidRPr="008C7E08" w:rsidRDefault="00135172" w:rsidP="00730E03">
      <w:pPr>
        <w:jc w:val="both"/>
        <w:rPr>
          <w:rFonts w:asciiTheme="minorHAnsi" w:hAnsiTheme="minorHAnsi" w:cstheme="minorHAnsi"/>
        </w:rPr>
      </w:pPr>
    </w:p>
    <w:p w:rsidR="00135172" w:rsidRPr="008C7E08" w:rsidRDefault="00135172" w:rsidP="008C7E08">
      <w:pPr>
        <w:ind w:left="360"/>
        <w:jc w:val="both"/>
        <w:rPr>
          <w:rFonts w:asciiTheme="minorHAnsi" w:hAnsiTheme="minorHAnsi" w:cstheme="minorHAnsi"/>
        </w:rPr>
      </w:pPr>
      <w:r w:rsidRPr="008C7E08">
        <w:rPr>
          <w:rFonts w:asciiTheme="minorHAnsi" w:hAnsiTheme="minorHAnsi" w:cstheme="minorHAnsi"/>
        </w:rPr>
        <w:t>SLT will be co-ordinating the information received and</w:t>
      </w:r>
      <w:r w:rsidR="00730E03">
        <w:rPr>
          <w:rFonts w:asciiTheme="minorHAnsi" w:hAnsiTheme="minorHAnsi" w:cstheme="minorHAnsi"/>
        </w:rPr>
        <w:t xml:space="preserve"> request further information </w:t>
      </w:r>
      <w:r w:rsidRPr="008C7E08">
        <w:rPr>
          <w:rFonts w:asciiTheme="minorHAnsi" w:hAnsiTheme="minorHAnsi" w:cstheme="minorHAnsi"/>
        </w:rPr>
        <w:t>required via email.</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NO ONE SHOULD MOVE ABOUT THE SCHOOL</w:t>
      </w:r>
    </w:p>
    <w:p w:rsidR="00135172" w:rsidRPr="008C7E08" w:rsidRDefault="00135172" w:rsidP="008C7E08">
      <w:pPr>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1. Staff to support children in keeping calm and quiet.</w:t>
      </w:r>
    </w:p>
    <w:p w:rsidR="00135172" w:rsidRPr="008C7E08" w:rsidRDefault="00135172" w:rsidP="008C7E08">
      <w:pPr>
        <w:ind w:left="720"/>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2. Staff to remain in lockdown positions until informed by key staff e.g. Senior Leadership Team, or Office Staff in person that there is an all clear.</w:t>
      </w:r>
    </w:p>
    <w:p w:rsidR="00135172" w:rsidRPr="008C7E08" w:rsidRDefault="00135172" w:rsidP="008C7E08">
      <w:pPr>
        <w:ind w:left="720"/>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3. As soon as possible after the lockdown teachers return to their classrooms and conduct a register and notify the </w:t>
      </w:r>
      <w:r w:rsidR="00314B8A">
        <w:rPr>
          <w:rFonts w:asciiTheme="minorHAnsi" w:hAnsiTheme="minorHAnsi" w:cstheme="minorHAnsi"/>
        </w:rPr>
        <w:t>office</w:t>
      </w:r>
      <w:r w:rsidRPr="008C7E08">
        <w:rPr>
          <w:rFonts w:asciiTheme="minorHAnsi" w:hAnsiTheme="minorHAnsi" w:cstheme="minorHAnsi"/>
        </w:rPr>
        <w:t xml:space="preserve"> immediately of any pupils not accounted for.</w:t>
      </w:r>
    </w:p>
    <w:p w:rsidR="00135172" w:rsidRPr="008C7E08" w:rsidRDefault="00135172" w:rsidP="008C7E08">
      <w:pPr>
        <w:jc w:val="both"/>
        <w:rPr>
          <w:rFonts w:asciiTheme="minorHAnsi" w:hAnsiTheme="minorHAnsi" w:cstheme="minorHAnsi"/>
          <w:b/>
        </w:rPr>
      </w:pPr>
    </w:p>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Staff Roles:</w:t>
      </w:r>
    </w:p>
    <w:p w:rsidR="00135172" w:rsidRPr="008C7E08" w:rsidRDefault="00135172" w:rsidP="008C7E08">
      <w:pPr>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1. School Business Manager to ensure that her office is locked and police called if necessary.</w:t>
      </w:r>
    </w:p>
    <w:p w:rsidR="00135172" w:rsidRPr="008C7E08" w:rsidRDefault="00135172" w:rsidP="008C7E08">
      <w:pPr>
        <w:ind w:left="720"/>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2. Head / DHT or site </w:t>
      </w:r>
      <w:r w:rsidR="00487934">
        <w:rPr>
          <w:rFonts w:asciiTheme="minorHAnsi" w:hAnsiTheme="minorHAnsi" w:cstheme="minorHAnsi"/>
        </w:rPr>
        <w:t>officer to</w:t>
      </w:r>
      <w:r w:rsidRPr="008C7E08">
        <w:rPr>
          <w:rFonts w:asciiTheme="minorHAnsi" w:hAnsiTheme="minorHAnsi" w:cstheme="minorHAnsi"/>
        </w:rPr>
        <w:t xml:space="preserve"> lock the school’s front doors and entrances.</w:t>
      </w:r>
    </w:p>
    <w:p w:rsidR="00135172" w:rsidRPr="008C7E08" w:rsidRDefault="00135172" w:rsidP="008C7E08">
      <w:pPr>
        <w:ind w:left="720"/>
        <w:jc w:val="both"/>
        <w:rPr>
          <w:rFonts w:asciiTheme="minorHAnsi" w:hAnsiTheme="minorHAnsi" w:cstheme="minorHAnsi"/>
        </w:rPr>
      </w:pPr>
    </w:p>
    <w:p w:rsidR="00135172" w:rsidRPr="008C7E08" w:rsidRDefault="00135172" w:rsidP="008C7E08">
      <w:pPr>
        <w:ind w:left="720"/>
        <w:jc w:val="both"/>
        <w:rPr>
          <w:rFonts w:asciiTheme="minorHAnsi" w:hAnsiTheme="minorHAnsi" w:cstheme="minorHAnsi"/>
        </w:rPr>
      </w:pPr>
      <w:r w:rsidRPr="008C7E08">
        <w:rPr>
          <w:rFonts w:asciiTheme="minorHAnsi" w:hAnsiTheme="minorHAnsi" w:cstheme="minorHAnsi"/>
        </w:rPr>
        <w:t xml:space="preserve"> 3. Individual teachers/ TAs lock/close classroom door(s) windows and blinds. Nearest adult to check exit doors are closed.</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b/>
        </w:rPr>
        <w:t>Communication with parents</w:t>
      </w:r>
      <w:r w:rsidRPr="008C7E08">
        <w:rPr>
          <w:rFonts w:asciiTheme="minorHAnsi" w:hAnsiTheme="minorHAnsi" w:cstheme="minorHAnsi"/>
        </w:rPr>
        <w:t>: If necessary parents will be notified as soon as it is practical to do so via the school’s established communication network – text</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b/>
        </w:rPr>
        <w:t xml:space="preserve">Parents will be told:  </w:t>
      </w:r>
      <w:r w:rsidRPr="008C7E08">
        <w:rPr>
          <w:rFonts w:asciiTheme="minorHAnsi" w:hAnsiTheme="minorHAnsi" w:cstheme="minorHAnsi"/>
        </w:rPr>
        <w:t>Example text</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i/>
        </w:rPr>
      </w:pPr>
      <w:r w:rsidRPr="008C7E08">
        <w:rPr>
          <w:rFonts w:asciiTheme="minorHAnsi" w:hAnsiTheme="minorHAnsi" w:cstheme="minorHAnsi"/>
          <w:i/>
        </w:rPr>
        <w:t>School has commenced Lock</w:t>
      </w:r>
      <w:r w:rsidR="004A4EAF">
        <w:rPr>
          <w:rFonts w:asciiTheme="minorHAnsi" w:hAnsiTheme="minorHAnsi" w:cstheme="minorHAnsi"/>
          <w:i/>
        </w:rPr>
        <w:t>d</w:t>
      </w:r>
      <w:r w:rsidRPr="008C7E08">
        <w:rPr>
          <w:rFonts w:asciiTheme="minorHAnsi" w:hAnsiTheme="minorHAnsi" w:cstheme="minorHAnsi"/>
          <w:i/>
        </w:rPr>
        <w:t xml:space="preserve">own due to an external threat and all children are safely inside the building. We are in contact with the emergency services and will update you accordingly. Please do </w:t>
      </w:r>
      <w:r w:rsidRPr="008C7E08">
        <w:rPr>
          <w:rFonts w:asciiTheme="minorHAnsi" w:hAnsiTheme="minorHAnsi" w:cstheme="minorHAnsi"/>
          <w:b/>
          <w:i/>
        </w:rPr>
        <w:t>NOT</w:t>
      </w:r>
      <w:r w:rsidRPr="008C7E08">
        <w:rPr>
          <w:rFonts w:asciiTheme="minorHAnsi" w:hAnsiTheme="minorHAnsi" w:cstheme="minorHAnsi"/>
          <w:i/>
        </w:rPr>
        <w:t xml:space="preserve"> come to school or attempt to contact school as this may hinder our communication with emergency services. Please refer to the website for further information at this time.</w:t>
      </w:r>
    </w:p>
    <w:p w:rsidR="00135172" w:rsidRPr="008C7E08" w:rsidRDefault="00135172" w:rsidP="008C7E08">
      <w:pPr>
        <w:jc w:val="both"/>
        <w:rPr>
          <w:rFonts w:asciiTheme="minorHAnsi" w:hAnsiTheme="minorHAnsi" w:cstheme="minorHAnsi"/>
        </w:rPr>
      </w:pPr>
    </w:p>
    <w:p w:rsidR="00135172" w:rsidRPr="008C7E08" w:rsidRDefault="00135172" w:rsidP="008C7E08">
      <w:pPr>
        <w:pStyle w:val="ListParagraph"/>
        <w:numPr>
          <w:ilvl w:val="0"/>
          <w:numId w:val="4"/>
        </w:numPr>
        <w:jc w:val="both"/>
        <w:rPr>
          <w:rFonts w:asciiTheme="minorHAnsi" w:hAnsiTheme="minorHAnsi" w:cstheme="minorHAnsi"/>
        </w:rPr>
      </w:pPr>
      <w:r w:rsidRPr="008C7E08">
        <w:rPr>
          <w:rFonts w:asciiTheme="minorHAnsi" w:hAnsiTheme="minorHAnsi" w:cstheme="minorHAnsi"/>
        </w:rPr>
        <w:t>Depending on the type and severity of the incident, parents may be asked NOT to collect their children from school as it may put them and their child at risk.</w:t>
      </w:r>
    </w:p>
    <w:p w:rsidR="00135172" w:rsidRPr="008C7E08" w:rsidRDefault="00135172" w:rsidP="008C7E08">
      <w:pPr>
        <w:jc w:val="both"/>
        <w:rPr>
          <w:rFonts w:asciiTheme="minorHAnsi" w:hAnsiTheme="minorHAnsi" w:cstheme="minorHAnsi"/>
        </w:rPr>
      </w:pPr>
    </w:p>
    <w:p w:rsidR="00135172" w:rsidRPr="008C7E08" w:rsidRDefault="00135172" w:rsidP="008C7E08">
      <w:pPr>
        <w:pStyle w:val="ListParagraph"/>
        <w:numPr>
          <w:ilvl w:val="0"/>
          <w:numId w:val="4"/>
        </w:numPr>
        <w:jc w:val="both"/>
        <w:rPr>
          <w:rFonts w:asciiTheme="minorHAnsi" w:hAnsiTheme="minorHAnsi" w:cstheme="minorHAnsi"/>
        </w:rPr>
      </w:pPr>
      <w:r w:rsidRPr="008C7E08">
        <w:rPr>
          <w:rFonts w:asciiTheme="minorHAnsi" w:hAnsiTheme="minorHAnsi" w:cstheme="minorHAnsi"/>
        </w:rPr>
        <w:t>Pupils will not be released to parents during a lock down.</w:t>
      </w:r>
    </w:p>
    <w:p w:rsidR="00135172" w:rsidRPr="008C7E08" w:rsidRDefault="00135172" w:rsidP="008C7E08">
      <w:pPr>
        <w:jc w:val="both"/>
        <w:rPr>
          <w:rFonts w:asciiTheme="minorHAnsi" w:hAnsiTheme="minorHAnsi" w:cstheme="minorHAnsi"/>
        </w:rPr>
      </w:pPr>
    </w:p>
    <w:p w:rsidR="00135172" w:rsidRPr="008C7E08" w:rsidRDefault="00135172" w:rsidP="008C7E08">
      <w:pPr>
        <w:pStyle w:val="ListParagraph"/>
        <w:numPr>
          <w:ilvl w:val="0"/>
          <w:numId w:val="4"/>
        </w:numPr>
        <w:jc w:val="both"/>
        <w:rPr>
          <w:rFonts w:asciiTheme="minorHAnsi" w:hAnsiTheme="minorHAnsi" w:cstheme="minorHAnsi"/>
        </w:rPr>
      </w:pPr>
      <w:r w:rsidRPr="008C7E08">
        <w:rPr>
          <w:rFonts w:asciiTheme="minorHAnsi" w:hAnsiTheme="minorHAnsi" w:cstheme="minorHAnsi"/>
        </w:rPr>
        <w:t>Parents will be asked not to call school as this may tie up emergency lines.</w:t>
      </w:r>
    </w:p>
    <w:p w:rsidR="00135172" w:rsidRPr="008C7E08" w:rsidRDefault="00135172" w:rsidP="008C7E08">
      <w:pPr>
        <w:jc w:val="both"/>
        <w:rPr>
          <w:rFonts w:asciiTheme="minorHAnsi" w:hAnsiTheme="minorHAnsi" w:cstheme="minorHAnsi"/>
        </w:rPr>
      </w:pPr>
    </w:p>
    <w:p w:rsidR="00135172" w:rsidRPr="008C7E08" w:rsidRDefault="00135172" w:rsidP="008C7E08">
      <w:pPr>
        <w:pStyle w:val="ListParagraph"/>
        <w:numPr>
          <w:ilvl w:val="0"/>
          <w:numId w:val="4"/>
        </w:numPr>
        <w:jc w:val="both"/>
        <w:rPr>
          <w:rFonts w:asciiTheme="minorHAnsi" w:hAnsiTheme="minorHAnsi" w:cstheme="minorHAnsi"/>
        </w:rPr>
      </w:pPr>
      <w:r w:rsidRPr="008C7E08">
        <w:rPr>
          <w:rFonts w:asciiTheme="minorHAnsi" w:hAnsiTheme="minorHAnsi" w:cstheme="minorHAnsi"/>
        </w:rPr>
        <w:t>If the end of the day is extended due to the lock down, parents will be notified and will receive information about the time and place pupils can be picked up from office staff or emergency services.</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A letter to parents will be sent home on the nearest possible day following any serious incident to inform parents of the reason for lockdown and to encourage parents to reinforce with their children the importance of following procedures in these very rare circumstances.</w:t>
      </w:r>
    </w:p>
    <w:p w:rsidR="004A4EAF" w:rsidRPr="008C7E08" w:rsidRDefault="004A4EAF" w:rsidP="008C7E08">
      <w:pPr>
        <w:jc w:val="both"/>
        <w:rPr>
          <w:rFonts w:asciiTheme="minorHAnsi" w:hAnsiTheme="minorHAnsi" w:cstheme="minorHAnsi"/>
        </w:rPr>
      </w:pPr>
    </w:p>
    <w:p w:rsidR="00D82644" w:rsidRPr="008C7E08" w:rsidRDefault="00D82644" w:rsidP="008C7E08">
      <w:pPr>
        <w:jc w:val="both"/>
        <w:rPr>
          <w:rFonts w:asciiTheme="minorHAnsi" w:hAnsiTheme="minorHAnsi" w:cstheme="minorHAnsi"/>
          <w:b/>
        </w:rPr>
      </w:pPr>
      <w:r w:rsidRPr="008C7E08">
        <w:rPr>
          <w:rFonts w:asciiTheme="minorHAnsi" w:hAnsiTheme="minorHAnsi" w:cstheme="minorHAnsi"/>
          <w:b/>
        </w:rPr>
        <w:t>Partial Lockdown</w:t>
      </w:r>
    </w:p>
    <w:p w:rsidR="00D82644" w:rsidRPr="008C7E08" w:rsidRDefault="00D82644" w:rsidP="008C7E08">
      <w:pPr>
        <w:jc w:val="both"/>
        <w:rPr>
          <w:rFonts w:asciiTheme="minorHAnsi" w:hAnsiTheme="minorHAnsi" w:cstheme="minorHAnsi"/>
        </w:rPr>
      </w:pPr>
      <w:r w:rsidRPr="008C7E08">
        <w:rPr>
          <w:rFonts w:asciiTheme="minorHAnsi" w:hAnsiTheme="minorHAnsi" w:cstheme="minorHAnsi"/>
          <w:b/>
        </w:rPr>
        <w:t>Notification of Partial Lockdown:</w:t>
      </w:r>
      <w:r w:rsidRPr="008C7E08">
        <w:rPr>
          <w:rFonts w:asciiTheme="minorHAnsi" w:hAnsiTheme="minorHAnsi" w:cstheme="minorHAnsi"/>
        </w:rPr>
        <w:t xml:space="preserve">  Staff will be </w:t>
      </w:r>
      <w:r w:rsidRPr="008E5346">
        <w:rPr>
          <w:rFonts w:asciiTheme="minorHAnsi" w:hAnsiTheme="minorHAnsi" w:cstheme="minorHAnsi"/>
        </w:rPr>
        <w:t xml:space="preserve">notified that lockdown procedures are to take place immediately on hearing a </w:t>
      </w:r>
      <w:r w:rsidR="00487934" w:rsidRPr="008E5346">
        <w:rPr>
          <w:rFonts w:asciiTheme="minorHAnsi" w:hAnsiTheme="minorHAnsi" w:cstheme="minorHAnsi"/>
        </w:rPr>
        <w:t>1</w:t>
      </w:r>
      <w:r w:rsidR="004A4EAF" w:rsidRPr="008E5346">
        <w:rPr>
          <w:rFonts w:asciiTheme="minorHAnsi" w:hAnsiTheme="minorHAnsi" w:cstheme="minorHAnsi"/>
        </w:rPr>
        <w:t xml:space="preserve"> x 5</w:t>
      </w:r>
      <w:r w:rsidRPr="008E5346">
        <w:rPr>
          <w:rFonts w:asciiTheme="minorHAnsi" w:hAnsiTheme="minorHAnsi" w:cstheme="minorHAnsi"/>
        </w:rPr>
        <w:t xml:space="preserve"> second blast of an air horn. The air horns are situated at the Year 6, Reception Class and School Office.</w:t>
      </w:r>
      <w:r w:rsidRPr="008C7E08">
        <w:rPr>
          <w:rFonts w:asciiTheme="minorHAnsi" w:hAnsiTheme="minorHAnsi" w:cstheme="minorHAnsi"/>
        </w:rPr>
        <w:t xml:space="preserve"> </w:t>
      </w:r>
    </w:p>
    <w:p w:rsidR="00D82644" w:rsidRPr="008C7E08" w:rsidRDefault="00D82644" w:rsidP="008C7E08">
      <w:pPr>
        <w:jc w:val="both"/>
        <w:rPr>
          <w:rFonts w:asciiTheme="minorHAnsi" w:hAnsiTheme="minorHAnsi" w:cstheme="minorHAnsi"/>
          <w:b/>
        </w:rPr>
      </w:pPr>
    </w:p>
    <w:p w:rsidR="00D82644" w:rsidRPr="008C7E08" w:rsidRDefault="00D82644" w:rsidP="008C7E08">
      <w:pPr>
        <w:spacing w:line="276" w:lineRule="auto"/>
        <w:jc w:val="both"/>
        <w:rPr>
          <w:rFonts w:asciiTheme="minorHAnsi" w:hAnsiTheme="minorHAnsi"/>
        </w:rPr>
      </w:pPr>
      <w:r w:rsidRPr="008C7E08">
        <w:rPr>
          <w:rFonts w:asciiTheme="minorHAnsi" w:hAnsiTheme="minorHAnsi"/>
        </w:rPr>
        <w:lastRenderedPageBreak/>
        <w:t>In a partial lockdown staff and pupils should remain in the school building and all doors leading outside should be locked. No one should be allowed to enter or leave the building; however</w:t>
      </w:r>
      <w:r w:rsidRPr="008C7E08">
        <w:rPr>
          <w:rFonts w:asciiTheme="minorHAnsi" w:hAnsiTheme="minorHAnsi"/>
          <w:b/>
          <w:u w:val="single"/>
        </w:rPr>
        <w:t xml:space="preserve"> teaching and work can continue as usual</w:t>
      </w:r>
      <w:r w:rsidRPr="008C7E08">
        <w:rPr>
          <w:rFonts w:asciiTheme="minorHAnsi" w:hAnsiTheme="minorHAnsi"/>
          <w:b/>
        </w:rPr>
        <w:t>.</w:t>
      </w:r>
      <w:r w:rsidRPr="008C7E08">
        <w:rPr>
          <w:rFonts w:asciiTheme="minorHAnsi" w:hAnsiTheme="minorHAnsi"/>
        </w:rPr>
        <w:t xml:space="preserve"> This may be as a result of a reported incident / civil disturbance in the local community with the potential to pose a risk to staff and pupils in the school. It may also be as a result of a warning being received regarding the risk of air pollution, etc.</w:t>
      </w:r>
    </w:p>
    <w:p w:rsidR="00D82644" w:rsidRPr="008C7E08" w:rsidRDefault="00D82644" w:rsidP="008C7E08">
      <w:pPr>
        <w:spacing w:line="276" w:lineRule="auto"/>
        <w:jc w:val="both"/>
        <w:rPr>
          <w:rFonts w:asciiTheme="minorHAnsi" w:hAnsiTheme="minorHAnsi"/>
        </w:rPr>
      </w:pPr>
    </w:p>
    <w:p w:rsidR="00D82644" w:rsidRDefault="00D82644" w:rsidP="008C7E08">
      <w:pPr>
        <w:spacing w:line="276" w:lineRule="auto"/>
        <w:jc w:val="both"/>
        <w:rPr>
          <w:rFonts w:asciiTheme="minorHAnsi" w:hAnsiTheme="minorHAnsi"/>
        </w:rPr>
      </w:pPr>
      <w:r w:rsidRPr="008C7E08">
        <w:rPr>
          <w:rFonts w:asciiTheme="minorHAnsi" w:hAnsiTheme="minorHAnsi"/>
        </w:rPr>
        <w:t xml:space="preserve">Immediate action </w:t>
      </w:r>
    </w:p>
    <w:p w:rsidR="004A4EAF" w:rsidRDefault="004A4EAF" w:rsidP="008C7E08">
      <w:pPr>
        <w:spacing w:line="276" w:lineRule="auto"/>
        <w:jc w:val="both"/>
        <w:rPr>
          <w:rFonts w:asciiTheme="minorHAnsi" w:hAnsiTheme="minorHAnsi"/>
        </w:rPr>
      </w:pPr>
    </w:p>
    <w:p w:rsidR="004A4EAF" w:rsidRPr="004A4EAF" w:rsidRDefault="007901CF" w:rsidP="004A4EAF">
      <w:pPr>
        <w:pStyle w:val="ListParagraph"/>
        <w:numPr>
          <w:ilvl w:val="0"/>
          <w:numId w:val="13"/>
        </w:numPr>
        <w:spacing w:line="276" w:lineRule="auto"/>
        <w:jc w:val="both"/>
        <w:rPr>
          <w:rFonts w:asciiTheme="minorHAnsi" w:hAnsiTheme="minorHAnsi"/>
        </w:rPr>
      </w:pPr>
      <w:r>
        <w:rPr>
          <w:rFonts w:asciiTheme="minorHAnsi" w:hAnsiTheme="minorHAnsi"/>
        </w:rPr>
        <w:t>The above signal will activate the following:</w:t>
      </w:r>
    </w:p>
    <w:p w:rsidR="007901CF" w:rsidRDefault="00D82644" w:rsidP="00DD5EA5">
      <w:pPr>
        <w:pStyle w:val="ListParagraph"/>
        <w:numPr>
          <w:ilvl w:val="0"/>
          <w:numId w:val="7"/>
        </w:numPr>
        <w:spacing w:line="276" w:lineRule="auto"/>
        <w:jc w:val="both"/>
        <w:rPr>
          <w:rFonts w:asciiTheme="minorHAnsi" w:hAnsiTheme="minorHAnsi"/>
        </w:rPr>
      </w:pPr>
      <w:r w:rsidRPr="007901CF">
        <w:rPr>
          <w:rFonts w:asciiTheme="minorHAnsi" w:hAnsiTheme="minorHAnsi"/>
        </w:rPr>
        <w:t xml:space="preserve">All outside activity to cease immediately, pupils and staff return to building. </w:t>
      </w:r>
    </w:p>
    <w:p w:rsidR="00D82644" w:rsidRPr="007901CF" w:rsidRDefault="00D82644" w:rsidP="00DD5EA5">
      <w:pPr>
        <w:pStyle w:val="ListParagraph"/>
        <w:numPr>
          <w:ilvl w:val="0"/>
          <w:numId w:val="7"/>
        </w:numPr>
        <w:spacing w:line="276" w:lineRule="auto"/>
        <w:jc w:val="both"/>
        <w:rPr>
          <w:rFonts w:asciiTheme="minorHAnsi" w:hAnsiTheme="minorHAnsi"/>
        </w:rPr>
      </w:pPr>
      <w:r w:rsidRPr="007901CF">
        <w:rPr>
          <w:rFonts w:asciiTheme="minorHAnsi" w:hAnsiTheme="minorHAnsi"/>
        </w:rPr>
        <w:t xml:space="preserve">All staff and pupils remain in building and external doors and windows locked. </w:t>
      </w:r>
    </w:p>
    <w:p w:rsidR="00D82644" w:rsidRPr="008C7E08" w:rsidRDefault="00D82644" w:rsidP="008C7E08">
      <w:pPr>
        <w:pStyle w:val="ListParagraph"/>
        <w:numPr>
          <w:ilvl w:val="0"/>
          <w:numId w:val="7"/>
        </w:numPr>
        <w:spacing w:line="276" w:lineRule="auto"/>
        <w:jc w:val="both"/>
        <w:rPr>
          <w:rFonts w:asciiTheme="minorHAnsi" w:hAnsiTheme="minorHAnsi"/>
        </w:rPr>
      </w:pPr>
      <w:r w:rsidRPr="008C7E08">
        <w:rPr>
          <w:rFonts w:asciiTheme="minorHAnsi" w:hAnsiTheme="minorHAnsi"/>
        </w:rPr>
        <w:t xml:space="preserve">Free movement may be permitted within the building dependent upon circumstances. </w:t>
      </w:r>
    </w:p>
    <w:p w:rsidR="00D82644" w:rsidRPr="008C7E08" w:rsidRDefault="00D82644" w:rsidP="008C7E08">
      <w:pPr>
        <w:pStyle w:val="ListParagraph"/>
        <w:numPr>
          <w:ilvl w:val="0"/>
          <w:numId w:val="7"/>
        </w:numPr>
        <w:spacing w:line="276" w:lineRule="auto"/>
        <w:jc w:val="both"/>
        <w:rPr>
          <w:rFonts w:asciiTheme="minorHAnsi" w:hAnsiTheme="minorHAnsi"/>
        </w:rPr>
      </w:pPr>
      <w:r w:rsidRPr="008C7E08">
        <w:rPr>
          <w:rFonts w:asciiTheme="minorHAnsi" w:hAnsiTheme="minorHAnsi"/>
        </w:rPr>
        <w:t xml:space="preserve">In the event of an air pollution or chemical, biological or radiological contaminants issue, air vents, fans, heating and air conditioning systems should be closed or turned off. </w:t>
      </w:r>
    </w:p>
    <w:p w:rsidR="00D82644" w:rsidRPr="008C7E08" w:rsidRDefault="00D82644" w:rsidP="008C7E08">
      <w:pPr>
        <w:pStyle w:val="ListParagraph"/>
        <w:numPr>
          <w:ilvl w:val="0"/>
          <w:numId w:val="7"/>
        </w:numPr>
        <w:spacing w:line="276" w:lineRule="auto"/>
        <w:jc w:val="both"/>
        <w:rPr>
          <w:rFonts w:asciiTheme="minorHAnsi" w:hAnsiTheme="minorHAnsi"/>
        </w:rPr>
      </w:pPr>
      <w:r w:rsidRPr="008C7E08">
        <w:rPr>
          <w:rFonts w:asciiTheme="minorHAnsi" w:hAnsiTheme="minorHAnsi"/>
        </w:rPr>
        <w:t xml:space="preserve">Use anything to hand to seal up all the cracks around doors and any vents into the room – aim to minimise possible ingress of pollutants. </w:t>
      </w:r>
    </w:p>
    <w:p w:rsidR="00D82644" w:rsidRPr="008C7E08" w:rsidRDefault="00D82644" w:rsidP="008C7E08">
      <w:pPr>
        <w:pStyle w:val="ListParagraph"/>
        <w:numPr>
          <w:ilvl w:val="0"/>
          <w:numId w:val="7"/>
        </w:numPr>
        <w:spacing w:line="276" w:lineRule="auto"/>
        <w:jc w:val="both"/>
        <w:rPr>
          <w:rFonts w:asciiTheme="minorHAnsi" w:hAnsiTheme="minorHAnsi"/>
        </w:rPr>
      </w:pPr>
      <w:r w:rsidRPr="008C7E08">
        <w:rPr>
          <w:rFonts w:asciiTheme="minorHAnsi" w:hAnsiTheme="minorHAnsi"/>
        </w:rPr>
        <w:t xml:space="preserve">Staff should await further instructions. </w:t>
      </w:r>
    </w:p>
    <w:p w:rsidR="00D82644" w:rsidRPr="008C7E08" w:rsidRDefault="00D82644" w:rsidP="008C7E08">
      <w:pPr>
        <w:spacing w:line="276" w:lineRule="auto"/>
        <w:jc w:val="both"/>
        <w:rPr>
          <w:rFonts w:asciiTheme="minorHAnsi" w:hAnsiTheme="minorHAnsi"/>
        </w:rPr>
      </w:pPr>
    </w:p>
    <w:p w:rsidR="00D82644" w:rsidRDefault="00D82644" w:rsidP="008C7E08">
      <w:pPr>
        <w:spacing w:line="276" w:lineRule="auto"/>
        <w:jc w:val="both"/>
        <w:rPr>
          <w:rFonts w:asciiTheme="minorHAnsi" w:hAnsiTheme="minorHAnsi"/>
        </w:rPr>
      </w:pPr>
      <w:r w:rsidRPr="008C7E08">
        <w:rPr>
          <w:rFonts w:asciiTheme="minorHAnsi" w:hAnsiTheme="minorHAnsi"/>
        </w:rPr>
        <w:t>All situations are different. Once all staff and pupils are safely inside, senior staff will conduct an ongoing and dynamic risk assessment based on advice from the Emergency Services. A ‘partial lockdown’ may also be a precautionary measure, but puts the school in a state of readiness (whilst retaining a degree of normality) should the situation escalate. Emergency Services will advise as to the best course of action in respect of the prevailing threat.</w:t>
      </w:r>
    </w:p>
    <w:p w:rsidR="007901CF" w:rsidRDefault="007901CF" w:rsidP="008C7E08">
      <w:pPr>
        <w:spacing w:line="276" w:lineRule="auto"/>
        <w:jc w:val="both"/>
        <w:rPr>
          <w:rFonts w:asciiTheme="minorHAnsi" w:hAnsiTheme="minorHAnsi"/>
        </w:rPr>
      </w:pPr>
    </w:p>
    <w:p w:rsidR="007901CF" w:rsidRPr="008C7E08" w:rsidRDefault="007901CF" w:rsidP="007901CF">
      <w:pPr>
        <w:jc w:val="both"/>
        <w:rPr>
          <w:rFonts w:asciiTheme="minorHAnsi" w:hAnsiTheme="minorHAnsi" w:cstheme="minorHAnsi"/>
        </w:rPr>
      </w:pPr>
      <w:r w:rsidRPr="008C7E08">
        <w:rPr>
          <w:rFonts w:asciiTheme="minorHAnsi" w:hAnsiTheme="minorHAnsi" w:cstheme="minorHAnsi"/>
          <w:b/>
        </w:rPr>
        <w:t>Lock down drills:</w:t>
      </w:r>
      <w:r w:rsidRPr="008C7E08">
        <w:rPr>
          <w:rFonts w:asciiTheme="minorHAnsi" w:hAnsiTheme="minorHAnsi" w:cstheme="minorHAnsi"/>
        </w:rPr>
        <w:t xml:space="preserve"> Lockdown practices will take place at least once a year to ensure everyone knows exactly what to do in such a situation. Monitoring of practices will take place and staff debriefed for positive reinforcement or to identify required improvements. </w:t>
      </w:r>
    </w:p>
    <w:p w:rsidR="005E6DC8" w:rsidRDefault="005E6DC8" w:rsidP="008C7E08">
      <w:pPr>
        <w:spacing w:line="276" w:lineRule="auto"/>
        <w:jc w:val="both"/>
        <w:rPr>
          <w:rFonts w:asciiTheme="minorHAnsi" w:hAnsiTheme="minorHAnsi"/>
        </w:rPr>
      </w:pPr>
    </w:p>
    <w:p w:rsidR="005E6DC8" w:rsidRPr="008C7E08" w:rsidRDefault="005E6DC8" w:rsidP="005E6DC8">
      <w:pPr>
        <w:jc w:val="both"/>
        <w:rPr>
          <w:rFonts w:asciiTheme="minorHAnsi" w:hAnsiTheme="minorHAnsi"/>
          <w:b/>
        </w:rPr>
      </w:pPr>
      <w:r w:rsidRPr="008C7E08">
        <w:rPr>
          <w:rFonts w:asciiTheme="minorHAnsi" w:hAnsiTheme="minorHAnsi"/>
          <w:b/>
        </w:rPr>
        <w:t>Fire Alarm during a lockdown</w:t>
      </w:r>
    </w:p>
    <w:p w:rsidR="005E6DC8" w:rsidRPr="008C7E08" w:rsidRDefault="005E6DC8" w:rsidP="005E6DC8">
      <w:pPr>
        <w:jc w:val="both"/>
        <w:rPr>
          <w:rFonts w:asciiTheme="minorHAnsi" w:hAnsiTheme="minorHAnsi"/>
        </w:rPr>
      </w:pPr>
      <w:r w:rsidRPr="008C7E08">
        <w:rPr>
          <w:rFonts w:asciiTheme="minorHAnsi" w:hAnsiTheme="minorHAnsi"/>
        </w:rPr>
        <w:t xml:space="preserve">If the school is in lockdown and the fire alarm sounds, emergency services should be contacted as normal, i.e. in the event of fire when the alarm is activated.  </w:t>
      </w:r>
      <w:r>
        <w:rPr>
          <w:rFonts w:asciiTheme="minorHAnsi" w:hAnsiTheme="minorHAnsi"/>
        </w:rPr>
        <w:t>Site officer or office staff</w:t>
      </w:r>
      <w:r w:rsidRPr="008C7E08">
        <w:rPr>
          <w:rFonts w:asciiTheme="minorHAnsi" w:hAnsiTheme="minorHAnsi"/>
        </w:rPr>
        <w:t xml:space="preserve"> should go to the fire alarm panel to establish what zone has been activated. Once the zone has been identified, the alarm should be silenced and another person sent to the area to investigate.  They will need to approach with caution as there may be a fire, or an intruder may have activated the alarm. If a fire is discovered, this information should be communicated back to the person at the fire alarm panel, who should re-sound the alarm, update the emergency services and evacuate the school. </w:t>
      </w:r>
    </w:p>
    <w:p w:rsidR="005E6DC8" w:rsidRPr="008C7E08" w:rsidRDefault="005E6DC8" w:rsidP="008C7E08">
      <w:pPr>
        <w:spacing w:line="276" w:lineRule="auto"/>
        <w:jc w:val="both"/>
        <w:rPr>
          <w:rFonts w:asciiTheme="minorHAnsi" w:hAnsiTheme="minorHAnsi"/>
        </w:rPr>
      </w:pPr>
    </w:p>
    <w:p w:rsidR="00D82644" w:rsidRPr="008C7E08" w:rsidRDefault="00D82644" w:rsidP="008C7E08">
      <w:pPr>
        <w:spacing w:line="276" w:lineRule="auto"/>
        <w:jc w:val="both"/>
        <w:rPr>
          <w:rFonts w:asciiTheme="minorHAnsi" w:hAnsiTheme="minorHAnsi"/>
        </w:rPr>
      </w:pPr>
    </w:p>
    <w:p w:rsidR="00487934" w:rsidRDefault="00487934" w:rsidP="008C7E08">
      <w:pPr>
        <w:spacing w:after="200" w:line="276" w:lineRule="auto"/>
        <w:jc w:val="both"/>
        <w:rPr>
          <w:rFonts w:asciiTheme="minorHAnsi" w:hAnsiTheme="minorHAnsi"/>
        </w:rPr>
      </w:pPr>
    </w:p>
    <w:p w:rsidR="00487934" w:rsidRDefault="00487934" w:rsidP="008C7E08">
      <w:pPr>
        <w:spacing w:after="200" w:line="276" w:lineRule="auto"/>
        <w:jc w:val="both"/>
        <w:rPr>
          <w:rFonts w:asciiTheme="minorHAnsi" w:hAnsiTheme="minorHAnsi"/>
        </w:rPr>
      </w:pPr>
    </w:p>
    <w:p w:rsidR="00730E03" w:rsidRDefault="00730E03" w:rsidP="008C7E08">
      <w:pPr>
        <w:spacing w:after="200" w:line="276" w:lineRule="auto"/>
        <w:jc w:val="both"/>
        <w:rPr>
          <w:rFonts w:asciiTheme="minorHAnsi" w:hAnsiTheme="minorHAnsi"/>
        </w:rPr>
      </w:pPr>
    </w:p>
    <w:p w:rsidR="00730E03" w:rsidRDefault="00730E03" w:rsidP="008C7E08">
      <w:pPr>
        <w:spacing w:after="200" w:line="276" w:lineRule="auto"/>
        <w:jc w:val="both"/>
        <w:rPr>
          <w:rFonts w:asciiTheme="minorHAnsi" w:hAnsiTheme="minorHAnsi"/>
        </w:rPr>
      </w:pPr>
    </w:p>
    <w:p w:rsidR="00730E03" w:rsidRDefault="00730E03" w:rsidP="008C7E08">
      <w:pPr>
        <w:spacing w:after="200" w:line="276" w:lineRule="auto"/>
        <w:jc w:val="both"/>
        <w:rPr>
          <w:rFonts w:asciiTheme="minorHAnsi" w:hAnsiTheme="minorHAnsi"/>
        </w:rPr>
      </w:pPr>
    </w:p>
    <w:p w:rsidR="00D82644" w:rsidRPr="008C7E08" w:rsidRDefault="00D82644" w:rsidP="008C7E08">
      <w:pPr>
        <w:spacing w:after="200" w:line="276" w:lineRule="auto"/>
        <w:jc w:val="both"/>
        <w:rPr>
          <w:rFonts w:asciiTheme="minorHAnsi" w:hAnsiTheme="minorHAnsi"/>
        </w:rPr>
      </w:pPr>
      <w:r w:rsidRPr="008C7E08">
        <w:rPr>
          <w:rFonts w:asciiTheme="minorHAnsi" w:hAnsiTheme="minorHAnsi"/>
        </w:rPr>
        <w:lastRenderedPageBreak/>
        <w:t xml:space="preserve">LOCKDOWN PROCEDURE </w:t>
      </w:r>
    </w:p>
    <w:p w:rsidR="00D82644" w:rsidRPr="008C7E08" w:rsidRDefault="00D82644" w:rsidP="008C7E08">
      <w:pPr>
        <w:spacing w:after="200" w:line="276" w:lineRule="auto"/>
        <w:jc w:val="both"/>
        <w:rPr>
          <w:rFonts w:asciiTheme="minorHAnsi" w:hAnsiTheme="minorHAnsi"/>
        </w:rPr>
      </w:pPr>
      <w:r w:rsidRPr="008C7E08">
        <w:rPr>
          <w:rFonts w:asciiTheme="minorHAnsi" w:hAnsiTheme="minorHAnsi"/>
        </w:rPr>
        <w:t>ST ANDREW’S METHODIST PRIMARY SCHOOL</w:t>
      </w:r>
    </w:p>
    <w:tbl>
      <w:tblPr>
        <w:tblStyle w:val="TableGrid"/>
        <w:tblW w:w="0" w:type="auto"/>
        <w:tblLook w:val="04A0" w:firstRow="1" w:lastRow="0" w:firstColumn="1" w:lastColumn="0" w:noHBand="0" w:noVBand="1"/>
      </w:tblPr>
      <w:tblGrid>
        <w:gridCol w:w="3080"/>
        <w:gridCol w:w="6162"/>
      </w:tblGrid>
      <w:tr w:rsidR="00D82644" w:rsidRPr="008C7E08" w:rsidTr="00E45F85">
        <w:tc>
          <w:tcPr>
            <w:tcW w:w="9242" w:type="dxa"/>
            <w:gridSpan w:val="2"/>
            <w:shd w:val="clear" w:color="auto" w:fill="808080" w:themeFill="background1" w:themeFillShade="80"/>
            <w:vAlign w:val="center"/>
          </w:tcPr>
          <w:p w:rsidR="00D82644" w:rsidRPr="008C7E08" w:rsidRDefault="00D82644" w:rsidP="008C7E08">
            <w:pPr>
              <w:spacing w:after="200" w:line="276" w:lineRule="auto"/>
              <w:jc w:val="both"/>
              <w:rPr>
                <w:rFonts w:asciiTheme="minorHAnsi" w:hAnsiTheme="minorHAnsi"/>
                <w:color w:val="FFFFFF" w:themeColor="background1"/>
              </w:rPr>
            </w:pPr>
            <w:r w:rsidRPr="008C7E08">
              <w:rPr>
                <w:rFonts w:asciiTheme="minorHAnsi" w:hAnsiTheme="minorHAnsi"/>
                <w:color w:val="FFFFFF" w:themeColor="background1"/>
              </w:rPr>
              <w:t>Signals</w:t>
            </w:r>
          </w:p>
        </w:tc>
      </w:tr>
      <w:tr w:rsidR="00D82644" w:rsidRPr="008C7E08" w:rsidTr="00E45F85">
        <w:tc>
          <w:tcPr>
            <w:tcW w:w="3080" w:type="dxa"/>
            <w:vAlign w:val="bottom"/>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Signal for partial lockdown</w:t>
            </w:r>
          </w:p>
        </w:tc>
        <w:tc>
          <w:tcPr>
            <w:tcW w:w="6162" w:type="dxa"/>
            <w:vAlign w:val="bottom"/>
          </w:tcPr>
          <w:p w:rsidR="00D82644" w:rsidRPr="00730E03" w:rsidRDefault="00D82644" w:rsidP="008C7E08">
            <w:pPr>
              <w:spacing w:after="200" w:line="276" w:lineRule="auto"/>
              <w:jc w:val="both"/>
              <w:rPr>
                <w:rFonts w:asciiTheme="minorHAnsi" w:hAnsiTheme="minorHAnsi" w:cstheme="minorHAnsi"/>
              </w:rPr>
            </w:pPr>
          </w:p>
          <w:p w:rsidR="00D82644" w:rsidRPr="00730E03" w:rsidRDefault="005E6DC8" w:rsidP="008C7E08">
            <w:pPr>
              <w:spacing w:after="200" w:line="276" w:lineRule="auto"/>
              <w:jc w:val="both"/>
              <w:rPr>
                <w:rFonts w:asciiTheme="minorHAnsi" w:hAnsiTheme="minorHAnsi" w:cstheme="minorHAnsi"/>
              </w:rPr>
            </w:pPr>
            <w:r w:rsidRPr="00730E03">
              <w:rPr>
                <w:rFonts w:asciiTheme="minorHAnsi" w:hAnsiTheme="minorHAnsi" w:cstheme="minorHAnsi"/>
              </w:rPr>
              <w:t>Air Horn 1</w:t>
            </w:r>
            <w:r w:rsidR="007901CF" w:rsidRPr="00730E03">
              <w:rPr>
                <w:rFonts w:asciiTheme="minorHAnsi" w:hAnsiTheme="minorHAnsi" w:cstheme="minorHAnsi"/>
              </w:rPr>
              <w:t xml:space="preserve"> x 5</w:t>
            </w:r>
            <w:r w:rsidR="00D82644" w:rsidRPr="00730E03">
              <w:rPr>
                <w:rFonts w:asciiTheme="minorHAnsi" w:hAnsiTheme="minorHAnsi" w:cstheme="minorHAnsi"/>
              </w:rPr>
              <w:t xml:space="preserve"> second blast</w:t>
            </w:r>
          </w:p>
        </w:tc>
      </w:tr>
      <w:tr w:rsidR="00D82644" w:rsidRPr="008C7E08" w:rsidTr="00E45F85">
        <w:tc>
          <w:tcPr>
            <w:tcW w:w="3080" w:type="dxa"/>
            <w:vAlign w:val="bottom"/>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Signal for full lockdown</w:t>
            </w:r>
          </w:p>
        </w:tc>
        <w:tc>
          <w:tcPr>
            <w:tcW w:w="6162" w:type="dxa"/>
            <w:vAlign w:val="bottom"/>
          </w:tcPr>
          <w:p w:rsidR="00D82644" w:rsidRPr="00730E03" w:rsidRDefault="00D82644" w:rsidP="008C7E08">
            <w:pPr>
              <w:spacing w:after="200" w:line="276" w:lineRule="auto"/>
              <w:jc w:val="both"/>
              <w:rPr>
                <w:rFonts w:asciiTheme="minorHAnsi" w:hAnsiTheme="minorHAnsi" w:cstheme="minorHAnsi"/>
              </w:rPr>
            </w:pP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Air Horn 5</w:t>
            </w:r>
            <w:r w:rsidR="007901CF" w:rsidRPr="00730E03">
              <w:rPr>
                <w:rFonts w:asciiTheme="minorHAnsi" w:hAnsiTheme="minorHAnsi" w:cstheme="minorHAnsi"/>
              </w:rPr>
              <w:t xml:space="preserve"> x 5</w:t>
            </w:r>
            <w:r w:rsidRPr="00730E03">
              <w:rPr>
                <w:rFonts w:asciiTheme="minorHAnsi" w:hAnsiTheme="minorHAnsi" w:cstheme="minorHAnsi"/>
              </w:rPr>
              <w:t xml:space="preserve"> second blast</w:t>
            </w:r>
          </w:p>
        </w:tc>
      </w:tr>
      <w:tr w:rsidR="00D82644" w:rsidRPr="008C7E08" w:rsidTr="00E45F85">
        <w:tc>
          <w:tcPr>
            <w:tcW w:w="3080" w:type="dxa"/>
            <w:vAlign w:val="bottom"/>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Signal for all-clear</w:t>
            </w:r>
          </w:p>
        </w:tc>
        <w:tc>
          <w:tcPr>
            <w:tcW w:w="6162" w:type="dxa"/>
            <w:vAlign w:val="bottom"/>
          </w:tcPr>
          <w:p w:rsidR="00D82644" w:rsidRPr="00730E03" w:rsidRDefault="00D82644" w:rsidP="008C7E08">
            <w:pPr>
              <w:spacing w:after="200" w:line="276" w:lineRule="auto"/>
              <w:jc w:val="both"/>
              <w:rPr>
                <w:rFonts w:asciiTheme="minorHAnsi" w:hAnsiTheme="minorHAnsi" w:cstheme="minorHAnsi"/>
              </w:rPr>
            </w:pPr>
          </w:p>
          <w:p w:rsidR="00D82644" w:rsidRPr="00730E03" w:rsidRDefault="007901CF" w:rsidP="008C7E08">
            <w:pPr>
              <w:spacing w:after="200" w:line="276" w:lineRule="auto"/>
              <w:jc w:val="both"/>
              <w:rPr>
                <w:rFonts w:asciiTheme="minorHAnsi" w:hAnsiTheme="minorHAnsi" w:cstheme="minorHAnsi"/>
              </w:rPr>
            </w:pPr>
            <w:r w:rsidRPr="00730E03">
              <w:rPr>
                <w:rFonts w:asciiTheme="minorHAnsi" w:hAnsiTheme="minorHAnsi" w:cstheme="minorHAnsi"/>
              </w:rPr>
              <w:t>School bell</w:t>
            </w:r>
          </w:p>
        </w:tc>
      </w:tr>
      <w:tr w:rsidR="00D82644" w:rsidRPr="008C7E08" w:rsidTr="00E45F85">
        <w:tc>
          <w:tcPr>
            <w:tcW w:w="9242" w:type="dxa"/>
            <w:gridSpan w:val="2"/>
            <w:shd w:val="clear" w:color="auto" w:fill="808080" w:themeFill="background1" w:themeFillShade="80"/>
            <w:vAlign w:val="center"/>
          </w:tcPr>
          <w:p w:rsidR="00D82644" w:rsidRPr="00730E03" w:rsidRDefault="00D82644" w:rsidP="008C7E08">
            <w:pPr>
              <w:spacing w:after="200" w:line="276" w:lineRule="auto"/>
              <w:jc w:val="both"/>
              <w:rPr>
                <w:rFonts w:asciiTheme="minorHAnsi" w:hAnsiTheme="minorHAnsi" w:cstheme="minorHAnsi"/>
                <w:color w:val="FFFFFF" w:themeColor="background1"/>
              </w:rPr>
            </w:pPr>
            <w:r w:rsidRPr="00730E03">
              <w:rPr>
                <w:rFonts w:asciiTheme="minorHAnsi" w:hAnsiTheme="minorHAnsi" w:cstheme="minorHAnsi"/>
                <w:color w:val="FFFFFF" w:themeColor="background1"/>
              </w:rPr>
              <w:t>Lockdown</w:t>
            </w:r>
          </w:p>
        </w:tc>
      </w:tr>
      <w:tr w:rsidR="00D82644" w:rsidRPr="008C7E08" w:rsidTr="00E45F85">
        <w:tc>
          <w:tcPr>
            <w:tcW w:w="3080" w:type="dxa"/>
            <w:vAlign w:val="center"/>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Rooms most suitable for lockdown</w:t>
            </w:r>
          </w:p>
        </w:tc>
        <w:tc>
          <w:tcPr>
            <w:tcW w:w="6162" w:type="dxa"/>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Classrooms/hall</w:t>
            </w:r>
          </w:p>
          <w:p w:rsidR="00D82644" w:rsidRPr="00730E03" w:rsidRDefault="00D82644" w:rsidP="008C7E08">
            <w:pPr>
              <w:spacing w:after="200" w:line="276" w:lineRule="auto"/>
              <w:jc w:val="both"/>
              <w:rPr>
                <w:rFonts w:asciiTheme="minorHAnsi" w:hAnsiTheme="minorHAnsi" w:cstheme="minorHAnsi"/>
              </w:rPr>
            </w:pPr>
          </w:p>
        </w:tc>
      </w:tr>
      <w:tr w:rsidR="00D82644" w:rsidRPr="008C7E08" w:rsidTr="00E45F85">
        <w:tc>
          <w:tcPr>
            <w:tcW w:w="3080" w:type="dxa"/>
            <w:vAlign w:val="center"/>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Entrance points (e.g. doors, windows) which should be secured</w:t>
            </w:r>
          </w:p>
        </w:tc>
        <w:tc>
          <w:tcPr>
            <w:tcW w:w="6162" w:type="dxa"/>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Windows to be secured and blinds closed.</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Doors to be barred</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Main foyers doors to be locked</w:t>
            </w:r>
          </w:p>
          <w:p w:rsidR="00D82644" w:rsidRPr="00730E03" w:rsidRDefault="00D82644" w:rsidP="008C7E08">
            <w:pPr>
              <w:spacing w:after="200" w:line="276" w:lineRule="auto"/>
              <w:jc w:val="both"/>
              <w:rPr>
                <w:rFonts w:asciiTheme="minorHAnsi" w:hAnsiTheme="minorHAnsi" w:cstheme="minorHAnsi"/>
              </w:rPr>
            </w:pPr>
          </w:p>
        </w:tc>
      </w:tr>
      <w:tr w:rsidR="00D82644" w:rsidRPr="008C7E08" w:rsidTr="00E45F85">
        <w:tc>
          <w:tcPr>
            <w:tcW w:w="3080" w:type="dxa"/>
            <w:vAlign w:val="center"/>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Communication arrangements</w:t>
            </w:r>
          </w:p>
        </w:tc>
        <w:tc>
          <w:tcPr>
            <w:tcW w:w="6162" w:type="dxa"/>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Laptops</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Emails</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Personal mobile phones – to be placed on silent</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Main phone lines accessed from internal points around school</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Parent Mail – text messages</w:t>
            </w:r>
          </w:p>
        </w:tc>
      </w:tr>
      <w:tr w:rsidR="00D82644" w:rsidRPr="008C7E08" w:rsidTr="00E45F85">
        <w:tc>
          <w:tcPr>
            <w:tcW w:w="3080" w:type="dxa"/>
            <w:vAlign w:val="center"/>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Notes</w:t>
            </w:r>
          </w:p>
        </w:tc>
        <w:tc>
          <w:tcPr>
            <w:tcW w:w="6162" w:type="dxa"/>
          </w:tcPr>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 xml:space="preserve">The Lockdown manager will be the </w:t>
            </w:r>
            <w:proofErr w:type="spellStart"/>
            <w:r w:rsidRPr="00730E03">
              <w:rPr>
                <w:rFonts w:asciiTheme="minorHAnsi" w:hAnsiTheme="minorHAnsi" w:cstheme="minorHAnsi"/>
              </w:rPr>
              <w:t>headteacher</w:t>
            </w:r>
            <w:proofErr w:type="spellEnd"/>
            <w:r w:rsidRPr="00730E03">
              <w:rPr>
                <w:rFonts w:asciiTheme="minorHAnsi" w:hAnsiTheme="minorHAnsi" w:cstheme="minorHAnsi"/>
              </w:rPr>
              <w:t xml:space="preserve">, and in her absence the deputy </w:t>
            </w:r>
            <w:proofErr w:type="spellStart"/>
            <w:r w:rsidRPr="00730E03">
              <w:rPr>
                <w:rFonts w:asciiTheme="minorHAnsi" w:hAnsiTheme="minorHAnsi" w:cstheme="minorHAnsi"/>
              </w:rPr>
              <w:t>headteacher</w:t>
            </w:r>
            <w:proofErr w:type="spellEnd"/>
            <w:r w:rsidRPr="00730E03">
              <w:rPr>
                <w:rFonts w:asciiTheme="minorHAnsi" w:hAnsiTheme="minorHAnsi" w:cstheme="minorHAnsi"/>
              </w:rPr>
              <w:t>.</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Contact any staff who are off site</w:t>
            </w:r>
            <w:r w:rsidR="007901CF" w:rsidRPr="00730E03">
              <w:rPr>
                <w:rFonts w:asciiTheme="minorHAnsi" w:hAnsiTheme="minorHAnsi" w:cstheme="minorHAnsi"/>
              </w:rPr>
              <w:t>.</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Contact any expected visitors is possible</w:t>
            </w:r>
            <w:r w:rsidR="007901CF" w:rsidRPr="00730E03">
              <w:rPr>
                <w:rFonts w:asciiTheme="minorHAnsi" w:hAnsiTheme="minorHAnsi" w:cstheme="minorHAnsi"/>
              </w:rPr>
              <w:t>.</w:t>
            </w:r>
          </w:p>
          <w:p w:rsidR="00D82644" w:rsidRPr="00730E03" w:rsidRDefault="00D82644" w:rsidP="008C7E08">
            <w:pPr>
              <w:spacing w:after="200" w:line="276" w:lineRule="auto"/>
              <w:jc w:val="both"/>
              <w:rPr>
                <w:rFonts w:asciiTheme="minorHAnsi" w:hAnsiTheme="minorHAnsi" w:cstheme="minorHAnsi"/>
              </w:rPr>
            </w:pPr>
            <w:r w:rsidRPr="00730E03">
              <w:rPr>
                <w:rFonts w:asciiTheme="minorHAnsi" w:hAnsiTheme="minorHAnsi" w:cstheme="minorHAnsi"/>
              </w:rPr>
              <w:t>Share plan with supply staff</w:t>
            </w:r>
            <w:r w:rsidR="007901CF" w:rsidRPr="00730E03">
              <w:rPr>
                <w:rFonts w:asciiTheme="minorHAnsi" w:hAnsiTheme="minorHAnsi" w:cstheme="minorHAnsi"/>
              </w:rPr>
              <w:t>.</w:t>
            </w:r>
          </w:p>
        </w:tc>
      </w:tr>
    </w:tbl>
    <w:p w:rsidR="00D82644" w:rsidRPr="008C7E08" w:rsidRDefault="00D82644" w:rsidP="008C7E08">
      <w:pPr>
        <w:spacing w:after="200" w:line="276" w:lineRule="auto"/>
        <w:jc w:val="both"/>
        <w:rPr>
          <w:rFonts w:asciiTheme="minorHAnsi" w:hAnsiTheme="minorHAnsi"/>
        </w:rPr>
      </w:pPr>
    </w:p>
    <w:p w:rsidR="00D82644" w:rsidRPr="008C7E08" w:rsidRDefault="00D82644" w:rsidP="008C7E08">
      <w:pPr>
        <w:spacing w:after="200" w:line="276" w:lineRule="auto"/>
        <w:jc w:val="both"/>
        <w:rPr>
          <w:rFonts w:asciiTheme="minorHAnsi" w:hAnsiTheme="minorHAnsi"/>
        </w:rPr>
      </w:pPr>
      <w:r w:rsidRPr="008C7E08">
        <w:rPr>
          <w:rFonts w:asciiTheme="minorHAnsi" w:hAnsiTheme="minorHAnsi"/>
        </w:rPr>
        <w:lastRenderedPageBreak/>
        <w:t>Upon hearing the lockdown signal, take the action below.  If someone is taken hostage on the premises, the school should seek to evacuate the rest of the site.</w:t>
      </w:r>
    </w:p>
    <w:tbl>
      <w:tblPr>
        <w:tblStyle w:val="TableGrid"/>
        <w:tblW w:w="0" w:type="auto"/>
        <w:tblLook w:val="04A0" w:firstRow="1" w:lastRow="0" w:firstColumn="1" w:lastColumn="0" w:noHBand="0" w:noVBand="1"/>
      </w:tblPr>
      <w:tblGrid>
        <w:gridCol w:w="9242"/>
      </w:tblGrid>
      <w:tr w:rsidR="00D82644" w:rsidRPr="008C7E08" w:rsidTr="00E45F85">
        <w:tc>
          <w:tcPr>
            <w:tcW w:w="9242" w:type="dxa"/>
            <w:shd w:val="clear" w:color="auto" w:fill="808080" w:themeFill="background1" w:themeFillShade="80"/>
            <w:vAlign w:val="center"/>
          </w:tcPr>
          <w:p w:rsidR="00D82644" w:rsidRPr="008C7E08" w:rsidRDefault="00D82644" w:rsidP="008C7E08">
            <w:pPr>
              <w:pStyle w:val="NoSpacing"/>
              <w:jc w:val="both"/>
              <w:rPr>
                <w:rFonts w:asciiTheme="minorHAnsi" w:hAnsiTheme="minorHAnsi"/>
                <w:sz w:val="24"/>
                <w:szCs w:val="24"/>
              </w:rPr>
            </w:pPr>
          </w:p>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color w:val="FFFFFF" w:themeColor="background1"/>
                <w:sz w:val="24"/>
                <w:szCs w:val="24"/>
              </w:rPr>
              <w:t>Initial response – partial lockdown</w:t>
            </w:r>
          </w:p>
        </w:tc>
      </w:tr>
      <w:tr w:rsidR="00D82644" w:rsidRPr="008C7E08" w:rsidTr="00E45F85">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 xml:space="preserve">Ensure all pupils are inside the school building.  </w:t>
            </w:r>
          </w:p>
        </w:tc>
      </w:tr>
      <w:tr w:rsidR="00D82644" w:rsidRPr="008C7E08" w:rsidTr="00E45F85">
        <w:trPr>
          <w:trHeight w:val="346"/>
        </w:trPr>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Lock/secure entrance points (doors and windows) to prevent an intruder entering the building.</w:t>
            </w:r>
          </w:p>
        </w:tc>
      </w:tr>
      <w:tr w:rsidR="00D82644" w:rsidRPr="008C7E08" w:rsidTr="00E45F85">
        <w:trPr>
          <w:trHeight w:val="692"/>
        </w:trPr>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Dial 999 – explain clearly what is happening, if a genuine emergency it is likely you would require all 3 emergency services.</w:t>
            </w:r>
          </w:p>
        </w:tc>
      </w:tr>
      <w:tr w:rsidR="00D82644" w:rsidRPr="008C7E08" w:rsidTr="00E45F85">
        <w:tc>
          <w:tcPr>
            <w:tcW w:w="9242" w:type="dxa"/>
          </w:tcPr>
          <w:p w:rsidR="00D82644" w:rsidRPr="008C7E08" w:rsidRDefault="00D82644" w:rsidP="008C7E08">
            <w:pPr>
              <w:spacing w:line="276" w:lineRule="auto"/>
              <w:jc w:val="both"/>
              <w:rPr>
                <w:rFonts w:asciiTheme="minorHAnsi" w:hAnsiTheme="minorHAnsi"/>
              </w:rPr>
            </w:pPr>
          </w:p>
          <w:p w:rsidR="00D82644" w:rsidRPr="008C7E08" w:rsidRDefault="00D82644" w:rsidP="008C7E08">
            <w:pPr>
              <w:spacing w:line="276" w:lineRule="auto"/>
              <w:jc w:val="both"/>
              <w:rPr>
                <w:rFonts w:asciiTheme="minorHAnsi" w:hAnsiTheme="minorHAnsi"/>
              </w:rPr>
            </w:pPr>
            <w:r w:rsidRPr="008C7E08">
              <w:rPr>
                <w:rFonts w:asciiTheme="minorHAnsi" w:hAnsiTheme="minorHAnsi"/>
              </w:rPr>
              <w:t>Immediate Action</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All outside activity to cease immediately, pupils and staff return to building. (There needs to be a means of communicating the alert to duty staff at break times).</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 xml:space="preserve">All staff and pupils remain in building and external doors and windows locked. </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 xml:space="preserve">Free movement may be permitted within the building dependent upon circumstances. </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 xml:space="preserve">In the event of an air pollution or chemical, biological or radiological contaminants issue, air vents, fans, heating and air conditioning systems should be closed or turned off. </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 xml:space="preserve">Use anything to hand to seal up all the cracks around doors and any vents into the room – aim to minimise possible ingress of pollutants. </w:t>
            </w:r>
          </w:p>
          <w:p w:rsidR="00D82644" w:rsidRPr="008C7E08" w:rsidRDefault="00D82644" w:rsidP="008C7E08">
            <w:pPr>
              <w:pStyle w:val="ListParagraph"/>
              <w:numPr>
                <w:ilvl w:val="0"/>
                <w:numId w:val="10"/>
              </w:numPr>
              <w:spacing w:line="276" w:lineRule="auto"/>
              <w:jc w:val="both"/>
              <w:rPr>
                <w:rFonts w:asciiTheme="minorHAnsi" w:hAnsiTheme="minorHAnsi"/>
              </w:rPr>
            </w:pPr>
            <w:r w:rsidRPr="008C7E08">
              <w:rPr>
                <w:rFonts w:asciiTheme="minorHAnsi" w:hAnsiTheme="minorHAnsi"/>
              </w:rPr>
              <w:t xml:space="preserve">Staff should await further instructions. </w:t>
            </w:r>
          </w:p>
          <w:p w:rsidR="00D82644" w:rsidRPr="008C7E08" w:rsidRDefault="00D82644" w:rsidP="008C7E08">
            <w:pPr>
              <w:spacing w:line="276" w:lineRule="auto"/>
              <w:jc w:val="both"/>
              <w:rPr>
                <w:rFonts w:asciiTheme="minorHAnsi" w:hAnsiTheme="minorHAnsi"/>
              </w:rPr>
            </w:pPr>
          </w:p>
        </w:tc>
      </w:tr>
      <w:tr w:rsidR="00D82644" w:rsidRPr="008C7E08" w:rsidTr="00E45F85">
        <w:trPr>
          <w:trHeight w:val="597"/>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t>Ensure that pupils, staff and visitors are aware of an exit point in case the intruder does manage to gain access.</w:t>
            </w:r>
          </w:p>
        </w:tc>
      </w:tr>
      <w:tr w:rsidR="00D82644" w:rsidRPr="008C7E08" w:rsidTr="00E45F85">
        <w:trPr>
          <w:trHeight w:val="421"/>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t>If possible, check for missing / injured pupils, staff and visitors.</w:t>
            </w:r>
          </w:p>
        </w:tc>
      </w:tr>
      <w:tr w:rsidR="00D82644" w:rsidRPr="008C7E08" w:rsidTr="00E45F85">
        <w:trPr>
          <w:trHeight w:val="426"/>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t>Remain inside until an all-clear has been given, or unless told to evacuate by the emergency services.</w:t>
            </w:r>
          </w:p>
        </w:tc>
      </w:tr>
    </w:tbl>
    <w:p w:rsidR="00D82644" w:rsidRPr="008C7E08" w:rsidRDefault="00D82644" w:rsidP="008C7E08">
      <w:pPr>
        <w:jc w:val="both"/>
      </w:pPr>
    </w:p>
    <w:p w:rsidR="00D82644" w:rsidRPr="008C7E08" w:rsidRDefault="00D82644" w:rsidP="008C7E08">
      <w:pPr>
        <w:jc w:val="both"/>
      </w:pPr>
    </w:p>
    <w:p w:rsidR="00D82644" w:rsidRPr="008C7E08" w:rsidRDefault="00D82644" w:rsidP="008C7E08">
      <w:pPr>
        <w:jc w:val="both"/>
      </w:pPr>
    </w:p>
    <w:tbl>
      <w:tblPr>
        <w:tblStyle w:val="TableGrid"/>
        <w:tblW w:w="0" w:type="auto"/>
        <w:tblLook w:val="04A0" w:firstRow="1" w:lastRow="0" w:firstColumn="1" w:lastColumn="0" w:noHBand="0" w:noVBand="1"/>
      </w:tblPr>
      <w:tblGrid>
        <w:gridCol w:w="9242"/>
      </w:tblGrid>
      <w:tr w:rsidR="00D82644" w:rsidRPr="008C7E08" w:rsidTr="00E45F85">
        <w:tc>
          <w:tcPr>
            <w:tcW w:w="9242" w:type="dxa"/>
            <w:shd w:val="clear" w:color="auto" w:fill="808080" w:themeFill="background1" w:themeFillShade="80"/>
            <w:vAlign w:val="center"/>
          </w:tcPr>
          <w:p w:rsidR="00D82644" w:rsidRPr="008C7E08" w:rsidRDefault="00D82644" w:rsidP="008C7E08">
            <w:pPr>
              <w:pStyle w:val="NoSpacing"/>
              <w:jc w:val="both"/>
              <w:rPr>
                <w:rFonts w:asciiTheme="minorHAnsi" w:hAnsiTheme="minorHAnsi"/>
                <w:sz w:val="24"/>
                <w:szCs w:val="24"/>
              </w:rPr>
            </w:pPr>
          </w:p>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color w:val="FFFFFF" w:themeColor="background1"/>
                <w:sz w:val="24"/>
                <w:szCs w:val="24"/>
              </w:rPr>
              <w:t>Initial response –  full lockdown</w:t>
            </w:r>
          </w:p>
        </w:tc>
      </w:tr>
      <w:tr w:rsidR="00D82644" w:rsidRPr="008C7E08" w:rsidTr="00E45F85">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Ensure all pupils are inside the school building.  Alternatively, ask pupils to hide or disperse if this will improve their safety.</w:t>
            </w:r>
          </w:p>
        </w:tc>
      </w:tr>
      <w:tr w:rsidR="00D82644" w:rsidRPr="008C7E08" w:rsidTr="00E45F85">
        <w:trPr>
          <w:trHeight w:val="346"/>
        </w:trPr>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Lock/secure entrance points (doors and windows) to prevent an intruder entering the building.</w:t>
            </w:r>
          </w:p>
        </w:tc>
      </w:tr>
      <w:tr w:rsidR="00D82644" w:rsidRPr="008C7E08" w:rsidTr="00E45F85">
        <w:trPr>
          <w:trHeight w:val="692"/>
        </w:trPr>
        <w:tc>
          <w:tcPr>
            <w:tcW w:w="9242" w:type="dxa"/>
            <w:vAlign w:val="center"/>
          </w:tcPr>
          <w:p w:rsidR="00D82644" w:rsidRPr="008C7E08" w:rsidRDefault="00D82644" w:rsidP="008C7E08">
            <w:pPr>
              <w:pStyle w:val="NoSpacing"/>
              <w:jc w:val="both"/>
              <w:rPr>
                <w:rFonts w:asciiTheme="minorHAnsi" w:hAnsiTheme="minorHAnsi"/>
                <w:sz w:val="24"/>
                <w:szCs w:val="24"/>
              </w:rPr>
            </w:pPr>
            <w:r w:rsidRPr="008C7E08">
              <w:rPr>
                <w:rFonts w:asciiTheme="minorHAnsi" w:hAnsiTheme="minorHAnsi"/>
                <w:sz w:val="24"/>
                <w:szCs w:val="24"/>
              </w:rPr>
              <w:t>Dial 999 – explain clearly what is happening, if a genuine emergency it is likely you would require all 3 emergency services.</w:t>
            </w:r>
          </w:p>
        </w:tc>
      </w:tr>
      <w:tr w:rsidR="00D82644" w:rsidRPr="008C7E08" w:rsidTr="00E45F85">
        <w:tc>
          <w:tcPr>
            <w:tcW w:w="9242" w:type="dxa"/>
          </w:tcPr>
          <w:p w:rsidR="00D82644" w:rsidRPr="008C7E08" w:rsidRDefault="00D82644" w:rsidP="008C7E08">
            <w:pPr>
              <w:spacing w:line="276" w:lineRule="auto"/>
              <w:jc w:val="both"/>
              <w:rPr>
                <w:rFonts w:asciiTheme="minorHAnsi" w:hAnsiTheme="minorHAnsi"/>
              </w:rPr>
            </w:pPr>
          </w:p>
          <w:p w:rsidR="00D82644" w:rsidRPr="008C7E08" w:rsidRDefault="00D82644" w:rsidP="008C7E08">
            <w:pPr>
              <w:pStyle w:val="NoSpacing"/>
              <w:jc w:val="both"/>
              <w:rPr>
                <w:rFonts w:asciiTheme="minorHAnsi" w:hAnsiTheme="minorHAnsi"/>
                <w:b/>
                <w:sz w:val="24"/>
                <w:szCs w:val="24"/>
              </w:rPr>
            </w:pPr>
            <w:r w:rsidRPr="008C7E08">
              <w:rPr>
                <w:rFonts w:asciiTheme="minorHAnsi" w:hAnsiTheme="minorHAnsi"/>
                <w:b/>
                <w:sz w:val="24"/>
                <w:szCs w:val="24"/>
              </w:rPr>
              <w:t xml:space="preserve">Immediate action </w:t>
            </w:r>
          </w:p>
          <w:p w:rsidR="00D82644" w:rsidRPr="008C7E08" w:rsidRDefault="00D82644" w:rsidP="008C7E08">
            <w:pPr>
              <w:pStyle w:val="NoSpacing"/>
              <w:jc w:val="both"/>
              <w:rPr>
                <w:sz w:val="24"/>
                <w:szCs w:val="24"/>
              </w:rPr>
            </w:pPr>
            <w:r w:rsidRPr="008C7E08">
              <w:rPr>
                <w:sz w:val="24"/>
                <w:szCs w:val="24"/>
              </w:rPr>
              <w:t>Ensure people take action to increase protection from attack:</w:t>
            </w:r>
          </w:p>
          <w:p w:rsidR="00D82644" w:rsidRPr="008C7E08" w:rsidRDefault="00D82644" w:rsidP="008C7E08">
            <w:pPr>
              <w:pStyle w:val="NoSpacing"/>
              <w:jc w:val="both"/>
              <w:rPr>
                <w:sz w:val="24"/>
                <w:szCs w:val="24"/>
              </w:rPr>
            </w:pP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All pupils/staff stay in their classroom or move to the nearest classroom. </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Office staff should remain in their office. </w:t>
            </w:r>
          </w:p>
          <w:p w:rsidR="007901CF" w:rsidRDefault="00D82644" w:rsidP="009F3762">
            <w:pPr>
              <w:pStyle w:val="ListParagraph"/>
              <w:numPr>
                <w:ilvl w:val="0"/>
                <w:numId w:val="11"/>
              </w:numPr>
              <w:spacing w:line="276" w:lineRule="auto"/>
              <w:jc w:val="both"/>
              <w:rPr>
                <w:rFonts w:asciiTheme="minorHAnsi" w:hAnsiTheme="minorHAnsi"/>
              </w:rPr>
            </w:pPr>
            <w:r w:rsidRPr="007901CF">
              <w:rPr>
                <w:rFonts w:asciiTheme="minorHAnsi" w:hAnsiTheme="minorHAnsi"/>
              </w:rPr>
              <w:t xml:space="preserve">External doors locked. </w:t>
            </w:r>
          </w:p>
          <w:p w:rsidR="00D82644" w:rsidRPr="007901CF" w:rsidRDefault="00D82644" w:rsidP="009F3762">
            <w:pPr>
              <w:pStyle w:val="ListParagraph"/>
              <w:numPr>
                <w:ilvl w:val="0"/>
                <w:numId w:val="11"/>
              </w:numPr>
              <w:spacing w:line="276" w:lineRule="auto"/>
              <w:jc w:val="both"/>
              <w:rPr>
                <w:rFonts w:asciiTheme="minorHAnsi" w:hAnsiTheme="minorHAnsi"/>
              </w:rPr>
            </w:pPr>
            <w:r w:rsidRPr="007901CF">
              <w:rPr>
                <w:rFonts w:asciiTheme="minorHAnsi" w:hAnsiTheme="minorHAnsi"/>
              </w:rPr>
              <w:lastRenderedPageBreak/>
              <w:t xml:space="preserve">Windows locked, blinds drawn, internal door windows covered (so an intruder cannot see in). </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Pupils/staff sit quietly out of sight and where possible in a location that would protect them (bullets go through glass, brick, wood and metal. Consider locations behind substantial brickwork or heavy reinforced walls if possible). </w:t>
            </w:r>
          </w:p>
          <w:p w:rsidR="00D82644" w:rsidRPr="008C7E08" w:rsidRDefault="00D82644" w:rsidP="008C7E08">
            <w:pPr>
              <w:pStyle w:val="NoSpacing"/>
              <w:numPr>
                <w:ilvl w:val="0"/>
                <w:numId w:val="8"/>
              </w:numPr>
              <w:jc w:val="both"/>
              <w:rPr>
                <w:sz w:val="24"/>
                <w:szCs w:val="24"/>
              </w:rPr>
            </w:pPr>
            <w:r w:rsidRPr="008C7E08">
              <w:rPr>
                <w:sz w:val="24"/>
                <w:szCs w:val="24"/>
              </w:rPr>
              <w:t>Sit on the floor, under tables or against a wall</w:t>
            </w:r>
          </w:p>
          <w:p w:rsidR="00D82644" w:rsidRPr="008C7E08" w:rsidRDefault="00D82644" w:rsidP="008C7E08">
            <w:pPr>
              <w:pStyle w:val="NoSpacing"/>
              <w:numPr>
                <w:ilvl w:val="0"/>
                <w:numId w:val="8"/>
              </w:numPr>
              <w:jc w:val="both"/>
              <w:rPr>
                <w:sz w:val="24"/>
                <w:szCs w:val="24"/>
              </w:rPr>
            </w:pPr>
            <w:r w:rsidRPr="008C7E08">
              <w:rPr>
                <w:sz w:val="24"/>
                <w:szCs w:val="24"/>
              </w:rPr>
              <w:t>Keep out of sight</w:t>
            </w:r>
          </w:p>
          <w:p w:rsidR="00D82644" w:rsidRPr="008C7E08" w:rsidRDefault="00D82644" w:rsidP="008C7E08">
            <w:pPr>
              <w:pStyle w:val="NoSpacing"/>
              <w:numPr>
                <w:ilvl w:val="0"/>
                <w:numId w:val="8"/>
              </w:numPr>
              <w:jc w:val="both"/>
              <w:rPr>
                <w:sz w:val="24"/>
                <w:szCs w:val="24"/>
              </w:rPr>
            </w:pPr>
            <w:r w:rsidRPr="008C7E08">
              <w:rPr>
                <w:sz w:val="24"/>
                <w:szCs w:val="24"/>
              </w:rPr>
              <w:t>Turn off lights</w:t>
            </w:r>
          </w:p>
          <w:p w:rsidR="00D82644" w:rsidRPr="008C7E08" w:rsidRDefault="00D82644" w:rsidP="008C7E08">
            <w:pPr>
              <w:pStyle w:val="NoSpacing"/>
              <w:numPr>
                <w:ilvl w:val="0"/>
                <w:numId w:val="8"/>
              </w:numPr>
              <w:jc w:val="both"/>
              <w:rPr>
                <w:sz w:val="24"/>
                <w:szCs w:val="24"/>
              </w:rPr>
            </w:pPr>
            <w:r w:rsidRPr="008C7E08">
              <w:rPr>
                <w:sz w:val="24"/>
                <w:szCs w:val="24"/>
              </w:rPr>
              <w:t>Stay away from windows and doors.</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Calibri" w:hAnsi="Calibri"/>
              </w:rPr>
              <w:t>Put mobile phones on silent</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Lights, smart boards and computer monitors turned off. </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A register to be taken of all pupils/staff in each classroom/office. </w:t>
            </w:r>
          </w:p>
          <w:p w:rsidR="00D82644" w:rsidRPr="008C7E08" w:rsidRDefault="00D82644" w:rsidP="008C7E08">
            <w:pPr>
              <w:pStyle w:val="ListParagraph"/>
              <w:numPr>
                <w:ilvl w:val="0"/>
                <w:numId w:val="11"/>
              </w:numPr>
              <w:spacing w:line="276" w:lineRule="auto"/>
              <w:jc w:val="both"/>
              <w:rPr>
                <w:rFonts w:asciiTheme="minorHAnsi" w:hAnsiTheme="minorHAnsi"/>
              </w:rPr>
            </w:pPr>
            <w:r w:rsidRPr="008C7E08">
              <w:rPr>
                <w:rFonts w:asciiTheme="minorHAnsi" w:hAnsiTheme="minorHAnsi"/>
              </w:rPr>
              <w:t xml:space="preserve">Communicate register of staff/pupils to </w:t>
            </w:r>
            <w:r w:rsidR="00C54D26">
              <w:rPr>
                <w:rFonts w:asciiTheme="minorHAnsi" w:hAnsiTheme="minorHAnsi"/>
              </w:rPr>
              <w:t>the office staff</w:t>
            </w:r>
            <w:r w:rsidRPr="008C7E08">
              <w:rPr>
                <w:rFonts w:asciiTheme="minorHAnsi" w:hAnsiTheme="minorHAnsi"/>
              </w:rPr>
              <w:t xml:space="preserve">. </w:t>
            </w:r>
          </w:p>
          <w:p w:rsidR="00D82644" w:rsidRPr="008C7E08" w:rsidRDefault="00D82644" w:rsidP="008C7E08">
            <w:pPr>
              <w:pStyle w:val="ListParagraph"/>
              <w:numPr>
                <w:ilvl w:val="0"/>
                <w:numId w:val="11"/>
              </w:numPr>
              <w:spacing w:line="276" w:lineRule="auto"/>
              <w:jc w:val="both"/>
              <w:rPr>
                <w:rFonts w:ascii="Calibri" w:hAnsi="Calibri"/>
              </w:rPr>
            </w:pPr>
            <w:r w:rsidRPr="008C7E08">
              <w:rPr>
                <w:rFonts w:asciiTheme="minorHAnsi" w:hAnsiTheme="minorHAnsi"/>
              </w:rPr>
              <w:t>Staff should await further instructions.</w:t>
            </w:r>
          </w:p>
          <w:p w:rsidR="00D82644" w:rsidRPr="008C7E08" w:rsidRDefault="00D82644" w:rsidP="008C7E08">
            <w:pPr>
              <w:pStyle w:val="NoSpacing"/>
              <w:ind w:left="720"/>
              <w:jc w:val="both"/>
              <w:rPr>
                <w:rFonts w:asciiTheme="minorHAnsi" w:hAnsiTheme="minorHAnsi"/>
                <w:sz w:val="24"/>
                <w:szCs w:val="24"/>
              </w:rPr>
            </w:pPr>
          </w:p>
        </w:tc>
      </w:tr>
      <w:tr w:rsidR="00D82644" w:rsidRPr="008C7E08" w:rsidTr="00E45F85">
        <w:trPr>
          <w:trHeight w:val="597"/>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lastRenderedPageBreak/>
              <w:t>Ensure that pupils, staff and visitors are aware of an exit point in case the intruder does manage to gain access.</w:t>
            </w:r>
          </w:p>
        </w:tc>
      </w:tr>
      <w:tr w:rsidR="00D82644" w:rsidRPr="008C7E08" w:rsidTr="00E45F85">
        <w:trPr>
          <w:trHeight w:val="421"/>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t>If possible, check for missing / injured pupils, staff and visitors.</w:t>
            </w:r>
          </w:p>
        </w:tc>
      </w:tr>
      <w:tr w:rsidR="00D82644" w:rsidRPr="008C7E08" w:rsidTr="00E45F85">
        <w:trPr>
          <w:trHeight w:val="426"/>
        </w:trPr>
        <w:tc>
          <w:tcPr>
            <w:tcW w:w="9242" w:type="dxa"/>
          </w:tcPr>
          <w:p w:rsidR="00D82644" w:rsidRPr="008C7E08" w:rsidRDefault="00D82644" w:rsidP="008C7E08">
            <w:pPr>
              <w:pStyle w:val="NoSpacing"/>
              <w:jc w:val="both"/>
              <w:rPr>
                <w:rFonts w:asciiTheme="minorHAnsi" w:hAnsiTheme="minorHAnsi"/>
                <w:sz w:val="24"/>
                <w:szCs w:val="24"/>
              </w:rPr>
            </w:pPr>
            <w:r w:rsidRPr="008C7E08">
              <w:rPr>
                <w:sz w:val="24"/>
                <w:szCs w:val="24"/>
              </w:rPr>
              <w:t>Remain inside until an all-clear has been given, or unless told to evacuate by the emergency services.</w:t>
            </w:r>
          </w:p>
        </w:tc>
      </w:tr>
    </w:tbl>
    <w:p w:rsidR="00D82644" w:rsidRPr="008C7E08" w:rsidRDefault="00D82644" w:rsidP="008C7E08">
      <w:pPr>
        <w:jc w:val="both"/>
      </w:pPr>
    </w:p>
    <w:p w:rsidR="00D82644" w:rsidRPr="008C7E08" w:rsidRDefault="00D82644" w:rsidP="008C7E08">
      <w:pPr>
        <w:jc w:val="both"/>
      </w:pPr>
    </w:p>
    <w:p w:rsidR="00D82644" w:rsidRPr="008C7E08" w:rsidRDefault="00D82644" w:rsidP="008C7E08">
      <w:pPr>
        <w:jc w:val="both"/>
        <w:rPr>
          <w:rFonts w:asciiTheme="minorHAnsi" w:hAnsiTheme="minorHAnsi"/>
        </w:rPr>
      </w:pPr>
    </w:p>
    <w:p w:rsidR="00D82644" w:rsidRPr="008C7E08" w:rsidRDefault="00D82644" w:rsidP="008C7E08">
      <w:pPr>
        <w:jc w:val="both"/>
        <w:rPr>
          <w:rFonts w:asciiTheme="minorHAnsi" w:hAnsiTheme="minorHAnsi"/>
        </w:rPr>
      </w:pPr>
      <w:r w:rsidRPr="008C7E08">
        <w:rPr>
          <w:rFonts w:asciiTheme="minorHAnsi" w:hAnsiTheme="minorHAnsi"/>
        </w:rPr>
        <w:t>In the event of a prolonged lockdown or more severe scenario, Salford City Council has the capacity to provide assistance by establishing a Reception Centre for friends and family in accordance with their Emergency and Recovery plans.</w:t>
      </w:r>
    </w:p>
    <w:p w:rsidR="00D82644" w:rsidRPr="008C7E08" w:rsidRDefault="00D82644" w:rsidP="008C7E08">
      <w:pPr>
        <w:jc w:val="both"/>
        <w:rPr>
          <w:rFonts w:asciiTheme="minorHAnsi" w:hAnsiTheme="minorHAnsi"/>
        </w:rPr>
      </w:pPr>
    </w:p>
    <w:p w:rsidR="00D82644" w:rsidRPr="008C7E08" w:rsidRDefault="00D82644" w:rsidP="008C7E08">
      <w:pPr>
        <w:jc w:val="both"/>
        <w:rPr>
          <w:rFonts w:asciiTheme="minorHAnsi" w:hAnsiTheme="minorHAnsi"/>
          <w:b/>
        </w:rPr>
      </w:pPr>
      <w:r w:rsidRPr="008C7E08">
        <w:rPr>
          <w:rFonts w:asciiTheme="minorHAnsi" w:hAnsiTheme="minorHAnsi"/>
          <w:b/>
        </w:rPr>
        <w:t>Contact numbers</w:t>
      </w:r>
    </w:p>
    <w:p w:rsidR="00D82644" w:rsidRPr="008C7E08" w:rsidRDefault="00D82644" w:rsidP="008C7E08">
      <w:pPr>
        <w:jc w:val="both"/>
        <w:rPr>
          <w:rFonts w:asciiTheme="minorHAnsi" w:hAnsiTheme="minorHAnsi"/>
        </w:rPr>
      </w:pPr>
      <w:r w:rsidRPr="008C7E08">
        <w:rPr>
          <w:rFonts w:asciiTheme="minorHAnsi" w:hAnsiTheme="minorHAnsi"/>
        </w:rPr>
        <w:t>Children’s Service</w:t>
      </w:r>
      <w:r w:rsidR="00730E03">
        <w:rPr>
          <w:rFonts w:asciiTheme="minorHAnsi" w:hAnsiTheme="minorHAnsi"/>
        </w:rPr>
        <w:t>s Emergency Liaison: Paula Newall</w:t>
      </w:r>
      <w:bookmarkStart w:id="0" w:name="_GoBack"/>
      <w:bookmarkEnd w:id="0"/>
      <w:r w:rsidRPr="008C7E08">
        <w:rPr>
          <w:rFonts w:asciiTheme="minorHAnsi" w:hAnsiTheme="minorHAnsi"/>
        </w:rPr>
        <w:t xml:space="preserve"> 0161 778 0417</w:t>
      </w:r>
    </w:p>
    <w:p w:rsidR="00D82644" w:rsidRPr="008C7E08" w:rsidRDefault="00D82644" w:rsidP="008C7E08">
      <w:pPr>
        <w:jc w:val="both"/>
        <w:rPr>
          <w:rFonts w:asciiTheme="minorHAnsi" w:hAnsiTheme="minorHAnsi"/>
        </w:rPr>
      </w:pPr>
      <w:r w:rsidRPr="008C7E08">
        <w:rPr>
          <w:rFonts w:asciiTheme="minorHAnsi" w:hAnsiTheme="minorHAnsi"/>
        </w:rPr>
        <w:t>Emergency Duty Officer: 0161 778 0447</w:t>
      </w:r>
    </w:p>
    <w:p w:rsidR="00D82644" w:rsidRPr="008C7E08" w:rsidRDefault="00D82644" w:rsidP="008C7E08">
      <w:pPr>
        <w:spacing w:after="200" w:line="276" w:lineRule="auto"/>
        <w:jc w:val="both"/>
      </w:pPr>
      <w:r w:rsidRPr="008C7E08">
        <w:br w:type="page"/>
      </w:r>
    </w:p>
    <w:p w:rsidR="00135172" w:rsidRPr="008C7E08" w:rsidRDefault="006B6CAA" w:rsidP="008C7E08">
      <w:pPr>
        <w:jc w:val="both"/>
        <w:rPr>
          <w:rFonts w:asciiTheme="minorHAnsi" w:hAnsiTheme="minorHAnsi" w:cstheme="minorHAnsi"/>
        </w:rPr>
      </w:pPr>
      <w:r w:rsidRPr="008C7E08">
        <w:rPr>
          <w:rFonts w:asciiTheme="minorHAnsi" w:hAnsiTheme="minorHAnsi" w:cstheme="minorHAnsi"/>
          <w:b/>
        </w:rPr>
        <w:lastRenderedPageBreak/>
        <w:t>Appendix</w:t>
      </w:r>
      <w:r w:rsidR="00135172" w:rsidRPr="008C7E08">
        <w:rPr>
          <w:rFonts w:asciiTheme="minorHAnsi" w:hAnsiTheme="minorHAnsi" w:cstheme="minorHAnsi"/>
          <w:b/>
        </w:rPr>
        <w:t xml:space="preserve"> 1 - Lock</w:t>
      </w:r>
      <w:r w:rsidR="00C54D26">
        <w:rPr>
          <w:rFonts w:asciiTheme="minorHAnsi" w:hAnsiTheme="minorHAnsi" w:cstheme="minorHAnsi"/>
          <w:b/>
        </w:rPr>
        <w:t>d</w:t>
      </w:r>
      <w:r w:rsidR="00135172" w:rsidRPr="008C7E08">
        <w:rPr>
          <w:rFonts w:asciiTheme="minorHAnsi" w:hAnsiTheme="minorHAnsi" w:cstheme="minorHAnsi"/>
          <w:b/>
        </w:rPr>
        <w:t>own Plan</w:t>
      </w:r>
      <w:r w:rsidR="00135172" w:rsidRPr="008C7E08">
        <w:rPr>
          <w:rFonts w:asciiTheme="minorHAnsi" w:hAnsiTheme="minorHAnsi" w:cstheme="minorHAnsi"/>
        </w:rPr>
        <w:t xml:space="preserve">: </w:t>
      </w:r>
    </w:p>
    <w:p w:rsidR="00135172" w:rsidRPr="008C7E08" w:rsidRDefault="00135172" w:rsidP="008C7E08">
      <w:pPr>
        <w:jc w:val="both"/>
        <w:rPr>
          <w:rFonts w:asciiTheme="minorHAnsi" w:hAnsiTheme="minorHAnsi" w:cstheme="minorHAnsi"/>
        </w:rPr>
      </w:pPr>
    </w:p>
    <w:tbl>
      <w:tblPr>
        <w:tblStyle w:val="TableGrid"/>
        <w:tblW w:w="10485" w:type="dxa"/>
        <w:tblLook w:val="04A0" w:firstRow="1" w:lastRow="0" w:firstColumn="1" w:lastColumn="0" w:noHBand="0" w:noVBand="1"/>
      </w:tblPr>
      <w:tblGrid>
        <w:gridCol w:w="3256"/>
        <w:gridCol w:w="7229"/>
      </w:tblGrid>
      <w:tr w:rsidR="00135172" w:rsidRPr="008C7E08" w:rsidTr="00217AE0">
        <w:tc>
          <w:tcPr>
            <w:tcW w:w="10485" w:type="dxa"/>
            <w:gridSpan w:val="2"/>
            <w:shd w:val="clear" w:color="auto" w:fill="9CC2E5" w:themeFill="accent1" w:themeFillTint="99"/>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Management and Control</w:t>
            </w:r>
          </w:p>
        </w:tc>
      </w:tr>
      <w:tr w:rsidR="00135172" w:rsidRPr="008C7E08" w:rsidTr="00217AE0">
        <w:tc>
          <w:tcPr>
            <w:tcW w:w="3256" w:type="dxa"/>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Nominated person</w:t>
            </w:r>
          </w:p>
        </w:tc>
        <w:tc>
          <w:tcPr>
            <w:tcW w:w="7229" w:type="dxa"/>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Responsibility</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SBM</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Initial contact with the emergency services</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SBM</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Office secured</w:t>
            </w:r>
          </w:p>
        </w:tc>
      </w:tr>
      <w:tr w:rsidR="00135172" w:rsidRPr="008C7E08" w:rsidTr="00217AE0">
        <w:tc>
          <w:tcPr>
            <w:tcW w:w="3256" w:type="dxa"/>
          </w:tcPr>
          <w:p w:rsidR="00135172" w:rsidRPr="008C7E08" w:rsidRDefault="00135172" w:rsidP="005E6DC8">
            <w:pPr>
              <w:jc w:val="both"/>
              <w:rPr>
                <w:rFonts w:asciiTheme="minorHAnsi" w:hAnsiTheme="minorHAnsi" w:cstheme="minorHAnsi"/>
              </w:rPr>
            </w:pPr>
            <w:r w:rsidRPr="008C7E08">
              <w:rPr>
                <w:rFonts w:asciiTheme="minorHAnsi" w:hAnsiTheme="minorHAnsi" w:cstheme="minorHAnsi"/>
              </w:rPr>
              <w:t xml:space="preserve">HT / DHT / </w:t>
            </w:r>
            <w:r w:rsidR="005E6DC8">
              <w:rPr>
                <w:rFonts w:asciiTheme="minorHAnsi" w:hAnsiTheme="minorHAnsi" w:cstheme="minorHAnsi"/>
              </w:rPr>
              <w:t>SO</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External doors secure</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Headteacher</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Liaison with parents</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 xml:space="preserve">Teachers </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Pupil control</w:t>
            </w:r>
          </w:p>
        </w:tc>
      </w:tr>
    </w:tbl>
    <w:p w:rsidR="00135172" w:rsidRPr="008C7E08" w:rsidRDefault="00135172" w:rsidP="008C7E08">
      <w:pPr>
        <w:jc w:val="both"/>
        <w:rPr>
          <w:rFonts w:asciiTheme="minorHAnsi" w:hAnsiTheme="minorHAnsi" w:cstheme="minorHAnsi"/>
        </w:rPr>
      </w:pPr>
    </w:p>
    <w:tbl>
      <w:tblPr>
        <w:tblStyle w:val="TableGrid"/>
        <w:tblW w:w="10485" w:type="dxa"/>
        <w:tblLook w:val="04A0" w:firstRow="1" w:lastRow="0" w:firstColumn="1" w:lastColumn="0" w:noHBand="0" w:noVBand="1"/>
      </w:tblPr>
      <w:tblGrid>
        <w:gridCol w:w="3256"/>
        <w:gridCol w:w="7229"/>
      </w:tblGrid>
      <w:tr w:rsidR="00135172" w:rsidRPr="008C7E08" w:rsidTr="00217AE0">
        <w:tc>
          <w:tcPr>
            <w:tcW w:w="10485" w:type="dxa"/>
            <w:gridSpan w:val="2"/>
            <w:shd w:val="clear" w:color="auto" w:fill="9CC2E5" w:themeFill="accent1" w:themeFillTint="99"/>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Signals</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Signals for lockdown</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 xml:space="preserve"> FIVE</w:t>
            </w:r>
            <w:r w:rsidR="00C54D26">
              <w:rPr>
                <w:rFonts w:asciiTheme="minorHAnsi" w:hAnsiTheme="minorHAnsi" w:cstheme="minorHAnsi"/>
              </w:rPr>
              <w:t xml:space="preserve"> x </w:t>
            </w:r>
            <w:r w:rsidRPr="008C7E08">
              <w:rPr>
                <w:rFonts w:asciiTheme="minorHAnsi" w:hAnsiTheme="minorHAnsi" w:cstheme="minorHAnsi"/>
              </w:rPr>
              <w:t xml:space="preserve"> 5 second bursts of the air horn</w:t>
            </w:r>
          </w:p>
        </w:tc>
      </w:tr>
      <w:tr w:rsidR="00CE5D0F" w:rsidRPr="008C7E08" w:rsidTr="00217AE0">
        <w:tc>
          <w:tcPr>
            <w:tcW w:w="3256" w:type="dxa"/>
          </w:tcPr>
          <w:p w:rsidR="00CE5D0F" w:rsidRPr="008C7E08" w:rsidRDefault="00CE5D0F" w:rsidP="008C7E08">
            <w:pPr>
              <w:jc w:val="both"/>
              <w:rPr>
                <w:rFonts w:asciiTheme="minorHAnsi" w:hAnsiTheme="minorHAnsi" w:cstheme="minorHAnsi"/>
              </w:rPr>
            </w:pPr>
            <w:r>
              <w:rPr>
                <w:rFonts w:asciiTheme="minorHAnsi" w:hAnsiTheme="minorHAnsi" w:cstheme="minorHAnsi"/>
              </w:rPr>
              <w:t>Signals for partial lockdown</w:t>
            </w:r>
          </w:p>
        </w:tc>
        <w:tc>
          <w:tcPr>
            <w:tcW w:w="7229" w:type="dxa"/>
          </w:tcPr>
          <w:p w:rsidR="00CE5D0F" w:rsidRPr="008C7E08" w:rsidRDefault="00CE5D0F" w:rsidP="008C7E08">
            <w:pPr>
              <w:jc w:val="both"/>
              <w:rPr>
                <w:rFonts w:asciiTheme="minorHAnsi" w:hAnsiTheme="minorHAnsi" w:cstheme="minorHAnsi"/>
              </w:rPr>
            </w:pPr>
            <w:r>
              <w:rPr>
                <w:rFonts w:asciiTheme="minorHAnsi" w:hAnsiTheme="minorHAnsi" w:cstheme="minorHAnsi"/>
              </w:rPr>
              <w:t>ONE</w:t>
            </w:r>
            <w:r w:rsidR="00C54D26">
              <w:rPr>
                <w:rFonts w:asciiTheme="minorHAnsi" w:hAnsiTheme="minorHAnsi" w:cstheme="minorHAnsi"/>
              </w:rPr>
              <w:t xml:space="preserve"> x</w:t>
            </w:r>
            <w:r>
              <w:rPr>
                <w:rFonts w:asciiTheme="minorHAnsi" w:hAnsiTheme="minorHAnsi" w:cstheme="minorHAnsi"/>
              </w:rPr>
              <w:t xml:space="preserve"> 5 second burst of the air horn</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Signal for all-clear</w:t>
            </w:r>
          </w:p>
        </w:tc>
        <w:tc>
          <w:tcPr>
            <w:tcW w:w="7229" w:type="dxa"/>
          </w:tcPr>
          <w:p w:rsidR="00135172" w:rsidRPr="008C7E08" w:rsidRDefault="00C54D26" w:rsidP="008C7E08">
            <w:pPr>
              <w:jc w:val="both"/>
              <w:rPr>
                <w:rFonts w:asciiTheme="minorHAnsi" w:hAnsiTheme="minorHAnsi" w:cstheme="minorHAnsi"/>
              </w:rPr>
            </w:pPr>
            <w:r>
              <w:rPr>
                <w:rFonts w:asciiTheme="minorHAnsi" w:hAnsiTheme="minorHAnsi" w:cstheme="minorHAnsi"/>
              </w:rPr>
              <w:t>School bell</w:t>
            </w:r>
          </w:p>
        </w:tc>
      </w:tr>
    </w:tbl>
    <w:p w:rsidR="00135172" w:rsidRPr="008C7E08" w:rsidRDefault="00135172" w:rsidP="008C7E08">
      <w:pPr>
        <w:jc w:val="both"/>
        <w:rPr>
          <w:rFonts w:asciiTheme="minorHAnsi" w:hAnsiTheme="minorHAnsi" w:cstheme="minorHAnsi"/>
        </w:rPr>
      </w:pPr>
    </w:p>
    <w:tbl>
      <w:tblPr>
        <w:tblStyle w:val="TableGrid"/>
        <w:tblW w:w="10485" w:type="dxa"/>
        <w:tblLook w:val="04A0" w:firstRow="1" w:lastRow="0" w:firstColumn="1" w:lastColumn="0" w:noHBand="0" w:noVBand="1"/>
      </w:tblPr>
      <w:tblGrid>
        <w:gridCol w:w="3256"/>
        <w:gridCol w:w="7229"/>
      </w:tblGrid>
      <w:tr w:rsidR="00135172" w:rsidRPr="008C7E08" w:rsidTr="00217AE0">
        <w:tc>
          <w:tcPr>
            <w:tcW w:w="10485" w:type="dxa"/>
            <w:gridSpan w:val="2"/>
            <w:shd w:val="clear" w:color="auto" w:fill="9CC2E5" w:themeFill="accent1" w:themeFillTint="99"/>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Lockdown</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Specified assembly points</w:t>
            </w:r>
          </w:p>
        </w:tc>
        <w:tc>
          <w:tcPr>
            <w:tcW w:w="7229"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Classrooms, Offices, School Hall</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Entrance points</w:t>
            </w:r>
          </w:p>
        </w:tc>
        <w:tc>
          <w:tcPr>
            <w:tcW w:w="7229" w:type="dxa"/>
          </w:tcPr>
          <w:p w:rsidR="00135172" w:rsidRPr="008C7E08" w:rsidRDefault="00135172" w:rsidP="00C54D26">
            <w:pPr>
              <w:jc w:val="both"/>
              <w:rPr>
                <w:rFonts w:asciiTheme="minorHAnsi" w:hAnsiTheme="minorHAnsi" w:cstheme="minorHAnsi"/>
              </w:rPr>
            </w:pPr>
            <w:r w:rsidRPr="008C7E08">
              <w:rPr>
                <w:rFonts w:asciiTheme="minorHAnsi" w:hAnsiTheme="minorHAnsi" w:cstheme="minorHAnsi"/>
              </w:rPr>
              <w:t>Main School Entrance / playground</w:t>
            </w:r>
          </w:p>
        </w:tc>
      </w:tr>
      <w:tr w:rsidR="00135172" w:rsidRPr="008C7E08" w:rsidTr="00217AE0">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Communication arrangements</w:t>
            </w:r>
          </w:p>
        </w:tc>
        <w:tc>
          <w:tcPr>
            <w:tcW w:w="7229" w:type="dxa"/>
          </w:tcPr>
          <w:p w:rsidR="00135172" w:rsidRPr="008C7E08" w:rsidRDefault="00135172" w:rsidP="008C7E08">
            <w:pPr>
              <w:pStyle w:val="ListParagraph"/>
              <w:numPr>
                <w:ilvl w:val="0"/>
                <w:numId w:val="3"/>
              </w:numPr>
              <w:jc w:val="both"/>
              <w:rPr>
                <w:rFonts w:asciiTheme="minorHAnsi" w:hAnsiTheme="minorHAnsi" w:cstheme="minorHAnsi"/>
              </w:rPr>
            </w:pPr>
            <w:r w:rsidRPr="008C7E08">
              <w:rPr>
                <w:rFonts w:asciiTheme="minorHAnsi" w:hAnsiTheme="minorHAnsi" w:cstheme="minorHAnsi"/>
              </w:rPr>
              <w:t xml:space="preserve">Telephone System – Nursery and </w:t>
            </w:r>
            <w:r w:rsidR="00C54D26">
              <w:rPr>
                <w:rFonts w:asciiTheme="minorHAnsi" w:hAnsiTheme="minorHAnsi" w:cstheme="minorHAnsi"/>
              </w:rPr>
              <w:t>Y6</w:t>
            </w:r>
          </w:p>
          <w:p w:rsidR="00135172" w:rsidRPr="008C7E08" w:rsidRDefault="00135172" w:rsidP="008C7E08">
            <w:pPr>
              <w:pStyle w:val="ListParagraph"/>
              <w:numPr>
                <w:ilvl w:val="0"/>
                <w:numId w:val="3"/>
              </w:numPr>
              <w:jc w:val="both"/>
              <w:rPr>
                <w:rFonts w:asciiTheme="minorHAnsi" w:hAnsiTheme="minorHAnsi" w:cstheme="minorHAnsi"/>
              </w:rPr>
            </w:pPr>
            <w:r w:rsidRPr="008C7E08">
              <w:rPr>
                <w:rFonts w:asciiTheme="minorHAnsi" w:hAnsiTheme="minorHAnsi" w:cstheme="minorHAnsi"/>
              </w:rPr>
              <w:t>Mobile phones – SLT WhatsApp group</w:t>
            </w:r>
          </w:p>
          <w:p w:rsidR="00135172" w:rsidRPr="008C7E08" w:rsidRDefault="00135172" w:rsidP="008C7E08">
            <w:pPr>
              <w:pStyle w:val="ListParagraph"/>
              <w:numPr>
                <w:ilvl w:val="0"/>
                <w:numId w:val="3"/>
              </w:numPr>
              <w:jc w:val="both"/>
              <w:rPr>
                <w:rFonts w:asciiTheme="minorHAnsi" w:hAnsiTheme="minorHAnsi" w:cstheme="minorHAnsi"/>
              </w:rPr>
            </w:pPr>
            <w:r w:rsidRPr="008C7E08">
              <w:rPr>
                <w:rFonts w:asciiTheme="minorHAnsi" w:hAnsiTheme="minorHAnsi" w:cstheme="minorHAnsi"/>
              </w:rPr>
              <w:t>E-mail – all classrooms have laptops</w:t>
            </w:r>
          </w:p>
        </w:tc>
      </w:tr>
      <w:tr w:rsidR="00135172" w:rsidRPr="008C7E08" w:rsidTr="00C54D26">
        <w:trPr>
          <w:trHeight w:val="711"/>
        </w:trPr>
        <w:tc>
          <w:tcPr>
            <w:tcW w:w="3256"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Notes</w:t>
            </w: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p>
          <w:p w:rsidR="00135172" w:rsidRPr="008C7E08" w:rsidRDefault="00135172" w:rsidP="008C7E08">
            <w:pPr>
              <w:jc w:val="both"/>
              <w:rPr>
                <w:rFonts w:asciiTheme="minorHAnsi" w:hAnsiTheme="minorHAnsi" w:cstheme="minorHAnsi"/>
              </w:rPr>
            </w:pPr>
          </w:p>
        </w:tc>
        <w:tc>
          <w:tcPr>
            <w:tcW w:w="7229" w:type="dxa"/>
          </w:tcPr>
          <w:p w:rsidR="00135172" w:rsidRPr="008C7E08" w:rsidRDefault="00135172" w:rsidP="008C7E08">
            <w:pPr>
              <w:jc w:val="both"/>
              <w:rPr>
                <w:rFonts w:asciiTheme="minorHAnsi" w:hAnsiTheme="minorHAnsi" w:cstheme="minorHAnsi"/>
              </w:rPr>
            </w:pPr>
          </w:p>
        </w:tc>
      </w:tr>
    </w:tbl>
    <w:p w:rsidR="00135172" w:rsidRPr="008C7E08" w:rsidRDefault="00135172" w:rsidP="008C7E08">
      <w:pPr>
        <w:jc w:val="both"/>
        <w:rPr>
          <w:rFonts w:asciiTheme="minorHAnsi" w:hAnsiTheme="minorHAnsi" w:cstheme="minorHAnsi"/>
        </w:rPr>
      </w:pPr>
    </w:p>
    <w:tbl>
      <w:tblPr>
        <w:tblStyle w:val="TableGrid"/>
        <w:tblW w:w="10485" w:type="dxa"/>
        <w:tblLook w:val="04A0" w:firstRow="1" w:lastRow="0" w:firstColumn="1" w:lastColumn="0" w:noHBand="0" w:noVBand="1"/>
      </w:tblPr>
      <w:tblGrid>
        <w:gridCol w:w="704"/>
        <w:gridCol w:w="6521"/>
        <w:gridCol w:w="850"/>
        <w:gridCol w:w="992"/>
        <w:gridCol w:w="1418"/>
      </w:tblGrid>
      <w:tr w:rsidR="00135172" w:rsidRPr="008C7E08" w:rsidTr="00217AE0">
        <w:tc>
          <w:tcPr>
            <w:tcW w:w="10485" w:type="dxa"/>
            <w:gridSpan w:val="5"/>
            <w:shd w:val="clear" w:color="auto" w:fill="9CC2E5" w:themeFill="accent1" w:themeFillTint="99"/>
          </w:tcPr>
          <w:p w:rsidR="00135172" w:rsidRPr="008C7E08" w:rsidRDefault="00135172" w:rsidP="008C7E08">
            <w:pPr>
              <w:jc w:val="both"/>
              <w:rPr>
                <w:rFonts w:asciiTheme="minorHAnsi" w:hAnsiTheme="minorHAnsi" w:cstheme="minorHAnsi"/>
                <w:b/>
              </w:rPr>
            </w:pPr>
            <w:r w:rsidRPr="008C7E08">
              <w:rPr>
                <w:rFonts w:asciiTheme="minorHAnsi" w:hAnsiTheme="minorHAnsi" w:cstheme="minorHAnsi"/>
                <w:b/>
              </w:rPr>
              <w:t>Lock Down Plan</w:t>
            </w:r>
          </w:p>
        </w:tc>
      </w:tr>
      <w:tr w:rsidR="00135172" w:rsidRPr="008C7E08" w:rsidTr="00217AE0">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Step</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Initial Response</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Check</w:t>
            </w:r>
          </w:p>
        </w:tc>
        <w:tc>
          <w:tcPr>
            <w:tcW w:w="992"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Time</w:t>
            </w:r>
          </w:p>
        </w:tc>
        <w:tc>
          <w:tcPr>
            <w:tcW w:w="1418"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Signed</w:t>
            </w:r>
          </w:p>
        </w:tc>
      </w:tr>
      <w:tr w:rsidR="00135172" w:rsidRPr="008C7E08" w:rsidTr="00217AE0">
        <w:trPr>
          <w:trHeight w:hRule="exact" w:val="567"/>
        </w:trPr>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1</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Ensure all pupils are inside.</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683C8462" wp14:editId="74AF95F0">
                      <wp:simplePos x="0" y="0"/>
                      <wp:positionH relativeFrom="column">
                        <wp:posOffset>487045</wp:posOffset>
                      </wp:positionH>
                      <wp:positionV relativeFrom="paragraph">
                        <wp:posOffset>57150</wp:posOffset>
                      </wp:positionV>
                      <wp:extent cx="238125" cy="266700"/>
                      <wp:effectExtent l="0" t="0" r="28575" b="19050"/>
                      <wp:wrapThrough wrapText="bothSides">
                        <wp:wrapPolygon edited="0">
                          <wp:start x="0" y="0"/>
                          <wp:lineTo x="0" y="21600"/>
                          <wp:lineTo x="22464" y="21600"/>
                          <wp:lineTo x="2246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C8462" id="Text Box 2" o:spid="_x0000_s1027" type="#_x0000_t202" style="position:absolute;left:0;text-align:left;margin-left:38.35pt;margin-top:4.5pt;width:18.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rPr>
          <w:trHeight w:hRule="exact" w:val="567"/>
        </w:trPr>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2</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Secure all entrance points to the school.</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0288" behindDoc="0" locked="0" layoutInCell="1" allowOverlap="1" wp14:anchorId="0F181F70" wp14:editId="2B7AB9EB">
                      <wp:simplePos x="0" y="0"/>
                      <wp:positionH relativeFrom="column">
                        <wp:posOffset>487045</wp:posOffset>
                      </wp:positionH>
                      <wp:positionV relativeFrom="paragraph">
                        <wp:posOffset>73025</wp:posOffset>
                      </wp:positionV>
                      <wp:extent cx="238125" cy="257175"/>
                      <wp:effectExtent l="0" t="0" r="28575" b="28575"/>
                      <wp:wrapThrough wrapText="bothSides">
                        <wp:wrapPolygon edited="0">
                          <wp:start x="0" y="0"/>
                          <wp:lineTo x="0" y="22400"/>
                          <wp:lineTo x="22464" y="22400"/>
                          <wp:lineTo x="2246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81F70" id="_x0000_s1028" type="#_x0000_t202" style="position:absolute;left:0;text-align:left;margin-left:38.35pt;margin-top:5.75pt;width:18.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rPr>
          <w:trHeight w:hRule="exact" w:val="567"/>
        </w:trPr>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3</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Dial 999 for each emergency service that the incident requires.</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1312" behindDoc="0" locked="0" layoutInCell="1" allowOverlap="1" wp14:anchorId="1E3B48FC" wp14:editId="636BB281">
                      <wp:simplePos x="0" y="0"/>
                      <wp:positionH relativeFrom="column">
                        <wp:posOffset>486410</wp:posOffset>
                      </wp:positionH>
                      <wp:positionV relativeFrom="paragraph">
                        <wp:posOffset>45085</wp:posOffset>
                      </wp:positionV>
                      <wp:extent cx="238125" cy="238125"/>
                      <wp:effectExtent l="0" t="0" r="28575" b="28575"/>
                      <wp:wrapThrough wrapText="bothSides">
                        <wp:wrapPolygon edited="0">
                          <wp:start x="0" y="0"/>
                          <wp:lineTo x="0" y="22464"/>
                          <wp:lineTo x="22464" y="22464"/>
                          <wp:lineTo x="2246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48FC" id="Text Box 3" o:spid="_x0000_s1029" type="#_x0000_t202" style="position:absolute;left:0;text-align:left;margin-left:38.3pt;margin-top:3.55pt;width:18.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4</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Ensure that staff members take action to increase protection from further danger:</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Block access points.</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Sit on the floor, under tables or against the wall.</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Keep out of sight and close blinds to avoid detection.</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 xml:space="preserve">Put mobile phones on silent </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Turn off lights and computers.</w:t>
            </w:r>
          </w:p>
          <w:p w:rsidR="00135172" w:rsidRPr="008C7E08" w:rsidRDefault="00135172" w:rsidP="008C7E08">
            <w:pPr>
              <w:pStyle w:val="ListParagraph"/>
              <w:numPr>
                <w:ilvl w:val="0"/>
                <w:numId w:val="2"/>
              </w:numPr>
              <w:jc w:val="both"/>
              <w:rPr>
                <w:rFonts w:asciiTheme="minorHAnsi" w:hAnsiTheme="minorHAnsi" w:cstheme="minorHAnsi"/>
              </w:rPr>
            </w:pPr>
            <w:r w:rsidRPr="008C7E08">
              <w:rPr>
                <w:rFonts w:asciiTheme="minorHAnsi" w:hAnsiTheme="minorHAnsi" w:cstheme="minorHAnsi"/>
              </w:rPr>
              <w:t>Stay away from windows and doors</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2336" behindDoc="0" locked="0" layoutInCell="1" allowOverlap="1" wp14:anchorId="35ABD93A" wp14:editId="1CB96229">
                      <wp:simplePos x="0" y="0"/>
                      <wp:positionH relativeFrom="column">
                        <wp:posOffset>495300</wp:posOffset>
                      </wp:positionH>
                      <wp:positionV relativeFrom="paragraph">
                        <wp:posOffset>252730</wp:posOffset>
                      </wp:positionV>
                      <wp:extent cx="238125" cy="257175"/>
                      <wp:effectExtent l="0" t="0" r="28575" b="28575"/>
                      <wp:wrapThrough wrapText="bothSides">
                        <wp:wrapPolygon edited="0">
                          <wp:start x="0" y="0"/>
                          <wp:lineTo x="0" y="22400"/>
                          <wp:lineTo x="22464" y="22400"/>
                          <wp:lineTo x="2246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D93A" id="Text Box 4" o:spid="_x0000_s1030" type="#_x0000_t202" style="position:absolute;left:0;text-align:left;margin-left:39pt;margin-top:19.9pt;width:18.7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rPr>
          <w:trHeight w:hRule="exact" w:val="953"/>
        </w:trPr>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5</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Ensure that all pupils and staff are aware of an exit point in case an intruder manages to gain access or the room becomes unsafe.</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3360" behindDoc="0" locked="0" layoutInCell="1" allowOverlap="1" wp14:anchorId="0EF77B71" wp14:editId="47474889">
                      <wp:simplePos x="0" y="0"/>
                      <wp:positionH relativeFrom="column">
                        <wp:posOffset>553085</wp:posOffset>
                      </wp:positionH>
                      <wp:positionV relativeFrom="paragraph">
                        <wp:posOffset>137160</wp:posOffset>
                      </wp:positionV>
                      <wp:extent cx="238125" cy="247650"/>
                      <wp:effectExtent l="0" t="0" r="28575" b="19050"/>
                      <wp:wrapThrough wrapText="bothSides">
                        <wp:wrapPolygon edited="0">
                          <wp:start x="0" y="0"/>
                          <wp:lineTo x="0" y="21600"/>
                          <wp:lineTo x="22464" y="21600"/>
                          <wp:lineTo x="2246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77B71" id="Text Box 5" o:spid="_x0000_s1031" type="#_x0000_t202" style="position:absolute;left:0;text-align:left;margin-left:43.55pt;margin-top:10.8pt;width:18.7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rPr>
          <w:trHeight w:hRule="exact" w:val="737"/>
        </w:trPr>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6</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Check for missing or injured staff members and pupils if it is safe to do so.</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4384" behindDoc="0" locked="0" layoutInCell="1" allowOverlap="1" wp14:anchorId="14B6893D" wp14:editId="39BB97FE">
                      <wp:simplePos x="0" y="0"/>
                      <wp:positionH relativeFrom="column">
                        <wp:posOffset>561975</wp:posOffset>
                      </wp:positionH>
                      <wp:positionV relativeFrom="paragraph">
                        <wp:posOffset>128905</wp:posOffset>
                      </wp:positionV>
                      <wp:extent cx="238125" cy="257175"/>
                      <wp:effectExtent l="0" t="0" r="28575" b="28575"/>
                      <wp:wrapThrough wrapText="bothSides">
                        <wp:wrapPolygon edited="0">
                          <wp:start x="0" y="0"/>
                          <wp:lineTo x="0" y="22400"/>
                          <wp:lineTo x="22464" y="22400"/>
                          <wp:lineTo x="2246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893D" id="Text Box 6" o:spid="_x0000_s1032" type="#_x0000_t202" style="position:absolute;left:0;text-align:left;margin-left:44.25pt;margin-top:10.15pt;width:18.7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r w:rsidR="00135172" w:rsidRPr="008C7E08" w:rsidTr="00217AE0">
        <w:tc>
          <w:tcPr>
            <w:tcW w:w="704"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lastRenderedPageBreak/>
              <w:t>7</w:t>
            </w:r>
          </w:p>
        </w:tc>
        <w:tc>
          <w:tcPr>
            <w:tcW w:w="6521"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rPr>
              <w:t>Remain inside the classroom until the all clear signal has been given or unless told to evacuate by the emergency services.</w:t>
            </w:r>
          </w:p>
        </w:tc>
        <w:tc>
          <w:tcPr>
            <w:tcW w:w="850" w:type="dxa"/>
          </w:tcPr>
          <w:p w:rsidR="00135172" w:rsidRPr="008C7E08" w:rsidRDefault="00135172" w:rsidP="008C7E08">
            <w:pPr>
              <w:jc w:val="both"/>
              <w:rPr>
                <w:rFonts w:asciiTheme="minorHAnsi" w:hAnsiTheme="minorHAnsi" w:cstheme="minorHAnsi"/>
              </w:rPr>
            </w:pPr>
            <w:r w:rsidRPr="008C7E08">
              <w:rPr>
                <w:rFonts w:asciiTheme="minorHAnsi" w:hAnsiTheme="minorHAnsi" w:cstheme="minorHAnsi"/>
                <w:noProof/>
                <w:lang w:eastAsia="en-GB"/>
              </w:rPr>
              <mc:AlternateContent>
                <mc:Choice Requires="wps">
                  <w:drawing>
                    <wp:anchor distT="45720" distB="45720" distL="114300" distR="114300" simplePos="0" relativeHeight="251665408" behindDoc="0" locked="0" layoutInCell="1" allowOverlap="1" wp14:anchorId="6CC2B2E7" wp14:editId="04563AA3">
                      <wp:simplePos x="0" y="0"/>
                      <wp:positionH relativeFrom="column">
                        <wp:posOffset>187325</wp:posOffset>
                      </wp:positionH>
                      <wp:positionV relativeFrom="paragraph">
                        <wp:posOffset>180975</wp:posOffset>
                      </wp:positionV>
                      <wp:extent cx="238125" cy="257175"/>
                      <wp:effectExtent l="0" t="0" r="28575" b="28575"/>
                      <wp:wrapThrough wrapText="bothSides">
                        <wp:wrapPolygon edited="0">
                          <wp:start x="0" y="0"/>
                          <wp:lineTo x="0" y="22400"/>
                          <wp:lineTo x="22464" y="22400"/>
                          <wp:lineTo x="22464"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rsidR="00135172" w:rsidRDefault="00135172" w:rsidP="00135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2B2E7" id="Text Box 8" o:spid="_x0000_s1033" type="#_x0000_t202" style="position:absolute;left:0;text-align:left;margin-left:14.75pt;margin-top:14.25pt;width:18.7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">
                      <v:textbox>
                        <w:txbxContent>
                          <w:p w:rsidR="00135172" w:rsidRDefault="00135172" w:rsidP="00135172"/>
                        </w:txbxContent>
                      </v:textbox>
                      <w10:wrap type="through"/>
                    </v:shape>
                  </w:pict>
                </mc:Fallback>
              </mc:AlternateContent>
            </w:r>
          </w:p>
        </w:tc>
        <w:tc>
          <w:tcPr>
            <w:tcW w:w="992" w:type="dxa"/>
          </w:tcPr>
          <w:p w:rsidR="00135172" w:rsidRPr="008C7E08" w:rsidRDefault="00135172" w:rsidP="008C7E08">
            <w:pPr>
              <w:jc w:val="both"/>
              <w:rPr>
                <w:rFonts w:asciiTheme="minorHAnsi" w:hAnsiTheme="minorHAnsi" w:cstheme="minorHAnsi"/>
              </w:rPr>
            </w:pPr>
          </w:p>
        </w:tc>
        <w:tc>
          <w:tcPr>
            <w:tcW w:w="1418" w:type="dxa"/>
          </w:tcPr>
          <w:p w:rsidR="00135172" w:rsidRPr="008C7E08" w:rsidRDefault="00135172" w:rsidP="008C7E08">
            <w:pPr>
              <w:jc w:val="both"/>
              <w:rPr>
                <w:rFonts w:asciiTheme="minorHAnsi" w:hAnsiTheme="minorHAnsi" w:cstheme="minorHAnsi"/>
              </w:rPr>
            </w:pPr>
          </w:p>
        </w:tc>
      </w:tr>
    </w:tbl>
    <w:p w:rsidR="00135172" w:rsidRPr="008C7E08" w:rsidRDefault="00135172" w:rsidP="008C7E08">
      <w:pPr>
        <w:spacing w:after="160" w:line="259" w:lineRule="auto"/>
        <w:jc w:val="both"/>
        <w:rPr>
          <w:rFonts w:asciiTheme="minorHAnsi" w:eastAsiaTheme="minorHAnsi" w:hAnsiTheme="minorHAnsi" w:cstheme="minorHAnsi"/>
          <w:b/>
        </w:rPr>
      </w:pPr>
    </w:p>
    <w:p w:rsidR="00135172" w:rsidRPr="008C7E08" w:rsidRDefault="00135172" w:rsidP="008C7E08">
      <w:pPr>
        <w:spacing w:after="160" w:line="259" w:lineRule="auto"/>
        <w:jc w:val="both"/>
        <w:rPr>
          <w:rFonts w:asciiTheme="minorHAnsi" w:eastAsiaTheme="minorHAnsi" w:hAnsiTheme="minorHAnsi" w:cstheme="minorHAnsi"/>
          <w:b/>
        </w:rPr>
      </w:pPr>
    </w:p>
    <w:p w:rsidR="00135172" w:rsidRPr="008C7E08" w:rsidRDefault="00C54D26" w:rsidP="008C7E08">
      <w:pPr>
        <w:spacing w:after="160" w:line="259" w:lineRule="auto"/>
        <w:jc w:val="both"/>
        <w:rPr>
          <w:rFonts w:asciiTheme="minorHAnsi" w:eastAsiaTheme="minorHAnsi" w:hAnsiTheme="minorHAnsi" w:cstheme="minorBidi"/>
          <w:b/>
        </w:rPr>
      </w:pPr>
      <w:r>
        <w:rPr>
          <w:rFonts w:asciiTheme="minorHAnsi" w:eastAsiaTheme="minorHAnsi" w:hAnsiTheme="minorHAnsi" w:cstheme="minorBidi"/>
          <w:b/>
        </w:rPr>
        <w:t>Appendix 2</w:t>
      </w:r>
      <w:r w:rsidR="00135172" w:rsidRPr="008C7E08">
        <w:rPr>
          <w:rFonts w:asciiTheme="minorHAnsi" w:eastAsiaTheme="minorHAnsi" w:hAnsiTheme="minorHAnsi" w:cstheme="minorBidi"/>
          <w:b/>
        </w:rPr>
        <w:t xml:space="preserve"> - Lock Down – SLT pupil / staff checklist</w:t>
      </w:r>
    </w:p>
    <w:tbl>
      <w:tblPr>
        <w:tblStyle w:val="TableGrid1"/>
        <w:tblW w:w="10485" w:type="dxa"/>
        <w:tblLook w:val="04A0" w:firstRow="1" w:lastRow="0" w:firstColumn="1" w:lastColumn="0" w:noHBand="0" w:noVBand="1"/>
      </w:tblPr>
      <w:tblGrid>
        <w:gridCol w:w="1337"/>
        <w:gridCol w:w="2533"/>
        <w:gridCol w:w="3235"/>
        <w:gridCol w:w="3380"/>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NURSERY</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1</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2</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3</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4</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lastRenderedPageBreak/>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5</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Bidi"/>
        </w:rPr>
      </w:pPr>
    </w:p>
    <w:tbl>
      <w:tblPr>
        <w:tblStyle w:val="TableGrid1"/>
        <w:tblW w:w="10485" w:type="dxa"/>
        <w:tblLook w:val="04A0" w:firstRow="1" w:lastRow="0" w:firstColumn="1" w:lastColumn="0" w:noHBand="0" w:noVBand="1"/>
      </w:tblPr>
      <w:tblGrid>
        <w:gridCol w:w="1271"/>
        <w:gridCol w:w="2552"/>
        <w:gridCol w:w="3260"/>
        <w:gridCol w:w="3402"/>
      </w:tblGrid>
      <w:tr w:rsidR="00135172" w:rsidRPr="008C7E08" w:rsidTr="00217AE0">
        <w:tc>
          <w:tcPr>
            <w:tcW w:w="1271" w:type="dxa"/>
          </w:tcPr>
          <w:p w:rsidR="00135172" w:rsidRPr="008C7E08" w:rsidRDefault="00135172" w:rsidP="008C7E08">
            <w:pPr>
              <w:jc w:val="both"/>
              <w:rPr>
                <w:b/>
              </w:rPr>
            </w:pPr>
            <w:r w:rsidRPr="008C7E08">
              <w:rPr>
                <w:b/>
              </w:rPr>
              <w:t>Year</w:t>
            </w:r>
          </w:p>
        </w:tc>
        <w:tc>
          <w:tcPr>
            <w:tcW w:w="2552" w:type="dxa"/>
          </w:tcPr>
          <w:p w:rsidR="00135172" w:rsidRPr="008C7E08" w:rsidRDefault="00135172" w:rsidP="008C7E08">
            <w:pPr>
              <w:jc w:val="both"/>
              <w:rPr>
                <w:b/>
              </w:rPr>
            </w:pPr>
            <w:r w:rsidRPr="008C7E08">
              <w:rPr>
                <w:b/>
              </w:rPr>
              <w:t>Staff</w:t>
            </w:r>
          </w:p>
        </w:tc>
        <w:tc>
          <w:tcPr>
            <w:tcW w:w="3260" w:type="dxa"/>
          </w:tcPr>
          <w:p w:rsidR="00135172" w:rsidRPr="008C7E08" w:rsidRDefault="00135172" w:rsidP="008C7E08">
            <w:pPr>
              <w:jc w:val="both"/>
              <w:rPr>
                <w:b/>
              </w:rPr>
            </w:pPr>
            <w:r w:rsidRPr="008C7E08">
              <w:rPr>
                <w:b/>
              </w:rPr>
              <w:t>Pupils</w:t>
            </w:r>
          </w:p>
        </w:tc>
        <w:tc>
          <w:tcPr>
            <w:tcW w:w="3402" w:type="dxa"/>
          </w:tcPr>
          <w:p w:rsidR="00135172" w:rsidRPr="008C7E08" w:rsidRDefault="00135172" w:rsidP="008C7E08">
            <w:pPr>
              <w:jc w:val="both"/>
              <w:rPr>
                <w:b/>
              </w:rPr>
            </w:pPr>
            <w:r w:rsidRPr="008C7E08">
              <w:rPr>
                <w:b/>
              </w:rPr>
              <w:t>MISSING</w:t>
            </w:r>
          </w:p>
        </w:tc>
      </w:tr>
      <w:tr w:rsidR="00135172" w:rsidRPr="008C7E08" w:rsidTr="00217AE0">
        <w:tc>
          <w:tcPr>
            <w:tcW w:w="1271" w:type="dxa"/>
          </w:tcPr>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r w:rsidRPr="008C7E08">
              <w:t>YEAR 6</w:t>
            </w:r>
          </w:p>
          <w:p w:rsidR="00135172" w:rsidRPr="008C7E08" w:rsidRDefault="00135172" w:rsidP="008C7E08">
            <w:pPr>
              <w:jc w:val="both"/>
            </w:pPr>
          </w:p>
          <w:p w:rsidR="00135172" w:rsidRPr="008C7E08" w:rsidRDefault="00135172" w:rsidP="008C7E08">
            <w:pPr>
              <w:jc w:val="both"/>
            </w:pPr>
          </w:p>
          <w:p w:rsidR="00135172" w:rsidRPr="008C7E08" w:rsidRDefault="00135172" w:rsidP="008C7E08">
            <w:pPr>
              <w:jc w:val="both"/>
            </w:pPr>
          </w:p>
        </w:tc>
        <w:tc>
          <w:tcPr>
            <w:tcW w:w="2552" w:type="dxa"/>
          </w:tcPr>
          <w:p w:rsidR="00135172" w:rsidRPr="008C7E08" w:rsidRDefault="00135172" w:rsidP="008C7E08">
            <w:pPr>
              <w:jc w:val="both"/>
            </w:pPr>
          </w:p>
        </w:tc>
        <w:tc>
          <w:tcPr>
            <w:tcW w:w="3260" w:type="dxa"/>
          </w:tcPr>
          <w:p w:rsidR="00135172" w:rsidRPr="008C7E08" w:rsidRDefault="00135172" w:rsidP="008C7E08">
            <w:pPr>
              <w:jc w:val="both"/>
            </w:pPr>
          </w:p>
        </w:tc>
        <w:tc>
          <w:tcPr>
            <w:tcW w:w="3402" w:type="dxa"/>
          </w:tcPr>
          <w:p w:rsidR="00135172" w:rsidRPr="008C7E08" w:rsidRDefault="00135172" w:rsidP="008C7E08">
            <w:pPr>
              <w:jc w:val="both"/>
            </w:pPr>
          </w:p>
        </w:tc>
      </w:tr>
    </w:tbl>
    <w:p w:rsidR="00135172" w:rsidRPr="008C7E08" w:rsidRDefault="00135172" w:rsidP="008C7E08">
      <w:pPr>
        <w:spacing w:after="160" w:line="259" w:lineRule="auto"/>
        <w:jc w:val="both"/>
        <w:rPr>
          <w:rFonts w:asciiTheme="minorHAnsi" w:eastAsiaTheme="minorHAnsi" w:hAnsiTheme="minorHAnsi" w:cstheme="minorHAnsi"/>
          <w:b/>
        </w:rPr>
      </w:pPr>
    </w:p>
    <w:p w:rsidR="006E098C" w:rsidRPr="008C7E08" w:rsidRDefault="006E098C" w:rsidP="008C7E08">
      <w:pPr>
        <w:jc w:val="both"/>
      </w:pPr>
    </w:p>
    <w:sectPr w:rsidR="006E098C" w:rsidRPr="008C7E08" w:rsidSect="00EF1BE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03" w:rsidRDefault="00730E03" w:rsidP="00730E03">
      <w:r>
        <w:separator/>
      </w:r>
    </w:p>
  </w:endnote>
  <w:endnote w:type="continuationSeparator" w:id="0">
    <w:p w:rsidR="00730E03" w:rsidRDefault="00730E03" w:rsidP="0073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06110"/>
      <w:docPartObj>
        <w:docPartGallery w:val="Page Numbers (Bottom of Page)"/>
        <w:docPartUnique/>
      </w:docPartObj>
    </w:sdtPr>
    <w:sdtEndPr>
      <w:rPr>
        <w:noProof/>
      </w:rPr>
    </w:sdtEndPr>
    <w:sdtContent>
      <w:p w:rsidR="00730E03" w:rsidRDefault="00730E0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730E03" w:rsidRDefault="00730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03" w:rsidRDefault="00730E03" w:rsidP="00730E03">
      <w:r>
        <w:separator/>
      </w:r>
    </w:p>
  </w:footnote>
  <w:footnote w:type="continuationSeparator" w:id="0">
    <w:p w:rsidR="00730E03" w:rsidRDefault="00730E03" w:rsidP="0073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37E21"/>
    <w:multiLevelType w:val="hybridMultilevel"/>
    <w:tmpl w:val="3000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31566"/>
    <w:multiLevelType w:val="hybridMultilevel"/>
    <w:tmpl w:val="6EEA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2068D"/>
    <w:multiLevelType w:val="hybridMultilevel"/>
    <w:tmpl w:val="D98C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D1560"/>
    <w:multiLevelType w:val="hybridMultilevel"/>
    <w:tmpl w:val="8D4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40345"/>
    <w:multiLevelType w:val="hybridMultilevel"/>
    <w:tmpl w:val="1F6A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80DC8"/>
    <w:multiLevelType w:val="hybridMultilevel"/>
    <w:tmpl w:val="D4E2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92CC4"/>
    <w:multiLevelType w:val="hybridMultilevel"/>
    <w:tmpl w:val="18AE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862FAC"/>
    <w:multiLevelType w:val="hybridMultilevel"/>
    <w:tmpl w:val="0DA84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2005F24"/>
    <w:multiLevelType w:val="hybridMultilevel"/>
    <w:tmpl w:val="5D0C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453ED2"/>
    <w:multiLevelType w:val="hybridMultilevel"/>
    <w:tmpl w:val="741C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464ECC"/>
    <w:multiLevelType w:val="hybridMultilevel"/>
    <w:tmpl w:val="7CC2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E07643"/>
    <w:multiLevelType w:val="hybridMultilevel"/>
    <w:tmpl w:val="89BED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6"/>
  </w:num>
  <w:num w:numId="5">
    <w:abstractNumId w:val="1"/>
  </w:num>
  <w:num w:numId="6">
    <w:abstractNumId w:val="0"/>
  </w:num>
  <w:num w:numId="7">
    <w:abstractNumId w:val="7"/>
  </w:num>
  <w:num w:numId="8">
    <w:abstractNumId w:val="2"/>
  </w:num>
  <w:num w:numId="9">
    <w:abstractNumId w:val="4"/>
  </w:num>
  <w:num w:numId="10">
    <w:abstractNumId w:val="7"/>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72"/>
    <w:rsid w:val="00135172"/>
    <w:rsid w:val="00314B8A"/>
    <w:rsid w:val="00487934"/>
    <w:rsid w:val="004A4EAF"/>
    <w:rsid w:val="005D3725"/>
    <w:rsid w:val="005E6DC8"/>
    <w:rsid w:val="006B6CAA"/>
    <w:rsid w:val="006E098C"/>
    <w:rsid w:val="00730E03"/>
    <w:rsid w:val="007901CF"/>
    <w:rsid w:val="007B37C2"/>
    <w:rsid w:val="008C7E08"/>
    <w:rsid w:val="008E5346"/>
    <w:rsid w:val="00B25DFD"/>
    <w:rsid w:val="00C54D26"/>
    <w:rsid w:val="00CE5D0F"/>
    <w:rsid w:val="00D8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C3B7E-E6C5-46D0-8335-ED6395E8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72"/>
    <w:pPr>
      <w:ind w:left="720"/>
      <w:contextualSpacing/>
    </w:pPr>
  </w:style>
  <w:style w:type="table" w:styleId="TableGrid">
    <w:name w:val="Table Grid"/>
    <w:basedOn w:val="TableNormal"/>
    <w:uiPriority w:val="59"/>
    <w:rsid w:val="001351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35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5172"/>
    <w:pPr>
      <w:spacing w:after="0" w:line="240" w:lineRule="auto"/>
    </w:pPr>
    <w:rPr>
      <w:rFonts w:ascii="Calibri" w:eastAsia="Calibri" w:hAnsi="Calibri" w:cs="Times New Roman"/>
    </w:rPr>
  </w:style>
  <w:style w:type="paragraph" w:customStyle="1" w:styleId="Default">
    <w:name w:val="Default"/>
    <w:rsid w:val="00D826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E5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0F"/>
    <w:rPr>
      <w:rFonts w:ascii="Segoe UI" w:eastAsia="Times New Roman" w:hAnsi="Segoe UI" w:cs="Segoe UI"/>
      <w:sz w:val="18"/>
      <w:szCs w:val="18"/>
    </w:rPr>
  </w:style>
  <w:style w:type="paragraph" w:styleId="Header">
    <w:name w:val="header"/>
    <w:basedOn w:val="Normal"/>
    <w:link w:val="HeaderChar"/>
    <w:uiPriority w:val="99"/>
    <w:unhideWhenUsed/>
    <w:rsid w:val="00730E03"/>
    <w:pPr>
      <w:tabs>
        <w:tab w:val="center" w:pos="4513"/>
        <w:tab w:val="right" w:pos="9026"/>
      </w:tabs>
    </w:pPr>
  </w:style>
  <w:style w:type="character" w:customStyle="1" w:styleId="HeaderChar">
    <w:name w:val="Header Char"/>
    <w:basedOn w:val="DefaultParagraphFont"/>
    <w:link w:val="Header"/>
    <w:uiPriority w:val="99"/>
    <w:rsid w:val="00730E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0E03"/>
    <w:pPr>
      <w:tabs>
        <w:tab w:val="center" w:pos="4513"/>
        <w:tab w:val="right" w:pos="9026"/>
      </w:tabs>
    </w:pPr>
  </w:style>
  <w:style w:type="character" w:customStyle="1" w:styleId="FooterChar">
    <w:name w:val="Footer Char"/>
    <w:basedOn w:val="DefaultParagraphFont"/>
    <w:link w:val="Footer"/>
    <w:uiPriority w:val="99"/>
    <w:rsid w:val="00730E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FD25A8DE</Template>
  <TotalTime>4</TotalTime>
  <Pages>10</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Shepley</dc:creator>
  <cp:keywords/>
  <dc:description/>
  <cp:lastModifiedBy>Mrs A Barker</cp:lastModifiedBy>
  <cp:revision>3</cp:revision>
  <cp:lastPrinted>2019-12-02T15:14:00Z</cp:lastPrinted>
  <dcterms:created xsi:type="dcterms:W3CDTF">2021-10-05T10:15:00Z</dcterms:created>
  <dcterms:modified xsi:type="dcterms:W3CDTF">2021-11-18T16:13:00Z</dcterms:modified>
</cp:coreProperties>
</file>