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8D5" w:rsidRPr="00996D5D" w:rsidRDefault="002972CD" w:rsidP="002972CD">
      <w:pPr>
        <w:jc w:val="center"/>
        <w:rPr>
          <w:b/>
          <w:sz w:val="44"/>
          <w:szCs w:val="44"/>
        </w:rPr>
      </w:pPr>
      <w:r w:rsidRPr="00996D5D">
        <w:rPr>
          <w:b/>
          <w:sz w:val="44"/>
          <w:szCs w:val="44"/>
        </w:rPr>
        <w:t>End of Key Stage Assessment Data at St Andrews Methodist Primary School</w:t>
      </w:r>
      <w:r w:rsidR="00E3781D">
        <w:rPr>
          <w:b/>
          <w:sz w:val="44"/>
          <w:szCs w:val="44"/>
        </w:rPr>
        <w:t xml:space="preserve"> 2019</w:t>
      </w:r>
    </w:p>
    <w:p w:rsidR="002972CD" w:rsidRPr="00996D5D" w:rsidRDefault="002972CD" w:rsidP="002972CD">
      <w:pPr>
        <w:spacing w:after="0"/>
        <w:rPr>
          <w:b/>
          <w:sz w:val="32"/>
          <w:szCs w:val="32"/>
        </w:rPr>
      </w:pPr>
    </w:p>
    <w:p w:rsidR="002972CD" w:rsidRPr="00996D5D" w:rsidRDefault="002972CD" w:rsidP="003A54AD">
      <w:pPr>
        <w:spacing w:after="0"/>
        <w:jc w:val="center"/>
        <w:rPr>
          <w:b/>
          <w:sz w:val="32"/>
          <w:szCs w:val="32"/>
        </w:rPr>
      </w:pPr>
      <w:r w:rsidRPr="00996D5D">
        <w:rPr>
          <w:b/>
          <w:sz w:val="32"/>
          <w:szCs w:val="32"/>
        </w:rPr>
        <w:t>Good Level of Development at the end of the Early Years Stage</w:t>
      </w:r>
    </w:p>
    <w:p w:rsidR="002972CD" w:rsidRDefault="002972CD" w:rsidP="003A54AD">
      <w:pPr>
        <w:spacing w:after="0"/>
        <w:jc w:val="center"/>
        <w:rPr>
          <w:b/>
          <w:sz w:val="24"/>
          <w:szCs w:val="24"/>
        </w:rPr>
      </w:pPr>
      <w:r w:rsidRPr="00996D5D">
        <w:rPr>
          <w:b/>
          <w:sz w:val="24"/>
          <w:szCs w:val="24"/>
        </w:rPr>
        <w:t>(End of Reception)</w:t>
      </w:r>
    </w:p>
    <w:p w:rsidR="003A54AD" w:rsidRPr="00996D5D" w:rsidRDefault="003A54AD" w:rsidP="003A54AD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54"/>
        <w:gridCol w:w="3553"/>
        <w:gridCol w:w="2977"/>
      </w:tblGrid>
      <w:tr w:rsidR="00E3781D" w:rsidRPr="00996D5D" w:rsidTr="003A54AD">
        <w:tc>
          <w:tcPr>
            <w:tcW w:w="2254" w:type="dxa"/>
            <w:vMerge w:val="restart"/>
          </w:tcPr>
          <w:p w:rsidR="00E3781D" w:rsidRPr="00996D5D" w:rsidRDefault="00E3781D" w:rsidP="002972CD"/>
          <w:p w:rsidR="00E3781D" w:rsidRPr="00996D5D" w:rsidRDefault="00E3781D" w:rsidP="002972CD"/>
          <w:p w:rsidR="00E3781D" w:rsidRPr="00996D5D" w:rsidRDefault="00E3781D" w:rsidP="002972CD"/>
        </w:tc>
        <w:tc>
          <w:tcPr>
            <w:tcW w:w="6530" w:type="dxa"/>
            <w:gridSpan w:val="2"/>
            <w:shd w:val="clear" w:color="auto" w:fill="F2F2F2" w:themeFill="background1" w:themeFillShade="F2"/>
          </w:tcPr>
          <w:p w:rsidR="00E3781D" w:rsidRDefault="00E3781D" w:rsidP="003B42C7">
            <w:pPr>
              <w:jc w:val="center"/>
              <w:rPr>
                <w:b/>
              </w:rPr>
            </w:pPr>
            <w:r w:rsidRPr="003A54AD">
              <w:rPr>
                <w:b/>
              </w:rPr>
              <w:t>2019</w:t>
            </w:r>
          </w:p>
          <w:p w:rsidR="00CA44BD" w:rsidRPr="003A54AD" w:rsidRDefault="00CA44BD" w:rsidP="003B42C7">
            <w:pPr>
              <w:jc w:val="center"/>
              <w:rPr>
                <w:b/>
              </w:rPr>
            </w:pPr>
          </w:p>
        </w:tc>
      </w:tr>
      <w:tr w:rsidR="00E3781D" w:rsidRPr="00996D5D" w:rsidTr="003A54AD">
        <w:trPr>
          <w:trHeight w:val="672"/>
        </w:trPr>
        <w:tc>
          <w:tcPr>
            <w:tcW w:w="2254" w:type="dxa"/>
            <w:vMerge/>
          </w:tcPr>
          <w:p w:rsidR="00E3781D" w:rsidRPr="00996D5D" w:rsidRDefault="00E3781D" w:rsidP="002972CD"/>
        </w:tc>
        <w:tc>
          <w:tcPr>
            <w:tcW w:w="3553" w:type="dxa"/>
            <w:shd w:val="clear" w:color="auto" w:fill="F2F2F2" w:themeFill="background1" w:themeFillShade="F2"/>
          </w:tcPr>
          <w:p w:rsidR="00E3781D" w:rsidRPr="003A54AD" w:rsidRDefault="00E3781D" w:rsidP="003B42C7">
            <w:pPr>
              <w:jc w:val="center"/>
              <w:rPr>
                <w:b/>
                <w:sz w:val="20"/>
              </w:rPr>
            </w:pPr>
            <w:r w:rsidRPr="003A54AD">
              <w:rPr>
                <w:b/>
                <w:sz w:val="20"/>
              </w:rPr>
              <w:t>St Andrews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E3781D" w:rsidRPr="003A54AD" w:rsidRDefault="00E3781D" w:rsidP="003B42C7">
            <w:pPr>
              <w:jc w:val="center"/>
              <w:rPr>
                <w:b/>
                <w:sz w:val="20"/>
              </w:rPr>
            </w:pPr>
            <w:r w:rsidRPr="003A54AD">
              <w:rPr>
                <w:b/>
                <w:sz w:val="20"/>
              </w:rPr>
              <w:t>National</w:t>
            </w:r>
          </w:p>
        </w:tc>
      </w:tr>
      <w:tr w:rsidR="00E3781D" w:rsidRPr="00996D5D" w:rsidTr="003A54AD">
        <w:trPr>
          <w:trHeight w:val="672"/>
        </w:trPr>
        <w:tc>
          <w:tcPr>
            <w:tcW w:w="2254" w:type="dxa"/>
          </w:tcPr>
          <w:p w:rsidR="00E3781D" w:rsidRPr="00996D5D" w:rsidRDefault="00E3781D" w:rsidP="002972CD">
            <w:r w:rsidRPr="00996D5D">
              <w:t xml:space="preserve">Percentage of children achieving </w:t>
            </w:r>
            <w:r w:rsidRPr="00996D5D">
              <w:rPr>
                <w:b/>
              </w:rPr>
              <w:t>Good Level of Development</w:t>
            </w:r>
          </w:p>
        </w:tc>
        <w:tc>
          <w:tcPr>
            <w:tcW w:w="3553" w:type="dxa"/>
            <w:shd w:val="clear" w:color="auto" w:fill="F2F2F2" w:themeFill="background1" w:themeFillShade="F2"/>
          </w:tcPr>
          <w:p w:rsidR="00E3781D" w:rsidRPr="00996D5D" w:rsidRDefault="00E3781D" w:rsidP="003B42C7">
            <w:pPr>
              <w:jc w:val="center"/>
            </w:pPr>
            <w:r>
              <w:t>68%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E3781D" w:rsidRPr="00996D5D" w:rsidRDefault="003A54AD" w:rsidP="003B42C7">
            <w:pPr>
              <w:jc w:val="center"/>
            </w:pPr>
            <w:r>
              <w:t>72%</w:t>
            </w:r>
          </w:p>
        </w:tc>
      </w:tr>
    </w:tbl>
    <w:p w:rsidR="002972CD" w:rsidRPr="00996D5D" w:rsidRDefault="002972CD" w:rsidP="002972CD">
      <w:pPr>
        <w:spacing w:after="0"/>
      </w:pPr>
    </w:p>
    <w:p w:rsidR="002972CD" w:rsidRPr="00996D5D" w:rsidRDefault="002972CD" w:rsidP="002972CD">
      <w:pPr>
        <w:spacing w:after="0"/>
      </w:pPr>
    </w:p>
    <w:p w:rsidR="002972CD" w:rsidRPr="00996D5D" w:rsidRDefault="002972CD" w:rsidP="002972CD">
      <w:pPr>
        <w:spacing w:after="0"/>
      </w:pPr>
    </w:p>
    <w:p w:rsidR="002972CD" w:rsidRDefault="002972CD"/>
    <w:p w:rsidR="003A54AD" w:rsidRPr="00996D5D" w:rsidRDefault="003A54AD"/>
    <w:p w:rsidR="003B42C7" w:rsidRPr="00996D5D" w:rsidRDefault="003B42C7" w:rsidP="003A54AD">
      <w:pPr>
        <w:spacing w:after="0"/>
        <w:jc w:val="center"/>
        <w:rPr>
          <w:b/>
          <w:sz w:val="32"/>
          <w:szCs w:val="32"/>
        </w:rPr>
      </w:pPr>
      <w:r w:rsidRPr="00996D5D">
        <w:rPr>
          <w:b/>
          <w:sz w:val="32"/>
          <w:szCs w:val="32"/>
        </w:rPr>
        <w:t>Phonics Screening</w:t>
      </w:r>
    </w:p>
    <w:p w:rsidR="003B42C7" w:rsidRPr="00996D5D" w:rsidRDefault="003B42C7" w:rsidP="003A54AD">
      <w:pPr>
        <w:spacing w:after="0"/>
        <w:jc w:val="center"/>
        <w:rPr>
          <w:b/>
          <w:sz w:val="24"/>
          <w:szCs w:val="24"/>
        </w:rPr>
      </w:pPr>
      <w:r w:rsidRPr="00996D5D">
        <w:rPr>
          <w:b/>
          <w:sz w:val="24"/>
          <w:szCs w:val="24"/>
        </w:rPr>
        <w:t>(Year 1)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54"/>
        <w:gridCol w:w="3553"/>
        <w:gridCol w:w="2977"/>
      </w:tblGrid>
      <w:tr w:rsidR="00E3781D" w:rsidRPr="00996D5D" w:rsidTr="005C4EF2">
        <w:tc>
          <w:tcPr>
            <w:tcW w:w="2254" w:type="dxa"/>
            <w:vMerge w:val="restart"/>
          </w:tcPr>
          <w:p w:rsidR="00E3781D" w:rsidRPr="00996D5D" w:rsidRDefault="00E3781D" w:rsidP="0030135D"/>
          <w:p w:rsidR="00E3781D" w:rsidRPr="00996D5D" w:rsidRDefault="00E3781D" w:rsidP="0030135D"/>
          <w:p w:rsidR="00E3781D" w:rsidRPr="00996D5D" w:rsidRDefault="00E3781D" w:rsidP="0030135D"/>
        </w:tc>
        <w:tc>
          <w:tcPr>
            <w:tcW w:w="6530" w:type="dxa"/>
            <w:gridSpan w:val="2"/>
            <w:shd w:val="clear" w:color="auto" w:fill="F2F2F2" w:themeFill="background1" w:themeFillShade="F2"/>
          </w:tcPr>
          <w:p w:rsidR="00E3781D" w:rsidRDefault="00E3781D" w:rsidP="0030135D">
            <w:pPr>
              <w:jc w:val="center"/>
              <w:rPr>
                <w:b/>
              </w:rPr>
            </w:pPr>
            <w:r w:rsidRPr="003A54AD">
              <w:rPr>
                <w:b/>
              </w:rPr>
              <w:t>2019</w:t>
            </w:r>
          </w:p>
          <w:p w:rsidR="00CA44BD" w:rsidRPr="003A54AD" w:rsidRDefault="00CA44BD" w:rsidP="0030135D">
            <w:pPr>
              <w:jc w:val="center"/>
              <w:rPr>
                <w:b/>
              </w:rPr>
            </w:pPr>
          </w:p>
        </w:tc>
      </w:tr>
      <w:tr w:rsidR="00E3781D" w:rsidRPr="00996D5D" w:rsidTr="005C4EF2">
        <w:trPr>
          <w:trHeight w:val="672"/>
        </w:trPr>
        <w:tc>
          <w:tcPr>
            <w:tcW w:w="2254" w:type="dxa"/>
            <w:vMerge/>
          </w:tcPr>
          <w:p w:rsidR="00E3781D" w:rsidRPr="00996D5D" w:rsidRDefault="00E3781D" w:rsidP="0030135D"/>
        </w:tc>
        <w:tc>
          <w:tcPr>
            <w:tcW w:w="3553" w:type="dxa"/>
            <w:shd w:val="clear" w:color="auto" w:fill="F2F2F2" w:themeFill="background1" w:themeFillShade="F2"/>
          </w:tcPr>
          <w:p w:rsidR="00E3781D" w:rsidRPr="003A54AD" w:rsidRDefault="00E3781D" w:rsidP="0030135D">
            <w:pPr>
              <w:jc w:val="center"/>
              <w:rPr>
                <w:b/>
                <w:sz w:val="20"/>
              </w:rPr>
            </w:pPr>
            <w:r w:rsidRPr="003A54AD">
              <w:rPr>
                <w:b/>
                <w:sz w:val="20"/>
              </w:rPr>
              <w:t>St Andrews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E3781D" w:rsidRPr="003A54AD" w:rsidRDefault="00E3781D" w:rsidP="0030135D">
            <w:pPr>
              <w:jc w:val="center"/>
              <w:rPr>
                <w:b/>
                <w:sz w:val="20"/>
              </w:rPr>
            </w:pPr>
            <w:r w:rsidRPr="003A54AD">
              <w:rPr>
                <w:b/>
                <w:sz w:val="20"/>
              </w:rPr>
              <w:t>National</w:t>
            </w:r>
          </w:p>
        </w:tc>
      </w:tr>
      <w:tr w:rsidR="00E3781D" w:rsidRPr="00996D5D" w:rsidTr="005C4EF2">
        <w:trPr>
          <w:trHeight w:val="672"/>
        </w:trPr>
        <w:tc>
          <w:tcPr>
            <w:tcW w:w="2254" w:type="dxa"/>
          </w:tcPr>
          <w:p w:rsidR="00E3781D" w:rsidRPr="00996D5D" w:rsidRDefault="00E3781D" w:rsidP="0030135D">
            <w:r w:rsidRPr="00996D5D">
              <w:t xml:space="preserve">Percentage of children achieving the </w:t>
            </w:r>
            <w:r w:rsidRPr="00996D5D">
              <w:rPr>
                <w:b/>
              </w:rPr>
              <w:t>Expected Standard</w:t>
            </w:r>
          </w:p>
        </w:tc>
        <w:tc>
          <w:tcPr>
            <w:tcW w:w="3553" w:type="dxa"/>
            <w:shd w:val="clear" w:color="auto" w:fill="F2F2F2" w:themeFill="background1" w:themeFillShade="F2"/>
          </w:tcPr>
          <w:p w:rsidR="00E3781D" w:rsidRPr="00996D5D" w:rsidRDefault="00E3781D" w:rsidP="0030135D">
            <w:pPr>
              <w:jc w:val="center"/>
            </w:pPr>
            <w:r>
              <w:t>93%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E3781D" w:rsidRPr="00996D5D" w:rsidRDefault="003A54AD" w:rsidP="0030135D">
            <w:pPr>
              <w:jc w:val="center"/>
            </w:pPr>
            <w:r>
              <w:t>82%</w:t>
            </w:r>
          </w:p>
        </w:tc>
      </w:tr>
    </w:tbl>
    <w:p w:rsidR="003B42C7" w:rsidRPr="00996D5D" w:rsidRDefault="003B42C7" w:rsidP="003B42C7">
      <w:pPr>
        <w:spacing w:after="0"/>
      </w:pPr>
    </w:p>
    <w:p w:rsidR="003B42C7" w:rsidRPr="00996D5D" w:rsidRDefault="003B42C7" w:rsidP="003B42C7">
      <w:pPr>
        <w:spacing w:after="0"/>
      </w:pPr>
    </w:p>
    <w:p w:rsidR="003B42C7" w:rsidRPr="00996D5D" w:rsidRDefault="003B42C7" w:rsidP="003B42C7">
      <w:pPr>
        <w:spacing w:after="0"/>
      </w:pPr>
    </w:p>
    <w:p w:rsidR="002972CD" w:rsidRPr="00996D5D" w:rsidRDefault="002972CD"/>
    <w:p w:rsidR="00FE4CF3" w:rsidRPr="00996D5D" w:rsidRDefault="00FE4CF3"/>
    <w:p w:rsidR="00FE4CF3" w:rsidRPr="00996D5D" w:rsidRDefault="00FE4CF3"/>
    <w:p w:rsidR="00FE4CF3" w:rsidRPr="00996D5D" w:rsidRDefault="00FE4CF3"/>
    <w:p w:rsidR="00FE4CF3" w:rsidRPr="00996D5D" w:rsidRDefault="00FE4CF3"/>
    <w:p w:rsidR="00FE4CF3" w:rsidRPr="00996D5D" w:rsidRDefault="00FE4CF3"/>
    <w:p w:rsidR="00FE4CF3" w:rsidRPr="00996D5D" w:rsidRDefault="00FE4CF3"/>
    <w:p w:rsidR="00FE4CF3" w:rsidRDefault="00FE4CF3"/>
    <w:p w:rsidR="003A54AD" w:rsidRPr="00996D5D" w:rsidRDefault="003A54AD"/>
    <w:p w:rsidR="00FE4CF3" w:rsidRPr="00996D5D" w:rsidRDefault="00FE4CF3" w:rsidP="005C4EF2">
      <w:pPr>
        <w:spacing w:after="0"/>
        <w:jc w:val="center"/>
        <w:rPr>
          <w:b/>
          <w:sz w:val="32"/>
          <w:szCs w:val="32"/>
        </w:rPr>
      </w:pPr>
      <w:r w:rsidRPr="00996D5D">
        <w:rPr>
          <w:b/>
          <w:sz w:val="32"/>
          <w:szCs w:val="32"/>
        </w:rPr>
        <w:lastRenderedPageBreak/>
        <w:t>End of Key Stage 1 SATS</w:t>
      </w:r>
    </w:p>
    <w:p w:rsidR="00FE4CF3" w:rsidRDefault="00FE4CF3" w:rsidP="005C4EF2">
      <w:pPr>
        <w:spacing w:after="0"/>
        <w:jc w:val="center"/>
        <w:rPr>
          <w:b/>
          <w:sz w:val="24"/>
          <w:szCs w:val="24"/>
        </w:rPr>
      </w:pPr>
      <w:r w:rsidRPr="00996D5D">
        <w:rPr>
          <w:b/>
          <w:sz w:val="24"/>
          <w:szCs w:val="24"/>
        </w:rPr>
        <w:t>(Year 2)</w:t>
      </w:r>
    </w:p>
    <w:p w:rsidR="005C4EF2" w:rsidRPr="00996D5D" w:rsidRDefault="005C4EF2" w:rsidP="005C4EF2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2977"/>
      </w:tblGrid>
      <w:tr w:rsidR="00E3781D" w:rsidRPr="00996D5D" w:rsidTr="005C4EF2">
        <w:tc>
          <w:tcPr>
            <w:tcW w:w="2972" w:type="dxa"/>
            <w:vMerge w:val="restart"/>
          </w:tcPr>
          <w:p w:rsidR="00E3781D" w:rsidRPr="00996D5D" w:rsidRDefault="00E3781D" w:rsidP="0030135D"/>
          <w:p w:rsidR="00E3781D" w:rsidRPr="00996D5D" w:rsidRDefault="00E3781D" w:rsidP="0030135D"/>
          <w:p w:rsidR="00E3781D" w:rsidRPr="00996D5D" w:rsidRDefault="00E3781D" w:rsidP="0030135D"/>
        </w:tc>
        <w:tc>
          <w:tcPr>
            <w:tcW w:w="5812" w:type="dxa"/>
            <w:gridSpan w:val="2"/>
            <w:shd w:val="clear" w:color="auto" w:fill="F2F2F2" w:themeFill="background1" w:themeFillShade="F2"/>
          </w:tcPr>
          <w:p w:rsidR="00E3781D" w:rsidRDefault="00E3781D" w:rsidP="0030135D">
            <w:pPr>
              <w:jc w:val="center"/>
              <w:rPr>
                <w:b/>
              </w:rPr>
            </w:pPr>
            <w:r w:rsidRPr="003A54AD">
              <w:rPr>
                <w:b/>
              </w:rPr>
              <w:t>2019</w:t>
            </w:r>
          </w:p>
          <w:p w:rsidR="00CA44BD" w:rsidRPr="003A54AD" w:rsidRDefault="00CA44BD" w:rsidP="0030135D">
            <w:pPr>
              <w:jc w:val="center"/>
              <w:rPr>
                <w:b/>
              </w:rPr>
            </w:pPr>
          </w:p>
        </w:tc>
      </w:tr>
      <w:tr w:rsidR="00E3781D" w:rsidRPr="00996D5D" w:rsidTr="005C4EF2">
        <w:trPr>
          <w:trHeight w:val="672"/>
        </w:trPr>
        <w:tc>
          <w:tcPr>
            <w:tcW w:w="2972" w:type="dxa"/>
            <w:vMerge/>
          </w:tcPr>
          <w:p w:rsidR="00E3781D" w:rsidRPr="00996D5D" w:rsidRDefault="00E3781D" w:rsidP="0030135D"/>
        </w:tc>
        <w:tc>
          <w:tcPr>
            <w:tcW w:w="2835" w:type="dxa"/>
            <w:shd w:val="clear" w:color="auto" w:fill="F2F2F2" w:themeFill="background1" w:themeFillShade="F2"/>
          </w:tcPr>
          <w:p w:rsidR="00E3781D" w:rsidRPr="003A54AD" w:rsidRDefault="00E3781D" w:rsidP="0030135D">
            <w:pPr>
              <w:jc w:val="center"/>
              <w:rPr>
                <w:b/>
                <w:sz w:val="20"/>
              </w:rPr>
            </w:pPr>
            <w:r w:rsidRPr="003A54AD">
              <w:rPr>
                <w:b/>
                <w:sz w:val="20"/>
              </w:rPr>
              <w:t>St Andrews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E3781D" w:rsidRPr="003A54AD" w:rsidRDefault="00E3781D" w:rsidP="0030135D">
            <w:pPr>
              <w:jc w:val="center"/>
              <w:rPr>
                <w:b/>
                <w:sz w:val="20"/>
              </w:rPr>
            </w:pPr>
            <w:r w:rsidRPr="003A54AD">
              <w:rPr>
                <w:b/>
                <w:sz w:val="20"/>
              </w:rPr>
              <w:t>National</w:t>
            </w:r>
          </w:p>
        </w:tc>
      </w:tr>
      <w:tr w:rsidR="00E3781D" w:rsidRPr="00996D5D" w:rsidTr="005C4EF2">
        <w:trPr>
          <w:trHeight w:val="672"/>
        </w:trPr>
        <w:tc>
          <w:tcPr>
            <w:tcW w:w="2972" w:type="dxa"/>
          </w:tcPr>
          <w:p w:rsidR="00E3781D" w:rsidRPr="00996D5D" w:rsidRDefault="00E3781D" w:rsidP="0030135D">
            <w:r w:rsidRPr="00996D5D">
              <w:t xml:space="preserve">Percentage of children achieving the </w:t>
            </w:r>
            <w:r w:rsidRPr="00996D5D">
              <w:rPr>
                <w:b/>
              </w:rPr>
              <w:t>Expected Standard in Reading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E3781D" w:rsidRPr="00996D5D" w:rsidRDefault="00E3781D" w:rsidP="0030135D">
            <w:pPr>
              <w:jc w:val="center"/>
            </w:pPr>
            <w:r>
              <w:t>77%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E3781D" w:rsidRPr="00996D5D" w:rsidRDefault="00E07D36" w:rsidP="0030135D">
            <w:pPr>
              <w:jc w:val="center"/>
            </w:pPr>
            <w:r>
              <w:t>75%</w:t>
            </w:r>
          </w:p>
        </w:tc>
      </w:tr>
      <w:tr w:rsidR="00E3781D" w:rsidRPr="00996D5D" w:rsidTr="005C4EF2">
        <w:trPr>
          <w:trHeight w:val="672"/>
        </w:trPr>
        <w:tc>
          <w:tcPr>
            <w:tcW w:w="2972" w:type="dxa"/>
          </w:tcPr>
          <w:p w:rsidR="00E3781D" w:rsidRPr="00996D5D" w:rsidRDefault="00E3781D" w:rsidP="0030135D">
            <w:r w:rsidRPr="00996D5D">
              <w:t xml:space="preserve">Percentage of children achieving a </w:t>
            </w:r>
            <w:r w:rsidRPr="00996D5D">
              <w:rPr>
                <w:b/>
              </w:rPr>
              <w:t>High Level of Attainment in Reading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E3781D" w:rsidRPr="00996D5D" w:rsidRDefault="00E3781D" w:rsidP="0030135D">
            <w:pPr>
              <w:jc w:val="center"/>
            </w:pPr>
            <w:r>
              <w:t>13%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E3781D" w:rsidRPr="00996D5D" w:rsidRDefault="005C4EF2" w:rsidP="0030135D">
            <w:pPr>
              <w:jc w:val="center"/>
            </w:pPr>
            <w:r>
              <w:t>25%</w:t>
            </w:r>
          </w:p>
        </w:tc>
      </w:tr>
      <w:tr w:rsidR="00E3781D" w:rsidRPr="00996D5D" w:rsidTr="005C4EF2">
        <w:trPr>
          <w:trHeight w:val="672"/>
        </w:trPr>
        <w:tc>
          <w:tcPr>
            <w:tcW w:w="2972" w:type="dxa"/>
          </w:tcPr>
          <w:p w:rsidR="00E3781D" w:rsidRPr="0070508A" w:rsidRDefault="00E3781D" w:rsidP="00FE4CF3">
            <w:r w:rsidRPr="0070508A">
              <w:t xml:space="preserve">Percentage of children achieving the </w:t>
            </w:r>
            <w:r w:rsidRPr="0070508A">
              <w:rPr>
                <w:b/>
              </w:rPr>
              <w:t>Expected Standard in Writing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E3781D" w:rsidRPr="0070508A" w:rsidRDefault="00E3781D" w:rsidP="00FE4CF3">
            <w:pPr>
              <w:jc w:val="center"/>
            </w:pPr>
            <w:r>
              <w:t>81%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E3781D" w:rsidRPr="0070508A" w:rsidRDefault="00E07D36" w:rsidP="00FE4CF3">
            <w:pPr>
              <w:jc w:val="center"/>
            </w:pPr>
            <w:r>
              <w:t>69%</w:t>
            </w:r>
          </w:p>
        </w:tc>
      </w:tr>
      <w:tr w:rsidR="00E3781D" w:rsidRPr="00996D5D" w:rsidTr="005C4EF2">
        <w:trPr>
          <w:trHeight w:val="672"/>
        </w:trPr>
        <w:tc>
          <w:tcPr>
            <w:tcW w:w="2972" w:type="dxa"/>
          </w:tcPr>
          <w:p w:rsidR="00E3781D" w:rsidRPr="0070508A" w:rsidRDefault="00E3781D" w:rsidP="00FE4CF3">
            <w:r w:rsidRPr="0070508A">
              <w:t xml:space="preserve">Percentage of children achieving a </w:t>
            </w:r>
            <w:r w:rsidRPr="0070508A">
              <w:rPr>
                <w:b/>
              </w:rPr>
              <w:t>High Level of Attainment in Writing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E3781D" w:rsidRPr="0070508A" w:rsidRDefault="00E3781D" w:rsidP="00FE4CF3">
            <w:pPr>
              <w:jc w:val="center"/>
            </w:pPr>
            <w:r>
              <w:t>13%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E3781D" w:rsidRPr="0070508A" w:rsidRDefault="005C4EF2" w:rsidP="00FE4CF3">
            <w:pPr>
              <w:jc w:val="center"/>
            </w:pPr>
            <w:r>
              <w:t>15%</w:t>
            </w:r>
          </w:p>
        </w:tc>
      </w:tr>
      <w:tr w:rsidR="00E3781D" w:rsidRPr="00996D5D" w:rsidTr="005C4EF2">
        <w:trPr>
          <w:trHeight w:val="672"/>
        </w:trPr>
        <w:tc>
          <w:tcPr>
            <w:tcW w:w="2972" w:type="dxa"/>
          </w:tcPr>
          <w:p w:rsidR="00E3781D" w:rsidRPr="0070508A" w:rsidRDefault="00E3781D" w:rsidP="0030135D">
            <w:r w:rsidRPr="0070508A">
              <w:t xml:space="preserve">Percentage of children achieving the </w:t>
            </w:r>
            <w:r w:rsidRPr="0070508A">
              <w:rPr>
                <w:b/>
              </w:rPr>
              <w:t>Expected Standard in Maths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E3781D" w:rsidRPr="0070508A" w:rsidRDefault="00E3781D" w:rsidP="0030135D">
            <w:pPr>
              <w:jc w:val="center"/>
            </w:pPr>
            <w:r>
              <w:t>87%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E3781D" w:rsidRPr="0070508A" w:rsidRDefault="00E07D36" w:rsidP="0030135D">
            <w:pPr>
              <w:jc w:val="center"/>
            </w:pPr>
            <w:r>
              <w:t>76%</w:t>
            </w:r>
          </w:p>
        </w:tc>
      </w:tr>
      <w:tr w:rsidR="00E3781D" w:rsidRPr="00996D5D" w:rsidTr="005C4EF2">
        <w:trPr>
          <w:trHeight w:val="672"/>
        </w:trPr>
        <w:tc>
          <w:tcPr>
            <w:tcW w:w="2972" w:type="dxa"/>
          </w:tcPr>
          <w:p w:rsidR="00E3781D" w:rsidRPr="0070508A" w:rsidRDefault="00E3781D" w:rsidP="0030135D">
            <w:r w:rsidRPr="0070508A">
              <w:t xml:space="preserve">Percentage of children achieving a </w:t>
            </w:r>
            <w:r w:rsidRPr="0070508A">
              <w:rPr>
                <w:b/>
              </w:rPr>
              <w:t>High Level of Attainment in Maths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E3781D" w:rsidRPr="0070508A" w:rsidRDefault="00E3781D" w:rsidP="0030135D">
            <w:pPr>
              <w:jc w:val="center"/>
            </w:pPr>
            <w:r>
              <w:t>16%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E3781D" w:rsidRPr="0070508A" w:rsidRDefault="005C4EF2" w:rsidP="0030135D">
            <w:pPr>
              <w:jc w:val="center"/>
            </w:pPr>
            <w:r>
              <w:t>22%</w:t>
            </w:r>
          </w:p>
        </w:tc>
      </w:tr>
      <w:tr w:rsidR="00E3781D" w:rsidRPr="00996D5D" w:rsidTr="005C4EF2">
        <w:trPr>
          <w:trHeight w:val="672"/>
        </w:trPr>
        <w:tc>
          <w:tcPr>
            <w:tcW w:w="2972" w:type="dxa"/>
          </w:tcPr>
          <w:p w:rsidR="00E3781D" w:rsidRPr="0070508A" w:rsidRDefault="00E3781D" w:rsidP="00FE4CF3">
            <w:r w:rsidRPr="0070508A">
              <w:t xml:space="preserve">Percentage of children achieving the </w:t>
            </w:r>
            <w:r w:rsidRPr="0070508A">
              <w:rPr>
                <w:b/>
              </w:rPr>
              <w:t>Expected Standard in Reading, Writing and Maths Combined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E3781D" w:rsidRPr="0070508A" w:rsidRDefault="00E3781D" w:rsidP="00FE4CF3">
            <w:pPr>
              <w:jc w:val="center"/>
            </w:pPr>
            <w:r>
              <w:t>74%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E3781D" w:rsidRPr="0070508A" w:rsidRDefault="005C4EF2" w:rsidP="00FE4CF3">
            <w:pPr>
              <w:jc w:val="center"/>
            </w:pPr>
            <w:r>
              <w:t>65%</w:t>
            </w:r>
          </w:p>
        </w:tc>
      </w:tr>
      <w:tr w:rsidR="00E3781D" w:rsidRPr="00996D5D" w:rsidTr="005C4EF2">
        <w:trPr>
          <w:trHeight w:val="672"/>
        </w:trPr>
        <w:tc>
          <w:tcPr>
            <w:tcW w:w="2972" w:type="dxa"/>
          </w:tcPr>
          <w:p w:rsidR="00E3781D" w:rsidRPr="0070508A" w:rsidRDefault="00E3781D" w:rsidP="00FE4CF3">
            <w:r w:rsidRPr="0070508A">
              <w:t xml:space="preserve">Percentage of children achieving a </w:t>
            </w:r>
            <w:proofErr w:type="spellStart"/>
            <w:r w:rsidRPr="0070508A">
              <w:t>a</w:t>
            </w:r>
            <w:proofErr w:type="spellEnd"/>
            <w:r w:rsidRPr="0070508A">
              <w:t xml:space="preserve"> </w:t>
            </w:r>
            <w:r w:rsidRPr="0070508A">
              <w:rPr>
                <w:b/>
              </w:rPr>
              <w:t>High Level of Attainment in Reading, Writing and Maths combined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E3781D" w:rsidRPr="0070508A" w:rsidRDefault="00E3781D" w:rsidP="00FE4CF3">
            <w:pPr>
              <w:jc w:val="center"/>
            </w:pPr>
            <w:r>
              <w:t>6%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E3781D" w:rsidRPr="0070508A" w:rsidRDefault="005C4EF2" w:rsidP="00FE4CF3">
            <w:pPr>
              <w:jc w:val="center"/>
            </w:pPr>
            <w:r>
              <w:t>11%</w:t>
            </w:r>
          </w:p>
        </w:tc>
      </w:tr>
    </w:tbl>
    <w:p w:rsidR="00FE4CF3" w:rsidRPr="00996D5D" w:rsidRDefault="00FE4CF3" w:rsidP="00FE4CF3">
      <w:pPr>
        <w:spacing w:after="0"/>
      </w:pPr>
    </w:p>
    <w:p w:rsidR="00FE4CF3" w:rsidRPr="00996D5D" w:rsidRDefault="00FE4CF3" w:rsidP="00FE4CF3">
      <w:pPr>
        <w:spacing w:after="0"/>
      </w:pPr>
    </w:p>
    <w:p w:rsidR="00FE4CF3" w:rsidRPr="00996D5D" w:rsidRDefault="00FE4CF3" w:rsidP="00FE4CF3">
      <w:pPr>
        <w:spacing w:after="0"/>
      </w:pPr>
    </w:p>
    <w:p w:rsidR="00FE4CF3" w:rsidRPr="00996D5D" w:rsidRDefault="00FE4CF3" w:rsidP="00FE4CF3"/>
    <w:p w:rsidR="00FE4CF3" w:rsidRPr="00996D5D" w:rsidRDefault="00FE4CF3" w:rsidP="00FE4CF3"/>
    <w:p w:rsidR="00FE4CF3" w:rsidRPr="00996D5D" w:rsidRDefault="00FE4CF3" w:rsidP="00FE4CF3">
      <w:pPr>
        <w:spacing w:after="0"/>
        <w:rPr>
          <w:b/>
          <w:sz w:val="32"/>
          <w:szCs w:val="32"/>
        </w:rPr>
      </w:pPr>
    </w:p>
    <w:p w:rsidR="00FE4CF3" w:rsidRDefault="00FE4CF3" w:rsidP="00FE4CF3">
      <w:pPr>
        <w:spacing w:after="0"/>
        <w:rPr>
          <w:b/>
          <w:sz w:val="32"/>
          <w:szCs w:val="32"/>
        </w:rPr>
      </w:pPr>
    </w:p>
    <w:p w:rsidR="005C4EF2" w:rsidRDefault="005C4EF2" w:rsidP="00FE4CF3">
      <w:pPr>
        <w:spacing w:after="0"/>
        <w:rPr>
          <w:b/>
          <w:sz w:val="32"/>
          <w:szCs w:val="32"/>
        </w:rPr>
      </w:pPr>
    </w:p>
    <w:p w:rsidR="005C4EF2" w:rsidRDefault="005C4EF2" w:rsidP="00FE4CF3">
      <w:pPr>
        <w:spacing w:after="0"/>
        <w:rPr>
          <w:b/>
          <w:sz w:val="32"/>
          <w:szCs w:val="32"/>
        </w:rPr>
      </w:pPr>
    </w:p>
    <w:p w:rsidR="005C4EF2" w:rsidRDefault="005C4EF2" w:rsidP="00FE4CF3">
      <w:pPr>
        <w:spacing w:after="0"/>
        <w:rPr>
          <w:b/>
          <w:sz w:val="32"/>
          <w:szCs w:val="32"/>
        </w:rPr>
      </w:pPr>
    </w:p>
    <w:p w:rsidR="005C4EF2" w:rsidRPr="00996D5D" w:rsidRDefault="005C4EF2" w:rsidP="00FE4CF3">
      <w:pPr>
        <w:spacing w:after="0"/>
        <w:rPr>
          <w:b/>
          <w:sz w:val="32"/>
          <w:szCs w:val="32"/>
        </w:rPr>
      </w:pPr>
    </w:p>
    <w:p w:rsidR="00FE4CF3" w:rsidRPr="00996D5D" w:rsidRDefault="00FE4CF3" w:rsidP="00FE4CF3">
      <w:pPr>
        <w:spacing w:after="0"/>
        <w:rPr>
          <w:b/>
          <w:sz w:val="32"/>
          <w:szCs w:val="32"/>
        </w:rPr>
      </w:pPr>
    </w:p>
    <w:p w:rsidR="00FE4CF3" w:rsidRPr="00996D5D" w:rsidRDefault="00FE4CF3" w:rsidP="003A54AD">
      <w:pPr>
        <w:spacing w:after="0"/>
        <w:jc w:val="center"/>
        <w:rPr>
          <w:b/>
          <w:sz w:val="32"/>
          <w:szCs w:val="32"/>
        </w:rPr>
      </w:pPr>
      <w:r w:rsidRPr="00996D5D">
        <w:rPr>
          <w:b/>
          <w:sz w:val="32"/>
          <w:szCs w:val="32"/>
        </w:rPr>
        <w:lastRenderedPageBreak/>
        <w:t>End of Key Stage 2 SATS</w:t>
      </w:r>
    </w:p>
    <w:p w:rsidR="00FE4CF3" w:rsidRDefault="00FE4CF3" w:rsidP="003A54AD">
      <w:pPr>
        <w:spacing w:after="0"/>
        <w:jc w:val="center"/>
        <w:rPr>
          <w:b/>
          <w:sz w:val="24"/>
          <w:szCs w:val="24"/>
        </w:rPr>
      </w:pPr>
      <w:r w:rsidRPr="00996D5D">
        <w:rPr>
          <w:b/>
          <w:sz w:val="24"/>
          <w:szCs w:val="24"/>
        </w:rPr>
        <w:t>(Year 6)</w:t>
      </w:r>
    </w:p>
    <w:p w:rsidR="005C4EF2" w:rsidRPr="00996D5D" w:rsidRDefault="005C4EF2" w:rsidP="00FE4CF3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2835"/>
        <w:gridCol w:w="2977"/>
      </w:tblGrid>
      <w:tr w:rsidR="00E3781D" w:rsidRPr="00996D5D" w:rsidTr="005C4EF2">
        <w:tc>
          <w:tcPr>
            <w:tcW w:w="2972" w:type="dxa"/>
            <w:vMerge w:val="restart"/>
          </w:tcPr>
          <w:p w:rsidR="00E3781D" w:rsidRPr="00996D5D" w:rsidRDefault="00E3781D" w:rsidP="0030135D"/>
          <w:p w:rsidR="00E3781D" w:rsidRPr="00996D5D" w:rsidRDefault="00E3781D" w:rsidP="0030135D"/>
          <w:p w:rsidR="00E3781D" w:rsidRPr="00996D5D" w:rsidRDefault="00E3781D" w:rsidP="0030135D"/>
        </w:tc>
        <w:tc>
          <w:tcPr>
            <w:tcW w:w="5812" w:type="dxa"/>
            <w:gridSpan w:val="2"/>
            <w:shd w:val="clear" w:color="auto" w:fill="F2F2F2" w:themeFill="background1" w:themeFillShade="F2"/>
          </w:tcPr>
          <w:p w:rsidR="00E3781D" w:rsidRDefault="00E3781D" w:rsidP="0030135D">
            <w:pPr>
              <w:jc w:val="center"/>
              <w:rPr>
                <w:b/>
              </w:rPr>
            </w:pPr>
            <w:r w:rsidRPr="003A54AD">
              <w:rPr>
                <w:b/>
              </w:rPr>
              <w:t>2019</w:t>
            </w:r>
          </w:p>
          <w:p w:rsidR="00CA44BD" w:rsidRPr="003A54AD" w:rsidRDefault="00CA44BD" w:rsidP="0030135D">
            <w:pPr>
              <w:jc w:val="center"/>
              <w:rPr>
                <w:b/>
              </w:rPr>
            </w:pPr>
          </w:p>
        </w:tc>
      </w:tr>
      <w:tr w:rsidR="00E3781D" w:rsidRPr="00996D5D" w:rsidTr="005C4EF2">
        <w:trPr>
          <w:trHeight w:val="672"/>
        </w:trPr>
        <w:tc>
          <w:tcPr>
            <w:tcW w:w="2972" w:type="dxa"/>
            <w:vMerge/>
          </w:tcPr>
          <w:p w:rsidR="00E3781D" w:rsidRPr="00996D5D" w:rsidRDefault="00E3781D" w:rsidP="0030135D"/>
        </w:tc>
        <w:tc>
          <w:tcPr>
            <w:tcW w:w="2835" w:type="dxa"/>
            <w:shd w:val="clear" w:color="auto" w:fill="F2F2F2" w:themeFill="background1" w:themeFillShade="F2"/>
          </w:tcPr>
          <w:p w:rsidR="00E3781D" w:rsidRPr="003A54AD" w:rsidRDefault="00E3781D" w:rsidP="0030135D">
            <w:pPr>
              <w:jc w:val="center"/>
              <w:rPr>
                <w:b/>
                <w:sz w:val="20"/>
              </w:rPr>
            </w:pPr>
            <w:r w:rsidRPr="003A54AD">
              <w:rPr>
                <w:b/>
                <w:sz w:val="20"/>
              </w:rPr>
              <w:t>St Andrews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E3781D" w:rsidRPr="003A54AD" w:rsidRDefault="00E3781D" w:rsidP="0030135D">
            <w:pPr>
              <w:jc w:val="center"/>
              <w:rPr>
                <w:b/>
                <w:sz w:val="20"/>
              </w:rPr>
            </w:pPr>
            <w:r w:rsidRPr="003A54AD">
              <w:rPr>
                <w:b/>
                <w:sz w:val="20"/>
              </w:rPr>
              <w:t>National</w:t>
            </w:r>
          </w:p>
        </w:tc>
      </w:tr>
      <w:tr w:rsidR="00E3781D" w:rsidRPr="00996D5D" w:rsidTr="005C4EF2">
        <w:trPr>
          <w:trHeight w:val="672"/>
        </w:trPr>
        <w:tc>
          <w:tcPr>
            <w:tcW w:w="2972" w:type="dxa"/>
          </w:tcPr>
          <w:p w:rsidR="00E3781D" w:rsidRPr="00996D5D" w:rsidRDefault="00E3781D" w:rsidP="0030135D">
            <w:r w:rsidRPr="00996D5D">
              <w:t xml:space="preserve">Percentage of children achieving the </w:t>
            </w:r>
            <w:r w:rsidRPr="00996D5D">
              <w:rPr>
                <w:b/>
              </w:rPr>
              <w:t>Expected Standard in Reading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E3781D" w:rsidRPr="00996D5D" w:rsidRDefault="00F05D4F" w:rsidP="0030135D">
            <w:pPr>
              <w:jc w:val="center"/>
            </w:pPr>
            <w:r>
              <w:t>83%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E3781D" w:rsidRPr="00996D5D" w:rsidRDefault="007F2646" w:rsidP="0030135D">
            <w:pPr>
              <w:jc w:val="center"/>
            </w:pPr>
            <w:r>
              <w:t>73%</w:t>
            </w:r>
          </w:p>
        </w:tc>
      </w:tr>
      <w:tr w:rsidR="00E3781D" w:rsidRPr="00996D5D" w:rsidTr="005C4EF2">
        <w:trPr>
          <w:trHeight w:val="672"/>
        </w:trPr>
        <w:tc>
          <w:tcPr>
            <w:tcW w:w="2972" w:type="dxa"/>
          </w:tcPr>
          <w:p w:rsidR="00E3781D" w:rsidRPr="00996D5D" w:rsidRDefault="00E3781D" w:rsidP="0030135D">
            <w:r w:rsidRPr="00996D5D">
              <w:t xml:space="preserve">Percentage of children achieving a </w:t>
            </w:r>
            <w:r w:rsidRPr="00996D5D">
              <w:rPr>
                <w:b/>
              </w:rPr>
              <w:t>High Level of Attainment in Reading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E3781D" w:rsidRPr="00996D5D" w:rsidRDefault="00F05D4F" w:rsidP="0030135D">
            <w:pPr>
              <w:jc w:val="center"/>
            </w:pPr>
            <w:r>
              <w:t>45%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E3781D" w:rsidRPr="00996D5D" w:rsidRDefault="00B613D6" w:rsidP="0030135D">
            <w:pPr>
              <w:jc w:val="center"/>
            </w:pPr>
            <w:r>
              <w:t>27%</w:t>
            </w:r>
          </w:p>
        </w:tc>
      </w:tr>
      <w:tr w:rsidR="00E3781D" w:rsidRPr="00996D5D" w:rsidTr="005C4EF2">
        <w:trPr>
          <w:trHeight w:val="672"/>
        </w:trPr>
        <w:tc>
          <w:tcPr>
            <w:tcW w:w="2972" w:type="dxa"/>
          </w:tcPr>
          <w:p w:rsidR="00E3781D" w:rsidRPr="00996D5D" w:rsidRDefault="00E3781D" w:rsidP="0030135D">
            <w:r w:rsidRPr="00996D5D">
              <w:t xml:space="preserve">Percentage of children achieving the </w:t>
            </w:r>
            <w:r w:rsidRPr="00996D5D">
              <w:rPr>
                <w:b/>
              </w:rPr>
              <w:t>Expected Standard in Writing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E3781D" w:rsidRPr="00996D5D" w:rsidRDefault="00F05D4F" w:rsidP="0030135D">
            <w:pPr>
              <w:jc w:val="center"/>
            </w:pPr>
            <w:r>
              <w:t>86%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E3781D" w:rsidRPr="00996D5D" w:rsidRDefault="007F2646" w:rsidP="0030135D">
            <w:pPr>
              <w:jc w:val="center"/>
            </w:pPr>
            <w:r>
              <w:t>78%</w:t>
            </w:r>
          </w:p>
        </w:tc>
      </w:tr>
      <w:tr w:rsidR="00E3781D" w:rsidRPr="00996D5D" w:rsidTr="005C4EF2">
        <w:trPr>
          <w:trHeight w:val="672"/>
        </w:trPr>
        <w:tc>
          <w:tcPr>
            <w:tcW w:w="2972" w:type="dxa"/>
          </w:tcPr>
          <w:p w:rsidR="00E3781D" w:rsidRPr="00996D5D" w:rsidRDefault="00E3781D" w:rsidP="0030135D">
            <w:r w:rsidRPr="00996D5D">
              <w:t xml:space="preserve">Percentage of children achieving a </w:t>
            </w:r>
            <w:r w:rsidRPr="00996D5D">
              <w:rPr>
                <w:b/>
              </w:rPr>
              <w:t>High Level of Attainment in Writing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E3781D" w:rsidRPr="00996D5D" w:rsidRDefault="00F05D4F" w:rsidP="0030135D">
            <w:pPr>
              <w:jc w:val="center"/>
            </w:pPr>
            <w:r>
              <w:t>24%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E3781D" w:rsidRPr="00996D5D" w:rsidRDefault="00B613D6" w:rsidP="0030135D">
            <w:pPr>
              <w:jc w:val="center"/>
            </w:pPr>
            <w:r>
              <w:t>20%</w:t>
            </w:r>
          </w:p>
        </w:tc>
      </w:tr>
      <w:tr w:rsidR="00E3781D" w:rsidRPr="00996D5D" w:rsidTr="005C4EF2">
        <w:trPr>
          <w:trHeight w:val="672"/>
        </w:trPr>
        <w:tc>
          <w:tcPr>
            <w:tcW w:w="2972" w:type="dxa"/>
          </w:tcPr>
          <w:p w:rsidR="00E3781D" w:rsidRPr="00996D5D" w:rsidRDefault="00E3781D" w:rsidP="0030135D">
            <w:r w:rsidRPr="00996D5D">
              <w:t xml:space="preserve">Percentage of children achieving the </w:t>
            </w:r>
            <w:r w:rsidRPr="00996D5D">
              <w:rPr>
                <w:b/>
              </w:rPr>
              <w:t>Expected Standard in Maths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E3781D" w:rsidRPr="00996D5D" w:rsidRDefault="00F05D4F" w:rsidP="0030135D">
            <w:pPr>
              <w:jc w:val="center"/>
            </w:pPr>
            <w:r>
              <w:t>86%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E3781D" w:rsidRPr="00996D5D" w:rsidRDefault="007F2646" w:rsidP="0030135D">
            <w:pPr>
              <w:jc w:val="center"/>
            </w:pPr>
            <w:r>
              <w:t>79%</w:t>
            </w:r>
          </w:p>
        </w:tc>
      </w:tr>
      <w:tr w:rsidR="00E3781D" w:rsidRPr="00996D5D" w:rsidTr="005C4EF2">
        <w:trPr>
          <w:trHeight w:val="672"/>
        </w:trPr>
        <w:tc>
          <w:tcPr>
            <w:tcW w:w="2972" w:type="dxa"/>
          </w:tcPr>
          <w:p w:rsidR="00E3781D" w:rsidRPr="00996D5D" w:rsidRDefault="00E3781D" w:rsidP="0030135D">
            <w:r w:rsidRPr="00996D5D">
              <w:t xml:space="preserve">Percentage of children achieving a </w:t>
            </w:r>
            <w:r w:rsidRPr="00996D5D">
              <w:rPr>
                <w:b/>
              </w:rPr>
              <w:t>High Level of Attainment in Maths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E3781D" w:rsidRPr="00996D5D" w:rsidRDefault="00F05D4F" w:rsidP="0030135D">
            <w:pPr>
              <w:jc w:val="center"/>
            </w:pPr>
            <w:r>
              <w:t>34%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E3781D" w:rsidRPr="00996D5D" w:rsidRDefault="00B613D6" w:rsidP="0030135D">
            <w:pPr>
              <w:jc w:val="center"/>
            </w:pPr>
            <w:r>
              <w:t>27%</w:t>
            </w:r>
          </w:p>
        </w:tc>
      </w:tr>
      <w:tr w:rsidR="00E3781D" w:rsidRPr="00996D5D" w:rsidTr="005C4EF2">
        <w:trPr>
          <w:trHeight w:val="672"/>
        </w:trPr>
        <w:tc>
          <w:tcPr>
            <w:tcW w:w="2972" w:type="dxa"/>
          </w:tcPr>
          <w:p w:rsidR="00E3781D" w:rsidRPr="00996D5D" w:rsidRDefault="00E3781D" w:rsidP="0030135D">
            <w:r w:rsidRPr="00996D5D">
              <w:t xml:space="preserve">Percentage of children achieving the </w:t>
            </w:r>
            <w:r w:rsidRPr="00996D5D">
              <w:rPr>
                <w:b/>
              </w:rPr>
              <w:t>Expected Standard in Spelling, Punctuation and Grammar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E3781D" w:rsidRPr="00996D5D" w:rsidRDefault="00F05D4F" w:rsidP="0030135D">
            <w:pPr>
              <w:jc w:val="center"/>
            </w:pPr>
            <w:r>
              <w:t>86%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E3781D" w:rsidRPr="00996D5D" w:rsidRDefault="007F2646" w:rsidP="0030135D">
            <w:pPr>
              <w:jc w:val="center"/>
            </w:pPr>
            <w:r>
              <w:t>78%</w:t>
            </w:r>
          </w:p>
        </w:tc>
      </w:tr>
      <w:tr w:rsidR="00E3781D" w:rsidRPr="00996D5D" w:rsidTr="005C4EF2">
        <w:trPr>
          <w:trHeight w:val="672"/>
        </w:trPr>
        <w:tc>
          <w:tcPr>
            <w:tcW w:w="2972" w:type="dxa"/>
          </w:tcPr>
          <w:p w:rsidR="00E3781D" w:rsidRPr="00996D5D" w:rsidRDefault="00E3781D" w:rsidP="0030135D">
            <w:r w:rsidRPr="00996D5D">
              <w:t xml:space="preserve">Percentage of children achieving a </w:t>
            </w:r>
            <w:r w:rsidRPr="00996D5D">
              <w:rPr>
                <w:b/>
              </w:rPr>
              <w:t>High Level of Attainment in Spelling, Punctuation and Grammar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E3781D" w:rsidRPr="00996D5D" w:rsidRDefault="00F05D4F" w:rsidP="0030135D">
            <w:pPr>
              <w:jc w:val="center"/>
            </w:pPr>
            <w:r>
              <w:t>62%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E3781D" w:rsidRPr="00996D5D" w:rsidRDefault="00B613D6" w:rsidP="0030135D">
            <w:pPr>
              <w:jc w:val="center"/>
            </w:pPr>
            <w:r>
              <w:t>36%</w:t>
            </w:r>
          </w:p>
        </w:tc>
      </w:tr>
      <w:tr w:rsidR="00E3781D" w:rsidRPr="00996D5D" w:rsidTr="005C4EF2">
        <w:trPr>
          <w:trHeight w:val="672"/>
        </w:trPr>
        <w:tc>
          <w:tcPr>
            <w:tcW w:w="2972" w:type="dxa"/>
          </w:tcPr>
          <w:p w:rsidR="00E3781D" w:rsidRPr="00996D5D" w:rsidRDefault="00E3781D" w:rsidP="0030135D">
            <w:r w:rsidRPr="00996D5D">
              <w:t xml:space="preserve">Percentage of children achieving the </w:t>
            </w:r>
            <w:r w:rsidRPr="00996D5D">
              <w:rPr>
                <w:b/>
              </w:rPr>
              <w:t>Expected Standard in Reading, Writing and Maths Combined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E3781D" w:rsidRPr="00996D5D" w:rsidRDefault="00F05D4F" w:rsidP="0030135D">
            <w:pPr>
              <w:jc w:val="center"/>
            </w:pPr>
            <w:r>
              <w:t>83%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E3781D" w:rsidRPr="00996D5D" w:rsidRDefault="007F2646" w:rsidP="0030135D">
            <w:pPr>
              <w:jc w:val="center"/>
            </w:pPr>
            <w:r>
              <w:t>65%</w:t>
            </w:r>
          </w:p>
        </w:tc>
      </w:tr>
      <w:tr w:rsidR="00E3781D" w:rsidTr="005C4EF2">
        <w:trPr>
          <w:trHeight w:val="672"/>
        </w:trPr>
        <w:tc>
          <w:tcPr>
            <w:tcW w:w="2972" w:type="dxa"/>
          </w:tcPr>
          <w:p w:rsidR="00E3781D" w:rsidRPr="0008605A" w:rsidRDefault="00E3781D" w:rsidP="0030135D">
            <w:r w:rsidRPr="0008605A">
              <w:t xml:space="preserve">Percentage of children achieving a </w:t>
            </w:r>
            <w:r w:rsidRPr="0008605A">
              <w:rPr>
                <w:b/>
              </w:rPr>
              <w:t>High Level of Attainment in Reading, Writing and Maths Combined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E3781D" w:rsidRPr="0008605A" w:rsidRDefault="00F05D4F" w:rsidP="0030135D">
            <w:pPr>
              <w:jc w:val="center"/>
            </w:pPr>
            <w:r>
              <w:t>17%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E3781D" w:rsidRPr="0008605A" w:rsidRDefault="00B613D6" w:rsidP="0030135D">
            <w:pPr>
              <w:jc w:val="center"/>
            </w:pPr>
            <w:r>
              <w:t>11%</w:t>
            </w:r>
          </w:p>
        </w:tc>
      </w:tr>
    </w:tbl>
    <w:p w:rsidR="002972CD" w:rsidRDefault="002972CD" w:rsidP="00996D5D"/>
    <w:p w:rsidR="00CA44BD" w:rsidRDefault="00CA44BD" w:rsidP="00996D5D"/>
    <w:p w:rsidR="00CA44BD" w:rsidRDefault="00CA44BD" w:rsidP="00996D5D"/>
    <w:p w:rsidR="00CA44BD" w:rsidRDefault="00CA44BD" w:rsidP="00996D5D"/>
    <w:p w:rsidR="00CA44BD" w:rsidRDefault="00CA44BD" w:rsidP="00996D5D"/>
    <w:p w:rsidR="00CA44BD" w:rsidRDefault="00CA44BD" w:rsidP="00996D5D"/>
    <w:p w:rsidR="00CA1DA7" w:rsidRDefault="00D80559" w:rsidP="00CA44B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Year 6 </w:t>
      </w:r>
      <w:r w:rsidR="00CA1DA7">
        <w:rPr>
          <w:b/>
          <w:sz w:val="32"/>
          <w:szCs w:val="32"/>
        </w:rPr>
        <w:t>Progress and Scaled Scores</w:t>
      </w:r>
    </w:p>
    <w:p w:rsidR="00CA44BD" w:rsidRPr="00CA44BD" w:rsidRDefault="00CA44BD" w:rsidP="00CA44BD">
      <w:pPr>
        <w:spacing w:after="0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54"/>
        <w:gridCol w:w="3553"/>
        <w:gridCol w:w="2977"/>
      </w:tblGrid>
      <w:tr w:rsidR="00CA1DA7" w:rsidRPr="00996D5D" w:rsidTr="00D470FC">
        <w:tc>
          <w:tcPr>
            <w:tcW w:w="2254" w:type="dxa"/>
            <w:vMerge w:val="restart"/>
          </w:tcPr>
          <w:p w:rsidR="00CA1DA7" w:rsidRPr="00996D5D" w:rsidRDefault="00CA1DA7" w:rsidP="00D470FC"/>
          <w:p w:rsidR="00CA1DA7" w:rsidRPr="00996D5D" w:rsidRDefault="00CA1DA7" w:rsidP="00D470FC"/>
          <w:p w:rsidR="00CA1DA7" w:rsidRPr="00996D5D" w:rsidRDefault="00CA1DA7" w:rsidP="00D470FC"/>
        </w:tc>
        <w:tc>
          <w:tcPr>
            <w:tcW w:w="6530" w:type="dxa"/>
            <w:gridSpan w:val="2"/>
            <w:shd w:val="clear" w:color="auto" w:fill="F2F2F2" w:themeFill="background1" w:themeFillShade="F2"/>
          </w:tcPr>
          <w:p w:rsidR="00CA1DA7" w:rsidRPr="003A54AD" w:rsidRDefault="00CA1DA7" w:rsidP="00D470FC">
            <w:pPr>
              <w:jc w:val="center"/>
              <w:rPr>
                <w:b/>
              </w:rPr>
            </w:pPr>
            <w:r w:rsidRPr="003A54AD">
              <w:rPr>
                <w:b/>
              </w:rPr>
              <w:t>2019</w:t>
            </w:r>
          </w:p>
        </w:tc>
      </w:tr>
      <w:tr w:rsidR="00CA1DA7" w:rsidRPr="00996D5D" w:rsidTr="00D470FC">
        <w:trPr>
          <w:trHeight w:val="672"/>
        </w:trPr>
        <w:tc>
          <w:tcPr>
            <w:tcW w:w="2254" w:type="dxa"/>
            <w:vMerge/>
          </w:tcPr>
          <w:p w:rsidR="00CA1DA7" w:rsidRPr="00996D5D" w:rsidRDefault="00CA1DA7" w:rsidP="00D470FC"/>
        </w:tc>
        <w:tc>
          <w:tcPr>
            <w:tcW w:w="3553" w:type="dxa"/>
            <w:shd w:val="clear" w:color="auto" w:fill="F2F2F2" w:themeFill="background1" w:themeFillShade="F2"/>
          </w:tcPr>
          <w:p w:rsidR="00CA1DA7" w:rsidRPr="003A54AD" w:rsidRDefault="00CA1DA7" w:rsidP="00D470FC">
            <w:pPr>
              <w:jc w:val="center"/>
              <w:rPr>
                <w:b/>
                <w:sz w:val="20"/>
              </w:rPr>
            </w:pPr>
            <w:r w:rsidRPr="003A54AD">
              <w:rPr>
                <w:b/>
                <w:sz w:val="20"/>
              </w:rPr>
              <w:t>St Andrews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CA1DA7" w:rsidRPr="003A54AD" w:rsidRDefault="00CA1DA7" w:rsidP="00D470FC">
            <w:pPr>
              <w:jc w:val="center"/>
              <w:rPr>
                <w:b/>
                <w:sz w:val="20"/>
              </w:rPr>
            </w:pPr>
            <w:r w:rsidRPr="003A54AD">
              <w:rPr>
                <w:b/>
                <w:sz w:val="20"/>
              </w:rPr>
              <w:t>National</w:t>
            </w:r>
          </w:p>
        </w:tc>
      </w:tr>
      <w:tr w:rsidR="00CA1DA7" w:rsidRPr="00996D5D" w:rsidTr="00D470FC">
        <w:trPr>
          <w:trHeight w:val="672"/>
        </w:trPr>
        <w:tc>
          <w:tcPr>
            <w:tcW w:w="2254" w:type="dxa"/>
          </w:tcPr>
          <w:p w:rsidR="00CA1DA7" w:rsidRPr="00996D5D" w:rsidRDefault="00CA1DA7" w:rsidP="00D470FC">
            <w:r>
              <w:t>Average progress in reading</w:t>
            </w:r>
          </w:p>
        </w:tc>
        <w:tc>
          <w:tcPr>
            <w:tcW w:w="3553" w:type="dxa"/>
            <w:shd w:val="clear" w:color="auto" w:fill="F2F2F2" w:themeFill="background1" w:themeFillShade="F2"/>
          </w:tcPr>
          <w:p w:rsidR="00CA1DA7" w:rsidRPr="00996D5D" w:rsidRDefault="00D80559" w:rsidP="00D470FC">
            <w:pPr>
              <w:jc w:val="center"/>
            </w:pPr>
            <w:r>
              <w:t>2.7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CA1DA7" w:rsidRPr="00996D5D" w:rsidRDefault="00CA1DA7" w:rsidP="00D470FC">
            <w:pPr>
              <w:jc w:val="center"/>
            </w:pPr>
          </w:p>
        </w:tc>
      </w:tr>
      <w:tr w:rsidR="00CA1DA7" w:rsidRPr="00996D5D" w:rsidTr="00D470FC">
        <w:trPr>
          <w:trHeight w:val="672"/>
        </w:trPr>
        <w:tc>
          <w:tcPr>
            <w:tcW w:w="2254" w:type="dxa"/>
          </w:tcPr>
          <w:p w:rsidR="00CA1DA7" w:rsidRDefault="00CA1DA7" w:rsidP="00D470FC">
            <w:r>
              <w:t>Average progress in writing</w:t>
            </w:r>
          </w:p>
        </w:tc>
        <w:tc>
          <w:tcPr>
            <w:tcW w:w="3553" w:type="dxa"/>
            <w:shd w:val="clear" w:color="auto" w:fill="F2F2F2" w:themeFill="background1" w:themeFillShade="F2"/>
          </w:tcPr>
          <w:p w:rsidR="00CA1DA7" w:rsidRPr="00996D5D" w:rsidRDefault="00D80559" w:rsidP="00D470FC">
            <w:pPr>
              <w:jc w:val="center"/>
            </w:pPr>
            <w:r>
              <w:t>1.2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CA1DA7" w:rsidRPr="00996D5D" w:rsidRDefault="00CA1DA7" w:rsidP="00D470FC">
            <w:pPr>
              <w:jc w:val="center"/>
            </w:pPr>
          </w:p>
        </w:tc>
      </w:tr>
      <w:tr w:rsidR="00CA1DA7" w:rsidRPr="00996D5D" w:rsidTr="00D470FC">
        <w:trPr>
          <w:trHeight w:val="672"/>
        </w:trPr>
        <w:tc>
          <w:tcPr>
            <w:tcW w:w="2254" w:type="dxa"/>
          </w:tcPr>
          <w:p w:rsidR="00CA1DA7" w:rsidRDefault="00CA1DA7" w:rsidP="00D470FC">
            <w:r>
              <w:t>Average progress in mathematics</w:t>
            </w:r>
          </w:p>
        </w:tc>
        <w:tc>
          <w:tcPr>
            <w:tcW w:w="3553" w:type="dxa"/>
            <w:shd w:val="clear" w:color="auto" w:fill="F2F2F2" w:themeFill="background1" w:themeFillShade="F2"/>
          </w:tcPr>
          <w:p w:rsidR="00CA1DA7" w:rsidRPr="00996D5D" w:rsidRDefault="00D80559" w:rsidP="00D470FC">
            <w:pPr>
              <w:jc w:val="center"/>
            </w:pPr>
            <w:r>
              <w:t>1.5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CA1DA7" w:rsidRPr="00996D5D" w:rsidRDefault="00CA1DA7" w:rsidP="00D470FC">
            <w:pPr>
              <w:jc w:val="center"/>
            </w:pPr>
          </w:p>
        </w:tc>
      </w:tr>
      <w:tr w:rsidR="00CA1DA7" w:rsidRPr="00996D5D" w:rsidTr="00D470FC">
        <w:trPr>
          <w:trHeight w:val="672"/>
        </w:trPr>
        <w:tc>
          <w:tcPr>
            <w:tcW w:w="2254" w:type="dxa"/>
          </w:tcPr>
          <w:p w:rsidR="00CA1DA7" w:rsidRDefault="00CA1DA7" w:rsidP="00D470FC">
            <w:r>
              <w:t>Average scaled score in reading</w:t>
            </w:r>
          </w:p>
        </w:tc>
        <w:tc>
          <w:tcPr>
            <w:tcW w:w="3553" w:type="dxa"/>
            <w:shd w:val="clear" w:color="auto" w:fill="F2F2F2" w:themeFill="background1" w:themeFillShade="F2"/>
          </w:tcPr>
          <w:p w:rsidR="00CA1DA7" w:rsidRPr="00996D5D" w:rsidRDefault="00CA44BD" w:rsidP="00D470FC">
            <w:pPr>
              <w:jc w:val="center"/>
            </w:pPr>
            <w:r>
              <w:t>107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CA1DA7" w:rsidRPr="00996D5D" w:rsidRDefault="00CA44BD" w:rsidP="00D470FC">
            <w:pPr>
              <w:jc w:val="center"/>
            </w:pPr>
            <w:r>
              <w:t>104</w:t>
            </w:r>
          </w:p>
        </w:tc>
      </w:tr>
      <w:tr w:rsidR="00CA1DA7" w:rsidRPr="00996D5D" w:rsidTr="00D470FC">
        <w:trPr>
          <w:trHeight w:val="672"/>
        </w:trPr>
        <w:tc>
          <w:tcPr>
            <w:tcW w:w="2254" w:type="dxa"/>
          </w:tcPr>
          <w:p w:rsidR="00CA1DA7" w:rsidRDefault="00CA1DA7" w:rsidP="00D470FC">
            <w:r>
              <w:t>Average scaled score in mathematics</w:t>
            </w:r>
          </w:p>
        </w:tc>
        <w:tc>
          <w:tcPr>
            <w:tcW w:w="3553" w:type="dxa"/>
            <w:shd w:val="clear" w:color="auto" w:fill="F2F2F2" w:themeFill="background1" w:themeFillShade="F2"/>
          </w:tcPr>
          <w:p w:rsidR="00CA1DA7" w:rsidRPr="00996D5D" w:rsidRDefault="00CA44BD" w:rsidP="00D470FC">
            <w:pPr>
              <w:jc w:val="center"/>
            </w:pPr>
            <w:r>
              <w:t>107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CA1DA7" w:rsidRPr="00996D5D" w:rsidRDefault="00CA44BD" w:rsidP="00D470FC">
            <w:pPr>
              <w:jc w:val="center"/>
            </w:pPr>
            <w:r>
              <w:t>105</w:t>
            </w:r>
            <w:bookmarkStart w:id="0" w:name="_GoBack"/>
            <w:bookmarkEnd w:id="0"/>
          </w:p>
        </w:tc>
      </w:tr>
    </w:tbl>
    <w:p w:rsidR="00CA1DA7" w:rsidRDefault="00CA1DA7" w:rsidP="00996D5D"/>
    <w:sectPr w:rsidR="00CA1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CD"/>
    <w:rsid w:val="0008605A"/>
    <w:rsid w:val="000A643C"/>
    <w:rsid w:val="000D2192"/>
    <w:rsid w:val="000D2EA8"/>
    <w:rsid w:val="0028526F"/>
    <w:rsid w:val="002972CD"/>
    <w:rsid w:val="002C2BB9"/>
    <w:rsid w:val="00302A81"/>
    <w:rsid w:val="00387067"/>
    <w:rsid w:val="003A54AD"/>
    <w:rsid w:val="003B42C7"/>
    <w:rsid w:val="005140AA"/>
    <w:rsid w:val="00550C23"/>
    <w:rsid w:val="00572229"/>
    <w:rsid w:val="005B6A27"/>
    <w:rsid w:val="005C4EF2"/>
    <w:rsid w:val="00691271"/>
    <w:rsid w:val="006D58D5"/>
    <w:rsid w:val="0070508A"/>
    <w:rsid w:val="007153C2"/>
    <w:rsid w:val="00717B87"/>
    <w:rsid w:val="00752579"/>
    <w:rsid w:val="00783F1D"/>
    <w:rsid w:val="007F2646"/>
    <w:rsid w:val="00804826"/>
    <w:rsid w:val="00887F52"/>
    <w:rsid w:val="008E06A3"/>
    <w:rsid w:val="00912708"/>
    <w:rsid w:val="00996D5D"/>
    <w:rsid w:val="00B613D6"/>
    <w:rsid w:val="00BC3BF3"/>
    <w:rsid w:val="00BC4D72"/>
    <w:rsid w:val="00BD793D"/>
    <w:rsid w:val="00BE1BAA"/>
    <w:rsid w:val="00C624F7"/>
    <w:rsid w:val="00C6780D"/>
    <w:rsid w:val="00C7213B"/>
    <w:rsid w:val="00CA1DA7"/>
    <w:rsid w:val="00CA44BD"/>
    <w:rsid w:val="00D0334A"/>
    <w:rsid w:val="00D7251B"/>
    <w:rsid w:val="00D80559"/>
    <w:rsid w:val="00E07D36"/>
    <w:rsid w:val="00E3781D"/>
    <w:rsid w:val="00E528BD"/>
    <w:rsid w:val="00EE068F"/>
    <w:rsid w:val="00F05D4F"/>
    <w:rsid w:val="00F24DB7"/>
    <w:rsid w:val="00F8269C"/>
    <w:rsid w:val="00FE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9C061-542A-4873-8EBD-42EC84D9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50C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36AE1FFB</Template>
  <TotalTime>62</TotalTime>
  <Pages>4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Mrs A Barker</cp:lastModifiedBy>
  <cp:revision>12</cp:revision>
  <cp:lastPrinted>2018-10-08T10:02:00Z</cp:lastPrinted>
  <dcterms:created xsi:type="dcterms:W3CDTF">2021-11-03T14:34:00Z</dcterms:created>
  <dcterms:modified xsi:type="dcterms:W3CDTF">2021-11-03T15:36:00Z</dcterms:modified>
</cp:coreProperties>
</file>