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70" w:rsidRDefault="00433F49" w:rsidP="00CF6B70">
      <w:pPr>
        <w:jc w:val="right"/>
        <w:rPr>
          <w:rFonts w:ascii="CCW Cursive Writing 1" w:hAnsi="CCW Cursive Writing 1"/>
          <w:u w:val="single"/>
        </w:rPr>
      </w:pPr>
      <w:r>
        <w:rPr>
          <w:rFonts w:ascii="CCW Cursive Writing 1" w:hAnsi="CCW Cursive Writing 1"/>
          <w:u w:val="single"/>
        </w:rPr>
        <w:t>13</w:t>
      </w:r>
      <w:r w:rsidR="005F241A" w:rsidRPr="00C07C7A">
        <w:rPr>
          <w:rFonts w:ascii="CCW Cursive Writing 1" w:hAnsi="CCW Cursive Writing 1"/>
          <w:u w:val="single"/>
          <w:vertAlign w:val="superscript"/>
        </w:rPr>
        <w:t>th</w:t>
      </w:r>
      <w:r>
        <w:rPr>
          <w:rFonts w:ascii="CCW Cursive Writing 1" w:hAnsi="CCW Cursive Writing 1"/>
          <w:u w:val="single"/>
        </w:rPr>
        <w:t xml:space="preserve"> September 2021</w:t>
      </w:r>
      <w:r w:rsidR="005F241A">
        <w:rPr>
          <w:rFonts w:ascii="CCW Cursive Writing 1" w:hAnsi="CCW Cursive Writing 1"/>
          <w:u w:val="single"/>
        </w:rPr>
        <w:t xml:space="preserve"> </w:t>
      </w:r>
    </w:p>
    <w:p w:rsidR="007B2188" w:rsidRPr="00CF6B70" w:rsidRDefault="00C07C7A" w:rsidP="00CF6B70">
      <w:pPr>
        <w:jc w:val="center"/>
        <w:rPr>
          <w:rFonts w:ascii="CCW Cursive Writing 1" w:hAnsi="CCW Cursive Writing 1"/>
          <w:u w:val="single"/>
        </w:rPr>
      </w:pPr>
      <w:r>
        <w:rPr>
          <w:rFonts w:ascii="CCW Cursive Writing 1" w:hAnsi="CCW Cursive Writing 1"/>
          <w:u w:val="single"/>
        </w:rPr>
        <w:t xml:space="preserve">Nursery </w:t>
      </w:r>
      <w:r w:rsidR="005F241A">
        <w:rPr>
          <w:rFonts w:ascii="CCW Cursive Writing 1" w:hAnsi="CCW Cursive Writing 1"/>
          <w:u w:val="single"/>
        </w:rPr>
        <w:t>Autumn Topic</w:t>
      </w:r>
      <w:r w:rsidR="006713DC" w:rsidRPr="006713DC">
        <w:rPr>
          <w:rFonts w:ascii="CCW Cursive Writing 1" w:hAnsi="CCW Cursive Writing 1"/>
          <w:u w:val="single"/>
        </w:rPr>
        <w:t xml:space="preserve"> Letter</w:t>
      </w:r>
    </w:p>
    <w:p w:rsidR="005F241A" w:rsidRPr="00CF6B70" w:rsidRDefault="00C07C7A" w:rsidP="005F241A">
      <w:pPr>
        <w:jc w:val="center"/>
        <w:rPr>
          <w:rFonts w:ascii="CCW Cursive Writing 1" w:hAnsi="CCW Cursive Writing 1"/>
          <w:sz w:val="16"/>
          <w:szCs w:val="16"/>
          <w:u w:val="single"/>
        </w:rPr>
      </w:pPr>
      <w:r>
        <w:rPr>
          <w:rFonts w:ascii="CCW Cursive Writing 1" w:hAnsi="CCW Cursive Writing 1"/>
          <w:sz w:val="18"/>
          <w:szCs w:val="18"/>
          <w:u w:val="single"/>
        </w:rPr>
        <w:t>W</w:t>
      </w:r>
      <w:r w:rsidRPr="00CF6B70">
        <w:rPr>
          <w:rFonts w:ascii="CCW Cursive Writing 1" w:hAnsi="CCW Cursive Writing 1"/>
          <w:sz w:val="16"/>
          <w:szCs w:val="16"/>
          <w:u w:val="single"/>
        </w:rPr>
        <w:t>elcome to Nursery</w:t>
      </w:r>
      <w:r w:rsidR="005F241A" w:rsidRPr="00CF6B70">
        <w:rPr>
          <w:rFonts w:ascii="CCW Cursive Writing 1" w:hAnsi="CCW Cursive Writing 1"/>
          <w:sz w:val="16"/>
          <w:szCs w:val="16"/>
          <w:u w:val="single"/>
        </w:rPr>
        <w:t xml:space="preserve">. Here are some of the objectives that </w:t>
      </w:r>
      <w:r w:rsidR="00DD648C" w:rsidRPr="00CF6B70">
        <w:rPr>
          <w:rFonts w:ascii="CCW Cursive Writing 1" w:hAnsi="CCW Cursive Writing 1"/>
          <w:sz w:val="16"/>
          <w:szCs w:val="16"/>
          <w:u w:val="single"/>
        </w:rPr>
        <w:t>we will be covering in Nursery</w:t>
      </w:r>
      <w:r w:rsidRPr="00CF6B70">
        <w:rPr>
          <w:rFonts w:ascii="CCW Cursive Writing 1" w:hAnsi="CCW Cursive Writing 1"/>
          <w:sz w:val="16"/>
          <w:szCs w:val="16"/>
          <w:u w:val="single"/>
        </w:rPr>
        <w:t>. The first few weeks are all about getting to know each other, so our topic will be ‘</w:t>
      </w:r>
      <w:r w:rsidR="00180D3B" w:rsidRPr="00CF6B70">
        <w:rPr>
          <w:rFonts w:ascii="CCW Cursive Writing 1" w:hAnsi="CCW Cursive Writing 1"/>
          <w:sz w:val="16"/>
          <w:szCs w:val="16"/>
          <w:u w:val="single"/>
        </w:rPr>
        <w:t>Marvellous</w:t>
      </w:r>
      <w:r w:rsidRPr="00CF6B70">
        <w:rPr>
          <w:rFonts w:ascii="CCW Cursive Writing 1" w:hAnsi="CCW Cursive Writing 1"/>
          <w:sz w:val="16"/>
          <w:szCs w:val="16"/>
          <w:u w:val="single"/>
        </w:rPr>
        <w:t xml:space="preserve"> Me’</w:t>
      </w:r>
      <w:r w:rsidR="00DD648C" w:rsidRPr="00CF6B70">
        <w:rPr>
          <w:rFonts w:ascii="CCW Cursive Writing 1" w:hAnsi="CCW Cursive Writing 1"/>
          <w:sz w:val="16"/>
          <w:szCs w:val="16"/>
          <w:u w:val="single"/>
        </w:rPr>
        <w:t>.</w:t>
      </w:r>
      <w:r w:rsidR="00FC7969">
        <w:rPr>
          <w:rFonts w:ascii="CCW Cursive Writing 1" w:hAnsi="CCW Cursive Writing 1"/>
          <w:sz w:val="16"/>
          <w:szCs w:val="16"/>
          <w:u w:val="single"/>
        </w:rPr>
        <w:t xml:space="preserve"> However, we will also be doing activities that are based on children’s interests too </w:t>
      </w:r>
      <w:r w:rsidR="00FC7969" w:rsidRPr="00FC7969">
        <w:rPr>
          <w:rFonts w:ascii="CCW Cursive Writing 1" w:hAnsi="CCW Cursive Writing 1"/>
          <w:sz w:val="16"/>
          <w:szCs w:val="16"/>
          <w:u w:val="single"/>
        </w:rPr>
        <w:sym w:font="Wingdings" w:char="F04A"/>
      </w:r>
    </w:p>
    <w:p w:rsidR="005F241A" w:rsidRDefault="0096099A" w:rsidP="006713DC">
      <w:pPr>
        <w:jc w:val="center"/>
        <w:rPr>
          <w:rFonts w:ascii="CCW Cursive Writing 1" w:hAnsi="CCW Cursive Writing 1"/>
          <w:sz w:val="18"/>
          <w:szCs w:val="18"/>
          <w:u w:val="single"/>
        </w:rPr>
      </w:pPr>
      <w:r w:rsidRPr="00FD3C7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44E74C2" wp14:editId="40E1F8A3">
                <wp:simplePos x="0" y="0"/>
                <wp:positionH relativeFrom="column">
                  <wp:posOffset>-219075</wp:posOffset>
                </wp:positionH>
                <wp:positionV relativeFrom="paragraph">
                  <wp:posOffset>28576</wp:posOffset>
                </wp:positionV>
                <wp:extent cx="3084830" cy="1752600"/>
                <wp:effectExtent l="19050" t="19050" r="2032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1752600"/>
                        </a:xfrm>
                        <a:prstGeom prst="rect">
                          <a:avLst/>
                        </a:prstGeom>
                        <a:noFill/>
                        <a:ln w="41275" cap="rnd" algn="in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241A" w:rsidRPr="007812B2" w:rsidRDefault="005F241A" w:rsidP="005F241A">
                            <w:pPr>
                              <w:widowControl w:val="0"/>
                              <w:ind w:left="142" w:hanging="142"/>
                              <w:rPr>
                                <w:rFonts w:ascii="SassoonPrimaryType" w:hAnsi="SassoonPrimaryType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812B2">
                              <w:rPr>
                                <w:rFonts w:ascii="SassoonPrimaryType" w:hAnsi="SassoonPrimaryType"/>
                                <w:sz w:val="18"/>
                                <w:szCs w:val="18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C07C7A" w:rsidRPr="007812B2" w:rsidRDefault="00C07C7A" w:rsidP="00C868A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 w:rsidRPr="007812B2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 xml:space="preserve">We will be getting to know each other and learning how to play nicely together. </w:t>
                            </w:r>
                          </w:p>
                          <w:p w:rsidR="00C07C7A" w:rsidRPr="007812B2" w:rsidRDefault="00C07C7A" w:rsidP="00C868A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 w:rsidRPr="007812B2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 xml:space="preserve">We will be learning how to sit nicely in circle times and learning about the rules and boundaries in our new class. We </w:t>
                            </w:r>
                            <w:r w:rsidR="00433F49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 xml:space="preserve">will </w:t>
                            </w:r>
                            <w:r w:rsidRPr="007812B2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 xml:space="preserve">use behaviour reminders at circle times to help us remember how to sit nicely, put up hands up etc. </w:t>
                            </w:r>
                          </w:p>
                          <w:p w:rsidR="00C868AF" w:rsidRDefault="00C868AF" w:rsidP="00C868A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 w:rsidRPr="007812B2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We will be lea</w:t>
                            </w:r>
                            <w:r w:rsidR="00F548C1" w:rsidRPr="007812B2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 xml:space="preserve">rning how to be brave and </w:t>
                            </w:r>
                            <w:r w:rsidRPr="007812B2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leave our carers when we are dropped off at our new class.</w:t>
                            </w:r>
                          </w:p>
                          <w:p w:rsidR="0096099A" w:rsidRPr="0096099A" w:rsidRDefault="0096099A" w:rsidP="0096099A">
                            <w:pPr>
                              <w:widowControl w:val="0"/>
                              <w:ind w:left="360"/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</w:p>
                          <w:p w:rsidR="00C07C7A" w:rsidRDefault="00C07C7A" w:rsidP="00C07C7A">
                            <w:pPr>
                              <w:widowControl w:val="0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241A" w:rsidRDefault="005F241A" w:rsidP="005F241A">
                            <w:pPr>
                              <w:widowControl w:val="0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241A" w:rsidRDefault="005F241A" w:rsidP="005F241A">
                            <w:pPr>
                              <w:widowControl w:val="0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241A" w:rsidRDefault="005F241A" w:rsidP="005F241A">
                            <w:pPr>
                              <w:widowControl w:val="0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241A" w:rsidRDefault="005F241A" w:rsidP="005F241A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:rsidR="005F241A" w:rsidRPr="000D3193" w:rsidRDefault="005F241A" w:rsidP="005F241A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:rsidR="005F241A" w:rsidRDefault="005F241A" w:rsidP="005F241A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5F241A" w:rsidRDefault="005F241A" w:rsidP="005F241A">
                            <w:pPr>
                              <w:widowControl w:val="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 </w:t>
                            </w:r>
                          </w:p>
                          <w:p w:rsidR="005F241A" w:rsidRDefault="005F241A" w:rsidP="005F241A">
                            <w:pPr>
                              <w:widowControl w:val="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E74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2.25pt;width:242.9pt;height:13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" filled="f" strokecolor="#00b0f0" strokeweight="3.25pt" insetpen="t">
                <v:stroke dashstyle="1 1" endcap="round"/>
                <v:shadow color="#ccc"/>
                <v:textbox inset="2.88pt,2.88pt,2.88pt,2.88pt">
                  <w:txbxContent>
                    <w:p w:rsidR="005F241A" w:rsidRPr="007812B2" w:rsidRDefault="005F241A" w:rsidP="005F241A">
                      <w:pPr>
                        <w:widowControl w:val="0"/>
                        <w:ind w:left="142" w:hanging="142"/>
                        <w:rPr>
                          <w:rFonts w:ascii="SassoonPrimaryType" w:hAnsi="SassoonPrimaryType"/>
                          <w:sz w:val="18"/>
                          <w:szCs w:val="18"/>
                          <w:u w:val="single"/>
                        </w:rPr>
                      </w:pPr>
                      <w:r w:rsidRPr="007812B2">
                        <w:rPr>
                          <w:rFonts w:ascii="SassoonPrimaryType" w:hAnsi="SassoonPrimaryType"/>
                          <w:sz w:val="18"/>
                          <w:szCs w:val="18"/>
                          <w:u w:val="single"/>
                        </w:rPr>
                        <w:t>Personal, Social and Emotional Development</w:t>
                      </w:r>
                    </w:p>
                    <w:p w:rsidR="00C07C7A" w:rsidRPr="007812B2" w:rsidRDefault="00C07C7A" w:rsidP="00C868AF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 w:rsidRPr="007812B2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 xml:space="preserve">We will be getting to know each other and learning how to play nicely together. </w:t>
                      </w:r>
                    </w:p>
                    <w:p w:rsidR="00C07C7A" w:rsidRPr="007812B2" w:rsidRDefault="00C07C7A" w:rsidP="00C868AF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 w:rsidRPr="007812B2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 xml:space="preserve">We will be learning how to sit nicely in circle times and learning about the rules and boundaries in our new class. We </w:t>
                      </w:r>
                      <w:r w:rsidR="00433F49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 xml:space="preserve">will </w:t>
                      </w:r>
                      <w:r w:rsidRPr="007812B2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 xml:space="preserve">use behaviour reminders at circle times to help us remember how to sit nicely, put up hands up etc. </w:t>
                      </w:r>
                    </w:p>
                    <w:p w:rsidR="00C868AF" w:rsidRDefault="00C868AF" w:rsidP="00C868AF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 w:rsidRPr="007812B2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We will be lea</w:t>
                      </w:r>
                      <w:r w:rsidR="00F548C1" w:rsidRPr="007812B2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 xml:space="preserve">rning how to be brave and </w:t>
                      </w:r>
                      <w:r w:rsidRPr="007812B2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leave our carers when we are dropped off at our new class.</w:t>
                      </w:r>
                    </w:p>
                    <w:p w:rsidR="0096099A" w:rsidRPr="0096099A" w:rsidRDefault="0096099A" w:rsidP="0096099A">
                      <w:pPr>
                        <w:widowControl w:val="0"/>
                        <w:ind w:left="360"/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</w:p>
                    <w:p w:rsidR="00C07C7A" w:rsidRDefault="00C07C7A" w:rsidP="00C07C7A">
                      <w:pPr>
                        <w:widowControl w:val="0"/>
                        <w:ind w:left="142" w:hanging="142"/>
                        <w:rPr>
                          <w:sz w:val="16"/>
                          <w:szCs w:val="16"/>
                        </w:rPr>
                      </w:pPr>
                    </w:p>
                    <w:p w:rsidR="005F241A" w:rsidRDefault="005F241A" w:rsidP="005F241A">
                      <w:pPr>
                        <w:widowControl w:val="0"/>
                        <w:ind w:left="142" w:hanging="142"/>
                        <w:rPr>
                          <w:sz w:val="16"/>
                          <w:szCs w:val="16"/>
                        </w:rPr>
                      </w:pPr>
                    </w:p>
                    <w:p w:rsidR="005F241A" w:rsidRDefault="005F241A" w:rsidP="005F241A">
                      <w:pPr>
                        <w:widowControl w:val="0"/>
                        <w:ind w:left="142" w:hanging="142"/>
                        <w:rPr>
                          <w:sz w:val="16"/>
                          <w:szCs w:val="16"/>
                        </w:rPr>
                      </w:pPr>
                    </w:p>
                    <w:p w:rsidR="005F241A" w:rsidRDefault="005F241A" w:rsidP="005F241A">
                      <w:pPr>
                        <w:widowControl w:val="0"/>
                        <w:ind w:left="142" w:hanging="142"/>
                        <w:rPr>
                          <w:sz w:val="16"/>
                          <w:szCs w:val="16"/>
                        </w:rPr>
                      </w:pPr>
                    </w:p>
                    <w:p w:rsidR="005F241A" w:rsidRDefault="005F241A" w:rsidP="005F241A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:rsidR="005F241A" w:rsidRPr="000D3193" w:rsidRDefault="005F241A" w:rsidP="005F241A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:rsidR="005F241A" w:rsidRDefault="005F241A" w:rsidP="005F241A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</w:rPr>
                      </w:pPr>
                    </w:p>
                    <w:p w:rsidR="005F241A" w:rsidRDefault="005F241A" w:rsidP="005F241A">
                      <w:pPr>
                        <w:widowControl w:val="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 </w:t>
                      </w:r>
                    </w:p>
                    <w:p w:rsidR="005F241A" w:rsidRDefault="005F241A" w:rsidP="005F241A">
                      <w:pPr>
                        <w:widowControl w:val="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F6B70" w:rsidRPr="00FD3C7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7569A8B" wp14:editId="0073A9C8">
                <wp:simplePos x="0" y="0"/>
                <wp:positionH relativeFrom="column">
                  <wp:posOffset>2974975</wp:posOffset>
                </wp:positionH>
                <wp:positionV relativeFrom="paragraph">
                  <wp:posOffset>23495</wp:posOffset>
                </wp:positionV>
                <wp:extent cx="3084830" cy="1419367"/>
                <wp:effectExtent l="19050" t="19050" r="2032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1419367"/>
                        </a:xfrm>
                        <a:prstGeom prst="rect">
                          <a:avLst/>
                        </a:prstGeom>
                        <a:noFill/>
                        <a:ln w="41275" cap="rnd" algn="in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3193" w:rsidRPr="003D00A6" w:rsidRDefault="000D3193" w:rsidP="000D3193">
                            <w:pPr>
                              <w:widowControl w:val="0"/>
                              <w:jc w:val="center"/>
                              <w:rPr>
                                <w:rFonts w:ascii="SassoonPrimaryType" w:hAnsi="SassoonPrimaryType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D00A6">
                              <w:rPr>
                                <w:rFonts w:ascii="SassoonPrimaryType" w:hAnsi="SassoonPrimaryType"/>
                                <w:sz w:val="18"/>
                                <w:szCs w:val="18"/>
                                <w:u w:val="single"/>
                              </w:rPr>
                              <w:t>Expressive Art and Design</w:t>
                            </w:r>
                          </w:p>
                          <w:p w:rsidR="00C07C7A" w:rsidRPr="003D00A6" w:rsidRDefault="00293BEA" w:rsidP="00293BE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 w:rsidRPr="003D00A6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 xml:space="preserve">We will be busy </w:t>
                            </w:r>
                            <w:r w:rsidR="00DD648C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 w:rsidRPr="003D00A6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 xml:space="preserve">term getting creative so that we can put our work up on our display boards. </w:t>
                            </w:r>
                          </w:p>
                          <w:p w:rsidR="00293BEA" w:rsidRDefault="00293BEA" w:rsidP="00293BE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 w:rsidRPr="003D00A6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 xml:space="preserve">We will </w:t>
                            </w:r>
                            <w:r w:rsidR="00856F72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 xml:space="preserve">be </w:t>
                            </w:r>
                            <w:r w:rsidRPr="003D00A6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learning our colours.</w:t>
                            </w:r>
                          </w:p>
                          <w:p w:rsidR="003D00A6" w:rsidRPr="00FC7969" w:rsidRDefault="003D00A6" w:rsidP="00FC796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Junk Modelling in our creative area</w:t>
                            </w:r>
                            <w:r w:rsidR="00DD648C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D00A6" w:rsidRPr="003D00A6" w:rsidRDefault="00A332C2" w:rsidP="00293BE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We will be dancing and singi</w:t>
                            </w:r>
                            <w:r w:rsidR="007812B2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g with instruments and u</w:t>
                            </w:r>
                            <w:r w:rsidR="007812B2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sing them in our phonics lessons.</w:t>
                            </w:r>
                          </w:p>
                          <w:p w:rsidR="000D3193" w:rsidRPr="000D3193" w:rsidRDefault="000D3193" w:rsidP="000D319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0D3193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D3193" w:rsidRDefault="000D3193" w:rsidP="000D319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0D3193" w:rsidRDefault="000D3193" w:rsidP="000D3193">
                            <w:pPr>
                              <w:widowControl w:val="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 </w:t>
                            </w:r>
                          </w:p>
                          <w:p w:rsidR="000D3193" w:rsidRDefault="000D3193" w:rsidP="000D3193">
                            <w:pPr>
                              <w:widowControl w:val="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69A8B" id="_x0000_s1027" type="#_x0000_t202" style="position:absolute;left:0;text-align:left;margin-left:234.25pt;margin-top:1.85pt;width:242.9pt;height:111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" filled="f" strokecolor="#00b0f0" strokeweight="3.25pt" insetpen="t">
                <v:stroke dashstyle="1 1" endcap="round"/>
                <v:shadow color="#ccc"/>
                <v:textbox inset="2.88pt,2.88pt,2.88pt,2.88pt">
                  <w:txbxContent>
                    <w:p w:rsidR="000D3193" w:rsidRPr="003D00A6" w:rsidRDefault="000D3193" w:rsidP="000D3193">
                      <w:pPr>
                        <w:widowControl w:val="0"/>
                        <w:jc w:val="center"/>
                        <w:rPr>
                          <w:rFonts w:ascii="SassoonPrimaryType" w:hAnsi="SassoonPrimaryType"/>
                          <w:sz w:val="18"/>
                          <w:szCs w:val="18"/>
                          <w:u w:val="single"/>
                        </w:rPr>
                      </w:pPr>
                      <w:r w:rsidRPr="003D00A6">
                        <w:rPr>
                          <w:rFonts w:ascii="SassoonPrimaryType" w:hAnsi="SassoonPrimaryType"/>
                          <w:sz w:val="18"/>
                          <w:szCs w:val="18"/>
                          <w:u w:val="single"/>
                        </w:rPr>
                        <w:t>Expressive Art and Design</w:t>
                      </w:r>
                    </w:p>
                    <w:p w:rsidR="00C07C7A" w:rsidRPr="003D00A6" w:rsidRDefault="00293BEA" w:rsidP="00293BEA">
                      <w:pPr>
                        <w:pStyle w:val="ListParagraph"/>
                        <w:widowControl w:val="0"/>
                        <w:numPr>
                          <w:ilvl w:val="0"/>
                          <w:numId w:val="16"/>
                        </w:num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 w:rsidRPr="003D00A6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 xml:space="preserve">We will be busy </w:t>
                      </w:r>
                      <w:r w:rsidR="00DD648C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 xml:space="preserve">this </w:t>
                      </w:r>
                      <w:r w:rsidRPr="003D00A6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 xml:space="preserve">term getting creative so that we can put our work up on our display boards. </w:t>
                      </w:r>
                    </w:p>
                    <w:p w:rsidR="00293BEA" w:rsidRDefault="00293BEA" w:rsidP="00293BEA">
                      <w:pPr>
                        <w:pStyle w:val="ListParagraph"/>
                        <w:widowControl w:val="0"/>
                        <w:numPr>
                          <w:ilvl w:val="0"/>
                          <w:numId w:val="16"/>
                        </w:num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 w:rsidRPr="003D00A6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 xml:space="preserve">We will </w:t>
                      </w:r>
                      <w:r w:rsidR="00856F72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 xml:space="preserve">be </w:t>
                      </w:r>
                      <w:r w:rsidRPr="003D00A6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learning our colours.</w:t>
                      </w:r>
                    </w:p>
                    <w:p w:rsidR="003D00A6" w:rsidRPr="00FC7969" w:rsidRDefault="003D00A6" w:rsidP="00FC7969">
                      <w:pPr>
                        <w:pStyle w:val="ListParagraph"/>
                        <w:widowControl w:val="0"/>
                        <w:numPr>
                          <w:ilvl w:val="0"/>
                          <w:numId w:val="16"/>
                        </w:num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Junk Modelling in our creative area</w:t>
                      </w:r>
                      <w:r w:rsidR="00DD648C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.</w:t>
                      </w:r>
                    </w:p>
                    <w:p w:rsidR="003D00A6" w:rsidRPr="003D00A6" w:rsidRDefault="00A332C2" w:rsidP="00293BEA">
                      <w:pPr>
                        <w:pStyle w:val="ListParagraph"/>
                        <w:widowControl w:val="0"/>
                        <w:numPr>
                          <w:ilvl w:val="0"/>
                          <w:numId w:val="16"/>
                        </w:num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We will be dancing and singi</w:t>
                      </w:r>
                      <w:r w:rsidR="007812B2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g with instruments and u</w:t>
                      </w:r>
                      <w:r w:rsidR="007812B2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sing them in our phonics lessons.</w:t>
                      </w:r>
                    </w:p>
                    <w:p w:rsidR="000D3193" w:rsidRPr="000D3193" w:rsidRDefault="000D3193" w:rsidP="000D319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0D3193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D3193" w:rsidRDefault="000D3193" w:rsidP="000D319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</w:rPr>
                      </w:pPr>
                    </w:p>
                    <w:p w:rsidR="000D3193" w:rsidRDefault="000D3193" w:rsidP="000D3193">
                      <w:pPr>
                        <w:widowControl w:val="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 </w:t>
                      </w:r>
                    </w:p>
                    <w:p w:rsidR="000D3193" w:rsidRDefault="000D3193" w:rsidP="000D3193">
                      <w:pPr>
                        <w:widowControl w:val="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5F241A" w:rsidRPr="006713DC" w:rsidRDefault="0096099A" w:rsidP="006713DC">
      <w:pPr>
        <w:jc w:val="center"/>
        <w:rPr>
          <w:rFonts w:ascii="CCW Cursive Writing 1" w:hAnsi="CCW Cursive Writing 1"/>
          <w:sz w:val="18"/>
          <w:szCs w:val="18"/>
          <w:u w:val="single"/>
        </w:rPr>
      </w:pPr>
      <w:r w:rsidRPr="00FD3C7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3ADCFC6" wp14:editId="2E08A656">
                <wp:simplePos x="0" y="0"/>
                <wp:positionH relativeFrom="column">
                  <wp:posOffset>-197485</wp:posOffset>
                </wp:positionH>
                <wp:positionV relativeFrom="paragraph">
                  <wp:posOffset>1563370</wp:posOffset>
                </wp:positionV>
                <wp:extent cx="3077210" cy="981075"/>
                <wp:effectExtent l="19050" t="19050" r="2794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981075"/>
                        </a:xfrm>
                        <a:prstGeom prst="rect">
                          <a:avLst/>
                        </a:prstGeom>
                        <a:noFill/>
                        <a:ln w="28575" cap="rnd" algn="in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3193" w:rsidRPr="00F548C1" w:rsidRDefault="000D3193" w:rsidP="000D3193">
                            <w:pPr>
                              <w:widowControl w:val="0"/>
                              <w:jc w:val="center"/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0" w:name="_GoBack"/>
                            <w:r w:rsidRPr="00F548C1"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  <w:u w:val="single"/>
                              </w:rPr>
                              <w:t>Mathematics</w:t>
                            </w:r>
                          </w:p>
                          <w:p w:rsidR="000D3193" w:rsidRPr="00F548C1" w:rsidRDefault="00762C96" w:rsidP="0027371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</w:rPr>
                            </w:pPr>
                            <w:r w:rsidRPr="00F548C1"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</w:rPr>
                              <w:t>We will be</w:t>
                            </w:r>
                            <w:r w:rsidR="00433F49"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</w:rPr>
                              <w:t xml:space="preserve"> singing lots of number rhymes such as ‘5 little ducks’, 1</w:t>
                            </w:r>
                            <w:proofErr w:type="gramStart"/>
                            <w:r w:rsidR="00433F49"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</w:rPr>
                              <w:t>,2,3,4,5</w:t>
                            </w:r>
                            <w:proofErr w:type="gramEnd"/>
                            <w:r w:rsidR="00433F49"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</w:rPr>
                              <w:t xml:space="preserve"> once I caught a fish alive</w:t>
                            </w:r>
                            <w:r w:rsidRPr="00F548C1"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27371E" w:rsidRPr="00F548C1" w:rsidRDefault="0027371E" w:rsidP="0027371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</w:rPr>
                            </w:pPr>
                            <w:r w:rsidRPr="00F548C1"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</w:rPr>
                              <w:t xml:space="preserve">We will be learning our </w:t>
                            </w:r>
                            <w:r w:rsidR="00433F49"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</w:rPr>
                              <w:t xml:space="preserve">simple </w:t>
                            </w:r>
                            <w:r w:rsidRPr="00F548C1"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</w:rPr>
                              <w:t>shapes and colours.</w:t>
                            </w:r>
                          </w:p>
                          <w:p w:rsidR="0027371E" w:rsidRPr="0027371E" w:rsidRDefault="0027371E" w:rsidP="0027371E">
                            <w:pPr>
                              <w:widowControl w:val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7371E" w:rsidRDefault="0027371E" w:rsidP="00C07C7A">
                            <w:pPr>
                              <w:widowControl w:val="0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62C96" w:rsidRPr="00762C96" w:rsidRDefault="00762C96" w:rsidP="00762C96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0D3193" w:rsidRDefault="000D3193" w:rsidP="000D3193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 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DCFC6" id="Text Box 3" o:spid="_x0000_s1028" type="#_x0000_t202" style="position:absolute;left:0;text-align:left;margin-left:-15.55pt;margin-top:123.1pt;width:242.3pt;height:77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" filled="f" strokecolor="#00b0f0" strokeweight="2.25pt" insetpen="t">
                <v:stroke dashstyle="1 1" endcap="round"/>
                <v:shadow color="#ccc"/>
                <v:textbox inset="2.88pt,2.88pt,2.88pt,2.88pt">
                  <w:txbxContent>
                    <w:p w:rsidR="000D3193" w:rsidRPr="00F548C1" w:rsidRDefault="000D3193" w:rsidP="000D3193">
                      <w:pPr>
                        <w:widowControl w:val="0"/>
                        <w:jc w:val="center"/>
                        <w:rPr>
                          <w:rFonts w:ascii="SassoonPrimaryType" w:hAnsi="SassoonPrimaryType" w:cstheme="majorHAnsi"/>
                          <w:sz w:val="18"/>
                          <w:szCs w:val="18"/>
                          <w:u w:val="single"/>
                        </w:rPr>
                      </w:pPr>
                      <w:bookmarkStart w:id="1" w:name="_GoBack"/>
                      <w:r w:rsidRPr="00F548C1">
                        <w:rPr>
                          <w:rFonts w:ascii="SassoonPrimaryType" w:hAnsi="SassoonPrimaryType" w:cstheme="majorHAnsi"/>
                          <w:sz w:val="18"/>
                          <w:szCs w:val="18"/>
                          <w:u w:val="single"/>
                        </w:rPr>
                        <w:t>Mathematics</w:t>
                      </w:r>
                    </w:p>
                    <w:p w:rsidR="000D3193" w:rsidRPr="00F548C1" w:rsidRDefault="00762C96" w:rsidP="0027371E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rPr>
                          <w:rFonts w:ascii="SassoonPrimaryType" w:hAnsi="SassoonPrimaryType" w:cstheme="majorHAnsi"/>
                          <w:sz w:val="18"/>
                          <w:szCs w:val="18"/>
                        </w:rPr>
                      </w:pPr>
                      <w:r w:rsidRPr="00F548C1">
                        <w:rPr>
                          <w:rFonts w:ascii="SassoonPrimaryType" w:hAnsi="SassoonPrimaryType" w:cstheme="majorHAnsi"/>
                          <w:sz w:val="18"/>
                          <w:szCs w:val="18"/>
                        </w:rPr>
                        <w:t>We will be</w:t>
                      </w:r>
                      <w:r w:rsidR="00433F49">
                        <w:rPr>
                          <w:rFonts w:ascii="SassoonPrimaryType" w:hAnsi="SassoonPrimaryType" w:cstheme="majorHAnsi"/>
                          <w:sz w:val="18"/>
                          <w:szCs w:val="18"/>
                        </w:rPr>
                        <w:t xml:space="preserve"> singing lots of number rhymes such as ‘5 little ducks’, 1</w:t>
                      </w:r>
                      <w:proofErr w:type="gramStart"/>
                      <w:r w:rsidR="00433F49">
                        <w:rPr>
                          <w:rFonts w:ascii="SassoonPrimaryType" w:hAnsi="SassoonPrimaryType" w:cstheme="majorHAnsi"/>
                          <w:sz w:val="18"/>
                          <w:szCs w:val="18"/>
                        </w:rPr>
                        <w:t>,2,3,4,5</w:t>
                      </w:r>
                      <w:proofErr w:type="gramEnd"/>
                      <w:r w:rsidR="00433F49">
                        <w:rPr>
                          <w:rFonts w:ascii="SassoonPrimaryType" w:hAnsi="SassoonPrimaryType" w:cstheme="majorHAnsi"/>
                          <w:sz w:val="18"/>
                          <w:szCs w:val="18"/>
                        </w:rPr>
                        <w:t xml:space="preserve"> once I caught a fish alive</w:t>
                      </w:r>
                      <w:r w:rsidRPr="00F548C1">
                        <w:rPr>
                          <w:rFonts w:ascii="SassoonPrimaryType" w:hAnsi="SassoonPrimaryType" w:cstheme="majorHAnsi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27371E" w:rsidRPr="00F548C1" w:rsidRDefault="0027371E" w:rsidP="0027371E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rPr>
                          <w:rFonts w:ascii="SassoonPrimaryType" w:hAnsi="SassoonPrimaryType" w:cstheme="majorHAnsi"/>
                          <w:sz w:val="18"/>
                          <w:szCs w:val="18"/>
                        </w:rPr>
                      </w:pPr>
                      <w:r w:rsidRPr="00F548C1">
                        <w:rPr>
                          <w:rFonts w:ascii="SassoonPrimaryType" w:hAnsi="SassoonPrimaryType" w:cstheme="majorHAnsi"/>
                          <w:sz w:val="18"/>
                          <w:szCs w:val="18"/>
                        </w:rPr>
                        <w:t xml:space="preserve">We will be learning our </w:t>
                      </w:r>
                      <w:r w:rsidR="00433F49">
                        <w:rPr>
                          <w:rFonts w:ascii="SassoonPrimaryType" w:hAnsi="SassoonPrimaryType" w:cstheme="majorHAnsi"/>
                          <w:sz w:val="18"/>
                          <w:szCs w:val="18"/>
                        </w:rPr>
                        <w:t xml:space="preserve">simple </w:t>
                      </w:r>
                      <w:r w:rsidRPr="00F548C1">
                        <w:rPr>
                          <w:rFonts w:ascii="SassoonPrimaryType" w:hAnsi="SassoonPrimaryType" w:cstheme="majorHAnsi"/>
                          <w:sz w:val="18"/>
                          <w:szCs w:val="18"/>
                        </w:rPr>
                        <w:t>shapes and colours.</w:t>
                      </w:r>
                    </w:p>
                    <w:p w:rsidR="0027371E" w:rsidRPr="0027371E" w:rsidRDefault="0027371E" w:rsidP="0027371E">
                      <w:pPr>
                        <w:widowControl w:val="0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27371E" w:rsidRDefault="0027371E" w:rsidP="00C07C7A">
                      <w:pPr>
                        <w:widowControl w:val="0"/>
                        <w:ind w:left="142" w:hanging="142"/>
                        <w:rPr>
                          <w:sz w:val="18"/>
                          <w:szCs w:val="18"/>
                        </w:rPr>
                      </w:pPr>
                    </w:p>
                    <w:p w:rsidR="00762C96" w:rsidRPr="00762C96" w:rsidRDefault="00762C96" w:rsidP="00762C96">
                      <w:pPr>
                        <w:widowControl w:val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0D3193" w:rsidRDefault="000D3193" w:rsidP="000D3193">
                      <w:pPr>
                        <w:widowControl w:val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 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C796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4B9C00" wp14:editId="3AAC846B">
                <wp:simplePos x="0" y="0"/>
                <wp:positionH relativeFrom="margin">
                  <wp:posOffset>771525</wp:posOffset>
                </wp:positionH>
                <wp:positionV relativeFrom="paragraph">
                  <wp:posOffset>6154420</wp:posOffset>
                </wp:positionV>
                <wp:extent cx="3869055" cy="1343660"/>
                <wp:effectExtent l="0" t="0" r="1714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055" cy="1343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2B2" w:rsidRDefault="007812B2" w:rsidP="007812B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812B2">
                              <w:rPr>
                                <w:u w:val="single"/>
                              </w:rPr>
                              <w:t>Reminders</w:t>
                            </w:r>
                          </w:p>
                          <w:p w:rsidR="007812B2" w:rsidRDefault="00DD648C" w:rsidP="007812B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Please remember to bring spare clothes in your child’s PE bag which will stay at school.</w:t>
                            </w:r>
                          </w:p>
                          <w:p w:rsidR="00DD648C" w:rsidRPr="00FC7969" w:rsidRDefault="00DD648C" w:rsidP="00FC796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Please bring in some wellies.</w:t>
                            </w:r>
                          </w:p>
                          <w:p w:rsidR="00DD648C" w:rsidRDefault="00DD648C" w:rsidP="007812B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No toys in school</w:t>
                            </w:r>
                          </w:p>
                          <w:p w:rsidR="00DD648C" w:rsidRDefault="00DD648C" w:rsidP="007812B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Remember to put names in all uniform</w:t>
                            </w:r>
                          </w:p>
                          <w:p w:rsidR="00FC7969" w:rsidRDefault="00FC7969" w:rsidP="007812B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Please ensure that your child wear the correct uniform </w:t>
                            </w:r>
                          </w:p>
                          <w:p w:rsidR="00FC7969" w:rsidRPr="007812B2" w:rsidRDefault="00FC7969" w:rsidP="007812B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Please ensure that you bring in an inhaler if your child uses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B9C00" id="Text Box 8" o:spid="_x0000_s1029" type="#_x0000_t202" style="position:absolute;left:0;text-align:left;margin-left:60.75pt;margin-top:484.6pt;width:304.65pt;height:105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" fillcolor="white [3201]" strokeweight=".5pt">
                <v:textbox>
                  <w:txbxContent>
                    <w:p w:rsidR="007812B2" w:rsidRDefault="007812B2" w:rsidP="007812B2">
                      <w:pPr>
                        <w:jc w:val="center"/>
                        <w:rPr>
                          <w:u w:val="single"/>
                        </w:rPr>
                      </w:pPr>
                      <w:r w:rsidRPr="007812B2">
                        <w:rPr>
                          <w:u w:val="single"/>
                        </w:rPr>
                        <w:t>Reminders</w:t>
                      </w:r>
                    </w:p>
                    <w:p w:rsidR="007812B2" w:rsidRDefault="00DD648C" w:rsidP="007812B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Please remember to bring spare clothes in your child’s PE bag which will stay at school.</w:t>
                      </w:r>
                    </w:p>
                    <w:p w:rsidR="00DD648C" w:rsidRPr="00FC7969" w:rsidRDefault="00DD648C" w:rsidP="00FC796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Please bring in some wellies.</w:t>
                      </w:r>
                    </w:p>
                    <w:p w:rsidR="00DD648C" w:rsidRDefault="00DD648C" w:rsidP="007812B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No toys in school</w:t>
                      </w:r>
                    </w:p>
                    <w:p w:rsidR="00DD648C" w:rsidRDefault="00DD648C" w:rsidP="007812B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Remember to put names in all uniform</w:t>
                      </w:r>
                    </w:p>
                    <w:p w:rsidR="00FC7969" w:rsidRDefault="00FC7969" w:rsidP="007812B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Please ensure that your child wear the correct uniform </w:t>
                      </w:r>
                    </w:p>
                    <w:p w:rsidR="00FC7969" w:rsidRPr="007812B2" w:rsidRDefault="00FC7969" w:rsidP="007812B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Please ensure that you bring in an inhaler if your child uses 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3F49" w:rsidRPr="00FD3C7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760BD3D" wp14:editId="254881C3">
                <wp:simplePos x="0" y="0"/>
                <wp:positionH relativeFrom="column">
                  <wp:posOffset>-66675</wp:posOffset>
                </wp:positionH>
                <wp:positionV relativeFrom="paragraph">
                  <wp:posOffset>4392295</wp:posOffset>
                </wp:positionV>
                <wp:extent cx="2859206" cy="1695450"/>
                <wp:effectExtent l="19050" t="19050" r="17780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206" cy="1695450"/>
                        </a:xfrm>
                        <a:prstGeom prst="rect">
                          <a:avLst/>
                        </a:prstGeom>
                        <a:noFill/>
                        <a:ln w="31750" cap="rnd" algn="in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05FE" w:rsidRPr="00CA05FE" w:rsidRDefault="00CA05FE" w:rsidP="00CA05FE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u w:val="single"/>
                              </w:rPr>
                              <w:t>Understanding the world</w:t>
                            </w:r>
                          </w:p>
                          <w:p w:rsidR="005933EE" w:rsidRDefault="00293BEA" w:rsidP="00293BE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We will be talking about families and friends</w:t>
                            </w:r>
                            <w:r w:rsidR="003D00A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93BEA" w:rsidRDefault="003D00A6" w:rsidP="00293BE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Lots of pretend play in our home corner role play area.</w:t>
                            </w:r>
                          </w:p>
                          <w:p w:rsidR="003D00A6" w:rsidRDefault="003D00A6" w:rsidP="00293BE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Learning about our similarities and differences.</w:t>
                            </w:r>
                          </w:p>
                          <w:p w:rsidR="003D00A6" w:rsidRDefault="003D00A6" w:rsidP="00293BE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Playing in our small world area with the cars, trucks and trains.</w:t>
                            </w:r>
                          </w:p>
                          <w:p w:rsidR="003D00A6" w:rsidRPr="00293BEA" w:rsidRDefault="00FC7969" w:rsidP="00293BE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We will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doing </w:t>
                            </w:r>
                            <w:r w:rsidR="003D00A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some</w:t>
                            </w:r>
                            <w:proofErr w:type="gramEnd"/>
                            <w:r w:rsidR="003D00A6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of our group times outside.</w:t>
                            </w:r>
                          </w:p>
                          <w:p w:rsidR="005933EE" w:rsidRDefault="005933EE" w:rsidP="005933EE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5933EE" w:rsidRDefault="005933EE" w:rsidP="00895E2B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5933EE" w:rsidRPr="00895E2B" w:rsidRDefault="005933EE" w:rsidP="00895E2B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895E2B" w:rsidRPr="00895E2B" w:rsidRDefault="00895E2B" w:rsidP="00895E2B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895E2B" w:rsidRDefault="00895E2B" w:rsidP="00895E2B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CA05FE" w:rsidRDefault="00CA05FE" w:rsidP="00CA05FE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0BD3D" id="Text Box 5" o:spid="_x0000_s1030" type="#_x0000_t202" style="position:absolute;left:0;text-align:left;margin-left:-5.25pt;margin-top:345.85pt;width:225.15pt;height:133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" filled="f" strokecolor="#00b0f0" strokeweight="2.5pt" insetpen="t">
                <v:stroke dashstyle="1 1" endcap="round"/>
                <v:shadow color="#ccc"/>
                <v:textbox inset="2.88pt,2.88pt,2.88pt,2.88pt">
                  <w:txbxContent>
                    <w:p w:rsidR="00CA05FE" w:rsidRPr="00CA05FE" w:rsidRDefault="00CA05FE" w:rsidP="00CA05FE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u w:val="single"/>
                        </w:rPr>
                        <w:t>Understanding the world</w:t>
                      </w:r>
                    </w:p>
                    <w:p w:rsidR="005933EE" w:rsidRDefault="00293BEA" w:rsidP="00293BEA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We will be talking about families and friends</w:t>
                      </w:r>
                      <w:r w:rsidR="003D00A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.</w:t>
                      </w:r>
                    </w:p>
                    <w:p w:rsidR="00293BEA" w:rsidRDefault="003D00A6" w:rsidP="00293BEA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Lots of pretend play in our home corner role play area.</w:t>
                      </w:r>
                    </w:p>
                    <w:p w:rsidR="003D00A6" w:rsidRDefault="003D00A6" w:rsidP="00293BEA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Learning about our similarities and differences.</w:t>
                      </w:r>
                    </w:p>
                    <w:p w:rsidR="003D00A6" w:rsidRDefault="003D00A6" w:rsidP="00293BEA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Playing in our small world area with the cars, trucks and trains.</w:t>
                      </w:r>
                    </w:p>
                    <w:p w:rsidR="003D00A6" w:rsidRPr="00293BEA" w:rsidRDefault="00FC7969" w:rsidP="00293BEA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We will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b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doing </w:t>
                      </w:r>
                      <w:r w:rsidR="003D00A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some</w:t>
                      </w:r>
                      <w:proofErr w:type="gramEnd"/>
                      <w:r w:rsidR="003D00A6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of our group times outside.</w:t>
                      </w:r>
                    </w:p>
                    <w:p w:rsidR="005933EE" w:rsidRDefault="005933EE" w:rsidP="005933EE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5933EE" w:rsidRDefault="005933EE" w:rsidP="00895E2B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5933EE" w:rsidRPr="00895E2B" w:rsidRDefault="005933EE" w:rsidP="00895E2B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895E2B" w:rsidRPr="00895E2B" w:rsidRDefault="00895E2B" w:rsidP="00895E2B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895E2B" w:rsidRDefault="00895E2B" w:rsidP="00895E2B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CA05FE" w:rsidRDefault="00CA05FE" w:rsidP="00CA05FE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3F49" w:rsidRPr="00FD3C7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9A6DCF2" wp14:editId="41771837">
                <wp:simplePos x="0" y="0"/>
                <wp:positionH relativeFrom="column">
                  <wp:posOffset>-88265</wp:posOffset>
                </wp:positionH>
                <wp:positionV relativeFrom="paragraph">
                  <wp:posOffset>2501265</wp:posOffset>
                </wp:positionV>
                <wp:extent cx="3013544" cy="1801504"/>
                <wp:effectExtent l="19050" t="19050" r="15875" b="273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544" cy="1801504"/>
                        </a:xfrm>
                        <a:prstGeom prst="rect">
                          <a:avLst/>
                        </a:prstGeom>
                        <a:noFill/>
                        <a:ln w="28575" cap="rnd" algn="in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05FE" w:rsidRPr="00293BEA" w:rsidRDefault="00CA05FE" w:rsidP="00CA05FE">
                            <w:pPr>
                              <w:widowControl w:val="0"/>
                              <w:jc w:val="center"/>
                              <w:rPr>
                                <w:rFonts w:ascii="SassoonPrimaryType" w:hAnsi="SassoonPrimaryType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93BEA">
                              <w:rPr>
                                <w:rFonts w:ascii="SassoonPrimaryType" w:hAnsi="SassoonPrimaryType"/>
                                <w:sz w:val="18"/>
                                <w:szCs w:val="18"/>
                                <w:u w:val="single"/>
                              </w:rPr>
                              <w:t>Physical Development</w:t>
                            </w:r>
                          </w:p>
                          <w:p w:rsidR="00CA05FE" w:rsidRPr="00293BEA" w:rsidRDefault="005044B3" w:rsidP="0059660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 w:rsidRPr="00293BEA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 xml:space="preserve">We will be developing our fine motor skills by playing ‘Dough Disco’. You could also practise this at home with your </w:t>
                            </w:r>
                            <w:r w:rsidR="00180D3B" w:rsidRPr="00293BEA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child</w:t>
                            </w:r>
                            <w:r w:rsidRPr="00293BEA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 xml:space="preserve">, all you need to have is some play dough and search in YouTube ‘Dough Disco’. </w:t>
                            </w:r>
                          </w:p>
                          <w:p w:rsidR="00596609" w:rsidRPr="00293BEA" w:rsidRDefault="00596609" w:rsidP="0059660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 w:rsidRPr="00293BEA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Miss Smith will be working with us all to see how we h</w:t>
                            </w:r>
                            <w:r w:rsidR="00FC7969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old our pencils</w:t>
                            </w:r>
                            <w:r w:rsidRPr="00293BEA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. We will be drawing ourselves and our families for our display boards.</w:t>
                            </w:r>
                          </w:p>
                          <w:p w:rsidR="00596609" w:rsidRPr="00293BEA" w:rsidRDefault="00596609" w:rsidP="0059660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 w:rsidRPr="00293BEA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We will be venturing outside to explore our new school</w:t>
                            </w:r>
                            <w:r w:rsidR="00F548C1" w:rsidRPr="00293BEA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 xml:space="preserve"> and outdoor area</w:t>
                            </w:r>
                            <w:r w:rsidR="00293BEA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548C1" w:rsidRPr="00F548C1" w:rsidRDefault="00F548C1" w:rsidP="00F548C1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:rsidR="00CA05FE" w:rsidRDefault="00CA05FE" w:rsidP="005F241A">
                            <w:pPr>
                              <w:widowControl w:val="0"/>
                              <w:ind w:left="142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6DCF2" id="_x0000_s1031" type="#_x0000_t202" style="position:absolute;left:0;text-align:left;margin-left:-6.95pt;margin-top:196.95pt;width:237.3pt;height:141.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" filled="f" strokecolor="#00b0f0" strokeweight="2.25pt" insetpen="t">
                <v:stroke dashstyle="1 1" endcap="round"/>
                <v:shadow color="#ccc"/>
                <v:textbox inset="2.88pt,2.88pt,2.88pt,2.88pt">
                  <w:txbxContent>
                    <w:p w:rsidR="00CA05FE" w:rsidRPr="00293BEA" w:rsidRDefault="00CA05FE" w:rsidP="00CA05FE">
                      <w:pPr>
                        <w:widowControl w:val="0"/>
                        <w:jc w:val="center"/>
                        <w:rPr>
                          <w:rFonts w:ascii="SassoonPrimaryType" w:hAnsi="SassoonPrimaryType"/>
                          <w:sz w:val="18"/>
                          <w:szCs w:val="18"/>
                          <w:u w:val="single"/>
                        </w:rPr>
                      </w:pPr>
                      <w:r w:rsidRPr="00293BEA">
                        <w:rPr>
                          <w:rFonts w:ascii="SassoonPrimaryType" w:hAnsi="SassoonPrimaryType"/>
                          <w:sz w:val="18"/>
                          <w:szCs w:val="18"/>
                          <w:u w:val="single"/>
                        </w:rPr>
                        <w:t>Physical Development</w:t>
                      </w:r>
                    </w:p>
                    <w:p w:rsidR="00CA05FE" w:rsidRPr="00293BEA" w:rsidRDefault="005044B3" w:rsidP="00596609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 w:rsidRPr="00293BEA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 xml:space="preserve">We will be developing our fine motor skills by playing ‘Dough Disco’. You could also practise this at home with your </w:t>
                      </w:r>
                      <w:r w:rsidR="00180D3B" w:rsidRPr="00293BEA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child</w:t>
                      </w:r>
                      <w:r w:rsidRPr="00293BEA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 xml:space="preserve">, all you need to have is some play dough and search in YouTube ‘Dough Disco’. </w:t>
                      </w:r>
                    </w:p>
                    <w:p w:rsidR="00596609" w:rsidRPr="00293BEA" w:rsidRDefault="00596609" w:rsidP="00596609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 w:rsidRPr="00293BEA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Miss Smith will be working with us all to see how we h</w:t>
                      </w:r>
                      <w:r w:rsidR="00FC7969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old our pencils</w:t>
                      </w:r>
                      <w:r w:rsidRPr="00293BEA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. We will be drawing ourselves and our families for our display boards.</w:t>
                      </w:r>
                    </w:p>
                    <w:p w:rsidR="00596609" w:rsidRPr="00293BEA" w:rsidRDefault="00596609" w:rsidP="00596609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 w:rsidRPr="00293BEA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We will be venturing outside to explore our new school</w:t>
                      </w:r>
                      <w:r w:rsidR="00F548C1" w:rsidRPr="00293BEA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 xml:space="preserve"> and outdoor area</w:t>
                      </w:r>
                      <w:r w:rsidR="00293BEA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.</w:t>
                      </w:r>
                    </w:p>
                    <w:p w:rsidR="00F548C1" w:rsidRPr="00F548C1" w:rsidRDefault="00F548C1" w:rsidP="00F548C1">
                      <w:pPr>
                        <w:widowControl w:val="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:rsidR="00CA05FE" w:rsidRDefault="00CA05FE" w:rsidP="005F241A">
                      <w:pPr>
                        <w:widowControl w:val="0"/>
                        <w:ind w:left="142" w:hanging="142"/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F72" w:rsidRPr="00FD3C7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A70B683" wp14:editId="0116B276">
                <wp:simplePos x="0" y="0"/>
                <wp:positionH relativeFrom="column">
                  <wp:posOffset>3036627</wp:posOffset>
                </wp:positionH>
                <wp:positionV relativeFrom="paragraph">
                  <wp:posOffset>1213607</wp:posOffset>
                </wp:positionV>
                <wp:extent cx="2952115" cy="3152633"/>
                <wp:effectExtent l="19050" t="19050" r="19685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3152633"/>
                        </a:xfrm>
                        <a:prstGeom prst="rect">
                          <a:avLst/>
                        </a:prstGeom>
                        <a:noFill/>
                        <a:ln w="38100" cap="rnd" algn="in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3193" w:rsidRPr="007812B2" w:rsidRDefault="000D3193" w:rsidP="00C868AF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812B2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u w:val="single"/>
                              </w:rPr>
                              <w:t>Literacy (reading and writing)</w:t>
                            </w:r>
                          </w:p>
                          <w:p w:rsidR="00856F72" w:rsidRDefault="00C868AF" w:rsidP="00C868A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C868AF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We will be choosing some of our favourite stories, rhymes, songs, poems or jingles and singing them together.</w:t>
                            </w:r>
                          </w:p>
                          <w:p w:rsidR="000D3193" w:rsidRDefault="00C868AF" w:rsidP="00C868A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C868AF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We will also be discussing the pictures</w:t>
                            </w:r>
                            <w:r w:rsidR="00856F72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in our stories</w:t>
                            </w:r>
                            <w:r w:rsidR="00FC796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868AF" w:rsidRDefault="00C868AF" w:rsidP="00C868A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We will </w:t>
                            </w:r>
                            <w:r w:rsidR="00F16DF2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ave the opportunity to draw and make marks in all areas of our classroom</w:t>
                            </w:r>
                            <w:r w:rsidR="00FC796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using</w:t>
                            </w:r>
                            <w:r w:rsidR="00F16DF2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various </w:t>
                            </w:r>
                            <w:r w:rsidR="00FC796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mark-making </w:t>
                            </w:r>
                            <w:r w:rsidR="00F16DF2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resources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. However, we will be doing some focused activities too. We will be drawing </w:t>
                            </w:r>
                            <w:r w:rsidR="00F16DF2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ourselves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and our families to help us distinguish be</w:t>
                            </w:r>
                            <w:r w:rsidR="00F16DF2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tween our marks and help us to draw recognisable pictures.</w:t>
                            </w:r>
                          </w:p>
                          <w:p w:rsidR="00F16DF2" w:rsidRDefault="00FC7969" w:rsidP="00FC7969">
                            <w:pPr>
                              <w:pStyle w:val="ListParagraph"/>
                              <w:widowControl w:val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TERMLY NURSERY RHYMES</w:t>
                            </w:r>
                          </w:p>
                          <w:p w:rsidR="00FC7969" w:rsidRDefault="00FC7969" w:rsidP="00FC7969">
                            <w:pPr>
                              <w:pStyle w:val="ListParagraph"/>
                              <w:widowControl w:val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Please encourage your child to sing these rhymes at home. </w:t>
                            </w:r>
                          </w:p>
                          <w:p w:rsidR="00FC7969" w:rsidRDefault="00FC7969" w:rsidP="00FC796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One, two, three four, five once I caught a fish alive</w:t>
                            </w:r>
                          </w:p>
                          <w:p w:rsidR="00FC7969" w:rsidRPr="00FC7969" w:rsidRDefault="00FC7969" w:rsidP="00FC796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5 cheeky monkeys jumping on the bed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B683" id="Text Box 4" o:spid="_x0000_s1032" type="#_x0000_t202" style="position:absolute;left:0;text-align:left;margin-left:239.1pt;margin-top:95.55pt;width:232.45pt;height:248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" filled="f" strokecolor="#00b0f0" strokeweight="3pt" insetpen="t">
                <v:stroke dashstyle="1 1" endcap="round"/>
                <v:shadow color="#ccc"/>
                <v:textbox inset="2.88pt,2.88pt,2.88pt,2.88pt">
                  <w:txbxContent>
                    <w:p w:rsidR="000D3193" w:rsidRPr="007812B2" w:rsidRDefault="000D3193" w:rsidP="00C868AF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  <w:u w:val="single"/>
                        </w:rPr>
                      </w:pPr>
                      <w:r w:rsidRPr="007812B2">
                        <w:rPr>
                          <w:rFonts w:ascii="SassoonPrimaryInfant" w:hAnsi="SassoonPrimaryInfant"/>
                          <w:sz w:val="18"/>
                          <w:szCs w:val="18"/>
                          <w:u w:val="single"/>
                        </w:rPr>
                        <w:t>Literacy (reading and writing)</w:t>
                      </w:r>
                    </w:p>
                    <w:p w:rsidR="00856F72" w:rsidRDefault="00C868AF" w:rsidP="00C868AF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C868AF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We will be choosing some of our favourite stories, rhymes, songs, poems or jingles and singing them together.</w:t>
                      </w:r>
                    </w:p>
                    <w:p w:rsidR="000D3193" w:rsidRDefault="00C868AF" w:rsidP="00C868AF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C868AF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We will also be discussing the pictures</w:t>
                      </w:r>
                      <w:r w:rsidR="00856F72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in our stories</w:t>
                      </w:r>
                      <w:r w:rsidR="00FC7969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.</w:t>
                      </w:r>
                    </w:p>
                    <w:p w:rsidR="00C868AF" w:rsidRDefault="00C868AF" w:rsidP="00C868AF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We will </w:t>
                      </w:r>
                      <w:r w:rsidR="00F16DF2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ave the opportunity to draw and make marks in all areas of our classroom</w:t>
                      </w:r>
                      <w:r w:rsidR="00FC7969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using</w:t>
                      </w:r>
                      <w:r w:rsidR="00F16DF2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various </w:t>
                      </w:r>
                      <w:r w:rsidR="00FC7969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mark-making </w:t>
                      </w:r>
                      <w:r w:rsidR="00F16DF2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resources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. However, we will be doing some focused activities too. We will be drawing </w:t>
                      </w:r>
                      <w:r w:rsidR="00F16DF2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ourselves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and our families to help us distinguish be</w:t>
                      </w:r>
                      <w:r w:rsidR="00F16DF2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tween our marks and help us to draw recognisable pictures.</w:t>
                      </w:r>
                    </w:p>
                    <w:p w:rsidR="00F16DF2" w:rsidRDefault="00FC7969" w:rsidP="00FC7969">
                      <w:pPr>
                        <w:pStyle w:val="ListParagraph"/>
                        <w:widowControl w:val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TERMLY NURSERY RHYMES</w:t>
                      </w:r>
                    </w:p>
                    <w:p w:rsidR="00FC7969" w:rsidRDefault="00FC7969" w:rsidP="00FC7969">
                      <w:pPr>
                        <w:pStyle w:val="ListParagraph"/>
                        <w:widowControl w:val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Please encourage your child to sing these rhymes at home. </w:t>
                      </w:r>
                    </w:p>
                    <w:p w:rsidR="00FC7969" w:rsidRDefault="00FC7969" w:rsidP="00FC7969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One, two, three four, five once I caught a fish alive</w:t>
                      </w:r>
                    </w:p>
                    <w:p w:rsidR="00FC7969" w:rsidRPr="00FC7969" w:rsidRDefault="00FC7969" w:rsidP="00FC7969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5 cheeky monkeys jumping on the bed</w:t>
                      </w:r>
                    </w:p>
                  </w:txbxContent>
                </v:textbox>
              </v:shape>
            </w:pict>
          </mc:Fallback>
        </mc:AlternateContent>
      </w:r>
      <w:r w:rsidR="00856F72" w:rsidRPr="00FD3C7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EC8F770" wp14:editId="5EC961B9">
                <wp:simplePos x="0" y="0"/>
                <wp:positionH relativeFrom="column">
                  <wp:posOffset>2954798</wp:posOffset>
                </wp:positionH>
                <wp:positionV relativeFrom="paragraph">
                  <wp:posOffset>4366867</wp:posOffset>
                </wp:positionV>
                <wp:extent cx="3049905" cy="1712794"/>
                <wp:effectExtent l="19050" t="19050" r="17145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1712794"/>
                        </a:xfrm>
                        <a:prstGeom prst="rect">
                          <a:avLst/>
                        </a:prstGeom>
                        <a:noFill/>
                        <a:ln w="41275" cap="rnd" algn="in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05FE" w:rsidRPr="00CA05FE" w:rsidRDefault="00CA05FE" w:rsidP="00C97A59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A05FE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  <w:u w:val="single"/>
                              </w:rPr>
                              <w:t>Communication and Language</w:t>
                            </w:r>
                          </w:p>
                          <w:p w:rsidR="00CA05FE" w:rsidRPr="003D00A6" w:rsidRDefault="00F548C1" w:rsidP="00F548C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 w:rsidRPr="003D00A6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We will be singing and da</w:t>
                            </w:r>
                            <w:r w:rsidR="00293BEA" w:rsidRPr="003D00A6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ncing to lots of nursery rhymes.</w:t>
                            </w:r>
                          </w:p>
                          <w:p w:rsidR="00F548C1" w:rsidRPr="003D00A6" w:rsidRDefault="00F548C1" w:rsidP="00F548C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 w:rsidRPr="003D00A6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We will also be having stories everyday so that we can discuss the pictures in the books and have conversations with our group about the books</w:t>
                            </w:r>
                            <w:r w:rsidR="00293BEA" w:rsidRPr="003D00A6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548C1" w:rsidRPr="003D00A6" w:rsidRDefault="00F548C1" w:rsidP="00F548C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 w:rsidRPr="003D00A6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We will be practising sitting in our groups and taking turns to talk and listen to each other</w:t>
                            </w:r>
                            <w:r w:rsidR="00293BEA" w:rsidRPr="003D00A6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548C1" w:rsidRPr="003D00A6" w:rsidRDefault="00F548C1" w:rsidP="00F548C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 w:rsidRPr="003D00A6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We will be learning how to follow instructions at nursery</w:t>
                            </w:r>
                            <w:r w:rsidR="00293BEA" w:rsidRPr="003D00A6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548C1" w:rsidRPr="00293BEA" w:rsidRDefault="00F548C1" w:rsidP="00293BEA">
                            <w:pPr>
                              <w:widowControl w:val="0"/>
                              <w:ind w:left="360"/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</w:pPr>
                          </w:p>
                          <w:p w:rsidR="00CA05FE" w:rsidRPr="00CA05FE" w:rsidRDefault="00CA05FE" w:rsidP="00C07C7A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:rsidR="00CA05FE" w:rsidRPr="00CA05FE" w:rsidRDefault="00CA05FE" w:rsidP="00CA05FE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CA05FE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8F770" id="_x0000_s1034" type="#_x0000_t202" style="position:absolute;left:0;text-align:left;margin-left:232.65pt;margin-top:343.85pt;width:240.15pt;height:134.8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" filled="f" strokecolor="#00b0f0" strokeweight="3.25pt" insetpen="t">
                <v:stroke dashstyle="1 1" endcap="round"/>
                <v:shadow color="#ccc"/>
                <v:textbox inset="2.88pt,2.88pt,2.88pt,2.88pt">
                  <w:txbxContent>
                    <w:p w:rsidR="00CA05FE" w:rsidRPr="00CA05FE" w:rsidRDefault="00CA05FE" w:rsidP="00C97A59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  <w:u w:val="single"/>
                        </w:rPr>
                      </w:pPr>
                      <w:r w:rsidRPr="00CA05FE">
                        <w:rPr>
                          <w:rFonts w:ascii="SassoonPrimaryInfant" w:hAnsi="SassoonPrimaryInfant"/>
                          <w:sz w:val="16"/>
                          <w:szCs w:val="16"/>
                          <w:u w:val="single"/>
                        </w:rPr>
                        <w:t>Communication and Language</w:t>
                      </w:r>
                    </w:p>
                    <w:p w:rsidR="00CA05FE" w:rsidRPr="003D00A6" w:rsidRDefault="00F548C1" w:rsidP="00F548C1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 w:rsidRPr="003D00A6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We will be singing and da</w:t>
                      </w:r>
                      <w:r w:rsidR="00293BEA" w:rsidRPr="003D00A6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ncing to lots of nursery rhymes.</w:t>
                      </w:r>
                    </w:p>
                    <w:p w:rsidR="00F548C1" w:rsidRPr="003D00A6" w:rsidRDefault="00F548C1" w:rsidP="00F548C1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 w:rsidRPr="003D00A6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We will also be having stories everyday so that we can discuss the pictures in the books and have conversations with our group about the books</w:t>
                      </w:r>
                      <w:r w:rsidR="00293BEA" w:rsidRPr="003D00A6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.</w:t>
                      </w:r>
                    </w:p>
                    <w:p w:rsidR="00F548C1" w:rsidRPr="003D00A6" w:rsidRDefault="00F548C1" w:rsidP="00F548C1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 w:rsidRPr="003D00A6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We will be practising sitting in our groups and taking turns to talk and listen to each other</w:t>
                      </w:r>
                      <w:r w:rsidR="00293BEA" w:rsidRPr="003D00A6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.</w:t>
                      </w:r>
                    </w:p>
                    <w:p w:rsidR="00F548C1" w:rsidRPr="003D00A6" w:rsidRDefault="00F548C1" w:rsidP="00F548C1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 w:rsidRPr="003D00A6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We will be learning how to follow instructions at nursery</w:t>
                      </w:r>
                      <w:r w:rsidR="00293BEA" w:rsidRPr="003D00A6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.</w:t>
                      </w:r>
                    </w:p>
                    <w:p w:rsidR="00F548C1" w:rsidRPr="00293BEA" w:rsidRDefault="00F548C1" w:rsidP="00293BEA">
                      <w:pPr>
                        <w:widowControl w:val="0"/>
                        <w:ind w:left="360"/>
                        <w:rPr>
                          <w:rFonts w:ascii="SassoonPrimaryType" w:hAnsi="SassoonPrimaryType"/>
                          <w:sz w:val="16"/>
                          <w:szCs w:val="16"/>
                        </w:rPr>
                      </w:pPr>
                    </w:p>
                    <w:p w:rsidR="00CA05FE" w:rsidRPr="00CA05FE" w:rsidRDefault="00CA05FE" w:rsidP="00C07C7A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:rsidR="00CA05FE" w:rsidRPr="00CA05FE" w:rsidRDefault="00CA05FE" w:rsidP="00CA05FE">
                      <w:pPr>
                        <w:widowControl w:val="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CA05FE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241A" w:rsidRPr="006713DC" w:rsidSect="006713DC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CW Cursive Writing 1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03FB"/>
    <w:multiLevelType w:val="hybridMultilevel"/>
    <w:tmpl w:val="B5805D8E"/>
    <w:lvl w:ilvl="0" w:tplc="5B1CC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A19B7"/>
    <w:multiLevelType w:val="hybridMultilevel"/>
    <w:tmpl w:val="64EE9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D31FB"/>
    <w:multiLevelType w:val="hybridMultilevel"/>
    <w:tmpl w:val="417A646A"/>
    <w:lvl w:ilvl="0" w:tplc="5B1CC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A4A45"/>
    <w:multiLevelType w:val="hybridMultilevel"/>
    <w:tmpl w:val="D5E43F76"/>
    <w:lvl w:ilvl="0" w:tplc="9BFA5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71326"/>
    <w:multiLevelType w:val="hybridMultilevel"/>
    <w:tmpl w:val="AD145BC0"/>
    <w:lvl w:ilvl="0" w:tplc="9BFA5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B71C5"/>
    <w:multiLevelType w:val="hybridMultilevel"/>
    <w:tmpl w:val="A29850F8"/>
    <w:lvl w:ilvl="0" w:tplc="9BFA5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966B4"/>
    <w:multiLevelType w:val="hybridMultilevel"/>
    <w:tmpl w:val="A0F2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C119C"/>
    <w:multiLevelType w:val="hybridMultilevel"/>
    <w:tmpl w:val="52DE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D5E9E"/>
    <w:multiLevelType w:val="hybridMultilevel"/>
    <w:tmpl w:val="4E34B9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C64BAB"/>
    <w:multiLevelType w:val="hybridMultilevel"/>
    <w:tmpl w:val="4AD2C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528A0"/>
    <w:multiLevelType w:val="hybridMultilevel"/>
    <w:tmpl w:val="973C57D0"/>
    <w:lvl w:ilvl="0" w:tplc="5B1CC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443B5"/>
    <w:multiLevelType w:val="hybridMultilevel"/>
    <w:tmpl w:val="89DC2B6A"/>
    <w:lvl w:ilvl="0" w:tplc="9BFA5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A10FE"/>
    <w:multiLevelType w:val="hybridMultilevel"/>
    <w:tmpl w:val="44AAAE82"/>
    <w:lvl w:ilvl="0" w:tplc="5B1CCE78">
      <w:numFmt w:val="bullet"/>
      <w:lvlText w:val=""/>
      <w:lvlJc w:val="left"/>
      <w:pPr>
        <w:ind w:left="77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561769B4"/>
    <w:multiLevelType w:val="hybridMultilevel"/>
    <w:tmpl w:val="D4147B16"/>
    <w:lvl w:ilvl="0" w:tplc="5B1CC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64E61"/>
    <w:multiLevelType w:val="hybridMultilevel"/>
    <w:tmpl w:val="8F8095A4"/>
    <w:lvl w:ilvl="0" w:tplc="9BFA5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019"/>
    <w:multiLevelType w:val="hybridMultilevel"/>
    <w:tmpl w:val="4A54D7D2"/>
    <w:lvl w:ilvl="0" w:tplc="9BFA5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1193F"/>
    <w:multiLevelType w:val="hybridMultilevel"/>
    <w:tmpl w:val="693452EA"/>
    <w:lvl w:ilvl="0" w:tplc="5B1CC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F6DCC"/>
    <w:multiLevelType w:val="hybridMultilevel"/>
    <w:tmpl w:val="CF2EC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E2492"/>
    <w:multiLevelType w:val="hybridMultilevel"/>
    <w:tmpl w:val="1D0E1078"/>
    <w:lvl w:ilvl="0" w:tplc="9BFA5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D6FE6"/>
    <w:multiLevelType w:val="hybridMultilevel"/>
    <w:tmpl w:val="1DEE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"/>
  </w:num>
  <w:num w:numId="5">
    <w:abstractNumId w:val="19"/>
  </w:num>
  <w:num w:numId="6">
    <w:abstractNumId w:val="14"/>
  </w:num>
  <w:num w:numId="7">
    <w:abstractNumId w:val="5"/>
  </w:num>
  <w:num w:numId="8">
    <w:abstractNumId w:val="15"/>
  </w:num>
  <w:num w:numId="9">
    <w:abstractNumId w:val="3"/>
  </w:num>
  <w:num w:numId="10">
    <w:abstractNumId w:val="4"/>
  </w:num>
  <w:num w:numId="11">
    <w:abstractNumId w:val="11"/>
  </w:num>
  <w:num w:numId="12">
    <w:abstractNumId w:val="18"/>
  </w:num>
  <w:num w:numId="13">
    <w:abstractNumId w:val="7"/>
  </w:num>
  <w:num w:numId="14">
    <w:abstractNumId w:val="16"/>
  </w:num>
  <w:num w:numId="15">
    <w:abstractNumId w:val="2"/>
  </w:num>
  <w:num w:numId="16">
    <w:abstractNumId w:val="12"/>
  </w:num>
  <w:num w:numId="17">
    <w:abstractNumId w:val="10"/>
  </w:num>
  <w:num w:numId="18">
    <w:abstractNumId w:val="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73"/>
    <w:rsid w:val="000D3193"/>
    <w:rsid w:val="00180D3B"/>
    <w:rsid w:val="0027371E"/>
    <w:rsid w:val="00293BEA"/>
    <w:rsid w:val="003D00A6"/>
    <w:rsid w:val="00433F49"/>
    <w:rsid w:val="004B3F7E"/>
    <w:rsid w:val="005044B3"/>
    <w:rsid w:val="005933EE"/>
    <w:rsid w:val="00596609"/>
    <w:rsid w:val="005F241A"/>
    <w:rsid w:val="006713DC"/>
    <w:rsid w:val="00762C96"/>
    <w:rsid w:val="00765D4F"/>
    <w:rsid w:val="007812B2"/>
    <w:rsid w:val="007B2188"/>
    <w:rsid w:val="00856F72"/>
    <w:rsid w:val="00895E2B"/>
    <w:rsid w:val="0096099A"/>
    <w:rsid w:val="00A332C2"/>
    <w:rsid w:val="00AA1D09"/>
    <w:rsid w:val="00AE0073"/>
    <w:rsid w:val="00C07C7A"/>
    <w:rsid w:val="00C868AF"/>
    <w:rsid w:val="00C97A59"/>
    <w:rsid w:val="00CA05FE"/>
    <w:rsid w:val="00CF6B70"/>
    <w:rsid w:val="00DB0CC1"/>
    <w:rsid w:val="00DD648C"/>
    <w:rsid w:val="00F16DF2"/>
    <w:rsid w:val="00F548C1"/>
    <w:rsid w:val="00FC7969"/>
    <w:rsid w:val="00FD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53FD7-62F4-4049-A55D-2977AA49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EBFC1653</Template>
  <TotalTime>13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D. Smith</dc:creator>
  <cp:keywords/>
  <dc:description/>
  <cp:lastModifiedBy>Miss D. Smith</cp:lastModifiedBy>
  <cp:revision>4</cp:revision>
  <dcterms:created xsi:type="dcterms:W3CDTF">2021-09-14T15:57:00Z</dcterms:created>
  <dcterms:modified xsi:type="dcterms:W3CDTF">2021-09-14T21:04:00Z</dcterms:modified>
</cp:coreProperties>
</file>