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9C" w:rsidRPr="00056639" w:rsidRDefault="00DE5300" w:rsidP="00056639">
      <w:pPr>
        <w:spacing w:line="276" w:lineRule="auto"/>
        <w:jc w:val="center"/>
        <w:rPr>
          <w:rFonts w:ascii="Comic Sans MS" w:hAnsi="Comic Sans MS"/>
          <w:b/>
          <w:sz w:val="22"/>
          <w:szCs w:val="22"/>
        </w:rPr>
      </w:pPr>
      <w:r w:rsidRPr="00056639">
        <w:rPr>
          <w:rFonts w:ascii="Comic Sans MS" w:hAnsi="Comic Sans MS"/>
          <w:b/>
          <w:sz w:val="22"/>
          <w:szCs w:val="22"/>
          <w:u w:val="single"/>
        </w:rPr>
        <w:t xml:space="preserve">Welcome to Year </w:t>
      </w:r>
      <w:r w:rsidR="002E0D32" w:rsidRPr="00056639">
        <w:rPr>
          <w:rFonts w:ascii="Comic Sans MS" w:hAnsi="Comic Sans MS"/>
          <w:b/>
          <w:sz w:val="22"/>
          <w:szCs w:val="22"/>
          <w:u w:val="single"/>
        </w:rPr>
        <w:t>1</w:t>
      </w:r>
    </w:p>
    <w:p w:rsidR="00BC4790" w:rsidRPr="00056639" w:rsidRDefault="006249AB" w:rsidP="00056639">
      <w:pPr>
        <w:spacing w:line="276" w:lineRule="auto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September 2021</w:t>
      </w:r>
    </w:p>
    <w:p w:rsidR="00FC0CE1" w:rsidRPr="00056639" w:rsidRDefault="00813F47" w:rsidP="00056639">
      <w:pPr>
        <w:spacing w:line="276" w:lineRule="auto"/>
        <w:jc w:val="center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1312D0F7" wp14:editId="53E74721">
                <wp:extent cx="3676650" cy="1085850"/>
                <wp:effectExtent l="0" t="0" r="0" b="0"/>
                <wp:docPr id="1" name="WordArt 2" descr="Narrow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665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3F47" w:rsidRPr="00442D14" w:rsidRDefault="00813F47" w:rsidP="00813F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12D0F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Narrow vertical" style="width:289.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" filled="f" stroked="f">
                <o:lock v:ext="edit" shapetype="t"/>
                <v:textbox style="mso-fit-shape-to-text:t">
                  <w:txbxContent>
                    <w:p w:rsidR="00813F47" w:rsidRPr="00442D14" w:rsidRDefault="00813F47" w:rsidP="00813F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357A" w:rsidRPr="00056639" w:rsidRDefault="00D12D6D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 xml:space="preserve">Hello everyone! I hope you are all well. </w:t>
      </w:r>
      <w:r w:rsidR="00AA357A" w:rsidRPr="00056639">
        <w:rPr>
          <w:rFonts w:ascii="Comic Sans MS" w:hAnsi="Comic Sans MS"/>
          <w:sz w:val="22"/>
          <w:szCs w:val="22"/>
        </w:rPr>
        <w:t xml:space="preserve">We </w:t>
      </w:r>
      <w:r w:rsidR="002E0D32" w:rsidRPr="00056639">
        <w:rPr>
          <w:rFonts w:ascii="Comic Sans MS" w:hAnsi="Comic Sans MS"/>
          <w:sz w:val="22"/>
          <w:szCs w:val="22"/>
        </w:rPr>
        <w:t>are very excited to start Year 1</w:t>
      </w:r>
      <w:r w:rsidR="00AA357A" w:rsidRPr="00056639">
        <w:rPr>
          <w:rFonts w:ascii="Comic Sans MS" w:hAnsi="Comic Sans MS"/>
          <w:sz w:val="22"/>
          <w:szCs w:val="22"/>
        </w:rPr>
        <w:t xml:space="preserve"> and I am </w:t>
      </w:r>
      <w:r w:rsidRPr="00056639">
        <w:rPr>
          <w:rFonts w:ascii="Comic Sans MS" w:hAnsi="Comic Sans MS"/>
          <w:sz w:val="22"/>
          <w:szCs w:val="22"/>
        </w:rPr>
        <w:t>looking forward to getting</w:t>
      </w:r>
      <w:r w:rsidR="00AA357A" w:rsidRPr="00056639">
        <w:rPr>
          <w:rFonts w:ascii="Comic Sans MS" w:hAnsi="Comic Sans MS"/>
          <w:sz w:val="22"/>
          <w:szCs w:val="22"/>
        </w:rPr>
        <w:t xml:space="preserve"> </w:t>
      </w:r>
      <w:r w:rsidRPr="00056639">
        <w:rPr>
          <w:rFonts w:ascii="Comic Sans MS" w:hAnsi="Comic Sans MS"/>
          <w:sz w:val="22"/>
          <w:szCs w:val="22"/>
        </w:rPr>
        <w:t>some safe, happy normality back!</w:t>
      </w:r>
      <w:r w:rsidR="00AA357A" w:rsidRPr="00056639">
        <w:rPr>
          <w:rFonts w:ascii="Comic Sans MS" w:hAnsi="Comic Sans MS"/>
          <w:sz w:val="22"/>
          <w:szCs w:val="22"/>
        </w:rPr>
        <w:t xml:space="preserve"> </w:t>
      </w:r>
    </w:p>
    <w:p w:rsidR="00AA357A" w:rsidRPr="00056639" w:rsidRDefault="00AA357A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 xml:space="preserve">I, </w:t>
      </w:r>
      <w:r w:rsidR="002E0D32" w:rsidRPr="00056639">
        <w:rPr>
          <w:rFonts w:ascii="Comic Sans MS" w:hAnsi="Comic Sans MS"/>
          <w:sz w:val="22"/>
          <w:szCs w:val="22"/>
        </w:rPr>
        <w:t>Miss Jackson</w:t>
      </w:r>
      <w:r w:rsidR="00D12D6D" w:rsidRPr="00056639">
        <w:rPr>
          <w:rFonts w:ascii="Comic Sans MS" w:hAnsi="Comic Sans MS"/>
          <w:sz w:val="22"/>
          <w:szCs w:val="22"/>
        </w:rPr>
        <w:t xml:space="preserve"> will be your</w:t>
      </w:r>
      <w:r w:rsidR="006249AB">
        <w:rPr>
          <w:rFonts w:ascii="Comic Sans MS" w:hAnsi="Comic Sans MS"/>
          <w:sz w:val="22"/>
          <w:szCs w:val="22"/>
        </w:rPr>
        <w:t xml:space="preserve"> class teacher,</w:t>
      </w:r>
      <w:r w:rsidRPr="0005663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12D6D" w:rsidRPr="00056639">
        <w:rPr>
          <w:rFonts w:ascii="Comic Sans MS" w:hAnsi="Comic Sans MS"/>
          <w:sz w:val="22"/>
          <w:szCs w:val="22"/>
        </w:rPr>
        <w:t>Mrs</w:t>
      </w:r>
      <w:proofErr w:type="spellEnd"/>
      <w:r w:rsidR="006249AB">
        <w:rPr>
          <w:rFonts w:ascii="Comic Sans MS" w:hAnsi="Comic Sans MS"/>
          <w:sz w:val="22"/>
          <w:szCs w:val="22"/>
        </w:rPr>
        <w:t xml:space="preserve"> Berry and </w:t>
      </w:r>
      <w:proofErr w:type="spellStart"/>
      <w:r w:rsidR="006249AB">
        <w:rPr>
          <w:rFonts w:ascii="Comic Sans MS" w:hAnsi="Comic Sans MS"/>
          <w:sz w:val="22"/>
          <w:szCs w:val="22"/>
        </w:rPr>
        <w:t>Mrs</w:t>
      </w:r>
      <w:proofErr w:type="spellEnd"/>
      <w:r w:rsidR="006249AB">
        <w:rPr>
          <w:rFonts w:ascii="Comic Sans MS" w:hAnsi="Comic Sans MS"/>
          <w:sz w:val="22"/>
          <w:szCs w:val="22"/>
        </w:rPr>
        <w:t xml:space="preserve"> Pritchard</w:t>
      </w:r>
      <w:r w:rsidR="00D12D6D" w:rsidRPr="00056639">
        <w:rPr>
          <w:rFonts w:ascii="Comic Sans MS" w:hAnsi="Comic Sans MS"/>
          <w:sz w:val="22"/>
          <w:szCs w:val="22"/>
        </w:rPr>
        <w:t xml:space="preserve"> will be your </w:t>
      </w:r>
      <w:r w:rsidR="002E0D32" w:rsidRPr="00056639">
        <w:rPr>
          <w:rFonts w:ascii="Comic Sans MS" w:hAnsi="Comic Sans MS"/>
          <w:sz w:val="22"/>
          <w:szCs w:val="22"/>
        </w:rPr>
        <w:t>teaching assistant, and already, we</w:t>
      </w:r>
      <w:r w:rsidRPr="00056639">
        <w:rPr>
          <w:rFonts w:ascii="Comic Sans MS" w:hAnsi="Comic Sans MS"/>
          <w:sz w:val="22"/>
          <w:szCs w:val="22"/>
        </w:rPr>
        <w:t xml:space="preserve"> have lots of exciting things planned</w:t>
      </w:r>
      <w:r w:rsidR="00D12D6D" w:rsidRPr="00056639">
        <w:rPr>
          <w:rFonts w:ascii="Comic Sans MS" w:hAnsi="Comic Sans MS"/>
          <w:sz w:val="22"/>
          <w:szCs w:val="22"/>
        </w:rPr>
        <w:t xml:space="preserve"> for the year ahead</w:t>
      </w:r>
      <w:r w:rsidR="002E0D32" w:rsidRPr="00056639">
        <w:rPr>
          <w:rFonts w:ascii="Comic Sans MS" w:hAnsi="Comic Sans MS"/>
          <w:sz w:val="22"/>
          <w:szCs w:val="22"/>
        </w:rPr>
        <w:t>.</w:t>
      </w:r>
    </w:p>
    <w:p w:rsidR="002E0D32" w:rsidRPr="00056639" w:rsidRDefault="002E0D32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AA357A" w:rsidRPr="00056639" w:rsidRDefault="005A23AC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Our</w:t>
      </w:r>
      <w:r w:rsidR="00AA357A" w:rsidRPr="00056639">
        <w:rPr>
          <w:rFonts w:ascii="Comic Sans MS" w:hAnsi="Comic Sans MS"/>
          <w:sz w:val="22"/>
          <w:szCs w:val="22"/>
        </w:rPr>
        <w:t xml:space="preserve"> main aim, in the first instance, will be to make sure </w:t>
      </w:r>
      <w:r w:rsidRPr="00056639">
        <w:rPr>
          <w:rFonts w:ascii="Comic Sans MS" w:hAnsi="Comic Sans MS"/>
          <w:sz w:val="22"/>
          <w:szCs w:val="22"/>
        </w:rPr>
        <w:t xml:space="preserve">all </w:t>
      </w:r>
      <w:r w:rsidR="00AA357A" w:rsidRPr="00056639">
        <w:rPr>
          <w:rFonts w:ascii="Comic Sans MS" w:hAnsi="Comic Sans MS"/>
          <w:sz w:val="22"/>
          <w:szCs w:val="22"/>
        </w:rPr>
        <w:t>the children feel safe and happy in school and nurture any worries they may have, as well as enhancing their excitement to return to school.</w:t>
      </w:r>
    </w:p>
    <w:p w:rsidR="006249AB" w:rsidRDefault="006249AB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AA357A" w:rsidRPr="00056639" w:rsidRDefault="00AA357A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Here are a few little pointers a</w:t>
      </w:r>
      <w:r w:rsidR="00937EA2" w:rsidRPr="00056639">
        <w:rPr>
          <w:rFonts w:ascii="Comic Sans MS" w:hAnsi="Comic Sans MS"/>
          <w:sz w:val="22"/>
          <w:szCs w:val="22"/>
        </w:rPr>
        <w:t>s we enter Y</w:t>
      </w:r>
      <w:r w:rsidR="005A23AC" w:rsidRPr="00056639">
        <w:rPr>
          <w:rFonts w:ascii="Comic Sans MS" w:hAnsi="Comic Sans MS"/>
          <w:sz w:val="22"/>
          <w:szCs w:val="22"/>
        </w:rPr>
        <w:t>ear 1</w:t>
      </w:r>
      <w:r w:rsidR="00937EA2" w:rsidRPr="00056639">
        <w:rPr>
          <w:rFonts w:ascii="Comic Sans MS" w:hAnsi="Comic Sans MS"/>
          <w:sz w:val="22"/>
          <w:szCs w:val="22"/>
        </w:rPr>
        <w:t>:</w:t>
      </w:r>
    </w:p>
    <w:p w:rsidR="00AA357A" w:rsidRPr="00056639" w:rsidRDefault="00AA357A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820955" w:rsidRPr="00056639" w:rsidRDefault="00AA357A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056639">
        <w:rPr>
          <w:rFonts w:ascii="Comic Sans MS" w:hAnsi="Comic Sans MS"/>
          <w:b/>
          <w:sz w:val="22"/>
          <w:szCs w:val="22"/>
          <w:u w:val="single"/>
        </w:rPr>
        <w:t>Classroom</w:t>
      </w:r>
    </w:p>
    <w:p w:rsidR="00820955" w:rsidRPr="00056639" w:rsidRDefault="005A23AC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The Year 1 classroom is located on the KS1</w:t>
      </w:r>
      <w:r w:rsidR="00820955" w:rsidRPr="00056639">
        <w:rPr>
          <w:rFonts w:ascii="Comic Sans MS" w:hAnsi="Comic Sans MS"/>
          <w:sz w:val="22"/>
          <w:szCs w:val="22"/>
        </w:rPr>
        <w:t xml:space="preserve"> side of </w:t>
      </w:r>
      <w:r w:rsidRPr="00056639">
        <w:rPr>
          <w:rFonts w:ascii="Comic Sans MS" w:hAnsi="Comic Sans MS"/>
          <w:sz w:val="22"/>
          <w:szCs w:val="22"/>
        </w:rPr>
        <w:t>the school. Our Year 1</w:t>
      </w:r>
      <w:r w:rsidR="0042175B">
        <w:rPr>
          <w:rFonts w:ascii="Comic Sans MS" w:hAnsi="Comic Sans MS"/>
          <w:sz w:val="22"/>
          <w:szCs w:val="22"/>
        </w:rPr>
        <w:t xml:space="preserve"> classroom has</w:t>
      </w:r>
      <w:r w:rsidR="00AA357A" w:rsidRPr="00056639">
        <w:rPr>
          <w:rFonts w:ascii="Comic Sans MS" w:hAnsi="Comic Sans MS"/>
          <w:sz w:val="22"/>
          <w:szCs w:val="22"/>
        </w:rPr>
        <w:t xml:space="preserve"> be</w:t>
      </w:r>
      <w:r w:rsidR="0042175B">
        <w:rPr>
          <w:rFonts w:ascii="Comic Sans MS" w:hAnsi="Comic Sans MS"/>
          <w:sz w:val="22"/>
          <w:szCs w:val="22"/>
        </w:rPr>
        <w:t>en</w:t>
      </w:r>
      <w:r w:rsidR="00AA357A" w:rsidRPr="00056639">
        <w:rPr>
          <w:rFonts w:ascii="Comic Sans MS" w:hAnsi="Comic Sans MS"/>
          <w:sz w:val="22"/>
          <w:szCs w:val="22"/>
        </w:rPr>
        <w:t xml:space="preserve"> mad</w:t>
      </w:r>
      <w:r w:rsidRPr="00056639">
        <w:rPr>
          <w:rFonts w:ascii="Comic Sans MS" w:hAnsi="Comic Sans MS"/>
          <w:sz w:val="22"/>
          <w:szCs w:val="22"/>
        </w:rPr>
        <w:t>e to have all appropriate Year 1</w:t>
      </w:r>
      <w:r w:rsidR="00AA357A" w:rsidRPr="00056639">
        <w:rPr>
          <w:rFonts w:ascii="Comic Sans MS" w:hAnsi="Comic Sans MS"/>
          <w:sz w:val="22"/>
          <w:szCs w:val="22"/>
        </w:rPr>
        <w:t xml:space="preserve"> learning aids, new fresh display</w:t>
      </w:r>
      <w:r w:rsidR="00937EA2" w:rsidRPr="00056639">
        <w:rPr>
          <w:rFonts w:ascii="Comic Sans MS" w:hAnsi="Comic Sans MS"/>
          <w:sz w:val="22"/>
          <w:szCs w:val="22"/>
        </w:rPr>
        <w:t>s</w:t>
      </w:r>
      <w:r w:rsidR="00AA357A" w:rsidRPr="00056639">
        <w:rPr>
          <w:rFonts w:ascii="Comic Sans MS" w:hAnsi="Comic Sans MS"/>
          <w:sz w:val="22"/>
          <w:szCs w:val="22"/>
        </w:rPr>
        <w:t>,</w:t>
      </w:r>
      <w:r w:rsidR="00820955" w:rsidRPr="00056639">
        <w:rPr>
          <w:rFonts w:ascii="Comic Sans MS" w:hAnsi="Comic Sans MS"/>
          <w:sz w:val="22"/>
          <w:szCs w:val="22"/>
        </w:rPr>
        <w:t xml:space="preserve"> and an appropriate seating plan. </w:t>
      </w:r>
      <w:r w:rsidR="00937EA2" w:rsidRPr="00056639">
        <w:rPr>
          <w:rFonts w:ascii="Comic Sans MS" w:hAnsi="Comic Sans MS"/>
          <w:sz w:val="22"/>
          <w:szCs w:val="22"/>
        </w:rPr>
        <w:t xml:space="preserve"> </w:t>
      </w:r>
    </w:p>
    <w:p w:rsidR="00AA357A" w:rsidRPr="00056639" w:rsidRDefault="00937EA2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056639">
        <w:rPr>
          <w:rFonts w:ascii="Comic Sans MS" w:hAnsi="Comic Sans MS"/>
          <w:sz w:val="22"/>
          <w:szCs w:val="22"/>
        </w:rPr>
        <w:t xml:space="preserve">I </w:t>
      </w:r>
      <w:r w:rsidR="0042175B">
        <w:rPr>
          <w:rFonts w:ascii="Comic Sans MS" w:hAnsi="Comic Sans MS"/>
          <w:sz w:val="22"/>
          <w:szCs w:val="22"/>
        </w:rPr>
        <w:t xml:space="preserve">can’t wait </w:t>
      </w:r>
      <w:r w:rsidR="00AA357A" w:rsidRPr="00056639">
        <w:rPr>
          <w:rFonts w:ascii="Comic Sans MS" w:hAnsi="Comic Sans MS"/>
          <w:sz w:val="22"/>
          <w:szCs w:val="22"/>
        </w:rPr>
        <w:t>for your children to come and enjoy it!</w:t>
      </w:r>
    </w:p>
    <w:p w:rsidR="00006F07" w:rsidRPr="00056639" w:rsidRDefault="00006F07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502E50" w:rsidRPr="00056639" w:rsidRDefault="00502E50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056639">
        <w:rPr>
          <w:rFonts w:ascii="Comic Sans MS" w:hAnsi="Comic Sans MS"/>
          <w:b/>
          <w:sz w:val="22"/>
          <w:szCs w:val="22"/>
          <w:u w:val="single"/>
        </w:rPr>
        <w:t>The School Day</w:t>
      </w:r>
    </w:p>
    <w:p w:rsidR="00502E50" w:rsidRPr="00056639" w:rsidRDefault="006249AB" w:rsidP="00056639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children’s </w:t>
      </w:r>
      <w:r w:rsidR="00502E50" w:rsidRPr="00056639">
        <w:rPr>
          <w:rFonts w:ascii="Comic Sans MS" w:hAnsi="Comic Sans MS"/>
          <w:sz w:val="22"/>
          <w:szCs w:val="22"/>
        </w:rPr>
        <w:t>start time</w:t>
      </w:r>
      <w:r>
        <w:rPr>
          <w:rFonts w:ascii="Comic Sans MS" w:hAnsi="Comic Sans MS"/>
          <w:sz w:val="22"/>
          <w:szCs w:val="22"/>
        </w:rPr>
        <w:t xml:space="preserve">s are </w:t>
      </w:r>
      <w:r>
        <w:rPr>
          <w:rFonts w:ascii="Comic Sans MS" w:hAnsi="Comic Sans MS"/>
          <w:b/>
          <w:sz w:val="22"/>
          <w:szCs w:val="22"/>
        </w:rPr>
        <w:t>8.55 start and finish at 3.20</w:t>
      </w:r>
      <w:r w:rsidR="00502E50" w:rsidRPr="00056639">
        <w:rPr>
          <w:rFonts w:ascii="Comic Sans MS" w:hAnsi="Comic Sans MS"/>
          <w:b/>
          <w:sz w:val="22"/>
          <w:szCs w:val="22"/>
        </w:rPr>
        <w:t>pm</w:t>
      </w:r>
      <w:r w:rsidR="00502E50" w:rsidRPr="00056639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You may now bring the children onto the playground but we please ask you drop and leave promptly to avoid large gatherings. </w:t>
      </w:r>
    </w:p>
    <w:p w:rsidR="00502E50" w:rsidRPr="00056639" w:rsidRDefault="00502E50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502E50" w:rsidRPr="00056639" w:rsidRDefault="00502E50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502E50" w:rsidRPr="00056639" w:rsidRDefault="00820955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056639">
        <w:rPr>
          <w:rFonts w:ascii="Comic Sans MS" w:hAnsi="Comic Sans MS"/>
          <w:b/>
          <w:sz w:val="22"/>
          <w:szCs w:val="22"/>
          <w:u w:val="single"/>
        </w:rPr>
        <w:t>Home time</w:t>
      </w:r>
    </w:p>
    <w:p w:rsidR="00502E50" w:rsidRPr="00056639" w:rsidRDefault="00937EA2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If different from normal, p</w:t>
      </w:r>
      <w:r w:rsidR="00502E50" w:rsidRPr="00056639">
        <w:rPr>
          <w:rFonts w:ascii="Comic Sans MS" w:hAnsi="Comic Sans MS"/>
          <w:sz w:val="22"/>
          <w:szCs w:val="22"/>
        </w:rPr>
        <w:t>lease make school aware of who will be collecting you</w:t>
      </w:r>
      <w:r w:rsidRPr="00056639">
        <w:rPr>
          <w:rFonts w:ascii="Comic Sans MS" w:hAnsi="Comic Sans MS"/>
          <w:sz w:val="22"/>
          <w:szCs w:val="22"/>
        </w:rPr>
        <w:t>r child at the end of the day</w:t>
      </w:r>
      <w:r w:rsidR="00502E50" w:rsidRPr="00056639">
        <w:rPr>
          <w:rFonts w:ascii="Comic Sans MS" w:hAnsi="Comic Sans MS"/>
          <w:sz w:val="22"/>
          <w:szCs w:val="22"/>
        </w:rPr>
        <w:t xml:space="preserve">. We may have to question who is picking up your child if we don’t </w:t>
      </w:r>
      <w:proofErr w:type="spellStart"/>
      <w:r w:rsidR="00502E50" w:rsidRPr="00056639">
        <w:rPr>
          <w:rFonts w:ascii="Comic Sans MS" w:hAnsi="Comic Sans MS"/>
          <w:sz w:val="22"/>
          <w:szCs w:val="22"/>
        </w:rPr>
        <w:t>recognise</w:t>
      </w:r>
      <w:proofErr w:type="spellEnd"/>
      <w:r w:rsidR="00502E50" w:rsidRPr="00056639">
        <w:rPr>
          <w:rFonts w:ascii="Comic Sans MS" w:hAnsi="Comic Sans MS"/>
          <w:sz w:val="22"/>
          <w:szCs w:val="22"/>
        </w:rPr>
        <w:t xml:space="preserve"> them or haven’t been made aware of a change in plan, please note we are only doing this to keep your children safe and ensure they are going home with the correct adult. </w:t>
      </w:r>
    </w:p>
    <w:p w:rsidR="00502E50" w:rsidRPr="00056639" w:rsidRDefault="00502E50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375B2C" w:rsidRPr="00056639" w:rsidRDefault="00375B2C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</w:p>
    <w:p w:rsidR="0042175B" w:rsidRDefault="0042175B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</w:p>
    <w:p w:rsidR="00923B95" w:rsidRPr="00056639" w:rsidRDefault="00FC0CE1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056639">
        <w:rPr>
          <w:rFonts w:ascii="Comic Sans MS" w:hAnsi="Comic Sans MS"/>
          <w:b/>
          <w:sz w:val="22"/>
          <w:szCs w:val="22"/>
          <w:u w:val="single"/>
        </w:rPr>
        <w:lastRenderedPageBreak/>
        <w:t>P.E</w:t>
      </w:r>
      <w:r w:rsidR="00DE5300" w:rsidRPr="00056639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E6140A" w:rsidRPr="00056639" w:rsidRDefault="00BC3093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P.E lessons take place throughout the year but the days of these lessons changes half termly</w:t>
      </w:r>
      <w:r w:rsidR="00FC0CE1" w:rsidRPr="00056639">
        <w:rPr>
          <w:rFonts w:ascii="Comic Sans MS" w:hAnsi="Comic Sans MS"/>
          <w:sz w:val="22"/>
          <w:szCs w:val="22"/>
        </w:rPr>
        <w:t xml:space="preserve">. </w:t>
      </w:r>
      <w:r w:rsidR="00E6140A" w:rsidRPr="00056639">
        <w:rPr>
          <w:rFonts w:ascii="Comic Sans MS" w:hAnsi="Comic Sans MS"/>
          <w:sz w:val="22"/>
          <w:szCs w:val="22"/>
        </w:rPr>
        <w:t>Sometimes we have P.E specialist coaches who come to teach e.g. footb</w:t>
      </w:r>
      <w:r w:rsidR="00DE5300" w:rsidRPr="00056639">
        <w:rPr>
          <w:rFonts w:ascii="Comic Sans MS" w:hAnsi="Comic Sans MS"/>
          <w:sz w:val="22"/>
          <w:szCs w:val="22"/>
        </w:rPr>
        <w:t>all skills, children need</w:t>
      </w:r>
      <w:r w:rsidR="00E6140A" w:rsidRPr="00056639">
        <w:rPr>
          <w:rFonts w:ascii="Comic Sans MS" w:hAnsi="Comic Sans MS"/>
          <w:sz w:val="22"/>
          <w:szCs w:val="22"/>
        </w:rPr>
        <w:t xml:space="preserve"> to have P.E. kits in schoo</w:t>
      </w:r>
      <w:r w:rsidR="00DE5300" w:rsidRPr="00056639">
        <w:rPr>
          <w:rFonts w:ascii="Comic Sans MS" w:hAnsi="Comic Sans MS"/>
          <w:sz w:val="22"/>
          <w:szCs w:val="22"/>
        </w:rPr>
        <w:t xml:space="preserve">l every day. </w:t>
      </w:r>
    </w:p>
    <w:p w:rsidR="00820955" w:rsidRPr="00056639" w:rsidRDefault="00820955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DE5300" w:rsidRPr="00056639" w:rsidRDefault="00FC0CE1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Please ensure t</w:t>
      </w:r>
      <w:r w:rsidR="00E6140A" w:rsidRPr="00056639">
        <w:rPr>
          <w:rFonts w:ascii="Comic Sans MS" w:hAnsi="Comic Sans MS"/>
          <w:sz w:val="22"/>
          <w:szCs w:val="22"/>
        </w:rPr>
        <w:t>hat your child has the correct k</w:t>
      </w:r>
      <w:r w:rsidRPr="00056639">
        <w:rPr>
          <w:rFonts w:ascii="Comic Sans MS" w:hAnsi="Comic Sans MS"/>
          <w:sz w:val="22"/>
          <w:szCs w:val="22"/>
        </w:rPr>
        <w:t xml:space="preserve">it. </w:t>
      </w:r>
    </w:p>
    <w:p w:rsidR="00DE5300" w:rsidRPr="00056639" w:rsidRDefault="00DE5300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Pu</w:t>
      </w:r>
      <w:r w:rsidR="00FC0CE1" w:rsidRPr="00056639">
        <w:rPr>
          <w:rFonts w:ascii="Comic Sans MS" w:hAnsi="Comic Sans MS"/>
          <w:sz w:val="22"/>
          <w:szCs w:val="22"/>
        </w:rPr>
        <w:t xml:space="preserve">mps, </w:t>
      </w:r>
    </w:p>
    <w:p w:rsidR="00DE5300" w:rsidRPr="00056639" w:rsidRDefault="00DE5300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 xml:space="preserve">White T-shirt </w:t>
      </w:r>
    </w:p>
    <w:p w:rsidR="00DE5300" w:rsidRPr="00056639" w:rsidRDefault="00DE5300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B</w:t>
      </w:r>
      <w:r w:rsidR="00FC0CE1" w:rsidRPr="00056639">
        <w:rPr>
          <w:rFonts w:ascii="Comic Sans MS" w:hAnsi="Comic Sans MS"/>
          <w:sz w:val="22"/>
          <w:szCs w:val="22"/>
        </w:rPr>
        <w:t>lue shorts.</w:t>
      </w:r>
      <w:r w:rsidR="00B73C3C" w:rsidRPr="00056639">
        <w:rPr>
          <w:rFonts w:ascii="Comic Sans MS" w:hAnsi="Comic Sans MS"/>
          <w:sz w:val="22"/>
          <w:szCs w:val="22"/>
        </w:rPr>
        <w:t xml:space="preserve"> </w:t>
      </w:r>
    </w:p>
    <w:p w:rsidR="00820955" w:rsidRPr="00056639" w:rsidRDefault="00820955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FC0CE1" w:rsidRPr="00056639" w:rsidRDefault="00B73C3C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As outdoor P.E. is part of the curriculum it would be a good idea for the children to have jogging pa</w:t>
      </w:r>
      <w:r w:rsidR="00F23414" w:rsidRPr="00056639">
        <w:rPr>
          <w:rFonts w:ascii="Comic Sans MS" w:hAnsi="Comic Sans MS"/>
          <w:sz w:val="22"/>
          <w:szCs w:val="22"/>
        </w:rPr>
        <w:t>nts/leggings and a sweatshirt (</w:t>
      </w:r>
      <w:r w:rsidRPr="00056639">
        <w:rPr>
          <w:rFonts w:ascii="Comic Sans MS" w:hAnsi="Comic Sans MS"/>
          <w:sz w:val="22"/>
          <w:szCs w:val="22"/>
        </w:rPr>
        <w:t>blue or black) for the colder weather.</w:t>
      </w:r>
      <w:r w:rsidR="00FC0CE1" w:rsidRPr="00056639">
        <w:rPr>
          <w:rFonts w:ascii="Comic Sans MS" w:hAnsi="Comic Sans MS"/>
          <w:sz w:val="22"/>
          <w:szCs w:val="22"/>
        </w:rPr>
        <w:t xml:space="preserve"> </w:t>
      </w:r>
    </w:p>
    <w:p w:rsidR="00DE5300" w:rsidRPr="00056639" w:rsidRDefault="00DE5300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 xml:space="preserve">Children will be asked to remove all </w:t>
      </w:r>
      <w:proofErr w:type="spellStart"/>
      <w:r w:rsidRPr="00056639">
        <w:rPr>
          <w:rFonts w:ascii="Comic Sans MS" w:hAnsi="Comic Sans MS"/>
          <w:sz w:val="22"/>
          <w:szCs w:val="22"/>
        </w:rPr>
        <w:t>jewel</w:t>
      </w:r>
      <w:r w:rsidR="00E7259A" w:rsidRPr="00056639">
        <w:rPr>
          <w:rFonts w:ascii="Comic Sans MS" w:hAnsi="Comic Sans MS"/>
          <w:sz w:val="22"/>
          <w:szCs w:val="22"/>
        </w:rPr>
        <w:t>le</w:t>
      </w:r>
      <w:r w:rsidRPr="00056639">
        <w:rPr>
          <w:rFonts w:ascii="Comic Sans MS" w:hAnsi="Comic Sans MS"/>
          <w:sz w:val="22"/>
          <w:szCs w:val="22"/>
        </w:rPr>
        <w:t>ry</w:t>
      </w:r>
      <w:proofErr w:type="spellEnd"/>
      <w:r w:rsidRPr="00056639">
        <w:rPr>
          <w:rFonts w:ascii="Comic Sans MS" w:hAnsi="Comic Sans MS"/>
          <w:sz w:val="22"/>
          <w:szCs w:val="22"/>
        </w:rPr>
        <w:t xml:space="preserve"> for PE activities</w:t>
      </w:r>
      <w:r w:rsidR="00E7259A" w:rsidRPr="00056639">
        <w:rPr>
          <w:rFonts w:ascii="Comic Sans MS" w:hAnsi="Comic Sans MS"/>
          <w:sz w:val="22"/>
          <w:szCs w:val="22"/>
        </w:rPr>
        <w:t>,</w:t>
      </w:r>
      <w:r w:rsidRPr="00056639">
        <w:rPr>
          <w:rFonts w:ascii="Comic Sans MS" w:hAnsi="Comic Sans MS"/>
          <w:sz w:val="22"/>
          <w:szCs w:val="22"/>
        </w:rPr>
        <w:t xml:space="preserve"> so may we</w:t>
      </w:r>
      <w:r w:rsidR="00375B2C" w:rsidRPr="00056639">
        <w:rPr>
          <w:rFonts w:ascii="Comic Sans MS" w:hAnsi="Comic Sans MS"/>
          <w:sz w:val="22"/>
          <w:szCs w:val="22"/>
        </w:rPr>
        <w:t xml:space="preserve"> would prefer if these were left at home. </w:t>
      </w:r>
    </w:p>
    <w:p w:rsidR="00DE5300" w:rsidRPr="00056639" w:rsidRDefault="00DE5300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006F07" w:rsidRPr="00056639" w:rsidRDefault="00FC0CE1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056639">
        <w:rPr>
          <w:rFonts w:ascii="Comic Sans MS" w:hAnsi="Comic Sans MS"/>
          <w:b/>
          <w:sz w:val="22"/>
          <w:szCs w:val="22"/>
          <w:u w:val="single"/>
        </w:rPr>
        <w:t>Homework</w:t>
      </w:r>
    </w:p>
    <w:p w:rsidR="00274B96" w:rsidRPr="00056639" w:rsidRDefault="006762FB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Homework will</w:t>
      </w:r>
      <w:r w:rsidR="00DE5300" w:rsidRPr="00056639">
        <w:rPr>
          <w:rFonts w:ascii="Comic Sans MS" w:hAnsi="Comic Sans MS"/>
          <w:sz w:val="22"/>
          <w:szCs w:val="22"/>
        </w:rPr>
        <w:t xml:space="preserve"> initially focus on </w:t>
      </w:r>
      <w:r w:rsidR="00FB6DB4" w:rsidRPr="00056639">
        <w:rPr>
          <w:rFonts w:ascii="Comic Sans MS" w:hAnsi="Comic Sans MS"/>
          <w:sz w:val="22"/>
          <w:szCs w:val="22"/>
        </w:rPr>
        <w:t>2</w:t>
      </w:r>
      <w:r w:rsidR="00274B96" w:rsidRPr="00056639">
        <w:rPr>
          <w:rFonts w:ascii="Comic Sans MS" w:hAnsi="Comic Sans MS"/>
          <w:sz w:val="22"/>
          <w:szCs w:val="22"/>
        </w:rPr>
        <w:t xml:space="preserve"> main areas:</w:t>
      </w:r>
    </w:p>
    <w:p w:rsidR="00274B96" w:rsidRPr="00056639" w:rsidRDefault="00274B96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Reading – a couple of pages daily</w:t>
      </w:r>
      <w:r w:rsidR="00A317EC" w:rsidRPr="00056639">
        <w:rPr>
          <w:rFonts w:ascii="Comic Sans MS" w:hAnsi="Comic Sans MS"/>
          <w:sz w:val="22"/>
          <w:szCs w:val="22"/>
        </w:rPr>
        <w:t>,</w:t>
      </w:r>
      <w:r w:rsidRPr="00056639">
        <w:rPr>
          <w:rFonts w:ascii="Comic Sans MS" w:hAnsi="Comic Sans MS"/>
          <w:sz w:val="22"/>
          <w:szCs w:val="22"/>
        </w:rPr>
        <w:t xml:space="preserve"> with an adult</w:t>
      </w:r>
      <w:r w:rsidR="00A317EC" w:rsidRPr="00056639">
        <w:rPr>
          <w:rFonts w:ascii="Comic Sans MS" w:hAnsi="Comic Sans MS"/>
          <w:sz w:val="22"/>
          <w:szCs w:val="22"/>
        </w:rPr>
        <w:t>,</w:t>
      </w:r>
      <w:r w:rsidRPr="00056639">
        <w:rPr>
          <w:rFonts w:ascii="Comic Sans MS" w:hAnsi="Comic Sans MS"/>
          <w:sz w:val="22"/>
          <w:szCs w:val="22"/>
        </w:rPr>
        <w:t xml:space="preserve"> will be extremely beneficial to your child’s learning. </w:t>
      </w:r>
    </w:p>
    <w:p w:rsidR="00274B96" w:rsidRPr="00056639" w:rsidRDefault="00274B96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 xml:space="preserve">Math’s - lots of counting and </w:t>
      </w:r>
      <w:r w:rsidR="00DE5300" w:rsidRPr="00056639">
        <w:rPr>
          <w:rFonts w:ascii="Comic Sans MS" w:hAnsi="Comic Sans MS"/>
          <w:sz w:val="22"/>
          <w:szCs w:val="22"/>
        </w:rPr>
        <w:t>times</w:t>
      </w:r>
      <w:r w:rsidR="00937EA2" w:rsidRPr="00056639">
        <w:rPr>
          <w:rFonts w:ascii="Comic Sans MS" w:hAnsi="Comic Sans MS"/>
          <w:sz w:val="22"/>
          <w:szCs w:val="22"/>
        </w:rPr>
        <w:t xml:space="preserve"> </w:t>
      </w:r>
      <w:r w:rsidR="00DE5300" w:rsidRPr="00056639">
        <w:rPr>
          <w:rFonts w:ascii="Comic Sans MS" w:hAnsi="Comic Sans MS"/>
          <w:sz w:val="22"/>
          <w:szCs w:val="22"/>
        </w:rPr>
        <w:t>tables</w:t>
      </w:r>
      <w:r w:rsidRPr="00056639">
        <w:rPr>
          <w:rFonts w:ascii="Comic Sans MS" w:hAnsi="Comic Sans MS"/>
          <w:sz w:val="22"/>
          <w:szCs w:val="22"/>
        </w:rPr>
        <w:t xml:space="preserve"> (this half term we will focus on 10s) </w:t>
      </w:r>
    </w:p>
    <w:p w:rsidR="00274B96" w:rsidRPr="00056639" w:rsidRDefault="00274B96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6762FB" w:rsidRDefault="00AA357A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I</w:t>
      </w:r>
      <w:r w:rsidR="00DE5300" w:rsidRPr="00056639">
        <w:rPr>
          <w:rFonts w:ascii="Comic Sans MS" w:hAnsi="Comic Sans MS"/>
          <w:sz w:val="22"/>
          <w:szCs w:val="22"/>
        </w:rPr>
        <w:t xml:space="preserve"> </w:t>
      </w:r>
      <w:r w:rsidR="00937EA2" w:rsidRPr="00056639">
        <w:rPr>
          <w:rFonts w:ascii="Comic Sans MS" w:hAnsi="Comic Sans MS"/>
          <w:sz w:val="22"/>
          <w:szCs w:val="22"/>
        </w:rPr>
        <w:t xml:space="preserve">feel </w:t>
      </w:r>
      <w:r w:rsidR="00DE5300" w:rsidRPr="00056639">
        <w:rPr>
          <w:rFonts w:ascii="Comic Sans MS" w:hAnsi="Comic Sans MS"/>
          <w:sz w:val="22"/>
          <w:szCs w:val="22"/>
        </w:rPr>
        <w:t>if the children concentra</w:t>
      </w:r>
      <w:r w:rsidR="00274B96" w:rsidRPr="00056639">
        <w:rPr>
          <w:rFonts w:ascii="Comic Sans MS" w:hAnsi="Comic Sans MS"/>
          <w:sz w:val="22"/>
          <w:szCs w:val="22"/>
        </w:rPr>
        <w:t xml:space="preserve">te their efforts on these </w:t>
      </w:r>
      <w:r w:rsidR="00DE5300" w:rsidRPr="00056639">
        <w:rPr>
          <w:rFonts w:ascii="Comic Sans MS" w:hAnsi="Comic Sans MS"/>
          <w:sz w:val="22"/>
          <w:szCs w:val="22"/>
        </w:rPr>
        <w:t xml:space="preserve">things it will be the most beneficial to their learning in school. For now we will be setting no other homework to allow </w:t>
      </w:r>
      <w:r w:rsidR="00274B96" w:rsidRPr="00056639">
        <w:rPr>
          <w:rFonts w:ascii="Comic Sans MS" w:hAnsi="Comic Sans MS"/>
          <w:sz w:val="22"/>
          <w:szCs w:val="22"/>
        </w:rPr>
        <w:t>a drive and focus on these</w:t>
      </w:r>
      <w:r w:rsidR="00DE5300" w:rsidRPr="00056639">
        <w:rPr>
          <w:rFonts w:ascii="Comic Sans MS" w:hAnsi="Comic Sans MS"/>
          <w:sz w:val="22"/>
          <w:szCs w:val="22"/>
        </w:rPr>
        <w:t xml:space="preserve"> things.</w:t>
      </w:r>
      <w:r w:rsidRPr="00056639">
        <w:rPr>
          <w:rFonts w:ascii="Comic Sans MS" w:hAnsi="Comic Sans MS"/>
          <w:sz w:val="22"/>
          <w:szCs w:val="22"/>
        </w:rPr>
        <w:t xml:space="preserve"> However, due to</w:t>
      </w:r>
      <w:r w:rsidR="00531E6C">
        <w:rPr>
          <w:rFonts w:ascii="Comic Sans MS" w:hAnsi="Comic Sans MS"/>
          <w:sz w:val="22"/>
          <w:szCs w:val="22"/>
        </w:rPr>
        <w:t xml:space="preserve"> the success of Seesaw through l</w:t>
      </w:r>
      <w:bookmarkStart w:id="0" w:name="_GoBack"/>
      <w:bookmarkEnd w:id="0"/>
      <w:r w:rsidRPr="00056639">
        <w:rPr>
          <w:rFonts w:ascii="Comic Sans MS" w:hAnsi="Comic Sans MS"/>
          <w:sz w:val="22"/>
          <w:szCs w:val="22"/>
        </w:rPr>
        <w:t>ockdown, some homework may be incorporated in that.</w:t>
      </w:r>
      <w:r w:rsidR="00DE5300" w:rsidRPr="00056639">
        <w:rPr>
          <w:rFonts w:ascii="Comic Sans MS" w:hAnsi="Comic Sans MS"/>
          <w:sz w:val="22"/>
          <w:szCs w:val="22"/>
        </w:rPr>
        <w:t xml:space="preserve"> </w:t>
      </w:r>
    </w:p>
    <w:p w:rsidR="006249AB" w:rsidRPr="00056639" w:rsidRDefault="006249AB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E6140A" w:rsidRDefault="00E6140A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056639">
        <w:rPr>
          <w:rFonts w:ascii="Comic Sans MS" w:hAnsi="Comic Sans MS"/>
          <w:b/>
          <w:sz w:val="22"/>
          <w:szCs w:val="22"/>
          <w:u w:val="single"/>
        </w:rPr>
        <w:t>Spellings</w:t>
      </w:r>
      <w:r w:rsidR="00A317EC" w:rsidRPr="00056639">
        <w:rPr>
          <w:rFonts w:ascii="Comic Sans MS" w:hAnsi="Comic Sans MS"/>
          <w:b/>
          <w:sz w:val="22"/>
          <w:szCs w:val="22"/>
          <w:u w:val="single"/>
        </w:rPr>
        <w:t xml:space="preserve"> and Phonics</w:t>
      </w:r>
    </w:p>
    <w:p w:rsidR="00E7259A" w:rsidRPr="00056639" w:rsidRDefault="006249AB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6249AB">
        <w:rPr>
          <w:rFonts w:ascii="Comic Sans MS" w:hAnsi="Comic Sans MS"/>
          <w:sz w:val="22"/>
          <w:szCs w:val="22"/>
        </w:rPr>
        <w:t xml:space="preserve">Children will have a daily phonics session. </w:t>
      </w:r>
      <w:r>
        <w:rPr>
          <w:rFonts w:ascii="Comic Sans MS" w:hAnsi="Comic Sans MS"/>
          <w:sz w:val="22"/>
          <w:szCs w:val="22"/>
        </w:rPr>
        <w:t>Some c</w:t>
      </w:r>
      <w:r w:rsidR="00910807" w:rsidRPr="006249AB">
        <w:rPr>
          <w:rFonts w:ascii="Comic Sans MS" w:hAnsi="Comic Sans MS"/>
          <w:sz w:val="22"/>
          <w:szCs w:val="22"/>
        </w:rPr>
        <w:t>hildren</w:t>
      </w:r>
      <w:r w:rsidR="00910807" w:rsidRPr="00056639">
        <w:rPr>
          <w:rFonts w:ascii="Comic Sans MS" w:hAnsi="Comic Sans MS"/>
          <w:sz w:val="22"/>
          <w:szCs w:val="22"/>
        </w:rPr>
        <w:t xml:space="preserve"> will have a spelling list to learn each week</w:t>
      </w:r>
      <w:r w:rsidR="00E7259A" w:rsidRPr="00056639">
        <w:rPr>
          <w:rFonts w:ascii="Comic Sans MS" w:hAnsi="Comic Sans MS"/>
          <w:sz w:val="22"/>
          <w:szCs w:val="22"/>
        </w:rPr>
        <w:t xml:space="preserve"> for a spelling test on Friday</w:t>
      </w:r>
      <w:r>
        <w:rPr>
          <w:rFonts w:ascii="Comic Sans MS" w:hAnsi="Comic Sans MS"/>
          <w:sz w:val="22"/>
          <w:szCs w:val="22"/>
        </w:rPr>
        <w:t xml:space="preserve"> (this will start after October half term)</w:t>
      </w:r>
      <w:r w:rsidR="00E7259A" w:rsidRPr="00056639">
        <w:rPr>
          <w:rFonts w:ascii="Comic Sans MS" w:hAnsi="Comic Sans MS"/>
          <w:sz w:val="22"/>
          <w:szCs w:val="22"/>
        </w:rPr>
        <w:t>. T</w:t>
      </w:r>
      <w:r w:rsidR="00910807" w:rsidRPr="00056639">
        <w:rPr>
          <w:rFonts w:ascii="Comic Sans MS" w:hAnsi="Comic Sans MS"/>
          <w:sz w:val="22"/>
          <w:szCs w:val="22"/>
        </w:rPr>
        <w:t>he focus will be on children achieving ‘personal best’ score</w:t>
      </w:r>
      <w:r w:rsidR="00A317EC" w:rsidRPr="00056639">
        <w:rPr>
          <w:rFonts w:ascii="Comic Sans MS" w:hAnsi="Comic Sans MS"/>
          <w:sz w:val="22"/>
          <w:szCs w:val="22"/>
        </w:rPr>
        <w:t xml:space="preserve">s each week. The spellings given </w:t>
      </w:r>
      <w:r w:rsidR="00F56B43" w:rsidRPr="00056639">
        <w:rPr>
          <w:rFonts w:ascii="Comic Sans MS" w:hAnsi="Comic Sans MS"/>
          <w:sz w:val="22"/>
          <w:szCs w:val="22"/>
        </w:rPr>
        <w:t xml:space="preserve">will </w:t>
      </w:r>
      <w:r w:rsidR="00A317EC" w:rsidRPr="00056639">
        <w:rPr>
          <w:rFonts w:ascii="Comic Sans MS" w:hAnsi="Comic Sans MS"/>
          <w:sz w:val="22"/>
          <w:szCs w:val="22"/>
        </w:rPr>
        <w:t>be from</w:t>
      </w:r>
      <w:r w:rsidR="00F56B43" w:rsidRPr="00056639">
        <w:rPr>
          <w:rFonts w:ascii="Comic Sans MS" w:hAnsi="Comic Sans MS"/>
          <w:sz w:val="22"/>
          <w:szCs w:val="22"/>
        </w:rPr>
        <w:t xml:space="preserve"> the Year </w:t>
      </w:r>
      <w:r w:rsidR="006A2EFE" w:rsidRPr="00056639">
        <w:rPr>
          <w:rFonts w:ascii="Comic Sans MS" w:hAnsi="Comic Sans MS"/>
          <w:sz w:val="22"/>
          <w:szCs w:val="22"/>
        </w:rPr>
        <w:t>1</w:t>
      </w:r>
      <w:r w:rsidR="00E7259A" w:rsidRPr="00056639">
        <w:rPr>
          <w:rFonts w:ascii="Comic Sans MS" w:hAnsi="Comic Sans MS"/>
          <w:sz w:val="22"/>
          <w:szCs w:val="22"/>
        </w:rPr>
        <w:t xml:space="preserve"> </w:t>
      </w:r>
      <w:r w:rsidR="006A2EFE" w:rsidRPr="00056639">
        <w:rPr>
          <w:rFonts w:ascii="Comic Sans MS" w:hAnsi="Comic Sans MS"/>
          <w:sz w:val="22"/>
          <w:szCs w:val="22"/>
        </w:rPr>
        <w:t>spelling list</w:t>
      </w:r>
      <w:r w:rsidR="00A317EC" w:rsidRPr="00056639">
        <w:rPr>
          <w:rFonts w:ascii="Comic Sans MS" w:hAnsi="Comic Sans MS"/>
          <w:sz w:val="22"/>
          <w:szCs w:val="22"/>
        </w:rPr>
        <w:t>,</w:t>
      </w:r>
      <w:r w:rsidR="006A2EFE" w:rsidRPr="00056639">
        <w:rPr>
          <w:rFonts w:ascii="Comic Sans MS" w:hAnsi="Comic Sans MS"/>
          <w:sz w:val="22"/>
          <w:szCs w:val="22"/>
        </w:rPr>
        <w:t xml:space="preserve"> as well as</w:t>
      </w:r>
      <w:r w:rsidR="00A317EC" w:rsidRPr="00056639">
        <w:rPr>
          <w:rFonts w:ascii="Comic Sans MS" w:hAnsi="Comic Sans MS"/>
          <w:sz w:val="22"/>
          <w:szCs w:val="22"/>
        </w:rPr>
        <w:t xml:space="preserve"> words with</w:t>
      </w:r>
      <w:r w:rsidR="006A2EFE" w:rsidRPr="00056639">
        <w:rPr>
          <w:rFonts w:ascii="Comic Sans MS" w:hAnsi="Comic Sans MS"/>
          <w:sz w:val="22"/>
          <w:szCs w:val="22"/>
        </w:rPr>
        <w:t xml:space="preserve"> sounds that they will be covering in their phonics </w:t>
      </w:r>
      <w:r w:rsidR="007833A5" w:rsidRPr="00056639">
        <w:rPr>
          <w:rFonts w:ascii="Comic Sans MS" w:hAnsi="Comic Sans MS"/>
          <w:sz w:val="22"/>
          <w:szCs w:val="22"/>
        </w:rPr>
        <w:t xml:space="preserve">sessions. </w:t>
      </w:r>
    </w:p>
    <w:p w:rsidR="00E6140A" w:rsidRPr="00056639" w:rsidRDefault="00E6140A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FC0CE1" w:rsidRPr="00056639" w:rsidRDefault="00FC0CE1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056639">
        <w:rPr>
          <w:rFonts w:ascii="Comic Sans MS" w:hAnsi="Comic Sans MS"/>
          <w:b/>
          <w:sz w:val="22"/>
          <w:szCs w:val="22"/>
          <w:u w:val="single"/>
        </w:rPr>
        <w:t>Uniform</w:t>
      </w:r>
    </w:p>
    <w:p w:rsidR="00FC0CE1" w:rsidRPr="00056639" w:rsidRDefault="00FC0CE1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lastRenderedPageBreak/>
        <w:t xml:space="preserve">Please make sure </w:t>
      </w:r>
      <w:r w:rsidRPr="00056639">
        <w:rPr>
          <w:rFonts w:ascii="Comic Sans MS" w:hAnsi="Comic Sans MS"/>
          <w:b/>
          <w:sz w:val="22"/>
          <w:szCs w:val="22"/>
        </w:rPr>
        <w:t>ALL</w:t>
      </w:r>
      <w:r w:rsidRPr="00056639">
        <w:rPr>
          <w:rFonts w:ascii="Comic Sans MS" w:hAnsi="Comic Sans MS"/>
          <w:sz w:val="22"/>
          <w:szCs w:val="22"/>
        </w:rPr>
        <w:t xml:space="preserve"> items of clothing, including P.E kits, are </w:t>
      </w:r>
      <w:r w:rsidRPr="00056639">
        <w:rPr>
          <w:rFonts w:ascii="Comic Sans MS" w:hAnsi="Comic Sans MS"/>
          <w:b/>
          <w:sz w:val="22"/>
          <w:szCs w:val="22"/>
        </w:rPr>
        <w:t>clearly labe</w:t>
      </w:r>
      <w:r w:rsidR="00E7259A" w:rsidRPr="00056639">
        <w:rPr>
          <w:rFonts w:ascii="Comic Sans MS" w:hAnsi="Comic Sans MS"/>
          <w:b/>
          <w:sz w:val="22"/>
          <w:szCs w:val="22"/>
        </w:rPr>
        <w:t>l</w:t>
      </w:r>
      <w:r w:rsidRPr="00056639">
        <w:rPr>
          <w:rFonts w:ascii="Comic Sans MS" w:hAnsi="Comic Sans MS"/>
          <w:b/>
          <w:sz w:val="22"/>
          <w:szCs w:val="22"/>
        </w:rPr>
        <w:t>led</w:t>
      </w:r>
      <w:r w:rsidRPr="00056639">
        <w:rPr>
          <w:rFonts w:ascii="Comic Sans MS" w:hAnsi="Comic Sans MS"/>
          <w:sz w:val="22"/>
          <w:szCs w:val="22"/>
        </w:rPr>
        <w:t xml:space="preserve"> with your child’s name.</w:t>
      </w:r>
      <w:r w:rsidR="00E6140A" w:rsidRPr="00056639">
        <w:rPr>
          <w:rFonts w:ascii="Comic Sans MS" w:hAnsi="Comic Sans MS"/>
          <w:sz w:val="22"/>
          <w:szCs w:val="22"/>
        </w:rPr>
        <w:t xml:space="preserve"> </w:t>
      </w:r>
      <w:r w:rsidR="003277EB" w:rsidRPr="00056639">
        <w:rPr>
          <w:rFonts w:ascii="Comic Sans MS" w:hAnsi="Comic Sans MS"/>
          <w:sz w:val="22"/>
          <w:szCs w:val="22"/>
        </w:rPr>
        <w:t>They will be encouraged</w:t>
      </w:r>
      <w:r w:rsidR="00F56B43" w:rsidRPr="00056639">
        <w:rPr>
          <w:rFonts w:ascii="Comic Sans MS" w:hAnsi="Comic Sans MS"/>
          <w:sz w:val="22"/>
          <w:szCs w:val="22"/>
        </w:rPr>
        <w:t xml:space="preserve"> to take responsibil</w:t>
      </w:r>
      <w:r w:rsidR="0012649C" w:rsidRPr="00056639">
        <w:rPr>
          <w:rFonts w:ascii="Comic Sans MS" w:hAnsi="Comic Sans MS"/>
          <w:sz w:val="22"/>
          <w:szCs w:val="22"/>
        </w:rPr>
        <w:t xml:space="preserve">ity for their uniform, jumpers and </w:t>
      </w:r>
      <w:r w:rsidR="00F56B43" w:rsidRPr="00056639">
        <w:rPr>
          <w:rFonts w:ascii="Comic Sans MS" w:hAnsi="Comic Sans MS"/>
          <w:sz w:val="22"/>
          <w:szCs w:val="22"/>
        </w:rPr>
        <w:t xml:space="preserve">water bottles. </w:t>
      </w:r>
    </w:p>
    <w:p w:rsidR="00937EA2" w:rsidRPr="00056639" w:rsidRDefault="00937EA2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</w:p>
    <w:p w:rsidR="00CC7B1D" w:rsidRPr="00056639" w:rsidRDefault="00CC7B1D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056639">
        <w:rPr>
          <w:rFonts w:ascii="Comic Sans MS" w:hAnsi="Comic Sans MS"/>
          <w:b/>
          <w:sz w:val="22"/>
          <w:szCs w:val="22"/>
          <w:u w:val="single"/>
        </w:rPr>
        <w:t>Water Bottles</w:t>
      </w:r>
    </w:p>
    <w:p w:rsidR="00FC0CE1" w:rsidRPr="00056639" w:rsidRDefault="00CC7B1D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Children are encouraged to bring a water bottle to school each day, filled up</w:t>
      </w:r>
      <w:r w:rsidR="00BC4790" w:rsidRPr="00056639">
        <w:rPr>
          <w:rFonts w:ascii="Comic Sans MS" w:hAnsi="Comic Sans MS"/>
          <w:sz w:val="22"/>
          <w:szCs w:val="22"/>
        </w:rPr>
        <w:t>,</w:t>
      </w:r>
      <w:r w:rsidRPr="00056639">
        <w:rPr>
          <w:rFonts w:ascii="Comic Sans MS" w:hAnsi="Comic Sans MS"/>
          <w:sz w:val="22"/>
          <w:szCs w:val="22"/>
        </w:rPr>
        <w:t xml:space="preserve"> with their names clearly labelled on them. They will bring them home each</w:t>
      </w:r>
      <w:r w:rsidR="00F56B43" w:rsidRPr="00056639">
        <w:rPr>
          <w:rFonts w:ascii="Comic Sans MS" w:hAnsi="Comic Sans MS"/>
          <w:sz w:val="22"/>
          <w:szCs w:val="22"/>
        </w:rPr>
        <w:t xml:space="preserve"> day</w:t>
      </w:r>
      <w:r w:rsidRPr="00056639">
        <w:rPr>
          <w:rFonts w:ascii="Comic Sans MS" w:hAnsi="Comic Sans MS"/>
          <w:sz w:val="22"/>
          <w:szCs w:val="22"/>
        </w:rPr>
        <w:t xml:space="preserve">. Please may we ask children only have water in their bottles as they are not allowed anything else in </w:t>
      </w:r>
      <w:proofErr w:type="gramStart"/>
      <w:r w:rsidRPr="00056639">
        <w:rPr>
          <w:rFonts w:ascii="Comic Sans MS" w:hAnsi="Comic Sans MS"/>
          <w:sz w:val="22"/>
          <w:szCs w:val="22"/>
        </w:rPr>
        <w:t>class.</w:t>
      </w:r>
      <w:proofErr w:type="gramEnd"/>
    </w:p>
    <w:p w:rsidR="00923B95" w:rsidRPr="00056639" w:rsidRDefault="00923B95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923B95" w:rsidRPr="00056639" w:rsidRDefault="00923B95" w:rsidP="00056639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056639">
        <w:rPr>
          <w:rFonts w:ascii="Comic Sans MS" w:hAnsi="Comic Sans MS"/>
          <w:b/>
          <w:sz w:val="22"/>
          <w:szCs w:val="22"/>
          <w:u w:val="single"/>
        </w:rPr>
        <w:t>Birthdays</w:t>
      </w:r>
    </w:p>
    <w:p w:rsidR="00923B95" w:rsidRPr="00056639" w:rsidRDefault="0012649C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 xml:space="preserve">We love </w:t>
      </w:r>
      <w:r w:rsidR="007833A5" w:rsidRPr="00056639">
        <w:rPr>
          <w:rFonts w:ascii="Comic Sans MS" w:hAnsi="Comic Sans MS"/>
          <w:sz w:val="22"/>
          <w:szCs w:val="22"/>
        </w:rPr>
        <w:t>birthdays in Year 1</w:t>
      </w:r>
      <w:r w:rsidR="00923B95" w:rsidRPr="00056639">
        <w:rPr>
          <w:rFonts w:ascii="Comic Sans MS" w:hAnsi="Comic Sans MS"/>
          <w:sz w:val="22"/>
          <w:szCs w:val="22"/>
        </w:rPr>
        <w:t>! If you would like to bring in sweets for other children, please may I remind you</w:t>
      </w:r>
      <w:r w:rsidRPr="00056639">
        <w:rPr>
          <w:rFonts w:ascii="Comic Sans MS" w:hAnsi="Comic Sans MS"/>
          <w:sz w:val="22"/>
          <w:szCs w:val="22"/>
        </w:rPr>
        <w:t>,</w:t>
      </w:r>
      <w:r w:rsidR="00923B95" w:rsidRPr="00056639">
        <w:rPr>
          <w:rFonts w:ascii="Comic Sans MS" w:hAnsi="Comic Sans MS"/>
          <w:sz w:val="22"/>
          <w:szCs w:val="22"/>
        </w:rPr>
        <w:t xml:space="preserve"> </w:t>
      </w:r>
      <w:r w:rsidR="007833A5" w:rsidRPr="00056639">
        <w:rPr>
          <w:rFonts w:ascii="Comic Sans MS" w:hAnsi="Comic Sans MS"/>
          <w:sz w:val="22"/>
          <w:szCs w:val="22"/>
        </w:rPr>
        <w:t xml:space="preserve">that the children cannot bring in anything that may contain nuts and </w:t>
      </w:r>
      <w:r w:rsidR="00923B95" w:rsidRPr="00056639">
        <w:rPr>
          <w:rFonts w:ascii="Comic Sans MS" w:hAnsi="Comic Sans MS"/>
          <w:sz w:val="22"/>
          <w:szCs w:val="22"/>
        </w:rPr>
        <w:t>we are not allowed to give out lollipops so little bags of sweets are best.</w:t>
      </w:r>
    </w:p>
    <w:p w:rsidR="00AA357A" w:rsidRPr="006249AB" w:rsidRDefault="00AA357A" w:rsidP="006249AB">
      <w:pPr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</w:p>
    <w:p w:rsidR="003533CD" w:rsidRPr="00056639" w:rsidRDefault="00CC7B1D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 xml:space="preserve">If you have any concerns regarding school please do not hesitate to get in touch. </w:t>
      </w:r>
      <w:r w:rsidR="00D874C8" w:rsidRPr="00056639">
        <w:rPr>
          <w:rFonts w:ascii="Comic Sans MS" w:hAnsi="Comic Sans MS"/>
          <w:sz w:val="22"/>
          <w:szCs w:val="22"/>
        </w:rPr>
        <w:t>In September</w:t>
      </w:r>
      <w:r w:rsidR="0012649C" w:rsidRPr="00056639">
        <w:rPr>
          <w:rFonts w:ascii="Comic Sans MS" w:hAnsi="Comic Sans MS"/>
          <w:sz w:val="22"/>
          <w:szCs w:val="22"/>
        </w:rPr>
        <w:t>,</w:t>
      </w:r>
      <w:r w:rsidR="00D874C8" w:rsidRPr="00056639">
        <w:rPr>
          <w:rFonts w:ascii="Comic Sans MS" w:hAnsi="Comic Sans MS"/>
          <w:sz w:val="22"/>
          <w:szCs w:val="22"/>
        </w:rPr>
        <w:t xml:space="preserve"> p</w:t>
      </w:r>
      <w:r w:rsidRPr="00056639">
        <w:rPr>
          <w:rFonts w:ascii="Comic Sans MS" w:hAnsi="Comic Sans MS"/>
          <w:sz w:val="22"/>
          <w:szCs w:val="22"/>
        </w:rPr>
        <w:t xml:space="preserve">lease </w:t>
      </w:r>
      <w:r w:rsidR="003533CD" w:rsidRPr="00056639">
        <w:rPr>
          <w:rFonts w:ascii="Comic Sans MS" w:hAnsi="Comic Sans MS"/>
          <w:sz w:val="22"/>
          <w:szCs w:val="22"/>
        </w:rPr>
        <w:t>pass</w:t>
      </w:r>
      <w:r w:rsidR="00502E50" w:rsidRPr="00056639">
        <w:rPr>
          <w:rFonts w:ascii="Comic Sans MS" w:hAnsi="Comic Sans MS"/>
          <w:sz w:val="22"/>
          <w:szCs w:val="22"/>
        </w:rPr>
        <w:t xml:space="preserve"> on any messages</w:t>
      </w:r>
      <w:r w:rsidR="00923B95" w:rsidRPr="00056639">
        <w:rPr>
          <w:rFonts w:ascii="Comic Sans MS" w:hAnsi="Comic Sans MS"/>
          <w:sz w:val="22"/>
          <w:szCs w:val="22"/>
        </w:rPr>
        <w:t xml:space="preserve"> in the morning or </w:t>
      </w:r>
      <w:r w:rsidRPr="00056639">
        <w:rPr>
          <w:rFonts w:ascii="Comic Sans MS" w:hAnsi="Comic Sans MS"/>
          <w:sz w:val="22"/>
          <w:szCs w:val="22"/>
        </w:rPr>
        <w:t xml:space="preserve">come to </w:t>
      </w:r>
      <w:r w:rsidR="00923B95" w:rsidRPr="00056639">
        <w:rPr>
          <w:rFonts w:ascii="Comic Sans MS" w:hAnsi="Comic Sans MS"/>
          <w:sz w:val="22"/>
          <w:szCs w:val="22"/>
        </w:rPr>
        <w:t xml:space="preserve">the office to </w:t>
      </w:r>
      <w:r w:rsidRPr="00056639">
        <w:rPr>
          <w:rFonts w:ascii="Comic Sans MS" w:hAnsi="Comic Sans MS"/>
          <w:sz w:val="22"/>
          <w:szCs w:val="22"/>
        </w:rPr>
        <w:t xml:space="preserve">make an appointment </w:t>
      </w:r>
      <w:r w:rsidR="003533CD" w:rsidRPr="00056639">
        <w:rPr>
          <w:rFonts w:ascii="Comic Sans MS" w:hAnsi="Comic Sans MS"/>
          <w:sz w:val="22"/>
          <w:szCs w:val="22"/>
        </w:rPr>
        <w:t>and we will speak to you as soon as we</w:t>
      </w:r>
      <w:r w:rsidR="0012649C" w:rsidRPr="00056639">
        <w:rPr>
          <w:rFonts w:ascii="Comic Sans MS" w:hAnsi="Comic Sans MS"/>
          <w:sz w:val="22"/>
          <w:szCs w:val="22"/>
        </w:rPr>
        <w:t xml:space="preserve"> can. </w:t>
      </w:r>
    </w:p>
    <w:p w:rsidR="00502E50" w:rsidRPr="00056639" w:rsidRDefault="00502E50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502E50" w:rsidRPr="00056639" w:rsidRDefault="00502E50" w:rsidP="00056639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We hope that the children</w:t>
      </w:r>
      <w:r w:rsidR="007833A5" w:rsidRPr="00056639">
        <w:rPr>
          <w:rFonts w:ascii="Comic Sans MS" w:hAnsi="Comic Sans MS"/>
          <w:sz w:val="22"/>
          <w:szCs w:val="22"/>
        </w:rPr>
        <w:t xml:space="preserve"> have a wonderful time in Year 1</w:t>
      </w:r>
      <w:r w:rsidRPr="00056639">
        <w:rPr>
          <w:rFonts w:ascii="Comic Sans MS" w:hAnsi="Comic Sans MS"/>
          <w:sz w:val="22"/>
          <w:szCs w:val="22"/>
        </w:rPr>
        <w:t xml:space="preserve"> and I will do all I can to ensure </w:t>
      </w:r>
      <w:r w:rsidR="006249AB">
        <w:rPr>
          <w:rFonts w:ascii="Comic Sans MS" w:hAnsi="Comic Sans MS"/>
          <w:sz w:val="22"/>
          <w:szCs w:val="22"/>
        </w:rPr>
        <w:t>this.</w:t>
      </w:r>
    </w:p>
    <w:p w:rsidR="00CC7B1D" w:rsidRPr="00056639" w:rsidRDefault="00CC7B1D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FC0CE1" w:rsidRPr="00056639" w:rsidRDefault="00923B95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>Thank you in advance for your continued support, here’s to a fantastic year!</w:t>
      </w:r>
    </w:p>
    <w:p w:rsidR="00923B95" w:rsidRPr="00056639" w:rsidRDefault="00923B95" w:rsidP="00056639">
      <w:pPr>
        <w:spacing w:line="276" w:lineRule="auto"/>
        <w:rPr>
          <w:rFonts w:ascii="Comic Sans MS" w:hAnsi="Comic Sans MS"/>
          <w:sz w:val="22"/>
          <w:szCs w:val="22"/>
        </w:rPr>
      </w:pPr>
    </w:p>
    <w:p w:rsidR="00FC0CE1" w:rsidRPr="00056639" w:rsidRDefault="0012649C" w:rsidP="00056639">
      <w:pPr>
        <w:spacing w:line="276" w:lineRule="auto"/>
        <w:rPr>
          <w:rFonts w:ascii="Comic Sans MS" w:hAnsi="Comic Sans MS"/>
          <w:sz w:val="22"/>
          <w:szCs w:val="22"/>
        </w:rPr>
      </w:pPr>
      <w:r w:rsidRPr="00056639">
        <w:rPr>
          <w:rFonts w:ascii="Comic Sans MS" w:hAnsi="Comic Sans MS"/>
          <w:sz w:val="22"/>
          <w:szCs w:val="22"/>
        </w:rPr>
        <w:t xml:space="preserve">Miss </w:t>
      </w:r>
      <w:r w:rsidR="006249AB">
        <w:rPr>
          <w:rFonts w:ascii="Comic Sans MS" w:hAnsi="Comic Sans MS"/>
          <w:sz w:val="22"/>
          <w:szCs w:val="22"/>
        </w:rPr>
        <w:t xml:space="preserve">Jackson, </w:t>
      </w:r>
      <w:proofErr w:type="spellStart"/>
      <w:r w:rsidR="006249AB">
        <w:rPr>
          <w:rFonts w:ascii="Comic Sans MS" w:hAnsi="Comic Sans MS"/>
          <w:sz w:val="22"/>
          <w:szCs w:val="22"/>
        </w:rPr>
        <w:t>Mrs</w:t>
      </w:r>
      <w:proofErr w:type="spellEnd"/>
      <w:r w:rsidR="006249AB">
        <w:rPr>
          <w:rFonts w:ascii="Comic Sans MS" w:hAnsi="Comic Sans MS"/>
          <w:sz w:val="22"/>
          <w:szCs w:val="22"/>
        </w:rPr>
        <w:t xml:space="preserve"> Berry, </w:t>
      </w:r>
      <w:proofErr w:type="spellStart"/>
      <w:r w:rsidR="006249AB">
        <w:rPr>
          <w:rFonts w:ascii="Comic Sans MS" w:hAnsi="Comic Sans MS"/>
          <w:sz w:val="22"/>
          <w:szCs w:val="22"/>
        </w:rPr>
        <w:t>Mrs</w:t>
      </w:r>
      <w:proofErr w:type="spellEnd"/>
      <w:r w:rsidR="006249AB">
        <w:rPr>
          <w:rFonts w:ascii="Comic Sans MS" w:hAnsi="Comic Sans MS"/>
          <w:sz w:val="22"/>
          <w:szCs w:val="22"/>
        </w:rPr>
        <w:t xml:space="preserve"> Pritchard. </w:t>
      </w:r>
    </w:p>
    <w:sectPr w:rsidR="00FC0CE1" w:rsidRPr="00056639" w:rsidSect="00817D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CF7"/>
    <w:multiLevelType w:val="hybridMultilevel"/>
    <w:tmpl w:val="E254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5127"/>
    <w:multiLevelType w:val="hybridMultilevel"/>
    <w:tmpl w:val="3198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E1"/>
    <w:rsid w:val="00006F07"/>
    <w:rsid w:val="00020994"/>
    <w:rsid w:val="00056639"/>
    <w:rsid w:val="00103AF9"/>
    <w:rsid w:val="0012649C"/>
    <w:rsid w:val="001A36D6"/>
    <w:rsid w:val="00225785"/>
    <w:rsid w:val="00274B96"/>
    <w:rsid w:val="002B0B19"/>
    <w:rsid w:val="002E0D32"/>
    <w:rsid w:val="003277EB"/>
    <w:rsid w:val="003533CD"/>
    <w:rsid w:val="00375B2C"/>
    <w:rsid w:val="0042175B"/>
    <w:rsid w:val="00442D14"/>
    <w:rsid w:val="00502E50"/>
    <w:rsid w:val="005103B6"/>
    <w:rsid w:val="00531E6C"/>
    <w:rsid w:val="005A23AC"/>
    <w:rsid w:val="006249AB"/>
    <w:rsid w:val="006762FB"/>
    <w:rsid w:val="006A2EFE"/>
    <w:rsid w:val="00734335"/>
    <w:rsid w:val="00764CE4"/>
    <w:rsid w:val="007833A5"/>
    <w:rsid w:val="007F2057"/>
    <w:rsid w:val="00813F47"/>
    <w:rsid w:val="00817D0C"/>
    <w:rsid w:val="00820955"/>
    <w:rsid w:val="008746D8"/>
    <w:rsid w:val="00910807"/>
    <w:rsid w:val="00923B95"/>
    <w:rsid w:val="00937EA2"/>
    <w:rsid w:val="00A317EC"/>
    <w:rsid w:val="00A67AEA"/>
    <w:rsid w:val="00A860F1"/>
    <w:rsid w:val="00AA357A"/>
    <w:rsid w:val="00B47987"/>
    <w:rsid w:val="00B73C3C"/>
    <w:rsid w:val="00BA2C5D"/>
    <w:rsid w:val="00BC3093"/>
    <w:rsid w:val="00BC4790"/>
    <w:rsid w:val="00CC7B1D"/>
    <w:rsid w:val="00D12D6D"/>
    <w:rsid w:val="00D352AD"/>
    <w:rsid w:val="00D64790"/>
    <w:rsid w:val="00D874C8"/>
    <w:rsid w:val="00DE5300"/>
    <w:rsid w:val="00E6140A"/>
    <w:rsid w:val="00E7259A"/>
    <w:rsid w:val="00F23414"/>
    <w:rsid w:val="00F56B43"/>
    <w:rsid w:val="00FB6DB4"/>
    <w:rsid w:val="00FC0CE1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61DBED-FF01-42A9-BB28-1B766254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F47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5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578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C47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2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92E6E44A</Template>
  <TotalTime>59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</dc:creator>
  <cp:lastModifiedBy>Jackson.E1</cp:lastModifiedBy>
  <cp:revision>4</cp:revision>
  <cp:lastPrinted>2021-09-08T14:03:00Z</cp:lastPrinted>
  <dcterms:created xsi:type="dcterms:W3CDTF">2021-09-07T12:50:00Z</dcterms:created>
  <dcterms:modified xsi:type="dcterms:W3CDTF">2021-09-15T15:37:00Z</dcterms:modified>
</cp:coreProperties>
</file>