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7905"/>
        <w:gridCol w:w="5940"/>
        <w:gridCol w:w="345"/>
      </w:tblGrid>
      <w:tr w:rsidR="00A0301B">
        <w:trPr>
          <w:trHeight w:hRule="exact" w:val="195"/>
        </w:trPr>
        <w:tc>
          <w:tcPr>
            <w:tcW w:w="270" w:type="dxa"/>
          </w:tcPr>
          <w:p w:rsidR="00A0301B" w:rsidRDefault="00A0301B"/>
        </w:tc>
        <w:tc>
          <w:tcPr>
            <w:tcW w:w="7905" w:type="dxa"/>
          </w:tcPr>
          <w:p w:rsidR="00A0301B" w:rsidRDefault="00A0301B"/>
        </w:tc>
        <w:tc>
          <w:tcPr>
            <w:tcW w:w="5940" w:type="dxa"/>
          </w:tcPr>
          <w:p w:rsidR="00A0301B" w:rsidRDefault="00A0301B"/>
        </w:tc>
        <w:tc>
          <w:tcPr>
            <w:tcW w:w="345" w:type="dxa"/>
          </w:tcPr>
          <w:p w:rsidR="00A0301B" w:rsidRDefault="00A0301B"/>
        </w:tc>
      </w:tr>
      <w:tr w:rsidR="007E392F" w:rsidTr="007E392F">
        <w:trPr>
          <w:trHeight w:hRule="exact" w:val="1110"/>
        </w:trPr>
        <w:tc>
          <w:tcPr>
            <w:tcW w:w="270" w:type="dxa"/>
          </w:tcPr>
          <w:p w:rsidR="00A0301B" w:rsidRDefault="00A0301B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:rsidR="00A0301B" w:rsidRDefault="007E392F">
            <w:r>
              <w:rPr>
                <w:rFonts w:ascii="Arial" w:eastAsia="Arial" w:hAnsi="Arial" w:cs="Arial"/>
                <w:color w:val="000000"/>
                <w:sz w:val="40"/>
              </w:rPr>
              <w:t>St Andrew's Methodist Primary School</w:t>
            </w:r>
          </w:p>
          <w:p w:rsidR="00A0301B" w:rsidRDefault="007E392F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:rsidR="00A0301B" w:rsidRDefault="00A0301B"/>
        </w:tc>
      </w:tr>
      <w:tr w:rsidR="00A0301B">
        <w:trPr>
          <w:trHeight w:hRule="exact" w:val="105"/>
        </w:trPr>
        <w:tc>
          <w:tcPr>
            <w:tcW w:w="270" w:type="dxa"/>
          </w:tcPr>
          <w:p w:rsidR="00A0301B" w:rsidRDefault="00A0301B"/>
        </w:tc>
        <w:tc>
          <w:tcPr>
            <w:tcW w:w="7905" w:type="dxa"/>
          </w:tcPr>
          <w:p w:rsidR="00A0301B" w:rsidRDefault="00A0301B"/>
        </w:tc>
        <w:tc>
          <w:tcPr>
            <w:tcW w:w="5940" w:type="dxa"/>
          </w:tcPr>
          <w:p w:rsidR="00A0301B" w:rsidRDefault="00A0301B"/>
        </w:tc>
        <w:tc>
          <w:tcPr>
            <w:tcW w:w="345" w:type="dxa"/>
          </w:tcPr>
          <w:p w:rsidR="00A0301B" w:rsidRDefault="00A0301B"/>
        </w:tc>
      </w:tr>
      <w:tr w:rsidR="007E392F" w:rsidTr="007E392F">
        <w:trPr>
          <w:trHeight w:hRule="exact" w:val="525"/>
        </w:trPr>
        <w:tc>
          <w:tcPr>
            <w:tcW w:w="270" w:type="dxa"/>
          </w:tcPr>
          <w:p w:rsidR="00A0301B" w:rsidRDefault="00A0301B"/>
        </w:tc>
        <w:tc>
          <w:tcPr>
            <w:tcW w:w="13845" w:type="dxa"/>
            <w:gridSpan w:val="2"/>
          </w:tcPr>
          <w:p w:rsidR="00A0301B" w:rsidRDefault="007E392F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</w:t>
            </w:r>
          </w:p>
        </w:tc>
        <w:tc>
          <w:tcPr>
            <w:tcW w:w="345" w:type="dxa"/>
          </w:tcPr>
          <w:p w:rsidR="00A0301B" w:rsidRDefault="00A0301B"/>
        </w:tc>
      </w:tr>
      <w:tr w:rsidR="00A0301B">
        <w:trPr>
          <w:trHeight w:hRule="exact" w:val="105"/>
        </w:trPr>
        <w:tc>
          <w:tcPr>
            <w:tcW w:w="270" w:type="dxa"/>
          </w:tcPr>
          <w:p w:rsidR="00A0301B" w:rsidRDefault="00A0301B"/>
        </w:tc>
        <w:tc>
          <w:tcPr>
            <w:tcW w:w="7905" w:type="dxa"/>
          </w:tcPr>
          <w:p w:rsidR="00A0301B" w:rsidRDefault="00A0301B"/>
        </w:tc>
        <w:tc>
          <w:tcPr>
            <w:tcW w:w="5940" w:type="dxa"/>
          </w:tcPr>
          <w:p w:rsidR="00A0301B" w:rsidRDefault="00A0301B"/>
        </w:tc>
        <w:tc>
          <w:tcPr>
            <w:tcW w:w="345" w:type="dxa"/>
          </w:tcPr>
          <w:p w:rsidR="00A0301B" w:rsidRDefault="00A0301B"/>
        </w:tc>
      </w:tr>
      <w:tr w:rsidR="00A0301B">
        <w:trPr>
          <w:trHeight w:hRule="exact" w:val="8160"/>
        </w:trPr>
        <w:tc>
          <w:tcPr>
            <w:tcW w:w="270" w:type="dxa"/>
          </w:tcPr>
          <w:p w:rsidR="00A0301B" w:rsidRDefault="00A0301B"/>
        </w:tc>
        <w:tc>
          <w:tcPr>
            <w:tcW w:w="7905" w:type="dxa"/>
          </w:tcPr>
          <w:tbl>
            <w:tblPr>
              <w:tblStyle w:val="TableGrid"/>
              <w:tblW w:w="0" w:type="auto"/>
              <w:tblInd w:w="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</w:tblGrid>
            <w:tr w:rsidR="007E392F" w:rsidTr="007E392F">
              <w:trPr>
                <w:trHeight w:hRule="exact" w:val="1935"/>
              </w:trPr>
              <w:tc>
                <w:tcPr>
                  <w:tcW w:w="3330" w:type="dxa"/>
                </w:tcPr>
                <w:p w:rsidR="007E392F" w:rsidRDefault="007E392F"/>
              </w:tc>
              <w:tc>
                <w:tcPr>
                  <w:tcW w:w="2475" w:type="dxa"/>
                </w:tcPr>
                <w:p w:rsidR="007E392F" w:rsidRDefault="007E392F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E392F" w:rsidRDefault="007E392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GB - Autumn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E392F" w:rsidRDefault="007E392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Spring FGB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E392F" w:rsidRDefault="007E392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Summer FGB Meeting</w:t>
                  </w:r>
                </w:p>
              </w:tc>
            </w:tr>
            <w:tr w:rsidR="007E392F" w:rsidTr="007E392F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:rsidR="007E392F" w:rsidRDefault="007E392F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7E392F" w:rsidRDefault="007E392F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E392F" w:rsidRDefault="007E392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Sep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E392F" w:rsidRDefault="007E392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Jan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7E392F" w:rsidRDefault="007E392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May 2021</w:t>
                  </w:r>
                </w:p>
              </w:tc>
            </w:tr>
            <w:tr w:rsidR="007E392F" w:rsidTr="007E392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Anne Barker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E392F" w:rsidTr="007E392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 Darren Garfield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Ex-Officio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E392F" w:rsidTr="007E392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Cora Griffin-Goy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</w:p>
              </w:tc>
            </w:tr>
            <w:tr w:rsidR="007E392F" w:rsidTr="007E392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Margaret Hughes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7E392F" w:rsidTr="007E392F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Geoffrey Jones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E392F" w:rsidTr="007E392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Graham Jones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E392F" w:rsidTr="007E392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Bethany Jones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E392F" w:rsidTr="007E392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Jillian Lynch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E392F" w:rsidTr="007E392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Margaret O'Neill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E392F" w:rsidTr="007E392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Julie Plant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E392F" w:rsidTr="007E392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Lorraine Price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E392F" w:rsidTr="007E392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Janette Shepley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7E392F" w:rsidRDefault="007E392F">
                  <w:pPr>
                    <w:jc w:val="center"/>
                  </w:pPr>
                </w:p>
              </w:tc>
            </w:tr>
          </w:tbl>
          <w:p w:rsidR="00A0301B" w:rsidRDefault="00A0301B"/>
        </w:tc>
        <w:tc>
          <w:tcPr>
            <w:tcW w:w="5940" w:type="dxa"/>
          </w:tcPr>
          <w:p w:rsidR="00A0301B" w:rsidRDefault="00A0301B">
            <w:bookmarkStart w:id="0" w:name="_GoBack"/>
            <w:bookmarkEnd w:id="0"/>
          </w:p>
        </w:tc>
        <w:tc>
          <w:tcPr>
            <w:tcW w:w="345" w:type="dxa"/>
          </w:tcPr>
          <w:p w:rsidR="00A0301B" w:rsidRDefault="00A0301B"/>
        </w:tc>
      </w:tr>
      <w:tr w:rsidR="00A0301B">
        <w:tc>
          <w:tcPr>
            <w:tcW w:w="270" w:type="dxa"/>
          </w:tcPr>
          <w:p w:rsidR="00A0301B" w:rsidRDefault="00A0301B"/>
        </w:tc>
        <w:tc>
          <w:tcPr>
            <w:tcW w:w="7905" w:type="dxa"/>
          </w:tcPr>
          <w:p w:rsidR="00A0301B" w:rsidRDefault="00A0301B"/>
        </w:tc>
        <w:tc>
          <w:tcPr>
            <w:tcW w:w="5940" w:type="dxa"/>
          </w:tcPr>
          <w:p w:rsidR="00A0301B" w:rsidRDefault="00A0301B"/>
        </w:tc>
        <w:tc>
          <w:tcPr>
            <w:tcW w:w="345" w:type="dxa"/>
          </w:tcPr>
          <w:p w:rsidR="00A0301B" w:rsidRDefault="00A0301B"/>
        </w:tc>
      </w:tr>
    </w:tbl>
    <w:p w:rsidR="00A0301B" w:rsidRDefault="00A0301B"/>
    <w:sectPr w:rsidR="00A0301B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1B"/>
    <w:rsid w:val="007E392F"/>
    <w:rsid w:val="00A0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19588D-0A6C-4967-9DE3-D6835628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307DF432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V Knight</dc:creator>
  <cp:lastModifiedBy>Mrs V Knight</cp:lastModifiedBy>
  <cp:revision>2</cp:revision>
  <dcterms:created xsi:type="dcterms:W3CDTF">2021-07-20T08:47:00Z</dcterms:created>
  <dcterms:modified xsi:type="dcterms:W3CDTF">2021-07-20T08:47:00Z</dcterms:modified>
</cp:coreProperties>
</file>