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77" w:rsidRDefault="00807B1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5AB830" wp14:editId="5458BC50">
                <wp:simplePos x="0" y="0"/>
                <wp:positionH relativeFrom="margin">
                  <wp:posOffset>5172075</wp:posOffset>
                </wp:positionH>
                <wp:positionV relativeFrom="margin">
                  <wp:posOffset>-89452</wp:posOffset>
                </wp:positionV>
                <wp:extent cx="3440430" cy="1257300"/>
                <wp:effectExtent l="228600" t="228600" r="241935" b="2476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C1775" w:rsidRPr="00AC1775" w:rsidRDefault="00AC1775" w:rsidP="00AC177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Communication and Language</w:t>
                            </w:r>
                          </w:p>
                          <w:p w:rsidR="008C2D8A" w:rsidRPr="00212FB7" w:rsidRDefault="00404807" w:rsidP="00404807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</w:rPr>
                            </w:pPr>
                            <w:r w:rsidRPr="00212FB7">
                              <w:rPr>
                                <w:rFonts w:ascii="SassoonPrimaryType" w:hAnsi="SassoonPrimaryType" w:cs="Arial"/>
                              </w:rPr>
                              <w:t>I am learning how to sit nicely and listen to the teacher.</w:t>
                            </w:r>
                          </w:p>
                          <w:p w:rsidR="00404807" w:rsidRPr="00212FB7" w:rsidRDefault="00404807" w:rsidP="00404807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</w:rPr>
                            </w:pPr>
                            <w:r w:rsidRPr="00212FB7">
                              <w:rPr>
                                <w:rFonts w:ascii="SassoonPrimaryType" w:hAnsi="SassoonPrimaryType" w:cs="Arial"/>
                              </w:rPr>
                              <w:t xml:space="preserve">I am </w:t>
                            </w:r>
                            <w:r w:rsidR="00212FB7" w:rsidRPr="00212FB7">
                              <w:rPr>
                                <w:rFonts w:ascii="SassoonPrimaryType" w:hAnsi="SassoonPrimaryType" w:cs="Arial"/>
                              </w:rPr>
                              <w:t>learning</w:t>
                            </w:r>
                            <w:r w:rsidRPr="00212FB7">
                              <w:rPr>
                                <w:rFonts w:ascii="SassoonPrimaryType" w:hAnsi="SassoonPrimaryType" w:cs="Arial"/>
                              </w:rPr>
                              <w:t xml:space="preserve"> to understand questions that my teachers ask me.</w:t>
                            </w:r>
                          </w:p>
                          <w:p w:rsidR="00212FB7" w:rsidRPr="00212FB7" w:rsidRDefault="00212FB7" w:rsidP="00404807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</w:rPr>
                            </w:pPr>
                            <w:r w:rsidRPr="00212FB7">
                              <w:rPr>
                                <w:rFonts w:ascii="SassoonPrimaryType" w:hAnsi="SassoonPrimaryType" w:cs="Arial"/>
                              </w:rPr>
                              <w:t xml:space="preserve">I am beginning to talk to my friends and teachers </w:t>
                            </w:r>
                            <w:r>
                              <w:rPr>
                                <w:rFonts w:ascii="SassoonPrimaryType" w:hAnsi="SassoonPrimaryType" w:cs="Arial"/>
                              </w:rPr>
                              <w:t>confidently and jump from topic to topic.</w:t>
                            </w:r>
                          </w:p>
                          <w:p w:rsidR="00212FB7" w:rsidRDefault="00212FB7" w:rsidP="0040480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C1775" w:rsidRPr="0048682D" w:rsidRDefault="00AC1775" w:rsidP="00AC1775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C1775" w:rsidRDefault="00AC1775" w:rsidP="00AC1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AB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25pt;margin-top:-7.05pt;width:270.9pt;height:99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">
                <v:textbox>
                  <w:txbxContent>
                    <w:p w:rsidR="00AC1775" w:rsidRPr="00AC1775" w:rsidRDefault="00AC1775" w:rsidP="00AC177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Communication and Language</w:t>
                      </w:r>
                    </w:p>
                    <w:p w:rsidR="008C2D8A" w:rsidRPr="00212FB7" w:rsidRDefault="00404807" w:rsidP="00404807">
                      <w:pPr>
                        <w:pStyle w:val="NoSpacing"/>
                        <w:rPr>
                          <w:rFonts w:ascii="SassoonPrimaryType" w:hAnsi="SassoonPrimaryType" w:cs="Arial"/>
                        </w:rPr>
                      </w:pPr>
                      <w:r w:rsidRPr="00212FB7">
                        <w:rPr>
                          <w:rFonts w:ascii="SassoonPrimaryType" w:hAnsi="SassoonPrimaryType" w:cs="Arial"/>
                        </w:rPr>
                        <w:t>I am learning how to sit nicely and listen to the teacher.</w:t>
                      </w:r>
                    </w:p>
                    <w:p w:rsidR="00404807" w:rsidRPr="00212FB7" w:rsidRDefault="00404807" w:rsidP="00404807">
                      <w:pPr>
                        <w:pStyle w:val="NoSpacing"/>
                        <w:rPr>
                          <w:rFonts w:ascii="SassoonPrimaryType" w:hAnsi="SassoonPrimaryType" w:cs="Arial"/>
                        </w:rPr>
                      </w:pPr>
                      <w:r w:rsidRPr="00212FB7">
                        <w:rPr>
                          <w:rFonts w:ascii="SassoonPrimaryType" w:hAnsi="SassoonPrimaryType" w:cs="Arial"/>
                        </w:rPr>
                        <w:t xml:space="preserve">I am </w:t>
                      </w:r>
                      <w:r w:rsidR="00212FB7" w:rsidRPr="00212FB7">
                        <w:rPr>
                          <w:rFonts w:ascii="SassoonPrimaryType" w:hAnsi="SassoonPrimaryType" w:cs="Arial"/>
                        </w:rPr>
                        <w:t>learning</w:t>
                      </w:r>
                      <w:r w:rsidRPr="00212FB7">
                        <w:rPr>
                          <w:rFonts w:ascii="SassoonPrimaryType" w:hAnsi="SassoonPrimaryType" w:cs="Arial"/>
                        </w:rPr>
                        <w:t xml:space="preserve"> to understand questions that my teachers ask me.</w:t>
                      </w:r>
                    </w:p>
                    <w:p w:rsidR="00212FB7" w:rsidRPr="00212FB7" w:rsidRDefault="00212FB7" w:rsidP="00404807">
                      <w:pPr>
                        <w:pStyle w:val="NoSpacing"/>
                        <w:rPr>
                          <w:rFonts w:ascii="SassoonPrimaryType" w:hAnsi="SassoonPrimaryType" w:cs="Arial"/>
                        </w:rPr>
                      </w:pPr>
                      <w:r w:rsidRPr="00212FB7">
                        <w:rPr>
                          <w:rFonts w:ascii="SassoonPrimaryType" w:hAnsi="SassoonPrimaryType" w:cs="Arial"/>
                        </w:rPr>
                        <w:t xml:space="preserve">I am beginning to talk to my friends and teachers </w:t>
                      </w:r>
                      <w:r>
                        <w:rPr>
                          <w:rFonts w:ascii="SassoonPrimaryType" w:hAnsi="SassoonPrimaryType" w:cs="Arial"/>
                        </w:rPr>
                        <w:t>confidently and jump from topic to topic.</w:t>
                      </w:r>
                    </w:p>
                    <w:p w:rsidR="00212FB7" w:rsidRDefault="00212FB7" w:rsidP="0040480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C1775" w:rsidRPr="0048682D" w:rsidRDefault="00AC1775" w:rsidP="00AC1775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C1775" w:rsidRDefault="00AC1775" w:rsidP="00AC1775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E3EB0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6B3D2FB6" wp14:editId="255C537A">
            <wp:simplePos x="0" y="0"/>
            <wp:positionH relativeFrom="column">
              <wp:posOffset>9092317</wp:posOffset>
            </wp:positionH>
            <wp:positionV relativeFrom="paragraph">
              <wp:posOffset>34</wp:posOffset>
            </wp:positionV>
            <wp:extent cx="922001" cy="829801"/>
            <wp:effectExtent l="0" t="0" r="0" b="8890"/>
            <wp:wrapTight wrapText="bothSides">
              <wp:wrapPolygon edited="0">
                <wp:start x="0" y="0"/>
                <wp:lineTo x="0" y="21335"/>
                <wp:lineTo x="20990" y="21335"/>
                <wp:lineTo x="20990" y="0"/>
                <wp:lineTo x="0" y="0"/>
              </wp:wrapPolygon>
            </wp:wrapTight>
            <wp:docPr id="4" name="Picture 4" descr="Clipart - Clip Art Listening Ear , Transparent Cartoon, Free Cliparts &amp;  Silhouettes - Net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- Clip Art Listening Ear , Transparent Cartoon, Free Cliparts &amp;  Silhouettes - Net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37" cy="83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8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FB3A9F" wp14:editId="7E04D4A7">
                <wp:simplePos x="0" y="0"/>
                <wp:positionH relativeFrom="column">
                  <wp:posOffset>1838325</wp:posOffset>
                </wp:positionH>
                <wp:positionV relativeFrom="page">
                  <wp:posOffset>780415</wp:posOffset>
                </wp:positionV>
                <wp:extent cx="3011805" cy="1304925"/>
                <wp:effectExtent l="228600" t="228600" r="245745" b="257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A5BDB" w:rsidRPr="00AC1775" w:rsidRDefault="00AC1775" w:rsidP="007A5BD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Personal, Social &amp; Emotional Development</w:t>
                            </w:r>
                          </w:p>
                          <w:p w:rsidR="007A5BDB" w:rsidRPr="00404807" w:rsidRDefault="00404807" w:rsidP="007A5BDB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</w:rPr>
                            </w:pPr>
                            <w:r w:rsidRPr="00404807">
                              <w:rPr>
                                <w:rFonts w:ascii="SassoonPrimaryType" w:hAnsi="SassoonPrimaryType" w:cs="Arial"/>
                              </w:rPr>
                              <w:t>I am making lots of new friends at my new nursery.</w:t>
                            </w:r>
                          </w:p>
                          <w:p w:rsidR="00404807" w:rsidRPr="00404807" w:rsidRDefault="00404807" w:rsidP="007A5BDB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</w:rPr>
                            </w:pPr>
                            <w:r w:rsidRPr="00404807">
                              <w:rPr>
                                <w:rFonts w:ascii="SassoonPrimaryType" w:hAnsi="SassoonPrimaryType" w:cs="Arial"/>
                              </w:rPr>
                              <w:t>I am starting to join in with other children in my class.</w:t>
                            </w:r>
                          </w:p>
                          <w:p w:rsidR="00404807" w:rsidRPr="00404807" w:rsidRDefault="00404807" w:rsidP="007A5BDB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</w:rPr>
                            </w:pPr>
                            <w:r w:rsidRPr="00404807">
                              <w:rPr>
                                <w:rFonts w:ascii="SassoonPrimaryType" w:hAnsi="SassoonPrimaryType" w:cs="Arial"/>
                              </w:rPr>
                              <w:t>I am coming into school with big smiles.</w:t>
                            </w:r>
                          </w:p>
                          <w:p w:rsidR="007A5BDB" w:rsidRDefault="007A5BDB" w:rsidP="007A5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B3A9F" id="_x0000_s1027" type="#_x0000_t202" style="position:absolute;margin-left:144.75pt;margin-top:61.45pt;width:237.15pt;height:10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">
                <v:textbox>
                  <w:txbxContent>
                    <w:p w:rsidR="007A5BDB" w:rsidRPr="00AC1775" w:rsidRDefault="00AC1775" w:rsidP="007A5BD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Personal, Social &amp; Emotional Development</w:t>
                      </w:r>
                    </w:p>
                    <w:p w:rsidR="007A5BDB" w:rsidRPr="00404807" w:rsidRDefault="00404807" w:rsidP="007A5BDB">
                      <w:pPr>
                        <w:pStyle w:val="NoSpacing"/>
                        <w:rPr>
                          <w:rFonts w:ascii="SassoonPrimaryType" w:hAnsi="SassoonPrimaryType" w:cs="Arial"/>
                        </w:rPr>
                      </w:pPr>
                      <w:r w:rsidRPr="00404807">
                        <w:rPr>
                          <w:rFonts w:ascii="SassoonPrimaryType" w:hAnsi="SassoonPrimaryType" w:cs="Arial"/>
                        </w:rPr>
                        <w:t>I am making lots of new friends at my new nursery.</w:t>
                      </w:r>
                    </w:p>
                    <w:p w:rsidR="00404807" w:rsidRPr="00404807" w:rsidRDefault="00404807" w:rsidP="007A5BDB">
                      <w:pPr>
                        <w:pStyle w:val="NoSpacing"/>
                        <w:rPr>
                          <w:rFonts w:ascii="SassoonPrimaryType" w:hAnsi="SassoonPrimaryType" w:cs="Arial"/>
                        </w:rPr>
                      </w:pPr>
                      <w:r w:rsidRPr="00404807">
                        <w:rPr>
                          <w:rFonts w:ascii="SassoonPrimaryType" w:hAnsi="SassoonPrimaryType" w:cs="Arial"/>
                        </w:rPr>
                        <w:t>I am starting to join in with other children in my class.</w:t>
                      </w:r>
                    </w:p>
                    <w:p w:rsidR="00404807" w:rsidRPr="00404807" w:rsidRDefault="00404807" w:rsidP="007A5BDB">
                      <w:pPr>
                        <w:pStyle w:val="NoSpacing"/>
                        <w:rPr>
                          <w:rFonts w:ascii="SassoonPrimaryType" w:hAnsi="SassoonPrimaryType" w:cs="Arial"/>
                        </w:rPr>
                      </w:pPr>
                      <w:r w:rsidRPr="00404807">
                        <w:rPr>
                          <w:rFonts w:ascii="SassoonPrimaryType" w:hAnsi="SassoonPrimaryType" w:cs="Arial"/>
                        </w:rPr>
                        <w:t>I am coming into school with big smiles.</w:t>
                      </w:r>
                    </w:p>
                    <w:p w:rsidR="007A5BDB" w:rsidRDefault="007A5BDB" w:rsidP="007A5BDB"/>
                  </w:txbxContent>
                </v:textbox>
                <w10:wrap type="square" anchory="page"/>
              </v:shape>
            </w:pict>
          </mc:Fallback>
        </mc:AlternateContent>
      </w:r>
      <w:r w:rsidR="00F7407F" w:rsidRPr="00F7407F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1A5F0447" wp14:editId="4A33EA24">
            <wp:simplePos x="0" y="0"/>
            <wp:positionH relativeFrom="margin">
              <wp:posOffset>142875</wp:posOffset>
            </wp:positionH>
            <wp:positionV relativeFrom="paragraph">
              <wp:posOffset>182880</wp:posOffset>
            </wp:positionV>
            <wp:extent cx="13017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9" y="21176"/>
                <wp:lineTo x="21179" y="0"/>
                <wp:lineTo x="0" y="0"/>
              </wp:wrapPolygon>
            </wp:wrapTight>
            <wp:docPr id="13" name="Picture 13" descr="Broer en zus spelen speelgoed - Download Free Vectors, Vector Bestanden,  Ontwerpen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oer en zus spelen speelgoed - Download Free Vectors, Vector Bestanden,  Ontwerpen Templa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E77" w:rsidRPr="00650E77" w:rsidRDefault="00807B19" w:rsidP="00650E7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E8E21E" wp14:editId="2D3747F4">
                <wp:simplePos x="0" y="0"/>
                <wp:positionH relativeFrom="margin">
                  <wp:align>right</wp:align>
                </wp:positionH>
                <wp:positionV relativeFrom="page">
                  <wp:posOffset>2122584</wp:posOffset>
                </wp:positionV>
                <wp:extent cx="4044233" cy="1264258"/>
                <wp:effectExtent l="228600" t="228600" r="242570" b="2413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233" cy="1264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FF3399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C1775" w:rsidRDefault="00AC1775" w:rsidP="00AC177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Literacy</w:t>
                            </w:r>
                          </w:p>
                          <w:p w:rsidR="00AC1775" w:rsidRDefault="009E3EB0" w:rsidP="00AC1775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</w:rPr>
                            </w:pPr>
                            <w:r>
                              <w:rPr>
                                <w:rFonts w:ascii="SassoonPrimaryType" w:hAnsi="SassoonPrimaryType" w:cs="Arial"/>
                              </w:rPr>
                              <w:t>I am learning how to look after books and read them independently.</w:t>
                            </w:r>
                          </w:p>
                          <w:p w:rsidR="009E3EB0" w:rsidRDefault="009E3EB0" w:rsidP="00AC1775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</w:rPr>
                            </w:pPr>
                            <w:r>
                              <w:rPr>
                                <w:rFonts w:ascii="SassoonPrimaryType" w:hAnsi="SassoonPrimaryType" w:cs="Arial"/>
                              </w:rPr>
                              <w:t xml:space="preserve">I am learning how to sit and listen to short stories. </w:t>
                            </w:r>
                          </w:p>
                          <w:p w:rsidR="0006656A" w:rsidRDefault="0006656A" w:rsidP="00AC1775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</w:rPr>
                            </w:pPr>
                            <w:r>
                              <w:rPr>
                                <w:rFonts w:ascii="SassoonPrimaryType" w:hAnsi="SassoonPrimaryType" w:cs="Arial"/>
                              </w:rPr>
                              <w:t>I am learning how to give meaning to the things that I draw and paint.</w:t>
                            </w:r>
                          </w:p>
                          <w:p w:rsidR="0006656A" w:rsidRDefault="0006656A" w:rsidP="00AC1775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</w:rPr>
                            </w:pPr>
                            <w:r>
                              <w:rPr>
                                <w:rFonts w:ascii="SassoonPrimaryType" w:hAnsi="SassoonPrimaryType" w:cs="Arial"/>
                              </w:rPr>
                              <w:t>I am listening carefully to different environmental sounds.</w:t>
                            </w:r>
                          </w:p>
                          <w:p w:rsidR="0006656A" w:rsidRDefault="0006656A" w:rsidP="00AC1775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</w:rPr>
                            </w:pPr>
                          </w:p>
                          <w:p w:rsidR="00AC1775" w:rsidRDefault="00AC1775" w:rsidP="00AC1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E21E" id="_x0000_s1028" type="#_x0000_t202" style="position:absolute;margin-left:267.25pt;margin-top:167.15pt;width:318.45pt;height:99.5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">
                <v:textbox>
                  <w:txbxContent>
                    <w:p w:rsidR="00AC1775" w:rsidRDefault="00AC1775" w:rsidP="00AC177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Literacy</w:t>
                      </w:r>
                    </w:p>
                    <w:p w:rsidR="00AC1775" w:rsidRDefault="009E3EB0" w:rsidP="00AC1775">
                      <w:pPr>
                        <w:pStyle w:val="NoSpacing"/>
                        <w:rPr>
                          <w:rFonts w:ascii="SassoonPrimaryType" w:hAnsi="SassoonPrimaryType" w:cs="Arial"/>
                        </w:rPr>
                      </w:pPr>
                      <w:r>
                        <w:rPr>
                          <w:rFonts w:ascii="SassoonPrimaryType" w:hAnsi="SassoonPrimaryType" w:cs="Arial"/>
                        </w:rPr>
                        <w:t>I am learning how to look after books and read them independently.</w:t>
                      </w:r>
                    </w:p>
                    <w:p w:rsidR="009E3EB0" w:rsidRDefault="009E3EB0" w:rsidP="00AC1775">
                      <w:pPr>
                        <w:pStyle w:val="NoSpacing"/>
                        <w:rPr>
                          <w:rFonts w:ascii="SassoonPrimaryType" w:hAnsi="SassoonPrimaryType" w:cs="Arial"/>
                        </w:rPr>
                      </w:pPr>
                      <w:r>
                        <w:rPr>
                          <w:rFonts w:ascii="SassoonPrimaryType" w:hAnsi="SassoonPrimaryType" w:cs="Arial"/>
                        </w:rPr>
                        <w:t xml:space="preserve">I am learning how to sit and listen to short stories. </w:t>
                      </w:r>
                    </w:p>
                    <w:p w:rsidR="0006656A" w:rsidRDefault="0006656A" w:rsidP="00AC1775">
                      <w:pPr>
                        <w:pStyle w:val="NoSpacing"/>
                        <w:rPr>
                          <w:rFonts w:ascii="SassoonPrimaryType" w:hAnsi="SassoonPrimaryType" w:cs="Arial"/>
                        </w:rPr>
                      </w:pPr>
                      <w:r>
                        <w:rPr>
                          <w:rFonts w:ascii="SassoonPrimaryType" w:hAnsi="SassoonPrimaryType" w:cs="Arial"/>
                        </w:rPr>
                        <w:t>I am learning how to give meaning to the things that I draw and paint.</w:t>
                      </w:r>
                    </w:p>
                    <w:p w:rsidR="0006656A" w:rsidRDefault="0006656A" w:rsidP="00AC1775">
                      <w:pPr>
                        <w:pStyle w:val="NoSpacing"/>
                        <w:rPr>
                          <w:rFonts w:ascii="SassoonPrimaryType" w:hAnsi="SassoonPrimaryType" w:cs="Arial"/>
                        </w:rPr>
                      </w:pPr>
                      <w:r>
                        <w:rPr>
                          <w:rFonts w:ascii="SassoonPrimaryType" w:hAnsi="SassoonPrimaryType" w:cs="Arial"/>
                        </w:rPr>
                        <w:t>I am listening carefully to different environmental sounds.</w:t>
                      </w:r>
                    </w:p>
                    <w:p w:rsidR="0006656A" w:rsidRDefault="0006656A" w:rsidP="00AC1775">
                      <w:pPr>
                        <w:pStyle w:val="NoSpacing"/>
                        <w:rPr>
                          <w:rFonts w:ascii="SassoonPrimaryType" w:hAnsi="SassoonPrimaryType" w:cs="Arial"/>
                        </w:rPr>
                      </w:pPr>
                    </w:p>
                    <w:p w:rsidR="00AC1775" w:rsidRDefault="00AC1775" w:rsidP="00AC1775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9E3E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89C2D1" wp14:editId="1803A2FF">
                <wp:simplePos x="0" y="0"/>
                <wp:positionH relativeFrom="column">
                  <wp:posOffset>91440</wp:posOffset>
                </wp:positionH>
                <wp:positionV relativeFrom="page">
                  <wp:posOffset>2242185</wp:posOffset>
                </wp:positionV>
                <wp:extent cx="4067175" cy="1430655"/>
                <wp:effectExtent l="228600" t="228600" r="257175" b="2457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8682D" w:rsidRPr="00AC1775" w:rsidRDefault="00212FB7" w:rsidP="0048682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How </w:t>
                            </w:r>
                            <w:r w:rsidR="00AC1775" w:rsidRPr="00AC177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Physical Development</w:t>
                            </w:r>
                          </w:p>
                          <w:p w:rsidR="00212FB7" w:rsidRPr="00212FB7" w:rsidRDefault="00212FB7" w:rsidP="00212FB7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</w:rPr>
                            </w:pPr>
                            <w:r w:rsidRPr="00212FB7">
                              <w:rPr>
                                <w:rFonts w:ascii="SassoonPrimaryType" w:hAnsi="SassoonPrimaryType" w:cs="Arial"/>
                              </w:rPr>
                              <w:t>I am learning how to draw simple shapes (such as circles) and turn them into faces.</w:t>
                            </w:r>
                          </w:p>
                          <w:p w:rsidR="00212FB7" w:rsidRPr="00212FB7" w:rsidRDefault="00212FB7" w:rsidP="00212FB7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212FB7">
                              <w:rPr>
                                <w:rFonts w:ascii="SassoonPrimaryType" w:hAnsi="SassoonPrimaryType"/>
                              </w:rPr>
                              <w:t xml:space="preserve">I am learning how to tell my teachers my needs and wants </w:t>
                            </w:r>
                            <w:r w:rsidRPr="00212FB7">
                              <w:rPr>
                                <w:rFonts w:ascii="SassoonPrimaryType" w:hAnsi="SassoonPrimaryType"/>
                              </w:rPr>
                              <w:t>throughout</w:t>
                            </w:r>
                            <w:r w:rsidRPr="00212FB7">
                              <w:rPr>
                                <w:rFonts w:ascii="SassoonPrimaryType" w:hAnsi="SassoonPrimaryType"/>
                              </w:rPr>
                              <w:t xml:space="preserve"> the day.</w:t>
                            </w:r>
                          </w:p>
                          <w:p w:rsidR="00212FB7" w:rsidRPr="00212FB7" w:rsidRDefault="00212FB7" w:rsidP="00212FB7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212FB7">
                              <w:rPr>
                                <w:rFonts w:ascii="SassoonPrimaryType" w:hAnsi="SassoonPrimaryType"/>
                              </w:rPr>
                              <w:t>I am learning how</w:t>
                            </w:r>
                            <w:r w:rsidRPr="00212FB7">
                              <w:rPr>
                                <w:rFonts w:ascii="SassoonPrimaryType" w:hAnsi="SassoonPrimaryType"/>
                              </w:rPr>
                              <w:t xml:space="preserve"> be independent in self-care, but still often need </w:t>
                            </w:r>
                            <w:r w:rsidRPr="00212FB7">
                              <w:rPr>
                                <w:rFonts w:ascii="SassoonPrimaryType" w:hAnsi="SassoonPrimaryType"/>
                              </w:rPr>
                              <w:t>adult support</w:t>
                            </w:r>
                            <w:r w:rsidR="009E3EB0"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  <w:p w:rsidR="00212FB7" w:rsidRPr="00212FB7" w:rsidRDefault="00212FB7" w:rsidP="00212FB7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:rsidR="00212FB7" w:rsidRPr="00212FB7" w:rsidRDefault="00212FB7" w:rsidP="00212FB7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</w:rPr>
                            </w:pPr>
                          </w:p>
                          <w:p w:rsidR="0048682D" w:rsidRDefault="0048682D" w:rsidP="00486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9C2D1" id="_x0000_s1029" type="#_x0000_t202" style="position:absolute;margin-left:7.2pt;margin-top:176.55pt;width:320.25pt;height:112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">
                <v:textbox>
                  <w:txbxContent>
                    <w:p w:rsidR="0048682D" w:rsidRPr="00AC1775" w:rsidRDefault="00212FB7" w:rsidP="0048682D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How </w:t>
                      </w:r>
                      <w:r w:rsidR="00AC1775" w:rsidRPr="00AC1775">
                        <w:rPr>
                          <w:rFonts w:ascii="Arial" w:hAnsi="Arial" w:cs="Arial"/>
                          <w:b/>
                          <w:sz w:val="24"/>
                        </w:rPr>
                        <w:t>Physical Development</w:t>
                      </w:r>
                    </w:p>
                    <w:p w:rsidR="00212FB7" w:rsidRPr="00212FB7" w:rsidRDefault="00212FB7" w:rsidP="00212FB7">
                      <w:pPr>
                        <w:pStyle w:val="NoSpacing"/>
                        <w:rPr>
                          <w:rFonts w:ascii="SassoonPrimaryType" w:hAnsi="SassoonPrimaryType" w:cs="Arial"/>
                        </w:rPr>
                      </w:pPr>
                      <w:r w:rsidRPr="00212FB7">
                        <w:rPr>
                          <w:rFonts w:ascii="SassoonPrimaryType" w:hAnsi="SassoonPrimaryType" w:cs="Arial"/>
                        </w:rPr>
                        <w:t>I am learning how to draw simple shapes (such as circles) and turn them into faces.</w:t>
                      </w:r>
                    </w:p>
                    <w:p w:rsidR="00212FB7" w:rsidRPr="00212FB7" w:rsidRDefault="00212FB7" w:rsidP="00212FB7">
                      <w:pPr>
                        <w:rPr>
                          <w:rFonts w:ascii="SassoonPrimaryType" w:hAnsi="SassoonPrimaryType"/>
                        </w:rPr>
                      </w:pPr>
                      <w:r w:rsidRPr="00212FB7">
                        <w:rPr>
                          <w:rFonts w:ascii="SassoonPrimaryType" w:hAnsi="SassoonPrimaryType"/>
                        </w:rPr>
                        <w:t xml:space="preserve">I am learning how to tell my teachers my needs and wants </w:t>
                      </w:r>
                      <w:r w:rsidRPr="00212FB7">
                        <w:rPr>
                          <w:rFonts w:ascii="SassoonPrimaryType" w:hAnsi="SassoonPrimaryType"/>
                        </w:rPr>
                        <w:t>throughout</w:t>
                      </w:r>
                      <w:r w:rsidRPr="00212FB7">
                        <w:rPr>
                          <w:rFonts w:ascii="SassoonPrimaryType" w:hAnsi="SassoonPrimaryType"/>
                        </w:rPr>
                        <w:t xml:space="preserve"> the day.</w:t>
                      </w:r>
                    </w:p>
                    <w:p w:rsidR="00212FB7" w:rsidRPr="00212FB7" w:rsidRDefault="00212FB7" w:rsidP="00212FB7">
                      <w:pPr>
                        <w:rPr>
                          <w:rFonts w:ascii="SassoonPrimaryType" w:hAnsi="SassoonPrimaryType"/>
                        </w:rPr>
                      </w:pPr>
                      <w:r w:rsidRPr="00212FB7">
                        <w:rPr>
                          <w:rFonts w:ascii="SassoonPrimaryType" w:hAnsi="SassoonPrimaryType"/>
                        </w:rPr>
                        <w:t>I am learning how</w:t>
                      </w:r>
                      <w:r w:rsidRPr="00212FB7">
                        <w:rPr>
                          <w:rFonts w:ascii="SassoonPrimaryType" w:hAnsi="SassoonPrimaryType"/>
                        </w:rPr>
                        <w:t xml:space="preserve"> be independent in self-care, but still often need </w:t>
                      </w:r>
                      <w:r w:rsidRPr="00212FB7">
                        <w:rPr>
                          <w:rFonts w:ascii="SassoonPrimaryType" w:hAnsi="SassoonPrimaryType"/>
                        </w:rPr>
                        <w:t>adult support</w:t>
                      </w:r>
                      <w:r w:rsidR="009E3EB0">
                        <w:rPr>
                          <w:rFonts w:ascii="SassoonPrimaryType" w:hAnsi="SassoonPrimaryType"/>
                        </w:rPr>
                        <w:t>.</w:t>
                      </w:r>
                    </w:p>
                    <w:p w:rsidR="00212FB7" w:rsidRPr="00212FB7" w:rsidRDefault="00212FB7" w:rsidP="00212FB7">
                      <w:pPr>
                        <w:rPr>
                          <w:rFonts w:ascii="SassoonPrimaryType" w:hAnsi="SassoonPrimaryType"/>
                        </w:rPr>
                      </w:pPr>
                    </w:p>
                    <w:p w:rsidR="00212FB7" w:rsidRPr="00212FB7" w:rsidRDefault="00212FB7" w:rsidP="00212FB7">
                      <w:pPr>
                        <w:pStyle w:val="NoSpacing"/>
                        <w:rPr>
                          <w:rFonts w:ascii="SassoonPrimaryType" w:hAnsi="SassoonPrimaryType" w:cs="Arial"/>
                        </w:rPr>
                      </w:pPr>
                    </w:p>
                    <w:p w:rsidR="0048682D" w:rsidRDefault="0048682D" w:rsidP="0048682D"/>
                  </w:txbxContent>
                </v:textbox>
                <w10:wrap type="square" anchory="page"/>
              </v:shape>
            </w:pict>
          </mc:Fallback>
        </mc:AlternateContent>
      </w:r>
    </w:p>
    <w:p w:rsidR="00650E77" w:rsidRPr="00650E77" w:rsidRDefault="00650E77" w:rsidP="00650E77"/>
    <w:p w:rsidR="00650E77" w:rsidRPr="00650E77" w:rsidRDefault="00650E77" w:rsidP="00650E77"/>
    <w:p w:rsidR="00650E77" w:rsidRPr="00650E77" w:rsidRDefault="00650E77" w:rsidP="00650E77"/>
    <w:p w:rsidR="00650E77" w:rsidRPr="00650E77" w:rsidRDefault="001B2B83" w:rsidP="00650E7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7" behindDoc="0" locked="0" layoutInCell="1" allowOverlap="1" wp14:anchorId="38DB5EF7" wp14:editId="52D70884">
                <wp:simplePos x="0" y="0"/>
                <wp:positionH relativeFrom="column">
                  <wp:posOffset>6555740</wp:posOffset>
                </wp:positionH>
                <wp:positionV relativeFrom="page">
                  <wp:posOffset>3983355</wp:posOffset>
                </wp:positionV>
                <wp:extent cx="3124200" cy="1772920"/>
                <wp:effectExtent l="228600" t="228600" r="247650" b="2463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7030A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50E77" w:rsidRDefault="00AC1775" w:rsidP="00650E7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C177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Understanding the World</w:t>
                            </w:r>
                          </w:p>
                          <w:p w:rsidR="001B2B83" w:rsidRDefault="00FD066F" w:rsidP="00650E77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</w:rPr>
                            </w:pPr>
                            <w:r w:rsidRPr="00FD066F">
                              <w:rPr>
                                <w:rFonts w:ascii="SassoonPrimaryType" w:hAnsi="SassoonPrimaryType" w:cs="Arial"/>
                              </w:rPr>
                              <w:t>I am learning all about my friends</w:t>
                            </w:r>
                            <w:r>
                              <w:rPr>
                                <w:rFonts w:ascii="SassoonPrimaryType" w:hAnsi="SassoonPrimaryType" w:cs="Arial"/>
                              </w:rPr>
                              <w:t>.</w:t>
                            </w:r>
                          </w:p>
                          <w:p w:rsidR="001B2B83" w:rsidRDefault="001B2B83" w:rsidP="001B2B83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1B2B83">
                              <w:rPr>
                                <w:rFonts w:ascii="SassoonPrimaryType" w:hAnsi="SassoonPrimaryType"/>
                              </w:rPr>
                              <w:t xml:space="preserve">I am </w:t>
                            </w:r>
                            <w:r w:rsidRPr="001B2B83">
                              <w:rPr>
                                <w:rFonts w:ascii="SassoonPrimaryType" w:hAnsi="SassoonPrimaryType"/>
                              </w:rPr>
                              <w:t>talk</w:t>
                            </w:r>
                            <w:r w:rsidRPr="001B2B83">
                              <w:rPr>
                                <w:rFonts w:ascii="SassoonPrimaryType" w:hAnsi="SassoonPrimaryType"/>
                              </w:rPr>
                              <w:t>ing</w:t>
                            </w:r>
                            <w:r w:rsidRPr="001B2B83">
                              <w:rPr>
                                <w:rFonts w:ascii="SassoonPrimaryType" w:hAnsi="SassoonPrimaryType"/>
                              </w:rPr>
                              <w:t xml:space="preserve"> about significant events from my own experience (30-50).</w:t>
                            </w:r>
                          </w:p>
                          <w:p w:rsidR="001B2B83" w:rsidRDefault="001B2B83" w:rsidP="001B2B83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I am learning how to talk about the living things that I see in the outdoor area at my new school.</w:t>
                            </w:r>
                          </w:p>
                          <w:p w:rsidR="001B2B83" w:rsidRDefault="001B2B83" w:rsidP="001B2B83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I am beginning to be interested in the technological toys in my class.</w:t>
                            </w:r>
                          </w:p>
                          <w:p w:rsidR="001B2B83" w:rsidRPr="001B2B83" w:rsidRDefault="001B2B83" w:rsidP="001B2B83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:rsidR="00FD066F" w:rsidRPr="00FD066F" w:rsidRDefault="00FD066F" w:rsidP="00650E77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</w:rPr>
                            </w:pPr>
                          </w:p>
                          <w:p w:rsidR="00624174" w:rsidRPr="0048682D" w:rsidRDefault="00624174" w:rsidP="00650E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5EF7" id="_x0000_s1030" type="#_x0000_t202" style="position:absolute;margin-left:516.2pt;margin-top:313.65pt;width:246pt;height:139.6pt;z-index:2516705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">
                <v:stroke linestyle="thinThin"/>
                <v:textbox>
                  <w:txbxContent>
                    <w:p w:rsidR="00650E77" w:rsidRDefault="00AC1775" w:rsidP="00650E77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C1775">
                        <w:rPr>
                          <w:rFonts w:ascii="Arial" w:hAnsi="Arial" w:cs="Arial"/>
                          <w:b/>
                          <w:sz w:val="24"/>
                        </w:rPr>
                        <w:t>Understanding the World</w:t>
                      </w:r>
                    </w:p>
                    <w:p w:rsidR="001B2B83" w:rsidRDefault="00FD066F" w:rsidP="00650E77">
                      <w:pPr>
                        <w:pStyle w:val="NoSpacing"/>
                        <w:rPr>
                          <w:rFonts w:ascii="SassoonPrimaryType" w:hAnsi="SassoonPrimaryType" w:cs="Arial"/>
                        </w:rPr>
                      </w:pPr>
                      <w:r w:rsidRPr="00FD066F">
                        <w:rPr>
                          <w:rFonts w:ascii="SassoonPrimaryType" w:hAnsi="SassoonPrimaryType" w:cs="Arial"/>
                        </w:rPr>
                        <w:t>I am learning all about my friends</w:t>
                      </w:r>
                      <w:r>
                        <w:rPr>
                          <w:rFonts w:ascii="SassoonPrimaryType" w:hAnsi="SassoonPrimaryType" w:cs="Arial"/>
                        </w:rPr>
                        <w:t>.</w:t>
                      </w:r>
                    </w:p>
                    <w:p w:rsidR="001B2B83" w:rsidRDefault="001B2B83" w:rsidP="001B2B83">
                      <w:pPr>
                        <w:rPr>
                          <w:rFonts w:ascii="SassoonPrimaryType" w:hAnsi="SassoonPrimaryType"/>
                        </w:rPr>
                      </w:pPr>
                      <w:r w:rsidRPr="001B2B83">
                        <w:rPr>
                          <w:rFonts w:ascii="SassoonPrimaryType" w:hAnsi="SassoonPrimaryType"/>
                        </w:rPr>
                        <w:t xml:space="preserve">I am </w:t>
                      </w:r>
                      <w:r w:rsidRPr="001B2B83">
                        <w:rPr>
                          <w:rFonts w:ascii="SassoonPrimaryType" w:hAnsi="SassoonPrimaryType"/>
                        </w:rPr>
                        <w:t>talk</w:t>
                      </w:r>
                      <w:r w:rsidRPr="001B2B83">
                        <w:rPr>
                          <w:rFonts w:ascii="SassoonPrimaryType" w:hAnsi="SassoonPrimaryType"/>
                        </w:rPr>
                        <w:t>ing</w:t>
                      </w:r>
                      <w:r w:rsidRPr="001B2B83">
                        <w:rPr>
                          <w:rFonts w:ascii="SassoonPrimaryType" w:hAnsi="SassoonPrimaryType"/>
                        </w:rPr>
                        <w:t xml:space="preserve"> about significant events from my own experience (30-50).</w:t>
                      </w:r>
                    </w:p>
                    <w:p w:rsidR="001B2B83" w:rsidRDefault="001B2B83" w:rsidP="001B2B83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I am learning how to talk about the living things that I see in the outdoor area at my new school.</w:t>
                      </w:r>
                    </w:p>
                    <w:p w:rsidR="001B2B83" w:rsidRDefault="001B2B83" w:rsidP="001B2B83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I am beginning to be interested in the technological toys in my class.</w:t>
                      </w:r>
                    </w:p>
                    <w:p w:rsidR="001B2B83" w:rsidRPr="001B2B83" w:rsidRDefault="001B2B83" w:rsidP="001B2B83">
                      <w:pPr>
                        <w:rPr>
                          <w:rFonts w:ascii="SassoonPrimaryType" w:hAnsi="SassoonPrimaryType"/>
                        </w:rPr>
                      </w:pPr>
                    </w:p>
                    <w:p w:rsidR="00FD066F" w:rsidRPr="00FD066F" w:rsidRDefault="00FD066F" w:rsidP="00650E77">
                      <w:pPr>
                        <w:pStyle w:val="NoSpacing"/>
                        <w:rPr>
                          <w:rFonts w:ascii="SassoonPrimaryType" w:hAnsi="SassoonPrimaryType" w:cs="Arial"/>
                        </w:rPr>
                      </w:pPr>
                    </w:p>
                    <w:p w:rsidR="00624174" w:rsidRPr="0048682D" w:rsidRDefault="00624174" w:rsidP="00650E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2DE78B9D" wp14:editId="26E3D5FC">
            <wp:simplePos x="0" y="0"/>
            <wp:positionH relativeFrom="margin">
              <wp:posOffset>4113833</wp:posOffset>
            </wp:positionH>
            <wp:positionV relativeFrom="paragraph">
              <wp:posOffset>773623</wp:posOffset>
            </wp:positionV>
            <wp:extent cx="1104900" cy="1416685"/>
            <wp:effectExtent l="0" t="0" r="0" b="0"/>
            <wp:wrapTight wrapText="bothSides">
              <wp:wrapPolygon edited="0">
                <wp:start x="0" y="0"/>
                <wp:lineTo x="0" y="21203"/>
                <wp:lineTo x="21228" y="21203"/>
                <wp:lineTo x="21228" y="0"/>
                <wp:lineTo x="0" y="0"/>
              </wp:wrapPolygon>
            </wp:wrapTight>
            <wp:docPr id="22" name="Picture 22" descr="Usborne Children's Bible Usborne Children's Bible S.: Amazon.co.uk: Amery,  Heather, Edwards, Linda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sborne Children's Bible Usborne Children's Bible S.: Amazon.co.uk: Amery,  Heather, Edwards, Linda: Boo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6A">
        <w:rPr>
          <w:noProof/>
          <w:lang w:eastAsia="en-GB"/>
        </w:rPr>
        <w:drawing>
          <wp:anchor distT="0" distB="0" distL="114300" distR="114300" simplePos="0" relativeHeight="251667455" behindDoc="1" locked="0" layoutInCell="1" allowOverlap="1" wp14:anchorId="359D5230" wp14:editId="6F66DB6C">
            <wp:simplePos x="0" y="0"/>
            <wp:positionH relativeFrom="page">
              <wp:posOffset>7793466</wp:posOffset>
            </wp:positionH>
            <wp:positionV relativeFrom="paragraph">
              <wp:posOffset>92158</wp:posOffset>
            </wp:positionV>
            <wp:extent cx="17526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65" y="21130"/>
                <wp:lineTo x="21365" y="0"/>
                <wp:lineTo x="0" y="0"/>
              </wp:wrapPolygon>
            </wp:wrapTight>
            <wp:docPr id="7" name="Picture 7" descr="Phonics and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ics and Rea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E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7FCA2DD" wp14:editId="1200D008">
                <wp:simplePos x="0" y="0"/>
                <wp:positionH relativeFrom="column">
                  <wp:posOffset>2555903</wp:posOffset>
                </wp:positionH>
                <wp:positionV relativeFrom="paragraph">
                  <wp:posOffset>332630</wp:posOffset>
                </wp:positionV>
                <wp:extent cx="4222115" cy="381000"/>
                <wp:effectExtent l="0" t="0" r="260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EB0" w:rsidRPr="009E3EB0" w:rsidRDefault="009E3EB0" w:rsidP="009E3EB0">
                            <w:pPr>
                              <w:jc w:val="center"/>
                              <w:rPr>
                                <w:rFonts w:ascii="SassoonPrimaryType" w:hAnsi="SassoonPrimaryTyp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48"/>
                                <w:szCs w:val="48"/>
                              </w:rPr>
                              <w:t>Marvellous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CA2DD" id="_x0000_s1031" type="#_x0000_t202" style="position:absolute;margin-left:201.25pt;margin-top:26.2pt;width:332.45pt;height:3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">
                <v:textbox>
                  <w:txbxContent>
                    <w:p w:rsidR="009E3EB0" w:rsidRPr="009E3EB0" w:rsidRDefault="009E3EB0" w:rsidP="009E3EB0">
                      <w:pPr>
                        <w:jc w:val="center"/>
                        <w:rPr>
                          <w:rFonts w:ascii="SassoonPrimaryType" w:hAnsi="SassoonPrimaryType"/>
                          <w:sz w:val="48"/>
                          <w:szCs w:val="48"/>
                        </w:rPr>
                      </w:pPr>
                      <w:r>
                        <w:rPr>
                          <w:rFonts w:ascii="SassoonPrimaryType" w:hAnsi="SassoonPrimaryType"/>
                          <w:sz w:val="48"/>
                          <w:szCs w:val="48"/>
                        </w:rPr>
                        <w:t>Marvellous 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2129" w:rsidRPr="0048682D" w:rsidRDefault="003D5D02" w:rsidP="001B2B8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2B4D7852" wp14:editId="560DBCAD">
            <wp:simplePos x="0" y="0"/>
            <wp:positionH relativeFrom="column">
              <wp:posOffset>327660</wp:posOffset>
            </wp:positionH>
            <wp:positionV relativeFrom="paragraph">
              <wp:posOffset>1664335</wp:posOffset>
            </wp:positionV>
            <wp:extent cx="1456071" cy="1690969"/>
            <wp:effectExtent l="209550" t="171450" r="220345" b="176530"/>
            <wp:wrapTight wrapText="bothSides">
              <wp:wrapPolygon edited="0">
                <wp:start x="20559" y="-322"/>
                <wp:lineTo x="5331" y="-4035"/>
                <wp:lineTo x="4100" y="-287"/>
                <wp:lineTo x="293" y="-1215"/>
                <wp:lineTo x="-938" y="2532"/>
                <wp:lineTo x="-1898" y="6346"/>
                <wp:lineTo x="-538" y="6678"/>
                <wp:lineTo x="-1770" y="10425"/>
                <wp:lineTo x="-682" y="10691"/>
                <wp:lineTo x="-1914" y="14438"/>
                <wp:lineTo x="-554" y="14770"/>
                <wp:lineTo x="-1785" y="18517"/>
                <wp:lineTo x="-698" y="18782"/>
                <wp:lineTo x="-652" y="21324"/>
                <wp:lineTo x="708" y="21655"/>
                <wp:lineTo x="980" y="21721"/>
                <wp:lineTo x="11267" y="21700"/>
                <wp:lineTo x="22015" y="20272"/>
                <wp:lineTo x="21918" y="10"/>
                <wp:lineTo x="20559" y="-322"/>
              </wp:wrapPolygon>
            </wp:wrapTight>
            <wp:docPr id="20" name="Picture 20" descr="Drama Game: Group Count (1 to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ma Game: Group Count (1 to 10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1737">
                      <a:off x="0" y="0"/>
                      <a:ext cx="1456071" cy="16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1" behindDoc="1" locked="0" layoutInCell="1" allowOverlap="1" wp14:anchorId="6E1827FF" wp14:editId="2FC35D6B">
                <wp:simplePos x="0" y="0"/>
                <wp:positionH relativeFrom="column">
                  <wp:posOffset>2532380</wp:posOffset>
                </wp:positionH>
                <wp:positionV relativeFrom="page">
                  <wp:posOffset>5565775</wp:posOffset>
                </wp:positionV>
                <wp:extent cx="2750820" cy="1280160"/>
                <wp:effectExtent l="228600" t="228600" r="240030" b="243840"/>
                <wp:wrapTight wrapText="bothSides">
                  <wp:wrapPolygon edited="0">
                    <wp:start x="-748" y="-3857"/>
                    <wp:lineTo x="-1795" y="-3214"/>
                    <wp:lineTo x="-1795" y="22500"/>
                    <wp:lineTo x="-898" y="24750"/>
                    <wp:lineTo x="-748" y="25393"/>
                    <wp:lineTo x="22288" y="25393"/>
                    <wp:lineTo x="22438" y="24750"/>
                    <wp:lineTo x="23335" y="22500"/>
                    <wp:lineTo x="23335" y="1929"/>
                    <wp:lineTo x="22288" y="-2893"/>
                    <wp:lineTo x="22288" y="-3857"/>
                    <wp:lineTo x="-748" y="-3857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50E77" w:rsidRPr="00AC1775" w:rsidRDefault="00650E77" w:rsidP="00650E7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C177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</w:t>
                            </w:r>
                          </w:p>
                          <w:p w:rsidR="00807B19" w:rsidRDefault="00807B19" w:rsidP="00807B19">
                            <w:pP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I am learning how to t</w:t>
                            </w:r>
                            <w:r w:rsidRPr="00785249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alk abou</w:t>
                            </w:r>
                            <w: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t people who are special to me</w:t>
                            </w:r>
                            <w:r w:rsidRPr="00785249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   </w:t>
                            </w:r>
                          </w:p>
                          <w:p w:rsidR="00807B19" w:rsidRPr="00785249" w:rsidRDefault="00807B19" w:rsidP="00807B19">
                            <w:pP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I am discussing what makes my family special and why.</w:t>
                            </w:r>
                            <w:r w:rsidRPr="00785249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0E77" w:rsidRDefault="00650E77" w:rsidP="00FC49D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27FF" id="_x0000_s1032" type="#_x0000_t202" style="position:absolute;margin-left:199.4pt;margin-top:438.25pt;width:216.6pt;height:100.8pt;z-index:-2516474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">
                <v:textbox>
                  <w:txbxContent>
                    <w:p w:rsidR="00650E77" w:rsidRPr="00AC1775" w:rsidRDefault="00650E77" w:rsidP="00650E77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C1775">
                        <w:rPr>
                          <w:rFonts w:ascii="Arial" w:hAnsi="Arial" w:cs="Arial"/>
                          <w:b/>
                          <w:sz w:val="24"/>
                        </w:rPr>
                        <w:t>RE</w:t>
                      </w:r>
                    </w:p>
                    <w:p w:rsidR="00807B19" w:rsidRDefault="00807B19" w:rsidP="00807B19">
                      <w:pPr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  <w:r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I am learning how to t</w:t>
                      </w:r>
                      <w:r w:rsidRPr="00785249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alk abou</w:t>
                      </w:r>
                      <w:r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t people who are special to me</w:t>
                      </w:r>
                      <w:r w:rsidRPr="00785249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   </w:t>
                      </w:r>
                    </w:p>
                    <w:p w:rsidR="00807B19" w:rsidRPr="00785249" w:rsidRDefault="00807B19" w:rsidP="00807B19">
                      <w:pPr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  <w:r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I am discussing what makes my family special and why.</w:t>
                      </w:r>
                      <w:r w:rsidRPr="00785249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0E77" w:rsidRDefault="00650E77" w:rsidP="00FC49D7">
                      <w:pPr>
                        <w:pStyle w:val="NoSpacing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B2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279" behindDoc="0" locked="0" layoutInCell="1" allowOverlap="1" wp14:anchorId="74E3AE68" wp14:editId="5DA6B222">
                <wp:simplePos x="0" y="0"/>
                <wp:positionH relativeFrom="margin">
                  <wp:posOffset>6094095</wp:posOffset>
                </wp:positionH>
                <wp:positionV relativeFrom="page">
                  <wp:posOffset>6122035</wp:posOffset>
                </wp:positionV>
                <wp:extent cx="3071495" cy="882015"/>
                <wp:effectExtent l="228600" t="228600" r="243205" b="2419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00206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8682D" w:rsidRPr="00AC1775" w:rsidRDefault="00AC1775" w:rsidP="0048682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Expressive Art and Design</w:t>
                            </w:r>
                          </w:p>
                          <w:p w:rsidR="0048682D" w:rsidRPr="001B2B83" w:rsidRDefault="001B2B83" w:rsidP="0048682D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  <w:sz w:val="20"/>
                                <w:szCs w:val="20"/>
                              </w:rPr>
                            </w:pPr>
                            <w:r w:rsidRPr="001B2B83">
                              <w:rPr>
                                <w:rFonts w:ascii="SassoonPrimaryType" w:hAnsi="SassoonPrimaryType" w:cs="Arial"/>
                                <w:sz w:val="20"/>
                                <w:szCs w:val="20"/>
                              </w:rPr>
                              <w:t>I join in with songs at group times.</w:t>
                            </w:r>
                          </w:p>
                          <w:p w:rsidR="001B2B83" w:rsidRPr="001B2B83" w:rsidRDefault="001B2B83" w:rsidP="0048682D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  <w:sz w:val="20"/>
                                <w:szCs w:val="20"/>
                              </w:rPr>
                            </w:pPr>
                            <w:r w:rsidRPr="001B2B83">
                              <w:rPr>
                                <w:rFonts w:ascii="SassoonPrimaryType" w:hAnsi="SassoonPrimaryType" w:cs="Arial"/>
                                <w:sz w:val="20"/>
                                <w:szCs w:val="20"/>
                              </w:rPr>
                              <w:t>I am learning how to construct with the construction toys.</w:t>
                            </w:r>
                          </w:p>
                          <w:p w:rsidR="0048682D" w:rsidRDefault="0048682D" w:rsidP="00486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AE68" id="_x0000_s1033" type="#_x0000_t202" style="position:absolute;margin-left:479.85pt;margin-top:482.05pt;width:241.85pt;height:69.45pt;z-index:2516812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">
                <v:textbox>
                  <w:txbxContent>
                    <w:p w:rsidR="0048682D" w:rsidRPr="00AC1775" w:rsidRDefault="00AC1775" w:rsidP="0048682D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Expressive Art and Design</w:t>
                      </w:r>
                    </w:p>
                    <w:p w:rsidR="0048682D" w:rsidRPr="001B2B83" w:rsidRDefault="001B2B83" w:rsidP="0048682D">
                      <w:pPr>
                        <w:pStyle w:val="NoSpacing"/>
                        <w:rPr>
                          <w:rFonts w:ascii="SassoonPrimaryType" w:hAnsi="SassoonPrimaryType" w:cs="Arial"/>
                          <w:sz w:val="20"/>
                          <w:szCs w:val="20"/>
                        </w:rPr>
                      </w:pPr>
                      <w:r w:rsidRPr="001B2B83">
                        <w:rPr>
                          <w:rFonts w:ascii="SassoonPrimaryType" w:hAnsi="SassoonPrimaryType" w:cs="Arial"/>
                          <w:sz w:val="20"/>
                          <w:szCs w:val="20"/>
                        </w:rPr>
                        <w:t>I join in with songs at group times.</w:t>
                      </w:r>
                    </w:p>
                    <w:p w:rsidR="001B2B83" w:rsidRPr="001B2B83" w:rsidRDefault="001B2B83" w:rsidP="0048682D">
                      <w:pPr>
                        <w:pStyle w:val="NoSpacing"/>
                        <w:rPr>
                          <w:rFonts w:ascii="SassoonPrimaryType" w:hAnsi="SassoonPrimaryType" w:cs="Arial"/>
                          <w:sz w:val="20"/>
                          <w:szCs w:val="20"/>
                        </w:rPr>
                      </w:pPr>
                      <w:r w:rsidRPr="001B2B83">
                        <w:rPr>
                          <w:rFonts w:ascii="SassoonPrimaryType" w:hAnsi="SassoonPrimaryType" w:cs="Arial"/>
                          <w:sz w:val="20"/>
                          <w:szCs w:val="20"/>
                        </w:rPr>
                        <w:t>I am learning how to construct with the construction toys.</w:t>
                      </w:r>
                    </w:p>
                    <w:p w:rsidR="0048682D" w:rsidRDefault="0048682D" w:rsidP="0048682D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241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B5B753" wp14:editId="2F46A9DE">
                <wp:simplePos x="0" y="0"/>
                <wp:positionH relativeFrom="margin">
                  <wp:posOffset>-295275</wp:posOffset>
                </wp:positionH>
                <wp:positionV relativeFrom="page">
                  <wp:posOffset>4162425</wp:posOffset>
                </wp:positionV>
                <wp:extent cx="3440430" cy="1018540"/>
                <wp:effectExtent l="228600" t="228600" r="241935" b="2387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00B05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A5BDB" w:rsidRPr="00AC1775" w:rsidRDefault="00AC1775" w:rsidP="007A5BD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Mathematics</w:t>
                            </w:r>
                          </w:p>
                          <w:p w:rsidR="007A5BDB" w:rsidRDefault="0006656A" w:rsidP="007A5BDB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</w:rPr>
                            </w:pPr>
                            <w:r w:rsidRPr="0006656A">
                              <w:rPr>
                                <w:rFonts w:ascii="SassoonPrimaryType" w:hAnsi="SassoonPrimaryType" w:cs="Arial"/>
                              </w:rPr>
                              <w:t>I am learning to count on my own.</w:t>
                            </w:r>
                          </w:p>
                          <w:p w:rsidR="0006656A" w:rsidRDefault="0006656A" w:rsidP="007A5BDB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</w:rPr>
                            </w:pPr>
                            <w:r>
                              <w:rPr>
                                <w:rFonts w:ascii="SassoonPrimaryType" w:hAnsi="SassoonPrimaryType" w:cs="Arial"/>
                              </w:rPr>
                              <w:t>I am learning to recognise numbers in the environment.</w:t>
                            </w:r>
                          </w:p>
                          <w:p w:rsidR="0006656A" w:rsidRDefault="0006656A" w:rsidP="007A5BDB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</w:rPr>
                            </w:pPr>
                            <w:r>
                              <w:rPr>
                                <w:rFonts w:ascii="SassoonPrimaryType" w:hAnsi="SassoonPrimaryType" w:cs="Arial"/>
                              </w:rPr>
                              <w:t>I am learning how to recognise shapes that I play with.</w:t>
                            </w:r>
                          </w:p>
                          <w:p w:rsidR="0006656A" w:rsidRPr="0006656A" w:rsidRDefault="0006656A" w:rsidP="007A5BDB">
                            <w:pPr>
                              <w:pStyle w:val="NoSpacing"/>
                              <w:rPr>
                                <w:rFonts w:ascii="SassoonPrimaryType" w:hAnsi="SassoonPrimaryType" w:cs="Arial"/>
                              </w:rPr>
                            </w:pPr>
                          </w:p>
                          <w:p w:rsidR="007A5BDB" w:rsidRDefault="007A5BDB" w:rsidP="007A5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5B753" id="_x0000_s1034" type="#_x0000_t202" style="position:absolute;margin-left:-23.25pt;margin-top:327.75pt;width:270.9pt;height:80.2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">
                <v:textbox>
                  <w:txbxContent>
                    <w:p w:rsidR="007A5BDB" w:rsidRPr="00AC1775" w:rsidRDefault="00AC1775" w:rsidP="007A5BD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Mathematics</w:t>
                      </w:r>
                    </w:p>
                    <w:p w:rsidR="007A5BDB" w:rsidRDefault="0006656A" w:rsidP="007A5BDB">
                      <w:pPr>
                        <w:pStyle w:val="NoSpacing"/>
                        <w:rPr>
                          <w:rFonts w:ascii="SassoonPrimaryType" w:hAnsi="SassoonPrimaryType" w:cs="Arial"/>
                        </w:rPr>
                      </w:pPr>
                      <w:r w:rsidRPr="0006656A">
                        <w:rPr>
                          <w:rFonts w:ascii="SassoonPrimaryType" w:hAnsi="SassoonPrimaryType" w:cs="Arial"/>
                        </w:rPr>
                        <w:t>I am learning to count on my own.</w:t>
                      </w:r>
                    </w:p>
                    <w:p w:rsidR="0006656A" w:rsidRDefault="0006656A" w:rsidP="007A5BDB">
                      <w:pPr>
                        <w:pStyle w:val="NoSpacing"/>
                        <w:rPr>
                          <w:rFonts w:ascii="SassoonPrimaryType" w:hAnsi="SassoonPrimaryType" w:cs="Arial"/>
                        </w:rPr>
                      </w:pPr>
                      <w:r>
                        <w:rPr>
                          <w:rFonts w:ascii="SassoonPrimaryType" w:hAnsi="SassoonPrimaryType" w:cs="Arial"/>
                        </w:rPr>
                        <w:t>I am learning to recognise numbers in the environment.</w:t>
                      </w:r>
                    </w:p>
                    <w:p w:rsidR="0006656A" w:rsidRDefault="0006656A" w:rsidP="007A5BDB">
                      <w:pPr>
                        <w:pStyle w:val="NoSpacing"/>
                        <w:rPr>
                          <w:rFonts w:ascii="SassoonPrimaryType" w:hAnsi="SassoonPrimaryType" w:cs="Arial"/>
                        </w:rPr>
                      </w:pPr>
                      <w:r>
                        <w:rPr>
                          <w:rFonts w:ascii="SassoonPrimaryType" w:hAnsi="SassoonPrimaryType" w:cs="Arial"/>
                        </w:rPr>
                        <w:t>I am learning how to recognise shapes that I play with.</w:t>
                      </w:r>
                    </w:p>
                    <w:p w:rsidR="0006656A" w:rsidRPr="0006656A" w:rsidRDefault="0006656A" w:rsidP="007A5BDB">
                      <w:pPr>
                        <w:pStyle w:val="NoSpacing"/>
                        <w:rPr>
                          <w:rFonts w:ascii="SassoonPrimaryType" w:hAnsi="SassoonPrimaryType" w:cs="Arial"/>
                        </w:rPr>
                      </w:pPr>
                    </w:p>
                    <w:p w:rsidR="007A5BDB" w:rsidRDefault="007A5BDB" w:rsidP="007A5BDB"/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862129" w:rsidRPr="0048682D" w:rsidSect="00254CDF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DF" w:rsidRDefault="00254CDF" w:rsidP="00254CDF">
      <w:pPr>
        <w:spacing w:after="0" w:line="240" w:lineRule="auto"/>
      </w:pPr>
      <w:r>
        <w:separator/>
      </w:r>
    </w:p>
  </w:endnote>
  <w:endnote w:type="continuationSeparator" w:id="0">
    <w:p w:rsidR="00254CDF" w:rsidRDefault="00254CDF" w:rsidP="0025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CW Cursive Writing 1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DF" w:rsidRDefault="00254CDF" w:rsidP="00254CDF">
      <w:pPr>
        <w:spacing w:after="0" w:line="240" w:lineRule="auto"/>
      </w:pPr>
      <w:r>
        <w:separator/>
      </w:r>
    </w:p>
  </w:footnote>
  <w:footnote w:type="continuationSeparator" w:id="0">
    <w:p w:rsidR="00254CDF" w:rsidRDefault="00254CDF" w:rsidP="0025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DF" w:rsidRPr="00254CDF" w:rsidRDefault="00AC1775">
    <w:pPr>
      <w:pStyle w:val="Header"/>
      <w:rPr>
        <w:rFonts w:ascii="CCW Cursive Writing 1" w:hAnsi="CCW Cursive Writing 1"/>
      </w:rPr>
    </w:pPr>
    <w:r>
      <w:rPr>
        <w:rFonts w:ascii="CCW Cursive Writing 1" w:hAnsi="CCW Cursive Writing 1"/>
      </w:rPr>
      <w:t>Knowledge O</w:t>
    </w:r>
    <w:r w:rsidR="00254CDF">
      <w:rPr>
        <w:rFonts w:ascii="CCW Cursive Writing 1" w:hAnsi="CCW Cursive Writing 1"/>
      </w:rPr>
      <w:t xml:space="preserve">rganiser </w:t>
    </w:r>
    <w:r w:rsidR="00404807">
      <w:rPr>
        <w:rFonts w:ascii="CCW Cursive Writing 1" w:hAnsi="CCW Cursive Writing 1"/>
      </w:rPr>
      <w:t>Nursery</w:t>
    </w:r>
    <w:r w:rsidR="00254CDF">
      <w:rPr>
        <w:rFonts w:ascii="CCW Cursive Writing 1" w:hAnsi="CCW Cursive Writing 1"/>
      </w:rPr>
      <w:t xml:space="preserve"> – </w:t>
    </w:r>
    <w:r>
      <w:rPr>
        <w:rFonts w:ascii="CCW Cursive Writing 1" w:hAnsi="CCW Cursive Writing 1"/>
      </w:rPr>
      <w:t>Autumn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63D3D"/>
    <w:multiLevelType w:val="hybridMultilevel"/>
    <w:tmpl w:val="211A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DF"/>
    <w:rsid w:val="0006656A"/>
    <w:rsid w:val="0009455D"/>
    <w:rsid w:val="001B2B83"/>
    <w:rsid w:val="00212FB7"/>
    <w:rsid w:val="00254CDF"/>
    <w:rsid w:val="0032665D"/>
    <w:rsid w:val="003D5D02"/>
    <w:rsid w:val="00404807"/>
    <w:rsid w:val="0048682D"/>
    <w:rsid w:val="00560059"/>
    <w:rsid w:val="00624174"/>
    <w:rsid w:val="00650E77"/>
    <w:rsid w:val="007A5BDB"/>
    <w:rsid w:val="00807B19"/>
    <w:rsid w:val="008C2D8A"/>
    <w:rsid w:val="009E3EB0"/>
    <w:rsid w:val="00AC1775"/>
    <w:rsid w:val="00C12F35"/>
    <w:rsid w:val="00F7407F"/>
    <w:rsid w:val="00FC49D7"/>
    <w:rsid w:val="00F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BFCB0-1411-4A18-9286-28051FBE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DF"/>
  </w:style>
  <w:style w:type="paragraph" w:styleId="Footer">
    <w:name w:val="footer"/>
    <w:basedOn w:val="Normal"/>
    <w:link w:val="FooterChar"/>
    <w:uiPriority w:val="99"/>
    <w:unhideWhenUsed/>
    <w:rsid w:val="0025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DF"/>
  </w:style>
  <w:style w:type="paragraph" w:styleId="NoSpacing">
    <w:name w:val="No Spacing"/>
    <w:uiPriority w:val="1"/>
    <w:qFormat/>
    <w:rsid w:val="00650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376A2C3C</Template>
  <TotalTime>101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Plant</dc:creator>
  <cp:keywords/>
  <dc:description/>
  <cp:lastModifiedBy>Miss D. Smith</cp:lastModifiedBy>
  <cp:revision>5</cp:revision>
  <dcterms:created xsi:type="dcterms:W3CDTF">2020-09-10T10:24:00Z</dcterms:created>
  <dcterms:modified xsi:type="dcterms:W3CDTF">2020-09-10T12:19:00Z</dcterms:modified>
</cp:coreProperties>
</file>