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72C4" w:rsidRDefault="00AD4AC7" w:rsidP="00820E80">
      <w:pPr>
        <w:tabs>
          <w:tab w:val="center" w:pos="5954"/>
        </w:tabs>
        <w:rPr>
          <w:noProof/>
        </w:rPr>
      </w:pPr>
      <w:r w:rsidRPr="0041309B">
        <w:rPr>
          <w:noProof/>
        </w:rPr>
        <mc:AlternateContent>
          <mc:Choice Requires="wpg">
            <w:drawing>
              <wp:anchor distT="0" distB="0" distL="114300" distR="114300" simplePos="0" relativeHeight="251657216" behindDoc="0" locked="0" layoutInCell="1" allowOverlap="1">
                <wp:simplePos x="0" y="0"/>
                <wp:positionH relativeFrom="column">
                  <wp:posOffset>3183890</wp:posOffset>
                </wp:positionH>
                <wp:positionV relativeFrom="paragraph">
                  <wp:posOffset>-1187450</wp:posOffset>
                </wp:positionV>
                <wp:extent cx="3597275" cy="2796540"/>
                <wp:effectExtent l="0" t="3810" r="317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275" cy="2796540"/>
                          <a:chOff x="5865" y="771"/>
                          <a:chExt cx="5191" cy="4404"/>
                        </a:xfrm>
                      </wpg:grpSpPr>
                      <wps:wsp>
                        <wps:cNvPr id="7" name="Text Box 3"/>
                        <wps:cNvSpPr txBox="1">
                          <a:spLocks noChangeArrowheads="1"/>
                        </wps:cNvSpPr>
                        <wps:spPr bwMode="auto">
                          <a:xfrm>
                            <a:off x="5954" y="771"/>
                            <a:ext cx="5102" cy="4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pPr>
                                <w:tabs>
                                  <w:tab w:val="left" w:pos="567"/>
                                </w:tabs>
                                <w:rPr>
                                  <w:b/>
                                </w:rPr>
                              </w:pPr>
                              <w:r>
                                <w:tab/>
                              </w:r>
                              <w:r>
                                <w:rPr>
                                  <w:b/>
                                </w:rPr>
                                <w:t>People’s Services</w:t>
                              </w:r>
                            </w:p>
                            <w:p w:rsidR="008124BA" w:rsidRPr="00C9300C" w:rsidRDefault="008124BA" w:rsidP="00386EB0">
                              <w:pPr>
                                <w:tabs>
                                  <w:tab w:val="left" w:pos="567"/>
                                </w:tabs>
                                <w:rPr>
                                  <w:rFonts w:cs="Arial"/>
                                </w:rPr>
                              </w:pPr>
                              <w:r>
                                <w:rPr>
                                  <w:b/>
                                </w:rPr>
                                <w:tab/>
                              </w:r>
                              <w:r w:rsidRPr="00C9300C">
                                <w:rPr>
                                  <w:rFonts w:cs="Arial"/>
                                </w:rPr>
                                <w:t xml:space="preserve">Salford City Council, </w:t>
                              </w:r>
                            </w:p>
                            <w:p w:rsidR="008124BA" w:rsidRDefault="008124BA" w:rsidP="00894047">
                              <w:pPr>
                                <w:tabs>
                                  <w:tab w:val="left" w:pos="567"/>
                                </w:tabs>
                                <w:spacing w:after="240"/>
                                <w:ind w:left="567" w:hanging="567"/>
                                <w:rPr>
                                  <w:rFonts w:cs="Arial"/>
                                  <w:sz w:val="22"/>
                                  <w:szCs w:val="22"/>
                                </w:rPr>
                              </w:pPr>
                              <w:r w:rsidRPr="00C9300C">
                                <w:rPr>
                                  <w:rFonts w:cs="Arial"/>
                                </w:rPr>
                                <w:tab/>
                              </w:r>
                              <w:r w:rsidRPr="0097728A">
                                <w:rPr>
                                  <w:rFonts w:cs="Arial"/>
                                  <w:sz w:val="22"/>
                                  <w:szCs w:val="22"/>
                                </w:rPr>
                                <w:t xml:space="preserve">Early </w:t>
                              </w:r>
                              <w:r>
                                <w:rPr>
                                  <w:rFonts w:cs="Arial"/>
                                  <w:sz w:val="22"/>
                                  <w:szCs w:val="22"/>
                                </w:rPr>
                                <w:t xml:space="preserve">Help </w:t>
                              </w:r>
                              <w:r w:rsidRPr="0097728A">
                                <w:rPr>
                                  <w:rFonts w:cs="Arial"/>
                                  <w:sz w:val="22"/>
                                  <w:szCs w:val="22"/>
                                </w:rPr>
                                <w:t xml:space="preserve">Service, </w:t>
                              </w:r>
                              <w:r w:rsidR="00894047">
                                <w:rPr>
                                  <w:rFonts w:cs="Arial"/>
                                  <w:sz w:val="22"/>
                                  <w:szCs w:val="22"/>
                                </w:rPr>
                                <w:t>Broughton Hub, Rigby St. Salford M74BQ</w:t>
                              </w:r>
                            </w:p>
                            <w:p w:rsidR="00894047" w:rsidRPr="0097728A" w:rsidRDefault="00894047" w:rsidP="0097728A">
                              <w:pPr>
                                <w:tabs>
                                  <w:tab w:val="left" w:pos="567"/>
                                </w:tabs>
                                <w:spacing w:after="240"/>
                                <w:ind w:left="567" w:hanging="567"/>
                                <w:rPr>
                                  <w:rFonts w:cs="Arial"/>
                                  <w:sz w:val="22"/>
                                  <w:szCs w:val="22"/>
                                </w:rPr>
                              </w:pPr>
                            </w:p>
                            <w:p w:rsidR="008124BA" w:rsidRDefault="008124BA" w:rsidP="00386EB0">
                              <w:pPr>
                                <w:tabs>
                                  <w:tab w:val="left" w:pos="567"/>
                                </w:tabs>
                                <w:spacing w:after="240"/>
                                <w:rPr>
                                  <w:rFonts w:cs="Arial"/>
                                </w:rPr>
                              </w:pPr>
                            </w:p>
                            <w:p w:rsidR="008124BA" w:rsidRDefault="008124BA" w:rsidP="0097728A">
                              <w:pPr>
                                <w:tabs>
                                  <w:tab w:val="left" w:pos="567"/>
                                </w:tabs>
                                <w:spacing w:after="240"/>
                              </w:pPr>
                              <w:r>
                                <w:rPr>
                                  <w:rFonts w:cs="Arial"/>
                                </w:rPr>
                                <w:tab/>
                              </w:r>
                              <w:r w:rsidRPr="00D652AD">
                                <w:rPr>
                                  <w:b/>
                                </w:rPr>
                                <w:t>Phone</w:t>
                              </w:r>
                              <w:r>
                                <w:tab/>
                              </w:r>
                              <w:r w:rsidRPr="0041309B">
                                <w:t xml:space="preserve">0161 </w:t>
                              </w:r>
                              <w:r w:rsidR="0041309B" w:rsidRPr="0041309B">
                                <w:t>7780360</w:t>
                              </w:r>
                            </w:p>
                            <w:p w:rsidR="008124BA" w:rsidRPr="00894047" w:rsidRDefault="008124BA" w:rsidP="002A58B1">
                              <w:pPr>
                                <w:tabs>
                                  <w:tab w:val="left" w:pos="567"/>
                                  <w:tab w:val="left" w:pos="1418"/>
                                </w:tabs>
                                <w:spacing w:after="240"/>
                              </w:pPr>
                              <w:r>
                                <w:rPr>
                                  <w:b/>
                                </w:rPr>
                                <w:tab/>
                              </w:r>
                              <w:r w:rsidRPr="00D652AD">
                                <w:rPr>
                                  <w:b/>
                                </w:rPr>
                                <w:t>email</w:t>
                              </w:r>
                              <w:r>
                                <w:tab/>
                                <w:t xml:space="preserve">    www.</w:t>
                              </w:r>
                              <w:hyperlink r:id="rId8" w:history="1">
                                <w:r w:rsidRPr="00820E80">
                                  <w:rPr>
                                    <w:rStyle w:val="Hyperlink"/>
                                    <w:color w:val="auto"/>
                                    <w:u w:val="none"/>
                                  </w:rPr>
                                  <w:t>salford.gov.uk</w:t>
                                </w:r>
                              </w:hyperlink>
                            </w:p>
                            <w:p w:rsidR="008124BA" w:rsidRDefault="008124BA" w:rsidP="002A58B1">
                              <w:pPr>
                                <w:tabs>
                                  <w:tab w:val="left" w:pos="567"/>
                                  <w:tab w:val="left" w:pos="1418"/>
                                </w:tabs>
                                <w:spacing w:after="240"/>
                              </w:pPr>
                              <w:r>
                                <w:tab/>
                              </w:r>
                              <w:r w:rsidRPr="00D652AD">
                                <w:rPr>
                                  <w:b/>
                                </w:rPr>
                                <w:t>Web</w:t>
                              </w:r>
                              <w:r>
                                <w:tab/>
                              </w:r>
                              <w:hyperlink r:id="rId9" w:history="1">
                                <w:r w:rsidRPr="00D652AD">
                                  <w:rPr>
                                    <w:rStyle w:val="Hyperlink"/>
                                    <w:color w:val="auto"/>
                                    <w:u w:val="none"/>
                                  </w:rPr>
                                  <w:t>www.salford.gov.uk</w:t>
                                </w:r>
                              </w:hyperlink>
                            </w:p>
                            <w:p w:rsidR="008124BA" w:rsidRDefault="008124BA" w:rsidP="002A58B1">
                              <w:pPr>
                                <w:tabs>
                                  <w:tab w:val="left" w:pos="567"/>
                                  <w:tab w:val="left" w:pos="1418"/>
                                  <w:tab w:val="left" w:pos="1701"/>
                                </w:tabs>
                              </w:pPr>
                              <w:r>
                                <w:tab/>
                              </w:r>
                              <w:r w:rsidRPr="00964AB6">
                                <w:rPr>
                                  <w:b/>
                                </w:rPr>
                                <w:t>My Ref</w:t>
                              </w:r>
                              <w:r>
                                <w:tab/>
                              </w:r>
                              <w:r>
                                <w:tab/>
                              </w:r>
                            </w:p>
                            <w:p w:rsidR="008124BA" w:rsidRDefault="008124BA" w:rsidP="002A58B1">
                              <w:pPr>
                                <w:tabs>
                                  <w:tab w:val="left" w:pos="567"/>
                                  <w:tab w:val="left" w:pos="1418"/>
                                  <w:tab w:val="left" w:pos="1701"/>
                                </w:tabs>
                              </w:pPr>
                              <w:r>
                                <w:tab/>
                              </w:r>
                            </w:p>
                            <w:p w:rsidR="008124BA" w:rsidRDefault="008124BA" w:rsidP="002A58B1">
                              <w:pPr>
                                <w:tabs>
                                  <w:tab w:val="left" w:pos="567"/>
                                </w:tabs>
                                <w:rPr>
                                  <w:b/>
                                </w:rPr>
                              </w:pPr>
                            </w:p>
                            <w:p w:rsidR="008124BA" w:rsidRPr="0055198D" w:rsidRDefault="008124BA" w:rsidP="002A58B1">
                              <w:pPr>
                                <w:tabs>
                                  <w:tab w:val="left" w:pos="567"/>
                                </w:tabs>
                              </w:pPr>
                            </w:p>
                            <w:p w:rsidR="008124BA" w:rsidRDefault="008124BA" w:rsidP="002A58B1">
                              <w:pPr>
                                <w:tabs>
                                  <w:tab w:val="left" w:pos="567"/>
                                </w:tabs>
                              </w:pPr>
                            </w:p>
                          </w:txbxContent>
                        </wps:txbx>
                        <wps:bodyPr rot="0" vert="horz" wrap="square" lIns="0" tIns="0" rIns="0" bIns="0" anchor="t" anchorCtr="0" upright="1">
                          <a:noAutofit/>
                        </wps:bodyPr>
                      </wps:wsp>
                      <wps:wsp>
                        <wps:cNvPr id="8" name="Text Box 4"/>
                        <wps:cNvSpPr txBox="1">
                          <a:spLocks noChangeArrowheads="1"/>
                        </wps:cNvSpPr>
                        <wps:spPr bwMode="auto">
                          <a:xfrm>
                            <a:off x="5933" y="780"/>
                            <a:ext cx="31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AD4AC7" w:rsidP="002A58B1">
                              <w:r>
                                <w:rPr>
                                  <w:noProof/>
                                </w:rPr>
                                <w:drawing>
                                  <wp:inline distT="0" distB="0" distL="0" distR="0">
                                    <wp:extent cx="190500" cy="152400"/>
                                    <wp:effectExtent l="0" t="0" r="0" b="0"/>
                                    <wp:docPr id="1" name="Picture 1" descr="let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5"/>
                        <wps:cNvSpPr txBox="1">
                          <a:spLocks noChangeArrowheads="1"/>
                        </wps:cNvSpPr>
                        <wps:spPr bwMode="auto">
                          <a:xfrm>
                            <a:off x="6015" y="2100"/>
                            <a:ext cx="136"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AD4AC7" w:rsidP="002A58B1">
                              <w:r>
                                <w:rPr>
                                  <w:noProof/>
                                </w:rPr>
                                <w:drawing>
                                  <wp:inline distT="0" distB="0" distL="0" distR="0">
                                    <wp:extent cx="76200" cy="200025"/>
                                    <wp:effectExtent l="0" t="0" r="0" b="0"/>
                                    <wp:docPr id="2" name="Picture 2" descr="pho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0" name="Text Box 6"/>
                        <wps:cNvSpPr txBox="1">
                          <a:spLocks noChangeArrowheads="1"/>
                        </wps:cNvSpPr>
                        <wps:spPr bwMode="auto">
                          <a:xfrm>
                            <a:off x="5925" y="2610"/>
                            <a:ext cx="493"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8124BA" w:rsidP="002A58B1"/>
                          </w:txbxContent>
                        </wps:txbx>
                        <wps:bodyPr rot="0" vert="horz" wrap="square" lIns="0" tIns="0" rIns="0" bIns="0" anchor="t" anchorCtr="0" upright="1">
                          <a:noAutofit/>
                        </wps:bodyPr>
                      </wps:wsp>
                      <wps:wsp>
                        <wps:cNvPr id="11" name="Text Box 7"/>
                        <wps:cNvSpPr txBox="1">
                          <a:spLocks noChangeArrowheads="1"/>
                        </wps:cNvSpPr>
                        <wps:spPr bwMode="auto">
                          <a:xfrm>
                            <a:off x="5865" y="3135"/>
                            <a:ext cx="393"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AD4AC7" w:rsidP="002A58B1">
                              <w:r>
                                <w:rPr>
                                  <w:noProof/>
                                </w:rPr>
                                <w:drawing>
                                  <wp:inline distT="0" distB="0" distL="0" distR="0">
                                    <wp:extent cx="219075" cy="200025"/>
                                    <wp:effectExtent l="0" t="0" r="0" b="0"/>
                                    <wp:docPr id="3" name="Picture 3" descr="ema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2" name="Text Box 8"/>
                        <wps:cNvSpPr txBox="1">
                          <a:spLocks noChangeArrowheads="1"/>
                        </wps:cNvSpPr>
                        <wps:spPr bwMode="auto">
                          <a:xfrm>
                            <a:off x="5922" y="3630"/>
                            <a:ext cx="363"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Default="00AD4AC7" w:rsidP="002A58B1">
                              <w:r>
                                <w:rPr>
                                  <w:noProof/>
                                </w:rPr>
                                <w:drawing>
                                  <wp:inline distT="0" distB="0" distL="0" distR="0">
                                    <wp:extent cx="219075" cy="200025"/>
                                    <wp:effectExtent l="0" t="0" r="0" b="0"/>
                                    <wp:docPr id="4" name="Picture 4" descr="we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0.7pt;margin-top:-93.5pt;width:283.25pt;height:220.2pt;z-index:251657216" coordorigin="5865,771" coordsize="519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">
                <v:shapetype id="_x0000_t202" coordsize="21600,21600" o:spt="202" path="m,l,21600r21600,l21600,xe">
                  <v:stroke joinstyle="miter"/>
                  <v:path gradientshapeok="t" o:connecttype="rect"/>
                </v:shapetype>
                <v:shape id="Text Box 3" o:spid="_x0000_s1027" type="#_x0000_t202" style="position:absolute;left:5954;top:771;width:5102;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8124BA" w:rsidRDefault="008124BA" w:rsidP="002A58B1">
                        <w:pPr>
                          <w:tabs>
                            <w:tab w:val="left" w:pos="567"/>
                          </w:tabs>
                          <w:rPr>
                            <w:b/>
                          </w:rPr>
                        </w:pPr>
                        <w:r>
                          <w:tab/>
                        </w:r>
                        <w:r>
                          <w:rPr>
                            <w:b/>
                          </w:rPr>
                          <w:t>People’s Services</w:t>
                        </w:r>
                      </w:p>
                      <w:p w:rsidR="008124BA" w:rsidRPr="00C9300C" w:rsidRDefault="008124BA" w:rsidP="00386EB0">
                        <w:pPr>
                          <w:tabs>
                            <w:tab w:val="left" w:pos="567"/>
                          </w:tabs>
                          <w:rPr>
                            <w:rFonts w:cs="Arial"/>
                          </w:rPr>
                        </w:pPr>
                        <w:r>
                          <w:rPr>
                            <w:b/>
                          </w:rPr>
                          <w:tab/>
                        </w:r>
                        <w:r w:rsidRPr="00C9300C">
                          <w:rPr>
                            <w:rFonts w:cs="Arial"/>
                          </w:rPr>
                          <w:t xml:space="preserve">Salford City Council, </w:t>
                        </w:r>
                      </w:p>
                      <w:p w:rsidR="008124BA" w:rsidRDefault="008124BA" w:rsidP="00894047">
                        <w:pPr>
                          <w:tabs>
                            <w:tab w:val="left" w:pos="567"/>
                          </w:tabs>
                          <w:spacing w:after="240"/>
                          <w:ind w:left="567" w:hanging="567"/>
                          <w:rPr>
                            <w:rFonts w:cs="Arial"/>
                            <w:sz w:val="22"/>
                            <w:szCs w:val="22"/>
                          </w:rPr>
                        </w:pPr>
                        <w:r w:rsidRPr="00C9300C">
                          <w:rPr>
                            <w:rFonts w:cs="Arial"/>
                          </w:rPr>
                          <w:tab/>
                        </w:r>
                        <w:r w:rsidRPr="0097728A">
                          <w:rPr>
                            <w:rFonts w:cs="Arial"/>
                            <w:sz w:val="22"/>
                            <w:szCs w:val="22"/>
                          </w:rPr>
                          <w:t xml:space="preserve">Early </w:t>
                        </w:r>
                        <w:r>
                          <w:rPr>
                            <w:rFonts w:cs="Arial"/>
                            <w:sz w:val="22"/>
                            <w:szCs w:val="22"/>
                          </w:rPr>
                          <w:t xml:space="preserve">Help </w:t>
                        </w:r>
                        <w:r w:rsidRPr="0097728A">
                          <w:rPr>
                            <w:rFonts w:cs="Arial"/>
                            <w:sz w:val="22"/>
                            <w:szCs w:val="22"/>
                          </w:rPr>
                          <w:t xml:space="preserve">Service, </w:t>
                        </w:r>
                        <w:r w:rsidR="00894047">
                          <w:rPr>
                            <w:rFonts w:cs="Arial"/>
                            <w:sz w:val="22"/>
                            <w:szCs w:val="22"/>
                          </w:rPr>
                          <w:t>Broughton Hub, Rigby St. Salford M74BQ</w:t>
                        </w:r>
                      </w:p>
                      <w:p w:rsidR="00894047" w:rsidRPr="0097728A" w:rsidRDefault="00894047" w:rsidP="0097728A">
                        <w:pPr>
                          <w:tabs>
                            <w:tab w:val="left" w:pos="567"/>
                          </w:tabs>
                          <w:spacing w:after="240"/>
                          <w:ind w:left="567" w:hanging="567"/>
                          <w:rPr>
                            <w:rFonts w:cs="Arial"/>
                            <w:sz w:val="22"/>
                            <w:szCs w:val="22"/>
                          </w:rPr>
                        </w:pPr>
                      </w:p>
                      <w:p w:rsidR="008124BA" w:rsidRDefault="008124BA" w:rsidP="00386EB0">
                        <w:pPr>
                          <w:tabs>
                            <w:tab w:val="left" w:pos="567"/>
                          </w:tabs>
                          <w:spacing w:after="240"/>
                          <w:rPr>
                            <w:rFonts w:cs="Arial"/>
                          </w:rPr>
                        </w:pPr>
                      </w:p>
                      <w:p w:rsidR="008124BA" w:rsidRDefault="008124BA" w:rsidP="0097728A">
                        <w:pPr>
                          <w:tabs>
                            <w:tab w:val="left" w:pos="567"/>
                          </w:tabs>
                          <w:spacing w:after="240"/>
                        </w:pPr>
                        <w:r>
                          <w:rPr>
                            <w:rFonts w:cs="Arial"/>
                          </w:rPr>
                          <w:tab/>
                        </w:r>
                        <w:r w:rsidRPr="00D652AD">
                          <w:rPr>
                            <w:b/>
                          </w:rPr>
                          <w:t>Phone</w:t>
                        </w:r>
                        <w:r>
                          <w:tab/>
                        </w:r>
                        <w:r w:rsidRPr="0041309B">
                          <w:t xml:space="preserve">0161 </w:t>
                        </w:r>
                        <w:r w:rsidR="0041309B" w:rsidRPr="0041309B">
                          <w:t>7780360</w:t>
                        </w:r>
                      </w:p>
                      <w:p w:rsidR="008124BA" w:rsidRPr="00894047" w:rsidRDefault="008124BA" w:rsidP="002A58B1">
                        <w:pPr>
                          <w:tabs>
                            <w:tab w:val="left" w:pos="567"/>
                            <w:tab w:val="left" w:pos="1418"/>
                          </w:tabs>
                          <w:spacing w:after="240"/>
                        </w:pPr>
                        <w:r>
                          <w:rPr>
                            <w:b/>
                          </w:rPr>
                          <w:tab/>
                        </w:r>
                        <w:proofErr w:type="gramStart"/>
                        <w:r w:rsidRPr="00D652AD">
                          <w:rPr>
                            <w:b/>
                          </w:rPr>
                          <w:t>email</w:t>
                        </w:r>
                        <w:proofErr w:type="gramEnd"/>
                        <w:r>
                          <w:tab/>
                          <w:t xml:space="preserve">    www.</w:t>
                        </w:r>
                        <w:hyperlink r:id="rId14" w:history="1">
                          <w:r w:rsidRPr="00820E80">
                            <w:rPr>
                              <w:rStyle w:val="Hyperlink"/>
                              <w:color w:val="auto"/>
                              <w:u w:val="none"/>
                            </w:rPr>
                            <w:t>salford.gov.uk</w:t>
                          </w:r>
                        </w:hyperlink>
                      </w:p>
                      <w:p w:rsidR="008124BA" w:rsidRDefault="008124BA" w:rsidP="002A58B1">
                        <w:pPr>
                          <w:tabs>
                            <w:tab w:val="left" w:pos="567"/>
                            <w:tab w:val="left" w:pos="1418"/>
                          </w:tabs>
                          <w:spacing w:after="240"/>
                        </w:pPr>
                        <w:r>
                          <w:tab/>
                        </w:r>
                        <w:r w:rsidRPr="00D652AD">
                          <w:rPr>
                            <w:b/>
                          </w:rPr>
                          <w:t>Web</w:t>
                        </w:r>
                        <w:r>
                          <w:tab/>
                        </w:r>
                        <w:hyperlink r:id="rId15" w:history="1">
                          <w:r w:rsidRPr="00D652AD">
                            <w:rPr>
                              <w:rStyle w:val="Hyperlink"/>
                              <w:color w:val="auto"/>
                              <w:u w:val="none"/>
                            </w:rPr>
                            <w:t>www.salford.gov.uk</w:t>
                          </w:r>
                        </w:hyperlink>
                      </w:p>
                      <w:p w:rsidR="008124BA" w:rsidRDefault="008124BA" w:rsidP="002A58B1">
                        <w:pPr>
                          <w:tabs>
                            <w:tab w:val="left" w:pos="567"/>
                            <w:tab w:val="left" w:pos="1418"/>
                            <w:tab w:val="left" w:pos="1701"/>
                          </w:tabs>
                        </w:pPr>
                        <w:r>
                          <w:tab/>
                        </w:r>
                        <w:r w:rsidRPr="00964AB6">
                          <w:rPr>
                            <w:b/>
                          </w:rPr>
                          <w:t>My Ref</w:t>
                        </w:r>
                        <w:r>
                          <w:tab/>
                        </w:r>
                        <w:r>
                          <w:tab/>
                        </w:r>
                      </w:p>
                      <w:p w:rsidR="008124BA" w:rsidRDefault="008124BA" w:rsidP="002A58B1">
                        <w:pPr>
                          <w:tabs>
                            <w:tab w:val="left" w:pos="567"/>
                            <w:tab w:val="left" w:pos="1418"/>
                            <w:tab w:val="left" w:pos="1701"/>
                          </w:tabs>
                        </w:pPr>
                        <w:r>
                          <w:tab/>
                        </w:r>
                      </w:p>
                      <w:p w:rsidR="008124BA" w:rsidRDefault="008124BA" w:rsidP="002A58B1">
                        <w:pPr>
                          <w:tabs>
                            <w:tab w:val="left" w:pos="567"/>
                          </w:tabs>
                          <w:rPr>
                            <w:b/>
                          </w:rPr>
                        </w:pPr>
                      </w:p>
                      <w:p w:rsidR="008124BA" w:rsidRPr="0055198D" w:rsidRDefault="008124BA" w:rsidP="002A58B1">
                        <w:pPr>
                          <w:tabs>
                            <w:tab w:val="left" w:pos="567"/>
                          </w:tabs>
                        </w:pPr>
                      </w:p>
                      <w:p w:rsidR="008124BA" w:rsidRDefault="008124BA" w:rsidP="002A58B1">
                        <w:pPr>
                          <w:tabs>
                            <w:tab w:val="left" w:pos="567"/>
                          </w:tabs>
                        </w:pPr>
                      </w:p>
                    </w:txbxContent>
                  </v:textbox>
                </v:shape>
                <v:shape id="Text Box 4" o:spid="_x0000_s1028" type="#_x0000_t202" style="position:absolute;left:5933;top:780;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8124BA" w:rsidRDefault="00AD4AC7" w:rsidP="002A58B1">
                        <w:r>
                          <w:rPr>
                            <w:noProof/>
                          </w:rPr>
                          <w:drawing>
                            <wp:inline distT="0" distB="0" distL="0" distR="0">
                              <wp:extent cx="190500" cy="152400"/>
                              <wp:effectExtent l="0" t="0" r="0" b="0"/>
                              <wp:docPr id="1" name="Picture 1" descr="let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b-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xbxContent>
                  </v:textbox>
                </v:shape>
                <v:shape id="Text Box 5" o:spid="_x0000_s1029" type="#_x0000_t202" style="position:absolute;left:6015;top:2100;width:13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8124BA" w:rsidRDefault="00AD4AC7" w:rsidP="002A58B1">
                        <w:r>
                          <w:rPr>
                            <w:noProof/>
                          </w:rPr>
                          <w:drawing>
                            <wp:inline distT="0" distB="0" distL="0" distR="0">
                              <wp:extent cx="76200" cy="200025"/>
                              <wp:effectExtent l="0" t="0" r="0" b="0"/>
                              <wp:docPr id="2" name="Picture 2" descr="pho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b-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p>
                    </w:txbxContent>
                  </v:textbox>
                </v:shape>
                <v:shape id="Text Box 6" o:spid="_x0000_s1030" type="#_x0000_t202" style="position:absolute;left:5925;top:2610;width:49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8124BA" w:rsidRDefault="008124BA" w:rsidP="002A58B1"/>
                    </w:txbxContent>
                  </v:textbox>
                </v:shape>
                <v:shape id="Text Box 7" o:spid="_x0000_s1031" type="#_x0000_t202" style="position:absolute;left:5865;top:3135;width:39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8124BA" w:rsidRDefault="00AD4AC7" w:rsidP="002A58B1">
                        <w:r>
                          <w:rPr>
                            <w:noProof/>
                          </w:rPr>
                          <w:drawing>
                            <wp:inline distT="0" distB="0" distL="0" distR="0">
                              <wp:extent cx="219075" cy="200025"/>
                              <wp:effectExtent l="0" t="0" r="0" b="0"/>
                              <wp:docPr id="3" name="Picture 3" descr="ema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b-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xbxContent>
                  </v:textbox>
                </v:shape>
                <v:shape id="Text Box 8" o:spid="_x0000_s1032" type="#_x0000_t202" style="position:absolute;left:5922;top:3630;width:36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8124BA" w:rsidRDefault="00AD4AC7" w:rsidP="002A58B1">
                        <w:r>
                          <w:rPr>
                            <w:noProof/>
                          </w:rPr>
                          <w:drawing>
                            <wp:inline distT="0" distB="0" distL="0" distR="0">
                              <wp:extent cx="219075" cy="200025"/>
                              <wp:effectExtent l="0" t="0" r="0" b="0"/>
                              <wp:docPr id="4" name="Picture 4" descr="we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b-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xbxContent>
                  </v:textbox>
                </v:shape>
              </v:group>
            </w:pict>
          </mc:Fallback>
        </mc:AlternateContent>
      </w:r>
    </w:p>
    <w:p w:rsidR="006872C4" w:rsidRDefault="006872C4" w:rsidP="00820E80">
      <w:pPr>
        <w:tabs>
          <w:tab w:val="center" w:pos="5954"/>
        </w:tabs>
        <w:rPr>
          <w:noProof/>
        </w:rPr>
      </w:pPr>
    </w:p>
    <w:p w:rsidR="006872C4" w:rsidRDefault="006872C4" w:rsidP="00820E80">
      <w:pPr>
        <w:tabs>
          <w:tab w:val="center" w:pos="5954"/>
        </w:tabs>
        <w:rPr>
          <w:noProof/>
        </w:rPr>
      </w:pPr>
    </w:p>
    <w:p w:rsidR="006872C4" w:rsidRDefault="006872C4" w:rsidP="00820E80">
      <w:pPr>
        <w:tabs>
          <w:tab w:val="center" w:pos="5954"/>
        </w:tabs>
        <w:rPr>
          <w:noProof/>
        </w:rPr>
      </w:pPr>
    </w:p>
    <w:p w:rsidR="006872C4" w:rsidRDefault="006872C4" w:rsidP="00820E80">
      <w:pPr>
        <w:tabs>
          <w:tab w:val="center" w:pos="5954"/>
        </w:tabs>
        <w:rPr>
          <w:noProof/>
        </w:rPr>
      </w:pPr>
    </w:p>
    <w:p w:rsidR="006872C4" w:rsidRDefault="006872C4" w:rsidP="00820E80">
      <w:pPr>
        <w:tabs>
          <w:tab w:val="center" w:pos="5954"/>
        </w:tabs>
        <w:rPr>
          <w:noProof/>
        </w:rPr>
      </w:pPr>
    </w:p>
    <w:p w:rsidR="006872C4" w:rsidRDefault="006872C4" w:rsidP="00820E80">
      <w:pPr>
        <w:tabs>
          <w:tab w:val="center" w:pos="5954"/>
        </w:tabs>
        <w:rPr>
          <w:noProof/>
        </w:rPr>
      </w:pPr>
    </w:p>
    <w:p w:rsidR="00820E80" w:rsidRDefault="0041309B" w:rsidP="00820E80">
      <w:pPr>
        <w:tabs>
          <w:tab w:val="center" w:pos="5954"/>
        </w:tabs>
        <w:rPr>
          <w:noProof/>
        </w:rPr>
      </w:pPr>
      <w:r w:rsidRPr="0041309B">
        <w:rPr>
          <w:noProof/>
        </w:rPr>
        <w:t xml:space="preserve"> </w:t>
      </w:r>
    </w:p>
    <w:p w:rsidR="00DA0B88" w:rsidRDefault="00DA0B88" w:rsidP="00820E80">
      <w:pPr>
        <w:tabs>
          <w:tab w:val="center" w:pos="5954"/>
        </w:tabs>
        <w:rPr>
          <w:noProof/>
        </w:rPr>
      </w:pPr>
    </w:p>
    <w:p w:rsidR="00DA0B88" w:rsidRPr="0041309B" w:rsidRDefault="00DA0B88" w:rsidP="00820E80">
      <w:pPr>
        <w:tabs>
          <w:tab w:val="center" w:pos="5954"/>
        </w:tabs>
        <w:rPr>
          <w:noProof/>
          <w:sz w:val="22"/>
          <w:szCs w:val="22"/>
        </w:rPr>
      </w:pPr>
    </w:p>
    <w:p w:rsidR="00DA0B88" w:rsidRPr="00DA0B88" w:rsidRDefault="00AD4AC7" w:rsidP="00DA0B88">
      <w:pPr>
        <w:tabs>
          <w:tab w:val="center" w:pos="5954"/>
        </w:tabs>
        <w:spacing w:after="240"/>
        <w:rPr>
          <w:sz w:val="22"/>
          <w:szCs w:val="22"/>
        </w:rPr>
      </w:pPr>
      <w:r w:rsidRPr="0041309B">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259080</wp:posOffset>
                </wp:positionV>
                <wp:extent cx="2298700" cy="45085"/>
                <wp:effectExtent l="0" t="1270"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BA" w:rsidRPr="00B706ED" w:rsidRDefault="008124B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9.05pt;margin-top:20.4pt;width:181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kThA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" stroked="f">
                <v:textbox>
                  <w:txbxContent>
                    <w:p w:rsidR="008124BA" w:rsidRPr="00B706ED" w:rsidRDefault="008124BA">
                      <w:pPr>
                        <w:rPr>
                          <w:b/>
                        </w:rPr>
                      </w:pPr>
                    </w:p>
                  </w:txbxContent>
                </v:textbox>
              </v:shape>
            </w:pict>
          </mc:Fallback>
        </mc:AlternateContent>
      </w:r>
      <w:r w:rsidR="00496963" w:rsidRPr="0041309B">
        <w:rPr>
          <w:rFonts w:cs="Arial"/>
          <w:sz w:val="22"/>
          <w:szCs w:val="22"/>
        </w:rPr>
        <w:t>Date:</w:t>
      </w:r>
      <w:r w:rsidR="003C0309" w:rsidRPr="0041309B">
        <w:rPr>
          <w:rFonts w:cs="Arial"/>
          <w:sz w:val="22"/>
          <w:szCs w:val="22"/>
        </w:rPr>
        <w:t xml:space="preserve"> </w:t>
      </w:r>
      <w:r w:rsidR="006872C4">
        <w:rPr>
          <w:rFonts w:cs="Arial"/>
          <w:sz w:val="22"/>
          <w:szCs w:val="22"/>
        </w:rPr>
        <w:t>22.07.2020</w:t>
      </w:r>
    </w:p>
    <w:p w:rsidR="00DA0B88" w:rsidRDefault="00DA0B88" w:rsidP="00DA0B88">
      <w:pPr>
        <w:tabs>
          <w:tab w:val="center" w:pos="5954"/>
        </w:tabs>
        <w:jc w:val="both"/>
        <w:rPr>
          <w:rFonts w:asciiTheme="minorHAnsi" w:hAnsiTheme="minorHAnsi" w:cstheme="minorHAnsi"/>
          <w:color w:val="0B0C0C"/>
        </w:rPr>
      </w:pPr>
    </w:p>
    <w:p w:rsidR="00DA0B88" w:rsidRDefault="006772F1" w:rsidP="00DA0B88">
      <w:pPr>
        <w:tabs>
          <w:tab w:val="center" w:pos="5954"/>
        </w:tabs>
        <w:jc w:val="both"/>
        <w:rPr>
          <w:rFonts w:asciiTheme="minorHAnsi" w:hAnsiTheme="minorHAnsi" w:cstheme="minorHAnsi"/>
          <w:color w:val="0B0C0C"/>
        </w:rPr>
      </w:pPr>
      <w:r w:rsidRPr="00147B28">
        <w:rPr>
          <w:rFonts w:asciiTheme="minorHAnsi" w:hAnsiTheme="minorHAnsi" w:cstheme="minorHAnsi"/>
          <w:color w:val="0B0C0C"/>
        </w:rPr>
        <w:t>Dear Parents/carers</w:t>
      </w:r>
      <w:r w:rsidR="00DA0B88">
        <w:rPr>
          <w:rFonts w:asciiTheme="minorHAnsi" w:hAnsiTheme="minorHAnsi" w:cstheme="minorHAnsi"/>
          <w:color w:val="0B0C0C"/>
        </w:rPr>
        <w:t>,</w:t>
      </w:r>
    </w:p>
    <w:p w:rsidR="00DA0B88" w:rsidRPr="00DA0B88" w:rsidRDefault="00DA0B88" w:rsidP="00DA0B88">
      <w:pPr>
        <w:tabs>
          <w:tab w:val="center" w:pos="5954"/>
        </w:tabs>
        <w:jc w:val="both"/>
        <w:rPr>
          <w:rFonts w:cs="Arial"/>
          <w:sz w:val="22"/>
          <w:szCs w:val="22"/>
        </w:rPr>
      </w:pPr>
    </w:p>
    <w:p w:rsidR="006772F1" w:rsidRPr="00DA0B88" w:rsidRDefault="006772F1" w:rsidP="00DA0B88">
      <w:pPr>
        <w:tabs>
          <w:tab w:val="center" w:pos="5954"/>
        </w:tabs>
        <w:jc w:val="both"/>
        <w:rPr>
          <w:rFonts w:cs="Arial"/>
          <w:sz w:val="22"/>
          <w:szCs w:val="22"/>
        </w:rPr>
      </w:pPr>
      <w:r w:rsidRPr="00147B28">
        <w:rPr>
          <w:rFonts w:asciiTheme="minorHAnsi" w:hAnsiTheme="minorHAnsi" w:cstheme="minorHAnsi"/>
          <w:color w:val="0B0C0C"/>
        </w:rPr>
        <w:t xml:space="preserve">Salford City Council is taking part in a DFE pilot to help our students have access to the internet at home. </w:t>
      </w:r>
    </w:p>
    <w:p w:rsidR="006772F1" w:rsidRDefault="006772F1" w:rsidP="00DA0B88">
      <w:pPr>
        <w:rPr>
          <w:rFonts w:asciiTheme="minorHAnsi" w:hAnsiTheme="minorHAnsi" w:cstheme="minorHAnsi"/>
          <w:color w:val="0B0C0C"/>
        </w:rPr>
      </w:pPr>
      <w:r w:rsidRPr="00147B28">
        <w:rPr>
          <w:rFonts w:asciiTheme="minorHAnsi" w:hAnsiTheme="minorHAnsi" w:cstheme="minorHAnsi"/>
          <w:color w:val="0B0C0C"/>
        </w:rPr>
        <w:t xml:space="preserve">Internet access is being offered by BT wifi vouchers which will give your family access to a BT wifi hotspot. If your home can’t access the BT wifi (not all homes in our area have access </w:t>
      </w:r>
      <w:hyperlink r:id="rId20" w:history="1">
        <w:r w:rsidRPr="00147B28">
          <w:rPr>
            <w:rStyle w:val="Hyperlink"/>
            <w:rFonts w:asciiTheme="minorHAnsi" w:hAnsiTheme="minorHAnsi" w:cstheme="minorHAnsi"/>
          </w:rPr>
          <w:t>https://www.btwifi.com/find/</w:t>
        </w:r>
      </w:hyperlink>
      <w:r w:rsidRPr="00147B28">
        <w:rPr>
          <w:rFonts w:asciiTheme="minorHAnsi" w:hAnsiTheme="minorHAnsi" w:cstheme="minorHAnsi"/>
          <w:color w:val="0B0C0C"/>
        </w:rPr>
        <w:t xml:space="preserve">) it might be possible to increase data allowances on mobile devices used by students. </w:t>
      </w:r>
    </w:p>
    <w:p w:rsidR="00DA0B88" w:rsidRPr="00147B28" w:rsidRDefault="00DA0B88" w:rsidP="00DA0B88">
      <w:pPr>
        <w:rPr>
          <w:rFonts w:asciiTheme="minorHAnsi" w:hAnsiTheme="minorHAnsi" w:cstheme="minorHAnsi"/>
        </w:rPr>
      </w:pPr>
    </w:p>
    <w:p w:rsidR="006772F1" w:rsidRPr="00147B28" w:rsidRDefault="006772F1" w:rsidP="00DA0B88">
      <w:pPr>
        <w:rPr>
          <w:rFonts w:asciiTheme="minorHAnsi" w:hAnsiTheme="minorHAnsi" w:cstheme="minorHAnsi"/>
        </w:rPr>
      </w:pPr>
      <w:r w:rsidRPr="00147B28">
        <w:rPr>
          <w:rFonts w:asciiTheme="minorHAnsi" w:hAnsiTheme="minorHAnsi" w:cstheme="minorHAnsi"/>
          <w:color w:val="0B0C0C"/>
        </w:rPr>
        <w:t xml:space="preserve">Not all networks are on board with this scheme yet; currently the ones listed below are involved. </w:t>
      </w:r>
    </w:p>
    <w:p w:rsidR="006772F1" w:rsidRPr="00147B28" w:rsidRDefault="006772F1" w:rsidP="00DA0B88">
      <w:pPr>
        <w:numPr>
          <w:ilvl w:val="0"/>
          <w:numId w:val="10"/>
        </w:numPr>
        <w:rPr>
          <w:rFonts w:asciiTheme="minorHAnsi" w:hAnsiTheme="minorHAnsi" w:cstheme="minorHAnsi"/>
          <w:color w:val="0B0C0C"/>
        </w:rPr>
      </w:pPr>
      <w:r w:rsidRPr="00147B28">
        <w:rPr>
          <w:rFonts w:asciiTheme="minorHAnsi" w:hAnsiTheme="minorHAnsi" w:cstheme="minorHAnsi"/>
          <w:color w:val="0B0C0C"/>
          <w:lang w:val="en"/>
        </w:rPr>
        <w:t>EE</w:t>
      </w:r>
    </w:p>
    <w:p w:rsidR="006772F1" w:rsidRPr="00147B28" w:rsidRDefault="006772F1" w:rsidP="00DA0B88">
      <w:pPr>
        <w:numPr>
          <w:ilvl w:val="0"/>
          <w:numId w:val="10"/>
        </w:numPr>
        <w:rPr>
          <w:rFonts w:asciiTheme="minorHAnsi" w:hAnsiTheme="minorHAnsi" w:cstheme="minorHAnsi"/>
          <w:color w:val="0B0C0C"/>
        </w:rPr>
      </w:pPr>
      <w:r w:rsidRPr="00147B28">
        <w:rPr>
          <w:rFonts w:asciiTheme="minorHAnsi" w:hAnsiTheme="minorHAnsi" w:cstheme="minorHAnsi"/>
          <w:color w:val="0B0C0C"/>
          <w:lang w:val="en"/>
        </w:rPr>
        <w:t>Three</w:t>
      </w:r>
    </w:p>
    <w:p w:rsidR="006772F1" w:rsidRPr="00147B28" w:rsidRDefault="006772F1" w:rsidP="00DA0B88">
      <w:pPr>
        <w:numPr>
          <w:ilvl w:val="0"/>
          <w:numId w:val="10"/>
        </w:numPr>
        <w:rPr>
          <w:rFonts w:asciiTheme="minorHAnsi" w:hAnsiTheme="minorHAnsi" w:cstheme="minorHAnsi"/>
          <w:color w:val="0B0C0C"/>
        </w:rPr>
      </w:pPr>
      <w:r w:rsidRPr="00147B28">
        <w:rPr>
          <w:rFonts w:asciiTheme="minorHAnsi" w:hAnsiTheme="minorHAnsi" w:cstheme="minorHAnsi"/>
          <w:color w:val="0B0C0C"/>
          <w:lang w:val="en"/>
        </w:rPr>
        <w:t>Virgin</w:t>
      </w:r>
    </w:p>
    <w:p w:rsidR="006772F1" w:rsidRPr="00147B28" w:rsidRDefault="006772F1" w:rsidP="00DA0B88">
      <w:pPr>
        <w:numPr>
          <w:ilvl w:val="0"/>
          <w:numId w:val="10"/>
        </w:numPr>
        <w:rPr>
          <w:rFonts w:asciiTheme="minorHAnsi" w:hAnsiTheme="minorHAnsi" w:cstheme="minorHAnsi"/>
          <w:color w:val="0B0C0C"/>
        </w:rPr>
      </w:pPr>
      <w:r w:rsidRPr="00147B28">
        <w:rPr>
          <w:rFonts w:asciiTheme="minorHAnsi" w:hAnsiTheme="minorHAnsi" w:cstheme="minorHAnsi"/>
          <w:color w:val="0B0C0C"/>
          <w:lang w:val="en"/>
        </w:rPr>
        <w:t>Smarty</w:t>
      </w:r>
    </w:p>
    <w:p w:rsidR="006772F1" w:rsidRDefault="006772F1" w:rsidP="00DA0B88">
      <w:pPr>
        <w:rPr>
          <w:rFonts w:asciiTheme="minorHAnsi" w:hAnsiTheme="minorHAnsi" w:cstheme="minorHAnsi"/>
          <w:color w:val="0B0C0C"/>
        </w:rPr>
      </w:pPr>
      <w:r w:rsidRPr="00147B28">
        <w:rPr>
          <w:rFonts w:asciiTheme="minorHAnsi" w:hAnsiTheme="minorHAnsi" w:cstheme="minorHAnsi"/>
          <w:color w:val="0B0C0C"/>
        </w:rPr>
        <w:t>If you are interested in finding out more please read the information  below</w:t>
      </w:r>
      <w:r w:rsidR="00DA0B88">
        <w:rPr>
          <w:rFonts w:asciiTheme="minorHAnsi" w:hAnsiTheme="minorHAnsi" w:cstheme="minorHAnsi"/>
          <w:color w:val="0B0C0C"/>
        </w:rPr>
        <w:t>.</w:t>
      </w:r>
      <w:r w:rsidRPr="00147B28">
        <w:rPr>
          <w:rFonts w:asciiTheme="minorHAnsi" w:hAnsiTheme="minorHAnsi" w:cstheme="minorHAnsi"/>
          <w:color w:val="0B0C0C"/>
        </w:rPr>
        <w:t xml:space="preserve"> </w:t>
      </w:r>
    </w:p>
    <w:p w:rsidR="00DA0B88" w:rsidRPr="00147B28" w:rsidRDefault="00DA0B88" w:rsidP="00DA0B88">
      <w:pPr>
        <w:rPr>
          <w:rFonts w:asciiTheme="minorHAnsi" w:eastAsiaTheme="minorHAnsi" w:hAnsiTheme="minorHAnsi" w:cstheme="minorHAnsi"/>
        </w:rPr>
      </w:pPr>
    </w:p>
    <w:p w:rsidR="006772F1" w:rsidRPr="00147B28" w:rsidRDefault="006772F1" w:rsidP="00DA0B88">
      <w:pPr>
        <w:pStyle w:val="NormalWeb"/>
        <w:spacing w:before="0" w:beforeAutospacing="0" w:after="0" w:afterAutospacing="0" w:line="375" w:lineRule="atLeast"/>
        <w:rPr>
          <w:rFonts w:asciiTheme="minorHAnsi" w:hAnsiTheme="minorHAnsi" w:cstheme="minorHAnsi"/>
          <w:b/>
        </w:rPr>
      </w:pPr>
      <w:r w:rsidRPr="00147B28">
        <w:rPr>
          <w:rFonts w:asciiTheme="minorHAnsi" w:hAnsiTheme="minorHAnsi" w:cstheme="minorHAnsi"/>
          <w:b/>
          <w:color w:val="0B0C0C"/>
        </w:rPr>
        <w:t>What happens next:</w:t>
      </w:r>
    </w:p>
    <w:p w:rsidR="006772F1" w:rsidRPr="00147B28" w:rsidRDefault="006772F1" w:rsidP="00DA0B88">
      <w:pPr>
        <w:pStyle w:val="NormalWeb"/>
        <w:spacing w:before="0" w:beforeAutospacing="0" w:after="0" w:afterAutospacing="0" w:line="375" w:lineRule="atLeast"/>
        <w:rPr>
          <w:rFonts w:asciiTheme="minorHAnsi" w:hAnsiTheme="minorHAnsi" w:cstheme="minorHAnsi"/>
        </w:rPr>
      </w:pPr>
      <w:r w:rsidRPr="00147B28">
        <w:rPr>
          <w:rFonts w:asciiTheme="minorHAnsi" w:hAnsiTheme="minorHAnsi" w:cstheme="minorHAnsi"/>
          <w:color w:val="0B0C0C"/>
        </w:rPr>
        <w:t>We will pass your details onto Salford City Council and a memb</w:t>
      </w:r>
      <w:r w:rsidR="00DA0B88">
        <w:rPr>
          <w:rFonts w:asciiTheme="minorHAnsi" w:hAnsiTheme="minorHAnsi" w:cstheme="minorHAnsi"/>
          <w:color w:val="0B0C0C"/>
        </w:rPr>
        <w:t>er of staff will contact you to</w:t>
      </w:r>
      <w:r w:rsidRPr="00147B28">
        <w:rPr>
          <w:rFonts w:asciiTheme="minorHAnsi" w:hAnsiTheme="minorHAnsi" w:cstheme="minorHAnsi"/>
          <w:color w:val="0B0C0C"/>
        </w:rPr>
        <w:t xml:space="preserve"> provide you with a BT wifi voucher if your home has access or further information on the increase in data allowance.</w:t>
      </w:r>
    </w:p>
    <w:p w:rsidR="00DA0B88" w:rsidRDefault="00DA0B88" w:rsidP="00DA0B88">
      <w:pPr>
        <w:rPr>
          <w:rFonts w:asciiTheme="minorHAnsi" w:hAnsiTheme="minorHAnsi" w:cstheme="minorHAnsi"/>
          <w:b/>
          <w:color w:val="0B0C0C"/>
        </w:rPr>
      </w:pPr>
    </w:p>
    <w:p w:rsidR="006772F1" w:rsidRPr="00147B28" w:rsidRDefault="00DA0B88" w:rsidP="00DA0B88">
      <w:pPr>
        <w:rPr>
          <w:rFonts w:asciiTheme="minorHAnsi" w:hAnsiTheme="minorHAnsi" w:cstheme="minorHAnsi"/>
          <w:b/>
        </w:rPr>
      </w:pPr>
      <w:r>
        <w:rPr>
          <w:rFonts w:asciiTheme="minorHAnsi" w:hAnsiTheme="minorHAnsi" w:cstheme="minorHAnsi"/>
          <w:b/>
          <w:color w:val="0B0C0C"/>
        </w:rPr>
        <w:t>Please provide the following details</w:t>
      </w:r>
      <w:r w:rsidR="006772F1" w:rsidRPr="00147B28">
        <w:rPr>
          <w:rFonts w:asciiTheme="minorHAnsi" w:hAnsiTheme="minorHAnsi" w:cstheme="minorHAnsi"/>
          <w:b/>
          <w:color w:val="0B0C0C"/>
        </w:rPr>
        <w:t>;</w:t>
      </w:r>
    </w:p>
    <w:p w:rsidR="006772F1" w:rsidRPr="00DA0B88" w:rsidRDefault="006772F1" w:rsidP="00DA0B88">
      <w:pPr>
        <w:pStyle w:val="ListParagraph"/>
        <w:numPr>
          <w:ilvl w:val="0"/>
          <w:numId w:val="13"/>
        </w:numPr>
        <w:rPr>
          <w:rFonts w:asciiTheme="minorHAnsi" w:hAnsiTheme="minorHAnsi" w:cstheme="minorHAnsi"/>
          <w:sz w:val="24"/>
          <w:szCs w:val="24"/>
        </w:rPr>
      </w:pPr>
      <w:r w:rsidRPr="00147B28">
        <w:rPr>
          <w:rFonts w:asciiTheme="minorHAnsi" w:hAnsiTheme="minorHAnsi" w:cstheme="minorHAnsi"/>
          <w:color w:val="0B0C0C"/>
          <w:sz w:val="24"/>
          <w:szCs w:val="24"/>
        </w:rPr>
        <w:t xml:space="preserve">Name of parent/carer  </w:t>
      </w:r>
    </w:p>
    <w:p w:rsidR="00DA0B88" w:rsidRPr="00147B28" w:rsidRDefault="00DA0B88" w:rsidP="00DA0B88">
      <w:pPr>
        <w:pStyle w:val="ListParagraph"/>
        <w:numPr>
          <w:ilvl w:val="0"/>
          <w:numId w:val="13"/>
        </w:numPr>
        <w:rPr>
          <w:rFonts w:asciiTheme="minorHAnsi" w:hAnsiTheme="minorHAnsi" w:cstheme="minorHAnsi"/>
          <w:sz w:val="24"/>
          <w:szCs w:val="24"/>
        </w:rPr>
      </w:pPr>
      <w:r>
        <w:rPr>
          <w:rFonts w:asciiTheme="minorHAnsi" w:hAnsiTheme="minorHAnsi" w:cstheme="minorHAnsi"/>
          <w:color w:val="0B0C0C"/>
          <w:sz w:val="24"/>
          <w:szCs w:val="24"/>
        </w:rPr>
        <w:t>Address</w:t>
      </w:r>
    </w:p>
    <w:p w:rsidR="006772F1" w:rsidRPr="00147B28" w:rsidRDefault="006772F1" w:rsidP="00DA0B88">
      <w:pPr>
        <w:pStyle w:val="ListParagraph"/>
        <w:numPr>
          <w:ilvl w:val="0"/>
          <w:numId w:val="13"/>
        </w:numPr>
        <w:rPr>
          <w:rFonts w:asciiTheme="minorHAnsi" w:hAnsiTheme="minorHAnsi" w:cstheme="minorHAnsi"/>
          <w:sz w:val="24"/>
          <w:szCs w:val="24"/>
        </w:rPr>
      </w:pPr>
      <w:r w:rsidRPr="00147B28">
        <w:rPr>
          <w:rFonts w:asciiTheme="minorHAnsi" w:hAnsiTheme="minorHAnsi" w:cstheme="minorHAnsi"/>
          <w:color w:val="0B0C0C"/>
          <w:sz w:val="24"/>
          <w:szCs w:val="24"/>
        </w:rPr>
        <w:t>Name of student</w:t>
      </w:r>
    </w:p>
    <w:p w:rsidR="006772F1" w:rsidRPr="00147B28" w:rsidRDefault="006772F1" w:rsidP="00DA0B88">
      <w:pPr>
        <w:pStyle w:val="ListParagraph"/>
        <w:numPr>
          <w:ilvl w:val="0"/>
          <w:numId w:val="13"/>
        </w:numPr>
        <w:rPr>
          <w:rFonts w:asciiTheme="minorHAnsi" w:hAnsiTheme="minorHAnsi" w:cstheme="minorHAnsi"/>
          <w:sz w:val="24"/>
          <w:szCs w:val="24"/>
        </w:rPr>
      </w:pPr>
      <w:r w:rsidRPr="00147B28">
        <w:rPr>
          <w:rFonts w:asciiTheme="minorHAnsi" w:hAnsiTheme="minorHAnsi" w:cstheme="minorHAnsi"/>
          <w:color w:val="0B0C0C"/>
          <w:sz w:val="24"/>
          <w:szCs w:val="24"/>
        </w:rPr>
        <w:t>Email address so the Salford City Council member of staff can contact you with the BT WIFI voucher code</w:t>
      </w:r>
    </w:p>
    <w:p w:rsidR="006772F1" w:rsidRPr="00147B28" w:rsidRDefault="006772F1" w:rsidP="00DA0B88">
      <w:pPr>
        <w:pStyle w:val="ListParagraph"/>
        <w:numPr>
          <w:ilvl w:val="0"/>
          <w:numId w:val="13"/>
        </w:numPr>
        <w:rPr>
          <w:rFonts w:asciiTheme="minorHAnsi" w:hAnsiTheme="minorHAnsi" w:cstheme="minorHAnsi"/>
          <w:sz w:val="24"/>
          <w:szCs w:val="24"/>
        </w:rPr>
      </w:pPr>
      <w:r w:rsidRPr="00147B28">
        <w:rPr>
          <w:rFonts w:asciiTheme="minorHAnsi" w:hAnsiTheme="minorHAnsi" w:cstheme="minorHAnsi"/>
          <w:color w:val="0B0C0C"/>
          <w:sz w:val="24"/>
          <w:szCs w:val="24"/>
        </w:rPr>
        <w:t>If you know your home doesn’t have access to the BT WIFI hot spot and you use one of the mobile networks involved in this pilot please provide the following information</w:t>
      </w:r>
    </w:p>
    <w:p w:rsidR="006772F1" w:rsidRPr="00147B28" w:rsidRDefault="006772F1" w:rsidP="00DA0B88">
      <w:pPr>
        <w:numPr>
          <w:ilvl w:val="0"/>
          <w:numId w:val="11"/>
        </w:numPr>
        <w:rPr>
          <w:rFonts w:asciiTheme="minorHAnsi" w:hAnsiTheme="minorHAnsi" w:cstheme="minorHAnsi"/>
          <w:color w:val="0B0C0C"/>
        </w:rPr>
      </w:pPr>
      <w:r w:rsidRPr="00147B28">
        <w:rPr>
          <w:rFonts w:asciiTheme="minorHAnsi" w:hAnsiTheme="minorHAnsi" w:cstheme="minorHAnsi"/>
          <w:color w:val="0B0C0C"/>
          <w:lang w:val="en"/>
        </w:rPr>
        <w:t>the account holder’s name</w:t>
      </w:r>
    </w:p>
    <w:p w:rsidR="006772F1" w:rsidRPr="00147B28" w:rsidRDefault="006772F1" w:rsidP="00DA0B88">
      <w:pPr>
        <w:numPr>
          <w:ilvl w:val="0"/>
          <w:numId w:val="11"/>
        </w:numPr>
        <w:rPr>
          <w:rFonts w:asciiTheme="minorHAnsi" w:hAnsiTheme="minorHAnsi" w:cstheme="minorHAnsi"/>
          <w:color w:val="0B0C0C"/>
        </w:rPr>
      </w:pPr>
      <w:r w:rsidRPr="00147B28">
        <w:rPr>
          <w:rFonts w:asciiTheme="minorHAnsi" w:hAnsiTheme="minorHAnsi" w:cstheme="minorHAnsi"/>
          <w:color w:val="0B0C0C"/>
          <w:lang w:val="en"/>
        </w:rPr>
        <w:t>their mobile number (a number beginning with ‘07’)</w:t>
      </w:r>
    </w:p>
    <w:p w:rsidR="006772F1" w:rsidRPr="00147B28" w:rsidRDefault="006772F1" w:rsidP="00DA0B88">
      <w:pPr>
        <w:numPr>
          <w:ilvl w:val="0"/>
          <w:numId w:val="11"/>
        </w:numPr>
        <w:rPr>
          <w:rFonts w:asciiTheme="minorHAnsi" w:hAnsiTheme="minorHAnsi" w:cstheme="minorHAnsi"/>
          <w:color w:val="0B0C0C"/>
        </w:rPr>
      </w:pPr>
      <w:r w:rsidRPr="00147B28">
        <w:rPr>
          <w:rFonts w:asciiTheme="minorHAnsi" w:hAnsiTheme="minorHAnsi" w:cstheme="minorHAnsi"/>
          <w:color w:val="0B0C0C"/>
          <w:lang w:val="en"/>
        </w:rPr>
        <w:t>their mobile network</w:t>
      </w:r>
    </w:p>
    <w:p w:rsidR="006772F1" w:rsidRPr="00147B28" w:rsidRDefault="006772F1" w:rsidP="00DA0B88">
      <w:pPr>
        <w:numPr>
          <w:ilvl w:val="0"/>
          <w:numId w:val="11"/>
        </w:numPr>
        <w:rPr>
          <w:rFonts w:asciiTheme="minorHAnsi" w:hAnsiTheme="minorHAnsi" w:cstheme="minorHAnsi"/>
          <w:color w:val="0B0C0C"/>
        </w:rPr>
      </w:pPr>
      <w:r w:rsidRPr="00147B28">
        <w:rPr>
          <w:rFonts w:asciiTheme="minorHAnsi" w:hAnsiTheme="minorHAnsi" w:cstheme="minorHAnsi"/>
          <w:color w:val="0B0C0C"/>
          <w:lang w:val="en"/>
        </w:rPr>
        <w:lastRenderedPageBreak/>
        <w:t>whether th</w:t>
      </w:r>
      <w:r>
        <w:rPr>
          <w:rFonts w:asciiTheme="minorHAnsi" w:hAnsiTheme="minorHAnsi" w:cstheme="minorHAnsi"/>
          <w:color w:val="0B0C0C"/>
          <w:lang w:val="en"/>
        </w:rPr>
        <w:t>ey pay monthly or pay as they go</w:t>
      </w:r>
    </w:p>
    <w:p w:rsidR="00DA0B88" w:rsidRPr="00DA0B88" w:rsidRDefault="006772F1" w:rsidP="00DA0B88">
      <w:pPr>
        <w:numPr>
          <w:ilvl w:val="0"/>
          <w:numId w:val="11"/>
        </w:numPr>
        <w:rPr>
          <w:rFonts w:asciiTheme="minorHAnsi" w:hAnsiTheme="minorHAnsi" w:cstheme="minorHAnsi"/>
          <w:color w:val="0B0C0C"/>
        </w:rPr>
      </w:pPr>
      <w:r w:rsidRPr="00147B28">
        <w:rPr>
          <w:rFonts w:asciiTheme="minorHAnsi" w:hAnsiTheme="minorHAnsi" w:cstheme="minorHAnsi"/>
          <w:color w:val="0B0C0C"/>
          <w:lang w:val="en"/>
        </w:rPr>
        <w:t xml:space="preserve">Please </w:t>
      </w:r>
      <w:r>
        <w:rPr>
          <w:rFonts w:asciiTheme="minorHAnsi" w:hAnsiTheme="minorHAnsi" w:cstheme="minorHAnsi"/>
          <w:color w:val="0B0C0C"/>
          <w:lang w:val="en"/>
        </w:rPr>
        <w:t xml:space="preserve">state </w:t>
      </w:r>
      <w:r w:rsidRPr="00147B28">
        <w:rPr>
          <w:rFonts w:asciiTheme="minorHAnsi" w:hAnsiTheme="minorHAnsi" w:cstheme="minorHAnsi"/>
          <w:color w:val="0B0C0C"/>
          <w:lang w:val="en"/>
        </w:rPr>
        <w:t>have read the privacy policy.</w:t>
      </w:r>
    </w:p>
    <w:p w:rsidR="006772F1" w:rsidRDefault="006772F1" w:rsidP="00DA0B88">
      <w:pPr>
        <w:pStyle w:val="Heading2"/>
        <w:spacing w:before="0" w:beforeAutospacing="0" w:after="0" w:afterAutospacing="0"/>
        <w:rPr>
          <w:rFonts w:ascii="GDS Transport" w:eastAsia="Times New Roman" w:hAnsi="GDS Transport"/>
          <w:color w:val="0B0C0C"/>
          <w:lang w:val="en"/>
        </w:rPr>
      </w:pPr>
      <w:r>
        <w:rPr>
          <w:rFonts w:ascii="GDS Transport" w:eastAsia="Times New Roman" w:hAnsi="GDS Transport"/>
          <w:color w:val="0B0C0C"/>
          <w:lang w:val="en"/>
        </w:rPr>
        <w:t> </w:t>
      </w:r>
    </w:p>
    <w:p w:rsidR="00DA0B88" w:rsidRDefault="00DA0B88" w:rsidP="00DA0B88">
      <w:pPr>
        <w:rPr>
          <w:rFonts w:asciiTheme="minorHAnsi" w:eastAsiaTheme="minorEastAsia" w:hAnsiTheme="minorHAnsi" w:cstheme="minorBidi"/>
          <w:b/>
          <w:bCs/>
          <w:noProof/>
          <w:color w:val="215868"/>
        </w:rPr>
      </w:pPr>
      <w:r>
        <w:rPr>
          <w:rFonts w:asciiTheme="minorHAnsi" w:eastAsiaTheme="minorEastAsia" w:hAnsiTheme="minorHAnsi" w:cstheme="minorBidi"/>
          <w:b/>
          <w:bCs/>
          <w:noProof/>
          <w:color w:val="215868"/>
        </w:rPr>
        <w:t>Aisling Bishop</w:t>
      </w:r>
    </w:p>
    <w:p w:rsidR="00DA0B88" w:rsidRDefault="00DA0B88" w:rsidP="00DA0B88">
      <w:pPr>
        <w:rPr>
          <w:rFonts w:asciiTheme="minorHAnsi" w:eastAsiaTheme="minorEastAsia" w:hAnsiTheme="minorHAnsi" w:cstheme="minorBidi"/>
          <w:bCs/>
          <w:noProof/>
          <w:color w:val="215868"/>
        </w:rPr>
      </w:pPr>
      <w:r>
        <w:rPr>
          <w:rFonts w:asciiTheme="minorHAnsi" w:eastAsiaTheme="minorEastAsia" w:hAnsiTheme="minorHAnsi" w:cstheme="minorBidi"/>
          <w:bCs/>
          <w:noProof/>
          <w:color w:val="215868"/>
        </w:rPr>
        <w:t xml:space="preserve">School Co-ordinator </w:t>
      </w:r>
    </w:p>
    <w:p w:rsidR="00DA0B88" w:rsidRDefault="00DA0B88" w:rsidP="00DA0B88">
      <w:pPr>
        <w:pStyle w:val="Heading2"/>
        <w:spacing w:before="0" w:beforeAutospacing="0" w:after="0" w:afterAutospacing="0"/>
        <w:rPr>
          <w:rFonts w:eastAsia="Times New Roman"/>
        </w:rPr>
      </w:pPr>
    </w:p>
    <w:p w:rsidR="006772F1" w:rsidRDefault="006772F1" w:rsidP="006772F1">
      <w:pPr>
        <w:pStyle w:val="Heading2"/>
        <w:spacing w:before="0" w:beforeAutospacing="0" w:after="300" w:afterAutospacing="0"/>
        <w:rPr>
          <w:rFonts w:eastAsia="Times New Roman"/>
        </w:rPr>
      </w:pPr>
      <w:r>
        <w:rPr>
          <w:rFonts w:ascii="GDS Transport" w:eastAsia="Times New Roman" w:hAnsi="GDS Transport"/>
          <w:color w:val="0B0C0C"/>
          <w:lang w:val="en"/>
        </w:rPr>
        <w:t>Explaining our privacy policy</w:t>
      </w:r>
    </w:p>
    <w:p w:rsidR="006772F1" w:rsidRDefault="006772F1" w:rsidP="006772F1">
      <w:pPr>
        <w:pStyle w:val="govuk-body"/>
      </w:pPr>
      <w:r>
        <w:rPr>
          <w:lang w:val="en"/>
        </w:rPr>
        <w:t>Those affected by the offer need to understand how we’ll use their personal information.</w:t>
      </w:r>
    </w:p>
    <w:p w:rsidR="006772F1" w:rsidRDefault="006772F1" w:rsidP="006772F1">
      <w:pPr>
        <w:pStyle w:val="govuk-body"/>
      </w:pPr>
      <w:r>
        <w:rPr>
          <w:lang w:val="en"/>
        </w:rPr>
        <w:t>Please read the following privacy statement to:</w:t>
      </w:r>
    </w:p>
    <w:p w:rsidR="006772F1" w:rsidRDefault="006772F1" w:rsidP="006772F1">
      <w:pPr>
        <w:numPr>
          <w:ilvl w:val="0"/>
          <w:numId w:val="12"/>
        </w:numPr>
        <w:spacing w:before="100" w:beforeAutospacing="1" w:after="100" w:afterAutospacing="1"/>
        <w:rPr>
          <w:color w:val="0B0C0C"/>
        </w:rPr>
      </w:pPr>
      <w:r>
        <w:rPr>
          <w:rFonts w:ascii="GDS Transport" w:hAnsi="GDS Transport"/>
          <w:color w:val="0B0C0C"/>
          <w:lang w:val="en"/>
        </w:rPr>
        <w:t>the adult account holder for the mobile device</w:t>
      </w:r>
    </w:p>
    <w:p w:rsidR="006772F1" w:rsidRDefault="006772F1" w:rsidP="006772F1">
      <w:pPr>
        <w:numPr>
          <w:ilvl w:val="0"/>
          <w:numId w:val="12"/>
        </w:numPr>
        <w:spacing w:before="100" w:beforeAutospacing="1" w:after="100" w:afterAutospacing="1"/>
        <w:rPr>
          <w:color w:val="0B0C0C"/>
        </w:rPr>
      </w:pPr>
      <w:r>
        <w:rPr>
          <w:rFonts w:ascii="GDS Transport" w:hAnsi="GDS Transport"/>
          <w:color w:val="0B0C0C"/>
          <w:lang w:val="en"/>
        </w:rPr>
        <w:t>the parent or carer of the person benefiting from the offer, if they’re under 13</w:t>
      </w:r>
    </w:p>
    <w:p w:rsidR="006772F1" w:rsidRDefault="006772F1" w:rsidP="006772F1">
      <w:pPr>
        <w:numPr>
          <w:ilvl w:val="0"/>
          <w:numId w:val="12"/>
        </w:numPr>
        <w:spacing w:before="100" w:beforeAutospacing="1" w:after="100" w:afterAutospacing="1"/>
        <w:rPr>
          <w:color w:val="0B0C0C"/>
        </w:rPr>
      </w:pPr>
      <w:r>
        <w:rPr>
          <w:rFonts w:ascii="GDS Transport" w:hAnsi="GDS Transport"/>
          <w:color w:val="0B0C0C"/>
          <w:lang w:val="en"/>
        </w:rPr>
        <w:t>the person benefiting from the offer, if they’re 13 or over</w:t>
      </w:r>
    </w:p>
    <w:p w:rsidR="006772F1" w:rsidRDefault="006772F1" w:rsidP="006772F1">
      <w:pPr>
        <w:pStyle w:val="Heading3"/>
        <w:spacing w:before="0" w:after="225"/>
        <w:rPr>
          <w:rFonts w:eastAsia="Times New Roman"/>
        </w:rPr>
      </w:pPr>
      <w:r>
        <w:rPr>
          <w:rFonts w:ascii="GDS Transport" w:eastAsia="Times New Roman" w:hAnsi="GDS Transport"/>
          <w:color w:val="0B0C0C"/>
          <w:lang w:val="en"/>
        </w:rPr>
        <w:t>Privacy statement</w:t>
      </w:r>
    </w:p>
    <w:p w:rsidR="006772F1" w:rsidRDefault="006772F1" w:rsidP="006772F1">
      <w:pPr>
        <w:pStyle w:val="govuk-body"/>
      </w:pPr>
      <w:r>
        <w:rPr>
          <w:lang w:val="en"/>
        </w:rPr>
        <w:t>1. For the purposes of data protection, I need to let you know that the Department for Education (DfE) is running the Mobile Network Offer through schools and their trusts or local authorities.</w:t>
      </w:r>
    </w:p>
    <w:p w:rsidR="006772F1" w:rsidRDefault="006772F1" w:rsidP="006772F1">
      <w:pPr>
        <w:pStyle w:val="govuk-body"/>
      </w:pPr>
      <w:r>
        <w:rPr>
          <w:lang w:val="en"/>
        </w:rPr>
        <w:t>2. If the offer is taken up by an adult account holder, the school or social care team will share the account holder’s name and mobile phone details with the DfE, who will share these with the relevant mobile network operator.</w:t>
      </w:r>
    </w:p>
    <w:p w:rsidR="006772F1" w:rsidRDefault="006772F1" w:rsidP="006772F1">
      <w:pPr>
        <w:pStyle w:val="govuk-body"/>
      </w:pPr>
      <w:r>
        <w:rPr>
          <w:lang w:val="en"/>
        </w:rPr>
        <w:t>3. The mobile network operator will use that information to increase the data available for the account holder’s mobile device, as long as they qualify for the offer.</w:t>
      </w:r>
    </w:p>
    <w:p w:rsidR="006772F1" w:rsidRDefault="006772F1" w:rsidP="006772F1">
      <w:pPr>
        <w:pStyle w:val="govuk-body"/>
      </w:pPr>
      <w:r>
        <w:rPr>
          <w:lang w:val="en"/>
        </w:rPr>
        <w:t>4. The adult account holder’s personal data is only shared with their mobile network operator for the purposes of the offer. No names of children or other adults, other than adult account holder, are shared with the DfE or the mobile network operator.</w:t>
      </w:r>
    </w:p>
    <w:p w:rsidR="006772F1" w:rsidRDefault="006772F1" w:rsidP="006772F1">
      <w:pPr>
        <w:pStyle w:val="govuk-body"/>
      </w:pPr>
      <w:r>
        <w:rPr>
          <w:lang w:val="en"/>
        </w:rPr>
        <w:t>5. No personal information will be shared with the DfE if you do not want to take up the offer.</w:t>
      </w:r>
    </w:p>
    <w:p w:rsidR="006772F1" w:rsidRDefault="006772F1" w:rsidP="006772F1">
      <w:pPr>
        <w:pStyle w:val="govuk-body"/>
      </w:pPr>
      <w:r>
        <w:rPr>
          <w:lang w:val="en"/>
        </w:rPr>
        <w:t>6. If you want to know more about how your personal information will be used before you take up the offer, we can send that to you first.</w:t>
      </w:r>
    </w:p>
    <w:p w:rsidR="006772F1" w:rsidRDefault="006772F1" w:rsidP="006772F1">
      <w:pPr>
        <w:pStyle w:val="govuk-body"/>
      </w:pPr>
      <w:r>
        <w:rPr>
          <w:lang w:val="en"/>
        </w:rPr>
        <w:t>7. If you decide to take up the offer, you’ll get a text message from the Department of Education with more information about your data protection rights.</w:t>
      </w:r>
    </w:p>
    <w:p w:rsidR="006772F1" w:rsidRDefault="006772F1" w:rsidP="006772F1">
      <w:pPr>
        <w:pStyle w:val="govuk-body"/>
      </w:pPr>
      <w:r>
        <w:rPr>
          <w:lang w:val="en"/>
        </w:rPr>
        <w:t xml:space="preserve">If the account holder wants to receive some written information first, you can send them a link to our </w:t>
      </w:r>
      <w:hyperlink r:id="rId21" w:history="1">
        <w:r>
          <w:rPr>
            <w:rStyle w:val="Hyperlink"/>
            <w:lang w:val="en"/>
          </w:rPr>
          <w:t>privacy information</w:t>
        </w:r>
      </w:hyperlink>
      <w:r>
        <w:rPr>
          <w:lang w:val="en"/>
        </w:rPr>
        <w:t>.</w:t>
      </w:r>
    </w:p>
    <w:p w:rsidR="006772F1" w:rsidRDefault="006772F1" w:rsidP="006772F1">
      <w:pPr>
        <w:pStyle w:val="govuk-body"/>
      </w:pPr>
      <w:r>
        <w:rPr>
          <w:lang w:val="en"/>
        </w:rPr>
        <w:t>If they want to take up the offer, you need to confirm you’ve explained the privacy policy. Once you’ve done this, complete the privacy column in the spreadsheet.</w:t>
      </w:r>
    </w:p>
    <w:p w:rsidR="00885146" w:rsidRDefault="006872C4" w:rsidP="006872C4">
      <w:pPr>
        <w:tabs>
          <w:tab w:val="center" w:pos="5954"/>
        </w:tabs>
        <w:spacing w:after="487"/>
        <w:jc w:val="both"/>
        <w:rPr>
          <w:rFonts w:cs="Arial"/>
          <w:sz w:val="22"/>
          <w:szCs w:val="22"/>
        </w:rPr>
      </w:pPr>
      <w:r>
        <w:rPr>
          <w:rFonts w:cs="Arial"/>
          <w:sz w:val="22"/>
          <w:szCs w:val="22"/>
        </w:rPr>
        <w:lastRenderedPageBreak/>
        <w:t xml:space="preserve"> </w:t>
      </w:r>
    </w:p>
    <w:p w:rsidR="00885146" w:rsidRDefault="00885146" w:rsidP="00231707">
      <w:pPr>
        <w:rPr>
          <w:rFonts w:cs="Arial"/>
          <w:sz w:val="22"/>
          <w:szCs w:val="22"/>
        </w:rPr>
      </w:pPr>
    </w:p>
    <w:sectPr w:rsidR="00885146" w:rsidSect="000F5C0D">
      <w:headerReference w:type="default" r:id="rId22"/>
      <w:footerReference w:type="default" r:id="rId23"/>
      <w:pgSz w:w="11906" w:h="16838"/>
      <w:pgMar w:top="2115"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51" w:rsidRDefault="001D0251">
      <w:r>
        <w:separator/>
      </w:r>
    </w:p>
  </w:endnote>
  <w:endnote w:type="continuationSeparator" w:id="0">
    <w:p w:rsidR="001D0251" w:rsidRDefault="001D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DS Transpo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A" w:rsidRDefault="008124BA" w:rsidP="001979F2">
    <w:pPr>
      <w:pStyle w:val="Footer"/>
      <w:jc w:val="right"/>
    </w:pPr>
    <w:r>
      <w:t xml:space="preserve">                                                                            </w:t>
    </w:r>
  </w:p>
  <w:p w:rsidR="008124BA" w:rsidRDefault="0081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51" w:rsidRDefault="001D0251">
      <w:r>
        <w:separator/>
      </w:r>
    </w:p>
  </w:footnote>
  <w:footnote w:type="continuationSeparator" w:id="0">
    <w:p w:rsidR="001D0251" w:rsidRDefault="001D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A" w:rsidRDefault="008124BA" w:rsidP="00B62443">
    <w:pPr>
      <w:pStyle w:val="Header"/>
    </w:pPr>
    <w:r>
      <w:tab/>
    </w:r>
  </w:p>
  <w:p w:rsidR="008124BA" w:rsidRDefault="008124BA" w:rsidP="0055198D">
    <w:pPr>
      <w:pStyle w:val="Header"/>
    </w:pPr>
  </w:p>
  <w:p w:rsidR="008124BA" w:rsidRDefault="008124BA" w:rsidP="0055198D">
    <w:pPr>
      <w:pStyle w:val="Header"/>
    </w:pPr>
  </w:p>
  <w:p w:rsidR="008124BA" w:rsidRDefault="008124BA" w:rsidP="0055198D">
    <w:pPr>
      <w:pStyle w:val="Header"/>
    </w:pPr>
  </w:p>
  <w:p w:rsidR="008124BA" w:rsidRDefault="008124BA" w:rsidP="0055198D">
    <w:pPr>
      <w:pStyle w:val="Header"/>
    </w:pPr>
  </w:p>
  <w:p w:rsidR="008124BA" w:rsidRDefault="008124BA" w:rsidP="0055198D">
    <w:pPr>
      <w:pStyle w:val="Header"/>
    </w:pPr>
  </w:p>
  <w:p w:rsidR="008124BA" w:rsidRDefault="008124BA" w:rsidP="00B33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 o:bullet="t">
        <v:imagedata r:id="rId1" o:title="letterb-w"/>
      </v:shape>
    </w:pict>
  </w:numPicBullet>
  <w:numPicBullet w:numPicBulletId="1">
    <w:pict>
      <v:shape id="_x0000_i1027" type="#_x0000_t75" style="width:6.75pt;height:17.25pt" o:bullet="t">
        <v:imagedata r:id="rId2" o:title="phoneb-w"/>
      </v:shape>
    </w:pict>
  </w:numPicBullet>
  <w:numPicBullet w:numPicBulletId="2">
    <w:pict>
      <v:shape id="_x0000_i1028" type="#_x0000_t75" style="width:24.75pt;height:12pt" o:bullet="t">
        <v:imagedata r:id="rId3" o:title="faxb-w"/>
      </v:shape>
    </w:pict>
  </w:numPicBullet>
  <w:numPicBullet w:numPicBulletId="3">
    <w:pict>
      <v:shape id="_x0000_i1029" type="#_x0000_t75" style="width:18pt;height:16.5pt" o:bullet="t">
        <v:imagedata r:id="rId4" o:title="emailb-w"/>
      </v:shape>
    </w:pict>
  </w:numPicBullet>
  <w:numPicBullet w:numPicBulletId="4">
    <w:pict>
      <v:shape id="_x0000_i1030" type="#_x0000_t75" style="width:18pt;height:16.5pt" o:bullet="t">
        <v:imagedata r:id="rId5" o:title="webb-w"/>
      </v:shape>
    </w:pict>
  </w:numPicBullet>
  <w:abstractNum w:abstractNumId="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nsid w:val="29112BC9"/>
    <w:multiLevelType w:val="multilevel"/>
    <w:tmpl w:val="2834B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8762ED"/>
    <w:multiLevelType w:val="multilevel"/>
    <w:tmpl w:val="E8E6491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nsid w:val="351403CD"/>
    <w:multiLevelType w:val="hybridMultilevel"/>
    <w:tmpl w:val="F1B0B48C"/>
    <w:lvl w:ilvl="0" w:tplc="054CAE44">
      <w:numFmt w:val="bullet"/>
      <w:lvlText w:val="-"/>
      <w:lvlJc w:val="left"/>
      <w:pPr>
        <w:ind w:left="720" w:hanging="360"/>
      </w:pPr>
      <w:rPr>
        <w:rFonts w:ascii="Helvetica" w:eastAsiaTheme="minorHAnsi" w:hAnsi="Helvetica" w:cs="Helvetica" w:hint="default"/>
        <w:color w:val="0B0C0C"/>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51CD706A"/>
    <w:multiLevelType w:val="hybridMultilevel"/>
    <w:tmpl w:val="C61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6215036D"/>
    <w:multiLevelType w:val="multilevel"/>
    <w:tmpl w:val="2824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9">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1">
    <w:nsid w:val="7D5F6657"/>
    <w:multiLevelType w:val="multilevel"/>
    <w:tmpl w:val="D1845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10"/>
  </w:num>
  <w:num w:numId="4">
    <w:abstractNumId w:val="6"/>
  </w:num>
  <w:num w:numId="5">
    <w:abstractNumId w:val="9"/>
  </w:num>
  <w:num w:numId="6">
    <w:abstractNumId w:val="4"/>
  </w:num>
  <w:num w:numId="7">
    <w:abstractNumId w:val="0"/>
  </w:num>
  <w:num w:numId="8">
    <w:abstractNumId w:val="5"/>
  </w:num>
  <w:num w:numId="9">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3D"/>
    <w:rsid w:val="000004BE"/>
    <w:rsid w:val="00016958"/>
    <w:rsid w:val="00043FBE"/>
    <w:rsid w:val="00067772"/>
    <w:rsid w:val="00073280"/>
    <w:rsid w:val="000B1FB2"/>
    <w:rsid w:val="000B3F44"/>
    <w:rsid w:val="000B52D7"/>
    <w:rsid w:val="000D215C"/>
    <w:rsid w:val="000F5C0D"/>
    <w:rsid w:val="00103C36"/>
    <w:rsid w:val="00106034"/>
    <w:rsid w:val="00140A51"/>
    <w:rsid w:val="00154D96"/>
    <w:rsid w:val="001968F0"/>
    <w:rsid w:val="001979F2"/>
    <w:rsid w:val="001A5465"/>
    <w:rsid w:val="001C79F5"/>
    <w:rsid w:val="001D0251"/>
    <w:rsid w:val="001D5C66"/>
    <w:rsid w:val="001E20F1"/>
    <w:rsid w:val="001E4E84"/>
    <w:rsid w:val="0022542A"/>
    <w:rsid w:val="00231707"/>
    <w:rsid w:val="00247E6B"/>
    <w:rsid w:val="00284B85"/>
    <w:rsid w:val="002A58B1"/>
    <w:rsid w:val="002B36AA"/>
    <w:rsid w:val="002F5881"/>
    <w:rsid w:val="00310DAB"/>
    <w:rsid w:val="00335798"/>
    <w:rsid w:val="00370E8C"/>
    <w:rsid w:val="00386EB0"/>
    <w:rsid w:val="003914DC"/>
    <w:rsid w:val="003C0309"/>
    <w:rsid w:val="003D2B38"/>
    <w:rsid w:val="003F7E9F"/>
    <w:rsid w:val="00404045"/>
    <w:rsid w:val="0041309B"/>
    <w:rsid w:val="004656E5"/>
    <w:rsid w:val="00471589"/>
    <w:rsid w:val="00496963"/>
    <w:rsid w:val="00497C25"/>
    <w:rsid w:val="004F14F1"/>
    <w:rsid w:val="004F67DB"/>
    <w:rsid w:val="005108BB"/>
    <w:rsid w:val="005224C1"/>
    <w:rsid w:val="00526555"/>
    <w:rsid w:val="0055198D"/>
    <w:rsid w:val="00564B69"/>
    <w:rsid w:val="00567FBB"/>
    <w:rsid w:val="005952D3"/>
    <w:rsid w:val="00597EFE"/>
    <w:rsid w:val="005B46AE"/>
    <w:rsid w:val="005C1D6E"/>
    <w:rsid w:val="005C58B1"/>
    <w:rsid w:val="005E2CE6"/>
    <w:rsid w:val="005F7846"/>
    <w:rsid w:val="00617418"/>
    <w:rsid w:val="00620A17"/>
    <w:rsid w:val="0065399E"/>
    <w:rsid w:val="00666B44"/>
    <w:rsid w:val="006772F1"/>
    <w:rsid w:val="0067734B"/>
    <w:rsid w:val="006872C4"/>
    <w:rsid w:val="006E55C1"/>
    <w:rsid w:val="006F713C"/>
    <w:rsid w:val="00704192"/>
    <w:rsid w:val="00757A6D"/>
    <w:rsid w:val="00766C5F"/>
    <w:rsid w:val="007B0DFD"/>
    <w:rsid w:val="007B60E9"/>
    <w:rsid w:val="007B6452"/>
    <w:rsid w:val="007C1C6D"/>
    <w:rsid w:val="007C319E"/>
    <w:rsid w:val="007D596F"/>
    <w:rsid w:val="007E6F3F"/>
    <w:rsid w:val="00811BAB"/>
    <w:rsid w:val="008124BA"/>
    <w:rsid w:val="00820E80"/>
    <w:rsid w:val="008234C2"/>
    <w:rsid w:val="00857CE5"/>
    <w:rsid w:val="00871DE8"/>
    <w:rsid w:val="00882A5E"/>
    <w:rsid w:val="00885146"/>
    <w:rsid w:val="00894047"/>
    <w:rsid w:val="008A413D"/>
    <w:rsid w:val="008B49DB"/>
    <w:rsid w:val="008B6815"/>
    <w:rsid w:val="008C25B1"/>
    <w:rsid w:val="008C543F"/>
    <w:rsid w:val="008E5D46"/>
    <w:rsid w:val="008E77DB"/>
    <w:rsid w:val="008F1CF9"/>
    <w:rsid w:val="008F7291"/>
    <w:rsid w:val="008F7ED6"/>
    <w:rsid w:val="00907114"/>
    <w:rsid w:val="00907ACB"/>
    <w:rsid w:val="00912B93"/>
    <w:rsid w:val="0092377D"/>
    <w:rsid w:val="00936A12"/>
    <w:rsid w:val="00944891"/>
    <w:rsid w:val="00964AB6"/>
    <w:rsid w:val="0097728A"/>
    <w:rsid w:val="00984948"/>
    <w:rsid w:val="009E4330"/>
    <w:rsid w:val="00A3260A"/>
    <w:rsid w:val="00A40A68"/>
    <w:rsid w:val="00A63241"/>
    <w:rsid w:val="00A716D5"/>
    <w:rsid w:val="00A73BAE"/>
    <w:rsid w:val="00A8447D"/>
    <w:rsid w:val="00AB1F05"/>
    <w:rsid w:val="00AD1A1F"/>
    <w:rsid w:val="00AD4AC7"/>
    <w:rsid w:val="00AE3A23"/>
    <w:rsid w:val="00AE4CF3"/>
    <w:rsid w:val="00AE4E51"/>
    <w:rsid w:val="00AF6589"/>
    <w:rsid w:val="00AF6C26"/>
    <w:rsid w:val="00B04A89"/>
    <w:rsid w:val="00B165D5"/>
    <w:rsid w:val="00B233FE"/>
    <w:rsid w:val="00B33DFE"/>
    <w:rsid w:val="00B408B3"/>
    <w:rsid w:val="00B53B1F"/>
    <w:rsid w:val="00B56EFD"/>
    <w:rsid w:val="00B56F5B"/>
    <w:rsid w:val="00B61AAD"/>
    <w:rsid w:val="00B62443"/>
    <w:rsid w:val="00B64EB1"/>
    <w:rsid w:val="00B658F0"/>
    <w:rsid w:val="00B706ED"/>
    <w:rsid w:val="00B77879"/>
    <w:rsid w:val="00B846FA"/>
    <w:rsid w:val="00B87565"/>
    <w:rsid w:val="00BB0C30"/>
    <w:rsid w:val="00BD55D3"/>
    <w:rsid w:val="00BF5BE1"/>
    <w:rsid w:val="00C348C4"/>
    <w:rsid w:val="00C41D3A"/>
    <w:rsid w:val="00C5157A"/>
    <w:rsid w:val="00CB6FB7"/>
    <w:rsid w:val="00CD01BD"/>
    <w:rsid w:val="00D262A6"/>
    <w:rsid w:val="00D5641F"/>
    <w:rsid w:val="00D652AD"/>
    <w:rsid w:val="00D86598"/>
    <w:rsid w:val="00DA0B88"/>
    <w:rsid w:val="00DB678F"/>
    <w:rsid w:val="00DB6F72"/>
    <w:rsid w:val="00DC219B"/>
    <w:rsid w:val="00E369AB"/>
    <w:rsid w:val="00E632C9"/>
    <w:rsid w:val="00E63FEF"/>
    <w:rsid w:val="00E7262F"/>
    <w:rsid w:val="00E74A36"/>
    <w:rsid w:val="00E80D55"/>
    <w:rsid w:val="00E94B6F"/>
    <w:rsid w:val="00E96F83"/>
    <w:rsid w:val="00E979F5"/>
    <w:rsid w:val="00EC5AED"/>
    <w:rsid w:val="00EC7687"/>
    <w:rsid w:val="00EE2A27"/>
    <w:rsid w:val="00F04009"/>
    <w:rsid w:val="00F12F26"/>
    <w:rsid w:val="00F6740F"/>
    <w:rsid w:val="00F77A3B"/>
    <w:rsid w:val="00F847DD"/>
    <w:rsid w:val="00F91F88"/>
    <w:rsid w:val="00FA382F"/>
    <w:rsid w:val="00FB3058"/>
    <w:rsid w:val="00FD6431"/>
    <w:rsid w:val="00FF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64EF0D-8F70-40C3-8C64-9A2E7E8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FD"/>
    <w:rPr>
      <w:rFonts w:ascii="Arial" w:hAnsi="Arial"/>
      <w:sz w:val="24"/>
      <w:szCs w:val="24"/>
    </w:rPr>
  </w:style>
  <w:style w:type="paragraph" w:styleId="Heading2">
    <w:name w:val="heading 2"/>
    <w:basedOn w:val="Normal"/>
    <w:link w:val="Heading2Char"/>
    <w:uiPriority w:val="9"/>
    <w:semiHidden/>
    <w:unhideWhenUsed/>
    <w:qFormat/>
    <w:rsid w:val="006772F1"/>
    <w:pPr>
      <w:spacing w:before="100" w:beforeAutospacing="1" w:after="100" w:afterAutospacing="1"/>
      <w:outlineLvl w:val="1"/>
    </w:pPr>
    <w:rPr>
      <w:rFonts w:ascii="Calibri" w:eastAsiaTheme="minorHAnsi" w:hAnsi="Calibri" w:cs="Calibri"/>
      <w:b/>
      <w:bCs/>
      <w:sz w:val="36"/>
      <w:szCs w:val="36"/>
    </w:rPr>
  </w:style>
  <w:style w:type="paragraph" w:styleId="Heading3">
    <w:name w:val="heading 3"/>
    <w:basedOn w:val="Normal"/>
    <w:link w:val="Heading3Char"/>
    <w:uiPriority w:val="9"/>
    <w:semiHidden/>
    <w:unhideWhenUsed/>
    <w:qFormat/>
    <w:rsid w:val="006772F1"/>
    <w:pPr>
      <w:keepNext/>
      <w:spacing w:before="40"/>
      <w:outlineLvl w:val="2"/>
    </w:pPr>
    <w:rPr>
      <w:rFonts w:ascii="Calibri Light" w:eastAsiaTheme="minorHAnsi"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96F"/>
    <w:rPr>
      <w:color w:val="0000FF"/>
      <w:u w:val="single"/>
    </w:rPr>
  </w:style>
  <w:style w:type="paragraph" w:styleId="Header">
    <w:name w:val="header"/>
    <w:basedOn w:val="Normal"/>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character" w:customStyle="1" w:styleId="Heading2Char">
    <w:name w:val="Heading 2 Char"/>
    <w:basedOn w:val="DefaultParagraphFont"/>
    <w:link w:val="Heading2"/>
    <w:uiPriority w:val="9"/>
    <w:semiHidden/>
    <w:rsid w:val="006772F1"/>
    <w:rPr>
      <w:rFonts w:ascii="Calibri" w:eastAsiaTheme="minorHAnsi" w:hAnsi="Calibri" w:cs="Calibri"/>
      <w:b/>
      <w:bCs/>
      <w:sz w:val="36"/>
      <w:szCs w:val="36"/>
    </w:rPr>
  </w:style>
  <w:style w:type="character" w:customStyle="1" w:styleId="Heading3Char">
    <w:name w:val="Heading 3 Char"/>
    <w:basedOn w:val="DefaultParagraphFont"/>
    <w:link w:val="Heading3"/>
    <w:uiPriority w:val="9"/>
    <w:semiHidden/>
    <w:rsid w:val="006772F1"/>
    <w:rPr>
      <w:rFonts w:ascii="Calibri Light" w:eastAsiaTheme="minorHAnsi" w:hAnsi="Calibri Light" w:cs="Calibri Light"/>
      <w:color w:val="1F4D78"/>
      <w:sz w:val="24"/>
      <w:szCs w:val="24"/>
    </w:rPr>
  </w:style>
  <w:style w:type="paragraph" w:styleId="NormalWeb">
    <w:name w:val="Normal (Web)"/>
    <w:basedOn w:val="Normal"/>
    <w:uiPriority w:val="99"/>
    <w:unhideWhenUsed/>
    <w:rsid w:val="006772F1"/>
    <w:pPr>
      <w:spacing w:before="100" w:beforeAutospacing="1" w:after="100" w:afterAutospacing="1"/>
    </w:pPr>
    <w:rPr>
      <w:rFonts w:ascii="Times New Roman" w:eastAsiaTheme="minorHAnsi" w:hAnsi="Times New Roman"/>
    </w:rPr>
  </w:style>
  <w:style w:type="paragraph" w:customStyle="1" w:styleId="govuk-body">
    <w:name w:val="govuk-body"/>
    <w:basedOn w:val="Normal"/>
    <w:uiPriority w:val="99"/>
    <w:semiHidden/>
    <w:rsid w:val="006772F1"/>
    <w:pPr>
      <w:spacing w:after="225"/>
    </w:pPr>
    <w:rPr>
      <w:rFonts w:ascii="GDS Transport" w:eastAsiaTheme="minorHAnsi" w:hAnsi="GDS Transport"/>
      <w:color w:val="0B0C0C"/>
    </w:rPr>
  </w:style>
  <w:style w:type="paragraph" w:styleId="ListParagraph">
    <w:name w:val="List Paragraph"/>
    <w:basedOn w:val="Normal"/>
    <w:uiPriority w:val="34"/>
    <w:qFormat/>
    <w:rsid w:val="006772F1"/>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5605">
      <w:bodyDiv w:val="1"/>
      <w:marLeft w:val="0"/>
      <w:marRight w:val="0"/>
      <w:marTop w:val="0"/>
      <w:marBottom w:val="0"/>
      <w:divBdr>
        <w:top w:val="none" w:sz="0" w:space="0" w:color="auto"/>
        <w:left w:val="none" w:sz="0" w:space="0" w:color="auto"/>
        <w:bottom w:val="none" w:sz="0" w:space="0" w:color="auto"/>
        <w:right w:val="none" w:sz="0" w:space="0" w:color="auto"/>
      </w:divBdr>
    </w:div>
    <w:div w:id="1733692320">
      <w:bodyDiv w:val="1"/>
      <w:marLeft w:val="0"/>
      <w:marRight w:val="0"/>
      <w:marTop w:val="0"/>
      <w:marBottom w:val="0"/>
      <w:divBdr>
        <w:top w:val="none" w:sz="0" w:space="0" w:color="auto"/>
        <w:left w:val="none" w:sz="0" w:space="0" w:color="auto"/>
        <w:bottom w:val="none" w:sz="0" w:space="0" w:color="auto"/>
        <w:right w:val="none" w:sz="0" w:space="0" w:color="auto"/>
      </w:divBdr>
    </w:div>
    <w:div w:id="21286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ford.gov.uk" TargetMode="External"/><Relationship Id="rId13" Type="http://schemas.openxmlformats.org/officeDocument/2006/relationships/image" Target="media/image9.jpeg"/><Relationship Id="rId18" Type="http://schemas.openxmlformats.org/officeDocument/2006/relationships/image" Target="media/image80.jpeg"/><Relationship Id="rId3" Type="http://schemas.openxmlformats.org/officeDocument/2006/relationships/styles" Target="styles.xml"/><Relationship Id="rId21" Type="http://schemas.openxmlformats.org/officeDocument/2006/relationships/hyperlink" Target="https://get-help-with-tech.education.gov.uk/increasing-mobile-data/privacy-notice"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hyperlink" Target="https://www.btwifi.com/fi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lford.gov.uk" TargetMode="External"/><Relationship Id="rId23"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image" Target="media/image90.jpeg"/><Relationship Id="rId4" Type="http://schemas.openxmlformats.org/officeDocument/2006/relationships/settings" Target="settings.xml"/><Relationship Id="rId9" Type="http://schemas.openxmlformats.org/officeDocument/2006/relationships/hyperlink" Target="http://www.salford.gov.uk" TargetMode="External"/><Relationship Id="rId14" Type="http://schemas.openxmlformats.org/officeDocument/2006/relationships/hyperlink" Target="mailto:???@salford.gov.uk"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E077-6555-4F3A-970B-0EE121A5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7FEB6802</Template>
  <TotalTime>1</TotalTime>
  <Pages>4</Pages>
  <Words>584</Words>
  <Characters>2932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3509</CharactersWithSpaces>
  <SharedDoc>false</SharedDoc>
  <HLinks>
    <vt:vector size="12" baseType="variant">
      <vt:variant>
        <vt:i4>7602209</vt:i4>
      </vt:variant>
      <vt:variant>
        <vt:i4>3</vt:i4>
      </vt:variant>
      <vt:variant>
        <vt:i4>0</vt:i4>
      </vt:variant>
      <vt:variant>
        <vt:i4>5</vt:i4>
      </vt:variant>
      <vt:variant>
        <vt:lpwstr>http://www.salford.gov.uk/</vt:lpwstr>
      </vt:variant>
      <vt:variant>
        <vt:lpwstr/>
      </vt:variant>
      <vt:variant>
        <vt:i4>1179695</vt:i4>
      </vt:variant>
      <vt:variant>
        <vt:i4>0</vt:i4>
      </vt:variant>
      <vt:variant>
        <vt:i4>0</vt:i4>
      </vt:variant>
      <vt:variant>
        <vt:i4>5</vt:i4>
      </vt:variant>
      <vt:variant>
        <vt:lpwstr>mailto:???@salford.gov.uk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educsmarsh</dc:creator>
  <cp:keywords/>
  <cp:lastModifiedBy>Mrs J. Shepley</cp:lastModifiedBy>
  <cp:revision>2</cp:revision>
  <cp:lastPrinted>2020-02-05T16:03:00Z</cp:lastPrinted>
  <dcterms:created xsi:type="dcterms:W3CDTF">2020-09-21T09:57:00Z</dcterms:created>
  <dcterms:modified xsi:type="dcterms:W3CDTF">2020-09-21T09:57:00Z</dcterms:modified>
</cp:coreProperties>
</file>