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5C" w:rsidRPr="001E54B0" w:rsidRDefault="001E54B0" w:rsidP="00D45B5C">
      <w:pPr>
        <w:pStyle w:val="NormalWeb"/>
        <w:spacing w:before="0" w:beforeAutospacing="0" w:after="0" w:afterAutospacing="0"/>
        <w:rPr>
          <w:rFonts w:ascii="Formal436 BT" w:hAnsi="Formal436 BT" w:cs="Calibri"/>
          <w:color w:val="000000"/>
          <w:sz w:val="26"/>
          <w:szCs w:val="26"/>
        </w:rPr>
      </w:pPr>
      <w:bookmarkStart w:id="0" w:name="_GoBack"/>
      <w:bookmarkEnd w:id="0"/>
      <w:r w:rsidRPr="001E54B0">
        <w:rPr>
          <w:rFonts w:ascii="Formal436 BT" w:hAnsi="Formal436 BT" w:cs="Calibri"/>
          <w:noProof/>
          <w:color w:val="000000"/>
          <w:sz w:val="26"/>
          <w:szCs w:val="26"/>
        </w:rPr>
        <w:drawing>
          <wp:anchor distT="0" distB="0" distL="114300" distR="114300" simplePos="0" relativeHeight="251658240" behindDoc="1" locked="0" layoutInCell="1" allowOverlap="1" wp14:anchorId="73041D42" wp14:editId="7FE370D9">
            <wp:simplePos x="0" y="0"/>
            <wp:positionH relativeFrom="margin">
              <wp:posOffset>4838700</wp:posOffset>
            </wp:positionH>
            <wp:positionV relativeFrom="paragraph">
              <wp:posOffset>-723900</wp:posOffset>
            </wp:positionV>
            <wp:extent cx="1307395" cy="150593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616814-vector-branch-of-mountain-ash-tree-with-bunch-of-berri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7395" cy="1505936"/>
                    </a:xfrm>
                    <a:prstGeom prst="rect">
                      <a:avLst/>
                    </a:prstGeom>
                  </pic:spPr>
                </pic:pic>
              </a:graphicData>
            </a:graphic>
            <wp14:sizeRelH relativeFrom="page">
              <wp14:pctWidth>0</wp14:pctWidth>
            </wp14:sizeRelH>
            <wp14:sizeRelV relativeFrom="page">
              <wp14:pctHeight>0</wp14:pctHeight>
            </wp14:sizeRelV>
          </wp:anchor>
        </w:drawing>
      </w:r>
    </w:p>
    <w:p w:rsidR="00866888" w:rsidRDefault="001E54B0" w:rsidP="00D45B5C">
      <w:pPr>
        <w:pStyle w:val="NormalWeb"/>
        <w:spacing w:before="0" w:beforeAutospacing="0" w:after="0" w:afterAutospacing="0"/>
        <w:rPr>
          <w:rFonts w:ascii="Formal436 BT" w:hAnsi="Formal436 BT" w:cs="Calibri"/>
          <w:color w:val="000000"/>
          <w:sz w:val="26"/>
          <w:szCs w:val="26"/>
        </w:rPr>
      </w:pPr>
      <w:r>
        <w:rPr>
          <w:rFonts w:ascii="Formal436 BT" w:hAnsi="Formal436 BT" w:cs="Calibri"/>
          <w:color w:val="000000"/>
          <w:sz w:val="26"/>
          <w:szCs w:val="26"/>
        </w:rPr>
        <w:t>Hello everyone,</w:t>
      </w:r>
      <w:r w:rsidR="00F602FA" w:rsidRPr="001E54B0">
        <w:rPr>
          <w:rFonts w:ascii="Formal436 BT" w:hAnsi="Formal436 BT" w:cs="Calibri"/>
          <w:color w:val="000000"/>
          <w:sz w:val="26"/>
          <w:szCs w:val="26"/>
        </w:rPr>
        <w:t xml:space="preserve"> Mrs Hodgkinson here, your new Y6 teacher.</w:t>
      </w:r>
    </w:p>
    <w:p w:rsidR="00866888" w:rsidRPr="001E54B0" w:rsidRDefault="00866888" w:rsidP="00D45B5C">
      <w:pPr>
        <w:pStyle w:val="NormalWeb"/>
        <w:spacing w:before="0" w:beforeAutospacing="0" w:after="0" w:afterAutospacing="0"/>
        <w:rPr>
          <w:rFonts w:ascii="Formal436 BT" w:hAnsi="Formal436 BT" w:cs="Calibri"/>
          <w:color w:val="000000"/>
          <w:sz w:val="26"/>
          <w:szCs w:val="26"/>
        </w:rPr>
      </w:pPr>
      <w:r>
        <w:rPr>
          <w:rFonts w:ascii="Formal436 BT" w:hAnsi="Formal436 BT" w:cs="Calibri"/>
          <w:color w:val="000000"/>
          <w:sz w:val="26"/>
          <w:szCs w:val="26"/>
        </w:rPr>
        <w:t>Our class will be known as ‘Year 6 Rowan’</w:t>
      </w:r>
    </w:p>
    <w:p w:rsidR="00533DB4" w:rsidRPr="001E54B0" w:rsidRDefault="00533DB4" w:rsidP="00D45B5C">
      <w:pPr>
        <w:pStyle w:val="NormalWeb"/>
        <w:spacing w:before="0" w:beforeAutospacing="0" w:after="0" w:afterAutospacing="0"/>
        <w:rPr>
          <w:rFonts w:ascii="Formal436 BT" w:hAnsi="Formal436 BT" w:cs="Calibri"/>
          <w:color w:val="000000"/>
          <w:sz w:val="26"/>
          <w:szCs w:val="26"/>
        </w:rPr>
      </w:pPr>
    </w:p>
    <w:p w:rsidR="00780751" w:rsidRPr="001E54B0" w:rsidRDefault="00F602FA" w:rsidP="00D45B5C">
      <w:pPr>
        <w:pStyle w:val="NormalWeb"/>
        <w:spacing w:before="0" w:beforeAutospacing="0" w:after="0" w:afterAutospacing="0"/>
        <w:rPr>
          <w:rFonts w:ascii="Formal436 BT" w:hAnsi="Formal436 BT" w:cs="Calibri"/>
          <w:color w:val="000000"/>
          <w:sz w:val="26"/>
          <w:szCs w:val="26"/>
        </w:rPr>
      </w:pPr>
      <w:r w:rsidRPr="001E54B0">
        <w:rPr>
          <w:rFonts w:ascii="Formal436 BT" w:hAnsi="Formal436 BT" w:cs="Calibri"/>
          <w:color w:val="000000"/>
          <w:sz w:val="26"/>
          <w:szCs w:val="26"/>
        </w:rPr>
        <w:t>The Rowan tree is such a beautiful tree with its bright red berries and just like this tree I know you’re all going to shine and bear such wonderful fruit, with all your hard work in the coming year. Mrs Lysons will be joining us and we are both delighted</w:t>
      </w:r>
      <w:r w:rsidR="00E45681" w:rsidRPr="001E54B0">
        <w:rPr>
          <w:rFonts w:ascii="Formal436 BT" w:hAnsi="Formal436 BT" w:cs="Calibri"/>
          <w:color w:val="000000"/>
          <w:sz w:val="26"/>
          <w:szCs w:val="26"/>
        </w:rPr>
        <w:t xml:space="preserve"> about teaching you</w:t>
      </w:r>
      <w:r w:rsidR="00D45B5C" w:rsidRPr="001E54B0">
        <w:rPr>
          <w:rFonts w:ascii="Formal436 BT" w:hAnsi="Formal436 BT" w:cs="Calibri"/>
          <w:color w:val="000000"/>
          <w:sz w:val="26"/>
          <w:szCs w:val="26"/>
        </w:rPr>
        <w:t xml:space="preserve"> in your final year at St Andrews.</w:t>
      </w:r>
    </w:p>
    <w:p w:rsidR="00F602FA" w:rsidRPr="001E54B0" w:rsidRDefault="00F602FA" w:rsidP="00D45B5C">
      <w:pPr>
        <w:pStyle w:val="NormalWeb"/>
        <w:spacing w:before="0" w:beforeAutospacing="0" w:after="0" w:afterAutospacing="0"/>
        <w:rPr>
          <w:rFonts w:ascii="Formal436 BT" w:hAnsi="Formal436 BT" w:cs="Calibri"/>
          <w:color w:val="000000"/>
          <w:sz w:val="26"/>
          <w:szCs w:val="26"/>
        </w:rPr>
      </w:pPr>
    </w:p>
    <w:p w:rsidR="00B944BE" w:rsidRPr="001E54B0" w:rsidRDefault="00B944BE" w:rsidP="00D45B5C">
      <w:pPr>
        <w:pStyle w:val="NormalWeb"/>
        <w:spacing w:before="0" w:beforeAutospacing="0" w:after="0" w:afterAutospacing="0"/>
        <w:rPr>
          <w:rFonts w:ascii="Formal436 BT" w:hAnsi="Formal436 BT" w:cs="Calibri"/>
          <w:color w:val="000000"/>
          <w:sz w:val="26"/>
          <w:szCs w:val="26"/>
        </w:rPr>
      </w:pPr>
      <w:r w:rsidRPr="001E54B0">
        <w:rPr>
          <w:rFonts w:ascii="Formal436 BT" w:hAnsi="Formal436 BT" w:cs="Calibri"/>
          <w:color w:val="000000"/>
          <w:sz w:val="26"/>
          <w:szCs w:val="26"/>
        </w:rPr>
        <w:t xml:space="preserve">Year 6 is a sensational year! We work hard in all subjects and </w:t>
      </w:r>
      <w:r w:rsidR="007258C2" w:rsidRPr="001E54B0">
        <w:rPr>
          <w:rFonts w:ascii="Formal436 BT" w:hAnsi="Formal436 BT" w:cs="Calibri"/>
          <w:color w:val="000000"/>
          <w:sz w:val="26"/>
          <w:szCs w:val="26"/>
        </w:rPr>
        <w:t xml:space="preserve">although </w:t>
      </w:r>
      <w:r w:rsidRPr="001E54B0">
        <w:rPr>
          <w:rFonts w:ascii="Formal436 BT" w:hAnsi="Formal436 BT" w:cs="Calibri"/>
          <w:color w:val="000000"/>
          <w:sz w:val="26"/>
          <w:szCs w:val="26"/>
        </w:rPr>
        <w:t>at times we all may find some learning tricky,</w:t>
      </w:r>
      <w:r w:rsidR="007258C2" w:rsidRPr="001E54B0">
        <w:rPr>
          <w:rFonts w:ascii="Formal436 BT" w:hAnsi="Formal436 BT" w:cs="Calibri"/>
          <w:color w:val="000000"/>
          <w:sz w:val="26"/>
          <w:szCs w:val="26"/>
        </w:rPr>
        <w:t xml:space="preserve"> </w:t>
      </w:r>
      <w:r w:rsidRPr="001E54B0">
        <w:rPr>
          <w:rFonts w:ascii="Formal436 BT" w:hAnsi="Formal436 BT" w:cs="Calibri"/>
          <w:color w:val="000000"/>
          <w:sz w:val="26"/>
          <w:szCs w:val="26"/>
        </w:rPr>
        <w:t xml:space="preserve">don’t </w:t>
      </w:r>
      <w:r w:rsidR="007258C2" w:rsidRPr="001E54B0">
        <w:rPr>
          <w:rFonts w:ascii="Formal436 BT" w:hAnsi="Formal436 BT" w:cs="Calibri"/>
          <w:color w:val="000000"/>
          <w:sz w:val="26"/>
          <w:szCs w:val="26"/>
        </w:rPr>
        <w:t>worry</w:t>
      </w:r>
      <w:r w:rsidRPr="001E54B0">
        <w:rPr>
          <w:rFonts w:ascii="Formal436 BT" w:hAnsi="Formal436 BT" w:cs="Calibri"/>
          <w:color w:val="000000"/>
          <w:sz w:val="26"/>
          <w:szCs w:val="26"/>
        </w:rPr>
        <w:t xml:space="preserve">, we are always there to support you and to guide you all the way to success. </w:t>
      </w:r>
      <w:r w:rsidR="007258C2" w:rsidRPr="001E54B0">
        <w:rPr>
          <w:rFonts w:ascii="Formal436 BT" w:hAnsi="Formal436 BT" w:cs="Calibri"/>
          <w:color w:val="000000"/>
          <w:sz w:val="26"/>
          <w:szCs w:val="26"/>
        </w:rPr>
        <w:t>We don’t want a</w:t>
      </w:r>
      <w:r w:rsidR="005E5EE0">
        <w:rPr>
          <w:rFonts w:ascii="Formal436 BT" w:hAnsi="Formal436 BT" w:cs="Calibri"/>
          <w:color w:val="000000"/>
          <w:sz w:val="26"/>
          <w:szCs w:val="26"/>
        </w:rPr>
        <w:t>ny of you to worry about Year 6;</w:t>
      </w:r>
      <w:r w:rsidR="007258C2" w:rsidRPr="001E54B0">
        <w:rPr>
          <w:rFonts w:ascii="Formal436 BT" w:hAnsi="Formal436 BT" w:cs="Calibri"/>
          <w:color w:val="000000"/>
          <w:sz w:val="26"/>
          <w:szCs w:val="26"/>
        </w:rPr>
        <w:t xml:space="preserve"> quite the opposite we want you to LOVE IT!</w:t>
      </w:r>
    </w:p>
    <w:p w:rsidR="00F602FA" w:rsidRPr="001E54B0" w:rsidRDefault="00F602FA" w:rsidP="00D45B5C">
      <w:pPr>
        <w:pStyle w:val="NormalWeb"/>
        <w:spacing w:before="0" w:beforeAutospacing="0" w:after="0" w:afterAutospacing="0"/>
        <w:rPr>
          <w:rFonts w:ascii="Formal436 BT" w:hAnsi="Formal436 BT" w:cs="Calibri"/>
          <w:color w:val="000000"/>
          <w:sz w:val="26"/>
          <w:szCs w:val="26"/>
        </w:rPr>
      </w:pPr>
    </w:p>
    <w:p w:rsidR="001E54B0" w:rsidRDefault="00780751" w:rsidP="00D45B5C">
      <w:pPr>
        <w:pStyle w:val="NormalWeb"/>
        <w:spacing w:before="0" w:beforeAutospacing="0" w:after="0" w:afterAutospacing="0"/>
        <w:rPr>
          <w:rFonts w:ascii="Formal436 BT" w:hAnsi="Formal436 BT" w:cs="Calibri"/>
          <w:color w:val="000000"/>
          <w:sz w:val="26"/>
          <w:szCs w:val="26"/>
        </w:rPr>
      </w:pPr>
      <w:r w:rsidRPr="001E54B0">
        <w:rPr>
          <w:rFonts w:ascii="Formal436 BT" w:hAnsi="Formal436 BT" w:cs="Calibri"/>
          <w:color w:val="000000"/>
          <w:sz w:val="26"/>
          <w:szCs w:val="26"/>
        </w:rPr>
        <w:t xml:space="preserve">In preparation for Year 6 we will be uploading some Y6 activities onto your Y5 Seesaw account. </w:t>
      </w:r>
      <w:r w:rsidR="00D45B5C" w:rsidRPr="001E54B0">
        <w:rPr>
          <w:rFonts w:ascii="Formal436 BT" w:hAnsi="Formal436 BT" w:cs="Calibri"/>
          <w:color w:val="000000"/>
          <w:sz w:val="26"/>
          <w:szCs w:val="26"/>
        </w:rPr>
        <w:t>These</w:t>
      </w:r>
      <w:r w:rsidR="00A449B9" w:rsidRPr="001E54B0">
        <w:rPr>
          <w:rFonts w:ascii="Formal436 BT" w:hAnsi="Formal436 BT" w:cs="Calibri"/>
          <w:color w:val="000000"/>
          <w:sz w:val="26"/>
          <w:szCs w:val="26"/>
        </w:rPr>
        <w:t xml:space="preserve"> tasks</w:t>
      </w:r>
      <w:r w:rsidR="00D45B5C" w:rsidRPr="001E54B0">
        <w:rPr>
          <w:rFonts w:ascii="Formal436 BT" w:hAnsi="Formal436 BT" w:cs="Calibri"/>
          <w:color w:val="000000"/>
          <w:sz w:val="26"/>
          <w:szCs w:val="26"/>
        </w:rPr>
        <w:t xml:space="preserve"> will give you an idea of t</w:t>
      </w:r>
      <w:r w:rsidR="00A449B9" w:rsidRPr="001E54B0">
        <w:rPr>
          <w:rFonts w:ascii="Formal436 BT" w:hAnsi="Formal436 BT" w:cs="Calibri"/>
          <w:color w:val="000000"/>
          <w:sz w:val="26"/>
          <w:szCs w:val="26"/>
        </w:rPr>
        <w:t>he type of work we will be completing</w:t>
      </w:r>
      <w:r w:rsidR="00D45B5C" w:rsidRPr="001E54B0">
        <w:rPr>
          <w:rFonts w:ascii="Formal436 BT" w:hAnsi="Formal436 BT" w:cs="Calibri"/>
          <w:color w:val="000000"/>
          <w:sz w:val="26"/>
          <w:szCs w:val="26"/>
        </w:rPr>
        <w:t xml:space="preserve"> from September, and</w:t>
      </w:r>
      <w:r w:rsidR="001E54B0">
        <w:rPr>
          <w:rFonts w:ascii="Formal436 BT" w:hAnsi="Formal436 BT" w:cs="Calibri"/>
          <w:color w:val="000000"/>
          <w:sz w:val="26"/>
          <w:szCs w:val="26"/>
        </w:rPr>
        <w:t xml:space="preserve"> it</w:t>
      </w:r>
      <w:r w:rsidR="00D45B5C" w:rsidRPr="001E54B0">
        <w:rPr>
          <w:rFonts w:ascii="Formal436 BT" w:hAnsi="Formal436 BT" w:cs="Calibri"/>
          <w:color w:val="000000"/>
          <w:sz w:val="26"/>
          <w:szCs w:val="26"/>
        </w:rPr>
        <w:t xml:space="preserve"> </w:t>
      </w:r>
      <w:r w:rsidR="00A449B9" w:rsidRPr="001E54B0">
        <w:rPr>
          <w:rFonts w:ascii="Formal436 BT" w:hAnsi="Formal436 BT" w:cs="Calibri"/>
          <w:color w:val="000000"/>
          <w:sz w:val="26"/>
          <w:szCs w:val="26"/>
        </w:rPr>
        <w:t xml:space="preserve">will </w:t>
      </w:r>
      <w:r w:rsidR="00D45B5C" w:rsidRPr="001E54B0">
        <w:rPr>
          <w:rFonts w:ascii="Formal436 BT" w:hAnsi="Formal436 BT" w:cs="Calibri"/>
          <w:color w:val="000000"/>
          <w:sz w:val="26"/>
          <w:szCs w:val="26"/>
        </w:rPr>
        <w:t>also encourage you to maintain good learning habits, such as reading every</w:t>
      </w:r>
      <w:r w:rsidR="00E45681" w:rsidRPr="001E54B0">
        <w:rPr>
          <w:rFonts w:ascii="Formal436 BT" w:hAnsi="Formal436 BT" w:cs="Calibri"/>
          <w:color w:val="000000"/>
          <w:sz w:val="26"/>
          <w:szCs w:val="26"/>
        </w:rPr>
        <w:t xml:space="preserve"> </w:t>
      </w:r>
      <w:r w:rsidR="00D45B5C" w:rsidRPr="001E54B0">
        <w:rPr>
          <w:rFonts w:ascii="Formal436 BT" w:hAnsi="Formal436 BT" w:cs="Calibri"/>
          <w:color w:val="000000"/>
          <w:sz w:val="26"/>
          <w:szCs w:val="26"/>
        </w:rPr>
        <w:t>day</w:t>
      </w:r>
      <w:r w:rsidR="00A449B9" w:rsidRPr="001E54B0">
        <w:rPr>
          <w:rFonts w:ascii="Formal436 BT" w:hAnsi="Formal436 BT" w:cs="Calibri"/>
          <w:color w:val="000000"/>
          <w:sz w:val="26"/>
          <w:szCs w:val="26"/>
        </w:rPr>
        <w:t xml:space="preserve">. </w:t>
      </w:r>
    </w:p>
    <w:p w:rsidR="00D45B5C" w:rsidRPr="001E54B0" w:rsidRDefault="00A449B9" w:rsidP="00D45B5C">
      <w:pPr>
        <w:pStyle w:val="NormalWeb"/>
        <w:spacing w:before="0" w:beforeAutospacing="0" w:after="0" w:afterAutospacing="0"/>
        <w:rPr>
          <w:rFonts w:ascii="Formal436 BT" w:hAnsi="Formal436 BT" w:cs="Calibri"/>
          <w:color w:val="000000"/>
          <w:sz w:val="26"/>
          <w:szCs w:val="26"/>
        </w:rPr>
      </w:pPr>
      <w:r w:rsidRPr="001E54B0">
        <w:rPr>
          <w:rFonts w:ascii="Formal436 BT" w:hAnsi="Formal436 BT" w:cs="Calibri"/>
          <w:color w:val="000000"/>
          <w:sz w:val="26"/>
          <w:szCs w:val="26"/>
        </w:rPr>
        <w:t>Please use your</w:t>
      </w:r>
      <w:r w:rsidR="00D45B5C" w:rsidRPr="001E54B0">
        <w:rPr>
          <w:rFonts w:ascii="Formal436 BT" w:hAnsi="Formal436 BT" w:cs="Calibri"/>
          <w:color w:val="000000"/>
          <w:sz w:val="26"/>
          <w:szCs w:val="26"/>
        </w:rPr>
        <w:t xml:space="preserve"> QR Code from Year 5 when logging in. </w:t>
      </w:r>
    </w:p>
    <w:p w:rsidR="00D45B5C" w:rsidRPr="001E54B0" w:rsidRDefault="00D45B5C" w:rsidP="00D45B5C">
      <w:pPr>
        <w:pStyle w:val="NormalWeb"/>
        <w:spacing w:before="0" w:beforeAutospacing="0" w:after="0" w:afterAutospacing="0"/>
        <w:rPr>
          <w:rFonts w:ascii="Formal436 BT" w:hAnsi="Formal436 BT" w:cs="Calibri"/>
          <w:color w:val="000000"/>
          <w:sz w:val="26"/>
          <w:szCs w:val="26"/>
        </w:rPr>
      </w:pPr>
    </w:p>
    <w:p w:rsidR="00D45B5C" w:rsidRPr="001E54B0" w:rsidRDefault="00A449B9" w:rsidP="00D45B5C">
      <w:pPr>
        <w:pStyle w:val="NormalWeb"/>
        <w:spacing w:before="0" w:beforeAutospacing="0" w:after="0" w:afterAutospacing="0"/>
        <w:rPr>
          <w:rFonts w:ascii="Formal436 BT" w:hAnsi="Formal436 BT" w:cs="Calibri"/>
          <w:color w:val="000000"/>
          <w:sz w:val="26"/>
          <w:szCs w:val="26"/>
        </w:rPr>
      </w:pPr>
      <w:r w:rsidRPr="001E54B0">
        <w:rPr>
          <w:rFonts w:ascii="Formal436 BT" w:hAnsi="Formal436 BT" w:cs="Calibri"/>
          <w:color w:val="000000"/>
          <w:sz w:val="26"/>
          <w:szCs w:val="26"/>
        </w:rPr>
        <w:t>On the St Andrews Methodist Primary School website, w</w:t>
      </w:r>
      <w:r w:rsidR="00D45B5C" w:rsidRPr="001E54B0">
        <w:rPr>
          <w:rFonts w:ascii="Formal436 BT" w:hAnsi="Formal436 BT" w:cs="Calibri"/>
          <w:color w:val="000000"/>
          <w:sz w:val="26"/>
          <w:szCs w:val="26"/>
        </w:rPr>
        <w:t>e have also made a short video on under the ‘Transition’</w:t>
      </w:r>
      <w:r w:rsidRPr="001E54B0">
        <w:rPr>
          <w:rFonts w:ascii="Formal436 BT" w:hAnsi="Formal436 BT" w:cs="Calibri"/>
          <w:color w:val="000000"/>
          <w:sz w:val="26"/>
          <w:szCs w:val="26"/>
        </w:rPr>
        <w:t xml:space="preserve"> section for you to view,</w:t>
      </w:r>
      <w:r w:rsidR="007258C2" w:rsidRPr="001E54B0">
        <w:rPr>
          <w:rFonts w:ascii="Formal436 BT" w:hAnsi="Formal436 BT" w:cs="Calibri"/>
          <w:color w:val="000000"/>
          <w:sz w:val="26"/>
          <w:szCs w:val="26"/>
        </w:rPr>
        <w:t xml:space="preserve"> explaining a</w:t>
      </w:r>
      <w:r w:rsidR="00D45B5C" w:rsidRPr="001E54B0">
        <w:rPr>
          <w:rFonts w:ascii="Formal436 BT" w:hAnsi="Formal436 BT" w:cs="Calibri"/>
          <w:color w:val="000000"/>
          <w:sz w:val="26"/>
          <w:szCs w:val="26"/>
        </w:rPr>
        <w:t xml:space="preserve"> bit more about our year together.</w:t>
      </w:r>
    </w:p>
    <w:p w:rsidR="00D45B5C" w:rsidRPr="001E54B0" w:rsidRDefault="00D45B5C" w:rsidP="00D45B5C">
      <w:pPr>
        <w:pStyle w:val="NormalWeb"/>
        <w:spacing w:before="0" w:beforeAutospacing="0" w:after="0" w:afterAutospacing="0"/>
        <w:rPr>
          <w:rFonts w:ascii="Formal436 BT" w:hAnsi="Formal436 BT" w:cs="Calibri"/>
          <w:color w:val="000000"/>
          <w:sz w:val="26"/>
          <w:szCs w:val="26"/>
        </w:rPr>
      </w:pPr>
      <w:r w:rsidRPr="001E54B0">
        <w:rPr>
          <w:rFonts w:ascii="Formal436 BT" w:hAnsi="Formal436 BT" w:cs="Calibri"/>
          <w:color w:val="000000"/>
          <w:sz w:val="26"/>
          <w:szCs w:val="26"/>
        </w:rPr>
        <w:t> </w:t>
      </w:r>
    </w:p>
    <w:p w:rsidR="00A449B9" w:rsidRPr="001E54B0" w:rsidRDefault="00A449B9" w:rsidP="00D45B5C">
      <w:pPr>
        <w:pStyle w:val="NormalWeb"/>
        <w:spacing w:before="0" w:beforeAutospacing="0" w:after="0" w:afterAutospacing="0"/>
        <w:rPr>
          <w:rFonts w:ascii="Formal436 BT" w:hAnsi="Formal436 BT" w:cs="Calibri"/>
          <w:color w:val="000000"/>
          <w:sz w:val="26"/>
          <w:szCs w:val="26"/>
        </w:rPr>
      </w:pPr>
      <w:r w:rsidRPr="001E54B0">
        <w:rPr>
          <w:rFonts w:ascii="Formal436 BT" w:hAnsi="Formal436 BT" w:cs="Calibri"/>
          <w:color w:val="000000"/>
          <w:sz w:val="26"/>
          <w:szCs w:val="26"/>
        </w:rPr>
        <w:t>If you have any questions, please do not hesitate to ri</w:t>
      </w:r>
      <w:r w:rsidR="007258C2" w:rsidRPr="001E54B0">
        <w:rPr>
          <w:rFonts w:ascii="Formal436 BT" w:hAnsi="Formal436 BT" w:cs="Calibri"/>
          <w:color w:val="000000"/>
          <w:sz w:val="26"/>
          <w:szCs w:val="26"/>
        </w:rPr>
        <w:t>ng the school office to make a telephone a</w:t>
      </w:r>
      <w:r w:rsidRPr="001E54B0">
        <w:rPr>
          <w:rFonts w:ascii="Formal436 BT" w:hAnsi="Formal436 BT" w:cs="Calibri"/>
          <w:color w:val="000000"/>
          <w:sz w:val="26"/>
          <w:szCs w:val="26"/>
        </w:rPr>
        <w:t xml:space="preserve">ppointment with us. </w:t>
      </w:r>
    </w:p>
    <w:p w:rsidR="00A449B9" w:rsidRPr="001E54B0" w:rsidRDefault="00A449B9" w:rsidP="00D45B5C">
      <w:pPr>
        <w:pStyle w:val="NormalWeb"/>
        <w:spacing w:before="0" w:beforeAutospacing="0" w:after="0" w:afterAutospacing="0"/>
        <w:rPr>
          <w:rFonts w:ascii="Formal436 BT" w:hAnsi="Formal436 BT" w:cs="Calibri"/>
          <w:color w:val="000000"/>
          <w:sz w:val="26"/>
          <w:szCs w:val="26"/>
        </w:rPr>
      </w:pPr>
    </w:p>
    <w:p w:rsidR="007258C2" w:rsidRPr="001E54B0" w:rsidRDefault="00A449B9" w:rsidP="00D45B5C">
      <w:pPr>
        <w:pStyle w:val="NormalWeb"/>
        <w:spacing w:before="0" w:beforeAutospacing="0" w:after="0" w:afterAutospacing="0"/>
        <w:rPr>
          <w:rFonts w:ascii="Formal436 BT" w:hAnsi="Formal436 BT" w:cs="Calibri"/>
          <w:color w:val="000000"/>
          <w:sz w:val="26"/>
          <w:szCs w:val="26"/>
        </w:rPr>
      </w:pPr>
      <w:r w:rsidRPr="001E54B0">
        <w:rPr>
          <w:rFonts w:ascii="Formal436 BT" w:hAnsi="Formal436 BT" w:cs="Calibri"/>
          <w:color w:val="000000"/>
          <w:sz w:val="26"/>
          <w:szCs w:val="26"/>
        </w:rPr>
        <w:t>W</w:t>
      </w:r>
      <w:r w:rsidR="00D45B5C" w:rsidRPr="001E54B0">
        <w:rPr>
          <w:rFonts w:ascii="Formal436 BT" w:hAnsi="Formal436 BT" w:cs="Calibri"/>
          <w:color w:val="000000"/>
          <w:sz w:val="26"/>
          <w:szCs w:val="26"/>
        </w:rPr>
        <w:t xml:space="preserve">e are </w:t>
      </w:r>
      <w:r w:rsidRPr="001E54B0">
        <w:rPr>
          <w:rFonts w:ascii="Formal436 BT" w:hAnsi="Formal436 BT" w:cs="Calibri"/>
          <w:color w:val="000000"/>
          <w:sz w:val="26"/>
          <w:szCs w:val="26"/>
        </w:rPr>
        <w:t xml:space="preserve">very much looking forward to </w:t>
      </w:r>
      <w:r w:rsidR="007258C2" w:rsidRPr="001E54B0">
        <w:rPr>
          <w:rFonts w:ascii="Formal436 BT" w:hAnsi="Formal436 BT" w:cs="Calibri"/>
          <w:color w:val="000000"/>
          <w:sz w:val="26"/>
          <w:szCs w:val="26"/>
        </w:rPr>
        <w:t>seeing you in September.</w:t>
      </w:r>
      <w:r w:rsidRPr="001E54B0">
        <w:rPr>
          <w:rFonts w:ascii="Formal436 BT" w:hAnsi="Formal436 BT" w:cs="Calibri"/>
          <w:color w:val="000000"/>
          <w:sz w:val="26"/>
          <w:szCs w:val="26"/>
        </w:rPr>
        <w:t xml:space="preserve"> </w:t>
      </w:r>
      <w:r w:rsidR="00D45B5C" w:rsidRPr="001E54B0">
        <w:rPr>
          <w:rFonts w:ascii="Formal436 BT" w:hAnsi="Formal436 BT" w:cs="Calibri"/>
          <w:color w:val="000000"/>
          <w:sz w:val="26"/>
          <w:szCs w:val="26"/>
        </w:rPr>
        <w:t>Our cl</w:t>
      </w:r>
      <w:r w:rsidR="007258C2" w:rsidRPr="001E54B0">
        <w:rPr>
          <w:rFonts w:ascii="Formal436 BT" w:hAnsi="Formal436 BT" w:cs="Calibri"/>
          <w:color w:val="000000"/>
          <w:sz w:val="26"/>
          <w:szCs w:val="26"/>
        </w:rPr>
        <w:t>assroom is the Y6 classroom facing the playground. You will enter the classroom from the door facing the playground,</w:t>
      </w:r>
      <w:r w:rsidRPr="001E54B0">
        <w:rPr>
          <w:rFonts w:ascii="Formal436 BT" w:hAnsi="Formal436 BT" w:cs="Calibri"/>
          <w:color w:val="000000"/>
          <w:sz w:val="26"/>
          <w:szCs w:val="26"/>
        </w:rPr>
        <w:t xml:space="preserve"> where</w:t>
      </w:r>
      <w:r w:rsidR="00866888">
        <w:rPr>
          <w:rFonts w:ascii="Formal436 BT" w:hAnsi="Formal436 BT" w:cs="Calibri"/>
          <w:color w:val="000000"/>
          <w:sz w:val="26"/>
          <w:szCs w:val="26"/>
        </w:rPr>
        <w:t xml:space="preserve"> both I and Mrs Lysons will meet you on Monday</w:t>
      </w:r>
      <w:r w:rsidRPr="001E54B0">
        <w:rPr>
          <w:rFonts w:ascii="Formal436 BT" w:hAnsi="Formal436 BT" w:cs="Calibri"/>
          <w:color w:val="000000"/>
          <w:sz w:val="26"/>
          <w:szCs w:val="26"/>
        </w:rPr>
        <w:t xml:space="preserve"> 7</w:t>
      </w:r>
      <w:r w:rsidRPr="001E54B0">
        <w:rPr>
          <w:rFonts w:ascii="Formal436 BT" w:hAnsi="Formal436 BT" w:cs="Calibri"/>
          <w:color w:val="000000"/>
          <w:sz w:val="26"/>
          <w:szCs w:val="26"/>
          <w:vertAlign w:val="superscript"/>
        </w:rPr>
        <w:t>th</w:t>
      </w:r>
      <w:r w:rsidRPr="001E54B0">
        <w:rPr>
          <w:rFonts w:ascii="Formal436 BT" w:hAnsi="Formal436 BT" w:cs="Calibri"/>
          <w:color w:val="000000"/>
          <w:sz w:val="26"/>
          <w:szCs w:val="26"/>
        </w:rPr>
        <w:t xml:space="preserve"> September</w:t>
      </w:r>
      <w:r w:rsidR="007258C2" w:rsidRPr="001E54B0">
        <w:rPr>
          <w:rFonts w:ascii="Formal436 BT" w:hAnsi="Formal436 BT" w:cs="Calibri"/>
          <w:color w:val="000000"/>
          <w:sz w:val="26"/>
          <w:szCs w:val="26"/>
        </w:rPr>
        <w:t xml:space="preserve">. </w:t>
      </w:r>
    </w:p>
    <w:p w:rsidR="00D45B5C" w:rsidRPr="001E54B0" w:rsidRDefault="00D45B5C" w:rsidP="00D45B5C">
      <w:pPr>
        <w:pStyle w:val="NormalWeb"/>
        <w:spacing w:before="0" w:beforeAutospacing="0" w:after="0" w:afterAutospacing="0"/>
        <w:rPr>
          <w:rFonts w:ascii="Formal436 BT" w:hAnsi="Formal436 BT" w:cs="Calibri"/>
          <w:color w:val="000000"/>
          <w:sz w:val="26"/>
          <w:szCs w:val="26"/>
        </w:rPr>
      </w:pPr>
      <w:r w:rsidRPr="001E54B0">
        <w:rPr>
          <w:rFonts w:ascii="Formal436 BT" w:hAnsi="Formal436 BT" w:cs="Calibri"/>
          <w:color w:val="000000"/>
          <w:sz w:val="26"/>
          <w:szCs w:val="26"/>
        </w:rPr>
        <w:t xml:space="preserve">Don’t forget your </w:t>
      </w:r>
      <w:r w:rsidR="007258C2" w:rsidRPr="001E54B0">
        <w:rPr>
          <w:rFonts w:ascii="Formal436 BT" w:hAnsi="Formal436 BT" w:cs="Calibri"/>
          <w:color w:val="000000"/>
          <w:sz w:val="26"/>
          <w:szCs w:val="26"/>
        </w:rPr>
        <w:t>water bottles</w:t>
      </w:r>
      <w:r w:rsidR="00A449B9" w:rsidRPr="001E54B0">
        <w:rPr>
          <w:rFonts w:ascii="Formal436 BT" w:hAnsi="Formal436 BT" w:cs="Calibri"/>
          <w:color w:val="000000"/>
          <w:sz w:val="26"/>
          <w:szCs w:val="26"/>
        </w:rPr>
        <w:t>!</w:t>
      </w:r>
    </w:p>
    <w:p w:rsidR="00A449B9" w:rsidRPr="001E54B0" w:rsidRDefault="00A449B9" w:rsidP="00D45B5C">
      <w:pPr>
        <w:pStyle w:val="NormalWeb"/>
        <w:spacing w:before="0" w:beforeAutospacing="0" w:after="0" w:afterAutospacing="0"/>
        <w:rPr>
          <w:rFonts w:ascii="Formal436 BT" w:hAnsi="Formal436 BT" w:cs="Calibri"/>
          <w:color w:val="000000"/>
          <w:sz w:val="26"/>
          <w:szCs w:val="26"/>
        </w:rPr>
      </w:pPr>
    </w:p>
    <w:p w:rsidR="007258C2" w:rsidRPr="001E54B0" w:rsidRDefault="007258C2" w:rsidP="00780751">
      <w:pPr>
        <w:pStyle w:val="NormalWeb"/>
        <w:spacing w:before="0" w:beforeAutospacing="0" w:after="0" w:afterAutospacing="0"/>
        <w:rPr>
          <w:rFonts w:ascii="Formal436 BT" w:hAnsi="Formal436 BT" w:cs="Calibri"/>
          <w:color w:val="000000"/>
          <w:sz w:val="26"/>
          <w:szCs w:val="26"/>
        </w:rPr>
      </w:pPr>
      <w:r w:rsidRPr="001E54B0">
        <w:rPr>
          <w:rFonts w:ascii="Formal436 BT" w:hAnsi="Formal436 BT" w:cs="Calibri"/>
          <w:color w:val="000000"/>
          <w:sz w:val="26"/>
          <w:szCs w:val="26"/>
        </w:rPr>
        <w:t>Here is a short video by</w:t>
      </w:r>
      <w:r w:rsidR="00780751" w:rsidRPr="001E54B0">
        <w:rPr>
          <w:rFonts w:ascii="Formal436 BT" w:hAnsi="Formal436 BT" w:cs="Calibri"/>
          <w:color w:val="000000"/>
          <w:sz w:val="26"/>
          <w:szCs w:val="26"/>
        </w:rPr>
        <w:t xml:space="preserve"> the Woodland Trust informing you all about the Rowan tree. </w:t>
      </w:r>
    </w:p>
    <w:p w:rsidR="00780751" w:rsidRPr="001E54B0" w:rsidRDefault="00780751" w:rsidP="00780751">
      <w:pPr>
        <w:pStyle w:val="NormalWeb"/>
        <w:spacing w:before="0" w:beforeAutospacing="0" w:after="0" w:afterAutospacing="0"/>
        <w:rPr>
          <w:rFonts w:ascii="Formal436 BT" w:hAnsi="Formal436 BT" w:cs="Calibri"/>
          <w:color w:val="000000"/>
          <w:sz w:val="26"/>
          <w:szCs w:val="26"/>
        </w:rPr>
      </w:pPr>
      <w:r w:rsidRPr="001E54B0">
        <w:rPr>
          <w:rFonts w:ascii="Formal436 BT" w:hAnsi="Formal436 BT" w:cs="Calibri"/>
          <w:b/>
          <w:color w:val="000000"/>
          <w:sz w:val="26"/>
          <w:szCs w:val="26"/>
        </w:rPr>
        <w:t>What a perfect name for our class.</w:t>
      </w:r>
    </w:p>
    <w:p w:rsidR="00780751" w:rsidRPr="001E54B0" w:rsidRDefault="00926048" w:rsidP="00780751">
      <w:pPr>
        <w:pStyle w:val="NormalWeb"/>
        <w:spacing w:before="0" w:beforeAutospacing="0" w:after="0" w:afterAutospacing="0"/>
        <w:rPr>
          <w:rFonts w:ascii="Formal436 BT" w:hAnsi="Formal436 BT" w:cs="Calibri"/>
          <w:color w:val="000000"/>
          <w:sz w:val="26"/>
          <w:szCs w:val="26"/>
        </w:rPr>
      </w:pPr>
      <w:hyperlink r:id="rId5" w:history="1">
        <w:r w:rsidR="00780751" w:rsidRPr="001E54B0">
          <w:rPr>
            <w:rStyle w:val="Hyperlink"/>
            <w:rFonts w:ascii="Formal436 BT" w:hAnsi="Formal436 BT"/>
            <w:sz w:val="26"/>
            <w:szCs w:val="26"/>
          </w:rPr>
          <w:t>https://www.youtube.com/watch?v=pHoCsCsxExA</w:t>
        </w:r>
      </w:hyperlink>
    </w:p>
    <w:p w:rsidR="001E54B0" w:rsidRDefault="001E54B0" w:rsidP="00780751">
      <w:pPr>
        <w:pStyle w:val="NormalWeb"/>
        <w:spacing w:before="0" w:beforeAutospacing="0" w:after="0" w:afterAutospacing="0"/>
        <w:rPr>
          <w:rFonts w:ascii="Formal436 BT" w:hAnsi="Formal436 BT" w:cs="Calibri"/>
          <w:color w:val="000000"/>
          <w:sz w:val="26"/>
          <w:szCs w:val="26"/>
        </w:rPr>
      </w:pPr>
    </w:p>
    <w:p w:rsidR="00780751" w:rsidRPr="001E54B0" w:rsidRDefault="00780751" w:rsidP="00780751">
      <w:pPr>
        <w:pStyle w:val="NormalWeb"/>
        <w:spacing w:before="0" w:beforeAutospacing="0" w:after="0" w:afterAutospacing="0"/>
        <w:rPr>
          <w:rFonts w:ascii="Formal436 BT" w:hAnsi="Formal436 BT" w:cs="Calibri"/>
          <w:color w:val="000000"/>
          <w:sz w:val="26"/>
          <w:szCs w:val="26"/>
        </w:rPr>
      </w:pPr>
      <w:r w:rsidRPr="001E54B0">
        <w:rPr>
          <w:rFonts w:ascii="Formal436 BT" w:hAnsi="Formal436 BT" w:cs="Calibri"/>
          <w:color w:val="000000"/>
          <w:sz w:val="26"/>
          <w:szCs w:val="26"/>
        </w:rPr>
        <w:t>Have a lovely summer with your families.</w:t>
      </w:r>
    </w:p>
    <w:p w:rsidR="00780751" w:rsidRPr="001E54B0" w:rsidRDefault="00780751" w:rsidP="00780751">
      <w:pPr>
        <w:pStyle w:val="NormalWeb"/>
        <w:spacing w:before="0" w:beforeAutospacing="0" w:after="0" w:afterAutospacing="0"/>
        <w:rPr>
          <w:rFonts w:ascii="Formal436 BT" w:hAnsi="Formal436 BT" w:cs="Calibri"/>
          <w:color w:val="000000"/>
          <w:sz w:val="26"/>
          <w:szCs w:val="26"/>
        </w:rPr>
      </w:pPr>
    </w:p>
    <w:p w:rsidR="00A449B9" w:rsidRPr="001E54B0" w:rsidRDefault="00A449B9" w:rsidP="00D45B5C">
      <w:pPr>
        <w:pStyle w:val="NormalWeb"/>
        <w:spacing w:before="0" w:beforeAutospacing="0" w:after="0" w:afterAutospacing="0"/>
        <w:rPr>
          <w:rFonts w:ascii="Formal436 BT" w:hAnsi="Formal436 BT" w:cs="Calibri"/>
          <w:color w:val="000000"/>
          <w:sz w:val="26"/>
          <w:szCs w:val="26"/>
        </w:rPr>
      </w:pPr>
    </w:p>
    <w:p w:rsidR="00E45681" w:rsidRPr="001E54B0" w:rsidRDefault="00E45681" w:rsidP="00D45B5C">
      <w:pPr>
        <w:pStyle w:val="NormalWeb"/>
        <w:spacing w:before="0" w:beforeAutospacing="0" w:after="0" w:afterAutospacing="0"/>
        <w:rPr>
          <w:rFonts w:ascii="Formal436 BT" w:hAnsi="Formal436 BT" w:cs="Calibri"/>
          <w:color w:val="000000"/>
          <w:sz w:val="26"/>
          <w:szCs w:val="26"/>
        </w:rPr>
      </w:pPr>
      <w:r w:rsidRPr="001E54B0">
        <w:rPr>
          <w:rFonts w:ascii="Formal436 BT" w:hAnsi="Formal436 BT" w:cs="Calibri"/>
          <w:color w:val="000000"/>
          <w:sz w:val="26"/>
          <w:szCs w:val="26"/>
        </w:rPr>
        <w:t>Mrs Hodgkinson &amp; Mrs Lysons</w:t>
      </w:r>
    </w:p>
    <w:p w:rsidR="00D45B5C" w:rsidRPr="001E54B0" w:rsidRDefault="00D45B5C" w:rsidP="00D45B5C">
      <w:pPr>
        <w:pStyle w:val="NormalWeb"/>
        <w:spacing w:before="0" w:beforeAutospacing="0" w:after="0" w:afterAutospacing="0"/>
        <w:rPr>
          <w:rFonts w:ascii="Formal436 BT" w:hAnsi="Formal436 BT" w:cs="Calibri"/>
          <w:color w:val="000000"/>
          <w:sz w:val="26"/>
          <w:szCs w:val="26"/>
        </w:rPr>
      </w:pPr>
    </w:p>
    <w:p w:rsidR="00A30BAB" w:rsidRPr="001E54B0" w:rsidRDefault="00926048">
      <w:pPr>
        <w:rPr>
          <w:rFonts w:ascii="Formal436 BT" w:hAnsi="Formal436 BT"/>
          <w:sz w:val="26"/>
          <w:szCs w:val="26"/>
        </w:rPr>
      </w:pPr>
    </w:p>
    <w:sectPr w:rsidR="00A30BAB" w:rsidRPr="001E5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mal436 BT">
    <w:altName w:val="Mistral"/>
    <w:charset w:val="00"/>
    <w:family w:val="script"/>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5C"/>
    <w:rsid w:val="001E54B0"/>
    <w:rsid w:val="003872E9"/>
    <w:rsid w:val="00533DB4"/>
    <w:rsid w:val="005E3860"/>
    <w:rsid w:val="005E5EE0"/>
    <w:rsid w:val="007258C2"/>
    <w:rsid w:val="00780751"/>
    <w:rsid w:val="00866888"/>
    <w:rsid w:val="00926048"/>
    <w:rsid w:val="00A449B9"/>
    <w:rsid w:val="00B944BE"/>
    <w:rsid w:val="00D45B5C"/>
    <w:rsid w:val="00D7371C"/>
    <w:rsid w:val="00DE17CC"/>
    <w:rsid w:val="00DE6567"/>
    <w:rsid w:val="00E04376"/>
    <w:rsid w:val="00E45681"/>
    <w:rsid w:val="00E853A0"/>
    <w:rsid w:val="00F60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0A012-4FC7-4C1C-9B04-E0B45289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B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02FA"/>
    <w:rPr>
      <w:color w:val="0000FF"/>
      <w:u w:val="single"/>
    </w:rPr>
  </w:style>
  <w:style w:type="character" w:styleId="FollowedHyperlink">
    <w:name w:val="FollowedHyperlink"/>
    <w:basedOn w:val="DefaultParagraphFont"/>
    <w:uiPriority w:val="99"/>
    <w:semiHidden/>
    <w:unhideWhenUsed/>
    <w:rsid w:val="00725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HoCsCsxEx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41647E51</Template>
  <TotalTime>0</TotalTime>
  <Pages>2</Pages>
  <Words>288</Words>
  <Characters>1647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Student06</dc:creator>
  <cp:keywords/>
  <dc:description/>
  <cp:lastModifiedBy>Mrs J. Shepley</cp:lastModifiedBy>
  <cp:revision>2</cp:revision>
  <dcterms:created xsi:type="dcterms:W3CDTF">2020-07-10T13:35:00Z</dcterms:created>
  <dcterms:modified xsi:type="dcterms:W3CDTF">2020-07-10T13:35:00Z</dcterms:modified>
</cp:coreProperties>
</file>