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AF8" w:rsidRDefault="00AF4285">
      <w:pPr>
        <w:spacing w:after="0" w:line="240" w:lineRule="auto"/>
        <w:ind w:left="31" w:right="0" w:firstLine="0"/>
      </w:pPr>
      <w:r>
        <w:rPr>
          <w:noProof/>
        </w:rPr>
        <mc:AlternateContent>
          <mc:Choice Requires="wpg">
            <w:drawing>
              <wp:anchor distT="0" distB="0" distL="114300" distR="114300" simplePos="0" relativeHeight="251658240" behindDoc="0" locked="0" layoutInCell="1" allowOverlap="1">
                <wp:simplePos x="0" y="0"/>
                <wp:positionH relativeFrom="column">
                  <wp:posOffset>3108960</wp:posOffset>
                </wp:positionH>
                <wp:positionV relativeFrom="paragraph">
                  <wp:posOffset>-55625</wp:posOffset>
                </wp:positionV>
                <wp:extent cx="3530524" cy="2572511"/>
                <wp:effectExtent l="0" t="0" r="0" b="0"/>
                <wp:wrapSquare wrapText="bothSides"/>
                <wp:docPr id="1101" name="Group 1101"/>
                <wp:cNvGraphicFramePr/>
                <a:graphic xmlns:a="http://schemas.openxmlformats.org/drawingml/2006/main">
                  <a:graphicData uri="http://schemas.microsoft.com/office/word/2010/wordprocessingGroup">
                    <wpg:wgp>
                      <wpg:cNvGrpSpPr/>
                      <wpg:grpSpPr>
                        <a:xfrm>
                          <a:off x="0" y="0"/>
                          <a:ext cx="3530524" cy="2572511"/>
                          <a:chOff x="0" y="0"/>
                          <a:chExt cx="3530524" cy="2572511"/>
                        </a:xfrm>
                      </wpg:grpSpPr>
                      <pic:pic xmlns:pic="http://schemas.openxmlformats.org/drawingml/2006/picture">
                        <pic:nvPicPr>
                          <pic:cNvPr id="104" name="Picture 104"/>
                          <pic:cNvPicPr/>
                        </pic:nvPicPr>
                        <pic:blipFill>
                          <a:blip r:embed="rId4"/>
                          <a:stretch>
                            <a:fillRect/>
                          </a:stretch>
                        </pic:blipFill>
                        <pic:spPr>
                          <a:xfrm>
                            <a:off x="59436" y="0"/>
                            <a:ext cx="3436620" cy="2572511"/>
                          </a:xfrm>
                          <a:prstGeom prst="rect">
                            <a:avLst/>
                          </a:prstGeom>
                        </pic:spPr>
                      </pic:pic>
                      <wps:wsp>
                        <wps:cNvPr id="105" name="Rectangle 105"/>
                        <wps:cNvSpPr/>
                        <wps:spPr>
                          <a:xfrm>
                            <a:off x="60071" y="5335"/>
                            <a:ext cx="56314" cy="226002"/>
                          </a:xfrm>
                          <a:prstGeom prst="rect">
                            <a:avLst/>
                          </a:prstGeom>
                          <a:ln>
                            <a:noFill/>
                          </a:ln>
                        </wps:spPr>
                        <wps:txbx>
                          <w:txbxContent>
                            <w:p w:rsidR="00792AF8" w:rsidRDefault="00AF4285">
                              <w:pPr>
                                <w:spacing w:after="0" w:line="276" w:lineRule="auto"/>
                                <w:ind w:left="0" w:right="0" w:firstLine="0"/>
                              </w:pPr>
                              <w:r>
                                <w:rPr>
                                  <w:rFonts w:ascii="Arial" w:eastAsia="Arial" w:hAnsi="Arial" w:cs="Arial"/>
                                  <w:sz w:val="24"/>
                                </w:rPr>
                                <w:t xml:space="preserve"> </w:t>
                              </w:r>
                            </w:p>
                          </w:txbxContent>
                        </wps:txbx>
                        <wps:bodyPr horzOverflow="overflow" lIns="0" tIns="0" rIns="0" bIns="0" rtlCol="0">
                          <a:noAutofit/>
                        </wps:bodyPr>
                      </wps:wsp>
                      <wps:wsp>
                        <wps:cNvPr id="106" name="Rectangle 106"/>
                        <wps:cNvSpPr/>
                        <wps:spPr>
                          <a:xfrm>
                            <a:off x="419735" y="5335"/>
                            <a:ext cx="1792405" cy="226002"/>
                          </a:xfrm>
                          <a:prstGeom prst="rect">
                            <a:avLst/>
                          </a:prstGeom>
                          <a:ln>
                            <a:noFill/>
                          </a:ln>
                        </wps:spPr>
                        <wps:txbx>
                          <w:txbxContent>
                            <w:p w:rsidR="00792AF8" w:rsidRDefault="00AF4285">
                              <w:pPr>
                                <w:spacing w:after="0" w:line="276" w:lineRule="auto"/>
                                <w:ind w:left="0" w:right="0" w:firstLine="0"/>
                              </w:pPr>
                              <w:r>
                                <w:rPr>
                                  <w:rFonts w:ascii="Arial" w:eastAsia="Arial" w:hAnsi="Arial" w:cs="Arial"/>
                                  <w:b/>
                                  <w:sz w:val="24"/>
                                </w:rPr>
                                <w:t>People Directorate</w:t>
                              </w:r>
                            </w:p>
                          </w:txbxContent>
                        </wps:txbx>
                        <wps:bodyPr horzOverflow="overflow" lIns="0" tIns="0" rIns="0" bIns="0" rtlCol="0">
                          <a:noAutofit/>
                        </wps:bodyPr>
                      </wps:wsp>
                      <wps:wsp>
                        <wps:cNvPr id="107" name="Rectangle 107"/>
                        <wps:cNvSpPr/>
                        <wps:spPr>
                          <a:xfrm>
                            <a:off x="1767205" y="5335"/>
                            <a:ext cx="56314" cy="226002"/>
                          </a:xfrm>
                          <a:prstGeom prst="rect">
                            <a:avLst/>
                          </a:prstGeom>
                          <a:ln>
                            <a:noFill/>
                          </a:ln>
                        </wps:spPr>
                        <wps:txbx>
                          <w:txbxContent>
                            <w:p w:rsidR="00792AF8" w:rsidRDefault="00AF4285">
                              <w:pPr>
                                <w:spacing w:after="0" w:line="276" w:lineRule="auto"/>
                                <w:ind w:left="0" w:right="0" w:firstLine="0"/>
                              </w:pPr>
                              <w:r>
                                <w:rPr>
                                  <w:rFonts w:ascii="Arial" w:eastAsia="Arial" w:hAnsi="Arial" w:cs="Arial"/>
                                  <w:b/>
                                  <w:sz w:val="24"/>
                                </w:rPr>
                                <w:t xml:space="preserve"> </w:t>
                              </w:r>
                            </w:p>
                          </w:txbxContent>
                        </wps:txbx>
                        <wps:bodyPr horzOverflow="overflow" lIns="0" tIns="0" rIns="0" bIns="0" rtlCol="0">
                          <a:noAutofit/>
                        </wps:bodyPr>
                      </wps:wsp>
                      <wps:wsp>
                        <wps:cNvPr id="108" name="Rectangle 108"/>
                        <wps:cNvSpPr/>
                        <wps:spPr>
                          <a:xfrm>
                            <a:off x="60071" y="180318"/>
                            <a:ext cx="56427" cy="226453"/>
                          </a:xfrm>
                          <a:prstGeom prst="rect">
                            <a:avLst/>
                          </a:prstGeom>
                          <a:ln>
                            <a:noFill/>
                          </a:ln>
                        </wps:spPr>
                        <wps:txbx>
                          <w:txbxContent>
                            <w:p w:rsidR="00792AF8" w:rsidRDefault="00AF4285">
                              <w:pPr>
                                <w:spacing w:after="0" w:line="276" w:lineRule="auto"/>
                                <w:ind w:left="0" w:right="0" w:firstLine="0"/>
                              </w:pPr>
                              <w:r>
                                <w:rPr>
                                  <w:rFonts w:ascii="Arial" w:eastAsia="Arial" w:hAnsi="Arial" w:cs="Arial"/>
                                  <w:b/>
                                  <w:sz w:val="24"/>
                                </w:rPr>
                                <w:t xml:space="preserve"> </w:t>
                              </w:r>
                            </w:p>
                          </w:txbxContent>
                        </wps:txbx>
                        <wps:bodyPr horzOverflow="overflow" lIns="0" tIns="0" rIns="0" bIns="0" rtlCol="0">
                          <a:noAutofit/>
                        </wps:bodyPr>
                      </wps:wsp>
                      <wps:wsp>
                        <wps:cNvPr id="109" name="Rectangle 109"/>
                        <wps:cNvSpPr/>
                        <wps:spPr>
                          <a:xfrm>
                            <a:off x="419735" y="180318"/>
                            <a:ext cx="3053333" cy="226453"/>
                          </a:xfrm>
                          <a:prstGeom prst="rect">
                            <a:avLst/>
                          </a:prstGeom>
                          <a:ln>
                            <a:noFill/>
                          </a:ln>
                        </wps:spPr>
                        <wps:txbx>
                          <w:txbxContent>
                            <w:p w:rsidR="00792AF8" w:rsidRDefault="00AF4285">
                              <w:pPr>
                                <w:spacing w:after="0" w:line="276" w:lineRule="auto"/>
                                <w:ind w:left="0" w:right="0" w:firstLine="0"/>
                              </w:pPr>
                              <w:r>
                                <w:rPr>
                                  <w:rFonts w:ascii="Arial" w:eastAsia="Arial" w:hAnsi="Arial" w:cs="Arial"/>
                                  <w:sz w:val="24"/>
                                </w:rPr>
                                <w:t>Salford City Council, Unity House,</w:t>
                              </w:r>
                            </w:p>
                          </w:txbxContent>
                        </wps:txbx>
                        <wps:bodyPr horzOverflow="overflow" lIns="0" tIns="0" rIns="0" bIns="0" rtlCol="0">
                          <a:noAutofit/>
                        </wps:bodyPr>
                      </wps:wsp>
                      <wps:wsp>
                        <wps:cNvPr id="110" name="Rectangle 110"/>
                        <wps:cNvSpPr/>
                        <wps:spPr>
                          <a:xfrm>
                            <a:off x="2715514" y="180318"/>
                            <a:ext cx="56427" cy="226453"/>
                          </a:xfrm>
                          <a:prstGeom prst="rect">
                            <a:avLst/>
                          </a:prstGeom>
                          <a:ln>
                            <a:noFill/>
                          </a:ln>
                        </wps:spPr>
                        <wps:txbx>
                          <w:txbxContent>
                            <w:p w:rsidR="00792AF8" w:rsidRDefault="00AF4285">
                              <w:pPr>
                                <w:spacing w:after="0" w:line="276" w:lineRule="auto"/>
                                <w:ind w:left="0" w:right="0" w:firstLine="0"/>
                              </w:pPr>
                              <w:r>
                                <w:rPr>
                                  <w:rFonts w:ascii="Arial" w:eastAsia="Arial" w:hAnsi="Arial" w:cs="Arial"/>
                                  <w:sz w:val="24"/>
                                </w:rPr>
                                <w:t xml:space="preserve"> </w:t>
                              </w:r>
                            </w:p>
                          </w:txbxContent>
                        </wps:txbx>
                        <wps:bodyPr horzOverflow="overflow" lIns="0" tIns="0" rIns="0" bIns="0" rtlCol="0">
                          <a:noAutofit/>
                        </wps:bodyPr>
                      </wps:wsp>
                      <wps:wsp>
                        <wps:cNvPr id="111" name="Rectangle 111"/>
                        <wps:cNvSpPr/>
                        <wps:spPr>
                          <a:xfrm>
                            <a:off x="419735" y="356109"/>
                            <a:ext cx="3266348" cy="226002"/>
                          </a:xfrm>
                          <a:prstGeom prst="rect">
                            <a:avLst/>
                          </a:prstGeom>
                          <a:ln>
                            <a:noFill/>
                          </a:ln>
                        </wps:spPr>
                        <wps:txbx>
                          <w:txbxContent>
                            <w:p w:rsidR="00792AF8" w:rsidRDefault="00AF4285">
                              <w:pPr>
                                <w:spacing w:after="0" w:line="276" w:lineRule="auto"/>
                                <w:ind w:left="0" w:right="0" w:firstLine="0"/>
                              </w:pPr>
                              <w:r>
                                <w:rPr>
                                  <w:rFonts w:ascii="Arial" w:eastAsia="Arial" w:hAnsi="Arial" w:cs="Arial"/>
                                  <w:sz w:val="24"/>
                                </w:rPr>
                                <w:t xml:space="preserve">Salford Civic Centre, Chorley Road, </w:t>
                              </w:r>
                            </w:p>
                          </w:txbxContent>
                        </wps:txbx>
                        <wps:bodyPr horzOverflow="overflow" lIns="0" tIns="0" rIns="0" bIns="0" rtlCol="0">
                          <a:noAutofit/>
                        </wps:bodyPr>
                      </wps:wsp>
                      <wps:wsp>
                        <wps:cNvPr id="112" name="Rectangle 112"/>
                        <wps:cNvSpPr/>
                        <wps:spPr>
                          <a:xfrm>
                            <a:off x="2878582" y="356109"/>
                            <a:ext cx="831814" cy="226002"/>
                          </a:xfrm>
                          <a:prstGeom prst="rect">
                            <a:avLst/>
                          </a:prstGeom>
                          <a:ln>
                            <a:noFill/>
                          </a:ln>
                        </wps:spPr>
                        <wps:txbx>
                          <w:txbxContent>
                            <w:p w:rsidR="00792AF8" w:rsidRDefault="00AF4285">
                              <w:pPr>
                                <w:spacing w:after="0" w:line="276" w:lineRule="auto"/>
                                <w:ind w:left="0" w:right="0" w:firstLine="0"/>
                              </w:pPr>
                              <w:r>
                                <w:rPr>
                                  <w:rFonts w:ascii="Arial" w:eastAsia="Arial" w:hAnsi="Arial" w:cs="Arial"/>
                                  <w:sz w:val="24"/>
                                </w:rPr>
                                <w:t xml:space="preserve">Swinton, </w:t>
                              </w:r>
                            </w:p>
                          </w:txbxContent>
                        </wps:txbx>
                        <wps:bodyPr horzOverflow="overflow" lIns="0" tIns="0" rIns="0" bIns="0" rtlCol="0">
                          <a:noAutofit/>
                        </wps:bodyPr>
                      </wps:wsp>
                      <wps:wsp>
                        <wps:cNvPr id="113" name="Rectangle 113"/>
                        <wps:cNvSpPr/>
                        <wps:spPr>
                          <a:xfrm>
                            <a:off x="419735" y="531368"/>
                            <a:ext cx="890020" cy="226002"/>
                          </a:xfrm>
                          <a:prstGeom prst="rect">
                            <a:avLst/>
                          </a:prstGeom>
                          <a:ln>
                            <a:noFill/>
                          </a:ln>
                        </wps:spPr>
                        <wps:txbx>
                          <w:txbxContent>
                            <w:p w:rsidR="00792AF8" w:rsidRDefault="00AF4285">
                              <w:pPr>
                                <w:spacing w:after="0" w:line="276" w:lineRule="auto"/>
                                <w:ind w:left="0" w:right="0" w:firstLine="0"/>
                              </w:pPr>
                              <w:r>
                                <w:rPr>
                                  <w:rFonts w:ascii="Arial" w:eastAsia="Arial" w:hAnsi="Arial" w:cs="Arial"/>
                                  <w:sz w:val="24"/>
                                </w:rPr>
                                <w:t>M27 5AW</w:t>
                              </w:r>
                            </w:p>
                          </w:txbxContent>
                        </wps:txbx>
                        <wps:bodyPr horzOverflow="overflow" lIns="0" tIns="0" rIns="0" bIns="0" rtlCol="0">
                          <a:noAutofit/>
                        </wps:bodyPr>
                      </wps:wsp>
                      <wps:wsp>
                        <wps:cNvPr id="114" name="Rectangle 114"/>
                        <wps:cNvSpPr/>
                        <wps:spPr>
                          <a:xfrm>
                            <a:off x="1089025" y="531368"/>
                            <a:ext cx="56314" cy="226002"/>
                          </a:xfrm>
                          <a:prstGeom prst="rect">
                            <a:avLst/>
                          </a:prstGeom>
                          <a:ln>
                            <a:noFill/>
                          </a:ln>
                        </wps:spPr>
                        <wps:txbx>
                          <w:txbxContent>
                            <w:p w:rsidR="00792AF8" w:rsidRDefault="00AF4285">
                              <w:pPr>
                                <w:spacing w:after="0" w:line="276" w:lineRule="auto"/>
                                <w:ind w:left="0" w:right="0" w:firstLine="0"/>
                              </w:pPr>
                              <w:r>
                                <w:rPr>
                                  <w:rFonts w:ascii="Arial" w:eastAsia="Arial" w:hAnsi="Arial" w:cs="Arial"/>
                                  <w:sz w:val="24"/>
                                </w:rPr>
                                <w:t xml:space="preserve"> </w:t>
                              </w:r>
                            </w:p>
                          </w:txbxContent>
                        </wps:txbx>
                        <wps:bodyPr horzOverflow="overflow" lIns="0" tIns="0" rIns="0" bIns="0" rtlCol="0">
                          <a:noAutofit/>
                        </wps:bodyPr>
                      </wps:wsp>
                      <wps:wsp>
                        <wps:cNvPr id="115" name="Rectangle 115"/>
                        <wps:cNvSpPr/>
                        <wps:spPr>
                          <a:xfrm>
                            <a:off x="1431925" y="531368"/>
                            <a:ext cx="56314" cy="226002"/>
                          </a:xfrm>
                          <a:prstGeom prst="rect">
                            <a:avLst/>
                          </a:prstGeom>
                          <a:ln>
                            <a:noFill/>
                          </a:ln>
                        </wps:spPr>
                        <wps:txbx>
                          <w:txbxContent>
                            <w:p w:rsidR="00792AF8" w:rsidRDefault="00AF4285">
                              <w:pPr>
                                <w:spacing w:after="0" w:line="276" w:lineRule="auto"/>
                                <w:ind w:left="0" w:right="0" w:firstLine="0"/>
                              </w:pPr>
                              <w:r>
                                <w:rPr>
                                  <w:rFonts w:ascii="Arial" w:eastAsia="Arial" w:hAnsi="Arial" w:cs="Arial"/>
                                  <w:sz w:val="24"/>
                                </w:rPr>
                                <w:t xml:space="preserve"> </w:t>
                              </w:r>
                            </w:p>
                          </w:txbxContent>
                        </wps:txbx>
                        <wps:bodyPr horzOverflow="overflow" lIns="0" tIns="0" rIns="0" bIns="0" rtlCol="0">
                          <a:noAutofit/>
                        </wps:bodyPr>
                      </wps:wsp>
                      <wps:wsp>
                        <wps:cNvPr id="116" name="Rectangle 116"/>
                        <wps:cNvSpPr/>
                        <wps:spPr>
                          <a:xfrm>
                            <a:off x="60071" y="859028"/>
                            <a:ext cx="56314" cy="226002"/>
                          </a:xfrm>
                          <a:prstGeom prst="rect">
                            <a:avLst/>
                          </a:prstGeom>
                          <a:ln>
                            <a:noFill/>
                          </a:ln>
                        </wps:spPr>
                        <wps:txbx>
                          <w:txbxContent>
                            <w:p w:rsidR="00792AF8" w:rsidRDefault="00AF4285">
                              <w:pPr>
                                <w:spacing w:after="0" w:line="276" w:lineRule="auto"/>
                                <w:ind w:left="0" w:right="0" w:firstLine="0"/>
                              </w:pPr>
                              <w:r>
                                <w:rPr>
                                  <w:rFonts w:ascii="Arial" w:eastAsia="Arial" w:hAnsi="Arial" w:cs="Arial"/>
                                  <w:b/>
                                  <w:sz w:val="24"/>
                                </w:rPr>
                                <w:t xml:space="preserve"> </w:t>
                              </w:r>
                            </w:p>
                          </w:txbxContent>
                        </wps:txbx>
                        <wps:bodyPr horzOverflow="overflow" lIns="0" tIns="0" rIns="0" bIns="0" rtlCol="0">
                          <a:noAutofit/>
                        </wps:bodyPr>
                      </wps:wsp>
                      <wps:wsp>
                        <wps:cNvPr id="117" name="Rectangle 117"/>
                        <wps:cNvSpPr/>
                        <wps:spPr>
                          <a:xfrm>
                            <a:off x="419735" y="859028"/>
                            <a:ext cx="541999" cy="226002"/>
                          </a:xfrm>
                          <a:prstGeom prst="rect">
                            <a:avLst/>
                          </a:prstGeom>
                          <a:ln>
                            <a:noFill/>
                          </a:ln>
                        </wps:spPr>
                        <wps:txbx>
                          <w:txbxContent>
                            <w:p w:rsidR="00792AF8" w:rsidRDefault="00AF4285">
                              <w:pPr>
                                <w:spacing w:after="0" w:line="276" w:lineRule="auto"/>
                                <w:ind w:left="0" w:right="0" w:firstLine="0"/>
                              </w:pPr>
                              <w:r>
                                <w:rPr>
                                  <w:rFonts w:ascii="Arial" w:eastAsia="Arial" w:hAnsi="Arial" w:cs="Arial"/>
                                  <w:b/>
                                  <w:sz w:val="24"/>
                                </w:rPr>
                                <w:t>Email</w:t>
                              </w:r>
                            </w:p>
                          </w:txbxContent>
                        </wps:txbx>
                        <wps:bodyPr horzOverflow="overflow" lIns="0" tIns="0" rIns="0" bIns="0" rtlCol="0">
                          <a:noAutofit/>
                        </wps:bodyPr>
                      </wps:wsp>
                      <wps:wsp>
                        <wps:cNvPr id="118" name="Rectangle 118"/>
                        <wps:cNvSpPr/>
                        <wps:spPr>
                          <a:xfrm>
                            <a:off x="828421" y="859028"/>
                            <a:ext cx="448726" cy="226002"/>
                          </a:xfrm>
                          <a:prstGeom prst="rect">
                            <a:avLst/>
                          </a:prstGeom>
                          <a:ln>
                            <a:noFill/>
                          </a:ln>
                        </wps:spPr>
                        <wps:txbx>
                          <w:txbxContent>
                            <w:p w:rsidR="00792AF8" w:rsidRDefault="00AF4285">
                              <w:pPr>
                                <w:spacing w:after="0" w:line="276" w:lineRule="auto"/>
                                <w:ind w:left="0" w:right="0" w:firstLine="0"/>
                              </w:pPr>
                              <w:r>
                                <w:rPr>
                                  <w:rFonts w:ascii="Arial" w:eastAsia="Arial" w:hAnsi="Arial" w:cs="Arial"/>
                                  <w:b/>
                                  <w:sz w:val="24"/>
                                </w:rPr>
                                <w:t xml:space="preserve">        </w:t>
                              </w:r>
                            </w:p>
                          </w:txbxContent>
                        </wps:txbx>
                        <wps:bodyPr horzOverflow="overflow" lIns="0" tIns="0" rIns="0" bIns="0" rtlCol="0">
                          <a:noAutofit/>
                        </wps:bodyPr>
                      </wps:wsp>
                      <wps:wsp>
                        <wps:cNvPr id="119" name="Rectangle 119"/>
                        <wps:cNvSpPr/>
                        <wps:spPr>
                          <a:xfrm>
                            <a:off x="1166749" y="859028"/>
                            <a:ext cx="1619743" cy="226002"/>
                          </a:xfrm>
                          <a:prstGeom prst="rect">
                            <a:avLst/>
                          </a:prstGeom>
                          <a:ln>
                            <a:noFill/>
                          </a:ln>
                        </wps:spPr>
                        <wps:txbx>
                          <w:txbxContent>
                            <w:p w:rsidR="00792AF8" w:rsidRDefault="00AF4285">
                              <w:pPr>
                                <w:spacing w:after="0" w:line="276" w:lineRule="auto"/>
                                <w:ind w:left="0" w:right="0" w:firstLine="0"/>
                              </w:pPr>
                              <w:proofErr w:type="spellStart"/>
                              <w:r>
                                <w:rPr>
                                  <w:rFonts w:ascii="Arial" w:eastAsia="Arial" w:hAnsi="Arial" w:cs="Arial"/>
                                  <w:sz w:val="24"/>
                                </w:rPr>
                                <w:t>charlotte.ramsden</w:t>
                              </w:r>
                              <w:proofErr w:type="spellEnd"/>
                            </w:p>
                          </w:txbxContent>
                        </wps:txbx>
                        <wps:bodyPr horzOverflow="overflow" lIns="0" tIns="0" rIns="0" bIns="0" rtlCol="0">
                          <a:noAutofit/>
                        </wps:bodyPr>
                      </wps:wsp>
                      <wps:wsp>
                        <wps:cNvPr id="120" name="Rectangle 120"/>
                        <wps:cNvSpPr/>
                        <wps:spPr>
                          <a:xfrm>
                            <a:off x="2386330" y="859028"/>
                            <a:ext cx="1464450" cy="226002"/>
                          </a:xfrm>
                          <a:prstGeom prst="rect">
                            <a:avLst/>
                          </a:prstGeom>
                          <a:ln>
                            <a:noFill/>
                          </a:ln>
                        </wps:spPr>
                        <wps:txbx>
                          <w:txbxContent>
                            <w:p w:rsidR="00792AF8" w:rsidRDefault="00AF4285">
                              <w:pPr>
                                <w:spacing w:after="0" w:line="276" w:lineRule="auto"/>
                                <w:ind w:left="0" w:right="0" w:firstLine="0"/>
                              </w:pPr>
                              <w:r>
                                <w:rPr>
                                  <w:rFonts w:ascii="Arial" w:eastAsia="Arial" w:hAnsi="Arial" w:cs="Arial"/>
                                  <w:sz w:val="24"/>
                                </w:rPr>
                                <w:t>@salford.gov.uk</w:t>
                              </w:r>
                            </w:p>
                          </w:txbxContent>
                        </wps:txbx>
                        <wps:bodyPr horzOverflow="overflow" lIns="0" tIns="0" rIns="0" bIns="0" rtlCol="0">
                          <a:noAutofit/>
                        </wps:bodyPr>
                      </wps:wsp>
                      <wps:wsp>
                        <wps:cNvPr id="121" name="Rectangle 121"/>
                        <wps:cNvSpPr/>
                        <wps:spPr>
                          <a:xfrm>
                            <a:off x="3488182" y="859028"/>
                            <a:ext cx="56314" cy="226002"/>
                          </a:xfrm>
                          <a:prstGeom prst="rect">
                            <a:avLst/>
                          </a:prstGeom>
                          <a:ln>
                            <a:noFill/>
                          </a:ln>
                        </wps:spPr>
                        <wps:txbx>
                          <w:txbxContent>
                            <w:p w:rsidR="00792AF8" w:rsidRDefault="00AF4285">
                              <w:pPr>
                                <w:spacing w:after="0" w:line="276" w:lineRule="auto"/>
                                <w:ind w:left="0" w:right="0" w:firstLine="0"/>
                              </w:pPr>
                              <w:r>
                                <w:rPr>
                                  <w:rFonts w:ascii="Arial" w:eastAsia="Arial" w:hAnsi="Arial" w:cs="Arial"/>
                                  <w:sz w:val="24"/>
                                </w:rPr>
                                <w:t xml:space="preserve"> </w:t>
                              </w:r>
                            </w:p>
                          </w:txbxContent>
                        </wps:txbx>
                        <wps:bodyPr horzOverflow="overflow" lIns="0" tIns="0" rIns="0" bIns="0" rtlCol="0">
                          <a:noAutofit/>
                        </wps:bodyPr>
                      </wps:wsp>
                      <wps:wsp>
                        <wps:cNvPr id="122" name="Rectangle 122"/>
                        <wps:cNvSpPr/>
                        <wps:spPr>
                          <a:xfrm>
                            <a:off x="60071" y="1186688"/>
                            <a:ext cx="56314" cy="226002"/>
                          </a:xfrm>
                          <a:prstGeom prst="rect">
                            <a:avLst/>
                          </a:prstGeom>
                          <a:ln>
                            <a:noFill/>
                          </a:ln>
                        </wps:spPr>
                        <wps:txbx>
                          <w:txbxContent>
                            <w:p w:rsidR="00792AF8" w:rsidRDefault="00AF4285">
                              <w:pPr>
                                <w:spacing w:after="0" w:line="276" w:lineRule="auto"/>
                                <w:ind w:left="0" w:right="0" w:firstLine="0"/>
                              </w:pPr>
                              <w:r>
                                <w:rPr>
                                  <w:rFonts w:ascii="Arial" w:eastAsia="Arial" w:hAnsi="Arial" w:cs="Arial"/>
                                  <w:sz w:val="24"/>
                                </w:rPr>
                                <w:t xml:space="preserve"> </w:t>
                              </w:r>
                            </w:p>
                          </w:txbxContent>
                        </wps:txbx>
                        <wps:bodyPr horzOverflow="overflow" lIns="0" tIns="0" rIns="0" bIns="0" rtlCol="0">
                          <a:noAutofit/>
                        </wps:bodyPr>
                      </wps:wsp>
                      <wps:wsp>
                        <wps:cNvPr id="123" name="Rectangle 123"/>
                        <wps:cNvSpPr/>
                        <wps:spPr>
                          <a:xfrm>
                            <a:off x="419735" y="1186688"/>
                            <a:ext cx="427648" cy="226002"/>
                          </a:xfrm>
                          <a:prstGeom prst="rect">
                            <a:avLst/>
                          </a:prstGeom>
                          <a:ln>
                            <a:noFill/>
                          </a:ln>
                        </wps:spPr>
                        <wps:txbx>
                          <w:txbxContent>
                            <w:p w:rsidR="00792AF8" w:rsidRDefault="00AF4285">
                              <w:pPr>
                                <w:spacing w:after="0" w:line="276" w:lineRule="auto"/>
                                <w:ind w:left="0" w:right="0" w:firstLine="0"/>
                              </w:pPr>
                              <w:r>
                                <w:rPr>
                                  <w:rFonts w:ascii="Arial" w:eastAsia="Arial" w:hAnsi="Arial" w:cs="Arial"/>
                                  <w:b/>
                                  <w:sz w:val="24"/>
                                </w:rPr>
                                <w:t>Web</w:t>
                              </w:r>
                            </w:p>
                          </w:txbxContent>
                        </wps:txbx>
                        <wps:bodyPr horzOverflow="overflow" lIns="0" tIns="0" rIns="0" bIns="0" rtlCol="0">
                          <a:noAutofit/>
                        </wps:bodyPr>
                      </wps:wsp>
                      <wps:wsp>
                        <wps:cNvPr id="124" name="Rectangle 124"/>
                        <wps:cNvSpPr/>
                        <wps:spPr>
                          <a:xfrm>
                            <a:off x="741553" y="1186688"/>
                            <a:ext cx="56314" cy="226002"/>
                          </a:xfrm>
                          <a:prstGeom prst="rect">
                            <a:avLst/>
                          </a:prstGeom>
                          <a:ln>
                            <a:noFill/>
                          </a:ln>
                        </wps:spPr>
                        <wps:txbx>
                          <w:txbxContent>
                            <w:p w:rsidR="00792AF8" w:rsidRDefault="00AF4285">
                              <w:pPr>
                                <w:spacing w:after="0" w:line="276" w:lineRule="auto"/>
                                <w:ind w:left="0" w:right="0" w:firstLine="0"/>
                              </w:pPr>
                              <w:r>
                                <w:rPr>
                                  <w:rFonts w:ascii="Arial" w:eastAsia="Arial" w:hAnsi="Arial" w:cs="Arial"/>
                                  <w:sz w:val="24"/>
                                </w:rPr>
                                <w:t xml:space="preserve"> </w:t>
                              </w:r>
                            </w:p>
                          </w:txbxContent>
                        </wps:txbx>
                        <wps:bodyPr horzOverflow="overflow" lIns="0" tIns="0" rIns="0" bIns="0" rtlCol="0">
                          <a:noAutofit/>
                        </wps:bodyPr>
                      </wps:wsp>
                      <wps:wsp>
                        <wps:cNvPr id="164" name="Rectangle 164"/>
                        <wps:cNvSpPr/>
                        <wps:spPr>
                          <a:xfrm>
                            <a:off x="1209421" y="1186688"/>
                            <a:ext cx="1656005" cy="226002"/>
                          </a:xfrm>
                          <a:prstGeom prst="rect">
                            <a:avLst/>
                          </a:prstGeom>
                          <a:ln>
                            <a:noFill/>
                          </a:ln>
                        </wps:spPr>
                        <wps:txbx>
                          <w:txbxContent>
                            <w:p w:rsidR="00792AF8" w:rsidRDefault="00AF4285">
                              <w:pPr>
                                <w:spacing w:after="0" w:line="276" w:lineRule="auto"/>
                                <w:ind w:left="0" w:right="0" w:firstLine="0"/>
                              </w:pPr>
                              <w:hyperlink r:id="rId5">
                                <w:r>
                                  <w:rPr>
                                    <w:rFonts w:ascii="Arial" w:eastAsia="Arial" w:hAnsi="Arial" w:cs="Arial"/>
                                    <w:sz w:val="24"/>
                                  </w:rPr>
                                  <w:t>www.salford.gov.u</w:t>
                                </w:r>
                              </w:hyperlink>
                            </w:p>
                          </w:txbxContent>
                        </wps:txbx>
                        <wps:bodyPr horzOverflow="overflow" lIns="0" tIns="0" rIns="0" bIns="0" rtlCol="0">
                          <a:noAutofit/>
                        </wps:bodyPr>
                      </wps:wsp>
                      <wps:wsp>
                        <wps:cNvPr id="165" name="Rectangle 165"/>
                        <wps:cNvSpPr/>
                        <wps:spPr>
                          <a:xfrm>
                            <a:off x="2455299" y="1186688"/>
                            <a:ext cx="101335" cy="226002"/>
                          </a:xfrm>
                          <a:prstGeom prst="rect">
                            <a:avLst/>
                          </a:prstGeom>
                          <a:ln>
                            <a:noFill/>
                          </a:ln>
                        </wps:spPr>
                        <wps:txbx>
                          <w:txbxContent>
                            <w:p w:rsidR="00792AF8" w:rsidRDefault="00AF4285">
                              <w:pPr>
                                <w:spacing w:after="0" w:line="276" w:lineRule="auto"/>
                                <w:ind w:left="0" w:right="0" w:firstLine="0"/>
                              </w:pPr>
                              <w:hyperlink r:id="rId6">
                                <w:proofErr w:type="gramStart"/>
                                <w:r>
                                  <w:rPr>
                                    <w:rFonts w:ascii="Arial" w:eastAsia="Arial" w:hAnsi="Arial" w:cs="Arial"/>
                                    <w:sz w:val="24"/>
                                  </w:rPr>
                                  <w:t>k</w:t>
                                </w:r>
                                <w:proofErr w:type="gramEnd"/>
                              </w:hyperlink>
                            </w:p>
                          </w:txbxContent>
                        </wps:txbx>
                        <wps:bodyPr horzOverflow="overflow" lIns="0" tIns="0" rIns="0" bIns="0" rtlCol="0">
                          <a:noAutofit/>
                        </wps:bodyPr>
                      </wps:wsp>
                      <wps:wsp>
                        <wps:cNvPr id="126" name="Rectangle 126"/>
                        <wps:cNvSpPr/>
                        <wps:spPr>
                          <a:xfrm>
                            <a:off x="2531110" y="1186688"/>
                            <a:ext cx="56314" cy="226002"/>
                          </a:xfrm>
                          <a:prstGeom prst="rect">
                            <a:avLst/>
                          </a:prstGeom>
                          <a:ln>
                            <a:noFill/>
                          </a:ln>
                        </wps:spPr>
                        <wps:txbx>
                          <w:txbxContent>
                            <w:p w:rsidR="00792AF8" w:rsidRDefault="00AF4285">
                              <w:pPr>
                                <w:spacing w:after="0" w:line="276" w:lineRule="auto"/>
                                <w:ind w:left="0" w:right="0" w:firstLine="0"/>
                              </w:pPr>
                              <w:hyperlink r:id="rId7">
                                <w:r>
                                  <w:rPr>
                                    <w:rFonts w:ascii="Arial" w:eastAsia="Arial" w:hAnsi="Arial" w:cs="Arial"/>
                                    <w:sz w:val="24"/>
                                  </w:rPr>
                                  <w:t xml:space="preserve"> </w:t>
                                </w:r>
                              </w:hyperlink>
                            </w:p>
                          </w:txbxContent>
                        </wps:txbx>
                        <wps:bodyPr horzOverflow="overflow" lIns="0" tIns="0" rIns="0" bIns="0" rtlCol="0">
                          <a:noAutofit/>
                        </wps:bodyPr>
                      </wps:wsp>
                      <wps:wsp>
                        <wps:cNvPr id="127" name="Rectangle 127"/>
                        <wps:cNvSpPr/>
                        <wps:spPr>
                          <a:xfrm>
                            <a:off x="60071" y="1514349"/>
                            <a:ext cx="56314" cy="226002"/>
                          </a:xfrm>
                          <a:prstGeom prst="rect">
                            <a:avLst/>
                          </a:prstGeom>
                          <a:ln>
                            <a:noFill/>
                          </a:ln>
                        </wps:spPr>
                        <wps:txbx>
                          <w:txbxContent>
                            <w:p w:rsidR="00792AF8" w:rsidRDefault="00AF4285">
                              <w:pPr>
                                <w:spacing w:after="0" w:line="276" w:lineRule="auto"/>
                                <w:ind w:left="0" w:right="0" w:firstLine="0"/>
                              </w:pPr>
                              <w:r>
                                <w:rPr>
                                  <w:rFonts w:ascii="Arial" w:eastAsia="Arial" w:hAnsi="Arial" w:cs="Arial"/>
                                  <w:sz w:val="24"/>
                                </w:rPr>
                                <w:t xml:space="preserve"> </w:t>
                              </w:r>
                            </w:p>
                          </w:txbxContent>
                        </wps:txbx>
                        <wps:bodyPr horzOverflow="overflow" lIns="0" tIns="0" rIns="0" bIns="0" rtlCol="0">
                          <a:noAutofit/>
                        </wps:bodyPr>
                      </wps:wsp>
                      <wps:wsp>
                        <wps:cNvPr id="128" name="Rectangle 128"/>
                        <wps:cNvSpPr/>
                        <wps:spPr>
                          <a:xfrm>
                            <a:off x="419735" y="1514349"/>
                            <a:ext cx="665033" cy="226002"/>
                          </a:xfrm>
                          <a:prstGeom prst="rect">
                            <a:avLst/>
                          </a:prstGeom>
                          <a:ln>
                            <a:noFill/>
                          </a:ln>
                        </wps:spPr>
                        <wps:txbx>
                          <w:txbxContent>
                            <w:p w:rsidR="00792AF8" w:rsidRDefault="00AF4285">
                              <w:pPr>
                                <w:spacing w:after="0" w:line="276" w:lineRule="auto"/>
                                <w:ind w:left="0" w:right="0" w:firstLine="0"/>
                              </w:pPr>
                              <w:r>
                                <w:rPr>
                                  <w:rFonts w:ascii="Arial" w:eastAsia="Arial" w:hAnsi="Arial" w:cs="Arial"/>
                                  <w:b/>
                                  <w:sz w:val="24"/>
                                </w:rPr>
                                <w:t>My Ref</w:t>
                              </w:r>
                            </w:p>
                          </w:txbxContent>
                        </wps:txbx>
                        <wps:bodyPr horzOverflow="overflow" lIns="0" tIns="0" rIns="0" bIns="0" rtlCol="0">
                          <a:noAutofit/>
                        </wps:bodyPr>
                      </wps:wsp>
                      <wps:wsp>
                        <wps:cNvPr id="129" name="Rectangle 129"/>
                        <wps:cNvSpPr/>
                        <wps:spPr>
                          <a:xfrm>
                            <a:off x="919861" y="1514349"/>
                            <a:ext cx="56314" cy="226002"/>
                          </a:xfrm>
                          <a:prstGeom prst="rect">
                            <a:avLst/>
                          </a:prstGeom>
                          <a:ln>
                            <a:noFill/>
                          </a:ln>
                        </wps:spPr>
                        <wps:txbx>
                          <w:txbxContent>
                            <w:p w:rsidR="00792AF8" w:rsidRDefault="00AF4285">
                              <w:pPr>
                                <w:spacing w:after="0" w:line="276" w:lineRule="auto"/>
                                <w:ind w:left="0" w:right="0" w:firstLine="0"/>
                              </w:pPr>
                              <w:r>
                                <w:rPr>
                                  <w:rFonts w:ascii="Arial" w:eastAsia="Arial" w:hAnsi="Arial" w:cs="Arial"/>
                                  <w:sz w:val="24"/>
                                </w:rPr>
                                <w:t xml:space="preserve"> </w:t>
                              </w:r>
                            </w:p>
                          </w:txbxContent>
                        </wps:txbx>
                        <wps:bodyPr horzOverflow="overflow" lIns="0" tIns="0" rIns="0" bIns="0" rtlCol="0">
                          <a:noAutofit/>
                        </wps:bodyPr>
                      </wps:wsp>
                      <wps:wsp>
                        <wps:cNvPr id="130" name="Rectangle 130"/>
                        <wps:cNvSpPr/>
                        <wps:spPr>
                          <a:xfrm>
                            <a:off x="1209421" y="1514349"/>
                            <a:ext cx="292316" cy="226002"/>
                          </a:xfrm>
                          <a:prstGeom prst="rect">
                            <a:avLst/>
                          </a:prstGeom>
                          <a:ln>
                            <a:noFill/>
                          </a:ln>
                        </wps:spPr>
                        <wps:txbx>
                          <w:txbxContent>
                            <w:p w:rsidR="00792AF8" w:rsidRDefault="00AF4285">
                              <w:pPr>
                                <w:spacing w:after="0" w:line="276" w:lineRule="auto"/>
                                <w:ind w:left="0" w:right="0" w:firstLine="0"/>
                              </w:pPr>
                              <w:r>
                                <w:rPr>
                                  <w:rFonts w:ascii="Arial" w:eastAsia="Arial" w:hAnsi="Arial" w:cs="Arial"/>
                                  <w:sz w:val="24"/>
                                </w:rPr>
                                <w:t>CR</w:t>
                              </w:r>
                            </w:p>
                          </w:txbxContent>
                        </wps:txbx>
                        <wps:bodyPr horzOverflow="overflow" lIns="0" tIns="0" rIns="0" bIns="0" rtlCol="0">
                          <a:noAutofit/>
                        </wps:bodyPr>
                      </wps:wsp>
                      <wps:wsp>
                        <wps:cNvPr id="131" name="Rectangle 131"/>
                        <wps:cNvSpPr/>
                        <wps:spPr>
                          <a:xfrm>
                            <a:off x="1428877" y="1514349"/>
                            <a:ext cx="676181" cy="226002"/>
                          </a:xfrm>
                          <a:prstGeom prst="rect">
                            <a:avLst/>
                          </a:prstGeom>
                          <a:ln>
                            <a:noFill/>
                          </a:ln>
                        </wps:spPr>
                        <wps:txbx>
                          <w:txbxContent>
                            <w:p w:rsidR="00792AF8" w:rsidRDefault="00AF4285">
                              <w:pPr>
                                <w:spacing w:after="0" w:line="276" w:lineRule="auto"/>
                                <w:ind w:left="0" w:right="0" w:firstLine="0"/>
                              </w:pPr>
                              <w:r>
                                <w:rPr>
                                  <w:rFonts w:ascii="Arial" w:eastAsia="Arial" w:hAnsi="Arial" w:cs="Arial"/>
                                  <w:sz w:val="24"/>
                                </w:rPr>
                                <w:t>/HR/SY</w:t>
                              </w:r>
                            </w:p>
                          </w:txbxContent>
                        </wps:txbx>
                        <wps:bodyPr horzOverflow="overflow" lIns="0" tIns="0" rIns="0" bIns="0" rtlCol="0">
                          <a:noAutofit/>
                        </wps:bodyPr>
                      </wps:wsp>
                      <wps:wsp>
                        <wps:cNvPr id="132" name="Rectangle 132"/>
                        <wps:cNvSpPr/>
                        <wps:spPr>
                          <a:xfrm>
                            <a:off x="1937893" y="1514349"/>
                            <a:ext cx="56314" cy="226002"/>
                          </a:xfrm>
                          <a:prstGeom prst="rect">
                            <a:avLst/>
                          </a:prstGeom>
                          <a:ln>
                            <a:noFill/>
                          </a:ln>
                        </wps:spPr>
                        <wps:txbx>
                          <w:txbxContent>
                            <w:p w:rsidR="00792AF8" w:rsidRDefault="00AF4285">
                              <w:pPr>
                                <w:spacing w:after="0" w:line="276" w:lineRule="auto"/>
                                <w:ind w:left="0" w:right="0" w:firstLine="0"/>
                              </w:pPr>
                              <w:r>
                                <w:rPr>
                                  <w:rFonts w:ascii="Arial" w:eastAsia="Arial" w:hAnsi="Arial" w:cs="Arial"/>
                                  <w:sz w:val="24"/>
                                </w:rPr>
                                <w:t xml:space="preserve"> </w:t>
                              </w:r>
                            </w:p>
                          </w:txbxContent>
                        </wps:txbx>
                        <wps:bodyPr horzOverflow="overflow" lIns="0" tIns="0" rIns="0" bIns="0" rtlCol="0">
                          <a:noAutofit/>
                        </wps:bodyPr>
                      </wps:wsp>
                      <wps:wsp>
                        <wps:cNvPr id="133" name="Rectangle 133"/>
                        <wps:cNvSpPr/>
                        <wps:spPr>
                          <a:xfrm>
                            <a:off x="60071" y="1689609"/>
                            <a:ext cx="56314" cy="226002"/>
                          </a:xfrm>
                          <a:prstGeom prst="rect">
                            <a:avLst/>
                          </a:prstGeom>
                          <a:ln>
                            <a:noFill/>
                          </a:ln>
                        </wps:spPr>
                        <wps:txbx>
                          <w:txbxContent>
                            <w:p w:rsidR="00792AF8" w:rsidRDefault="00AF4285">
                              <w:pPr>
                                <w:spacing w:after="0" w:line="276" w:lineRule="auto"/>
                                <w:ind w:left="0" w:right="0" w:firstLine="0"/>
                              </w:pPr>
                              <w:r>
                                <w:rPr>
                                  <w:rFonts w:ascii="Arial" w:eastAsia="Arial" w:hAnsi="Arial" w:cs="Arial"/>
                                  <w:sz w:val="24"/>
                                </w:rPr>
                                <w:t xml:space="preserve"> </w:t>
                              </w:r>
                            </w:p>
                          </w:txbxContent>
                        </wps:txbx>
                        <wps:bodyPr horzOverflow="overflow" lIns="0" tIns="0" rIns="0" bIns="0" rtlCol="0">
                          <a:noAutofit/>
                        </wps:bodyPr>
                      </wps:wsp>
                      <wps:wsp>
                        <wps:cNvPr id="134" name="Rectangle 134"/>
                        <wps:cNvSpPr/>
                        <wps:spPr>
                          <a:xfrm>
                            <a:off x="419735" y="1689609"/>
                            <a:ext cx="56314" cy="226002"/>
                          </a:xfrm>
                          <a:prstGeom prst="rect">
                            <a:avLst/>
                          </a:prstGeom>
                          <a:ln>
                            <a:noFill/>
                          </a:ln>
                        </wps:spPr>
                        <wps:txbx>
                          <w:txbxContent>
                            <w:p w:rsidR="00792AF8" w:rsidRDefault="00AF4285">
                              <w:pPr>
                                <w:spacing w:after="0" w:line="276" w:lineRule="auto"/>
                                <w:ind w:left="0" w:right="0" w:firstLine="0"/>
                              </w:pPr>
                              <w:r>
                                <w:rPr>
                                  <w:rFonts w:ascii="Arial" w:eastAsia="Arial" w:hAnsi="Arial" w:cs="Arial"/>
                                  <w:b/>
                                  <w:sz w:val="24"/>
                                </w:rPr>
                                <w:t xml:space="preserve"> </w:t>
                              </w:r>
                            </w:p>
                          </w:txbxContent>
                        </wps:txbx>
                        <wps:bodyPr horzOverflow="overflow" lIns="0" tIns="0" rIns="0" bIns="0" rtlCol="0">
                          <a:noAutofit/>
                        </wps:bodyPr>
                      </wps:wsp>
                      <pic:pic xmlns:pic="http://schemas.openxmlformats.org/drawingml/2006/picture">
                        <pic:nvPicPr>
                          <pic:cNvPr id="137" name="Picture 137"/>
                          <pic:cNvPicPr/>
                        </pic:nvPicPr>
                        <pic:blipFill>
                          <a:blip r:embed="rId8"/>
                          <a:stretch>
                            <a:fillRect/>
                          </a:stretch>
                        </pic:blipFill>
                        <pic:spPr>
                          <a:xfrm>
                            <a:off x="45720" y="6096"/>
                            <a:ext cx="213359" cy="181356"/>
                          </a:xfrm>
                          <a:prstGeom prst="rect">
                            <a:avLst/>
                          </a:prstGeom>
                        </pic:spPr>
                      </pic:pic>
                      <pic:pic xmlns:pic="http://schemas.openxmlformats.org/drawingml/2006/picture">
                        <pic:nvPicPr>
                          <pic:cNvPr id="139" name="Picture 139"/>
                          <pic:cNvPicPr/>
                        </pic:nvPicPr>
                        <pic:blipFill>
                          <a:blip r:embed="rId9"/>
                          <a:stretch>
                            <a:fillRect/>
                          </a:stretch>
                        </pic:blipFill>
                        <pic:spPr>
                          <a:xfrm>
                            <a:off x="64008" y="27432"/>
                            <a:ext cx="192024" cy="153924"/>
                          </a:xfrm>
                          <a:prstGeom prst="rect">
                            <a:avLst/>
                          </a:prstGeom>
                        </pic:spPr>
                      </pic:pic>
                      <wps:wsp>
                        <wps:cNvPr id="140" name="Rectangle 140"/>
                        <wps:cNvSpPr/>
                        <wps:spPr>
                          <a:xfrm>
                            <a:off x="255143" y="43435"/>
                            <a:ext cx="56314" cy="226002"/>
                          </a:xfrm>
                          <a:prstGeom prst="rect">
                            <a:avLst/>
                          </a:prstGeom>
                          <a:ln>
                            <a:noFill/>
                          </a:ln>
                        </wps:spPr>
                        <wps:txbx>
                          <w:txbxContent>
                            <w:p w:rsidR="00792AF8" w:rsidRDefault="00AF4285">
                              <w:pPr>
                                <w:spacing w:after="0" w:line="276" w:lineRule="auto"/>
                                <w:ind w:left="0" w:right="0" w:firstLine="0"/>
                              </w:pPr>
                              <w:r>
                                <w:rPr>
                                  <w:rFonts w:ascii="Arial" w:eastAsia="Arial" w:hAnsi="Arial" w:cs="Arial"/>
                                  <w:sz w:val="24"/>
                                </w:rPr>
                                <w:t xml:space="preserve"> </w:t>
                              </w:r>
                            </w:p>
                          </w:txbxContent>
                        </wps:txbx>
                        <wps:bodyPr horzOverflow="overflow" lIns="0" tIns="0" rIns="0" bIns="0" rtlCol="0">
                          <a:noAutofit/>
                        </wps:bodyPr>
                      </wps:wsp>
                      <pic:pic xmlns:pic="http://schemas.openxmlformats.org/drawingml/2006/picture">
                        <pic:nvPicPr>
                          <pic:cNvPr id="143" name="Picture 143"/>
                          <pic:cNvPicPr/>
                        </pic:nvPicPr>
                        <pic:blipFill>
                          <a:blip r:embed="rId10"/>
                          <a:stretch>
                            <a:fillRect/>
                          </a:stretch>
                        </pic:blipFill>
                        <pic:spPr>
                          <a:xfrm>
                            <a:off x="100584" y="853440"/>
                            <a:ext cx="91440" cy="222504"/>
                          </a:xfrm>
                          <a:prstGeom prst="rect">
                            <a:avLst/>
                          </a:prstGeom>
                        </pic:spPr>
                      </pic:pic>
                      <pic:pic xmlns:pic="http://schemas.openxmlformats.org/drawingml/2006/picture">
                        <pic:nvPicPr>
                          <pic:cNvPr id="1249" name="Picture 1249"/>
                          <pic:cNvPicPr/>
                        </pic:nvPicPr>
                        <pic:blipFill>
                          <a:blip r:embed="rId11"/>
                          <a:stretch>
                            <a:fillRect/>
                          </a:stretch>
                        </pic:blipFill>
                        <pic:spPr>
                          <a:xfrm>
                            <a:off x="117094" y="851281"/>
                            <a:ext cx="76200" cy="203200"/>
                          </a:xfrm>
                          <a:prstGeom prst="rect">
                            <a:avLst/>
                          </a:prstGeom>
                        </pic:spPr>
                      </pic:pic>
                      <pic:pic xmlns:pic="http://schemas.openxmlformats.org/drawingml/2006/picture">
                        <pic:nvPicPr>
                          <pic:cNvPr id="149" name="Picture 149"/>
                          <pic:cNvPicPr/>
                        </pic:nvPicPr>
                        <pic:blipFill>
                          <a:blip r:embed="rId12"/>
                          <a:stretch>
                            <a:fillRect/>
                          </a:stretch>
                        </pic:blipFill>
                        <pic:spPr>
                          <a:xfrm>
                            <a:off x="39624" y="1181101"/>
                            <a:ext cx="332232" cy="192023"/>
                          </a:xfrm>
                          <a:prstGeom prst="rect">
                            <a:avLst/>
                          </a:prstGeom>
                        </pic:spPr>
                      </pic:pic>
                      <pic:pic xmlns:pic="http://schemas.openxmlformats.org/drawingml/2006/picture">
                        <pic:nvPicPr>
                          <pic:cNvPr id="1250" name="Picture 1250"/>
                          <pic:cNvPicPr/>
                        </pic:nvPicPr>
                        <pic:blipFill>
                          <a:blip r:embed="rId13"/>
                          <a:stretch>
                            <a:fillRect/>
                          </a:stretch>
                        </pic:blipFill>
                        <pic:spPr>
                          <a:xfrm>
                            <a:off x="56769" y="1178306"/>
                            <a:ext cx="250825" cy="193675"/>
                          </a:xfrm>
                          <a:prstGeom prst="rect">
                            <a:avLst/>
                          </a:prstGeom>
                        </pic:spPr>
                      </pic:pic>
                      <wps:wsp>
                        <wps:cNvPr id="152" name="Rectangle 152"/>
                        <wps:cNvSpPr/>
                        <wps:spPr>
                          <a:xfrm>
                            <a:off x="306959" y="1262888"/>
                            <a:ext cx="56314" cy="226002"/>
                          </a:xfrm>
                          <a:prstGeom prst="rect">
                            <a:avLst/>
                          </a:prstGeom>
                          <a:ln>
                            <a:noFill/>
                          </a:ln>
                        </wps:spPr>
                        <wps:txbx>
                          <w:txbxContent>
                            <w:p w:rsidR="00792AF8" w:rsidRDefault="00AF4285">
                              <w:pPr>
                                <w:spacing w:after="0" w:line="276" w:lineRule="auto"/>
                                <w:ind w:left="0" w:right="0" w:firstLine="0"/>
                              </w:pPr>
                              <w:r>
                                <w:rPr>
                                  <w:rFonts w:ascii="Arial" w:eastAsia="Arial" w:hAnsi="Arial" w:cs="Arial"/>
                                  <w:sz w:val="24"/>
                                </w:rPr>
                                <w:t xml:space="preserve"> </w:t>
                              </w:r>
                            </w:p>
                          </w:txbxContent>
                        </wps:txbx>
                        <wps:bodyPr horzOverflow="overflow" lIns="0" tIns="0" rIns="0" bIns="0" rtlCol="0">
                          <a:noAutofit/>
                        </wps:bodyPr>
                      </wps:wsp>
                      <pic:pic xmlns:pic="http://schemas.openxmlformats.org/drawingml/2006/picture">
                        <pic:nvPicPr>
                          <pic:cNvPr id="155" name="Picture 155"/>
                          <pic:cNvPicPr/>
                        </pic:nvPicPr>
                        <pic:blipFill>
                          <a:blip r:embed="rId14"/>
                          <a:stretch>
                            <a:fillRect/>
                          </a:stretch>
                        </pic:blipFill>
                        <pic:spPr>
                          <a:xfrm>
                            <a:off x="0" y="1519428"/>
                            <a:ext cx="265176" cy="210312"/>
                          </a:xfrm>
                          <a:prstGeom prst="rect">
                            <a:avLst/>
                          </a:prstGeom>
                        </pic:spPr>
                      </pic:pic>
                      <pic:pic xmlns:pic="http://schemas.openxmlformats.org/drawingml/2006/picture">
                        <pic:nvPicPr>
                          <pic:cNvPr id="1251" name="Picture 1251"/>
                          <pic:cNvPicPr/>
                        </pic:nvPicPr>
                        <pic:blipFill>
                          <a:blip r:embed="rId15"/>
                          <a:stretch>
                            <a:fillRect/>
                          </a:stretch>
                        </pic:blipFill>
                        <pic:spPr>
                          <a:xfrm>
                            <a:off x="15494" y="1514856"/>
                            <a:ext cx="250825" cy="215900"/>
                          </a:xfrm>
                          <a:prstGeom prst="rect">
                            <a:avLst/>
                          </a:prstGeom>
                        </pic:spPr>
                      </pic:pic>
                      <pic:pic xmlns:pic="http://schemas.openxmlformats.org/drawingml/2006/picture">
                        <pic:nvPicPr>
                          <pic:cNvPr id="161" name="Picture 161"/>
                          <pic:cNvPicPr/>
                        </pic:nvPicPr>
                        <pic:blipFill>
                          <a:blip r:embed="rId16"/>
                          <a:stretch>
                            <a:fillRect/>
                          </a:stretch>
                        </pic:blipFill>
                        <pic:spPr>
                          <a:xfrm>
                            <a:off x="38100" y="1836421"/>
                            <a:ext cx="243840" cy="211835"/>
                          </a:xfrm>
                          <a:prstGeom prst="rect">
                            <a:avLst/>
                          </a:prstGeom>
                        </pic:spPr>
                      </pic:pic>
                      <wps:wsp>
                        <wps:cNvPr id="162" name="Rectangle 162"/>
                        <wps:cNvSpPr/>
                        <wps:spPr>
                          <a:xfrm>
                            <a:off x="38735" y="1842009"/>
                            <a:ext cx="56314" cy="226002"/>
                          </a:xfrm>
                          <a:prstGeom prst="rect">
                            <a:avLst/>
                          </a:prstGeom>
                          <a:ln>
                            <a:noFill/>
                          </a:ln>
                        </wps:spPr>
                        <wps:txbx>
                          <w:txbxContent>
                            <w:p w:rsidR="00792AF8" w:rsidRDefault="00AF4285">
                              <w:pPr>
                                <w:spacing w:after="0" w:line="276" w:lineRule="auto"/>
                                <w:ind w:left="0" w:right="0" w:firstLine="0"/>
                              </w:pPr>
                              <w:r>
                                <w:rPr>
                                  <w:rFonts w:ascii="Arial" w:eastAsia="Arial" w:hAnsi="Arial" w:cs="Arial"/>
                                  <w:sz w:val="24"/>
                                </w:rPr>
                                <w:t xml:space="preserve"> </w:t>
                              </w:r>
                            </w:p>
                          </w:txbxContent>
                        </wps:txbx>
                        <wps:bodyPr horzOverflow="overflow" lIns="0" tIns="0" rIns="0" bIns="0" rtlCol="0">
                          <a:noAutofit/>
                        </wps:bodyPr>
                      </wps:wsp>
                    </wpg:wgp>
                  </a:graphicData>
                </a:graphic>
              </wp:anchor>
            </w:drawing>
          </mc:Choice>
          <mc:Fallback>
            <w:pict>
              <v:group id="Group 1101" o:spid="_x0000_s1026" style="position:absolute;left:0;text-align:left;margin-left:244.8pt;margin-top:-4.4pt;width:278pt;height:202.55pt;z-index:251658240" coordsize="35305,257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4" o:spid="_x0000_s1027" type="#_x0000_t75" style="position:absolute;left:594;width:34366;height:257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D2q+LDAAAA3AAAAA8AAABkcnMvZG93bnJldi54bWxET0uLwjAQvgv7H8IseFtTH7hSjSKCD1xc&#10;fB08Ds3YFptJaVKt/36zIHibj+85k1ljCnGnyuWWFXQ7EQjixOqcUwXn0/JrBMJ5ZI2FZVLwJAez&#10;6UdrgrG2Dz7Q/ehTEULYxagg876MpXRJRgZdx5bEgbvayqAPsEqlrvARwk0he1E0lAZzDg0ZlrTI&#10;KLkda6Ngu+/Xw/Vzs9oODrJe7i4/+nf3rVT7s5mPQXhq/Fv8cm90mB8N4P+ZcIGc/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Par4sMAAADcAAAADwAAAAAAAAAAAAAAAACf&#10;AgAAZHJzL2Rvd25yZXYueG1sUEsFBgAAAAAEAAQA9wAAAI8DAAAAAA==&#10;">
                  <v:imagedata r:id="rId17" o:title=""/>
                </v:shape>
                <v:rect id="Rectangle 105" o:spid="_x0000_s1028" style="position:absolute;left:600;top:53;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xP0sEA&#10;AADcAAAADwAAAGRycy9kb3ducmV2LnhtbERPS4vCMBC+C/6HMMLeNFVw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MT9LBAAAA3AAAAA8AAAAAAAAAAAAAAAAAmAIAAGRycy9kb3du&#10;cmV2LnhtbFBLBQYAAAAABAAEAPUAAACGAwAAAAA=&#10;" filled="f" stroked="f">
                  <v:textbox inset="0,0,0,0">
                    <w:txbxContent>
                      <w:p w:rsidR="00792AF8" w:rsidRDefault="00AF4285">
                        <w:pPr>
                          <w:spacing w:after="0" w:line="276" w:lineRule="auto"/>
                          <w:ind w:left="0" w:right="0" w:firstLine="0"/>
                        </w:pPr>
                        <w:r>
                          <w:rPr>
                            <w:rFonts w:ascii="Arial" w:eastAsia="Arial" w:hAnsi="Arial" w:cs="Arial"/>
                            <w:sz w:val="24"/>
                          </w:rPr>
                          <w:t xml:space="preserve"> </w:t>
                        </w:r>
                      </w:p>
                    </w:txbxContent>
                  </v:textbox>
                </v:rect>
                <v:rect id="Rectangle 106" o:spid="_x0000_s1029" style="position:absolute;left:4197;top:53;width:17924;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7RpcMA&#10;AADcAAAADwAAAGRycy9kb3ducmV2LnhtbERPTWvCQBC9C/6HZQq96aY9hJi6hlBbzFFNwfY2ZKdJ&#10;aHY2ZLcm9de7gtDbPN7nrLPJdOJMg2stK3haRiCIK6tbrhV8lO+LBITzyBo7y6Tgjxxkm/lsjam2&#10;Ix/ofPS1CCHsUlTQeN+nUrqqIYNuaXviwH3bwaAPcKilHnAM4aaTz1EUS4Mth4YGe3ptqPo5/hoF&#10;u6TPPwt7Gevu7Wt32p9W23LllXp8mPIXEJ4m/y++uwsd5kcx3J4JF8jN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57RpcMAAADcAAAADwAAAAAAAAAAAAAAAACYAgAAZHJzL2Rv&#10;d25yZXYueG1sUEsFBgAAAAAEAAQA9QAAAIgDAAAAAA==&#10;" filled="f" stroked="f">
                  <v:textbox inset="0,0,0,0">
                    <w:txbxContent>
                      <w:p w:rsidR="00792AF8" w:rsidRDefault="00AF4285">
                        <w:pPr>
                          <w:spacing w:after="0" w:line="276" w:lineRule="auto"/>
                          <w:ind w:left="0" w:right="0" w:firstLine="0"/>
                        </w:pPr>
                        <w:r>
                          <w:rPr>
                            <w:rFonts w:ascii="Arial" w:eastAsia="Arial" w:hAnsi="Arial" w:cs="Arial"/>
                            <w:b/>
                            <w:sz w:val="24"/>
                          </w:rPr>
                          <w:t>People Directorate</w:t>
                        </w:r>
                      </w:p>
                    </w:txbxContent>
                  </v:textbox>
                </v:rect>
                <v:rect id="Rectangle 107" o:spid="_x0000_s1030" style="position:absolute;left:17672;top:53;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J0PsEA&#10;AADcAAAADwAAAGRycy9kb3ducmV2LnhtbERPS4vCMBC+C/6HMMLeNNWDq9Uo4gM9+gL1NjRjW2wm&#10;pYm2u7/eCAt7m4/vOdN5YwrxosrllhX0exEI4sTqnFMF59OmOwLhPLLGwjIp+CEH81m7NcVY25oP&#10;9Dr6VIQQdjEqyLwvYyldkpFB17MlceDutjLoA6xSqSusQ7gp5CCKhtJgzqEhw5KWGSWP49Mo2I7K&#10;xXVnf+u0WN+2l/1lvDqNvVJfnWYxAeGp8f/iP/dOh/nRN3yeCRfI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SdD7BAAAA3AAAAA8AAAAAAAAAAAAAAAAAmAIAAGRycy9kb3du&#10;cmV2LnhtbFBLBQYAAAAABAAEAPUAAACGAwAAAAA=&#10;" filled="f" stroked="f">
                  <v:textbox inset="0,0,0,0">
                    <w:txbxContent>
                      <w:p w:rsidR="00792AF8" w:rsidRDefault="00AF4285">
                        <w:pPr>
                          <w:spacing w:after="0" w:line="276" w:lineRule="auto"/>
                          <w:ind w:left="0" w:right="0" w:firstLine="0"/>
                        </w:pPr>
                        <w:r>
                          <w:rPr>
                            <w:rFonts w:ascii="Arial" w:eastAsia="Arial" w:hAnsi="Arial" w:cs="Arial"/>
                            <w:b/>
                            <w:sz w:val="24"/>
                          </w:rPr>
                          <w:t xml:space="preserve"> </w:t>
                        </w:r>
                      </w:p>
                    </w:txbxContent>
                  </v:textbox>
                </v:rect>
                <v:rect id="Rectangle 108" o:spid="_x0000_s1031" style="position:absolute;left:600;top:1803;width:564;height:2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3gTMUA&#10;AADcAAAADwAAAGRycy9kb3ducmV2LnhtbESPzW7CQAyE75V4h5WRuJVNOVSQsiBUQHDkT4LerKyb&#10;RM16o+yWBJ4eH5C42ZrxzOfpvHOVulITSs8GPoYJKOLM25JzA6fj+n0MKkRki5VnMnCjAPNZ722K&#10;qfUt7+l6iLmSEA4pGihirFOtQ1aQwzD0NbFov75xGGVtcm0bbCXcVXqUJJ/aYcnSUGBN3wVlf4d/&#10;Z2AzrheXrb+3ebX62Zx358nyOInGDPrd4gtUpC6+zM/rrRX8RGjlGZlAz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TeBMxQAAANwAAAAPAAAAAAAAAAAAAAAAAJgCAABkcnMv&#10;ZG93bnJldi54bWxQSwUGAAAAAAQABAD1AAAAigMAAAAA&#10;" filled="f" stroked="f">
                  <v:textbox inset="0,0,0,0">
                    <w:txbxContent>
                      <w:p w:rsidR="00792AF8" w:rsidRDefault="00AF4285">
                        <w:pPr>
                          <w:spacing w:after="0" w:line="276" w:lineRule="auto"/>
                          <w:ind w:left="0" w:right="0" w:firstLine="0"/>
                        </w:pPr>
                        <w:r>
                          <w:rPr>
                            <w:rFonts w:ascii="Arial" w:eastAsia="Arial" w:hAnsi="Arial" w:cs="Arial"/>
                            <w:b/>
                            <w:sz w:val="24"/>
                          </w:rPr>
                          <w:t xml:space="preserve"> </w:t>
                        </w:r>
                      </w:p>
                    </w:txbxContent>
                  </v:textbox>
                </v:rect>
                <v:rect id="Rectangle 109" o:spid="_x0000_s1032" style="position:absolute;left:4197;top:1803;width:30533;height:2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FF18MA&#10;AADcAAAADwAAAGRycy9kb3ducmV2LnhtbERPTWvCQBC9F/wPywi91U09lCS6irQVc1RTsN6G7JgE&#10;s7Mhu01Sf71bKHibx/uc5Xo0jeipc7VlBa+zCARxYXXNpYKvfPsSg3AeWWNjmRT8koP1avK0xFTb&#10;gQ/UH30pQgi7FBVU3replK6oyKCb2ZY4cBfbGfQBdqXUHQ4h3DRyHkVv0mDNoaHClt4rKq7HH6Ng&#10;F7eb78zehrL5PO9O+1PykSdeqefpuFmA8DT6h/jfnekwP0rg75lwgV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FF18MAAADcAAAADwAAAAAAAAAAAAAAAACYAgAAZHJzL2Rv&#10;d25yZXYueG1sUEsFBgAAAAAEAAQA9QAAAIgDAAAAAA==&#10;" filled="f" stroked="f">
                  <v:textbox inset="0,0,0,0">
                    <w:txbxContent>
                      <w:p w:rsidR="00792AF8" w:rsidRDefault="00AF4285">
                        <w:pPr>
                          <w:spacing w:after="0" w:line="276" w:lineRule="auto"/>
                          <w:ind w:left="0" w:right="0" w:firstLine="0"/>
                        </w:pPr>
                        <w:r>
                          <w:rPr>
                            <w:rFonts w:ascii="Arial" w:eastAsia="Arial" w:hAnsi="Arial" w:cs="Arial"/>
                            <w:sz w:val="24"/>
                          </w:rPr>
                          <w:t>Salford City Council, Unity House,</w:t>
                        </w:r>
                      </w:p>
                    </w:txbxContent>
                  </v:textbox>
                </v:rect>
                <v:rect id="Rectangle 110" o:spid="_x0000_s1033" style="position:absolute;left:27155;top:1803;width:564;height:2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J6l8UA&#10;AADcAAAADwAAAGRycy9kb3ducmV2LnhtbESPQW/CMAyF75P4D5GRuI2UHRB0BISACY4bIDFuVmPa&#10;isapmkDLfv18QOJm6z2/93m26Fyl7tSE0rOB0TABRZx5W3Ju4Hj4ep+AChHZYuWZDDwowGLee5th&#10;an3LP3Tfx1xJCIcUDRQx1qnWISvIYRj6mli0i28cRlmbXNsGWwl3lf5IkrF2WLI0FFjTqqDsur85&#10;A9tJvfzd+b82rzbn7en7NF0fptGYQb9bfoKK1MWX+Xm9s4I/Enx5Rib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4nqXxQAAANwAAAAPAAAAAAAAAAAAAAAAAJgCAABkcnMv&#10;ZG93bnJldi54bWxQSwUGAAAAAAQABAD1AAAAigMAAAAA&#10;" filled="f" stroked="f">
                  <v:textbox inset="0,0,0,0">
                    <w:txbxContent>
                      <w:p w:rsidR="00792AF8" w:rsidRDefault="00AF4285">
                        <w:pPr>
                          <w:spacing w:after="0" w:line="276" w:lineRule="auto"/>
                          <w:ind w:left="0" w:right="0" w:firstLine="0"/>
                        </w:pPr>
                        <w:r>
                          <w:rPr>
                            <w:rFonts w:ascii="Arial" w:eastAsia="Arial" w:hAnsi="Arial" w:cs="Arial"/>
                            <w:sz w:val="24"/>
                          </w:rPr>
                          <w:t xml:space="preserve"> </w:t>
                        </w:r>
                      </w:p>
                    </w:txbxContent>
                  </v:textbox>
                </v:rect>
                <v:rect id="Rectangle 111" o:spid="_x0000_s1034" style="position:absolute;left:4197;top:3561;width:326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7fDMIA&#10;AADcAAAADwAAAGRycy9kb3ducmV2LnhtbERPS4vCMBC+L/gfwgje1rQeRKtRxAd69LGg3oZmbIvN&#10;pDTRVn+9WVjY23x8z5nOW1OKJ9WusKwg7kcgiFOrC84U/Jw23yMQziNrLC2Tghc5mM86X1NMtG34&#10;QM+jz0QIYZeggtz7KpHSpTkZdH1bEQfuZmuDPsA6k7rGJoSbUg6iaCgNFhwacqxomVN6Pz6Mgu2o&#10;Wlx29t1k5fq6Pe/P49Vp7JXqddvFBISn1v+L/9w7HebHMfw+Ey6Qs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rt8MwgAAANwAAAAPAAAAAAAAAAAAAAAAAJgCAABkcnMvZG93&#10;bnJldi54bWxQSwUGAAAAAAQABAD1AAAAhwMAAAAA&#10;" filled="f" stroked="f">
                  <v:textbox inset="0,0,0,0">
                    <w:txbxContent>
                      <w:p w:rsidR="00792AF8" w:rsidRDefault="00AF4285">
                        <w:pPr>
                          <w:spacing w:after="0" w:line="276" w:lineRule="auto"/>
                          <w:ind w:left="0" w:right="0" w:firstLine="0"/>
                        </w:pPr>
                        <w:r>
                          <w:rPr>
                            <w:rFonts w:ascii="Arial" w:eastAsia="Arial" w:hAnsi="Arial" w:cs="Arial"/>
                            <w:sz w:val="24"/>
                          </w:rPr>
                          <w:t xml:space="preserve">Salford Civic Centre, Chorley Road, </w:t>
                        </w:r>
                      </w:p>
                    </w:txbxContent>
                  </v:textbox>
                </v:rect>
                <v:rect id="Rectangle 112" o:spid="_x0000_s1035" style="position:absolute;left:28785;top:3561;width:8318;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xBe8EA&#10;AADcAAAADwAAAGRycy9kb3ducmV2LnhtbERPy6rCMBDdC/5DGOHuNNWFaDWK+ECXvkDdDc3cttxm&#10;Uppoe/16Iwju5nCeM503phAPqlxuWUG/F4EgTqzOOVVwPm26IxDOI2ssLJOCf3Iwn7VbU4y1rflA&#10;j6NPRQhhF6OCzPsyltIlGRl0PVsSB+7XVgZ9gFUqdYV1CDeFHETRUBrMOTRkWNIyo+TveDcKtqNy&#10;cd3ZZ50W69v2sr+MV6exV+qn0ywmIDw1/iv+uHc6zO8P4P1MuE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8QXvBAAAA3AAAAA8AAAAAAAAAAAAAAAAAmAIAAGRycy9kb3du&#10;cmV2LnhtbFBLBQYAAAAABAAEAPUAAACGAwAAAAA=&#10;" filled="f" stroked="f">
                  <v:textbox inset="0,0,0,0">
                    <w:txbxContent>
                      <w:p w:rsidR="00792AF8" w:rsidRDefault="00AF4285">
                        <w:pPr>
                          <w:spacing w:after="0" w:line="276" w:lineRule="auto"/>
                          <w:ind w:left="0" w:right="0" w:firstLine="0"/>
                        </w:pPr>
                        <w:r>
                          <w:rPr>
                            <w:rFonts w:ascii="Arial" w:eastAsia="Arial" w:hAnsi="Arial" w:cs="Arial"/>
                            <w:sz w:val="24"/>
                          </w:rPr>
                          <w:t xml:space="preserve">Swinton, </w:t>
                        </w:r>
                      </w:p>
                    </w:txbxContent>
                  </v:textbox>
                </v:rect>
                <v:rect id="Rectangle 113" o:spid="_x0000_s1036" style="position:absolute;left:4197;top:5313;width:8900;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Dk4MIA&#10;AADcAAAADwAAAGRycy9kb3ducmV2LnhtbERPTYvCMBC9L+x/CLPgbU1VWLQaRVZFj2oF9TY0Y1u2&#10;mZQm2rq/3giCt3m8z5nMWlOKG9WusKyg141AEKdWF5wpOCSr7yEI55E1lpZJwZ0czKafHxOMtW14&#10;R7e9z0QIYRejgtz7KpbSpTkZdF1bEQfuYmuDPsA6k7rGJoSbUvaj6EcaLDg05FjRb07p3/5qFKyH&#10;1fy0sf9NVi7P6+P2OFokI69U56udj0F4av1b/HJvdJjfG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MOTgwgAAANwAAAAPAAAAAAAAAAAAAAAAAJgCAABkcnMvZG93&#10;bnJldi54bWxQSwUGAAAAAAQABAD1AAAAhwMAAAAA&#10;" filled="f" stroked="f">
                  <v:textbox inset="0,0,0,0">
                    <w:txbxContent>
                      <w:p w:rsidR="00792AF8" w:rsidRDefault="00AF4285">
                        <w:pPr>
                          <w:spacing w:after="0" w:line="276" w:lineRule="auto"/>
                          <w:ind w:left="0" w:right="0" w:firstLine="0"/>
                        </w:pPr>
                        <w:r>
                          <w:rPr>
                            <w:rFonts w:ascii="Arial" w:eastAsia="Arial" w:hAnsi="Arial" w:cs="Arial"/>
                            <w:sz w:val="24"/>
                          </w:rPr>
                          <w:t>M27 5AW</w:t>
                        </w:r>
                      </w:p>
                    </w:txbxContent>
                  </v:textbox>
                </v:rect>
                <v:rect id="Rectangle 114" o:spid="_x0000_s1037" style="position:absolute;left:10890;top:5313;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l8lMIA&#10;AADcAAAADwAAAGRycy9kb3ducmV2LnhtbERPTYvCMBC9L+x/CLPgbU0VWbQaRVZFj2oF9TY0Y1u2&#10;mZQm2rq/3giCt3m8z5nMWlOKG9WusKyg141AEKdWF5wpOCSr7yEI55E1lpZJwZ0czKafHxOMtW14&#10;R7e9z0QIYRejgtz7KpbSpTkZdF1bEQfuYmuDPsA6k7rGJoSbUvaj6EcaLDg05FjRb07p3/5qFKyH&#10;1fy0sf9NVi7P6+P2OFokI69U56udj0F4av1b/HJvdJjfG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2XyUwgAAANwAAAAPAAAAAAAAAAAAAAAAAJgCAABkcnMvZG93&#10;bnJldi54bWxQSwUGAAAAAAQABAD1AAAAhwMAAAAA&#10;" filled="f" stroked="f">
                  <v:textbox inset="0,0,0,0">
                    <w:txbxContent>
                      <w:p w:rsidR="00792AF8" w:rsidRDefault="00AF4285">
                        <w:pPr>
                          <w:spacing w:after="0" w:line="276" w:lineRule="auto"/>
                          <w:ind w:left="0" w:right="0" w:firstLine="0"/>
                        </w:pPr>
                        <w:r>
                          <w:rPr>
                            <w:rFonts w:ascii="Arial" w:eastAsia="Arial" w:hAnsi="Arial" w:cs="Arial"/>
                            <w:sz w:val="24"/>
                          </w:rPr>
                          <w:t xml:space="preserve"> </w:t>
                        </w:r>
                      </w:p>
                    </w:txbxContent>
                  </v:textbox>
                </v:rect>
                <v:rect id="Rectangle 115" o:spid="_x0000_s1038" style="position:absolute;left:14319;top:5313;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XZD8IA&#10;AADcAAAADwAAAGRycy9kb3ducmV2LnhtbERPTYvCMBC9L+x/CLPgbU0VXLQaRVZFj2oF9TY0Y1u2&#10;mZQm2rq/3giCt3m8z5nMWlOKG9WusKyg141AEKdWF5wpOCSr7yEI55E1lpZJwZ0czKafHxOMtW14&#10;R7e9z0QIYRejgtz7KpbSpTkZdF1bEQfuYmuDPsA6k7rGJoSbUvaj6EcaLDg05FjRb07p3/5qFKyH&#10;1fy0sf9NVi7P6+P2OFokI69U56udj0F4av1b/HJvdJjfG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ldkPwgAAANwAAAAPAAAAAAAAAAAAAAAAAJgCAABkcnMvZG93&#10;bnJldi54bWxQSwUGAAAAAAQABAD1AAAAhwMAAAAA&#10;" filled="f" stroked="f">
                  <v:textbox inset="0,0,0,0">
                    <w:txbxContent>
                      <w:p w:rsidR="00792AF8" w:rsidRDefault="00AF4285">
                        <w:pPr>
                          <w:spacing w:after="0" w:line="276" w:lineRule="auto"/>
                          <w:ind w:left="0" w:right="0" w:firstLine="0"/>
                        </w:pPr>
                        <w:r>
                          <w:rPr>
                            <w:rFonts w:ascii="Arial" w:eastAsia="Arial" w:hAnsi="Arial" w:cs="Arial"/>
                            <w:sz w:val="24"/>
                          </w:rPr>
                          <w:t xml:space="preserve"> </w:t>
                        </w:r>
                      </w:p>
                    </w:txbxContent>
                  </v:textbox>
                </v:rect>
                <v:rect id="Rectangle 116" o:spid="_x0000_s1039" style="position:absolute;left:600;top:8590;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dHeMQA&#10;AADcAAAADwAAAGRycy9kb3ducmV2LnhtbERPTWvCQBC9F/wPywi91Y09hJi6hqAt5thqwfY2ZMck&#10;mJ0N2W2S9td3BcHbPN7nrLPJtGKg3jWWFSwXEQji0uqGKwWfx7enBITzyBpby6Tglxxkm9nDGlNt&#10;R/6g4eArEULYpaig9r5LpXRlTQbdwnbEgTvb3qAPsK+k7nEM4aaVz1EUS4MNh4YaO9rWVF4OP0bB&#10;Punyr8L+jVX7+r0/vZ9Wu+PKK/U4n/IXEJ4mfxff3IUO85cxXJ8JF8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HR3jEAAAA3AAAAA8AAAAAAAAAAAAAAAAAmAIAAGRycy9k&#10;b3ducmV2LnhtbFBLBQYAAAAABAAEAPUAAACJAwAAAAA=&#10;" filled="f" stroked="f">
                  <v:textbox inset="0,0,0,0">
                    <w:txbxContent>
                      <w:p w:rsidR="00792AF8" w:rsidRDefault="00AF4285">
                        <w:pPr>
                          <w:spacing w:after="0" w:line="276" w:lineRule="auto"/>
                          <w:ind w:left="0" w:right="0" w:firstLine="0"/>
                        </w:pPr>
                        <w:r>
                          <w:rPr>
                            <w:rFonts w:ascii="Arial" w:eastAsia="Arial" w:hAnsi="Arial" w:cs="Arial"/>
                            <w:b/>
                            <w:sz w:val="24"/>
                          </w:rPr>
                          <w:t xml:space="preserve"> </w:t>
                        </w:r>
                      </w:p>
                    </w:txbxContent>
                  </v:textbox>
                </v:rect>
                <v:rect id="Rectangle 117" o:spid="_x0000_s1040" style="position:absolute;left:4197;top:8590;width:5420;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vi48IA&#10;AADcAAAADwAAAGRycy9kb3ducmV2LnhtbERPTYvCMBC9L+x/CLPgbU314Go1iqyKHtUK6m1oxrZs&#10;MylNtHV/vREEb/N4nzOZtaYUN6pdYVlBrxuBIE6tLjhTcEhW30MQziNrLC2Tgjs5mE0/PyYYa9vw&#10;jm57n4kQwi5GBbn3VSylS3My6Lq2Ig7cxdYGfYB1JnWNTQg3pexH0UAaLDg05FjRb07p3/5qFKyH&#10;1fy0sf9NVi7P6+P2OFokI69U56udj0F4av1b/HJvdJjf+4HnM+EC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C+LjwgAAANwAAAAPAAAAAAAAAAAAAAAAAJgCAABkcnMvZG93&#10;bnJldi54bWxQSwUGAAAAAAQABAD1AAAAhwMAAAAA&#10;" filled="f" stroked="f">
                  <v:textbox inset="0,0,0,0">
                    <w:txbxContent>
                      <w:p w:rsidR="00792AF8" w:rsidRDefault="00AF4285">
                        <w:pPr>
                          <w:spacing w:after="0" w:line="276" w:lineRule="auto"/>
                          <w:ind w:left="0" w:right="0" w:firstLine="0"/>
                        </w:pPr>
                        <w:r>
                          <w:rPr>
                            <w:rFonts w:ascii="Arial" w:eastAsia="Arial" w:hAnsi="Arial" w:cs="Arial"/>
                            <w:b/>
                            <w:sz w:val="24"/>
                          </w:rPr>
                          <w:t>Email</w:t>
                        </w:r>
                      </w:p>
                    </w:txbxContent>
                  </v:textbox>
                </v:rect>
                <v:rect id="Rectangle 118" o:spid="_x0000_s1041" style="position:absolute;left:8284;top:8590;width:4487;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R2kcUA&#10;AADcAAAADwAAAGRycy9kb3ducmV2LnhtbESPQW/CMAyF75P4D5GRuI2UHRB0BISACY4bIDFuVmPa&#10;isapmkDLfv18QOJm6z2/93m26Fyl7tSE0rOB0TABRZx5W3Ju4Hj4ep+AChHZYuWZDDwowGLee5th&#10;an3LP3Tfx1xJCIcUDRQx1qnWISvIYRj6mli0i28cRlmbXNsGWwl3lf5IkrF2WLI0FFjTqqDsur85&#10;A9tJvfzd+b82rzbn7en7NF0fptGYQb9bfoKK1MWX+Xm9s4I/Elp5Rib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lHaRxQAAANwAAAAPAAAAAAAAAAAAAAAAAJgCAABkcnMv&#10;ZG93bnJldi54bWxQSwUGAAAAAAQABAD1AAAAigMAAAAA&#10;" filled="f" stroked="f">
                  <v:textbox inset="0,0,0,0">
                    <w:txbxContent>
                      <w:p w:rsidR="00792AF8" w:rsidRDefault="00AF4285">
                        <w:pPr>
                          <w:spacing w:after="0" w:line="276" w:lineRule="auto"/>
                          <w:ind w:left="0" w:right="0" w:firstLine="0"/>
                        </w:pPr>
                        <w:r>
                          <w:rPr>
                            <w:rFonts w:ascii="Arial" w:eastAsia="Arial" w:hAnsi="Arial" w:cs="Arial"/>
                            <w:b/>
                            <w:sz w:val="24"/>
                          </w:rPr>
                          <w:t xml:space="preserve">        </w:t>
                        </w:r>
                      </w:p>
                    </w:txbxContent>
                  </v:textbox>
                </v:rect>
                <v:rect id="Rectangle 119" o:spid="_x0000_s1042" style="position:absolute;left:11667;top:8590;width:16197;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jTCsIA&#10;AADcAAAADwAAAGRycy9kb3ducmV2LnhtbERPS4vCMBC+C/6HMMLeNHUPYqtRRF306Avq3oZmti02&#10;k9JE2/XXm4UFb/PxPWe+7EwlHtS40rKC8SgCQZxZXXKu4HL+Gk5BOI+ssbJMCn7JwXLR780x0bbl&#10;Iz1OPhchhF2CCgrv60RKlxVk0I1sTRy4H9sY9AE2udQNtiHcVPIziibSYMmhocCa1gVlt9PdKNhN&#10;69V1b59tXm2/d+khjTfn2Cv1MehWMxCeOv8W/7v3Oswfx/D3TLh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2NMKwgAAANwAAAAPAAAAAAAAAAAAAAAAAJgCAABkcnMvZG93&#10;bnJldi54bWxQSwUGAAAAAAQABAD1AAAAhwMAAAAA&#10;" filled="f" stroked="f">
                  <v:textbox inset="0,0,0,0">
                    <w:txbxContent>
                      <w:p w:rsidR="00792AF8" w:rsidRDefault="00AF4285">
                        <w:pPr>
                          <w:spacing w:after="0" w:line="276" w:lineRule="auto"/>
                          <w:ind w:left="0" w:right="0" w:firstLine="0"/>
                        </w:pPr>
                        <w:proofErr w:type="spellStart"/>
                        <w:r>
                          <w:rPr>
                            <w:rFonts w:ascii="Arial" w:eastAsia="Arial" w:hAnsi="Arial" w:cs="Arial"/>
                            <w:sz w:val="24"/>
                          </w:rPr>
                          <w:t>charlotte.ramsden</w:t>
                        </w:r>
                        <w:proofErr w:type="spellEnd"/>
                      </w:p>
                    </w:txbxContent>
                  </v:textbox>
                </v:rect>
                <v:rect id="Rectangle 120" o:spid="_x0000_s1043" style="position:absolute;left:23863;top:8590;width:14644;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6wKsUA&#10;AADcAAAADwAAAGRycy9kb3ducmV2LnhtbESPQW/CMAyF75P4D5GRuI0UDhMUAkKwCY4bIAE3qzFt&#10;ReNUTUbLfv18QOJm6z2/93m+7Fyl7tSE0rOB0TABRZx5W3Ju4Hj4ep+AChHZYuWZDDwowHLRe5tj&#10;an3LP3Tfx1xJCIcUDRQx1qnWISvIYRj6mli0q28cRlmbXNsGWwl3lR4nyYd2WLI0FFjTuqDstv91&#10;BraTenXe+b82rz4v29P3abo5TKMxg363moGK1MWX+Xm9s4I/Fnx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jrAqxQAAANwAAAAPAAAAAAAAAAAAAAAAAJgCAABkcnMv&#10;ZG93bnJldi54bWxQSwUGAAAAAAQABAD1AAAAigMAAAAA&#10;" filled="f" stroked="f">
                  <v:textbox inset="0,0,0,0">
                    <w:txbxContent>
                      <w:p w:rsidR="00792AF8" w:rsidRDefault="00AF4285">
                        <w:pPr>
                          <w:spacing w:after="0" w:line="276" w:lineRule="auto"/>
                          <w:ind w:left="0" w:right="0" w:firstLine="0"/>
                        </w:pPr>
                        <w:r>
                          <w:rPr>
                            <w:rFonts w:ascii="Arial" w:eastAsia="Arial" w:hAnsi="Arial" w:cs="Arial"/>
                            <w:sz w:val="24"/>
                          </w:rPr>
                          <w:t>@salford.gov.uk</w:t>
                        </w:r>
                      </w:p>
                    </w:txbxContent>
                  </v:textbox>
                </v:rect>
                <v:rect id="Rectangle 121" o:spid="_x0000_s1044" style="position:absolute;left:34881;top:8590;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IVscEA&#10;AADcAAAADwAAAGRycy9kb3ducmV2LnhtbERPy6rCMBDdC/5DGOHuNNWFaDWK+ECXvkDdDc3cttxm&#10;Uppoe/16Iwju5nCeM503phAPqlxuWUG/F4EgTqzOOVVwPm26IxDOI2ssLJOCf3Iwn7VbU4y1rflA&#10;j6NPRQhhF6OCzPsyltIlGRl0PVsSB+7XVgZ9gFUqdYV1CDeFHETRUBrMOTRkWNIyo+TveDcKtqNy&#10;cd3ZZ50W69v2sr+MV6exV+qn0ywmIDw1/iv+uHc6zB/04f1MuE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CFbHBAAAA3AAAAA8AAAAAAAAAAAAAAAAAmAIAAGRycy9kb3du&#10;cmV2LnhtbFBLBQYAAAAABAAEAPUAAACGAwAAAAA=&#10;" filled="f" stroked="f">
                  <v:textbox inset="0,0,0,0">
                    <w:txbxContent>
                      <w:p w:rsidR="00792AF8" w:rsidRDefault="00AF4285">
                        <w:pPr>
                          <w:spacing w:after="0" w:line="276" w:lineRule="auto"/>
                          <w:ind w:left="0" w:right="0" w:firstLine="0"/>
                        </w:pPr>
                        <w:r>
                          <w:rPr>
                            <w:rFonts w:ascii="Arial" w:eastAsia="Arial" w:hAnsi="Arial" w:cs="Arial"/>
                            <w:sz w:val="24"/>
                          </w:rPr>
                          <w:t xml:space="preserve"> </w:t>
                        </w:r>
                      </w:p>
                    </w:txbxContent>
                  </v:textbox>
                </v:rect>
                <v:rect id="Rectangle 122" o:spid="_x0000_s1045" style="position:absolute;left:600;top:11866;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CLxsIA&#10;AADcAAAADwAAAGRycy9kb3ducmV2LnhtbERPS4vCMBC+C/6HMII3Te1h0a5RZFX0uD6g621oxrZs&#10;MylN1tb99UYQvM3H95z5sjOVuFHjSssKJuMIBHFmdcm5gvNpO5qCcB5ZY2WZFNzJwXLR780x0bbl&#10;A92OPhchhF2CCgrv60RKlxVk0I1tTRy4q20M+gCbXOoG2xBuKhlH0Yc0WHJoKLCmr4Ky3+OfUbCb&#10;1qufvf1v82pz2aXf6Wx9mnmlhoNu9QnCU+ff4pd7r8P8OIbnM+EC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EIvGwgAAANwAAAAPAAAAAAAAAAAAAAAAAJgCAABkcnMvZG93&#10;bnJldi54bWxQSwUGAAAAAAQABAD1AAAAhwMAAAAA&#10;" filled="f" stroked="f">
                  <v:textbox inset="0,0,0,0">
                    <w:txbxContent>
                      <w:p w:rsidR="00792AF8" w:rsidRDefault="00AF4285">
                        <w:pPr>
                          <w:spacing w:after="0" w:line="276" w:lineRule="auto"/>
                          <w:ind w:left="0" w:right="0" w:firstLine="0"/>
                        </w:pPr>
                        <w:r>
                          <w:rPr>
                            <w:rFonts w:ascii="Arial" w:eastAsia="Arial" w:hAnsi="Arial" w:cs="Arial"/>
                            <w:sz w:val="24"/>
                          </w:rPr>
                          <w:t xml:space="preserve"> </w:t>
                        </w:r>
                      </w:p>
                    </w:txbxContent>
                  </v:textbox>
                </v:rect>
                <v:rect id="Rectangle 123" o:spid="_x0000_s1046" style="position:absolute;left:4197;top:11866;width:4276;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wuXcIA&#10;AADcAAAADwAAAGRycy9kb3ducmV2LnhtbERPTYvCMBC9C/sfwix403RdEK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XC5dwgAAANwAAAAPAAAAAAAAAAAAAAAAAJgCAABkcnMvZG93&#10;bnJldi54bWxQSwUGAAAAAAQABAD1AAAAhwMAAAAA&#10;" filled="f" stroked="f">
                  <v:textbox inset="0,0,0,0">
                    <w:txbxContent>
                      <w:p w:rsidR="00792AF8" w:rsidRDefault="00AF4285">
                        <w:pPr>
                          <w:spacing w:after="0" w:line="276" w:lineRule="auto"/>
                          <w:ind w:left="0" w:right="0" w:firstLine="0"/>
                        </w:pPr>
                        <w:r>
                          <w:rPr>
                            <w:rFonts w:ascii="Arial" w:eastAsia="Arial" w:hAnsi="Arial" w:cs="Arial"/>
                            <w:b/>
                            <w:sz w:val="24"/>
                          </w:rPr>
                          <w:t>Web</w:t>
                        </w:r>
                      </w:p>
                    </w:txbxContent>
                  </v:textbox>
                </v:rect>
                <v:rect id="Rectangle 124" o:spid="_x0000_s1047" style="position:absolute;left:7415;top:11866;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2KcIA&#10;AADcAAAADwAAAGRycy9kb3ducmV2LnhtbERPTYvCMBC9C/sfwix403RlEa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tbYpwgAAANwAAAAPAAAAAAAAAAAAAAAAAJgCAABkcnMvZG93&#10;bnJldi54bWxQSwUGAAAAAAQABAD1AAAAhwMAAAAA&#10;" filled="f" stroked="f">
                  <v:textbox inset="0,0,0,0">
                    <w:txbxContent>
                      <w:p w:rsidR="00792AF8" w:rsidRDefault="00AF4285">
                        <w:pPr>
                          <w:spacing w:after="0" w:line="276" w:lineRule="auto"/>
                          <w:ind w:left="0" w:right="0" w:firstLine="0"/>
                        </w:pPr>
                        <w:r>
                          <w:rPr>
                            <w:rFonts w:ascii="Arial" w:eastAsia="Arial" w:hAnsi="Arial" w:cs="Arial"/>
                            <w:sz w:val="24"/>
                          </w:rPr>
                          <w:t xml:space="preserve"> </w:t>
                        </w:r>
                      </w:p>
                    </w:txbxContent>
                  </v:textbox>
                </v:rect>
                <v:rect id="Rectangle 164" o:spid="_x0000_s1048" style="position:absolute;left:12094;top:11866;width:16560;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8P6cIA&#10;AADcAAAADwAAAGRycy9kb3ducmV2LnhtbERPTYvCMBC9L+x/CLPgbU1XRLQaRdRFj2oF9TY0Y1u2&#10;mZQma6u/3giCt3m8z5nMWlOKK9WusKzgpxuBIE6tLjhTcEh+v4cgnEfWWFomBTdyMJt+fkww1rbh&#10;HV33PhMhhF2MCnLvq1hKl+Zk0HVtRRy4i60N+gDrTOoamxBuStmLooE0WHBoyLGiRU7p3/7fKFgP&#10;q/lpY+9NVq7O6+P2OFomI69U56udj0F4av1b/HJvdJg/6MP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3w/pwgAAANwAAAAPAAAAAAAAAAAAAAAAAJgCAABkcnMvZG93&#10;bnJldi54bWxQSwUGAAAAAAQABAD1AAAAhwMAAAAA&#10;" filled="f" stroked="f">
                  <v:textbox inset="0,0,0,0">
                    <w:txbxContent>
                      <w:p w:rsidR="00792AF8" w:rsidRDefault="00AF4285">
                        <w:pPr>
                          <w:spacing w:after="0" w:line="276" w:lineRule="auto"/>
                          <w:ind w:left="0" w:right="0" w:firstLine="0"/>
                        </w:pPr>
                        <w:hyperlink r:id="rId18">
                          <w:r>
                            <w:rPr>
                              <w:rFonts w:ascii="Arial" w:eastAsia="Arial" w:hAnsi="Arial" w:cs="Arial"/>
                              <w:sz w:val="24"/>
                            </w:rPr>
                            <w:t>www.salford.gov.u</w:t>
                          </w:r>
                        </w:hyperlink>
                      </w:p>
                    </w:txbxContent>
                  </v:textbox>
                </v:rect>
                <v:rect id="Rectangle 165" o:spid="_x0000_s1049" style="position:absolute;left:24552;top:11866;width:1014;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OqcsIA&#10;AADcAAAADwAAAGRycy9kb3ducmV2LnhtbERPTYvCMBC9L+x/CLPgbU1XULQaRdRFj2oF9TY0Y1u2&#10;mZQma6u/3giCt3m8z5nMWlOKK9WusKzgpxuBIE6tLjhTcEh+v4cgnEfWWFomBTdyMJt+fkww1rbh&#10;HV33PhMhhF2MCnLvq1hKl+Zk0HVtRRy4i60N+gDrTOoamxBuStmLooE0WHBoyLGiRU7p3/7fKFgP&#10;q/lpY+9NVq7O6+P2OFomI69U56udj0F4av1b/HJvdJg/6MP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k6pywgAAANwAAAAPAAAAAAAAAAAAAAAAAJgCAABkcnMvZG93&#10;bnJldi54bWxQSwUGAAAAAAQABAD1AAAAhwMAAAAA&#10;" filled="f" stroked="f">
                  <v:textbox inset="0,0,0,0">
                    <w:txbxContent>
                      <w:p w:rsidR="00792AF8" w:rsidRDefault="00AF4285">
                        <w:pPr>
                          <w:spacing w:after="0" w:line="276" w:lineRule="auto"/>
                          <w:ind w:left="0" w:right="0" w:firstLine="0"/>
                        </w:pPr>
                        <w:hyperlink r:id="rId19">
                          <w:proofErr w:type="gramStart"/>
                          <w:r>
                            <w:rPr>
                              <w:rFonts w:ascii="Arial" w:eastAsia="Arial" w:hAnsi="Arial" w:cs="Arial"/>
                              <w:sz w:val="24"/>
                            </w:rPr>
                            <w:t>k</w:t>
                          </w:r>
                          <w:proofErr w:type="gramEnd"/>
                        </w:hyperlink>
                      </w:p>
                    </w:txbxContent>
                  </v:textbox>
                </v:rect>
                <v:rect id="Rectangle 126" o:spid="_x0000_s1050" style="position:absolute;left:25311;top:11866;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uNxcQA&#10;AADcAAAADwAAAGRycy9kb3ducmV2LnhtbERPTWvCQBC9F/wPywi91U1zCDF1FWkrybFVQXsbsmMS&#10;zM6G7Jqk/fXdQsHbPN7nrDaTacVAvWssK3heRCCIS6sbrhQcD7unFITzyBpby6Tgmxxs1rOHFWba&#10;jvxJw95XIoSwy1BB7X2XSenKmgy6he2IA3exvUEfYF9J3eMYwk0r4yhKpMGGQ0ONHb3WVF73N6Mg&#10;T7vtubA/Y9W+f+Wnj9Py7bD0Sj3Op+0LCE+Tv4v/3YUO8+ME/p4JF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rjcXEAAAA3AAAAA8AAAAAAAAAAAAAAAAAmAIAAGRycy9k&#10;b3ducmV2LnhtbFBLBQYAAAAABAAEAPUAAACJAwAAAAA=&#10;" filled="f" stroked="f">
                  <v:textbox inset="0,0,0,0">
                    <w:txbxContent>
                      <w:p w:rsidR="00792AF8" w:rsidRDefault="00AF4285">
                        <w:pPr>
                          <w:spacing w:after="0" w:line="276" w:lineRule="auto"/>
                          <w:ind w:left="0" w:right="0" w:firstLine="0"/>
                        </w:pPr>
                        <w:hyperlink r:id="rId20">
                          <w:r>
                            <w:rPr>
                              <w:rFonts w:ascii="Arial" w:eastAsia="Arial" w:hAnsi="Arial" w:cs="Arial"/>
                              <w:sz w:val="24"/>
                            </w:rPr>
                            <w:t xml:space="preserve"> </w:t>
                          </w:r>
                        </w:hyperlink>
                      </w:p>
                    </w:txbxContent>
                  </v:textbox>
                </v:rect>
                <v:rect id="Rectangle 127" o:spid="_x0000_s1051" style="position:absolute;left:600;top:15143;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coXsIA&#10;AADcAAAADwAAAGRycy9kb3ducmV2LnhtbERPTYvCMBC9C/sfwix403Q9rFqNIrqLHtUK6m1oxrZs&#10;MylN1lZ/vREEb/N4nzOdt6YUV6pdYVnBVz8CQZxaXXCm4JD89kYgnEfWWFomBTdyMJ99dKYYa9vw&#10;jq57n4kQwi5GBbn3VSylS3My6Pq2Ig7cxdYGfYB1JnWNTQg3pRxE0bc0WHBoyLGiZU7p3/7fKFiP&#10;qsVpY+9NVv6c18ftcbxKxl6p7me7mIDw1Pq3+OXe6DB/MITnM+EC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ZyhewgAAANwAAAAPAAAAAAAAAAAAAAAAAJgCAABkcnMvZG93&#10;bnJldi54bWxQSwUGAAAAAAQABAD1AAAAhwMAAAAA&#10;" filled="f" stroked="f">
                  <v:textbox inset="0,0,0,0">
                    <w:txbxContent>
                      <w:p w:rsidR="00792AF8" w:rsidRDefault="00AF4285">
                        <w:pPr>
                          <w:spacing w:after="0" w:line="276" w:lineRule="auto"/>
                          <w:ind w:left="0" w:right="0" w:firstLine="0"/>
                        </w:pPr>
                        <w:r>
                          <w:rPr>
                            <w:rFonts w:ascii="Arial" w:eastAsia="Arial" w:hAnsi="Arial" w:cs="Arial"/>
                            <w:sz w:val="24"/>
                          </w:rPr>
                          <w:t xml:space="preserve"> </w:t>
                        </w:r>
                      </w:p>
                    </w:txbxContent>
                  </v:textbox>
                </v:rect>
                <v:rect id="Rectangle 128" o:spid="_x0000_s1052" style="position:absolute;left:4197;top:15143;width:6650;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i8LMUA&#10;AADcAAAADwAAAGRycy9kb3ducmV2LnhtbESPQW/CMAyF75P4D5GRuI0UDhMUAkKwCY4bIAE3qzFt&#10;ReNUTUbLfv18QOJm6z2/93m+7Fyl7tSE0rOB0TABRZx5W3Ju4Hj4ep+AChHZYuWZDDwowHLRe5tj&#10;an3LP3Tfx1xJCIcUDRQx1qnWISvIYRj6mli0q28cRlmbXNsGWwl3lR4nyYd2WLI0FFjTuqDstv91&#10;BraTenXe+b82rz4v29P3abo5TKMxg363moGK1MWX+Xm9s4I/Flp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LwsxQAAANwAAAAPAAAAAAAAAAAAAAAAAJgCAABkcnMv&#10;ZG93bnJldi54bWxQSwUGAAAAAAQABAD1AAAAigMAAAAA&#10;" filled="f" stroked="f">
                  <v:textbox inset="0,0,0,0">
                    <w:txbxContent>
                      <w:p w:rsidR="00792AF8" w:rsidRDefault="00AF4285">
                        <w:pPr>
                          <w:spacing w:after="0" w:line="276" w:lineRule="auto"/>
                          <w:ind w:left="0" w:right="0" w:firstLine="0"/>
                        </w:pPr>
                        <w:r>
                          <w:rPr>
                            <w:rFonts w:ascii="Arial" w:eastAsia="Arial" w:hAnsi="Arial" w:cs="Arial"/>
                            <w:b/>
                            <w:sz w:val="24"/>
                          </w:rPr>
                          <w:t>My Ref</w:t>
                        </w:r>
                      </w:p>
                    </w:txbxContent>
                  </v:textbox>
                </v:rect>
                <v:rect id="Rectangle 129" o:spid="_x0000_s1053" style="position:absolute;left:9198;top:15143;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QZt8EA&#10;AADcAAAADwAAAGRycy9kb3ducmV2LnhtbERPS4vCMBC+C/6HMII3TfUgthpFdBc9+lhQb0MztsVm&#10;Uppoq7/eLCzsbT6+58yXrSnFk2pXWFYwGkYgiFOrC84U/Jy+B1MQziNrLC2Tghc5WC66nTkm2jZ8&#10;oOfRZyKEsEtQQe59lUjp0pwMuqGtiAN3s7VBH2CdSV1jE8JNKcdRNJEGCw4NOVa0zim9Hx9GwXZa&#10;rS47+26y8uu6Pe/P8eYUe6X6vXY1A+Gp9f/iP/dOh/njGH6fCRfIx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0GbfBAAAA3AAAAA8AAAAAAAAAAAAAAAAAmAIAAGRycy9kb3du&#10;cmV2LnhtbFBLBQYAAAAABAAEAPUAAACGAwAAAAA=&#10;" filled="f" stroked="f">
                  <v:textbox inset="0,0,0,0">
                    <w:txbxContent>
                      <w:p w:rsidR="00792AF8" w:rsidRDefault="00AF4285">
                        <w:pPr>
                          <w:spacing w:after="0" w:line="276" w:lineRule="auto"/>
                          <w:ind w:left="0" w:right="0" w:firstLine="0"/>
                        </w:pPr>
                        <w:r>
                          <w:rPr>
                            <w:rFonts w:ascii="Arial" w:eastAsia="Arial" w:hAnsi="Arial" w:cs="Arial"/>
                            <w:sz w:val="24"/>
                          </w:rPr>
                          <w:t xml:space="preserve"> </w:t>
                        </w:r>
                      </w:p>
                    </w:txbxContent>
                  </v:textbox>
                </v:rect>
                <v:rect id="Rectangle 130" o:spid="_x0000_s1054" style="position:absolute;left:12094;top:15143;width:292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cm98YA&#10;AADcAAAADwAAAGRycy9kb3ducmV2LnhtbESPQWvCQBCF7wX/wzJCb3WjhaIxGxFt0WPVgvU2ZKdJ&#10;aHY2ZLcm7a/vHARvM7w3732TrQbXqCt1ofZsYDpJQBEX3tZcGvg4vT3NQYWIbLHxTAZ+KcAqHz1k&#10;mFrf84Gux1gqCeGQooEqxjbVOhQVOQwT3xKL9uU7h1HWrtS2w17CXaNnSfKiHdYsDRW2tKmo+D7+&#10;OAO7ebv+3Pu/vmxeL7vz+3mxPS2iMY/jYb0EFWmId/Ptem8F/1n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Vcm98YAAADcAAAADwAAAAAAAAAAAAAAAACYAgAAZHJz&#10;L2Rvd25yZXYueG1sUEsFBgAAAAAEAAQA9QAAAIsDAAAAAA==&#10;" filled="f" stroked="f">
                  <v:textbox inset="0,0,0,0">
                    <w:txbxContent>
                      <w:p w:rsidR="00792AF8" w:rsidRDefault="00AF4285">
                        <w:pPr>
                          <w:spacing w:after="0" w:line="276" w:lineRule="auto"/>
                          <w:ind w:left="0" w:right="0" w:firstLine="0"/>
                        </w:pPr>
                        <w:r>
                          <w:rPr>
                            <w:rFonts w:ascii="Arial" w:eastAsia="Arial" w:hAnsi="Arial" w:cs="Arial"/>
                            <w:sz w:val="24"/>
                          </w:rPr>
                          <w:t>CR</w:t>
                        </w:r>
                      </w:p>
                    </w:txbxContent>
                  </v:textbox>
                </v:rect>
                <v:rect id="Rectangle 131" o:spid="_x0000_s1055" style="position:absolute;left:14288;top:15143;width:6762;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uDbMIA&#10;AADcAAAADwAAAGRycy9kb3ducmV2LnhtbERPTYvCMBC9L+x/CLPgbU1VWLQaRVZFj2oF9TY0Y1u2&#10;mZQm2rq/3giCt3m8z5nMWlOKG9WusKyg141AEKdWF5wpOCSr7yEI55E1lpZJwZ0czKafHxOMtW14&#10;R7e9z0QIYRejgtz7KpbSpTkZdF1bEQfuYmuDPsA6k7rGJoSbUvaj6EcaLDg05FjRb07p3/5qFKyH&#10;1fy0sf9NVi7P6+P2OFokI69U56udj0F4av1b/HJvdJg/6MH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G4NswgAAANwAAAAPAAAAAAAAAAAAAAAAAJgCAABkcnMvZG93&#10;bnJldi54bWxQSwUGAAAAAAQABAD1AAAAhwMAAAAA&#10;" filled="f" stroked="f">
                  <v:textbox inset="0,0,0,0">
                    <w:txbxContent>
                      <w:p w:rsidR="00792AF8" w:rsidRDefault="00AF4285">
                        <w:pPr>
                          <w:spacing w:after="0" w:line="276" w:lineRule="auto"/>
                          <w:ind w:left="0" w:right="0" w:firstLine="0"/>
                        </w:pPr>
                        <w:r>
                          <w:rPr>
                            <w:rFonts w:ascii="Arial" w:eastAsia="Arial" w:hAnsi="Arial" w:cs="Arial"/>
                            <w:sz w:val="24"/>
                          </w:rPr>
                          <w:t>/HR/SY</w:t>
                        </w:r>
                      </w:p>
                    </w:txbxContent>
                  </v:textbox>
                </v:rect>
                <v:rect id="Rectangle 132" o:spid="_x0000_s1056" style="position:absolute;left:19378;top:15143;width:564;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kdG8IA&#10;AADcAAAADwAAAGRycy9kb3ducmV2LnhtbERPTYvCMBC9C/sfwix403RdEK1GEd1Fj2oF9TY0Y1u2&#10;mZQma6u/3giCt3m8z5nOW1OKK9WusKzgqx+BIE6tLjhTcEh+eyMQziNrLC2Tghs5mM8+OlOMtW14&#10;R9e9z0QIYRejgtz7KpbSpTkZdH1bEQfuYmuDPsA6k7rGJoSbUg6iaCgNFhwacqxomVP6t/83Ctaj&#10;anHa2HuTlT/n9XF7HK+SsVeq+9kuJiA8tf4tfrk3Osz/HsD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yR0bwgAAANwAAAAPAAAAAAAAAAAAAAAAAJgCAABkcnMvZG93&#10;bnJldi54bWxQSwUGAAAAAAQABAD1AAAAhwMAAAAA&#10;" filled="f" stroked="f">
                  <v:textbox inset="0,0,0,0">
                    <w:txbxContent>
                      <w:p w:rsidR="00792AF8" w:rsidRDefault="00AF4285">
                        <w:pPr>
                          <w:spacing w:after="0" w:line="276" w:lineRule="auto"/>
                          <w:ind w:left="0" w:right="0" w:firstLine="0"/>
                        </w:pPr>
                        <w:r>
                          <w:rPr>
                            <w:rFonts w:ascii="Arial" w:eastAsia="Arial" w:hAnsi="Arial" w:cs="Arial"/>
                            <w:sz w:val="24"/>
                          </w:rPr>
                          <w:t xml:space="preserve"> </w:t>
                        </w:r>
                      </w:p>
                    </w:txbxContent>
                  </v:textbox>
                </v:rect>
                <v:rect id="Rectangle 133" o:spid="_x0000_s1057" style="position:absolute;left:600;top:16896;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W4gMMA&#10;AADcAAAADwAAAGRycy9kb3ducmV2LnhtbERPTWvCQBC9F/wPywi9NRsbEE1dRbSix1aFtLchO02C&#10;2dmQXZPUX98tCN7m8T5nsRpMLTpqXWVZwSSKQRDnVldcKDifdi8zEM4ja6wtk4JfcrBajp4WmGrb&#10;8yd1R1+IEMIuRQWl900qpctLMugi2xAH7se2Bn2AbSF1i30IN7V8jeOpNFhxaCixoU1J+eV4NQr2&#10;s2b9dbC3vqjfv/fZRzbfnuZeqefxsH4D4WnwD/HdfdBhfpLA/zPh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W4gMMAAADcAAAADwAAAAAAAAAAAAAAAACYAgAAZHJzL2Rv&#10;d25yZXYueG1sUEsFBgAAAAAEAAQA9QAAAIgDAAAAAA==&#10;" filled="f" stroked="f">
                  <v:textbox inset="0,0,0,0">
                    <w:txbxContent>
                      <w:p w:rsidR="00792AF8" w:rsidRDefault="00AF4285">
                        <w:pPr>
                          <w:spacing w:after="0" w:line="276" w:lineRule="auto"/>
                          <w:ind w:left="0" w:right="0" w:firstLine="0"/>
                        </w:pPr>
                        <w:r>
                          <w:rPr>
                            <w:rFonts w:ascii="Arial" w:eastAsia="Arial" w:hAnsi="Arial" w:cs="Arial"/>
                            <w:sz w:val="24"/>
                          </w:rPr>
                          <w:t xml:space="preserve"> </w:t>
                        </w:r>
                      </w:p>
                    </w:txbxContent>
                  </v:textbox>
                </v:rect>
                <v:rect id="Rectangle 134" o:spid="_x0000_s1058" style="position:absolute;left:4197;top:16896;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wg9MEA&#10;AADcAAAADwAAAGRycy9kb3ducmV2LnhtbERPS4vCMBC+C/6HMII3TV1FtBpF9oEefYF6G5qxLTaT&#10;0mRt3V+/EQRv8/E9Z75sTCHuVLncsoJBPwJBnFidc6rgePjpTUA4j6yxsEwKHuRguWi35hhrW/OO&#10;7nufihDCLkYFmfdlLKVLMjLo+rYkDtzVVgZ9gFUqdYV1CDeF/IiisTSYc2jIsKTPjJLb/tcoWE/K&#10;1Xlj/+q0+L6sT9vT9Osw9Up1O81qBsJT49/il3ujw/zhC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5sIPTBAAAA3AAAAA8AAAAAAAAAAAAAAAAAmAIAAGRycy9kb3du&#10;cmV2LnhtbFBLBQYAAAAABAAEAPUAAACGAwAAAAA=&#10;" filled="f" stroked="f">
                  <v:textbox inset="0,0,0,0">
                    <w:txbxContent>
                      <w:p w:rsidR="00792AF8" w:rsidRDefault="00AF4285">
                        <w:pPr>
                          <w:spacing w:after="0" w:line="276" w:lineRule="auto"/>
                          <w:ind w:left="0" w:right="0" w:firstLine="0"/>
                        </w:pPr>
                        <w:r>
                          <w:rPr>
                            <w:rFonts w:ascii="Arial" w:eastAsia="Arial" w:hAnsi="Arial" w:cs="Arial"/>
                            <w:b/>
                            <w:sz w:val="24"/>
                          </w:rPr>
                          <w:t xml:space="preserve"> </w:t>
                        </w:r>
                      </w:p>
                    </w:txbxContent>
                  </v:textbox>
                </v:rect>
                <v:shape id="Picture 137" o:spid="_x0000_s1059" type="#_x0000_t75" style="position:absolute;left:457;top:60;width:2133;height:18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og/0LCAAAA3AAAAA8AAABkcnMvZG93bnJldi54bWxET81qwkAQvhd8h2UEb3WjFS2pqwQx4MVC&#10;1QeYZsdsanY2Zrcxvr1bKHibj+93luve1qKj1leOFUzGCQjiwumKSwWnY/76DsIHZI21Y1JwJw/r&#10;1eBlial2N/6i7hBKEUPYp6jAhNCkUvrCkEU/dg1x5M6utRgibEupW7zFcFvLaZLMpcWKY4PBhjaG&#10;isvh1yo4z0pznH2bfTfNfraf+fa6y/K5UqNhn32ACNSHp/jfvdNx/tsC/p6JF8jV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aIP9CwgAAANwAAAAPAAAAAAAAAAAAAAAAAJ8C&#10;AABkcnMvZG93bnJldi54bWxQSwUGAAAAAAQABAD3AAAAjgMAAAAA&#10;">
                  <v:imagedata r:id="rId21" o:title=""/>
                </v:shape>
                <v:shape id="Picture 139" o:spid="_x0000_s1060" type="#_x0000_t75" style="position:absolute;left:640;top:274;width:1920;height:15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Vtm4PDAAAA3AAAAA8AAABkcnMvZG93bnJldi54bWxET0trwkAQvhf6H5YReqsbWwxNdBOkrdDi&#10;qVHwOmTHJJidDdltHv++KxS8zcf3nG0+mVYM1LvGsoLVMgJBXFrdcKXgdNw/v4FwHllja5kUzOQg&#10;zx4ftphqO/IPDYWvRAhhl6KC2vsuldKVNRl0S9sRB+5ie4M+wL6SuscxhJtWvkRRLA02HBpq7Oi9&#10;pvJa/BoF8eFyPe2KZE7k9zCu9+ejHT8/lHpaTLsNCE+Tv4v/3V86zH9N4PZMuEBm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W2bg8MAAADcAAAADwAAAAAAAAAAAAAAAACf&#10;AgAAZHJzL2Rvd25yZXYueG1sUEsFBgAAAAAEAAQA9wAAAI8DAAAAAA==&#10;">
                  <v:imagedata r:id="rId22" o:title=""/>
                </v:shape>
                <v:rect id="Rectangle 140" o:spid="_x0000_s1061" style="position:absolute;left:2551;top:434;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FVisYA&#10;AADcAAAADwAAAGRycy9kb3ducmV2LnhtbESPQWvCQBCF7wX/wzJCb3WjlKIxGxFt0WPVgvU2ZKdJ&#10;aHY2ZLcm7a/vHARvM7w3732TrQbXqCt1ofZsYDpJQBEX3tZcGvg4vT3NQYWIbLHxTAZ+KcAqHz1k&#10;mFrf84Gux1gqCeGQooEqxjbVOhQVOQwT3xKL9uU7h1HWrtS2w17CXaNnSfKiHdYsDRW2tKmo+D7+&#10;OAO7ebv+3Pu/vmxeL7vz+3mxPS2iMY/jYb0EFWmId/Ptem8F/1n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VFVisYAAADcAAAADwAAAAAAAAAAAAAAAACYAgAAZHJz&#10;L2Rvd25yZXYueG1sUEsFBgAAAAAEAAQA9QAAAIsDAAAAAA==&#10;" filled="f" stroked="f">
                  <v:textbox inset="0,0,0,0">
                    <w:txbxContent>
                      <w:p w:rsidR="00792AF8" w:rsidRDefault="00AF4285">
                        <w:pPr>
                          <w:spacing w:after="0" w:line="276" w:lineRule="auto"/>
                          <w:ind w:left="0" w:right="0" w:firstLine="0"/>
                        </w:pPr>
                        <w:r>
                          <w:rPr>
                            <w:rFonts w:ascii="Arial" w:eastAsia="Arial" w:hAnsi="Arial" w:cs="Arial"/>
                            <w:sz w:val="24"/>
                          </w:rPr>
                          <w:t xml:space="preserve"> </w:t>
                        </w:r>
                      </w:p>
                    </w:txbxContent>
                  </v:textbox>
                </v:rect>
                <v:shape id="Picture 143" o:spid="_x0000_s1062" type="#_x0000_t75" style="position:absolute;left:1005;top:8534;width:915;height:22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SLmkTFAAAA3AAAAA8AAABkcnMvZG93bnJldi54bWxET01rwkAQvRf8D8sIvUjdpLVFU1cpLYUe&#10;9NAo4nGaHbOx2dmQ3Zr4711B6G0e73Pmy97W4kStrxwrSMcJCOLC6YpLBdvN58MUhA/IGmvHpOBM&#10;HpaLwd0cM+06/qZTHkoRQ9hnqMCE0GRS+sKQRT92DXHkDq61GCJsS6lb7GK4reVjkrxIixXHBoMN&#10;vRsqfvM/q+C52Z2P+9GHSTc/K8pXo3W3TWdK3Q/7t1cQgfrwL765v3ScP3mC6zPxArm4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ki5pExQAAANwAAAAPAAAAAAAAAAAAAAAA&#10;AJ8CAABkcnMvZG93bnJldi54bWxQSwUGAAAAAAQABAD3AAAAkQMAAAAA&#10;">
                  <v:imagedata r:id="rId23" o:title=""/>
                </v:shape>
                <v:shape id="Picture 1249" o:spid="_x0000_s1063" type="#_x0000_t75" style="position:absolute;left:1170;top:8512;width:762;height:20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HF+PrCAAAA3QAAAA8AAABkcnMvZG93bnJldi54bWxET0trwkAQvhf8D8sIvdVNJZQ0uoqIhXir&#10;0Utvw+6YhGZnQ3abx7/vCoXe5uN7znY/2VYM1PvGsYLXVQKCWDvTcKXgdv14yUD4gGywdUwKZvKw&#10;3y2etpgbN/KFhjJUIoawz1FBHUKXS+l1TRb9ynXEkbu73mKIsK+k6XGM4baV6yR5kxYbjg01dnSs&#10;SX+XP1bB5XTWvizoK/Uz62yuPsPtMCr1vJwOGxCBpvAv/nMXJs5fp+/w+CaeIH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hxfj6wgAAAN0AAAAPAAAAAAAAAAAAAAAAAJ8C&#10;AABkcnMvZG93bnJldi54bWxQSwUGAAAAAAQABAD3AAAAjgMAAAAA&#10;">
                  <v:imagedata r:id="rId24" o:title=""/>
                </v:shape>
                <v:shape id="Picture 149" o:spid="_x0000_s1064" type="#_x0000_t75" style="position:absolute;left:396;top:11811;width:3322;height:19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2Ol3DDAAAA3AAAAA8AAABkcnMvZG93bnJldi54bWxEj0+LwjAQxe+C3yGMsDdNXVS0GkWEFcH1&#10;4B96HpqxrTaTkkTtfvvNwoK3Gd6b93uzWLWmFk9yvrKsYDhIQBDnVldcKLicv/pTED4ga6wtk4If&#10;8rBadjsLTLV98ZGep1CIGMI+RQVlCE0qpc9LMugHtiGO2tU6gyGurpDa4SuGm1p+JslEGqw4Ekps&#10;aFNSfj89jILDPcuk/yY3sePdbT+iLHK2Sn302vUcRKA2vM3/1zsd649m8PdMnEAu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Y6XcMMAAADcAAAADwAAAAAAAAAAAAAAAACf&#10;AgAAZHJzL2Rvd25yZXYueG1sUEsFBgAAAAAEAAQA9wAAAI8DAAAAAA==&#10;">
                  <v:imagedata r:id="rId25" o:title=""/>
                </v:shape>
                <v:shape id="Picture 1250" o:spid="_x0000_s1065" type="#_x0000_t75" style="position:absolute;left:567;top:11783;width:2508;height:19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HFY3GAAAA3QAAAA8AAABkcnMvZG93bnJldi54bWxEj0FLA0EMhe9C/8OQgjc72wVF105LUZSC&#10;oLVW8Bh20t2hO5llJ7brvzcHwVvCe3nvy2I1xs6caMghsYP5rABDXCcfuHGw/3i6ugWTBdljl5gc&#10;/FCG1XJyscDKpzO/02knjdEQzhU6aEX6ytpctxQxz1JPrNohDRFF16GxfsCzhsfOlkVxYyMG1oYW&#10;e3poqT7uvqODu0JCCPM9b99eXh+78rD5fJYv5y6n4/oejNAo/+a/641X/PJa+fUbHcEuf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0cVjcYAAADdAAAADwAAAAAAAAAAAAAA&#10;AACfAgAAZHJzL2Rvd25yZXYueG1sUEsFBgAAAAAEAAQA9wAAAJIDAAAAAA==&#10;">
                  <v:imagedata r:id="rId26" o:title=""/>
                </v:shape>
                <v:rect id="Rectangle 152" o:spid="_x0000_s1066" style="position:absolute;left:3069;top:12628;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b4u8IA&#10;AADcAAAADwAAAGRycy9kb3ducmV2LnhtbERPTYvCMBC9C/sfwix403SFFa1GEd1Fj2oF9TY0Y1u2&#10;mZQma6u/3giCt3m8z5nOW1OKK9WusKzgqx+BIE6tLjhTcEh+eyMQziNrLC2Tghs5mM8+OlOMtW14&#10;R9e9z0QIYRejgtz7KpbSpTkZdH1bEQfuYmuDPsA6k7rGJoSbUg6iaCgNFhwacqxomVP6t/83Ctaj&#10;anHa2HuTlT/n9XF7HK+SsVeq+9kuJiA8tf4tfrk3Osz/HsD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Fvi7wgAAANwAAAAPAAAAAAAAAAAAAAAAAJgCAABkcnMvZG93&#10;bnJldi54bWxQSwUGAAAAAAQABAD1AAAAhwMAAAAA&#10;" filled="f" stroked="f">
                  <v:textbox inset="0,0,0,0">
                    <w:txbxContent>
                      <w:p w:rsidR="00792AF8" w:rsidRDefault="00AF4285">
                        <w:pPr>
                          <w:spacing w:after="0" w:line="276" w:lineRule="auto"/>
                          <w:ind w:left="0" w:right="0" w:firstLine="0"/>
                        </w:pPr>
                        <w:r>
                          <w:rPr>
                            <w:rFonts w:ascii="Arial" w:eastAsia="Arial" w:hAnsi="Arial" w:cs="Arial"/>
                            <w:sz w:val="24"/>
                          </w:rPr>
                          <w:t xml:space="preserve"> </w:t>
                        </w:r>
                      </w:p>
                    </w:txbxContent>
                  </v:textbox>
                </v:rect>
                <v:shape id="Picture 155" o:spid="_x0000_s1067" type="#_x0000_t75" style="position:absolute;top:15194;width:2651;height:21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RAD5LDAAAA3AAAAA8AAABkcnMvZG93bnJldi54bWxET01rwkAQvRf8D8sIvdWNC4pGV7HSUpFe&#10;jKLXITsmwexsyG419td3C4K3ebzPmS87W4srtb5yrGE4SEAQ585UXGg47D/fJiB8QDZYOyYNd/Kw&#10;XPRe5pgad+MdXbNQiBjCPkUNZQhNKqXPS7LoB64hjtzZtRZDhG0hTYu3GG5rqZJkLC1WHBtKbGhd&#10;Un7JfqyG03iK6jc5fquP7frdqu1ppaZfWr/2u9UMRKAuPMUP98bE+aMR/D8TL5CL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EAPksMAAADcAAAADwAAAAAAAAAAAAAAAACf&#10;AgAAZHJzL2Rvd25yZXYueG1sUEsFBgAAAAAEAAQA9wAAAI8DAAAAAA==&#10;">
                  <v:imagedata r:id="rId27" o:title=""/>
                </v:shape>
                <v:shape id="Picture 1251" o:spid="_x0000_s1068" type="#_x0000_t75" style="position:absolute;left:154;top:15148;width:2509;height:21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av9sDDAAAA3QAAAA8AAABkcnMvZG93bnJldi54bWxET02LwjAQvQv7H8IseBGbWrCs1SiLsODB&#10;S9U9eBubsS3bTGqT1frvjSB4m8f7nMWqN424UudqywomUQyCuLC65lLBYf8z/gLhPLLGxjIpuJOD&#10;1fJjsMBM2xvndN35UoQQdhkqqLxvMyldUZFBF9mWOHBn2xn0AXal1B3eQrhpZBLHqTRYc2iosKV1&#10;RcXf7t8omOazJLmc8tFou09/N3HZpjUelRp+9t9zEJ56/xa/3Bsd5ifTCTy/CSfI5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q/2wMMAAADdAAAADwAAAAAAAAAAAAAAAACf&#10;AgAAZHJzL2Rvd25yZXYueG1sUEsFBgAAAAAEAAQA9wAAAI8DAAAAAA==&#10;">
                  <v:imagedata r:id="rId28" o:title=""/>
                </v:shape>
                <v:shape id="Picture 161" o:spid="_x0000_s1069" type="#_x0000_t75" style="position:absolute;left:381;top:18364;width:2438;height:21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OoMdbFAAAA3AAAAA8AAABkcnMvZG93bnJldi54bWxEj09rwkAQxe+C32GZQm+6saDU1FVEKLX0&#10;Yv1z8DZkxySYnU2za4zfviMI3mZ47/3mzWzRuUq11ITSs4HRMAFFnHlbcm5gv/scvIMKEdli5ZkM&#10;3CjAYt7vzTC1/sq/1G5jrgTCIUUDRYx1qnXICnIYhr4mFu3kG4dR1ibXtsGrwF2l35Jkoh2WLBcK&#10;rGlVUHbeXpxQpu1xfBLk5nK+HX7K6fLr+29jzOtLt/wAFamLT/MjvbZSfzKC+zMygZ7/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jqDHWxQAAANwAAAAPAAAAAAAAAAAAAAAA&#10;AJ8CAABkcnMvZG93bnJldi54bWxQSwUGAAAAAAQABAD3AAAAkQMAAAAA&#10;">
                  <v:imagedata r:id="rId29" o:title=""/>
                </v:shape>
                <v:rect id="Rectangle 162" o:spid="_x0000_s1070" style="position:absolute;left:387;top:18420;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oyBsQA&#10;AADcAAAADwAAAGRycy9kb3ducmV2LnhtbERPTWvCQBC9F/wPywi91U1zCDF1FWkrybFVQXsbsmMS&#10;zM6G7Jqk/fXdQsHbPN7nrDaTacVAvWssK3heRCCIS6sbrhQcD7unFITzyBpby6Tgmxxs1rOHFWba&#10;jvxJw95XIoSwy1BB7X2XSenKmgy6he2IA3exvUEfYF9J3eMYwk0r4yhKpMGGQ0ONHb3WVF73N6Mg&#10;T7vtubA/Y9W+f+Wnj9Py7bD0Sj3Op+0LCE+Tv4v/3YUO85MY/p4JF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6MgbEAAAA3AAAAA8AAAAAAAAAAAAAAAAAmAIAAGRycy9k&#10;b3ducmV2LnhtbFBLBQYAAAAABAAEAPUAAACJAwAAAAA=&#10;" filled="f" stroked="f">
                  <v:textbox inset="0,0,0,0">
                    <w:txbxContent>
                      <w:p w:rsidR="00792AF8" w:rsidRDefault="00AF4285">
                        <w:pPr>
                          <w:spacing w:after="0" w:line="276" w:lineRule="auto"/>
                          <w:ind w:left="0" w:right="0" w:firstLine="0"/>
                        </w:pPr>
                        <w:r>
                          <w:rPr>
                            <w:rFonts w:ascii="Arial" w:eastAsia="Arial" w:hAnsi="Arial" w:cs="Arial"/>
                            <w:sz w:val="24"/>
                          </w:rPr>
                          <w:t xml:space="preserve"> </w:t>
                        </w:r>
                      </w:p>
                    </w:txbxContent>
                  </v:textbox>
                </v:rect>
                <w10:wrap type="square"/>
              </v:group>
            </w:pict>
          </mc:Fallback>
        </mc:AlternateContent>
      </w:r>
      <w:r>
        <w:rPr>
          <w:noProof/>
        </w:rPr>
        <w:drawing>
          <wp:inline distT="0" distB="0" distL="0" distR="0">
            <wp:extent cx="2413000" cy="517525"/>
            <wp:effectExtent l="0" t="0" r="0" b="0"/>
            <wp:docPr id="1252" name="Picture 1252"/>
            <wp:cNvGraphicFramePr/>
            <a:graphic xmlns:a="http://schemas.openxmlformats.org/drawingml/2006/main">
              <a:graphicData uri="http://schemas.openxmlformats.org/drawingml/2006/picture">
                <pic:pic xmlns:pic="http://schemas.openxmlformats.org/drawingml/2006/picture">
                  <pic:nvPicPr>
                    <pic:cNvPr id="1252" name="Picture 1252"/>
                    <pic:cNvPicPr/>
                  </pic:nvPicPr>
                  <pic:blipFill>
                    <a:blip r:embed="rId30"/>
                    <a:stretch>
                      <a:fillRect/>
                    </a:stretch>
                  </pic:blipFill>
                  <pic:spPr>
                    <a:xfrm>
                      <a:off x="0" y="0"/>
                      <a:ext cx="2413000" cy="517525"/>
                    </a:xfrm>
                    <a:prstGeom prst="rect">
                      <a:avLst/>
                    </a:prstGeom>
                  </pic:spPr>
                </pic:pic>
              </a:graphicData>
            </a:graphic>
          </wp:inline>
        </w:drawing>
      </w:r>
      <w:r>
        <w:rPr>
          <w:rFonts w:ascii="Arial" w:eastAsia="Arial" w:hAnsi="Arial" w:cs="Arial"/>
          <w:sz w:val="24"/>
        </w:rPr>
        <w:t xml:space="preserve">  </w:t>
      </w:r>
    </w:p>
    <w:p w:rsidR="00792AF8" w:rsidRDefault="00AF4285">
      <w:pPr>
        <w:spacing w:after="0" w:line="240" w:lineRule="auto"/>
        <w:ind w:left="2" w:right="0" w:firstLine="0"/>
      </w:pPr>
      <w:r>
        <w:rPr>
          <w:rFonts w:ascii="Arial" w:eastAsia="Arial" w:hAnsi="Arial" w:cs="Arial"/>
          <w:sz w:val="24"/>
        </w:rPr>
        <w:t xml:space="preserve"> </w:t>
      </w:r>
    </w:p>
    <w:p w:rsidR="00792AF8" w:rsidRDefault="00AF4285">
      <w:pPr>
        <w:spacing w:after="0" w:line="240" w:lineRule="auto"/>
        <w:ind w:left="2" w:right="0" w:firstLine="0"/>
      </w:pPr>
      <w:r>
        <w:rPr>
          <w:rFonts w:ascii="Arial" w:eastAsia="Arial" w:hAnsi="Arial" w:cs="Arial"/>
          <w:sz w:val="24"/>
        </w:rPr>
        <w:t xml:space="preserve"> </w:t>
      </w:r>
    </w:p>
    <w:p w:rsidR="00792AF8" w:rsidRDefault="00AF4285">
      <w:pPr>
        <w:spacing w:after="0" w:line="240" w:lineRule="auto"/>
        <w:ind w:left="2" w:right="0" w:firstLine="0"/>
      </w:pPr>
      <w:r>
        <w:rPr>
          <w:rFonts w:ascii="Arial" w:eastAsia="Arial" w:hAnsi="Arial" w:cs="Arial"/>
          <w:sz w:val="24"/>
        </w:rPr>
        <w:t xml:space="preserve"> </w:t>
      </w:r>
    </w:p>
    <w:p w:rsidR="00792AF8" w:rsidRDefault="00AF4285">
      <w:pPr>
        <w:spacing w:after="36" w:line="240" w:lineRule="auto"/>
        <w:ind w:left="2" w:right="0" w:firstLine="0"/>
      </w:pPr>
      <w:r>
        <w:rPr>
          <w:rFonts w:ascii="Arial" w:eastAsia="Arial" w:hAnsi="Arial" w:cs="Arial"/>
          <w:sz w:val="24"/>
        </w:rPr>
        <w:t xml:space="preserve"> </w:t>
      </w:r>
    </w:p>
    <w:p w:rsidR="00792AF8" w:rsidRDefault="00AF4285">
      <w:pPr>
        <w:spacing w:after="36" w:line="240" w:lineRule="auto"/>
        <w:ind w:left="2" w:right="0" w:firstLine="0"/>
      </w:pPr>
      <w:r>
        <w:rPr>
          <w:sz w:val="24"/>
        </w:rPr>
        <w:t xml:space="preserve"> </w:t>
      </w:r>
    </w:p>
    <w:p w:rsidR="00792AF8" w:rsidRDefault="00AF4285">
      <w:pPr>
        <w:spacing w:after="36" w:line="240" w:lineRule="auto"/>
        <w:ind w:left="2" w:right="0" w:firstLine="0"/>
      </w:pPr>
      <w:r>
        <w:rPr>
          <w:sz w:val="24"/>
        </w:rPr>
        <w:t xml:space="preserve"> </w:t>
      </w:r>
    </w:p>
    <w:p w:rsidR="00792AF8" w:rsidRDefault="00AF4285">
      <w:pPr>
        <w:spacing w:after="36" w:line="240" w:lineRule="auto"/>
        <w:ind w:left="2" w:right="0" w:firstLine="0"/>
      </w:pPr>
      <w:r>
        <w:rPr>
          <w:sz w:val="24"/>
        </w:rPr>
        <w:t xml:space="preserve"> </w:t>
      </w:r>
    </w:p>
    <w:p w:rsidR="00792AF8" w:rsidRDefault="00AF4285">
      <w:pPr>
        <w:spacing w:after="0" w:line="240" w:lineRule="auto"/>
        <w:ind w:left="2" w:right="0" w:firstLine="0"/>
      </w:pPr>
      <w:r>
        <w:rPr>
          <w:sz w:val="24"/>
        </w:rPr>
        <w:t xml:space="preserve"> </w:t>
      </w:r>
    </w:p>
    <w:p w:rsidR="00792AF8" w:rsidRDefault="00AF4285">
      <w:pPr>
        <w:spacing w:after="0" w:line="240" w:lineRule="auto"/>
        <w:ind w:left="2" w:right="0" w:firstLine="0"/>
      </w:pPr>
      <w:r>
        <w:rPr>
          <w:rFonts w:ascii="Arial" w:eastAsia="Arial" w:hAnsi="Arial" w:cs="Arial"/>
          <w:sz w:val="24"/>
        </w:rPr>
        <w:t xml:space="preserve"> </w:t>
      </w:r>
    </w:p>
    <w:p w:rsidR="00792AF8" w:rsidRDefault="00AF4285">
      <w:pPr>
        <w:spacing w:after="0" w:line="240" w:lineRule="auto"/>
        <w:ind w:left="2" w:right="0" w:firstLine="0"/>
      </w:pPr>
      <w:r>
        <w:rPr>
          <w:rFonts w:ascii="Arial" w:eastAsia="Arial" w:hAnsi="Arial" w:cs="Arial"/>
          <w:sz w:val="24"/>
        </w:rPr>
        <w:t xml:space="preserve"> </w:t>
      </w:r>
    </w:p>
    <w:p w:rsidR="00792AF8" w:rsidRDefault="00AF4285">
      <w:pPr>
        <w:spacing w:after="30" w:line="234" w:lineRule="auto"/>
        <w:ind w:left="2" w:right="10207" w:firstLine="0"/>
      </w:pPr>
      <w:r>
        <w:rPr>
          <w:rFonts w:ascii="Arial" w:eastAsia="Arial" w:hAnsi="Arial" w:cs="Arial"/>
          <w:sz w:val="24"/>
        </w:rPr>
        <w:t xml:space="preserve">  </w:t>
      </w:r>
    </w:p>
    <w:p w:rsidR="00792AF8" w:rsidRDefault="00AF4285">
      <w:r>
        <w:t>Monday 18</w:t>
      </w:r>
      <w:r>
        <w:rPr>
          <w:vertAlign w:val="superscript"/>
        </w:rPr>
        <w:t>th</w:t>
      </w:r>
      <w:r>
        <w:t xml:space="preserve"> May 2020 </w:t>
      </w:r>
    </w:p>
    <w:p w:rsidR="00792AF8" w:rsidRDefault="00AF4285">
      <w:pPr>
        <w:spacing w:after="32" w:line="240" w:lineRule="auto"/>
        <w:ind w:left="2" w:right="0" w:firstLine="0"/>
      </w:pPr>
      <w:r>
        <w:t xml:space="preserve">  </w:t>
      </w:r>
    </w:p>
    <w:p w:rsidR="00792AF8" w:rsidRDefault="00AF4285">
      <w:pPr>
        <w:spacing w:after="33" w:line="240" w:lineRule="auto"/>
        <w:ind w:left="2" w:right="0" w:firstLine="0"/>
      </w:pPr>
      <w:r>
        <w:rPr>
          <w:color w:val="1F497D"/>
        </w:rPr>
        <w:t xml:space="preserve"> </w:t>
      </w:r>
    </w:p>
    <w:p w:rsidR="00792AF8" w:rsidRDefault="00AF4285">
      <w:pPr>
        <w:spacing w:after="32" w:line="240" w:lineRule="auto"/>
        <w:ind w:left="2" w:right="0" w:firstLine="0"/>
      </w:pPr>
      <w:r>
        <w:rPr>
          <w:color w:val="1F497D"/>
        </w:rPr>
        <w:t xml:space="preserve"> </w:t>
      </w:r>
    </w:p>
    <w:p w:rsidR="00792AF8" w:rsidRDefault="00AF4285">
      <w:r>
        <w:t xml:space="preserve">Dear Parent/Carer/Guardian </w:t>
      </w:r>
      <w:bookmarkStart w:id="0" w:name="_GoBack"/>
      <w:bookmarkEnd w:id="0"/>
    </w:p>
    <w:p w:rsidR="00792AF8" w:rsidRDefault="00AF4285">
      <w:pPr>
        <w:spacing w:after="30" w:line="240" w:lineRule="auto"/>
        <w:ind w:left="2" w:right="0" w:firstLine="0"/>
      </w:pPr>
      <w:r>
        <w:t xml:space="preserve"> </w:t>
      </w:r>
    </w:p>
    <w:p w:rsidR="00792AF8" w:rsidRDefault="00AF4285">
      <w:r>
        <w:t xml:space="preserve">Following the Prime Minister’s announcement on Sunday we now understand that, from week of 1st June at the </w:t>
      </w:r>
      <w:r>
        <w:t>earliest, the Government is aiming to increase the numbers of children attending primary schools. The Prime Minister announced the planned return of children from Nursery, Reception and years 1 and 6 and asked that secondary schools and colleges start to p</w:t>
      </w:r>
      <w:r>
        <w:t>rovide some face-to-face contact with staff for students in year 10 and year 12. Special Schools will also work towards a phased return of more children but without a focus on specific year groups. This of course is all dependent on the rate of infection f</w:t>
      </w:r>
      <w:r>
        <w:t xml:space="preserve">or COVID-19 from now until then.  </w:t>
      </w:r>
    </w:p>
    <w:p w:rsidR="00792AF8" w:rsidRDefault="00AF4285">
      <w:pPr>
        <w:spacing w:after="32" w:line="240" w:lineRule="auto"/>
        <w:ind w:left="2" w:right="0" w:firstLine="0"/>
      </w:pPr>
      <w:r>
        <w:t xml:space="preserve"> </w:t>
      </w:r>
    </w:p>
    <w:p w:rsidR="00792AF8" w:rsidRDefault="00AF4285">
      <w:r>
        <w:t>This announcement and subsequent guidance from the Government has answered some questions but it is clear that there are many things which still need clarification before schools and colleges could substantially increas</w:t>
      </w:r>
      <w:r>
        <w:t xml:space="preserve">e the numbers attending. There are many practical questions which we currently do not have answers to and which we are working together with schools, settings and colleges and the DFE to resolve.  </w:t>
      </w:r>
    </w:p>
    <w:p w:rsidR="00792AF8" w:rsidRDefault="00AF4285">
      <w:pPr>
        <w:spacing w:after="32" w:line="240" w:lineRule="auto"/>
        <w:ind w:left="2" w:right="0" w:firstLine="0"/>
      </w:pPr>
      <w:r>
        <w:t xml:space="preserve"> </w:t>
      </w:r>
    </w:p>
    <w:p w:rsidR="00792AF8" w:rsidRDefault="00AF4285">
      <w:r>
        <w:t xml:space="preserve">The vast majority of Salford schools are open currently </w:t>
      </w:r>
      <w:r>
        <w:t>for vulnerable children and children of key workers and we are incredibly grateful for the service they have continued to provide in these challenging times. The offer of places for vulnerable children and children of key workers will continue in this next</w:t>
      </w:r>
      <w:r>
        <w:t xml:space="preserve"> phase. </w:t>
      </w:r>
    </w:p>
    <w:p w:rsidR="00792AF8" w:rsidRDefault="00AF4285">
      <w:pPr>
        <w:spacing w:after="32" w:line="240" w:lineRule="auto"/>
        <w:ind w:left="2" w:right="0" w:firstLine="0"/>
      </w:pPr>
      <w:r>
        <w:t xml:space="preserve"> </w:t>
      </w:r>
    </w:p>
    <w:p w:rsidR="00792AF8" w:rsidRDefault="00AF4285">
      <w:r>
        <w:t xml:space="preserve">Salford City Council is committed to supporting all schools to safely open for more children. However, this will be </w:t>
      </w:r>
      <w:r>
        <w:t xml:space="preserve">a gradual approach towards the government’s ambition, and we are supporting schools in seeking answers to </w:t>
      </w:r>
      <w:r>
        <w:t>their questions to make</w:t>
      </w:r>
      <w:r>
        <w:t xml:space="preserve"> appropriate plans. </w:t>
      </w:r>
      <w:proofErr w:type="spellStart"/>
      <w:r>
        <w:t>Headteachers</w:t>
      </w:r>
      <w:proofErr w:type="spellEnd"/>
      <w:r>
        <w:t xml:space="preserve">, with the full support of the Local Authority, will only be welcoming the number of children back into their </w:t>
      </w:r>
      <w:proofErr w:type="gramStart"/>
      <w:r>
        <w:t>schools, that</w:t>
      </w:r>
      <w:proofErr w:type="gramEnd"/>
      <w:r>
        <w:t xml:space="preserve"> they deem to be safe and therefore the timescales set nationally may not be followed. This number of</w:t>
      </w:r>
      <w:r>
        <w:t xml:space="preserve"> children attending may increase as the summer term progresses, but this will be driven by a robust risk assessment process. The safety and wellbeing of our children and staff is of paramount importance.  </w:t>
      </w:r>
    </w:p>
    <w:p w:rsidR="00792AF8" w:rsidRDefault="00AF4285">
      <w:pPr>
        <w:spacing w:after="32" w:line="240" w:lineRule="auto"/>
        <w:ind w:left="2" w:right="0" w:firstLine="0"/>
      </w:pPr>
      <w:r>
        <w:t xml:space="preserve"> </w:t>
      </w:r>
    </w:p>
    <w:p w:rsidR="00792AF8" w:rsidRDefault="00AF4285">
      <w:r>
        <w:t>There are many specific considerations unique to individual schools, settings and colleges which they are best placed to understand and plan for. This includes the different needs of their cohorts of children or young people and local communities, the size</w:t>
      </w:r>
      <w:r>
        <w:t xml:space="preserve"> and shape of buildings and the numbers of staff that are available to work. This means that there cannot be a uniform approach across the City in response to this announcement. Settings, schools and colleges will have to develop their own flexible plans a</w:t>
      </w:r>
      <w:r>
        <w:t xml:space="preserve">nd work at their own pace from 1st June in order to start to safely and gradually increase the number of children attending at any one time. </w:t>
      </w:r>
    </w:p>
    <w:p w:rsidR="00792AF8" w:rsidRDefault="00AF4285">
      <w:pPr>
        <w:spacing w:after="32" w:line="240" w:lineRule="auto"/>
        <w:ind w:left="2" w:right="0" w:firstLine="0"/>
      </w:pPr>
      <w:r>
        <w:t xml:space="preserve"> </w:t>
      </w:r>
    </w:p>
    <w:p w:rsidR="00792AF8" w:rsidRDefault="00AF4285">
      <w:pPr>
        <w:spacing w:after="212" w:line="240" w:lineRule="auto"/>
        <w:ind w:left="2" w:right="0" w:firstLine="0"/>
      </w:pPr>
      <w:r>
        <w:t xml:space="preserve"> </w:t>
      </w:r>
    </w:p>
    <w:p w:rsidR="00792AF8" w:rsidRDefault="00AF4285">
      <w:pPr>
        <w:spacing w:after="97" w:line="240" w:lineRule="auto"/>
        <w:ind w:left="0" w:right="0" w:firstLine="0"/>
        <w:jc w:val="right"/>
      </w:pPr>
      <w:r>
        <w:rPr>
          <w:noProof/>
          <w:position w:val="-23"/>
        </w:rPr>
        <w:lastRenderedPageBreak/>
        <w:drawing>
          <wp:inline distT="0" distB="0" distL="0" distR="0">
            <wp:extent cx="4000500" cy="4699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31"/>
                    <a:stretch>
                      <a:fillRect/>
                    </a:stretch>
                  </pic:blipFill>
                  <pic:spPr>
                    <a:xfrm>
                      <a:off x="0" y="0"/>
                      <a:ext cx="4000500" cy="469900"/>
                    </a:xfrm>
                    <a:prstGeom prst="rect">
                      <a:avLst/>
                    </a:prstGeom>
                  </pic:spPr>
                </pic:pic>
              </a:graphicData>
            </a:graphic>
          </wp:inline>
        </w:drawing>
      </w:r>
      <w:r>
        <w:rPr>
          <w:rFonts w:ascii="Arial" w:eastAsia="Arial" w:hAnsi="Arial" w:cs="Arial"/>
          <w:sz w:val="24"/>
        </w:rPr>
        <w:tab/>
        <w:t xml:space="preserve"> </w:t>
      </w:r>
    </w:p>
    <w:p w:rsidR="00792AF8" w:rsidRDefault="00AF4285">
      <w:pPr>
        <w:spacing w:after="0" w:line="240" w:lineRule="auto"/>
        <w:ind w:left="0" w:right="0" w:firstLine="0"/>
        <w:jc w:val="right"/>
      </w:pPr>
      <w:r>
        <w:rPr>
          <w:rFonts w:ascii="Arial" w:eastAsia="Arial" w:hAnsi="Arial" w:cs="Arial"/>
          <w:sz w:val="24"/>
        </w:rPr>
        <w:t xml:space="preserve"> </w:t>
      </w:r>
    </w:p>
    <w:p w:rsidR="00792AF8" w:rsidRDefault="00AF4285">
      <w:pPr>
        <w:spacing w:after="0" w:line="240" w:lineRule="auto"/>
        <w:ind w:left="31" w:right="0" w:firstLine="0"/>
      </w:pPr>
      <w:r>
        <w:rPr>
          <w:noProof/>
        </w:rPr>
        <w:drawing>
          <wp:inline distT="0" distB="0" distL="0" distR="0">
            <wp:extent cx="2413000" cy="517525"/>
            <wp:effectExtent l="0" t="0" r="0" b="0"/>
            <wp:docPr id="1386" name="Picture 1386"/>
            <wp:cNvGraphicFramePr/>
            <a:graphic xmlns:a="http://schemas.openxmlformats.org/drawingml/2006/main">
              <a:graphicData uri="http://schemas.openxmlformats.org/drawingml/2006/picture">
                <pic:pic xmlns:pic="http://schemas.openxmlformats.org/drawingml/2006/picture">
                  <pic:nvPicPr>
                    <pic:cNvPr id="1386" name="Picture 1386"/>
                    <pic:cNvPicPr/>
                  </pic:nvPicPr>
                  <pic:blipFill>
                    <a:blip r:embed="rId30"/>
                    <a:stretch>
                      <a:fillRect/>
                    </a:stretch>
                  </pic:blipFill>
                  <pic:spPr>
                    <a:xfrm>
                      <a:off x="0" y="0"/>
                      <a:ext cx="2413000" cy="517525"/>
                    </a:xfrm>
                    <a:prstGeom prst="rect">
                      <a:avLst/>
                    </a:prstGeom>
                  </pic:spPr>
                </pic:pic>
              </a:graphicData>
            </a:graphic>
          </wp:inline>
        </w:drawing>
      </w:r>
      <w:r>
        <w:rPr>
          <w:rFonts w:ascii="Arial" w:eastAsia="Arial" w:hAnsi="Arial" w:cs="Arial"/>
          <w:sz w:val="24"/>
        </w:rPr>
        <w:t xml:space="preserve">  </w:t>
      </w:r>
    </w:p>
    <w:p w:rsidR="00792AF8" w:rsidRDefault="00AF4285">
      <w:pPr>
        <w:spacing w:after="0" w:line="240" w:lineRule="auto"/>
        <w:ind w:left="2" w:right="0" w:firstLine="0"/>
      </w:pPr>
      <w:r>
        <w:rPr>
          <w:rFonts w:ascii="Arial" w:eastAsia="Arial" w:hAnsi="Arial" w:cs="Arial"/>
          <w:sz w:val="24"/>
        </w:rPr>
        <w:t xml:space="preserve"> </w:t>
      </w:r>
    </w:p>
    <w:p w:rsidR="00792AF8" w:rsidRDefault="00AF4285">
      <w:pPr>
        <w:spacing w:after="0" w:line="240" w:lineRule="auto"/>
        <w:ind w:left="2" w:right="0" w:firstLine="0"/>
      </w:pPr>
      <w:r>
        <w:rPr>
          <w:rFonts w:ascii="Arial" w:eastAsia="Arial" w:hAnsi="Arial" w:cs="Arial"/>
          <w:sz w:val="24"/>
        </w:rPr>
        <w:t xml:space="preserve"> </w:t>
      </w:r>
    </w:p>
    <w:p w:rsidR="00792AF8" w:rsidRDefault="00AF4285">
      <w:pPr>
        <w:spacing w:after="0" w:line="240" w:lineRule="auto"/>
        <w:ind w:left="2" w:right="0" w:firstLine="0"/>
      </w:pPr>
      <w:r>
        <w:rPr>
          <w:rFonts w:ascii="Arial" w:eastAsia="Arial" w:hAnsi="Arial" w:cs="Arial"/>
          <w:sz w:val="24"/>
        </w:rPr>
        <w:t xml:space="preserve"> </w:t>
      </w:r>
    </w:p>
    <w:p w:rsidR="00792AF8" w:rsidRDefault="00AF4285">
      <w:pPr>
        <w:spacing w:after="31" w:line="240" w:lineRule="auto"/>
        <w:ind w:left="2" w:right="0" w:firstLine="0"/>
      </w:pPr>
      <w:r>
        <w:rPr>
          <w:rFonts w:ascii="Arial" w:eastAsia="Arial" w:hAnsi="Arial" w:cs="Arial"/>
          <w:sz w:val="24"/>
        </w:rPr>
        <w:t xml:space="preserve"> </w:t>
      </w:r>
    </w:p>
    <w:p w:rsidR="00792AF8" w:rsidRDefault="00AF4285">
      <w:r>
        <w:t>For this reason, in our primary schools it is highly unlikely that children in the identified priority year groups will be able to attend school full time. Schools are likely to have to prioritise certain year groups and not make an offer to them all. Your</w:t>
      </w:r>
      <w:r>
        <w:t xml:space="preserve"> school will, of course, be in touch with you to provide more information about their plans for a phased return of additional children in due course. We would ask you to support your school leaders at this time and be patient, they are working as quickly a</w:t>
      </w:r>
      <w:r>
        <w:t xml:space="preserve">s they can to put plans in place during this difficult time. </w:t>
      </w:r>
    </w:p>
    <w:p w:rsidR="00792AF8" w:rsidRDefault="00AF4285">
      <w:pPr>
        <w:spacing w:after="32" w:line="240" w:lineRule="auto"/>
        <w:ind w:left="2" w:right="0" w:firstLine="0"/>
      </w:pPr>
      <w:r>
        <w:t xml:space="preserve"> </w:t>
      </w:r>
    </w:p>
    <w:p w:rsidR="00792AF8" w:rsidRDefault="00AF4285">
      <w:r>
        <w:t>It is clear that any return for children and young people will not look the same as before COVID19. Schools are considering of how best to support our children and young people at this time, w</w:t>
      </w:r>
      <w:r>
        <w:t xml:space="preserve">ith a focus on their mental health and emotional wellbeing as well as their learning.  </w:t>
      </w:r>
    </w:p>
    <w:p w:rsidR="00792AF8" w:rsidRDefault="00AF4285">
      <w:pPr>
        <w:spacing w:after="32" w:line="240" w:lineRule="auto"/>
        <w:ind w:left="2" w:right="0" w:firstLine="0"/>
      </w:pPr>
      <w:r>
        <w:t xml:space="preserve"> </w:t>
      </w:r>
    </w:p>
    <w:p w:rsidR="00792AF8" w:rsidRDefault="00AF4285">
      <w:r>
        <w:t>This pandemic has brought with it stress, uncertainty and anxiety for all of us including our children and young people. We all want to get our children and young peo</w:t>
      </w:r>
      <w:r>
        <w:t xml:space="preserve">ple back into education as soon as possible and we want to </w:t>
      </w:r>
      <w:r>
        <w:t>reassure you that everyone in Salford’s education community is working together as hard as the</w:t>
      </w:r>
      <w:r>
        <w:t>y can during this time to ensure the wellbeing and safety of our children and plan for this first phase</w:t>
      </w:r>
      <w:r>
        <w:t xml:space="preserve"> of wider opening.  </w:t>
      </w:r>
    </w:p>
    <w:p w:rsidR="00792AF8" w:rsidRDefault="00AF4285">
      <w:pPr>
        <w:spacing w:after="32" w:line="240" w:lineRule="auto"/>
        <w:ind w:left="2" w:right="0" w:firstLine="0"/>
      </w:pPr>
      <w:r>
        <w:t xml:space="preserve"> </w:t>
      </w:r>
    </w:p>
    <w:p w:rsidR="00792AF8" w:rsidRDefault="00AF4285">
      <w:r>
        <w:t xml:space="preserve">Thank you for taking the time to read this letter. </w:t>
      </w:r>
    </w:p>
    <w:p w:rsidR="00792AF8" w:rsidRDefault="00AF4285">
      <w:pPr>
        <w:spacing w:after="32" w:line="240" w:lineRule="auto"/>
        <w:ind w:left="2" w:right="0" w:firstLine="0"/>
      </w:pPr>
      <w:r>
        <w:t xml:space="preserve"> </w:t>
      </w:r>
    </w:p>
    <w:p w:rsidR="00792AF8" w:rsidRDefault="00AF4285">
      <w:r>
        <w:t xml:space="preserve">Yours sincerely </w:t>
      </w:r>
    </w:p>
    <w:p w:rsidR="00792AF8" w:rsidRDefault="00AF4285">
      <w:pPr>
        <w:spacing w:after="0" w:line="240" w:lineRule="auto"/>
        <w:ind w:left="3243" w:right="0" w:firstLine="0"/>
      </w:pPr>
      <w:r>
        <w:t xml:space="preserve"> </w:t>
      </w:r>
    </w:p>
    <w:p w:rsidR="00792AF8" w:rsidRDefault="00AF4285">
      <w:pPr>
        <w:spacing w:after="0" w:line="240" w:lineRule="auto"/>
        <w:ind w:left="0" w:right="0" w:firstLine="0"/>
      </w:pPr>
      <w:r>
        <w:rPr>
          <w:noProof/>
          <w:position w:val="-66"/>
        </w:rPr>
        <w:drawing>
          <wp:inline distT="0" distB="0" distL="0" distR="0">
            <wp:extent cx="1943100" cy="571500"/>
            <wp:effectExtent l="0" t="0" r="0" b="0"/>
            <wp:docPr id="1387" name="Picture 1387"/>
            <wp:cNvGraphicFramePr/>
            <a:graphic xmlns:a="http://schemas.openxmlformats.org/drawingml/2006/main">
              <a:graphicData uri="http://schemas.openxmlformats.org/drawingml/2006/picture">
                <pic:pic xmlns:pic="http://schemas.openxmlformats.org/drawingml/2006/picture">
                  <pic:nvPicPr>
                    <pic:cNvPr id="1387" name="Picture 1387"/>
                    <pic:cNvPicPr/>
                  </pic:nvPicPr>
                  <pic:blipFill>
                    <a:blip r:embed="rId32"/>
                    <a:stretch>
                      <a:fillRect/>
                    </a:stretch>
                  </pic:blipFill>
                  <pic:spPr>
                    <a:xfrm>
                      <a:off x="0" y="0"/>
                      <a:ext cx="1943100" cy="571500"/>
                    </a:xfrm>
                    <a:prstGeom prst="rect">
                      <a:avLst/>
                    </a:prstGeom>
                  </pic:spPr>
                </pic:pic>
              </a:graphicData>
            </a:graphic>
          </wp:inline>
        </w:drawing>
      </w:r>
      <w:r>
        <w:tab/>
        <w:t xml:space="preserve"> </w:t>
      </w:r>
      <w:r>
        <w:tab/>
      </w:r>
      <w:r>
        <w:rPr>
          <w:noProof/>
          <w:position w:val="-42"/>
        </w:rPr>
        <w:drawing>
          <wp:inline distT="0" distB="0" distL="0" distR="0">
            <wp:extent cx="1778000" cy="327025"/>
            <wp:effectExtent l="0" t="0" r="0" b="0"/>
            <wp:docPr id="1388" name="Picture 1388"/>
            <wp:cNvGraphicFramePr/>
            <a:graphic xmlns:a="http://schemas.openxmlformats.org/drawingml/2006/main">
              <a:graphicData uri="http://schemas.openxmlformats.org/drawingml/2006/picture">
                <pic:pic xmlns:pic="http://schemas.openxmlformats.org/drawingml/2006/picture">
                  <pic:nvPicPr>
                    <pic:cNvPr id="1388" name="Picture 1388"/>
                    <pic:cNvPicPr/>
                  </pic:nvPicPr>
                  <pic:blipFill>
                    <a:blip r:embed="rId33"/>
                    <a:stretch>
                      <a:fillRect/>
                    </a:stretch>
                  </pic:blipFill>
                  <pic:spPr>
                    <a:xfrm>
                      <a:off x="0" y="0"/>
                      <a:ext cx="1778000" cy="327025"/>
                    </a:xfrm>
                    <a:prstGeom prst="rect">
                      <a:avLst/>
                    </a:prstGeom>
                  </pic:spPr>
                </pic:pic>
              </a:graphicData>
            </a:graphic>
          </wp:inline>
        </w:drawing>
      </w:r>
    </w:p>
    <w:p w:rsidR="00792AF8" w:rsidRDefault="00AF4285">
      <w:pPr>
        <w:spacing w:after="30" w:line="240" w:lineRule="auto"/>
        <w:ind w:left="3243" w:right="0" w:firstLine="0"/>
      </w:pPr>
      <w:r>
        <w:t xml:space="preserve"> </w:t>
      </w:r>
    </w:p>
    <w:p w:rsidR="00792AF8" w:rsidRDefault="00AF4285">
      <w:pPr>
        <w:spacing w:after="32" w:line="246" w:lineRule="auto"/>
      </w:pPr>
      <w:r>
        <w:rPr>
          <w:b/>
        </w:rPr>
        <w:t xml:space="preserve">Charlotte </w:t>
      </w:r>
      <w:proofErr w:type="spellStart"/>
      <w:r>
        <w:rPr>
          <w:b/>
        </w:rPr>
        <w:t>Ramsden</w:t>
      </w:r>
      <w:proofErr w:type="spellEnd"/>
      <w:r>
        <w:rPr>
          <w:b/>
        </w:rPr>
        <w:t xml:space="preserve"> – Strategic Director                  </w:t>
      </w:r>
      <w:r>
        <w:t xml:space="preserve">Cathy Starbuck - </w:t>
      </w:r>
      <w:r>
        <w:rPr>
          <w:b/>
        </w:rPr>
        <w:t>Assistant Director, Education, Work and Skills</w:t>
      </w:r>
      <w:r>
        <w:t xml:space="preserve"> </w:t>
      </w:r>
    </w:p>
    <w:p w:rsidR="00792AF8" w:rsidRDefault="00AF4285">
      <w:pPr>
        <w:spacing w:after="32" w:line="240" w:lineRule="auto"/>
        <w:ind w:left="2" w:right="0" w:firstLine="0"/>
      </w:pPr>
      <w:r>
        <w:rPr>
          <w:b/>
        </w:rPr>
        <w:t xml:space="preserve"> </w:t>
      </w:r>
    </w:p>
    <w:p w:rsidR="00792AF8" w:rsidRDefault="00AF4285">
      <w:pPr>
        <w:spacing w:after="0" w:line="240" w:lineRule="auto"/>
        <w:ind w:left="2" w:right="0" w:firstLine="0"/>
      </w:pPr>
      <w:r>
        <w:t xml:space="preserve"> </w:t>
      </w:r>
    </w:p>
    <w:p w:rsidR="00792AF8" w:rsidRDefault="00AF4285">
      <w:pPr>
        <w:spacing w:after="0" w:line="240" w:lineRule="auto"/>
        <w:ind w:left="1" w:right="0" w:firstLine="0"/>
      </w:pPr>
      <w:r>
        <w:rPr>
          <w:noProof/>
          <w:position w:val="2"/>
        </w:rPr>
        <w:drawing>
          <wp:inline distT="0" distB="0" distL="0" distR="0">
            <wp:extent cx="2657475" cy="581025"/>
            <wp:effectExtent l="0" t="0" r="0" b="0"/>
            <wp:docPr id="246" name="Picture 246"/>
            <wp:cNvGraphicFramePr/>
            <a:graphic xmlns:a="http://schemas.openxmlformats.org/drawingml/2006/main">
              <a:graphicData uri="http://schemas.openxmlformats.org/drawingml/2006/picture">
                <pic:pic xmlns:pic="http://schemas.openxmlformats.org/drawingml/2006/picture">
                  <pic:nvPicPr>
                    <pic:cNvPr id="246" name="Picture 246"/>
                    <pic:cNvPicPr/>
                  </pic:nvPicPr>
                  <pic:blipFill>
                    <a:blip r:embed="rId34"/>
                    <a:stretch>
                      <a:fillRect/>
                    </a:stretch>
                  </pic:blipFill>
                  <pic:spPr>
                    <a:xfrm>
                      <a:off x="0" y="0"/>
                      <a:ext cx="2657475" cy="581025"/>
                    </a:xfrm>
                    <a:prstGeom prst="rect">
                      <a:avLst/>
                    </a:prstGeom>
                  </pic:spPr>
                </pic:pic>
              </a:graphicData>
            </a:graphic>
          </wp:inline>
        </w:drawing>
      </w:r>
      <w:r>
        <w:t xml:space="preserve"> </w:t>
      </w:r>
    </w:p>
    <w:p w:rsidR="00792AF8" w:rsidRDefault="00AF4285">
      <w:r>
        <w:t xml:space="preserve">Councillor John Merry </w:t>
      </w:r>
    </w:p>
    <w:p w:rsidR="00792AF8" w:rsidRDefault="00AF4285">
      <w:pPr>
        <w:spacing w:after="30" w:line="240" w:lineRule="auto"/>
        <w:ind w:left="2" w:right="0" w:firstLine="0"/>
      </w:pPr>
      <w:r>
        <w:rPr>
          <w:b/>
        </w:rPr>
        <w:t xml:space="preserve">Deputy City Mayor and Lead Member for Children’s and Young People’s Services </w:t>
      </w:r>
    </w:p>
    <w:p w:rsidR="00792AF8" w:rsidRDefault="00AF4285">
      <w:pPr>
        <w:spacing w:after="0" w:line="240" w:lineRule="auto"/>
        <w:ind w:left="2" w:right="0" w:firstLine="0"/>
      </w:pPr>
      <w:r>
        <w:rPr>
          <w:b/>
        </w:rPr>
        <w:t xml:space="preserve"> </w:t>
      </w:r>
    </w:p>
    <w:p w:rsidR="00792AF8" w:rsidRDefault="00AF4285">
      <w:pPr>
        <w:spacing w:after="0" w:line="240" w:lineRule="auto"/>
        <w:ind w:left="1" w:right="0" w:firstLine="0"/>
      </w:pPr>
      <w:r>
        <w:rPr>
          <w:noProof/>
        </w:rPr>
        <w:drawing>
          <wp:inline distT="0" distB="0" distL="0" distR="0">
            <wp:extent cx="1365250" cy="688975"/>
            <wp:effectExtent l="0" t="0" r="0" b="0"/>
            <wp:docPr id="1389" name="Picture 1389"/>
            <wp:cNvGraphicFramePr/>
            <a:graphic xmlns:a="http://schemas.openxmlformats.org/drawingml/2006/main">
              <a:graphicData uri="http://schemas.openxmlformats.org/drawingml/2006/picture">
                <pic:pic xmlns:pic="http://schemas.openxmlformats.org/drawingml/2006/picture">
                  <pic:nvPicPr>
                    <pic:cNvPr id="1389" name="Picture 1389"/>
                    <pic:cNvPicPr/>
                  </pic:nvPicPr>
                  <pic:blipFill>
                    <a:blip r:embed="rId35"/>
                    <a:stretch>
                      <a:fillRect/>
                    </a:stretch>
                  </pic:blipFill>
                  <pic:spPr>
                    <a:xfrm>
                      <a:off x="0" y="0"/>
                      <a:ext cx="1365250" cy="688975"/>
                    </a:xfrm>
                    <a:prstGeom prst="rect">
                      <a:avLst/>
                    </a:prstGeom>
                  </pic:spPr>
                </pic:pic>
              </a:graphicData>
            </a:graphic>
          </wp:inline>
        </w:drawing>
      </w:r>
      <w:r>
        <w:t xml:space="preserve"> </w:t>
      </w:r>
    </w:p>
    <w:p w:rsidR="00792AF8" w:rsidRDefault="00AF4285">
      <w:r>
        <w:t xml:space="preserve">Councillor John Walsh </w:t>
      </w:r>
    </w:p>
    <w:p w:rsidR="00792AF8" w:rsidRDefault="00AF4285">
      <w:pPr>
        <w:spacing w:after="2358" w:line="246" w:lineRule="auto"/>
      </w:pPr>
      <w:r>
        <w:rPr>
          <w:b/>
        </w:rPr>
        <w:t xml:space="preserve">Executive Support Member for Education and Learning </w:t>
      </w:r>
    </w:p>
    <w:p w:rsidR="00792AF8" w:rsidRDefault="00AF4285">
      <w:pPr>
        <w:spacing w:after="97" w:line="240" w:lineRule="auto"/>
        <w:ind w:left="0" w:right="0" w:firstLine="0"/>
        <w:jc w:val="right"/>
      </w:pPr>
      <w:r>
        <w:rPr>
          <w:noProof/>
          <w:position w:val="-23"/>
        </w:rPr>
        <w:lastRenderedPageBreak/>
        <w:drawing>
          <wp:inline distT="0" distB="0" distL="0" distR="0">
            <wp:extent cx="4000500" cy="469900"/>
            <wp:effectExtent l="0" t="0" r="0" b="0"/>
            <wp:docPr id="169" name="Pictu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31"/>
                    <a:stretch>
                      <a:fillRect/>
                    </a:stretch>
                  </pic:blipFill>
                  <pic:spPr>
                    <a:xfrm>
                      <a:off x="0" y="0"/>
                      <a:ext cx="4000500" cy="469900"/>
                    </a:xfrm>
                    <a:prstGeom prst="rect">
                      <a:avLst/>
                    </a:prstGeom>
                  </pic:spPr>
                </pic:pic>
              </a:graphicData>
            </a:graphic>
          </wp:inline>
        </w:drawing>
      </w:r>
      <w:r>
        <w:rPr>
          <w:rFonts w:ascii="Arial" w:eastAsia="Arial" w:hAnsi="Arial" w:cs="Arial"/>
          <w:sz w:val="24"/>
        </w:rPr>
        <w:tab/>
        <w:t xml:space="preserve"> </w:t>
      </w:r>
    </w:p>
    <w:p w:rsidR="00792AF8" w:rsidRDefault="00AF4285">
      <w:pPr>
        <w:spacing w:after="0" w:line="240" w:lineRule="auto"/>
        <w:ind w:left="0" w:right="0" w:firstLine="0"/>
        <w:jc w:val="right"/>
      </w:pPr>
      <w:r>
        <w:rPr>
          <w:rFonts w:ascii="Arial" w:eastAsia="Arial" w:hAnsi="Arial" w:cs="Arial"/>
          <w:sz w:val="24"/>
        </w:rPr>
        <w:t xml:space="preserve"> </w:t>
      </w:r>
    </w:p>
    <w:sectPr w:rsidR="00792AF8">
      <w:pgSz w:w="11906" w:h="16838"/>
      <w:pgMar w:top="709" w:right="781" w:bottom="394" w:left="8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AF8"/>
    <w:rsid w:val="00792AF8"/>
    <w:rsid w:val="00AF42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EADC61-9A43-420F-BFB0-073A79092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5" w:line="244" w:lineRule="auto"/>
      <w:ind w:left="-3" w:right="-15"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www.salford.gov.uk/" TargetMode="External"/><Relationship Id="rId26" Type="http://schemas.openxmlformats.org/officeDocument/2006/relationships/image" Target="media/image17.png"/><Relationship Id="rId3" Type="http://schemas.openxmlformats.org/officeDocument/2006/relationships/webSettings" Target="webSettings.xml"/><Relationship Id="rId21" Type="http://schemas.openxmlformats.org/officeDocument/2006/relationships/image" Target="media/image12.png"/><Relationship Id="rId34" Type="http://schemas.openxmlformats.org/officeDocument/2006/relationships/image" Target="media/image25.jpg"/><Relationship Id="rId7" Type="http://schemas.openxmlformats.org/officeDocument/2006/relationships/hyperlink" Target="http://www.salford.gov.uk/" TargetMode="Externa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6.png"/><Relationship Id="rId33" Type="http://schemas.openxmlformats.org/officeDocument/2006/relationships/image" Target="media/image24.png"/><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hyperlink" Target="http://www.salford.gov.uk/" TargetMode="External"/><Relationship Id="rId29" Type="http://schemas.openxmlformats.org/officeDocument/2006/relationships/image" Target="media/image20.png"/><Relationship Id="rId1" Type="http://schemas.openxmlformats.org/officeDocument/2006/relationships/styles" Target="styles.xml"/><Relationship Id="rId6" Type="http://schemas.openxmlformats.org/officeDocument/2006/relationships/hyperlink" Target="http://www.salford.gov.uk/" TargetMode="External"/><Relationship Id="rId11" Type="http://schemas.openxmlformats.org/officeDocument/2006/relationships/image" Target="media/image5.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theme" Target="theme/theme1.xml"/><Relationship Id="rId5" Type="http://schemas.openxmlformats.org/officeDocument/2006/relationships/hyperlink" Target="http://www.salford.gov.uk/" TargetMode="External"/><Relationship Id="rId15" Type="http://schemas.openxmlformats.org/officeDocument/2006/relationships/image" Target="media/image9.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www.salford.gov.uk/" TargetMode="External"/><Relationship Id="rId31" Type="http://schemas.openxmlformats.org/officeDocument/2006/relationships/image" Target="media/image22.jpg"/><Relationship Id="rId4" Type="http://schemas.openxmlformats.org/officeDocument/2006/relationships/image" Target="media/image1.png"/><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6AAA3FAD</Template>
  <TotalTime>1</TotalTime>
  <Pages>3</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Mr</vt:lpstr>
    </vt:vector>
  </TitlesOfParts>
  <Company>RM Education</Company>
  <LinksUpToDate>false</LinksUpToDate>
  <CharactersWithSpaces>4561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subject/>
  <dc:creator>Admin</dc:creator>
  <cp:keywords/>
  <cp:lastModifiedBy>Mrs J. Shepley</cp:lastModifiedBy>
  <cp:revision>2</cp:revision>
  <dcterms:created xsi:type="dcterms:W3CDTF">2020-05-19T12:25:00Z</dcterms:created>
  <dcterms:modified xsi:type="dcterms:W3CDTF">2020-05-19T12:25:00Z</dcterms:modified>
</cp:coreProperties>
</file>