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12" w:rsidRDefault="008F6612">
      <w:pPr>
        <w:jc w:val="both"/>
        <w:rPr>
          <w:rFonts w:ascii="Comic Sans MS" w:hAnsi="Comic Sans MS"/>
        </w:rPr>
      </w:pPr>
    </w:p>
    <w:p w:rsidR="00F664B4" w:rsidRDefault="00F664B4">
      <w:pPr>
        <w:jc w:val="both"/>
        <w:rPr>
          <w:rFonts w:ascii="Comic Sans MS" w:hAnsi="Comic Sans MS"/>
        </w:rPr>
      </w:pPr>
    </w:p>
    <w:p w:rsidR="00F664B4" w:rsidRDefault="00F664B4">
      <w:pPr>
        <w:jc w:val="both"/>
        <w:rPr>
          <w:rFonts w:ascii="Comic Sans MS" w:hAnsi="Comic Sans MS"/>
          <w:b/>
          <w:sz w:val="32"/>
          <w:szCs w:val="32"/>
        </w:rPr>
      </w:pPr>
      <w:r w:rsidRPr="00F664B4">
        <w:rPr>
          <w:rFonts w:ascii="Comic Sans MS" w:hAnsi="Comic Sans MS"/>
          <w:b/>
          <w:sz w:val="32"/>
          <w:szCs w:val="32"/>
        </w:rPr>
        <w:t>SCHOOL FUND MISSION STATEMENT</w:t>
      </w:r>
      <w:bookmarkStart w:id="0" w:name="_GoBack"/>
      <w:bookmarkEnd w:id="0"/>
    </w:p>
    <w:p w:rsidR="00F664B4" w:rsidRPr="00F664B4" w:rsidRDefault="00F664B4">
      <w:pPr>
        <w:jc w:val="both"/>
        <w:rPr>
          <w:rFonts w:ascii="Comic Sans MS" w:hAnsi="Comic Sans MS"/>
          <w:b/>
          <w:sz w:val="32"/>
          <w:szCs w:val="32"/>
        </w:rPr>
      </w:pPr>
    </w:p>
    <w:p w:rsidR="00F664B4" w:rsidRDefault="00F664B4">
      <w:pPr>
        <w:jc w:val="both"/>
        <w:rPr>
          <w:rFonts w:ascii="Comic Sans MS" w:hAnsi="Comic Sans MS"/>
        </w:rPr>
      </w:pPr>
    </w:p>
    <w:p w:rsidR="00F664B4" w:rsidRDefault="00F664B4" w:rsidP="00F664B4">
      <w:pPr>
        <w:spacing w:line="360" w:lineRule="auto"/>
        <w:rPr>
          <w:rFonts w:ascii="Comic Sans MS" w:hAnsi="Comic Sans MS"/>
          <w:sz w:val="28"/>
          <w:szCs w:val="28"/>
        </w:rPr>
      </w:pPr>
      <w:r w:rsidRPr="00F664B4">
        <w:rPr>
          <w:rFonts w:ascii="Comic Sans MS" w:hAnsi="Comic Sans MS"/>
          <w:sz w:val="28"/>
          <w:szCs w:val="28"/>
        </w:rPr>
        <w:t xml:space="preserve">All money raised by the staff and parents at fund raising events and </w:t>
      </w:r>
    </w:p>
    <w:p w:rsidR="00F664B4" w:rsidRDefault="00F664B4" w:rsidP="00F664B4">
      <w:pPr>
        <w:spacing w:line="360" w:lineRule="auto"/>
        <w:rPr>
          <w:rFonts w:ascii="Comic Sans MS" w:hAnsi="Comic Sans MS"/>
          <w:sz w:val="28"/>
          <w:szCs w:val="28"/>
        </w:rPr>
      </w:pPr>
      <w:r w:rsidRPr="00F664B4">
        <w:rPr>
          <w:rFonts w:ascii="Comic Sans MS" w:hAnsi="Comic Sans MS"/>
          <w:sz w:val="28"/>
          <w:szCs w:val="28"/>
        </w:rPr>
        <w:t xml:space="preserve">money donated to school fund in the form of contributions and gifts is </w:t>
      </w:r>
    </w:p>
    <w:p w:rsidR="00F664B4" w:rsidRDefault="00F664B4" w:rsidP="00F664B4">
      <w:pPr>
        <w:spacing w:line="360" w:lineRule="auto"/>
        <w:rPr>
          <w:rFonts w:ascii="Comic Sans MS" w:hAnsi="Comic Sans MS"/>
          <w:sz w:val="28"/>
          <w:szCs w:val="28"/>
        </w:rPr>
      </w:pPr>
      <w:r w:rsidRPr="00F664B4">
        <w:rPr>
          <w:rFonts w:ascii="Comic Sans MS" w:hAnsi="Comic Sans MS"/>
          <w:sz w:val="28"/>
          <w:szCs w:val="28"/>
        </w:rPr>
        <w:t xml:space="preserve">used to provide additional resources for all children at St Andrew’s </w:t>
      </w:r>
    </w:p>
    <w:p w:rsidR="00F664B4" w:rsidRPr="00F664B4" w:rsidRDefault="00F664B4" w:rsidP="00F664B4">
      <w:pPr>
        <w:spacing w:line="360" w:lineRule="auto"/>
        <w:rPr>
          <w:rFonts w:ascii="Comic Sans MS" w:hAnsi="Comic Sans MS"/>
          <w:sz w:val="28"/>
          <w:szCs w:val="28"/>
        </w:rPr>
      </w:pPr>
      <w:r w:rsidRPr="00F664B4">
        <w:rPr>
          <w:rFonts w:ascii="Comic Sans MS" w:hAnsi="Comic Sans MS"/>
          <w:sz w:val="28"/>
          <w:szCs w:val="28"/>
        </w:rPr>
        <w:t>Methodist Primary School.  Parents/Carers are notified at the appropriate time.</w:t>
      </w:r>
    </w:p>
    <w:p w:rsidR="00F664B4" w:rsidRPr="00F664B4" w:rsidRDefault="00F664B4" w:rsidP="00F664B4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F664B4" w:rsidRPr="00F664B4" w:rsidRDefault="00F664B4" w:rsidP="00F664B4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F664B4" w:rsidRDefault="00F664B4" w:rsidP="00F664B4">
      <w:pPr>
        <w:spacing w:line="360" w:lineRule="auto"/>
        <w:jc w:val="both"/>
        <w:rPr>
          <w:rFonts w:ascii="Comic Sans MS" w:hAnsi="Comic Sans MS"/>
        </w:rPr>
      </w:pPr>
    </w:p>
    <w:p w:rsidR="00F664B4" w:rsidRDefault="00F664B4">
      <w:pPr>
        <w:jc w:val="both"/>
        <w:rPr>
          <w:rFonts w:ascii="Comic Sans MS" w:hAnsi="Comic Sans MS"/>
        </w:rPr>
      </w:pPr>
    </w:p>
    <w:p w:rsidR="00F664B4" w:rsidRDefault="00F664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Headteacher ……………………………………………………………………………</w:t>
      </w:r>
    </w:p>
    <w:p w:rsidR="00F664B4" w:rsidRDefault="00F664B4">
      <w:pPr>
        <w:jc w:val="both"/>
        <w:rPr>
          <w:rFonts w:ascii="Comic Sans MS" w:hAnsi="Comic Sans MS"/>
        </w:rPr>
      </w:pPr>
    </w:p>
    <w:p w:rsidR="00F664B4" w:rsidRDefault="00F664B4">
      <w:pPr>
        <w:jc w:val="both"/>
        <w:rPr>
          <w:rFonts w:ascii="Comic Sans MS" w:hAnsi="Comic Sans MS"/>
        </w:rPr>
      </w:pPr>
    </w:p>
    <w:p w:rsidR="00F664B4" w:rsidRDefault="00F664B4">
      <w:pPr>
        <w:jc w:val="both"/>
        <w:rPr>
          <w:rFonts w:ascii="Comic Sans MS" w:hAnsi="Comic Sans MS"/>
        </w:rPr>
      </w:pPr>
    </w:p>
    <w:p w:rsidR="008F6612" w:rsidRDefault="00F664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Chair of Governors ………………………………………………………………..</w:t>
      </w:r>
    </w:p>
    <w:p w:rsidR="008F6612" w:rsidRDefault="008F6612"/>
    <w:p w:rsidR="008F6612" w:rsidRDefault="008F6612"/>
    <w:p w:rsidR="008F6612" w:rsidRDefault="008F6612"/>
    <w:sectPr w:rsidR="008F6612">
      <w:headerReference w:type="default" r:id="rId7"/>
      <w:footerReference w:type="default" r:id="rId8"/>
      <w:pgSz w:w="11906" w:h="16838"/>
      <w:pgMar w:top="720" w:right="1077" w:bottom="720" w:left="1077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94" w:rsidRDefault="00FE4394">
      <w:r>
        <w:separator/>
      </w:r>
    </w:p>
  </w:endnote>
  <w:endnote w:type="continuationSeparator" w:id="0">
    <w:p w:rsidR="00FE4394" w:rsidRDefault="00FE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12" w:rsidRDefault="00FE4394">
    <w:pPr>
      <w:jc w:val="both"/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4168140</wp:posOffset>
          </wp:positionH>
          <wp:positionV relativeFrom="paragraph">
            <wp:posOffset>-38735</wp:posOffset>
          </wp:positionV>
          <wp:extent cx="2095500" cy="685800"/>
          <wp:effectExtent l="0" t="0" r="0" b="0"/>
          <wp:wrapNone/>
          <wp:docPr id="8" name="Picture 8" descr="SAAS 2003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AAS 2003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612">
      <w:rPr>
        <w:noProof/>
      </w:rPr>
      <w:object w:dxaOrig="9599" w:dyaOrig="6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alt="" style="position:absolute;left:0;text-align:left;margin-left:.15pt;margin-top:-3.05pt;width:42.75pt;height:63pt;z-index:251658752;mso-position-horizontal-relative:text;mso-position-vertical-relative:text">
          <v:imagedata r:id="rId2" o:title=""/>
        </v:shape>
        <o:OLEObject Type="Embed" ProgID="Word.Picture.8" ShapeID="_x0000_s2060" DrawAspect="Content" ObjectID="_1546322269" r:id="rId3"/>
      </w:object>
    </w:r>
    <w:r w:rsidR="008F6612">
      <w:tab/>
    </w:r>
    <w:r w:rsidR="008F6612">
      <w:object w:dxaOrig="9599" w:dyaOrig="6346">
        <v:shape id="_x0000_i1025" type="#_x0000_t75" style="width:126pt;height:69pt" o:ole="">
          <v:imagedata r:id="rId4" o:title=""/>
        </v:shape>
        <o:OLEObject Type="Embed" ProgID="MSPhotoEd.3" ShapeID="_x0000_i1025" DrawAspect="Content" ObjectID="_1546322268" r:id="rId5"/>
      </w:object>
    </w:r>
  </w:p>
  <w:p w:rsidR="008F6612" w:rsidRDefault="008F6612">
    <w:pPr>
      <w:pStyle w:val="Footer"/>
      <w:tabs>
        <w:tab w:val="clear" w:pos="4153"/>
        <w:tab w:val="clear" w:pos="8306"/>
        <w:tab w:val="left" w:pos="31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94" w:rsidRDefault="00FE4394">
      <w:r>
        <w:separator/>
      </w:r>
    </w:p>
  </w:footnote>
  <w:footnote w:type="continuationSeparator" w:id="0">
    <w:p w:rsidR="00FE4394" w:rsidRDefault="00FE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12" w:rsidRDefault="008F6612">
    <w:pPr>
      <w:pStyle w:val="Heading1"/>
      <w:jc w:val="right"/>
      <w:rPr>
        <w:rFonts w:ascii="Arial" w:hAnsi="Arial"/>
        <w:b/>
      </w:rPr>
    </w:pPr>
  </w:p>
  <w:p w:rsidR="008F6612" w:rsidRDefault="00FE4394">
    <w:pPr>
      <w:pStyle w:val="Heading1"/>
      <w:jc w:val="right"/>
      <w:rPr>
        <w:rFonts w:ascii="Arial" w:hAnsi="Arial"/>
        <w:b/>
      </w:rPr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163830</wp:posOffset>
          </wp:positionH>
          <wp:positionV relativeFrom="paragraph">
            <wp:posOffset>60325</wp:posOffset>
          </wp:positionV>
          <wp:extent cx="1381125" cy="1600200"/>
          <wp:effectExtent l="0" t="0" r="9525" b="0"/>
          <wp:wrapTight wrapText="bothSides">
            <wp:wrapPolygon edited="0">
              <wp:start x="0" y="0"/>
              <wp:lineTo x="0" y="21343"/>
              <wp:lineTo x="21451" y="21343"/>
              <wp:lineTo x="21451" y="0"/>
              <wp:lineTo x="0" y="0"/>
            </wp:wrapPolygon>
          </wp:wrapTight>
          <wp:docPr id="2" name="Picture 2" descr="Smal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l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6612" w:rsidRDefault="008F6612">
    <w:pPr>
      <w:pStyle w:val="Heading1"/>
      <w:jc w:val="right"/>
      <w:rPr>
        <w:rFonts w:ascii="Arial" w:hAnsi="Arial"/>
        <w:b/>
      </w:rPr>
    </w:pPr>
    <w:r>
      <w:rPr>
        <w:rFonts w:ascii="Arial" w:hAnsi="Arial"/>
        <w:b/>
      </w:rPr>
      <w:t>St. Andrew’s (Methodist) Primary School</w:t>
    </w:r>
  </w:p>
  <w:p w:rsidR="008F6612" w:rsidRDefault="008F6612">
    <w:pPr>
      <w:jc w:val="right"/>
      <w:rPr>
        <w:rFonts w:ascii="Arial" w:hAnsi="Arial"/>
        <w:b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      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</w:rPr>
          <w:t>Prescott Street</w:t>
        </w:r>
      </w:smartTag>
    </w:smartTag>
  </w:p>
  <w:p w:rsidR="008F6612" w:rsidRDefault="008F6612">
    <w:pPr>
      <w:pStyle w:val="Heading4"/>
    </w:pPr>
    <w:r>
      <w:t>Little Hulton</w:t>
    </w:r>
  </w:p>
  <w:p w:rsidR="008F6612" w:rsidRDefault="008F6612">
    <w:pPr>
      <w:pStyle w:val="Heading2"/>
      <w:jc w:val="right"/>
      <w:rPr>
        <w:rFonts w:ascii="Arial" w:hAnsi="Arial"/>
        <w:b/>
      </w:rPr>
    </w:pPr>
    <w:r>
      <w:rPr>
        <w:rFonts w:ascii="Arial" w:hAnsi="Arial"/>
        <w:b/>
      </w:rPr>
      <w:t>Worsley</w:t>
    </w:r>
  </w:p>
  <w:p w:rsidR="008F6612" w:rsidRDefault="008F6612">
    <w:pPr>
      <w:pStyle w:val="Heading3"/>
      <w:rPr>
        <w:rFonts w:ascii="Arial" w:hAnsi="Arial"/>
        <w:b/>
      </w:rPr>
    </w:pPr>
    <w:smartTag w:uri="urn:schemas-microsoft-com:office:smarttags" w:element="City">
      <w:smartTag w:uri="urn:schemas-microsoft-com:office:smarttags" w:element="place">
        <w:r>
          <w:rPr>
            <w:rFonts w:ascii="Arial" w:hAnsi="Arial"/>
            <w:b/>
          </w:rPr>
          <w:t>Manchester</w:t>
        </w:r>
      </w:smartTag>
    </w:smartTag>
  </w:p>
  <w:p w:rsidR="008F6612" w:rsidRDefault="008F6612">
    <w:pPr>
      <w:jc w:val="right"/>
      <w:rPr>
        <w:rFonts w:ascii="Arial" w:hAnsi="Arial"/>
        <w:b/>
      </w:rPr>
    </w:pPr>
    <w:r>
      <w:rPr>
        <w:rFonts w:ascii="Arial" w:hAnsi="Arial"/>
        <w:b/>
      </w:rPr>
      <w:t>M28 OZA</w:t>
    </w:r>
  </w:p>
  <w:p w:rsidR="008F6612" w:rsidRDefault="008F6612">
    <w:pPr>
      <w:jc w:val="right"/>
      <w:rPr>
        <w:rFonts w:ascii="Arial" w:hAnsi="Arial"/>
        <w:b/>
      </w:rPr>
    </w:pPr>
  </w:p>
  <w:p w:rsidR="008F6612" w:rsidRDefault="008F6612">
    <w:pPr>
      <w:pStyle w:val="Heading5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Tel: 0161 790 3194</w:t>
    </w:r>
  </w:p>
  <w:p w:rsidR="008F6612" w:rsidRDefault="008F6612">
    <w:pPr>
      <w:pStyle w:val="Heading5"/>
      <w:jc w:val="right"/>
    </w:pPr>
    <w:r>
      <w:t xml:space="preserve"> </w:t>
    </w:r>
    <w:r>
      <w:tab/>
    </w:r>
    <w:r>
      <w:tab/>
    </w:r>
  </w:p>
  <w:p w:rsidR="008F6612" w:rsidRDefault="008F6612">
    <w:pPr>
      <w:pStyle w:val="Header"/>
      <w:tabs>
        <w:tab w:val="clear" w:pos="4153"/>
        <w:tab w:val="clear" w:pos="8306"/>
      </w:tabs>
    </w:pPr>
  </w:p>
  <w:p w:rsidR="008F6612" w:rsidRDefault="008F6612">
    <w:pPr>
      <w:jc w:val="right"/>
      <w:rPr>
        <w:b/>
        <w:bCs/>
      </w:rPr>
    </w:pPr>
    <w:r>
      <w:rPr>
        <w:b/>
        <w:bCs/>
      </w:rPr>
      <w:t xml:space="preserve">Headteacher: Mrs A </w:t>
    </w:r>
    <w:r w:rsidR="00FE4394">
      <w:rPr>
        <w:b/>
        <w:bCs/>
      </w:rPr>
      <w:t>Barker</w:t>
    </w:r>
  </w:p>
  <w:p w:rsidR="008F6612" w:rsidRDefault="008F6612">
    <w:pPr>
      <w:jc w:val="right"/>
      <w:rPr>
        <w:b/>
        <w:bCs/>
      </w:rPr>
    </w:pPr>
    <w:r>
      <w:rPr>
        <w:b/>
        <w:bCs/>
      </w:rPr>
      <w:t>B Ed Hons, N.P.Q.H.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0BFB"/>
    <w:multiLevelType w:val="hybridMultilevel"/>
    <w:tmpl w:val="77B0F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F5D7D"/>
    <w:multiLevelType w:val="singleLevel"/>
    <w:tmpl w:val="32C0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</w:abstractNum>
  <w:abstractNum w:abstractNumId="2">
    <w:nsid w:val="484710B5"/>
    <w:multiLevelType w:val="singleLevel"/>
    <w:tmpl w:val="9EBAB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</w:abstractNum>
  <w:abstractNum w:abstractNumId="3">
    <w:nsid w:val="60F30363"/>
    <w:multiLevelType w:val="hybridMultilevel"/>
    <w:tmpl w:val="5B9E1920"/>
    <w:lvl w:ilvl="0" w:tplc="629EA0C4">
      <w:start w:val="2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C790E"/>
    <w:multiLevelType w:val="singleLevel"/>
    <w:tmpl w:val="3976E132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</w:lvl>
  </w:abstractNum>
  <w:abstractNum w:abstractNumId="5">
    <w:nsid w:val="674A6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F3554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</w:num>
  <w:num w:numId="4">
    <w:abstractNumId w:val="2"/>
  </w:num>
  <w:num w:numId="5">
    <w:abstractNumId w:val="2"/>
    <w:lvlOverride w:ilvl="0"/>
  </w:num>
  <w:num w:numId="6">
    <w:abstractNumId w:val="5"/>
  </w:num>
  <w:num w:numId="7">
    <w:abstractNumId w:val="5"/>
    <w:lvlOverride w:ilvl="0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3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94"/>
    <w:rsid w:val="002F2AF7"/>
    <w:rsid w:val="006C0743"/>
    <w:rsid w:val="00771408"/>
    <w:rsid w:val="008F6612"/>
    <w:rsid w:val="009B7B08"/>
    <w:rsid w:val="00A03877"/>
    <w:rsid w:val="00F664B4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139D43ED-9A79-4EF2-8447-DDA0754E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eastAsia="Arial Unicode MS" w:hAnsi="Arial"/>
      <w:b/>
      <w:sz w:val="18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sz w:val="22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u w:val="single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semiHidden/>
    <w:rsid w:val="00A03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olices\school%20fund%20mission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fund mission statement</Template>
  <TotalTime>8</TotalTime>
  <Pages>1</Pages>
  <Words>57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Time:</vt:lpstr>
    </vt:vector>
  </TitlesOfParts>
  <Company> 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Time:</dc:title>
  <dc:subject/>
  <dc:creator>Shepley.J</dc:creator>
  <cp:keywords/>
  <cp:lastModifiedBy>Mrs J. Shepley</cp:lastModifiedBy>
  <cp:revision>2</cp:revision>
  <cp:lastPrinted>2017-01-19T09:11:00Z</cp:lastPrinted>
  <dcterms:created xsi:type="dcterms:W3CDTF">2017-01-19T09:03:00Z</dcterms:created>
  <dcterms:modified xsi:type="dcterms:W3CDTF">2017-01-19T09:11:00Z</dcterms:modified>
</cp:coreProperties>
</file>