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29" w:rsidRPr="003138D0" w:rsidRDefault="003138D0" w:rsidP="003138D0">
      <w:pPr>
        <w:pStyle w:val="NoSpacing"/>
        <w:jc w:val="center"/>
        <w:rPr>
          <w:rFonts w:ascii="CCW Cursive Writing 1" w:hAnsi="CCW Cursive Writing 1"/>
        </w:rPr>
      </w:pPr>
      <w:r w:rsidRPr="003138D0">
        <w:rPr>
          <w:rFonts w:ascii="CCW Cursive Writing 1" w:hAnsi="CCW Cursive Writing 1"/>
        </w:rPr>
        <w:t>St Andrews Methodist Primary School</w:t>
      </w:r>
    </w:p>
    <w:p w:rsidR="003138D0" w:rsidRPr="00667A06" w:rsidRDefault="003138D0" w:rsidP="003138D0">
      <w:pPr>
        <w:pStyle w:val="NoSpacing"/>
        <w:jc w:val="center"/>
        <w:rPr>
          <w:rFonts w:ascii="Comic Sans MS" w:hAnsi="Comic Sans MS"/>
          <w:sz w:val="32"/>
        </w:rPr>
      </w:pPr>
      <w:r w:rsidRPr="003138D0">
        <w:rPr>
          <w:rFonts w:ascii="CCW Cursive Writing 1" w:hAnsi="CCW Cursive Writing 1"/>
        </w:rPr>
        <w:t>Ye</w:t>
      </w:r>
      <w:r w:rsidR="00B038BD">
        <w:rPr>
          <w:rFonts w:ascii="CCW Cursive Writing 1" w:hAnsi="CCW Cursive Writing 1"/>
        </w:rPr>
        <w:t>ar 1 Class newsletter – Spring 2</w:t>
      </w:r>
    </w:p>
    <w:p w:rsidR="003138D0" w:rsidRPr="00B038BD" w:rsidRDefault="00B038BD" w:rsidP="003138D0">
      <w:pPr>
        <w:pStyle w:val="NoSpacing"/>
        <w:jc w:val="center"/>
        <w:rPr>
          <w:rFonts w:ascii="CCW Cursive Writing 1" w:hAnsi="CCW Cursive Writing 1"/>
          <w:sz w:val="18"/>
        </w:rPr>
      </w:pPr>
      <w:r w:rsidRPr="00B038BD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BA05A2" wp14:editId="6A76E7B9">
                <wp:simplePos x="0" y="0"/>
                <wp:positionH relativeFrom="margin">
                  <wp:posOffset>123825</wp:posOffset>
                </wp:positionH>
                <wp:positionV relativeFrom="paragraph">
                  <wp:posOffset>3960495</wp:posOffset>
                </wp:positionV>
                <wp:extent cx="2457450" cy="21240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D0" w:rsidRPr="00B038BD" w:rsidRDefault="003138D0" w:rsidP="003138D0">
                            <w:pPr>
                              <w:pStyle w:val="NoSpacing"/>
                              <w:rPr>
                                <w:rFonts w:ascii="CCW Cursive Writing 1" w:hAnsi="CCW Cursive Writing 1"/>
                                <w:sz w:val="20"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  <w:sz w:val="20"/>
                              </w:rPr>
                              <w:t>Handwriting</w:t>
                            </w:r>
                          </w:p>
                          <w:p w:rsidR="003138D0" w:rsidRPr="00B038BD" w:rsidRDefault="003138D0" w:rsidP="003138D0">
                            <w:pPr>
                              <w:pStyle w:val="NoSpacing"/>
                              <w:rPr>
                                <w:rFonts w:ascii="CCW Cursive Writing 1" w:hAnsi="CCW Cursive Writing 1"/>
                                <w:sz w:val="20"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  <w:sz w:val="20"/>
                              </w:rPr>
                              <w:t xml:space="preserve">We are going to be practising our handwriting each day to help us </w:t>
                            </w:r>
                            <w:proofErr w:type="spellStart"/>
                            <w:r w:rsidRPr="00B038BD">
                              <w:rPr>
                                <w:rFonts w:ascii="CCW Cursive Writing 1" w:hAnsi="CCW Cursive Writing 1"/>
                                <w:sz w:val="20"/>
                              </w:rPr>
                              <w:t>form</w:t>
                            </w:r>
                            <w:proofErr w:type="spellEnd"/>
                            <w:r w:rsidRPr="00B038BD">
                              <w:rPr>
                                <w:rFonts w:ascii="CCW Cursive Writing 1" w:hAnsi="CCW Cursive Writing 1"/>
                                <w:sz w:val="20"/>
                              </w:rPr>
                              <w:t xml:space="preserve"> our letters.</w:t>
                            </w:r>
                            <w:r w:rsidR="00B038BD" w:rsidRPr="00B038BD">
                              <w:rPr>
                                <w:rFonts w:ascii="CCW Cursive Writing 1" w:hAnsi="CCW Cursive Writing 1"/>
                                <w:sz w:val="20"/>
                              </w:rPr>
                              <w:t xml:space="preserve">   Some children may bring some packs home to help us improve the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0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11.85pt;width:193.5pt;height:16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lCJQ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">
                <v:textbox>
                  <w:txbxContent>
                    <w:p w:rsidR="003138D0" w:rsidRPr="00B038BD" w:rsidRDefault="003138D0" w:rsidP="003138D0">
                      <w:pPr>
                        <w:pStyle w:val="NoSpacing"/>
                        <w:rPr>
                          <w:rFonts w:ascii="CCW Cursive Writing 1" w:hAnsi="CCW Cursive Writing 1"/>
                          <w:sz w:val="20"/>
                        </w:rPr>
                      </w:pPr>
                      <w:r w:rsidRPr="00B038BD">
                        <w:rPr>
                          <w:rFonts w:ascii="CCW Cursive Writing 1" w:hAnsi="CCW Cursive Writing 1"/>
                          <w:sz w:val="20"/>
                        </w:rPr>
                        <w:t>Handwriting</w:t>
                      </w:r>
                    </w:p>
                    <w:p w:rsidR="003138D0" w:rsidRPr="00B038BD" w:rsidRDefault="003138D0" w:rsidP="003138D0">
                      <w:pPr>
                        <w:pStyle w:val="NoSpacing"/>
                        <w:rPr>
                          <w:rFonts w:ascii="CCW Cursive Writing 1" w:hAnsi="CCW Cursive Writing 1"/>
                          <w:sz w:val="20"/>
                        </w:rPr>
                      </w:pPr>
                      <w:r w:rsidRPr="00B038BD">
                        <w:rPr>
                          <w:rFonts w:ascii="CCW Cursive Writing 1" w:hAnsi="CCW Cursive Writing 1"/>
                          <w:sz w:val="20"/>
                        </w:rPr>
                        <w:t xml:space="preserve">We are going to be practising our handwriting each day to help us </w:t>
                      </w:r>
                      <w:proofErr w:type="spellStart"/>
                      <w:r w:rsidRPr="00B038BD">
                        <w:rPr>
                          <w:rFonts w:ascii="CCW Cursive Writing 1" w:hAnsi="CCW Cursive Writing 1"/>
                          <w:sz w:val="20"/>
                        </w:rPr>
                        <w:t>form</w:t>
                      </w:r>
                      <w:proofErr w:type="spellEnd"/>
                      <w:r w:rsidRPr="00B038BD">
                        <w:rPr>
                          <w:rFonts w:ascii="CCW Cursive Writing 1" w:hAnsi="CCW Cursive Writing 1"/>
                          <w:sz w:val="20"/>
                        </w:rPr>
                        <w:t xml:space="preserve"> our letters.</w:t>
                      </w:r>
                      <w:r w:rsidR="00B038BD" w:rsidRPr="00B038BD">
                        <w:rPr>
                          <w:rFonts w:ascii="CCW Cursive Writing 1" w:hAnsi="CCW Cursive Writing 1"/>
                          <w:sz w:val="20"/>
                        </w:rPr>
                        <w:t xml:space="preserve">   Some children may bring some packs home to help us improve the 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8BD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AAFE6B" wp14:editId="6BEF49C0">
                <wp:simplePos x="0" y="0"/>
                <wp:positionH relativeFrom="margin">
                  <wp:posOffset>6219825</wp:posOffset>
                </wp:positionH>
                <wp:positionV relativeFrom="paragraph">
                  <wp:posOffset>3217545</wp:posOffset>
                </wp:positionV>
                <wp:extent cx="2924175" cy="753745"/>
                <wp:effectExtent l="0" t="0" r="285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D0" w:rsidRDefault="00B038BD" w:rsidP="003138D0">
                            <w:pPr>
                              <w:rPr>
                                <w:rFonts w:ascii="CCW Cursive Writing 1" w:hAnsi="CCW Cursive Writing 1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</w:rPr>
                              <w:t>History/Art</w:t>
                            </w:r>
                          </w:p>
                          <w:p w:rsidR="00B038BD" w:rsidRPr="00B038BD" w:rsidRDefault="00B038BD" w:rsidP="003138D0">
                            <w:pPr>
                              <w:rPr>
                                <w:rFonts w:ascii="CCW Cursive Writing 1" w:hAnsi="CCW Cursive Writing 1"/>
                                <w:sz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</w:rPr>
                              <w:t>We will find out about L.S Lowry.  Who is he and why is he important to Salford.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AFE6B" id="_x0000_s1027" type="#_x0000_t202" style="position:absolute;left:0;text-align:left;margin-left:489.75pt;margin-top:253.35pt;width:230.25pt;height:59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">
                <v:textbox style="mso-fit-shape-to-text:t">
                  <w:txbxContent>
                    <w:p w:rsidR="003138D0" w:rsidRDefault="00B038BD" w:rsidP="003138D0">
                      <w:pPr>
                        <w:rPr>
                          <w:rFonts w:ascii="CCW Cursive Writing 1" w:hAnsi="CCW Cursive Writing 1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</w:rPr>
                        <w:t>History/Art</w:t>
                      </w:r>
                    </w:p>
                    <w:p w:rsidR="00B038BD" w:rsidRPr="00B038BD" w:rsidRDefault="00B038BD" w:rsidP="003138D0">
                      <w:pPr>
                        <w:rPr>
                          <w:rFonts w:ascii="CCW Cursive Writing 1" w:hAnsi="CCW Cursive Writing 1"/>
                          <w:sz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</w:rPr>
                        <w:t>We will find out about L.S Lowry.  Who is he and why is he important to Salford.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8BD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ED46C1" wp14:editId="0AC04BA2">
                <wp:simplePos x="0" y="0"/>
                <wp:positionH relativeFrom="margin">
                  <wp:posOffset>3019425</wp:posOffset>
                </wp:positionH>
                <wp:positionV relativeFrom="paragraph">
                  <wp:posOffset>217170</wp:posOffset>
                </wp:positionV>
                <wp:extent cx="3876675" cy="1800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D0" w:rsidRPr="00B038BD" w:rsidRDefault="003138D0" w:rsidP="003138D0">
                            <w:pPr>
                              <w:rPr>
                                <w:rFonts w:ascii="CCW Cursive Writing 1" w:hAnsi="CCW Cursive Writing 1" w:cs="Arial"/>
                                <w:sz w:val="20"/>
                              </w:rPr>
                            </w:pPr>
                            <w:r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Geography</w:t>
                            </w:r>
                          </w:p>
                          <w:p w:rsidR="00B038BD" w:rsidRPr="00B038BD" w:rsidRDefault="003138D0" w:rsidP="003138D0">
                            <w:pPr>
                              <w:rPr>
                                <w:rFonts w:ascii="CCW Cursive Writing 1" w:hAnsi="CCW Cursive Writing 1" w:cs="Arial"/>
                                <w:sz w:val="20"/>
                              </w:rPr>
                            </w:pPr>
                            <w:r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We will </w:t>
                            </w:r>
                            <w:r w:rsidR="00B038BD"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compare Africa with England.  </w:t>
                            </w:r>
                          </w:p>
                          <w:p w:rsidR="003138D0" w:rsidRPr="00B038BD" w:rsidRDefault="00B038BD" w:rsidP="003138D0">
                            <w:pPr>
                              <w:rPr>
                                <w:rFonts w:ascii="CCW Cursive Writing 1" w:hAnsi="CCW Cursive Writing 1" w:cs="Arial"/>
                                <w:sz w:val="20"/>
                              </w:rPr>
                            </w:pPr>
                            <w:r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We will also look at maps of Little </w:t>
                            </w:r>
                            <w:proofErr w:type="spellStart"/>
                            <w:r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Hulton</w:t>
                            </w:r>
                            <w:proofErr w:type="spellEnd"/>
                            <w:r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Walkden</w:t>
                            </w:r>
                            <w:proofErr w:type="spellEnd"/>
                            <w:r w:rsidRPr="00B038BD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, what shops can we see?  What shops would we like to see?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46C1" id="_x0000_s1028" type="#_x0000_t202" style="position:absolute;left:0;text-align:left;margin-left:237.75pt;margin-top:17.1pt;width:305.25pt;height:14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p+Jw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">
                <v:textbox>
                  <w:txbxContent>
                    <w:p w:rsidR="003138D0" w:rsidRPr="00B038BD" w:rsidRDefault="003138D0" w:rsidP="003138D0">
                      <w:pPr>
                        <w:rPr>
                          <w:rFonts w:ascii="CCW Cursive Writing 1" w:hAnsi="CCW Cursive Writing 1" w:cs="Arial"/>
                          <w:sz w:val="20"/>
                        </w:rPr>
                      </w:pPr>
                      <w:r w:rsidRPr="00B038BD">
                        <w:rPr>
                          <w:rFonts w:ascii="CCW Cursive Writing 1" w:hAnsi="CCW Cursive Writing 1" w:cs="Arial"/>
                          <w:sz w:val="20"/>
                        </w:rPr>
                        <w:t>Geography</w:t>
                      </w:r>
                    </w:p>
                    <w:p w:rsidR="00B038BD" w:rsidRPr="00B038BD" w:rsidRDefault="003138D0" w:rsidP="003138D0">
                      <w:pPr>
                        <w:rPr>
                          <w:rFonts w:ascii="CCW Cursive Writing 1" w:hAnsi="CCW Cursive Writing 1" w:cs="Arial"/>
                          <w:sz w:val="20"/>
                        </w:rPr>
                      </w:pPr>
                      <w:r w:rsidRPr="00B038BD">
                        <w:rPr>
                          <w:rFonts w:ascii="CCW Cursive Writing 1" w:hAnsi="CCW Cursive Writing 1" w:cs="Arial"/>
                          <w:sz w:val="20"/>
                        </w:rPr>
                        <w:t xml:space="preserve">We will </w:t>
                      </w:r>
                      <w:r w:rsidR="00B038BD" w:rsidRPr="00B038BD">
                        <w:rPr>
                          <w:rFonts w:ascii="CCW Cursive Writing 1" w:hAnsi="CCW Cursive Writing 1" w:cs="Arial"/>
                          <w:sz w:val="20"/>
                        </w:rPr>
                        <w:t xml:space="preserve">compare Africa with England.  </w:t>
                      </w:r>
                    </w:p>
                    <w:p w:rsidR="003138D0" w:rsidRPr="00B038BD" w:rsidRDefault="00B038BD" w:rsidP="003138D0">
                      <w:pPr>
                        <w:rPr>
                          <w:rFonts w:ascii="CCW Cursive Writing 1" w:hAnsi="CCW Cursive Writing 1" w:cs="Arial"/>
                          <w:sz w:val="20"/>
                        </w:rPr>
                      </w:pPr>
                      <w:r w:rsidRPr="00B038BD">
                        <w:rPr>
                          <w:rFonts w:ascii="CCW Cursive Writing 1" w:hAnsi="CCW Cursive Writing 1" w:cs="Arial"/>
                          <w:sz w:val="20"/>
                        </w:rPr>
                        <w:t xml:space="preserve">We will also look at maps of Little </w:t>
                      </w:r>
                      <w:proofErr w:type="spellStart"/>
                      <w:r w:rsidRPr="00B038BD">
                        <w:rPr>
                          <w:rFonts w:ascii="CCW Cursive Writing 1" w:hAnsi="CCW Cursive Writing 1" w:cs="Arial"/>
                          <w:sz w:val="20"/>
                        </w:rPr>
                        <w:t>Hulton</w:t>
                      </w:r>
                      <w:proofErr w:type="spellEnd"/>
                      <w:r w:rsidRPr="00B038BD">
                        <w:rPr>
                          <w:rFonts w:ascii="CCW Cursive Writing 1" w:hAnsi="CCW Cursive Writing 1" w:cs="Arial"/>
                          <w:sz w:val="20"/>
                        </w:rPr>
                        <w:t xml:space="preserve"> and </w:t>
                      </w:r>
                      <w:proofErr w:type="spellStart"/>
                      <w:r w:rsidRPr="00B038BD">
                        <w:rPr>
                          <w:rFonts w:ascii="CCW Cursive Writing 1" w:hAnsi="CCW Cursive Writing 1" w:cs="Arial"/>
                          <w:sz w:val="20"/>
                        </w:rPr>
                        <w:t>Walkden</w:t>
                      </w:r>
                      <w:proofErr w:type="spellEnd"/>
                      <w:r w:rsidRPr="00B038BD">
                        <w:rPr>
                          <w:rFonts w:ascii="CCW Cursive Writing 1" w:hAnsi="CCW Cursive Writing 1" w:cs="Arial"/>
                          <w:sz w:val="20"/>
                        </w:rPr>
                        <w:t>, what shops can we see?  What shops would we like to see?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8BD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24073" wp14:editId="530F30E7">
                <wp:simplePos x="0" y="0"/>
                <wp:positionH relativeFrom="margin">
                  <wp:posOffset>133350</wp:posOffset>
                </wp:positionH>
                <wp:positionV relativeFrom="paragraph">
                  <wp:posOffset>2417445</wp:posOffset>
                </wp:positionV>
                <wp:extent cx="5972175" cy="1390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D0" w:rsidRPr="00B038BD" w:rsidRDefault="003138D0" w:rsidP="003138D0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</w:rPr>
                              <w:t>Maths</w:t>
                            </w:r>
                          </w:p>
                          <w:p w:rsidR="00B0695E" w:rsidRPr="00B038BD" w:rsidRDefault="00B0695E" w:rsidP="003138D0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</w:rPr>
                              <w:t xml:space="preserve">The children will </w:t>
                            </w:r>
                            <w:r w:rsidR="00B038BD" w:rsidRPr="00B038BD">
                              <w:rPr>
                                <w:rFonts w:ascii="CCW Cursive Writing 1" w:hAnsi="CCW Cursive Writing 1"/>
                              </w:rPr>
                              <w:t>begin with place value.  How many digits are in my number?  Is it odd or even?</w:t>
                            </w:r>
                          </w:p>
                          <w:p w:rsidR="00B038BD" w:rsidRPr="00B038BD" w:rsidRDefault="00B038BD" w:rsidP="003138D0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</w:rPr>
                              <w:t>We will then move on to multiplication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4073" id="_x0000_s1029" type="#_x0000_t202" style="position:absolute;left:0;text-align:left;margin-left:10.5pt;margin-top:190.35pt;width:470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">
                <v:textbox>
                  <w:txbxContent>
                    <w:p w:rsidR="003138D0" w:rsidRPr="00B038BD" w:rsidRDefault="003138D0" w:rsidP="003138D0">
                      <w:pPr>
                        <w:rPr>
                          <w:rFonts w:ascii="CCW Cursive Writing 1" w:hAnsi="CCW Cursive Writing 1"/>
                        </w:rPr>
                      </w:pPr>
                      <w:r w:rsidRPr="00B038BD">
                        <w:rPr>
                          <w:rFonts w:ascii="CCW Cursive Writing 1" w:hAnsi="CCW Cursive Writing 1"/>
                        </w:rPr>
                        <w:t>Maths</w:t>
                      </w:r>
                    </w:p>
                    <w:p w:rsidR="00B0695E" w:rsidRPr="00B038BD" w:rsidRDefault="00B0695E" w:rsidP="003138D0">
                      <w:pPr>
                        <w:rPr>
                          <w:rFonts w:ascii="CCW Cursive Writing 1" w:hAnsi="CCW Cursive Writing 1"/>
                        </w:rPr>
                      </w:pPr>
                      <w:r w:rsidRPr="00B038BD">
                        <w:rPr>
                          <w:rFonts w:ascii="CCW Cursive Writing 1" w:hAnsi="CCW Cursive Writing 1"/>
                        </w:rPr>
                        <w:t xml:space="preserve">The children will </w:t>
                      </w:r>
                      <w:r w:rsidR="00B038BD" w:rsidRPr="00B038BD">
                        <w:rPr>
                          <w:rFonts w:ascii="CCW Cursive Writing 1" w:hAnsi="CCW Cursive Writing 1"/>
                        </w:rPr>
                        <w:t>begin with place value.  How many digits are in my number?  Is it odd or even?</w:t>
                      </w:r>
                    </w:p>
                    <w:p w:rsidR="00B038BD" w:rsidRPr="00B038BD" w:rsidRDefault="00B038BD" w:rsidP="003138D0">
                      <w:pPr>
                        <w:rPr>
                          <w:rFonts w:ascii="CCW Cursive Writing 1" w:hAnsi="CCW Cursive Writing 1"/>
                        </w:rPr>
                      </w:pPr>
                      <w:r w:rsidRPr="00B038BD">
                        <w:rPr>
                          <w:rFonts w:ascii="CCW Cursive Writing 1" w:hAnsi="CCW Cursive Writing 1"/>
                        </w:rPr>
                        <w:t>We will then move on to multiplication and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8BD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3DF72" wp14:editId="432FBD8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914650" cy="75374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D0" w:rsidRPr="00B038BD" w:rsidRDefault="003138D0" w:rsidP="00667A06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</w:rPr>
                            </w:pPr>
                            <w:r w:rsidRPr="00B038BD">
                              <w:rPr>
                                <w:rFonts w:ascii="CCW Cursive Writing 1" w:hAnsi="CCW Cursive Writing 1" w:cs="Arial"/>
                              </w:rPr>
                              <w:t>English</w:t>
                            </w:r>
                            <w:r w:rsidR="00B038BD">
                              <w:rPr>
                                <w:rFonts w:ascii="CCW Cursive Writing 1" w:hAnsi="CCW Cursive Writing 1" w:cs="Arial"/>
                              </w:rPr>
                              <w:t>/DT</w:t>
                            </w:r>
                          </w:p>
                          <w:p w:rsidR="00B038BD" w:rsidRPr="00B038BD" w:rsidRDefault="00B038BD" w:rsidP="00B038BD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</w:rPr>
                            </w:pPr>
                          </w:p>
                          <w:p w:rsidR="00B0695E" w:rsidRPr="00B038BD" w:rsidRDefault="00B0695E" w:rsidP="00B038BD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</w:rPr>
                            </w:pPr>
                            <w:r w:rsidRPr="00B038BD">
                              <w:rPr>
                                <w:rFonts w:ascii="CCW Cursive Writing 1" w:hAnsi="CCW Cursive Writing 1" w:cs="Arial"/>
                              </w:rPr>
                              <w:t xml:space="preserve">We </w:t>
                            </w:r>
                            <w:r w:rsidR="00B038BD" w:rsidRPr="00B038BD">
                              <w:rPr>
                                <w:rFonts w:ascii="CCW Cursive Writing 1" w:hAnsi="CCW Cursive Writing 1" w:cs="Arial"/>
                              </w:rPr>
                              <w:t xml:space="preserve">will read the story </w:t>
                            </w:r>
                            <w:proofErr w:type="spellStart"/>
                            <w:r w:rsidR="00B038BD" w:rsidRPr="00B038BD">
                              <w:rPr>
                                <w:rFonts w:ascii="CCW Cursive Writing 1" w:hAnsi="CCW Cursive Writing 1" w:cs="Arial"/>
                              </w:rPr>
                              <w:t>Handas</w:t>
                            </w:r>
                            <w:proofErr w:type="spellEnd"/>
                            <w:r w:rsidR="00B038BD" w:rsidRPr="00B038BD">
                              <w:rPr>
                                <w:rFonts w:ascii="CCW Cursive Writing 1" w:hAnsi="CCW Cursive Writing 1" w:cs="Arial"/>
                              </w:rPr>
                              <w:t xml:space="preserve"> Surprise.  We will plan, make and evaluate a fruit smoothie.</w:t>
                            </w:r>
                          </w:p>
                          <w:p w:rsidR="00B038BD" w:rsidRPr="00B038BD" w:rsidRDefault="00B038BD" w:rsidP="00B038BD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</w:rPr>
                            </w:pPr>
                            <w:r w:rsidRPr="00B038BD">
                              <w:rPr>
                                <w:rFonts w:ascii="CCW Cursive Writing 1" w:hAnsi="CCW Cursive Writing 1" w:cs="Arial"/>
                              </w:rPr>
                              <w:t>We will write poems based on tasting our fruits.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3DF72" id="_x0000_s1030" type="#_x0000_t202" style="position:absolute;left:0;text-align:left;margin-left:0;margin-top:8.4pt;width:229.5pt;height:59.3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">
                <v:textbox style="mso-fit-shape-to-text:t">
                  <w:txbxContent>
                    <w:p w:rsidR="003138D0" w:rsidRPr="00B038BD" w:rsidRDefault="003138D0" w:rsidP="00667A06">
                      <w:pPr>
                        <w:pStyle w:val="NoSpacing"/>
                        <w:rPr>
                          <w:rFonts w:ascii="CCW Cursive Writing 1" w:hAnsi="CCW Cursive Writing 1" w:cs="Arial"/>
                        </w:rPr>
                      </w:pPr>
                      <w:r w:rsidRPr="00B038BD">
                        <w:rPr>
                          <w:rFonts w:ascii="CCW Cursive Writing 1" w:hAnsi="CCW Cursive Writing 1" w:cs="Arial"/>
                        </w:rPr>
                        <w:t>English</w:t>
                      </w:r>
                      <w:r w:rsidR="00B038BD">
                        <w:rPr>
                          <w:rFonts w:ascii="CCW Cursive Writing 1" w:hAnsi="CCW Cursive Writing 1" w:cs="Arial"/>
                        </w:rPr>
                        <w:t>/DT</w:t>
                      </w:r>
                    </w:p>
                    <w:p w:rsidR="00B038BD" w:rsidRPr="00B038BD" w:rsidRDefault="00B038BD" w:rsidP="00B038BD">
                      <w:pPr>
                        <w:pStyle w:val="NoSpacing"/>
                        <w:rPr>
                          <w:rFonts w:ascii="CCW Cursive Writing 1" w:hAnsi="CCW Cursive Writing 1" w:cs="Arial"/>
                        </w:rPr>
                      </w:pPr>
                    </w:p>
                    <w:p w:rsidR="00B0695E" w:rsidRPr="00B038BD" w:rsidRDefault="00B0695E" w:rsidP="00B038BD">
                      <w:pPr>
                        <w:pStyle w:val="NoSpacing"/>
                        <w:rPr>
                          <w:rFonts w:ascii="CCW Cursive Writing 1" w:hAnsi="CCW Cursive Writing 1" w:cs="Arial"/>
                        </w:rPr>
                      </w:pPr>
                      <w:r w:rsidRPr="00B038BD">
                        <w:rPr>
                          <w:rFonts w:ascii="CCW Cursive Writing 1" w:hAnsi="CCW Cursive Writing 1" w:cs="Arial"/>
                        </w:rPr>
                        <w:t xml:space="preserve">We </w:t>
                      </w:r>
                      <w:r w:rsidR="00B038BD" w:rsidRPr="00B038BD">
                        <w:rPr>
                          <w:rFonts w:ascii="CCW Cursive Writing 1" w:hAnsi="CCW Cursive Writing 1" w:cs="Arial"/>
                        </w:rPr>
                        <w:t xml:space="preserve">will read the story </w:t>
                      </w:r>
                      <w:proofErr w:type="spellStart"/>
                      <w:r w:rsidR="00B038BD" w:rsidRPr="00B038BD">
                        <w:rPr>
                          <w:rFonts w:ascii="CCW Cursive Writing 1" w:hAnsi="CCW Cursive Writing 1" w:cs="Arial"/>
                        </w:rPr>
                        <w:t>Handas</w:t>
                      </w:r>
                      <w:proofErr w:type="spellEnd"/>
                      <w:r w:rsidR="00B038BD" w:rsidRPr="00B038BD">
                        <w:rPr>
                          <w:rFonts w:ascii="CCW Cursive Writing 1" w:hAnsi="CCW Cursive Writing 1" w:cs="Arial"/>
                        </w:rPr>
                        <w:t xml:space="preserve"> Surprise.  We will plan, make and evaluate a fruit smoothie.</w:t>
                      </w:r>
                    </w:p>
                    <w:p w:rsidR="00B038BD" w:rsidRPr="00B038BD" w:rsidRDefault="00B038BD" w:rsidP="00B038BD">
                      <w:pPr>
                        <w:pStyle w:val="NoSpacing"/>
                        <w:rPr>
                          <w:rFonts w:ascii="CCW Cursive Writing 1" w:hAnsi="CCW Cursive Writing 1" w:cs="Arial"/>
                        </w:rPr>
                      </w:pPr>
                      <w:r w:rsidRPr="00B038BD">
                        <w:rPr>
                          <w:rFonts w:ascii="CCW Cursive Writing 1" w:hAnsi="CCW Cursive Writing 1" w:cs="Arial"/>
                        </w:rPr>
                        <w:t>We will write poems based on tasting our fruits.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8BD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2613A2" wp14:editId="0BCC2C09">
                <wp:simplePos x="0" y="0"/>
                <wp:positionH relativeFrom="margin">
                  <wp:posOffset>2657475</wp:posOffset>
                </wp:positionH>
                <wp:positionV relativeFrom="paragraph">
                  <wp:posOffset>4598670</wp:posOffset>
                </wp:positionV>
                <wp:extent cx="6924675" cy="1308100"/>
                <wp:effectExtent l="0" t="0" r="2857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5E" w:rsidRDefault="00B038BD" w:rsidP="003138D0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  <w:b/>
                              </w:rPr>
                              <w:t>Phonics</w:t>
                            </w:r>
                          </w:p>
                          <w:p w:rsidR="00B038BD" w:rsidRPr="00B038BD" w:rsidRDefault="00B038BD" w:rsidP="003138D0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As you may know the ch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ildren will have their phonics screening check in June.  We will be reading lots of real and nonsense words to help us to prepare.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13A2" id="_x0000_s1031" type="#_x0000_t202" style="position:absolute;left:0;text-align:left;margin-left:209.25pt;margin-top:362.1pt;width:545.25pt;height:10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25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">
                <v:textbox>
                  <w:txbxContent>
                    <w:p w:rsidR="00B0695E" w:rsidRDefault="00B038BD" w:rsidP="003138D0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 w:rsidRPr="00B038BD">
                        <w:rPr>
                          <w:rFonts w:ascii="CCW Cursive Writing 1" w:hAnsi="CCW Cursive Writing 1"/>
                          <w:b/>
                        </w:rPr>
                        <w:t>Phonics</w:t>
                      </w:r>
                    </w:p>
                    <w:p w:rsidR="00B038BD" w:rsidRPr="00B038BD" w:rsidRDefault="00B038BD" w:rsidP="003138D0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</w:rPr>
                        <w:t>As you may know the ch</w:t>
                      </w:r>
                      <w:bookmarkStart w:id="1" w:name="_GoBack"/>
                      <w:bookmarkEnd w:id="1"/>
                      <w:r>
                        <w:rPr>
                          <w:rFonts w:ascii="CCW Cursive Writing 1" w:hAnsi="CCW Cursive Writing 1"/>
                          <w:b/>
                        </w:rPr>
                        <w:t>ildren will have their phonics screening check in June.  We will be reading lots of real and nonsense words to help us to prepare.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8BD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C20440" wp14:editId="5829E0D1">
                <wp:simplePos x="0" y="0"/>
                <wp:positionH relativeFrom="margin">
                  <wp:posOffset>7019925</wp:posOffset>
                </wp:positionH>
                <wp:positionV relativeFrom="paragraph">
                  <wp:posOffset>102870</wp:posOffset>
                </wp:positionV>
                <wp:extent cx="2305050" cy="2790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D0" w:rsidRPr="00B038BD" w:rsidRDefault="003138D0" w:rsidP="003138D0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</w:rPr>
                              <w:t>RE</w:t>
                            </w:r>
                          </w:p>
                          <w:p w:rsidR="003138D0" w:rsidRPr="00B038BD" w:rsidRDefault="00B038BD" w:rsidP="003138D0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B038BD">
                              <w:rPr>
                                <w:rFonts w:ascii="CCW Cursive Writing 1" w:hAnsi="CCW Cursive Writing 1"/>
                              </w:rPr>
                              <w:t>We will continue to learn</w:t>
                            </w:r>
                            <w:r w:rsidR="003138D0" w:rsidRPr="00B038BD">
                              <w:rPr>
                                <w:rFonts w:ascii="CCW Cursive Writing 1" w:hAnsi="CCW Cursive Writing 1"/>
                              </w:rPr>
                              <w:t xml:space="preserve"> about sacred places.  We will </w:t>
                            </w:r>
                            <w:r w:rsidRPr="00B038BD">
                              <w:rPr>
                                <w:rFonts w:ascii="CCW Cursive Writing 1" w:hAnsi="CCW Cursive Writing 1"/>
                              </w:rPr>
                              <w:t>look at a temple, a mosque and a church.  What do we recognise?  What are they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0440" id="_x0000_s1032" type="#_x0000_t202" style="position:absolute;left:0;text-align:left;margin-left:552.75pt;margin-top:8.1pt;width:181.5pt;height:21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">
                <v:textbox>
                  <w:txbxContent>
                    <w:p w:rsidR="003138D0" w:rsidRPr="00B038BD" w:rsidRDefault="003138D0" w:rsidP="003138D0">
                      <w:pPr>
                        <w:rPr>
                          <w:rFonts w:ascii="CCW Cursive Writing 1" w:hAnsi="CCW Cursive Writing 1"/>
                        </w:rPr>
                      </w:pPr>
                      <w:r w:rsidRPr="00B038BD">
                        <w:rPr>
                          <w:rFonts w:ascii="CCW Cursive Writing 1" w:hAnsi="CCW Cursive Writing 1"/>
                        </w:rPr>
                        <w:t>RE</w:t>
                      </w:r>
                    </w:p>
                    <w:p w:rsidR="003138D0" w:rsidRPr="00B038BD" w:rsidRDefault="00B038BD" w:rsidP="003138D0">
                      <w:pPr>
                        <w:rPr>
                          <w:rFonts w:ascii="CCW Cursive Writing 1" w:hAnsi="CCW Cursive Writing 1"/>
                        </w:rPr>
                      </w:pPr>
                      <w:r w:rsidRPr="00B038BD">
                        <w:rPr>
                          <w:rFonts w:ascii="CCW Cursive Writing 1" w:hAnsi="CCW Cursive Writing 1"/>
                        </w:rPr>
                        <w:t>We will continue to learn</w:t>
                      </w:r>
                      <w:r w:rsidR="003138D0" w:rsidRPr="00B038BD">
                        <w:rPr>
                          <w:rFonts w:ascii="CCW Cursive Writing 1" w:hAnsi="CCW Cursive Writing 1"/>
                        </w:rPr>
                        <w:t xml:space="preserve"> about sacred places.  We will </w:t>
                      </w:r>
                      <w:r w:rsidRPr="00B038BD">
                        <w:rPr>
                          <w:rFonts w:ascii="CCW Cursive Writing 1" w:hAnsi="CCW Cursive Writing 1"/>
                        </w:rPr>
                        <w:t>look at a temple, a mosque and a church.  What do we recognise?  What are they for?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38D0" w:rsidRPr="00B038BD" w:rsidSect="00313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D0"/>
    <w:rsid w:val="0009455D"/>
    <w:rsid w:val="003138D0"/>
    <w:rsid w:val="00667A06"/>
    <w:rsid w:val="00B038BD"/>
    <w:rsid w:val="00B0695E"/>
    <w:rsid w:val="00BD6124"/>
    <w:rsid w:val="00C12F35"/>
    <w:rsid w:val="00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18ED6-0613-4B52-9DBF-C4AEC95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A3F7E0B6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J. Plant</cp:lastModifiedBy>
  <cp:revision>2</cp:revision>
  <dcterms:created xsi:type="dcterms:W3CDTF">2020-02-14T16:32:00Z</dcterms:created>
  <dcterms:modified xsi:type="dcterms:W3CDTF">2020-02-14T16:32:00Z</dcterms:modified>
</cp:coreProperties>
</file>