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8D" w:rsidRPr="001D2730" w:rsidRDefault="0064688D" w:rsidP="0064688D">
      <w:pPr>
        <w:pStyle w:val="Style"/>
        <w:spacing w:line="249" w:lineRule="exact"/>
        <w:ind w:right="1388" w:firstLine="720"/>
        <w:jc w:val="center"/>
        <w:rPr>
          <w:sz w:val="28"/>
          <w:szCs w:val="28"/>
        </w:rPr>
      </w:pPr>
      <w:r w:rsidRPr="001D2730">
        <w:rPr>
          <w:sz w:val="28"/>
          <w:szCs w:val="28"/>
        </w:rPr>
        <w:t>ST ANDREW'S METHODIST PRIMARY SCHOOL</w:t>
      </w:r>
    </w:p>
    <w:p w:rsidR="0064688D" w:rsidRDefault="0064688D" w:rsidP="0064688D">
      <w:pPr>
        <w:pStyle w:val="Style"/>
        <w:spacing w:before="297" w:line="244" w:lineRule="exact"/>
        <w:ind w:left="321" w:right="298" w:hanging="321"/>
        <w:jc w:val="center"/>
        <w:rPr>
          <w:u w:val="single"/>
        </w:rPr>
      </w:pPr>
      <w:r w:rsidRPr="001D2730">
        <w:rPr>
          <w:u w:val="single"/>
        </w:rPr>
        <w:t>TERMS OF REFERENCE FOR THE</w:t>
      </w:r>
    </w:p>
    <w:p w:rsidR="0064688D" w:rsidRPr="00380859" w:rsidRDefault="0064688D" w:rsidP="0064688D">
      <w:pPr>
        <w:pStyle w:val="Style"/>
        <w:spacing w:before="297" w:line="244" w:lineRule="exact"/>
        <w:ind w:right="298"/>
        <w:jc w:val="center"/>
        <w:rPr>
          <w:b/>
          <w:u w:val="single"/>
        </w:rPr>
      </w:pPr>
      <w:r w:rsidRPr="00380859">
        <w:rPr>
          <w:b/>
          <w:bCs/>
          <w:u w:val="single"/>
        </w:rPr>
        <w:t>PUPIL DISCIPLINE</w:t>
      </w:r>
      <w:r w:rsidR="00403672">
        <w:rPr>
          <w:b/>
          <w:bCs/>
          <w:u w:val="single"/>
        </w:rPr>
        <w:t xml:space="preserve"> APPEALS</w:t>
      </w:r>
      <w:r w:rsidRPr="00380859">
        <w:rPr>
          <w:b/>
          <w:bCs/>
          <w:u w:val="single"/>
        </w:rPr>
        <w:t xml:space="preserve"> </w:t>
      </w:r>
      <w:r w:rsidRPr="00380859">
        <w:rPr>
          <w:b/>
          <w:u w:val="single"/>
        </w:rPr>
        <w:t>COMMITTEE</w:t>
      </w:r>
    </w:p>
    <w:p w:rsidR="0064688D" w:rsidRPr="00380859" w:rsidRDefault="0064688D" w:rsidP="0064688D">
      <w:pPr>
        <w:pStyle w:val="Style"/>
        <w:spacing w:before="580" w:line="249" w:lineRule="exact"/>
        <w:ind w:left="19" w:right="4373"/>
        <w:rPr>
          <w:b/>
          <w:bCs/>
        </w:rPr>
      </w:pPr>
      <w:r w:rsidRPr="00380859">
        <w:rPr>
          <w:b/>
          <w:bCs/>
        </w:rPr>
        <w:t xml:space="preserve">MEMBERSHIP </w:t>
      </w:r>
    </w:p>
    <w:p w:rsidR="0064688D" w:rsidRDefault="0064688D" w:rsidP="0064688D">
      <w:pPr>
        <w:pStyle w:val="Style"/>
        <w:spacing w:before="571" w:line="278" w:lineRule="exact"/>
        <w:ind w:left="14" w:right="-4"/>
      </w:pPr>
      <w:r>
        <w:t>Eight governors who will either sit on the Pupil Discipline Committee or the Pupil Discipline Appeals Committee.</w:t>
      </w:r>
    </w:p>
    <w:p w:rsidR="0064688D" w:rsidRPr="001D2730" w:rsidRDefault="0064688D" w:rsidP="0064688D">
      <w:pPr>
        <w:pStyle w:val="Style"/>
        <w:spacing w:before="571" w:line="278" w:lineRule="exact"/>
        <w:ind w:left="14" w:right="-4"/>
      </w:pPr>
      <w:r w:rsidRPr="009F47E3">
        <w:t xml:space="preserve">The </w:t>
      </w:r>
      <w:proofErr w:type="spellStart"/>
      <w:r w:rsidRPr="009F47E3">
        <w:t>headteacher</w:t>
      </w:r>
      <w:proofErr w:type="spellEnd"/>
      <w:r w:rsidRPr="009F47E3">
        <w:t xml:space="preserve"> and any governors who have prior knowledge of the case cannot be a member of this committee.</w:t>
      </w:r>
      <w:r w:rsidRPr="001D2730">
        <w:t xml:space="preserve"> </w:t>
      </w:r>
    </w:p>
    <w:p w:rsidR="0064688D" w:rsidRPr="001D2730" w:rsidRDefault="0064688D" w:rsidP="0064688D">
      <w:pPr>
        <w:pStyle w:val="Style"/>
        <w:spacing w:before="576" w:line="249" w:lineRule="exact"/>
        <w:ind w:left="19" w:right="4373"/>
        <w:rPr>
          <w:b/>
          <w:bCs/>
        </w:rPr>
      </w:pPr>
      <w:r w:rsidRPr="001D2730">
        <w:rPr>
          <w:b/>
          <w:bCs/>
        </w:rPr>
        <w:t xml:space="preserve">QUORUM </w:t>
      </w:r>
    </w:p>
    <w:p w:rsidR="0064688D" w:rsidRPr="001D2730" w:rsidRDefault="0064688D" w:rsidP="0064688D">
      <w:pPr>
        <w:pStyle w:val="Style"/>
        <w:spacing w:before="532" w:line="278" w:lineRule="exact"/>
        <w:ind w:left="14" w:right="4359"/>
      </w:pPr>
      <w:r w:rsidRPr="001D2730">
        <w:t xml:space="preserve">The quorum shall be </w:t>
      </w:r>
      <w:r w:rsidRPr="001D2730">
        <w:rPr>
          <w:b/>
          <w:bCs/>
        </w:rPr>
        <w:t xml:space="preserve">three </w:t>
      </w:r>
      <w:r>
        <w:t xml:space="preserve">governors </w:t>
      </w:r>
    </w:p>
    <w:p w:rsidR="0064688D" w:rsidRPr="001D2730" w:rsidRDefault="0064688D" w:rsidP="0064688D">
      <w:pPr>
        <w:pStyle w:val="Style"/>
        <w:spacing w:before="532" w:line="249" w:lineRule="exact"/>
        <w:ind w:left="19" w:right="4373"/>
        <w:rPr>
          <w:b/>
          <w:bCs/>
        </w:rPr>
      </w:pPr>
      <w:r w:rsidRPr="001D2730">
        <w:rPr>
          <w:b/>
          <w:bCs/>
        </w:rPr>
        <w:t xml:space="preserve">MEETINGS </w:t>
      </w:r>
    </w:p>
    <w:p w:rsidR="0064688D" w:rsidRPr="001D2730" w:rsidRDefault="0064688D" w:rsidP="0064688D">
      <w:pPr>
        <w:pStyle w:val="Style"/>
        <w:spacing w:before="571" w:line="278" w:lineRule="exact"/>
        <w:ind w:left="14" w:right="4340"/>
      </w:pPr>
      <w:r w:rsidRPr="001D2730">
        <w:t xml:space="preserve">The committee shall meet as required. </w:t>
      </w:r>
    </w:p>
    <w:p w:rsidR="0064688D" w:rsidRDefault="0064688D" w:rsidP="0064688D">
      <w:pPr>
        <w:pStyle w:val="Style"/>
        <w:spacing w:before="484" w:line="297" w:lineRule="exact"/>
        <w:ind w:right="4373"/>
        <w:rPr>
          <w:b/>
          <w:w w:val="89"/>
        </w:rPr>
      </w:pPr>
      <w:r w:rsidRPr="00F459AD">
        <w:rPr>
          <w:b/>
          <w:w w:val="89"/>
        </w:rPr>
        <w:t xml:space="preserve">TERMS OF REFERENCE </w:t>
      </w:r>
    </w:p>
    <w:p w:rsidR="0064688D" w:rsidRDefault="0064688D" w:rsidP="0064688D">
      <w:pPr>
        <w:pStyle w:val="Style"/>
        <w:spacing w:before="484" w:line="297" w:lineRule="exact"/>
        <w:jc w:val="both"/>
      </w:pPr>
      <w:r w:rsidRPr="001D2730">
        <w:t>To discharge the functions conferred on the Governing Body by sections 65 and 68 of the School Standards and Framework Act 1998 (which rela</w:t>
      </w:r>
      <w:r>
        <w:t xml:space="preserve">te to the exclusion of pupils).  </w:t>
      </w:r>
    </w:p>
    <w:p w:rsidR="0064688D" w:rsidRPr="00F459AD" w:rsidRDefault="0064688D" w:rsidP="0064688D">
      <w:pPr>
        <w:pStyle w:val="Style"/>
        <w:spacing w:before="484" w:line="297" w:lineRule="exact"/>
        <w:jc w:val="both"/>
        <w:rPr>
          <w:b/>
          <w:w w:val="89"/>
        </w:rPr>
      </w:pPr>
      <w:r>
        <w:t xml:space="preserve">To comply with The School Discipline (Pupil Exclusions and Reviews) (England) Regulations </w:t>
      </w:r>
      <w:proofErr w:type="gramStart"/>
      <w:r>
        <w:t xml:space="preserve">2012  </w:t>
      </w:r>
      <w:proofErr w:type="gramEnd"/>
      <w:hyperlink r:id="rId4" w:history="1">
        <w:r w:rsidRPr="00545CE6">
          <w:rPr>
            <w:rStyle w:val="Hyperlink"/>
          </w:rPr>
          <w:t>http://www.legislation.gov.uk/uksi/2012/1033/contents/made</w:t>
        </w:r>
      </w:hyperlink>
    </w:p>
    <w:p w:rsidR="0064688D" w:rsidRDefault="0064688D" w:rsidP="0064688D">
      <w:pPr>
        <w:pStyle w:val="Style"/>
      </w:pPr>
    </w:p>
    <w:p w:rsidR="0064688D" w:rsidRDefault="0064688D" w:rsidP="0064688D">
      <w:pPr>
        <w:pStyle w:val="Style"/>
      </w:pPr>
    </w:p>
    <w:p w:rsidR="0064688D" w:rsidRDefault="0064688D" w:rsidP="0064688D">
      <w:pPr>
        <w:pStyle w:val="Style"/>
        <w:spacing w:before="254" w:line="249" w:lineRule="exact"/>
        <w:ind w:left="331"/>
      </w:pPr>
      <w:r>
        <w:t>Adopted by the Governing Body of St Andrew’s Methodist Primary School</w:t>
      </w:r>
    </w:p>
    <w:p w:rsidR="0064688D" w:rsidRDefault="0064688D" w:rsidP="0064688D">
      <w:pPr>
        <w:pStyle w:val="Style"/>
        <w:spacing w:before="254" w:line="249" w:lineRule="exact"/>
        <w:ind w:left="331"/>
      </w:pPr>
    </w:p>
    <w:p w:rsidR="00A76FBA" w:rsidRDefault="004B7994" w:rsidP="00A76FBA">
      <w:pPr>
        <w:pStyle w:val="Style"/>
        <w:spacing w:before="254" w:line="249" w:lineRule="exact"/>
        <w:ind w:left="331"/>
      </w:pPr>
      <w:r>
        <w:t xml:space="preserve">Approved: </w:t>
      </w:r>
      <w:r w:rsidR="00A76FBA">
        <w:t>20</w:t>
      </w:r>
      <w:r w:rsidR="00A76FBA" w:rsidRPr="00CE0228">
        <w:rPr>
          <w:vertAlign w:val="superscript"/>
        </w:rPr>
        <w:t>th</w:t>
      </w:r>
      <w:r w:rsidR="00A76FBA">
        <w:t xml:space="preserve"> January 2020</w:t>
      </w:r>
    </w:p>
    <w:p w:rsidR="00A76FBA" w:rsidRPr="00226BFE" w:rsidRDefault="00A76FBA" w:rsidP="00A76FBA">
      <w:pPr>
        <w:rPr>
          <w:rFonts w:cs="Arial"/>
        </w:rPr>
      </w:pPr>
    </w:p>
    <w:p w:rsidR="006970A8" w:rsidRDefault="006970A8" w:rsidP="001A7C28">
      <w:pPr>
        <w:pStyle w:val="Style"/>
        <w:spacing w:before="254" w:line="249" w:lineRule="exact"/>
        <w:ind w:left="331"/>
      </w:pPr>
      <w:bookmarkStart w:id="0" w:name="_GoBack"/>
      <w:bookmarkEnd w:id="0"/>
    </w:p>
    <w:sectPr w:rsidR="006970A8" w:rsidSect="00697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88D"/>
    <w:rsid w:val="0001450F"/>
    <w:rsid w:val="001A7C28"/>
    <w:rsid w:val="001E3370"/>
    <w:rsid w:val="0036772B"/>
    <w:rsid w:val="00403672"/>
    <w:rsid w:val="004B7994"/>
    <w:rsid w:val="005F1930"/>
    <w:rsid w:val="00600F67"/>
    <w:rsid w:val="00610175"/>
    <w:rsid w:val="0064688D"/>
    <w:rsid w:val="006773F8"/>
    <w:rsid w:val="006970A8"/>
    <w:rsid w:val="006F53B4"/>
    <w:rsid w:val="00803834"/>
    <w:rsid w:val="00A76FBA"/>
    <w:rsid w:val="00CB21A1"/>
    <w:rsid w:val="00D10B08"/>
    <w:rsid w:val="00DE6BDE"/>
    <w:rsid w:val="00F0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66DC4-467D-4085-9720-707DF1F3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646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468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islation.gov.uk/uksi/2012/1033/contents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E676682B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shepley.j</dc:creator>
  <cp:lastModifiedBy>Mrs J. Shepley</cp:lastModifiedBy>
  <cp:revision>9</cp:revision>
  <cp:lastPrinted>2020-01-14T10:10:00Z</cp:lastPrinted>
  <dcterms:created xsi:type="dcterms:W3CDTF">2015-09-14T13:08:00Z</dcterms:created>
  <dcterms:modified xsi:type="dcterms:W3CDTF">2020-01-23T15:24:00Z</dcterms:modified>
</cp:coreProperties>
</file>