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B0" w:rsidRDefault="00861CB0" w:rsidP="00861CB0">
      <w:pPr>
        <w:jc w:val="right"/>
        <w:rPr>
          <w:rFonts w:ascii="CCW Cursive Writing 1" w:hAnsi="CCW Cursive Writing 1"/>
          <w:u w:val="single"/>
        </w:rPr>
      </w:pPr>
      <w:r>
        <w:rPr>
          <w:rFonts w:ascii="CCW Cursive Writing 1" w:hAnsi="CCW Cursive Writing 1"/>
          <w:u w:val="single"/>
        </w:rPr>
        <w:t>6</w:t>
      </w:r>
      <w:r w:rsidRPr="00861CB0">
        <w:rPr>
          <w:rFonts w:ascii="CCW Cursive Writing 1" w:hAnsi="CCW Cursive Writing 1"/>
          <w:u w:val="single"/>
          <w:vertAlign w:val="superscript"/>
        </w:rPr>
        <w:t>th</w:t>
      </w:r>
      <w:r>
        <w:rPr>
          <w:rFonts w:ascii="CCW Cursive Writing 1" w:hAnsi="CCW Cursive Writing 1"/>
          <w:u w:val="single"/>
        </w:rPr>
        <w:t xml:space="preserve"> January 2020</w:t>
      </w:r>
    </w:p>
    <w:p w:rsidR="007B2188" w:rsidRDefault="00C07C7A" w:rsidP="00CF6B70">
      <w:pPr>
        <w:jc w:val="center"/>
        <w:rPr>
          <w:rFonts w:ascii="CCW Cursive Writing 1" w:hAnsi="CCW Cursive Writing 1"/>
          <w:u w:val="single"/>
        </w:rPr>
      </w:pPr>
      <w:r>
        <w:rPr>
          <w:rFonts w:ascii="CCW Cursive Writing 1" w:hAnsi="CCW Cursive Writing 1"/>
          <w:u w:val="single"/>
        </w:rPr>
        <w:t xml:space="preserve">Nursery </w:t>
      </w:r>
      <w:r w:rsidR="005F241A">
        <w:rPr>
          <w:rFonts w:ascii="CCW Cursive Writing 1" w:hAnsi="CCW Cursive Writing 1"/>
          <w:u w:val="single"/>
        </w:rPr>
        <w:t>Autumn Topic</w:t>
      </w:r>
      <w:r w:rsidR="006713DC" w:rsidRPr="006713DC">
        <w:rPr>
          <w:rFonts w:ascii="CCW Cursive Writing 1" w:hAnsi="CCW Cursive Writing 1"/>
          <w:u w:val="single"/>
        </w:rPr>
        <w:t xml:space="preserve"> Letter</w:t>
      </w:r>
    </w:p>
    <w:p w:rsidR="00BF257E" w:rsidRPr="00CF6B70" w:rsidRDefault="00BF257E" w:rsidP="00CF6B70">
      <w:pPr>
        <w:jc w:val="center"/>
        <w:rPr>
          <w:rFonts w:ascii="CCW Cursive Writing 1" w:hAnsi="CCW Cursive Writing 1"/>
          <w:u w:val="single"/>
        </w:rPr>
      </w:pPr>
      <w:r>
        <w:rPr>
          <w:rFonts w:ascii="CCW Cursive Writing 1" w:hAnsi="CCW Cursive Writing 1"/>
          <w:u w:val="single"/>
        </w:rPr>
        <w:t>We will be learning about Space this term. We have made</w:t>
      </w:r>
      <w:r w:rsidR="00861CB0">
        <w:rPr>
          <w:rFonts w:ascii="CCW Cursive Writing 1" w:hAnsi="CCW Cursive Writing 1"/>
          <w:u w:val="single"/>
        </w:rPr>
        <w:t xml:space="preserve"> new ‘Space Station’. </w:t>
      </w:r>
    </w:p>
    <w:p w:rsidR="005F241A" w:rsidRDefault="00861CB0" w:rsidP="006713DC">
      <w:pPr>
        <w:jc w:val="center"/>
        <w:rPr>
          <w:rFonts w:ascii="CCW Cursive Writing 1" w:hAnsi="CCW Cursive Writing 1"/>
          <w:sz w:val="18"/>
          <w:szCs w:val="18"/>
          <w:u w:val="single"/>
        </w:rPr>
      </w:pPr>
      <w:r w:rsidRPr="00FD3C7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E12C39D" wp14:editId="60E748CE">
                <wp:simplePos x="0" y="0"/>
                <wp:positionH relativeFrom="column">
                  <wp:posOffset>-219075</wp:posOffset>
                </wp:positionH>
                <wp:positionV relativeFrom="paragraph">
                  <wp:posOffset>22860</wp:posOffset>
                </wp:positionV>
                <wp:extent cx="3084830" cy="1171575"/>
                <wp:effectExtent l="19050" t="19050" r="2032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1171575"/>
                        </a:xfrm>
                        <a:prstGeom prst="rect">
                          <a:avLst/>
                        </a:prstGeom>
                        <a:noFill/>
                        <a:ln w="41275" cap="rnd" algn="in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241A" w:rsidRDefault="005F241A" w:rsidP="005F241A">
                            <w:pPr>
                              <w:widowControl w:val="0"/>
                              <w:ind w:left="142" w:hanging="142"/>
                              <w:rPr>
                                <w:rFonts w:ascii="SassoonPrimaryType" w:hAnsi="SassoonPrimaryType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812B2">
                              <w:rPr>
                                <w:rFonts w:ascii="SassoonPrimaryType" w:hAnsi="SassoonPrimaryType"/>
                                <w:sz w:val="18"/>
                                <w:szCs w:val="18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861CB0" w:rsidRPr="00861CB0" w:rsidRDefault="00861CB0" w:rsidP="00861CB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 w:rsidRPr="00861CB0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 xml:space="preserve">We are beginning to be selected for little special jobs to gain independence such as taking the register to the office. </w:t>
                            </w:r>
                          </w:p>
                          <w:p w:rsidR="00861CB0" w:rsidRPr="00861CB0" w:rsidRDefault="00861CB0" w:rsidP="00861CB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 w:rsidRPr="00861CB0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Ensuring we are very kind to all of our friends and also following the classroom rules.</w:t>
                            </w:r>
                          </w:p>
                          <w:p w:rsidR="00861CB0" w:rsidRPr="00861CB0" w:rsidRDefault="00861CB0" w:rsidP="00861CB0">
                            <w:pPr>
                              <w:widowControl w:val="0"/>
                              <w:rPr>
                                <w:rFonts w:ascii="SassoonPrimaryType" w:hAnsi="SassoonPrimaryType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C07C7A" w:rsidRDefault="00C07C7A" w:rsidP="00C07C7A">
                            <w:pPr>
                              <w:widowControl w:val="0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241A" w:rsidRDefault="005F241A" w:rsidP="005F241A">
                            <w:pPr>
                              <w:widowControl w:val="0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241A" w:rsidRDefault="005F241A" w:rsidP="005F241A">
                            <w:pPr>
                              <w:widowControl w:val="0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241A" w:rsidRDefault="005F241A" w:rsidP="005F241A">
                            <w:pPr>
                              <w:widowControl w:val="0"/>
                              <w:ind w:left="142" w:hanging="14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F241A" w:rsidRDefault="005F241A" w:rsidP="005F241A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:rsidR="005F241A" w:rsidRPr="000D3193" w:rsidRDefault="005F241A" w:rsidP="005F241A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:rsidR="005F241A" w:rsidRDefault="005F241A" w:rsidP="005F241A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5F241A" w:rsidRDefault="005F241A" w:rsidP="005F241A">
                            <w:pPr>
                              <w:widowControl w:val="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 </w:t>
                            </w:r>
                          </w:p>
                          <w:p w:rsidR="005F241A" w:rsidRDefault="005F241A" w:rsidP="005F241A">
                            <w:pPr>
                              <w:widowControl w:val="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2C3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1.8pt;width:242.9pt;height:92.2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" filled="f" strokecolor="#00b0f0" strokeweight="3.25pt" insetpen="t">
                <v:stroke dashstyle="1 1" endcap="round"/>
                <v:shadow color="#ccc"/>
                <v:textbox inset="2.88pt,2.88pt,2.88pt,2.88pt">
                  <w:txbxContent>
                    <w:p w:rsidR="005F241A" w:rsidRDefault="005F241A" w:rsidP="005F241A">
                      <w:pPr>
                        <w:widowControl w:val="0"/>
                        <w:ind w:left="142" w:hanging="142"/>
                        <w:rPr>
                          <w:rFonts w:ascii="SassoonPrimaryType" w:hAnsi="SassoonPrimaryType"/>
                          <w:sz w:val="18"/>
                          <w:szCs w:val="18"/>
                          <w:u w:val="single"/>
                        </w:rPr>
                      </w:pPr>
                      <w:r w:rsidRPr="007812B2">
                        <w:rPr>
                          <w:rFonts w:ascii="SassoonPrimaryType" w:hAnsi="SassoonPrimaryType"/>
                          <w:sz w:val="18"/>
                          <w:szCs w:val="18"/>
                          <w:u w:val="single"/>
                        </w:rPr>
                        <w:t>Personal, Social and Emotional Development</w:t>
                      </w:r>
                    </w:p>
                    <w:p w:rsidR="00861CB0" w:rsidRPr="00861CB0" w:rsidRDefault="00861CB0" w:rsidP="00861CB0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 w:rsidRPr="00861CB0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 xml:space="preserve">We are beginning to be selected for little special jobs to gain independence such as taking the register to the office. </w:t>
                      </w:r>
                    </w:p>
                    <w:p w:rsidR="00861CB0" w:rsidRPr="00861CB0" w:rsidRDefault="00861CB0" w:rsidP="00861CB0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 w:rsidRPr="00861CB0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Ensuring we are very kind to all of our friends and also following the classroom rules.</w:t>
                      </w:r>
                    </w:p>
                    <w:p w:rsidR="00861CB0" w:rsidRPr="00861CB0" w:rsidRDefault="00861CB0" w:rsidP="00861CB0">
                      <w:pPr>
                        <w:widowControl w:val="0"/>
                        <w:rPr>
                          <w:rFonts w:ascii="SassoonPrimaryType" w:hAnsi="SassoonPrimaryType"/>
                          <w:sz w:val="18"/>
                          <w:szCs w:val="18"/>
                          <w:u w:val="single"/>
                        </w:rPr>
                      </w:pPr>
                    </w:p>
                    <w:p w:rsidR="00C07C7A" w:rsidRDefault="00C07C7A" w:rsidP="00C07C7A">
                      <w:pPr>
                        <w:widowControl w:val="0"/>
                        <w:ind w:left="142" w:hanging="142"/>
                        <w:rPr>
                          <w:sz w:val="16"/>
                          <w:szCs w:val="16"/>
                        </w:rPr>
                      </w:pPr>
                    </w:p>
                    <w:p w:rsidR="005F241A" w:rsidRDefault="005F241A" w:rsidP="005F241A">
                      <w:pPr>
                        <w:widowControl w:val="0"/>
                        <w:ind w:left="142" w:hanging="142"/>
                        <w:rPr>
                          <w:sz w:val="16"/>
                          <w:szCs w:val="16"/>
                        </w:rPr>
                      </w:pPr>
                    </w:p>
                    <w:p w:rsidR="005F241A" w:rsidRDefault="005F241A" w:rsidP="005F241A">
                      <w:pPr>
                        <w:widowControl w:val="0"/>
                        <w:ind w:left="142" w:hanging="142"/>
                        <w:rPr>
                          <w:sz w:val="16"/>
                          <w:szCs w:val="16"/>
                        </w:rPr>
                      </w:pPr>
                    </w:p>
                    <w:p w:rsidR="005F241A" w:rsidRDefault="005F241A" w:rsidP="005F241A">
                      <w:pPr>
                        <w:widowControl w:val="0"/>
                        <w:ind w:left="142" w:hanging="142"/>
                        <w:rPr>
                          <w:sz w:val="16"/>
                          <w:szCs w:val="16"/>
                        </w:rPr>
                      </w:pPr>
                    </w:p>
                    <w:p w:rsidR="005F241A" w:rsidRDefault="005F241A" w:rsidP="005F241A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:rsidR="005F241A" w:rsidRPr="000D3193" w:rsidRDefault="005F241A" w:rsidP="005F241A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:rsidR="005F241A" w:rsidRDefault="005F241A" w:rsidP="005F241A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</w:rPr>
                      </w:pPr>
                    </w:p>
                    <w:p w:rsidR="005F241A" w:rsidRDefault="005F241A" w:rsidP="005F241A">
                      <w:pPr>
                        <w:widowControl w:val="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 </w:t>
                      </w:r>
                    </w:p>
                    <w:p w:rsidR="005F241A" w:rsidRDefault="005F241A" w:rsidP="005F241A">
                      <w:pPr>
                        <w:widowControl w:val="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BF257E" w:rsidRPr="00FD3C7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DD0227D" wp14:editId="74C7F3BE">
                <wp:simplePos x="0" y="0"/>
                <wp:positionH relativeFrom="column">
                  <wp:posOffset>2971800</wp:posOffset>
                </wp:positionH>
                <wp:positionV relativeFrom="paragraph">
                  <wp:posOffset>26036</wp:posOffset>
                </wp:positionV>
                <wp:extent cx="3084830" cy="1295400"/>
                <wp:effectExtent l="19050" t="19050" r="2032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1295400"/>
                        </a:xfrm>
                        <a:prstGeom prst="rect">
                          <a:avLst/>
                        </a:prstGeom>
                        <a:noFill/>
                        <a:ln w="41275" cap="rnd" algn="in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3193" w:rsidRDefault="000D3193" w:rsidP="000D3193">
                            <w:pPr>
                              <w:widowControl w:val="0"/>
                              <w:jc w:val="center"/>
                              <w:rPr>
                                <w:rFonts w:ascii="SassoonPrimaryType" w:hAnsi="SassoonPrimaryType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D00A6">
                              <w:rPr>
                                <w:rFonts w:ascii="SassoonPrimaryType" w:hAnsi="SassoonPrimaryType"/>
                                <w:sz w:val="18"/>
                                <w:szCs w:val="18"/>
                                <w:u w:val="single"/>
                              </w:rPr>
                              <w:t>Expressive Art and Design</w:t>
                            </w:r>
                          </w:p>
                          <w:p w:rsidR="00BF257E" w:rsidRDefault="00BF257E" w:rsidP="00BF257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 w:rsidRPr="00BF257E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 xml:space="preserve">We will be </w:t>
                            </w:r>
                            <w: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practising our cutting skills and using scissors to cur things out</w:t>
                            </w:r>
                            <w:r w:rsidR="00861CB0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F257E" w:rsidRDefault="00BF257E" w:rsidP="00BF257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We will all be making our ver</w:t>
                            </w:r>
                            <w:r w:rsidR="00861CB0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 xml:space="preserve"> own planet using paper </w:t>
                            </w:r>
                            <w:proofErr w:type="spellStart"/>
                            <w: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mache</w:t>
                            </w:r>
                            <w:proofErr w:type="spellEnd"/>
                            <w: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, glue and paint</w:t>
                            </w:r>
                            <w:r w:rsidR="00861CB0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F257E" w:rsidRPr="00BF257E" w:rsidRDefault="00BF257E" w:rsidP="00BF257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In PE we will be imitating movement in response to music</w:t>
                            </w:r>
                            <w:r w:rsidR="00861CB0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D3193" w:rsidRPr="000D3193" w:rsidRDefault="000D3193" w:rsidP="000D319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:rsidR="000D3193" w:rsidRDefault="000D3193" w:rsidP="000D3193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0D3193" w:rsidRDefault="000D3193" w:rsidP="000D3193">
                            <w:pPr>
                              <w:widowControl w:val="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 </w:t>
                            </w:r>
                          </w:p>
                          <w:p w:rsidR="000D3193" w:rsidRDefault="000D3193" w:rsidP="000D3193">
                            <w:pPr>
                              <w:widowControl w:val="0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0227D" id="_x0000_s1027" type="#_x0000_t202" style="position:absolute;left:0;text-align:left;margin-left:234pt;margin-top:2.05pt;width:242.9pt;height:10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" filled="f" strokecolor="#00b0f0" strokeweight="3.25pt" insetpen="t">
                <v:stroke dashstyle="1 1" endcap="round"/>
                <v:shadow color="#ccc"/>
                <v:textbox inset="2.88pt,2.88pt,2.88pt,2.88pt">
                  <w:txbxContent>
                    <w:p w:rsidR="000D3193" w:rsidRDefault="000D3193" w:rsidP="000D3193">
                      <w:pPr>
                        <w:widowControl w:val="0"/>
                        <w:jc w:val="center"/>
                        <w:rPr>
                          <w:rFonts w:ascii="SassoonPrimaryType" w:hAnsi="SassoonPrimaryType"/>
                          <w:sz w:val="18"/>
                          <w:szCs w:val="18"/>
                          <w:u w:val="single"/>
                        </w:rPr>
                      </w:pPr>
                      <w:r w:rsidRPr="003D00A6">
                        <w:rPr>
                          <w:rFonts w:ascii="SassoonPrimaryType" w:hAnsi="SassoonPrimaryType"/>
                          <w:sz w:val="18"/>
                          <w:szCs w:val="18"/>
                          <w:u w:val="single"/>
                        </w:rPr>
                        <w:t>Expressive Art and Design</w:t>
                      </w:r>
                    </w:p>
                    <w:p w:rsidR="00BF257E" w:rsidRDefault="00BF257E" w:rsidP="00BF257E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 w:rsidRPr="00BF257E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 xml:space="preserve">We will be </w:t>
                      </w:r>
                      <w:r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practising our cutting skills and using scissors to cur things out</w:t>
                      </w:r>
                      <w:r w:rsidR="00861CB0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.</w:t>
                      </w:r>
                    </w:p>
                    <w:p w:rsidR="00BF257E" w:rsidRDefault="00BF257E" w:rsidP="00BF257E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We will all be making our ver</w:t>
                      </w:r>
                      <w:r w:rsidR="00861CB0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 xml:space="preserve"> own planet using paper </w:t>
                      </w:r>
                      <w:proofErr w:type="spellStart"/>
                      <w:r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mache</w:t>
                      </w:r>
                      <w:proofErr w:type="spellEnd"/>
                      <w:r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, glue and paint</w:t>
                      </w:r>
                      <w:r w:rsidR="00861CB0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.</w:t>
                      </w:r>
                    </w:p>
                    <w:p w:rsidR="00BF257E" w:rsidRPr="00BF257E" w:rsidRDefault="00BF257E" w:rsidP="00BF257E">
                      <w:pPr>
                        <w:pStyle w:val="ListParagraph"/>
                        <w:widowControl w:val="0"/>
                        <w:numPr>
                          <w:ilvl w:val="0"/>
                          <w:numId w:val="22"/>
                        </w:num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In PE we will be imitating movement in response to music</w:t>
                      </w:r>
                      <w:r w:rsidR="00861CB0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.</w:t>
                      </w:r>
                    </w:p>
                    <w:p w:rsidR="000D3193" w:rsidRPr="000D3193" w:rsidRDefault="000D3193" w:rsidP="000D319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:rsidR="000D3193" w:rsidRDefault="000D3193" w:rsidP="000D3193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</w:rPr>
                      </w:pPr>
                    </w:p>
                    <w:p w:rsidR="000D3193" w:rsidRDefault="000D3193" w:rsidP="000D3193">
                      <w:pPr>
                        <w:widowControl w:val="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 </w:t>
                      </w:r>
                    </w:p>
                    <w:p w:rsidR="000D3193" w:rsidRDefault="000D3193" w:rsidP="000D3193">
                      <w:pPr>
                        <w:widowControl w:val="0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5F241A" w:rsidRPr="006713DC" w:rsidRDefault="00861CB0" w:rsidP="006713DC">
      <w:pPr>
        <w:jc w:val="center"/>
        <w:rPr>
          <w:rFonts w:ascii="CCW Cursive Writing 1" w:hAnsi="CCW Cursive Writing 1"/>
          <w:sz w:val="18"/>
          <w:szCs w:val="18"/>
          <w:u w:val="single"/>
        </w:rPr>
      </w:pPr>
      <w:bookmarkStart w:id="0" w:name="_GoBack"/>
      <w:bookmarkEnd w:id="0"/>
      <w:r w:rsidRPr="00FD3C7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C39A631" wp14:editId="0AA970A8">
                <wp:simplePos x="0" y="0"/>
                <wp:positionH relativeFrom="column">
                  <wp:posOffset>2943225</wp:posOffset>
                </wp:positionH>
                <wp:positionV relativeFrom="paragraph">
                  <wp:posOffset>4389121</wp:posOffset>
                </wp:positionV>
                <wp:extent cx="3049905" cy="1581150"/>
                <wp:effectExtent l="19050" t="19050" r="1714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1581150"/>
                        </a:xfrm>
                        <a:prstGeom prst="rect">
                          <a:avLst/>
                        </a:prstGeom>
                        <a:noFill/>
                        <a:ln w="41275" cap="rnd" algn="in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05FE" w:rsidRPr="00CA05FE" w:rsidRDefault="00CA05FE" w:rsidP="00C97A59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A05FE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  <w:u w:val="single"/>
                              </w:rPr>
                              <w:t>Communication and Language</w:t>
                            </w:r>
                          </w:p>
                          <w:p w:rsidR="00CA05FE" w:rsidRPr="003D00A6" w:rsidRDefault="00F548C1" w:rsidP="00F548C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 w:rsidRPr="003D00A6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We will be singing and da</w:t>
                            </w:r>
                            <w:r w:rsidR="00293BEA" w:rsidRPr="003D00A6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ncing to lots of nursery rhymes.</w:t>
                            </w:r>
                          </w:p>
                          <w:p w:rsidR="00F548C1" w:rsidRDefault="00F548C1" w:rsidP="00F548C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 w:rsidRPr="003D00A6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We will also be having stories everyday so that we can discuss the pictures in the books and h</w:t>
                            </w:r>
                            <w:r w:rsidR="00861CB0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ave conversations with our peers</w:t>
                            </w:r>
                            <w:r w:rsidRPr="003D00A6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 xml:space="preserve"> about the books</w:t>
                            </w:r>
                            <w:r w:rsidR="00293BEA" w:rsidRPr="003D00A6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61CB0" w:rsidRDefault="00861CB0" w:rsidP="00F548C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 xml:space="preserve">Following two-step instructions </w:t>
                            </w:r>
                          </w:p>
                          <w:p w:rsidR="00861CB0" w:rsidRPr="003D00A6" w:rsidRDefault="00861CB0" w:rsidP="00F548C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Continuing to listen well and respond to questions in our group times and everyday conversations.</w:t>
                            </w:r>
                          </w:p>
                          <w:p w:rsidR="00F548C1" w:rsidRPr="00293BEA" w:rsidRDefault="00F548C1" w:rsidP="00293BEA">
                            <w:pPr>
                              <w:widowControl w:val="0"/>
                              <w:ind w:left="360"/>
                              <w:rPr>
                                <w:rFonts w:ascii="SassoonPrimaryType" w:hAnsi="SassoonPrimaryType"/>
                                <w:sz w:val="16"/>
                                <w:szCs w:val="16"/>
                              </w:rPr>
                            </w:pPr>
                          </w:p>
                          <w:p w:rsidR="00CA05FE" w:rsidRPr="00CA05FE" w:rsidRDefault="00CA05FE" w:rsidP="00C07C7A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:rsidR="00CA05FE" w:rsidRPr="00CA05FE" w:rsidRDefault="00CA05FE" w:rsidP="00CA05FE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  <w:r w:rsidRPr="00CA05FE"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9A631" id="_x0000_s1028" type="#_x0000_t202" style="position:absolute;left:0;text-align:left;margin-left:231.75pt;margin-top:345.6pt;width:240.15pt;height:124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" filled="f" strokecolor="#00b0f0" strokeweight="3.25pt" insetpen="t">
                <v:stroke dashstyle="1 1" endcap="round"/>
                <v:shadow color="#ccc"/>
                <v:textbox inset="2.88pt,2.88pt,2.88pt,2.88pt">
                  <w:txbxContent>
                    <w:p w:rsidR="00CA05FE" w:rsidRPr="00CA05FE" w:rsidRDefault="00CA05FE" w:rsidP="00C97A59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16"/>
                          <w:szCs w:val="16"/>
                          <w:u w:val="single"/>
                        </w:rPr>
                      </w:pPr>
                      <w:r w:rsidRPr="00CA05FE">
                        <w:rPr>
                          <w:rFonts w:ascii="SassoonPrimaryInfant" w:hAnsi="SassoonPrimaryInfant"/>
                          <w:sz w:val="16"/>
                          <w:szCs w:val="16"/>
                          <w:u w:val="single"/>
                        </w:rPr>
                        <w:t>Communication and Language</w:t>
                      </w:r>
                    </w:p>
                    <w:p w:rsidR="00CA05FE" w:rsidRPr="003D00A6" w:rsidRDefault="00F548C1" w:rsidP="00F548C1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 w:rsidRPr="003D00A6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We will be singing and da</w:t>
                      </w:r>
                      <w:r w:rsidR="00293BEA" w:rsidRPr="003D00A6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ncing to lots of nursery rhymes.</w:t>
                      </w:r>
                    </w:p>
                    <w:p w:rsidR="00F548C1" w:rsidRDefault="00F548C1" w:rsidP="00F548C1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 w:rsidRPr="003D00A6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We will also be having stories everyday so that we can discuss the pictures in the books and h</w:t>
                      </w:r>
                      <w:r w:rsidR="00861CB0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ave conversations with our peers</w:t>
                      </w:r>
                      <w:r w:rsidRPr="003D00A6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 xml:space="preserve"> about the books</w:t>
                      </w:r>
                      <w:r w:rsidR="00293BEA" w:rsidRPr="003D00A6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.</w:t>
                      </w:r>
                    </w:p>
                    <w:p w:rsidR="00861CB0" w:rsidRDefault="00861CB0" w:rsidP="00F548C1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 xml:space="preserve">Following two-step instructions </w:t>
                      </w:r>
                    </w:p>
                    <w:p w:rsidR="00861CB0" w:rsidRPr="003D00A6" w:rsidRDefault="00861CB0" w:rsidP="00F548C1">
                      <w:pPr>
                        <w:pStyle w:val="ListParagraph"/>
                        <w:widowControl w:val="0"/>
                        <w:numPr>
                          <w:ilvl w:val="0"/>
                          <w:numId w:val="15"/>
                        </w:num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Continuing to listen well and respond to questions in our group times and everyday conversations.</w:t>
                      </w:r>
                    </w:p>
                    <w:p w:rsidR="00F548C1" w:rsidRPr="00293BEA" w:rsidRDefault="00F548C1" w:rsidP="00293BEA">
                      <w:pPr>
                        <w:widowControl w:val="0"/>
                        <w:ind w:left="360"/>
                        <w:rPr>
                          <w:rFonts w:ascii="SassoonPrimaryType" w:hAnsi="SassoonPrimaryType"/>
                          <w:sz w:val="16"/>
                          <w:szCs w:val="16"/>
                        </w:rPr>
                      </w:pPr>
                    </w:p>
                    <w:p w:rsidR="00CA05FE" w:rsidRPr="00CA05FE" w:rsidRDefault="00CA05FE" w:rsidP="00C07C7A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:rsidR="00CA05FE" w:rsidRPr="00CA05FE" w:rsidRDefault="00CA05FE" w:rsidP="00CA05FE">
                      <w:pPr>
                        <w:widowControl w:val="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  <w:r w:rsidRPr="00CA05FE"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FD3C7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D9AA2A0" wp14:editId="305DD634">
                <wp:simplePos x="0" y="0"/>
                <wp:positionH relativeFrom="column">
                  <wp:posOffset>-171450</wp:posOffset>
                </wp:positionH>
                <wp:positionV relativeFrom="paragraph">
                  <wp:posOffset>979170</wp:posOffset>
                </wp:positionV>
                <wp:extent cx="3077210" cy="1771650"/>
                <wp:effectExtent l="19050" t="19050" r="27940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1771650"/>
                        </a:xfrm>
                        <a:prstGeom prst="rect">
                          <a:avLst/>
                        </a:prstGeom>
                        <a:noFill/>
                        <a:ln w="28575" cap="rnd" algn="in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3193" w:rsidRPr="00861CB0" w:rsidRDefault="000D3193" w:rsidP="000D3193">
                            <w:pPr>
                              <w:widowControl w:val="0"/>
                              <w:jc w:val="center"/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61CB0">
                              <w:rPr>
                                <w:rFonts w:ascii="SassoonPrimaryType" w:hAnsi="SassoonPrimaryType" w:cstheme="majorHAnsi"/>
                                <w:sz w:val="18"/>
                                <w:szCs w:val="18"/>
                                <w:u w:val="single"/>
                              </w:rPr>
                              <w:t>Mathematics</w:t>
                            </w:r>
                          </w:p>
                          <w:p w:rsidR="0027371E" w:rsidRPr="00861CB0" w:rsidRDefault="00BF257E" w:rsidP="00BF257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 w:rsidRPr="00861CB0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We will be learning that numbers can identify how many objects are in a set and comparing different sets</w:t>
                            </w:r>
                            <w:r w:rsidR="00861CB0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F257E" w:rsidRPr="00861CB0" w:rsidRDefault="00BF257E" w:rsidP="00BF257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 w:rsidRPr="00861CB0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Learning how to compare two groups of objects and using mathematical language to describe them such as most and least</w:t>
                            </w:r>
                            <w:r w:rsidR="00861CB0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F257E" w:rsidRPr="00861CB0" w:rsidRDefault="00BF257E" w:rsidP="00BF257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 w:rsidRPr="00861CB0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Using positional language to describe where objects are</w:t>
                            </w:r>
                            <w:r w:rsidR="00861CB0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61CB0" w:rsidRPr="00861CB0" w:rsidRDefault="00861CB0" w:rsidP="00BF257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 w:rsidRPr="00861CB0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Recognising and matching numerals to quantities</w:t>
                            </w:r>
                            <w: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.</w:t>
                            </w:r>
                            <w:r w:rsidRPr="00861CB0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F257E" w:rsidRPr="00BF257E" w:rsidRDefault="00BF257E" w:rsidP="00BF257E">
                            <w:pPr>
                              <w:widowControl w:val="0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7371E" w:rsidRDefault="0027371E" w:rsidP="00C07C7A">
                            <w:pPr>
                              <w:widowControl w:val="0"/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62C96" w:rsidRPr="00762C96" w:rsidRDefault="00762C96" w:rsidP="00762C96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0D3193" w:rsidRDefault="000D3193" w:rsidP="000D3193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AA2A0" id="Text Box 3" o:spid="_x0000_s1029" type="#_x0000_t202" style="position:absolute;left:0;text-align:left;margin-left:-13.5pt;margin-top:77.1pt;width:242.3pt;height:139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" filled="f" strokecolor="#00b0f0" strokeweight="2.25pt" insetpen="t">
                <v:stroke dashstyle="1 1" endcap="round"/>
                <v:shadow color="#ccc"/>
                <v:textbox inset="2.88pt,2.88pt,2.88pt,2.88pt">
                  <w:txbxContent>
                    <w:p w:rsidR="000D3193" w:rsidRPr="00861CB0" w:rsidRDefault="000D3193" w:rsidP="000D3193">
                      <w:pPr>
                        <w:widowControl w:val="0"/>
                        <w:jc w:val="center"/>
                        <w:rPr>
                          <w:rFonts w:ascii="SassoonPrimaryType" w:hAnsi="SassoonPrimaryType" w:cstheme="majorHAnsi"/>
                          <w:sz w:val="18"/>
                          <w:szCs w:val="18"/>
                          <w:u w:val="single"/>
                        </w:rPr>
                      </w:pPr>
                      <w:r w:rsidRPr="00861CB0">
                        <w:rPr>
                          <w:rFonts w:ascii="SassoonPrimaryType" w:hAnsi="SassoonPrimaryType" w:cstheme="majorHAnsi"/>
                          <w:sz w:val="18"/>
                          <w:szCs w:val="18"/>
                          <w:u w:val="single"/>
                        </w:rPr>
                        <w:t>Mathematics</w:t>
                      </w:r>
                    </w:p>
                    <w:p w:rsidR="0027371E" w:rsidRPr="00861CB0" w:rsidRDefault="00BF257E" w:rsidP="00BF257E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 w:rsidRPr="00861CB0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We will be learning that numbers can identify how many objects are in a set and comparing different sets</w:t>
                      </w:r>
                      <w:r w:rsidR="00861CB0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.</w:t>
                      </w:r>
                    </w:p>
                    <w:p w:rsidR="00BF257E" w:rsidRPr="00861CB0" w:rsidRDefault="00BF257E" w:rsidP="00BF257E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 w:rsidRPr="00861CB0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Learning how to compare two groups of objects and using mathematical language to describe them such as most and least</w:t>
                      </w:r>
                      <w:r w:rsidR="00861CB0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.</w:t>
                      </w:r>
                    </w:p>
                    <w:p w:rsidR="00BF257E" w:rsidRPr="00861CB0" w:rsidRDefault="00BF257E" w:rsidP="00BF257E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 w:rsidRPr="00861CB0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Using positional language to describe where objects are</w:t>
                      </w:r>
                      <w:r w:rsidR="00861CB0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.</w:t>
                      </w:r>
                    </w:p>
                    <w:p w:rsidR="00861CB0" w:rsidRPr="00861CB0" w:rsidRDefault="00861CB0" w:rsidP="00BF257E">
                      <w:pPr>
                        <w:pStyle w:val="ListParagraph"/>
                        <w:widowControl w:val="0"/>
                        <w:numPr>
                          <w:ilvl w:val="0"/>
                          <w:numId w:val="21"/>
                        </w:num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 w:rsidRPr="00861CB0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Recognising and matching numerals to quantities</w:t>
                      </w:r>
                      <w:r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.</w:t>
                      </w:r>
                      <w:r w:rsidRPr="00861CB0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F257E" w:rsidRPr="00BF257E" w:rsidRDefault="00BF257E" w:rsidP="00BF257E">
                      <w:pPr>
                        <w:widowControl w:val="0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27371E" w:rsidRDefault="0027371E" w:rsidP="00C07C7A">
                      <w:pPr>
                        <w:widowControl w:val="0"/>
                        <w:ind w:left="142" w:hanging="142"/>
                        <w:rPr>
                          <w:sz w:val="18"/>
                          <w:szCs w:val="18"/>
                        </w:rPr>
                      </w:pPr>
                    </w:p>
                    <w:p w:rsidR="00762C96" w:rsidRPr="00762C96" w:rsidRDefault="00762C96" w:rsidP="00762C96">
                      <w:pPr>
                        <w:widowControl w:val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0D3193" w:rsidRDefault="000D3193" w:rsidP="000D3193">
                      <w:pPr>
                        <w:widowControl w:val="0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FD3C7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AEF48F5" wp14:editId="68CE9E17">
                <wp:simplePos x="0" y="0"/>
                <wp:positionH relativeFrom="column">
                  <wp:posOffset>3038475</wp:posOffset>
                </wp:positionH>
                <wp:positionV relativeFrom="paragraph">
                  <wp:posOffset>1093470</wp:posOffset>
                </wp:positionV>
                <wp:extent cx="2952115" cy="3219450"/>
                <wp:effectExtent l="19050" t="19050" r="1968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3219450"/>
                        </a:xfrm>
                        <a:prstGeom prst="rect">
                          <a:avLst/>
                        </a:prstGeom>
                        <a:noFill/>
                        <a:ln w="38100" cap="rnd" algn="in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D3193" w:rsidRPr="007812B2" w:rsidRDefault="000D3193" w:rsidP="00C868AF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812B2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u w:val="single"/>
                              </w:rPr>
                              <w:t>Literacy (reading and writing)</w:t>
                            </w:r>
                          </w:p>
                          <w:p w:rsidR="000D3193" w:rsidRDefault="00C868AF" w:rsidP="00C868A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 w:rsidRPr="00C868AF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We will also be discussing the pictures</w:t>
                            </w:r>
                            <w:r w:rsidR="00856F72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in our stories</w:t>
                            </w:r>
                            <w:r w:rsidRPr="00C868AF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This will help us to understand how the story is structured and challenge us to guess how stories might end (if we haven’t already read the book beforehand).</w:t>
                            </w:r>
                          </w:p>
                          <w:p w:rsidR="00C868AF" w:rsidRDefault="00C868AF" w:rsidP="00C868A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We will </w:t>
                            </w:r>
                            <w:r w:rsidR="00F16DF2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ave the opportunity to draw and make marks in all areas of our classroom</w:t>
                            </w:r>
                            <w:r w:rsidR="00F16DF2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with various resources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. However, we will be doing some focused activities too.</w:t>
                            </w:r>
                            <w:r w:rsidR="00861CB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Each week we will be doing a focussed writing and drawing activity with Miss Smith</w:t>
                            </w:r>
                            <w:r w:rsidR="00F16DF2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16DF2" w:rsidRPr="00861CB0" w:rsidRDefault="00F16DF2" w:rsidP="00C868A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If we</w:t>
                            </w:r>
                            <w:r w:rsidR="00861CB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will all be learning to write our names in </w:t>
                            </w:r>
                            <w:r w:rsidR="00861CB0" w:rsidRPr="00861CB0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  <w:t>pre-cursive</w:t>
                            </w:r>
                            <w:r w:rsidR="00861CB0">
                              <w:rPr>
                                <w:rFonts w:ascii="SassoonPrimaryInfant" w:hAnsi="SassoonPrimaryInfant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61CB0" w:rsidRDefault="00861CB0" w:rsidP="00C868A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We will be learning to write our numbers.</w:t>
                            </w:r>
                          </w:p>
                          <w:p w:rsidR="00861CB0" w:rsidRDefault="00861CB0" w:rsidP="00C868A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Our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grown ups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 will be coming in to read with us every Thursday morning.</w:t>
                            </w:r>
                          </w:p>
                          <w:p w:rsidR="00861CB0" w:rsidRDefault="00861CB0" w:rsidP="00C868A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Learning basic rhyming words.</w:t>
                            </w:r>
                          </w:p>
                          <w:p w:rsidR="00861CB0" w:rsidRPr="00C868AF" w:rsidRDefault="00861CB0" w:rsidP="00C868AF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We will be acting out our own stories.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F48F5" id="Text Box 4" o:spid="_x0000_s1030" type="#_x0000_t202" style="position:absolute;left:0;text-align:left;margin-left:239.25pt;margin-top:86.1pt;width:232.45pt;height:253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" filled="f" strokecolor="#00b0f0" strokeweight="3pt" insetpen="t">
                <v:stroke dashstyle="1 1" endcap="round"/>
                <v:shadow color="#ccc"/>
                <v:textbox inset="2.88pt,2.88pt,2.88pt,2.88pt">
                  <w:txbxContent>
                    <w:p w:rsidR="000D3193" w:rsidRPr="007812B2" w:rsidRDefault="000D3193" w:rsidP="00C868AF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  <w:u w:val="single"/>
                        </w:rPr>
                      </w:pPr>
                      <w:r w:rsidRPr="007812B2">
                        <w:rPr>
                          <w:rFonts w:ascii="SassoonPrimaryInfant" w:hAnsi="SassoonPrimaryInfant"/>
                          <w:sz w:val="18"/>
                          <w:szCs w:val="18"/>
                          <w:u w:val="single"/>
                        </w:rPr>
                        <w:t>Literacy (reading and writing)</w:t>
                      </w:r>
                    </w:p>
                    <w:p w:rsidR="000D3193" w:rsidRDefault="00C868AF" w:rsidP="00C868AF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 w:rsidRPr="00C868AF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We will also be discussing the pictures</w:t>
                      </w:r>
                      <w:r w:rsidR="00856F72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in our stories</w:t>
                      </w:r>
                      <w:r w:rsidRPr="00C868AF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This will help us to understand how the story is structured and challenge us to guess how stories might end (if we haven’t already read the book beforehand).</w:t>
                      </w:r>
                    </w:p>
                    <w:p w:rsidR="00C868AF" w:rsidRDefault="00C868AF" w:rsidP="00C868AF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We will </w:t>
                      </w:r>
                      <w:r w:rsidR="00F16DF2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ave the opportunity to draw and make marks in all areas of our classroom</w:t>
                      </w:r>
                      <w:r w:rsidR="00F16DF2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with various resources</w:t>
                      </w: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. However, we will be doing some focused activities too.</w:t>
                      </w:r>
                      <w:r w:rsidR="00861CB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Each week we will be doing a focussed writing and drawing activity with Miss Smith</w:t>
                      </w:r>
                      <w:r w:rsidR="00F16DF2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.</w:t>
                      </w:r>
                    </w:p>
                    <w:p w:rsidR="00F16DF2" w:rsidRPr="00861CB0" w:rsidRDefault="00F16DF2" w:rsidP="00C868AF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If we</w:t>
                      </w:r>
                      <w:r w:rsidR="00861CB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will all be learning to write our names in </w:t>
                      </w:r>
                      <w:r w:rsidR="00861CB0" w:rsidRPr="00861CB0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  <w:t>pre-cursive</w:t>
                      </w:r>
                      <w:r w:rsidR="00861CB0">
                        <w:rPr>
                          <w:rFonts w:ascii="SassoonPrimaryInfant" w:hAnsi="SassoonPrimaryInfant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861CB0" w:rsidRDefault="00861CB0" w:rsidP="00C868AF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We will be learning to write our numbers.</w:t>
                      </w:r>
                    </w:p>
                    <w:p w:rsidR="00861CB0" w:rsidRDefault="00861CB0" w:rsidP="00C868AF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Our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grown ups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 will be coming in to read with us every Thursday morning.</w:t>
                      </w:r>
                    </w:p>
                    <w:p w:rsidR="00861CB0" w:rsidRDefault="00861CB0" w:rsidP="00C868AF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Learning basic rhyming words.</w:t>
                      </w:r>
                    </w:p>
                    <w:p w:rsidR="00861CB0" w:rsidRPr="00C868AF" w:rsidRDefault="00861CB0" w:rsidP="00C868AF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We will be acting out our own stories.</w:t>
                      </w:r>
                    </w:p>
                  </w:txbxContent>
                </v:textbox>
              </v:shape>
            </w:pict>
          </mc:Fallback>
        </mc:AlternateContent>
      </w:r>
      <w:r w:rsidRPr="00CF6B70">
        <w:rPr>
          <w:rFonts w:ascii="CCW Cursive Writing 1" w:hAnsi="CCW Cursive Writing 1"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35B70A4" wp14:editId="75FD27E7">
                <wp:simplePos x="0" y="0"/>
                <wp:positionH relativeFrom="column">
                  <wp:posOffset>3390900</wp:posOffset>
                </wp:positionH>
                <wp:positionV relativeFrom="paragraph">
                  <wp:posOffset>6055995</wp:posOffset>
                </wp:positionV>
                <wp:extent cx="2360930" cy="9620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B70" w:rsidRPr="00861CB0" w:rsidRDefault="00861CB0" w:rsidP="00861CB0">
                            <w:pPr>
                              <w:jc w:val="center"/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</w:pPr>
                            <w:r w:rsidRPr="00861CB0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>Please remember our reading mornings which will be every Thursday starting from the 9</w:t>
                            </w:r>
                            <w:r w:rsidRPr="00861CB0">
                              <w:rPr>
                                <w:rFonts w:ascii="SassoonPrimaryType" w:hAnsi="SassoonPrimaryType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861CB0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t xml:space="preserve"> January </w:t>
                            </w:r>
                            <w:r w:rsidRPr="00861CB0">
                              <w:rPr>
                                <w:rFonts w:ascii="SassoonPrimaryType" w:hAnsi="SassoonPrimaryType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B70A4" id="_x0000_s1031" type="#_x0000_t202" style="position:absolute;left:0;text-align:left;margin-left:267pt;margin-top:476.85pt;width:185.9pt;height:75.7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">
                <v:textbox>
                  <w:txbxContent>
                    <w:p w:rsidR="00CF6B70" w:rsidRPr="00861CB0" w:rsidRDefault="00861CB0" w:rsidP="00861CB0">
                      <w:pPr>
                        <w:jc w:val="center"/>
                        <w:rPr>
                          <w:rFonts w:ascii="SassoonPrimaryType" w:hAnsi="SassoonPrimaryType"/>
                          <w:sz w:val="28"/>
                          <w:szCs w:val="28"/>
                        </w:rPr>
                      </w:pPr>
                      <w:r w:rsidRPr="00861CB0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>Please remember our reading mornings which will be every Thursday starting from the 9</w:t>
                      </w:r>
                      <w:r w:rsidRPr="00861CB0">
                        <w:rPr>
                          <w:rFonts w:ascii="SassoonPrimaryType" w:hAnsi="SassoonPrimaryType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861CB0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t xml:space="preserve"> January </w:t>
                      </w:r>
                      <w:r w:rsidRPr="00861CB0">
                        <w:rPr>
                          <w:rFonts w:ascii="SassoonPrimaryType" w:hAnsi="SassoonPrimaryType"/>
                          <w:sz w:val="28"/>
                          <w:szCs w:val="28"/>
                        </w:rPr>
                        <w:sym w:font="Wingdings" w:char="F04A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F0D171" wp14:editId="309F8DBB">
                <wp:simplePos x="0" y="0"/>
                <wp:positionH relativeFrom="margin">
                  <wp:align>left</wp:align>
                </wp:positionH>
                <wp:positionV relativeFrom="paragraph">
                  <wp:posOffset>6217919</wp:posOffset>
                </wp:positionV>
                <wp:extent cx="2954655" cy="1495425"/>
                <wp:effectExtent l="0" t="0" r="1714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65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2B2" w:rsidRPr="00861CB0" w:rsidRDefault="007812B2" w:rsidP="007812B2">
                            <w:pPr>
                              <w:jc w:val="center"/>
                              <w:rPr>
                                <w:rFonts w:ascii="SassoonPrimaryType" w:hAnsi="SassoonPrimaryType"/>
                                <w:u w:val="single"/>
                              </w:rPr>
                            </w:pPr>
                            <w:r w:rsidRPr="00861CB0">
                              <w:rPr>
                                <w:rFonts w:ascii="SassoonPrimaryType" w:hAnsi="SassoonPrimaryType"/>
                                <w:u w:val="single"/>
                              </w:rPr>
                              <w:t>Reminders</w:t>
                            </w:r>
                          </w:p>
                          <w:p w:rsidR="007812B2" w:rsidRPr="00861CB0" w:rsidRDefault="00DD648C" w:rsidP="007812B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SassoonPrimaryType" w:hAnsi="SassoonPrimaryType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61CB0">
                              <w:rPr>
                                <w:rFonts w:ascii="SassoonPrimaryType" w:hAnsi="SassoonPrimaryType"/>
                                <w:sz w:val="16"/>
                                <w:szCs w:val="16"/>
                                <w:u w:val="single"/>
                              </w:rPr>
                              <w:t>Please remember to bring spare clothes in your child’s PE bag which will stay at school.</w:t>
                            </w:r>
                          </w:p>
                          <w:p w:rsidR="00DD648C" w:rsidRPr="00861CB0" w:rsidRDefault="00DD648C" w:rsidP="007812B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SassoonPrimaryType" w:hAnsi="SassoonPrimaryType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61CB0">
                              <w:rPr>
                                <w:rFonts w:ascii="SassoonPrimaryType" w:hAnsi="SassoonPrimaryType"/>
                                <w:sz w:val="16"/>
                                <w:szCs w:val="16"/>
                                <w:u w:val="single"/>
                              </w:rPr>
                              <w:t xml:space="preserve">Please bring your child’s dinner money in, in a sealed envelope with your child’s name on. </w:t>
                            </w:r>
                          </w:p>
                          <w:p w:rsidR="00DD648C" w:rsidRPr="00861CB0" w:rsidRDefault="00DD648C" w:rsidP="007812B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SassoonPrimaryType" w:hAnsi="SassoonPrimaryType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61CB0">
                              <w:rPr>
                                <w:rFonts w:ascii="SassoonPrimaryType" w:hAnsi="SassoonPrimaryType"/>
                                <w:sz w:val="16"/>
                                <w:szCs w:val="16"/>
                                <w:u w:val="single"/>
                              </w:rPr>
                              <w:t>No toys</w:t>
                            </w:r>
                            <w:r w:rsidR="00861CB0" w:rsidRPr="00861CB0">
                              <w:rPr>
                                <w:rFonts w:ascii="SassoonPrimaryType" w:hAnsi="SassoonPrimaryType"/>
                                <w:sz w:val="16"/>
                                <w:szCs w:val="16"/>
                                <w:u w:val="single"/>
                              </w:rPr>
                              <w:t xml:space="preserve"> and pacifiers </w:t>
                            </w:r>
                            <w:r w:rsidRPr="00861CB0">
                              <w:rPr>
                                <w:rFonts w:ascii="SassoonPrimaryType" w:hAnsi="SassoonPrimaryType"/>
                                <w:sz w:val="16"/>
                                <w:szCs w:val="16"/>
                                <w:u w:val="single"/>
                              </w:rPr>
                              <w:t xml:space="preserve"> in school</w:t>
                            </w:r>
                            <w:r w:rsidR="00861CB0" w:rsidRPr="00861CB0">
                              <w:rPr>
                                <w:rFonts w:ascii="SassoonPrimaryType" w:hAnsi="SassoonPrimaryType"/>
                                <w:sz w:val="16"/>
                                <w:szCs w:val="16"/>
                                <w:u w:val="single"/>
                              </w:rPr>
                              <w:t xml:space="preserve"> please</w:t>
                            </w:r>
                          </w:p>
                          <w:p w:rsidR="00DD648C" w:rsidRPr="00861CB0" w:rsidRDefault="00DD648C" w:rsidP="007812B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SassoonPrimaryType" w:hAnsi="SassoonPrimaryType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61CB0">
                              <w:rPr>
                                <w:rFonts w:ascii="SassoonPrimaryType" w:hAnsi="SassoonPrimaryType"/>
                                <w:sz w:val="16"/>
                                <w:szCs w:val="16"/>
                                <w:u w:val="single"/>
                              </w:rPr>
                              <w:t>Remember to put names in all uniform</w:t>
                            </w:r>
                          </w:p>
                          <w:p w:rsidR="00861CB0" w:rsidRPr="00861CB0" w:rsidRDefault="00861CB0" w:rsidP="007812B2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SassoonPrimaryType" w:hAnsi="SassoonPrimaryType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61CB0">
                              <w:rPr>
                                <w:rFonts w:ascii="SassoonPrimaryType" w:hAnsi="SassoonPrimaryType"/>
                                <w:sz w:val="16"/>
                                <w:szCs w:val="16"/>
                                <w:u w:val="single"/>
                              </w:rPr>
                              <w:t xml:space="preserve">Please ensure that you bring your </w:t>
                            </w:r>
                            <w:proofErr w:type="spellStart"/>
                            <w:proofErr w:type="gramStart"/>
                            <w:r w:rsidRPr="00861CB0">
                              <w:rPr>
                                <w:rFonts w:ascii="SassoonPrimaryType" w:hAnsi="SassoonPrimaryType"/>
                                <w:sz w:val="16"/>
                                <w:szCs w:val="16"/>
                                <w:u w:val="single"/>
                              </w:rPr>
                              <w:t>childs</w:t>
                            </w:r>
                            <w:proofErr w:type="spellEnd"/>
                            <w:proofErr w:type="gramEnd"/>
                            <w:r w:rsidRPr="00861CB0">
                              <w:rPr>
                                <w:rFonts w:ascii="SassoonPrimaryType" w:hAnsi="SassoonPrimaryType"/>
                                <w:sz w:val="16"/>
                                <w:szCs w:val="16"/>
                                <w:u w:val="single"/>
                              </w:rPr>
                              <w:t xml:space="preserve"> library book back on Thursdays.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0D171" id="Text Box 8" o:spid="_x0000_s1032" type="#_x0000_t202" style="position:absolute;left:0;text-align:left;margin-left:0;margin-top:489.6pt;width:232.65pt;height:117.75pt;z-index:251672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" fillcolor="white [3201]" strokeweight=".5pt">
                <v:textbox>
                  <w:txbxContent>
                    <w:p w:rsidR="007812B2" w:rsidRPr="00861CB0" w:rsidRDefault="007812B2" w:rsidP="007812B2">
                      <w:pPr>
                        <w:jc w:val="center"/>
                        <w:rPr>
                          <w:rFonts w:ascii="SassoonPrimaryType" w:hAnsi="SassoonPrimaryType"/>
                          <w:u w:val="single"/>
                        </w:rPr>
                      </w:pPr>
                      <w:r w:rsidRPr="00861CB0">
                        <w:rPr>
                          <w:rFonts w:ascii="SassoonPrimaryType" w:hAnsi="SassoonPrimaryType"/>
                          <w:u w:val="single"/>
                        </w:rPr>
                        <w:t>Reminders</w:t>
                      </w:r>
                    </w:p>
                    <w:p w:rsidR="007812B2" w:rsidRPr="00861CB0" w:rsidRDefault="00DD648C" w:rsidP="007812B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SassoonPrimaryType" w:hAnsi="SassoonPrimaryType"/>
                          <w:sz w:val="16"/>
                          <w:szCs w:val="16"/>
                          <w:u w:val="single"/>
                        </w:rPr>
                      </w:pPr>
                      <w:r w:rsidRPr="00861CB0">
                        <w:rPr>
                          <w:rFonts w:ascii="SassoonPrimaryType" w:hAnsi="SassoonPrimaryType"/>
                          <w:sz w:val="16"/>
                          <w:szCs w:val="16"/>
                          <w:u w:val="single"/>
                        </w:rPr>
                        <w:t>Please remember to bring spare clothes in your child’s PE bag which will stay at school.</w:t>
                      </w:r>
                    </w:p>
                    <w:p w:rsidR="00DD648C" w:rsidRPr="00861CB0" w:rsidRDefault="00DD648C" w:rsidP="007812B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SassoonPrimaryType" w:hAnsi="SassoonPrimaryType"/>
                          <w:sz w:val="16"/>
                          <w:szCs w:val="16"/>
                          <w:u w:val="single"/>
                        </w:rPr>
                      </w:pPr>
                      <w:r w:rsidRPr="00861CB0">
                        <w:rPr>
                          <w:rFonts w:ascii="SassoonPrimaryType" w:hAnsi="SassoonPrimaryType"/>
                          <w:sz w:val="16"/>
                          <w:szCs w:val="16"/>
                          <w:u w:val="single"/>
                        </w:rPr>
                        <w:t xml:space="preserve">Please bring your child’s dinner money in, in a sealed envelope with your child’s name on. </w:t>
                      </w:r>
                    </w:p>
                    <w:p w:rsidR="00DD648C" w:rsidRPr="00861CB0" w:rsidRDefault="00DD648C" w:rsidP="007812B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SassoonPrimaryType" w:hAnsi="SassoonPrimaryType"/>
                          <w:sz w:val="16"/>
                          <w:szCs w:val="16"/>
                          <w:u w:val="single"/>
                        </w:rPr>
                      </w:pPr>
                      <w:r w:rsidRPr="00861CB0">
                        <w:rPr>
                          <w:rFonts w:ascii="SassoonPrimaryType" w:hAnsi="SassoonPrimaryType"/>
                          <w:sz w:val="16"/>
                          <w:szCs w:val="16"/>
                          <w:u w:val="single"/>
                        </w:rPr>
                        <w:t>No toys</w:t>
                      </w:r>
                      <w:r w:rsidR="00861CB0" w:rsidRPr="00861CB0">
                        <w:rPr>
                          <w:rFonts w:ascii="SassoonPrimaryType" w:hAnsi="SassoonPrimaryType"/>
                          <w:sz w:val="16"/>
                          <w:szCs w:val="16"/>
                          <w:u w:val="single"/>
                        </w:rPr>
                        <w:t xml:space="preserve"> and pacifiers </w:t>
                      </w:r>
                      <w:r w:rsidRPr="00861CB0">
                        <w:rPr>
                          <w:rFonts w:ascii="SassoonPrimaryType" w:hAnsi="SassoonPrimaryType"/>
                          <w:sz w:val="16"/>
                          <w:szCs w:val="16"/>
                          <w:u w:val="single"/>
                        </w:rPr>
                        <w:t xml:space="preserve"> in school</w:t>
                      </w:r>
                      <w:r w:rsidR="00861CB0" w:rsidRPr="00861CB0">
                        <w:rPr>
                          <w:rFonts w:ascii="SassoonPrimaryType" w:hAnsi="SassoonPrimaryType"/>
                          <w:sz w:val="16"/>
                          <w:szCs w:val="16"/>
                          <w:u w:val="single"/>
                        </w:rPr>
                        <w:t xml:space="preserve"> please</w:t>
                      </w:r>
                    </w:p>
                    <w:p w:rsidR="00DD648C" w:rsidRPr="00861CB0" w:rsidRDefault="00DD648C" w:rsidP="007812B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SassoonPrimaryType" w:hAnsi="SassoonPrimaryType"/>
                          <w:sz w:val="16"/>
                          <w:szCs w:val="16"/>
                          <w:u w:val="single"/>
                        </w:rPr>
                      </w:pPr>
                      <w:r w:rsidRPr="00861CB0">
                        <w:rPr>
                          <w:rFonts w:ascii="SassoonPrimaryType" w:hAnsi="SassoonPrimaryType"/>
                          <w:sz w:val="16"/>
                          <w:szCs w:val="16"/>
                          <w:u w:val="single"/>
                        </w:rPr>
                        <w:t>Remember to put names in all uniform</w:t>
                      </w:r>
                    </w:p>
                    <w:p w:rsidR="00861CB0" w:rsidRPr="00861CB0" w:rsidRDefault="00861CB0" w:rsidP="007812B2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rPr>
                          <w:rFonts w:ascii="SassoonPrimaryType" w:hAnsi="SassoonPrimaryType"/>
                          <w:sz w:val="16"/>
                          <w:szCs w:val="16"/>
                          <w:u w:val="single"/>
                        </w:rPr>
                      </w:pPr>
                      <w:r w:rsidRPr="00861CB0">
                        <w:rPr>
                          <w:rFonts w:ascii="SassoonPrimaryType" w:hAnsi="SassoonPrimaryType"/>
                          <w:sz w:val="16"/>
                          <w:szCs w:val="16"/>
                          <w:u w:val="single"/>
                        </w:rPr>
                        <w:t xml:space="preserve">Please ensure that you bring your </w:t>
                      </w:r>
                      <w:proofErr w:type="spellStart"/>
                      <w:proofErr w:type="gramStart"/>
                      <w:r w:rsidRPr="00861CB0">
                        <w:rPr>
                          <w:rFonts w:ascii="SassoonPrimaryType" w:hAnsi="SassoonPrimaryType"/>
                          <w:sz w:val="16"/>
                          <w:szCs w:val="16"/>
                          <w:u w:val="single"/>
                        </w:rPr>
                        <w:t>childs</w:t>
                      </w:r>
                      <w:proofErr w:type="spellEnd"/>
                      <w:proofErr w:type="gramEnd"/>
                      <w:r w:rsidRPr="00861CB0">
                        <w:rPr>
                          <w:rFonts w:ascii="SassoonPrimaryType" w:hAnsi="SassoonPrimaryType"/>
                          <w:sz w:val="16"/>
                          <w:szCs w:val="16"/>
                          <w:u w:val="single"/>
                        </w:rPr>
                        <w:t xml:space="preserve"> library book back on Thursdays.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3C7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40D02D1" wp14:editId="3231FB7F">
                <wp:simplePos x="0" y="0"/>
                <wp:positionH relativeFrom="column">
                  <wp:posOffset>-152400</wp:posOffset>
                </wp:positionH>
                <wp:positionV relativeFrom="paragraph">
                  <wp:posOffset>4312920</wp:posOffset>
                </wp:positionV>
                <wp:extent cx="2859206" cy="1724025"/>
                <wp:effectExtent l="19050" t="19050" r="17780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9206" cy="1724025"/>
                        </a:xfrm>
                        <a:prstGeom prst="rect">
                          <a:avLst/>
                        </a:prstGeom>
                        <a:noFill/>
                        <a:ln w="31750" cap="rnd" algn="in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05FE" w:rsidRPr="00CA05FE" w:rsidRDefault="00CA05FE" w:rsidP="00CA05FE">
                            <w:pPr>
                              <w:widowControl w:val="0"/>
                              <w:jc w:val="center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  <w:u w:val="single"/>
                              </w:rPr>
                              <w:t>Understanding the world</w:t>
                            </w:r>
                          </w:p>
                          <w:p w:rsidR="00861CB0" w:rsidRDefault="00861CB0" w:rsidP="00293BE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We will be learning all about our Solar System and learning the names of planets.</w:t>
                            </w:r>
                          </w:p>
                          <w:p w:rsidR="003D00A6" w:rsidRPr="00861CB0" w:rsidRDefault="00861CB0" w:rsidP="00861CB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 xml:space="preserve">We will be learning about some astronauts who have been in space such as, Neil Armstrong and Tim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Peake</w:t>
                            </w:r>
                            <w:proofErr w:type="spellEnd"/>
                            <w:r w:rsidR="003D00A6" w:rsidRPr="00861CB0"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D00A6" w:rsidRDefault="003D00A6" w:rsidP="00293BE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Doing some of our group times outside.</w:t>
                            </w:r>
                          </w:p>
                          <w:p w:rsidR="00861CB0" w:rsidRPr="00293BEA" w:rsidRDefault="00861CB0" w:rsidP="00293BE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  <w:t>We will be learning that we live on Earth and how the other planets are different from ours.</w:t>
                            </w:r>
                          </w:p>
                          <w:p w:rsidR="005933EE" w:rsidRDefault="005933EE" w:rsidP="005933EE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5933EE" w:rsidRDefault="005933EE" w:rsidP="00895E2B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5933EE" w:rsidRPr="00895E2B" w:rsidRDefault="005933EE" w:rsidP="00895E2B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895E2B" w:rsidRPr="00895E2B" w:rsidRDefault="00895E2B" w:rsidP="00895E2B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895E2B" w:rsidRDefault="00895E2B" w:rsidP="00895E2B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  <w:p w:rsidR="00CA05FE" w:rsidRDefault="00CA05FE" w:rsidP="00CA05FE">
                            <w:pPr>
                              <w:widowControl w:val="0"/>
                              <w:ind w:left="142" w:hanging="142"/>
                              <w:rPr>
                                <w:rFonts w:ascii="SassoonPrimaryInfant" w:hAnsi="SassoonPrimaryInfant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D02D1" id="Text Box 5" o:spid="_x0000_s1033" type="#_x0000_t202" style="position:absolute;left:0;text-align:left;margin-left:-12pt;margin-top:339.6pt;width:225.15pt;height:135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" filled="f" strokecolor="#00b0f0" strokeweight="2.5pt" insetpen="t">
                <v:stroke dashstyle="1 1" endcap="round"/>
                <v:shadow color="#ccc"/>
                <v:textbox inset="2.88pt,2.88pt,2.88pt,2.88pt">
                  <w:txbxContent>
                    <w:p w:rsidR="00CA05FE" w:rsidRPr="00CA05FE" w:rsidRDefault="00CA05FE" w:rsidP="00CA05FE">
                      <w:pPr>
                        <w:widowControl w:val="0"/>
                        <w:jc w:val="center"/>
                        <w:rPr>
                          <w:rFonts w:ascii="SassoonPrimaryInfant" w:hAnsi="SassoonPrimaryInfant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  <w:u w:val="single"/>
                        </w:rPr>
                        <w:t>Understanding the world</w:t>
                      </w:r>
                    </w:p>
                    <w:p w:rsidR="00861CB0" w:rsidRDefault="00861CB0" w:rsidP="00293BEA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We will be learning all about our Solar System and learning the names of planets.</w:t>
                      </w:r>
                    </w:p>
                    <w:p w:rsidR="003D00A6" w:rsidRPr="00861CB0" w:rsidRDefault="00861CB0" w:rsidP="00861CB0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 xml:space="preserve">We will be learning about some astronauts who have been in space such as, Neil Armstrong and Tim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Peake</w:t>
                      </w:r>
                      <w:proofErr w:type="spellEnd"/>
                      <w:r w:rsidR="003D00A6" w:rsidRPr="00861CB0"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.</w:t>
                      </w:r>
                    </w:p>
                    <w:p w:rsidR="003D00A6" w:rsidRDefault="003D00A6" w:rsidP="00293BEA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Doing some of our group times outside.</w:t>
                      </w:r>
                    </w:p>
                    <w:p w:rsidR="00861CB0" w:rsidRPr="00293BEA" w:rsidRDefault="00861CB0" w:rsidP="00293BEA">
                      <w:pPr>
                        <w:pStyle w:val="ListParagraph"/>
                        <w:widowControl w:val="0"/>
                        <w:numPr>
                          <w:ilvl w:val="0"/>
                          <w:numId w:val="17"/>
                        </w:numP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  <w:t>We will be learning that we live on Earth and how the other planets are different from ours.</w:t>
                      </w:r>
                    </w:p>
                    <w:p w:rsidR="005933EE" w:rsidRDefault="005933EE" w:rsidP="005933EE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5933EE" w:rsidRDefault="005933EE" w:rsidP="00895E2B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5933EE" w:rsidRPr="00895E2B" w:rsidRDefault="005933EE" w:rsidP="00895E2B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895E2B" w:rsidRPr="00895E2B" w:rsidRDefault="00895E2B" w:rsidP="00895E2B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895E2B" w:rsidRDefault="00895E2B" w:rsidP="00895E2B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  <w:p w:rsidR="00CA05FE" w:rsidRDefault="00CA05FE" w:rsidP="00CA05FE">
                      <w:pPr>
                        <w:widowControl w:val="0"/>
                        <w:ind w:left="142" w:hanging="142"/>
                        <w:rPr>
                          <w:rFonts w:ascii="SassoonPrimaryInfant" w:hAnsi="SassoonPrimaryInfant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D3C7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289FC72" wp14:editId="42A67BED">
                <wp:simplePos x="0" y="0"/>
                <wp:positionH relativeFrom="column">
                  <wp:posOffset>-133350</wp:posOffset>
                </wp:positionH>
                <wp:positionV relativeFrom="paragraph">
                  <wp:posOffset>2922271</wp:posOffset>
                </wp:positionV>
                <wp:extent cx="3013075" cy="1276350"/>
                <wp:effectExtent l="19050" t="19050" r="15875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276350"/>
                        </a:xfrm>
                        <a:prstGeom prst="rect">
                          <a:avLst/>
                        </a:prstGeom>
                        <a:noFill/>
                        <a:ln w="28575" cap="rnd" algn="in">
                          <a:solidFill>
                            <a:srgbClr val="00B0F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05FE" w:rsidRPr="00861CB0" w:rsidRDefault="00CA05FE" w:rsidP="00861CB0">
                            <w:pPr>
                              <w:widowControl w:val="0"/>
                              <w:jc w:val="center"/>
                              <w:rPr>
                                <w:rFonts w:ascii="SassoonPrimaryType" w:hAnsi="SassoonPrimaryType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93BEA">
                              <w:rPr>
                                <w:rFonts w:ascii="SassoonPrimaryType" w:hAnsi="SassoonPrimaryType"/>
                                <w:sz w:val="18"/>
                                <w:szCs w:val="18"/>
                                <w:u w:val="single"/>
                              </w:rPr>
                              <w:t>Physical Development</w:t>
                            </w:r>
                            <w:r w:rsidR="005044B3" w:rsidRPr="00861CB0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596609" w:rsidRDefault="00596609" w:rsidP="0059660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 w:rsidRPr="00293BEA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 xml:space="preserve">Miss Smith will be working with us all to see how we hold our pencils and draw. </w:t>
                            </w:r>
                            <w:r w:rsidR="00861CB0"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We will be encouraged to tell her what we are drawing.</w:t>
                            </w:r>
                          </w:p>
                          <w:p w:rsidR="00861CB0" w:rsidRDefault="00861CB0" w:rsidP="0059660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We will also be learning how to write our names.</w:t>
                            </w:r>
                          </w:p>
                          <w:p w:rsidR="00861CB0" w:rsidRDefault="00861CB0" w:rsidP="0059660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We are learning how to use scissors correctly.</w:t>
                            </w:r>
                          </w:p>
                          <w:p w:rsidR="00861CB0" w:rsidRPr="00293BEA" w:rsidRDefault="00861CB0" w:rsidP="00596609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sz w:val="18"/>
                                <w:szCs w:val="18"/>
                              </w:rPr>
                              <w:t>In PE we will be moving in different ways to music.</w:t>
                            </w:r>
                          </w:p>
                          <w:p w:rsidR="00F548C1" w:rsidRPr="00F548C1" w:rsidRDefault="00F548C1" w:rsidP="00F548C1">
                            <w:pPr>
                              <w:widowControl w:val="0"/>
                              <w:rPr>
                                <w:rFonts w:ascii="SassoonPrimaryInfant" w:hAnsi="SassoonPrimaryInfant"/>
                                <w:sz w:val="16"/>
                                <w:szCs w:val="16"/>
                              </w:rPr>
                            </w:pPr>
                          </w:p>
                          <w:p w:rsidR="00CA05FE" w:rsidRDefault="00CA05FE" w:rsidP="005F241A">
                            <w:pPr>
                              <w:widowControl w:val="0"/>
                              <w:ind w:left="142" w:hanging="142"/>
                              <w:rPr>
                                <w:rFonts w:ascii="Times New Roman" w:hAnsi="Times New Roman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9FC72" id="_x0000_s1034" type="#_x0000_t202" style="position:absolute;left:0;text-align:left;margin-left:-10.5pt;margin-top:230.1pt;width:237.25pt;height:100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" filled="f" strokecolor="#00b0f0" strokeweight="2.25pt" insetpen="t">
                <v:stroke dashstyle="1 1" endcap="round"/>
                <v:shadow color="#ccc"/>
                <v:textbox inset="2.88pt,2.88pt,2.88pt,2.88pt">
                  <w:txbxContent>
                    <w:p w:rsidR="00CA05FE" w:rsidRPr="00861CB0" w:rsidRDefault="00CA05FE" w:rsidP="00861CB0">
                      <w:pPr>
                        <w:widowControl w:val="0"/>
                        <w:jc w:val="center"/>
                        <w:rPr>
                          <w:rFonts w:ascii="SassoonPrimaryType" w:hAnsi="SassoonPrimaryType"/>
                          <w:sz w:val="18"/>
                          <w:szCs w:val="18"/>
                          <w:u w:val="single"/>
                        </w:rPr>
                      </w:pPr>
                      <w:r w:rsidRPr="00293BEA">
                        <w:rPr>
                          <w:rFonts w:ascii="SassoonPrimaryType" w:hAnsi="SassoonPrimaryType"/>
                          <w:sz w:val="18"/>
                          <w:szCs w:val="18"/>
                          <w:u w:val="single"/>
                        </w:rPr>
                        <w:t>Physical Development</w:t>
                      </w:r>
                      <w:r w:rsidR="005044B3" w:rsidRPr="00861CB0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596609" w:rsidRDefault="00596609" w:rsidP="00596609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 w:rsidRPr="00293BEA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 xml:space="preserve">Miss Smith will be working with us all to see how we hold our pencils and draw. </w:t>
                      </w:r>
                      <w:r w:rsidR="00861CB0"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We will be encouraged to tell her what we are drawing.</w:t>
                      </w:r>
                    </w:p>
                    <w:p w:rsidR="00861CB0" w:rsidRDefault="00861CB0" w:rsidP="00596609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We will also be learning how to write our names.</w:t>
                      </w:r>
                    </w:p>
                    <w:p w:rsidR="00861CB0" w:rsidRDefault="00861CB0" w:rsidP="00596609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We are learning how to use scissors correctly.</w:t>
                      </w:r>
                    </w:p>
                    <w:p w:rsidR="00861CB0" w:rsidRPr="00293BEA" w:rsidRDefault="00861CB0" w:rsidP="00596609">
                      <w:pPr>
                        <w:pStyle w:val="ListParagraph"/>
                        <w:widowControl w:val="0"/>
                        <w:numPr>
                          <w:ilvl w:val="0"/>
                          <w:numId w:val="13"/>
                        </w:numPr>
                        <w:rPr>
                          <w:rFonts w:ascii="SassoonPrimaryType" w:hAnsi="SassoonPrimaryType"/>
                          <w:sz w:val="18"/>
                          <w:szCs w:val="18"/>
                        </w:rPr>
                      </w:pPr>
                      <w:r>
                        <w:rPr>
                          <w:rFonts w:ascii="SassoonPrimaryType" w:hAnsi="SassoonPrimaryType"/>
                          <w:sz w:val="18"/>
                          <w:szCs w:val="18"/>
                        </w:rPr>
                        <w:t>In PE we will be moving in different ways to music.</w:t>
                      </w:r>
                    </w:p>
                    <w:p w:rsidR="00F548C1" w:rsidRPr="00F548C1" w:rsidRDefault="00F548C1" w:rsidP="00F548C1">
                      <w:pPr>
                        <w:widowControl w:val="0"/>
                        <w:rPr>
                          <w:rFonts w:ascii="SassoonPrimaryInfant" w:hAnsi="SassoonPrimaryInfant"/>
                          <w:sz w:val="16"/>
                          <w:szCs w:val="16"/>
                        </w:rPr>
                      </w:pPr>
                    </w:p>
                    <w:p w:rsidR="00CA05FE" w:rsidRDefault="00CA05FE" w:rsidP="005F241A">
                      <w:pPr>
                        <w:widowControl w:val="0"/>
                        <w:ind w:left="142" w:hanging="142"/>
                        <w:rPr>
                          <w:rFonts w:ascii="Times New Roman" w:hAnsi="Times New Roman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F241A" w:rsidRPr="006713DC" w:rsidSect="006713DC">
      <w:pgSz w:w="11906" w:h="16838"/>
      <w:pgMar w:top="1440" w:right="1440" w:bottom="1440" w:left="1440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43871"/>
    <w:multiLevelType w:val="hybridMultilevel"/>
    <w:tmpl w:val="21A06A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0103FB"/>
    <w:multiLevelType w:val="hybridMultilevel"/>
    <w:tmpl w:val="B5805D8E"/>
    <w:lvl w:ilvl="0" w:tplc="5B1CC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A19B7"/>
    <w:multiLevelType w:val="hybridMultilevel"/>
    <w:tmpl w:val="64EE9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D31FB"/>
    <w:multiLevelType w:val="hybridMultilevel"/>
    <w:tmpl w:val="417A646A"/>
    <w:lvl w:ilvl="0" w:tplc="5B1CC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C5388"/>
    <w:multiLevelType w:val="hybridMultilevel"/>
    <w:tmpl w:val="8F30A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07CA7"/>
    <w:multiLevelType w:val="hybridMultilevel"/>
    <w:tmpl w:val="E6167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A4A45"/>
    <w:multiLevelType w:val="hybridMultilevel"/>
    <w:tmpl w:val="D5E43F76"/>
    <w:lvl w:ilvl="0" w:tplc="9BFA5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71326"/>
    <w:multiLevelType w:val="hybridMultilevel"/>
    <w:tmpl w:val="AD145BC0"/>
    <w:lvl w:ilvl="0" w:tplc="9BFA5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5B71C5"/>
    <w:multiLevelType w:val="hybridMultilevel"/>
    <w:tmpl w:val="A29850F8"/>
    <w:lvl w:ilvl="0" w:tplc="9BFA5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66B4"/>
    <w:multiLevelType w:val="hybridMultilevel"/>
    <w:tmpl w:val="A0F2F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C119C"/>
    <w:multiLevelType w:val="hybridMultilevel"/>
    <w:tmpl w:val="52DE8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64BAB"/>
    <w:multiLevelType w:val="hybridMultilevel"/>
    <w:tmpl w:val="4AD2C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528A0"/>
    <w:multiLevelType w:val="hybridMultilevel"/>
    <w:tmpl w:val="973C57D0"/>
    <w:lvl w:ilvl="0" w:tplc="5B1CC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443B5"/>
    <w:multiLevelType w:val="hybridMultilevel"/>
    <w:tmpl w:val="89DC2B6A"/>
    <w:lvl w:ilvl="0" w:tplc="9BFA5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8A10FE"/>
    <w:multiLevelType w:val="hybridMultilevel"/>
    <w:tmpl w:val="44AAAE82"/>
    <w:lvl w:ilvl="0" w:tplc="5B1CCE78">
      <w:numFmt w:val="bullet"/>
      <w:lvlText w:val=""/>
      <w:lvlJc w:val="left"/>
      <w:pPr>
        <w:ind w:left="77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54213C94"/>
    <w:multiLevelType w:val="hybridMultilevel"/>
    <w:tmpl w:val="88C2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1769B4"/>
    <w:multiLevelType w:val="hybridMultilevel"/>
    <w:tmpl w:val="D4147B16"/>
    <w:lvl w:ilvl="0" w:tplc="5B1CC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64E61"/>
    <w:multiLevelType w:val="hybridMultilevel"/>
    <w:tmpl w:val="8F8095A4"/>
    <w:lvl w:ilvl="0" w:tplc="9BFA5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6B2019"/>
    <w:multiLevelType w:val="hybridMultilevel"/>
    <w:tmpl w:val="4A54D7D2"/>
    <w:lvl w:ilvl="0" w:tplc="9BFA5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1193F"/>
    <w:multiLevelType w:val="hybridMultilevel"/>
    <w:tmpl w:val="693452EA"/>
    <w:lvl w:ilvl="0" w:tplc="5B1CC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F6DCC"/>
    <w:multiLevelType w:val="hybridMultilevel"/>
    <w:tmpl w:val="CF2EC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E2492"/>
    <w:multiLevelType w:val="hybridMultilevel"/>
    <w:tmpl w:val="1D0E1078"/>
    <w:lvl w:ilvl="0" w:tplc="9BFA54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D6FE6"/>
    <w:multiLevelType w:val="hybridMultilevel"/>
    <w:tmpl w:val="1DEE7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0"/>
  </w:num>
  <w:num w:numId="4">
    <w:abstractNumId w:val="2"/>
  </w:num>
  <w:num w:numId="5">
    <w:abstractNumId w:val="22"/>
  </w:num>
  <w:num w:numId="6">
    <w:abstractNumId w:val="17"/>
  </w:num>
  <w:num w:numId="7">
    <w:abstractNumId w:val="8"/>
  </w:num>
  <w:num w:numId="8">
    <w:abstractNumId w:val="18"/>
  </w:num>
  <w:num w:numId="9">
    <w:abstractNumId w:val="6"/>
  </w:num>
  <w:num w:numId="10">
    <w:abstractNumId w:val="7"/>
  </w:num>
  <w:num w:numId="11">
    <w:abstractNumId w:val="13"/>
  </w:num>
  <w:num w:numId="12">
    <w:abstractNumId w:val="21"/>
  </w:num>
  <w:num w:numId="13">
    <w:abstractNumId w:val="10"/>
  </w:num>
  <w:num w:numId="14">
    <w:abstractNumId w:val="19"/>
  </w:num>
  <w:num w:numId="15">
    <w:abstractNumId w:val="3"/>
  </w:num>
  <w:num w:numId="16">
    <w:abstractNumId w:val="14"/>
  </w:num>
  <w:num w:numId="17">
    <w:abstractNumId w:val="12"/>
  </w:num>
  <w:num w:numId="18">
    <w:abstractNumId w:val="1"/>
  </w:num>
  <w:num w:numId="19">
    <w:abstractNumId w:val="16"/>
  </w:num>
  <w:num w:numId="20">
    <w:abstractNumId w:val="0"/>
  </w:num>
  <w:num w:numId="21">
    <w:abstractNumId w:val="4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73"/>
    <w:rsid w:val="000D3193"/>
    <w:rsid w:val="00180D3B"/>
    <w:rsid w:val="0027371E"/>
    <w:rsid w:val="00293BEA"/>
    <w:rsid w:val="003D00A6"/>
    <w:rsid w:val="004B3F7E"/>
    <w:rsid w:val="005044B3"/>
    <w:rsid w:val="005933EE"/>
    <w:rsid w:val="00596609"/>
    <w:rsid w:val="005F241A"/>
    <w:rsid w:val="006713DC"/>
    <w:rsid w:val="00762C96"/>
    <w:rsid w:val="00765D4F"/>
    <w:rsid w:val="007812B2"/>
    <w:rsid w:val="007B2188"/>
    <w:rsid w:val="00856F72"/>
    <w:rsid w:val="00861CB0"/>
    <w:rsid w:val="00895E2B"/>
    <w:rsid w:val="00A332C2"/>
    <w:rsid w:val="00AA1D09"/>
    <w:rsid w:val="00AE0073"/>
    <w:rsid w:val="00BF257E"/>
    <w:rsid w:val="00C07C7A"/>
    <w:rsid w:val="00C868AF"/>
    <w:rsid w:val="00C97A59"/>
    <w:rsid w:val="00CA05FE"/>
    <w:rsid w:val="00CF6B70"/>
    <w:rsid w:val="00DB0CC1"/>
    <w:rsid w:val="00DD648C"/>
    <w:rsid w:val="00F16DF2"/>
    <w:rsid w:val="00F548C1"/>
    <w:rsid w:val="00FD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53FD7-62F4-4049-A55D-2977AA49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5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1A90E18F</Template>
  <TotalTime>129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D. Smith</dc:creator>
  <cp:keywords/>
  <dc:description/>
  <cp:lastModifiedBy>Miss D. Smith</cp:lastModifiedBy>
  <cp:revision>3</cp:revision>
  <cp:lastPrinted>2020-01-07T13:02:00Z</cp:lastPrinted>
  <dcterms:created xsi:type="dcterms:W3CDTF">2020-01-07T08:46:00Z</dcterms:created>
  <dcterms:modified xsi:type="dcterms:W3CDTF">2020-01-07T14:26:00Z</dcterms:modified>
</cp:coreProperties>
</file>