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BEE0D" w14:textId="77777777" w:rsidR="00E0681D" w:rsidRPr="00E0681D" w:rsidRDefault="009F5309" w:rsidP="00E0681D">
      <w:pPr>
        <w:spacing w:after="0" w:line="240" w:lineRule="auto"/>
        <w:jc w:val="center"/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</w:pPr>
      <w:r w:rsidRPr="00E0681D">
        <w:rPr>
          <w:rFonts w:ascii="Comic Sans MS" w:eastAsia="Times New Roman" w:hAnsi="Comic Sans MS" w:cs="Times New Roman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8D9E7" wp14:editId="74C16C78">
                <wp:simplePos x="0" y="0"/>
                <wp:positionH relativeFrom="column">
                  <wp:posOffset>-857250</wp:posOffset>
                </wp:positionH>
                <wp:positionV relativeFrom="paragraph">
                  <wp:posOffset>361950</wp:posOffset>
                </wp:positionV>
                <wp:extent cx="4127500" cy="3067050"/>
                <wp:effectExtent l="0" t="0" r="254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F0B56" w14:textId="77777777"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 w:cs="Calibri"/>
                                <w:b/>
                                <w:bCs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71329DA8" w14:textId="77777777" w:rsidR="00DA64DB" w:rsidRPr="00B83416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B83416">
                              <w:rPr>
                                <w:rFonts w:ascii="Comic Sans MS" w:hAnsi="Comic Sans MS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Writing-</w:t>
                            </w:r>
                            <w:r w:rsidRPr="00B83416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In our literacy lessons, we will be </w:t>
                            </w:r>
                            <w:r w:rsidR="001D7B7E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writing instructions, completing work inspired by ‘</w:t>
                            </w:r>
                            <w:proofErr w:type="spellStart"/>
                            <w:r w:rsidR="001D7B7E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Stellaluna</w:t>
                            </w:r>
                            <w:proofErr w:type="spellEnd"/>
                            <w:r w:rsidR="001D7B7E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’ and linking our writing to Christmas.</w:t>
                            </w:r>
                          </w:p>
                          <w:p w14:paraId="3DD737CF" w14:textId="77777777" w:rsidR="00E0681D" w:rsidRPr="00B83416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B83416">
                              <w:rPr>
                                <w:rFonts w:ascii="Comic Sans MS" w:hAnsi="Comic Sans MS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Reading-</w:t>
                            </w:r>
                            <w:r w:rsidRPr="00B83416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Please </w:t>
                            </w:r>
                            <w:r w:rsidR="00DA64DB" w:rsidRPr="00B83416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listen to your child read every evening</w:t>
                            </w:r>
                            <w:r w:rsidR="001D7B7E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(even if it is only a few pages)</w:t>
                            </w:r>
                            <w:r w:rsidR="00DA64DB" w:rsidRPr="00B83416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and sign the Reading Record. </w:t>
                            </w:r>
                            <w:r w:rsidRPr="00B83416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416">
                              <w:rPr>
                                <w:rFonts w:ascii="Comic Sans MS" w:hAnsi="Comic Sans MS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Please ensure reading book bags are sent into school every day.</w:t>
                            </w:r>
                            <w:r w:rsidR="00DA64DB" w:rsidRPr="00B83416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We will listen to the children read in school too – individually and in groups.</w:t>
                            </w:r>
                            <w:r w:rsidRPr="00B83416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84CAC2" w14:textId="77777777" w:rsidR="00E0681D" w:rsidRPr="00B83416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B83416">
                              <w:rPr>
                                <w:rFonts w:ascii="Comic Sans MS" w:hAnsi="Comic Sans MS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Phonics-</w:t>
                            </w:r>
                            <w:r w:rsidRPr="00B83416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64DB" w:rsidRPr="00B83416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These sessions take place daily</w:t>
                            </w:r>
                            <w:r w:rsidRPr="00B83416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D7B7E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When listening to your child read at home, please encourage him/her to ‘sound out’ or ‘Robot talk’ unfamiliar words. They know how to do this from their Phonics sessions.</w:t>
                            </w:r>
                          </w:p>
                          <w:p w14:paraId="75631DAF" w14:textId="77777777" w:rsidR="00E0681D" w:rsidRPr="00CC3B6F" w:rsidRDefault="00E0681D" w:rsidP="00E0681D">
                            <w:pPr>
                              <w:rPr>
                                <w:rFonts w:ascii="SassoonPrimaryInfant" w:hAnsi="SassoonPrimaryInfant" w:cs="Calibri"/>
                                <w:sz w:val="19"/>
                                <w:szCs w:val="19"/>
                              </w:rPr>
                            </w:pPr>
                          </w:p>
                          <w:p w14:paraId="7676BF07" w14:textId="77777777" w:rsidR="00E0681D" w:rsidRPr="00135BA6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C8D9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7.5pt;margin-top:28.5pt;width:325pt;height:2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">
                <v:textbox>
                  <w:txbxContent>
                    <w:p w14:paraId="190F0B56" w14:textId="77777777" w:rsidR="00E0681D" w:rsidRPr="009D6752" w:rsidRDefault="00E0681D" w:rsidP="00E0681D">
                      <w:pPr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Cs w:val="20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 w:cs="Calibri"/>
                          <w:b/>
                          <w:bCs/>
                          <w:szCs w:val="20"/>
                          <w:u w:val="single"/>
                        </w:rPr>
                        <w:t>Literacy</w:t>
                      </w:r>
                    </w:p>
                    <w:p w14:paraId="71329DA8" w14:textId="77777777" w:rsidR="00DA64DB" w:rsidRPr="00B83416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</w:pPr>
                      <w:r w:rsidRPr="00B83416">
                        <w:rPr>
                          <w:rFonts w:ascii="Comic Sans MS" w:hAnsi="Comic Sans MS"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Writing-</w:t>
                      </w:r>
                      <w:r w:rsidRPr="00B83416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In our literacy lessons, we will be </w:t>
                      </w:r>
                      <w:r w:rsidR="001D7B7E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writing instructions, completing work inspired by ‘</w:t>
                      </w:r>
                      <w:proofErr w:type="spellStart"/>
                      <w:r w:rsidR="001D7B7E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Stellaluna</w:t>
                      </w:r>
                      <w:proofErr w:type="spellEnd"/>
                      <w:r w:rsidR="001D7B7E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’ and linking our writing to Christmas.</w:t>
                      </w:r>
                    </w:p>
                    <w:p w14:paraId="3DD737CF" w14:textId="77777777" w:rsidR="00E0681D" w:rsidRPr="00B83416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</w:pPr>
                      <w:r w:rsidRPr="00B83416">
                        <w:rPr>
                          <w:rFonts w:ascii="Comic Sans MS" w:hAnsi="Comic Sans MS"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Reading-</w:t>
                      </w:r>
                      <w:r w:rsidRPr="00B83416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Please </w:t>
                      </w:r>
                      <w:r w:rsidR="00DA64DB" w:rsidRPr="00B83416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listen to your child read every evening</w:t>
                      </w:r>
                      <w:r w:rsidR="001D7B7E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(even if it is only a few pages)</w:t>
                      </w:r>
                      <w:r w:rsidR="00DA64DB" w:rsidRPr="00B83416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and sign the Reading Record. </w:t>
                      </w:r>
                      <w:r w:rsidRPr="00B83416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83416">
                        <w:rPr>
                          <w:rFonts w:ascii="Comic Sans MS" w:hAnsi="Comic Sans MS"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Please ensure reading book bags are sent into school every day.</w:t>
                      </w:r>
                      <w:r w:rsidR="00DA64DB" w:rsidRPr="00B83416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We will listen to the children read in school too – individually and in groups.</w:t>
                      </w:r>
                      <w:r w:rsidRPr="00B83416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84CAC2" w14:textId="77777777" w:rsidR="00E0681D" w:rsidRPr="00B83416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</w:pPr>
                      <w:r w:rsidRPr="00B83416">
                        <w:rPr>
                          <w:rFonts w:ascii="Comic Sans MS" w:hAnsi="Comic Sans MS"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Phonics-</w:t>
                      </w:r>
                      <w:r w:rsidRPr="00B83416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A64DB" w:rsidRPr="00B83416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These sessions take place daily</w:t>
                      </w:r>
                      <w:r w:rsidRPr="00B83416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1D7B7E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When listening to your child read at home, please encourage him/her to ‘sound out’ or ‘Robot talk’ unfamiliar words. They know how to do this from their Phonics sessions.</w:t>
                      </w:r>
                    </w:p>
                    <w:p w14:paraId="75631DAF" w14:textId="77777777" w:rsidR="00E0681D" w:rsidRPr="00CC3B6F" w:rsidRDefault="00E0681D" w:rsidP="00E0681D">
                      <w:pPr>
                        <w:rPr>
                          <w:rFonts w:ascii="SassoonPrimaryInfant" w:hAnsi="SassoonPrimaryInfant" w:cs="Calibri"/>
                          <w:sz w:val="19"/>
                          <w:szCs w:val="19"/>
                        </w:rPr>
                      </w:pPr>
                    </w:p>
                    <w:p w14:paraId="7676BF07" w14:textId="77777777" w:rsidR="00E0681D" w:rsidRPr="00135BA6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81D" w:rsidRPr="00E0681D"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  <w:t>Year 1 Class Newsletter</w:t>
      </w:r>
      <w:r w:rsidR="000C07D6"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  <w:t>- Autumn</w:t>
      </w:r>
      <w:r w:rsidR="0099255D"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  <w:t xml:space="preserve"> Term 2</w:t>
      </w:r>
    </w:p>
    <w:p w14:paraId="73A85D62" w14:textId="77777777" w:rsidR="00E0681D" w:rsidRPr="00E0681D" w:rsidRDefault="00B13174" w:rsidP="00E0681D">
      <w:pPr>
        <w:spacing w:after="0" w:line="240" w:lineRule="auto"/>
        <w:rPr>
          <w:rFonts w:ascii="Comic Sans MS" w:eastAsia="Times New Roman" w:hAnsi="Comic Sans MS" w:cs="Times New Roman"/>
          <w:b/>
          <w:bCs/>
          <w:sz w:val="52"/>
          <w:szCs w:val="52"/>
          <w:u w:val="single"/>
          <w:lang w:eastAsia="en-GB"/>
        </w:rPr>
      </w:pPr>
      <w:r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9C7F4E" wp14:editId="5ED5956E">
                <wp:simplePos x="0" y="0"/>
                <wp:positionH relativeFrom="margin">
                  <wp:posOffset>4191000</wp:posOffset>
                </wp:positionH>
                <wp:positionV relativeFrom="paragraph">
                  <wp:posOffset>236855</wp:posOffset>
                </wp:positionV>
                <wp:extent cx="1009650" cy="1619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B9789" w14:textId="77777777"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Term Dates</w:t>
                            </w:r>
                          </w:p>
                          <w:p w14:paraId="1611211D" w14:textId="669C17E9" w:rsidR="00E0681D" w:rsidRPr="009D6752" w:rsidRDefault="009E73CE" w:rsidP="00E068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28</w:t>
                            </w:r>
                            <w:r w:rsidR="00DA64DB" w:rsidRPr="00DA64DB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1D7B7E">
                              <w:rPr>
                                <w:rFonts w:ascii="Comic Sans MS" w:hAnsi="Comic Sans MS"/>
                              </w:rPr>
                              <w:t xml:space="preserve"> October to </w:t>
                            </w:r>
                            <w:proofErr w:type="gramStart"/>
                            <w:r w:rsidR="001D7B7E" w:rsidRPr="00553DB3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="00553DB3" w:rsidRPr="00553DB3">
                              <w:rPr>
                                <w:rFonts w:ascii="Comic Sans MS" w:hAnsi="Comic Sans MS"/>
                              </w:rPr>
                              <w:t>0th</w:t>
                            </w:r>
                            <w:r w:rsidR="001D7B7E">
                              <w:rPr>
                                <w:rFonts w:ascii="Comic Sans MS" w:hAnsi="Comic Sans MS"/>
                              </w:rPr>
                              <w:t xml:space="preserve">  December</w:t>
                            </w:r>
                            <w:proofErr w:type="gramEnd"/>
                          </w:p>
                          <w:p w14:paraId="2A300DCF" w14:textId="77777777"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C7F4E" id="Text Box 6" o:spid="_x0000_s1027" type="#_x0000_t202" style="position:absolute;margin-left:330pt;margin-top:18.65pt;width:79.5pt;height:1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" strokeweight="1.75pt">
                <v:textbox>
                  <w:txbxContent>
                    <w:p w14:paraId="329B9789" w14:textId="77777777"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Term Dates</w:t>
                      </w:r>
                    </w:p>
                    <w:p w14:paraId="1611211D" w14:textId="669C17E9" w:rsidR="00E0681D" w:rsidRPr="009D6752" w:rsidRDefault="009E73CE" w:rsidP="00E068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28</w:t>
                      </w:r>
                      <w:r w:rsidR="00DA64DB" w:rsidRPr="00DA64DB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1D7B7E">
                        <w:rPr>
                          <w:rFonts w:ascii="Comic Sans MS" w:hAnsi="Comic Sans MS"/>
                        </w:rPr>
                        <w:t xml:space="preserve"> October to </w:t>
                      </w:r>
                      <w:r w:rsidR="001D7B7E" w:rsidRPr="00553DB3">
                        <w:rPr>
                          <w:rFonts w:ascii="Comic Sans MS" w:hAnsi="Comic Sans MS"/>
                        </w:rPr>
                        <w:t>2</w:t>
                      </w:r>
                      <w:r w:rsidR="00553DB3" w:rsidRPr="00553DB3">
                        <w:rPr>
                          <w:rFonts w:ascii="Comic Sans MS" w:hAnsi="Comic Sans MS"/>
                        </w:rPr>
                        <w:t>0th</w:t>
                      </w:r>
                      <w:r w:rsidR="001D7B7E">
                        <w:rPr>
                          <w:rFonts w:ascii="Comic Sans MS" w:hAnsi="Comic Sans MS"/>
                        </w:rPr>
                        <w:t xml:space="preserve">  December</w:t>
                      </w:r>
                    </w:p>
                    <w:p w14:paraId="2A300DCF" w14:textId="77777777"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F5309"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3FB12" wp14:editId="7183B605">
                <wp:simplePos x="0" y="0"/>
                <wp:positionH relativeFrom="margin">
                  <wp:posOffset>5895975</wp:posOffset>
                </wp:positionH>
                <wp:positionV relativeFrom="paragraph">
                  <wp:posOffset>7620</wp:posOffset>
                </wp:positionV>
                <wp:extent cx="3469005" cy="2724150"/>
                <wp:effectExtent l="0" t="0" r="1714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A503B" w14:textId="77777777"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Numeracy</w:t>
                            </w:r>
                          </w:p>
                          <w:p w14:paraId="14B4CDA4" w14:textId="77777777" w:rsidR="00E0681D" w:rsidRPr="00E351A3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  <w:u w:val="single"/>
                              </w:rPr>
                            </w:pPr>
                            <w:r w:rsidRPr="00E351A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  <w:u w:val="single"/>
                              </w:rPr>
                              <w:t>In our numeracy lessons, the children will be covering work surrounding:</w:t>
                            </w:r>
                          </w:p>
                          <w:p w14:paraId="7741B6C2" w14:textId="77777777" w:rsidR="00E0681D" w:rsidRPr="00B83416" w:rsidRDefault="000C6706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Sequencing including odd and even numbers</w:t>
                            </w:r>
                          </w:p>
                          <w:p w14:paraId="2F0D3ACC" w14:textId="77777777" w:rsidR="00E0681D" w:rsidRPr="00B83416" w:rsidRDefault="001D7B7E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Fractions</w:t>
                            </w:r>
                          </w:p>
                          <w:p w14:paraId="29956393" w14:textId="77777777" w:rsidR="006A6BAC" w:rsidRPr="00B83416" w:rsidRDefault="001D7B7E" w:rsidP="006A6BA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Money</w:t>
                            </w:r>
                          </w:p>
                          <w:p w14:paraId="6319D278" w14:textId="77777777" w:rsidR="00D45DD7" w:rsidRPr="00B83416" w:rsidRDefault="000C6706" w:rsidP="006A6BA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Measuring</w:t>
                            </w:r>
                          </w:p>
                          <w:p w14:paraId="70AC3E27" w14:textId="77777777" w:rsidR="00E0681D" w:rsidRPr="00B83416" w:rsidRDefault="001D7B7E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1AD941FA" w14:textId="77777777" w:rsidR="00E0681D" w:rsidRPr="00B83416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341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Problem-solving will be incorporated and developed throughout all coverage areas </w:t>
                            </w:r>
                          </w:p>
                          <w:p w14:paraId="1BC4C533" w14:textId="77777777" w:rsidR="00E0681D" w:rsidRPr="00223AD4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</w:p>
                          <w:p w14:paraId="66CE03E6" w14:textId="77777777" w:rsidR="00E0681D" w:rsidRPr="000071FE" w:rsidRDefault="00E0681D" w:rsidP="00E0681D">
                            <w:pPr>
                              <w:ind w:left="720"/>
                              <w:rPr>
                                <w:rFonts w:ascii="SassoonPrimaryInfant" w:hAnsi="SassoonPrimaryInfant"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08788E9C" w14:textId="77777777"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403BA69" w14:textId="77777777"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E130969" w14:textId="77777777" w:rsidR="00E0681D" w:rsidRPr="00FA095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B5CF4FB" w14:textId="77777777"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82F3A7E" w14:textId="77777777"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6E3D09B" w14:textId="77777777" w:rsidR="00E0681D" w:rsidRPr="003D14B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</w:p>
                          <w:p w14:paraId="1CC6CC89" w14:textId="77777777" w:rsidR="00E0681D" w:rsidRDefault="00E0681D" w:rsidP="00E068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3FB12" id="Text Box 4" o:spid="_x0000_s1028" type="#_x0000_t202" style="position:absolute;margin-left:464.25pt;margin-top:.6pt;width:273.1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k/LgIAAFgEAAAOAAAAZHJzL2Uyb0RvYy54bWysVNtu2zAMfR+wfxD0vtjxnLYx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">
                <v:textbox>
                  <w:txbxContent>
                    <w:p w14:paraId="460A503B" w14:textId="77777777"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Numeracy</w:t>
                      </w:r>
                    </w:p>
                    <w:p w14:paraId="14B4CDA4" w14:textId="77777777" w:rsidR="00E0681D" w:rsidRPr="00E351A3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  <w:u w:val="single"/>
                        </w:rPr>
                      </w:pPr>
                      <w:r w:rsidRPr="00E351A3"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  <w:u w:val="single"/>
                        </w:rPr>
                        <w:t>In our numeracy lessons, the children will be covering work surrounding:</w:t>
                      </w:r>
                    </w:p>
                    <w:p w14:paraId="7741B6C2" w14:textId="77777777" w:rsidR="00E0681D" w:rsidRPr="00B83416" w:rsidRDefault="000C6706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Sequencing including odd and even numbers</w:t>
                      </w:r>
                    </w:p>
                    <w:p w14:paraId="2F0D3ACC" w14:textId="77777777" w:rsidR="00E0681D" w:rsidRPr="00B83416" w:rsidRDefault="001D7B7E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Fractions</w:t>
                      </w:r>
                    </w:p>
                    <w:p w14:paraId="29956393" w14:textId="77777777" w:rsidR="006A6BAC" w:rsidRPr="00B83416" w:rsidRDefault="001D7B7E" w:rsidP="006A6BA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Money</w:t>
                      </w:r>
                    </w:p>
                    <w:p w14:paraId="6319D278" w14:textId="77777777" w:rsidR="00D45DD7" w:rsidRPr="00B83416" w:rsidRDefault="000C6706" w:rsidP="006A6BA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Measuring</w:t>
                      </w:r>
                    </w:p>
                    <w:p w14:paraId="70AC3E27" w14:textId="77777777" w:rsidR="00E0681D" w:rsidRPr="00B83416" w:rsidRDefault="001D7B7E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Time</w:t>
                      </w:r>
                    </w:p>
                    <w:p w14:paraId="1AD941FA" w14:textId="77777777" w:rsidR="00E0681D" w:rsidRPr="00B83416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B8341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Problem-solving will be incorporated and developed throughout all coverage areas </w:t>
                      </w:r>
                    </w:p>
                    <w:p w14:paraId="1BC4C533" w14:textId="77777777" w:rsidR="00E0681D" w:rsidRPr="00223AD4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19"/>
                        </w:rPr>
                      </w:pPr>
                    </w:p>
                    <w:p w14:paraId="66CE03E6" w14:textId="77777777" w:rsidR="00E0681D" w:rsidRPr="000071FE" w:rsidRDefault="00E0681D" w:rsidP="00E0681D">
                      <w:pPr>
                        <w:ind w:left="720"/>
                        <w:rPr>
                          <w:rFonts w:ascii="SassoonPrimaryInfant" w:hAnsi="SassoonPrimaryInfant"/>
                          <w:bCs/>
                          <w:sz w:val="19"/>
                          <w:szCs w:val="19"/>
                        </w:rPr>
                      </w:pPr>
                    </w:p>
                    <w:p w14:paraId="08788E9C" w14:textId="77777777"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1403BA69" w14:textId="77777777"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6E130969" w14:textId="77777777" w:rsidR="00E0681D" w:rsidRPr="00FA095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6B5CF4FB" w14:textId="77777777"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  <w:p w14:paraId="682F3A7E" w14:textId="77777777"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  <w:p w14:paraId="76E3D09B" w14:textId="77777777" w:rsidR="00E0681D" w:rsidRPr="003D14B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</w:p>
                    <w:p w14:paraId="1CC6CC89" w14:textId="77777777" w:rsidR="00E0681D" w:rsidRDefault="00E0681D" w:rsidP="00E0681D"/>
                  </w:txbxContent>
                </v:textbox>
                <w10:wrap anchorx="margin"/>
              </v:shape>
            </w:pict>
          </mc:Fallback>
        </mc:AlternateContent>
      </w:r>
    </w:p>
    <w:p w14:paraId="1D1371C3" w14:textId="77777777" w:rsidR="00E0681D" w:rsidRPr="00E0681D" w:rsidRDefault="00E0681D" w:rsidP="00E0681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en-GB"/>
        </w:rPr>
      </w:pPr>
    </w:p>
    <w:p w14:paraId="0E0014BE" w14:textId="77777777"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14:paraId="34287AC4" w14:textId="77777777"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14:paraId="0FFA7E75" w14:textId="77777777"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14:paraId="17D20C66" w14:textId="77777777"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14:paraId="703259E0" w14:textId="3E029EF8" w:rsidR="00E0681D" w:rsidRPr="00E0681D" w:rsidRDefault="009E73CE" w:rsidP="00E0681D">
      <w:pPr>
        <w:tabs>
          <w:tab w:val="left" w:pos="12022"/>
        </w:tabs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9C7AF9D" wp14:editId="0CDA990B">
            <wp:simplePos x="0" y="0"/>
            <wp:positionH relativeFrom="margin">
              <wp:posOffset>3676650</wp:posOffset>
            </wp:positionH>
            <wp:positionV relativeFrom="paragraph">
              <wp:posOffset>3175</wp:posOffset>
            </wp:positionV>
            <wp:extent cx="201930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396" y="21115"/>
                <wp:lineTo x="21396" y="0"/>
                <wp:lineTo x="0" y="0"/>
              </wp:wrapPolygon>
            </wp:wrapTight>
            <wp:docPr id="7" name="Picture 7" descr="C:\Users\Katyj\AppData\Local\Microsoft\Windows\INetCache\Content.MSO\69A518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yj\AppData\Local\Microsoft\Windows\INetCache\Content.MSO\69A5189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81D" w:rsidRPr="00E0681D">
        <w:rPr>
          <w:rFonts w:ascii="Comic Sans MS" w:eastAsia="Times New Roman" w:hAnsi="Comic Sans MS" w:cs="Times New Roman"/>
          <w:sz w:val="36"/>
          <w:szCs w:val="36"/>
          <w:lang w:eastAsia="en-GB"/>
        </w:rPr>
        <w:tab/>
      </w:r>
    </w:p>
    <w:p w14:paraId="56AEE8C0" w14:textId="0B89BC1F" w:rsidR="00E0681D" w:rsidRPr="00E0681D" w:rsidRDefault="00E0681D" w:rsidP="00E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23E9B1" w14:textId="1487B11D" w:rsidR="00FE1E04" w:rsidRDefault="00247F6C">
      <w:r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98E4F" wp14:editId="2980959C">
                <wp:simplePos x="0" y="0"/>
                <wp:positionH relativeFrom="column">
                  <wp:posOffset>5888620</wp:posOffset>
                </wp:positionH>
                <wp:positionV relativeFrom="paragraph">
                  <wp:posOffset>616336</wp:posOffset>
                </wp:positionV>
                <wp:extent cx="3589020" cy="2019782"/>
                <wp:effectExtent l="0" t="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2019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AD433" w14:textId="77777777" w:rsidR="00E0681D" w:rsidRPr="009F5309" w:rsidRDefault="00E0681D" w:rsidP="009F530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</w:pPr>
                            <w:r w:rsidRPr="00C332DC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Special date</w:t>
                            </w:r>
                            <w:r w:rsidR="009F5309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s for your diary this half-term…</w:t>
                            </w:r>
                          </w:p>
                          <w:p w14:paraId="751B8596" w14:textId="181C3752" w:rsidR="00E0681D" w:rsidRPr="00247F6C" w:rsidRDefault="0099255D" w:rsidP="000C07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 w:rsidRPr="00247F6C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Parents Evening Tuesday 1</w:t>
                            </w:r>
                            <w:r w:rsidR="00247F6C" w:rsidRPr="00247F6C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2</w:t>
                            </w:r>
                            <w:r w:rsidRPr="00247F6C">
                              <w:rPr>
                                <w:rFonts w:ascii="Comic Sans MS" w:hAnsi="Comic Sans MS"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247F6C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November</w:t>
                            </w:r>
                          </w:p>
                          <w:p w14:paraId="0D830335" w14:textId="26A2CE50" w:rsidR="00247F6C" w:rsidRPr="00247F6C" w:rsidRDefault="00247F6C" w:rsidP="000C07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 w:rsidRPr="00247F6C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3</w:t>
                            </w:r>
                            <w:r w:rsidRPr="00247F6C">
                              <w:rPr>
                                <w:rFonts w:ascii="Comic Sans MS" w:hAnsi="Comic Sans MS"/>
                                <w:bCs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247F6C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December KS1 Christmas Family Learning Workshop</w:t>
                            </w:r>
                          </w:p>
                          <w:p w14:paraId="06DE9008" w14:textId="3F3D94ED" w:rsidR="000C6706" w:rsidRPr="00247F6C" w:rsidRDefault="000C6706" w:rsidP="000C67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 w:rsidRPr="00247F6C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1</w:t>
                            </w:r>
                            <w:r w:rsidR="00247F6C" w:rsidRPr="00247F6C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2</w:t>
                            </w:r>
                            <w:r w:rsidRPr="00247F6C">
                              <w:rPr>
                                <w:rFonts w:ascii="Comic Sans MS" w:hAnsi="Comic Sans MS"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247F6C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December Christmas lunch</w:t>
                            </w:r>
                          </w:p>
                          <w:p w14:paraId="23482633" w14:textId="3067C5CE" w:rsidR="000C6706" w:rsidRPr="00247F6C" w:rsidRDefault="000C6706" w:rsidP="000C67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 w:rsidRPr="00247F6C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1</w:t>
                            </w:r>
                            <w:r w:rsidR="00247F6C" w:rsidRPr="00247F6C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6</w:t>
                            </w:r>
                            <w:r w:rsidRPr="00247F6C">
                              <w:rPr>
                                <w:rFonts w:ascii="Comic Sans MS" w:hAnsi="Comic Sans MS"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247F6C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December Christmas disco</w:t>
                            </w:r>
                          </w:p>
                          <w:p w14:paraId="21EE3B36" w14:textId="4ED187F6" w:rsidR="000C6706" w:rsidRPr="00247F6C" w:rsidRDefault="000C6706" w:rsidP="000C67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 w:rsidRPr="00247F6C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19</w:t>
                            </w:r>
                            <w:r w:rsidRPr="00247F6C">
                              <w:rPr>
                                <w:rFonts w:ascii="Comic Sans MS" w:hAnsi="Comic Sans MS"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247F6C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December Christmas Party day</w:t>
                            </w:r>
                          </w:p>
                          <w:p w14:paraId="5759CB59" w14:textId="1B948FB1" w:rsidR="00247F6C" w:rsidRPr="00247F6C" w:rsidRDefault="00247F6C" w:rsidP="000C67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 w:rsidRPr="00247F6C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20</w:t>
                            </w:r>
                            <w:r w:rsidRPr="00247F6C">
                              <w:rPr>
                                <w:rFonts w:ascii="Comic Sans MS" w:hAnsi="Comic Sans MS"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247F6C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December Carol Service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W</w:t>
                            </w:r>
                            <w:r w:rsidRPr="00247F6C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alkden Methodist Church</w:t>
                            </w:r>
                          </w:p>
                          <w:p w14:paraId="4B62416F" w14:textId="77777777"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14:paraId="13752FB8" w14:textId="77777777"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14:paraId="11B46B01" w14:textId="77777777"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14:paraId="5179D1F0" w14:textId="77777777" w:rsidR="00E0681D" w:rsidRPr="0046360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F98E4F" id="Text Box 1" o:spid="_x0000_s1029" type="#_x0000_t202" style="position:absolute;margin-left:463.65pt;margin-top:48.55pt;width:282.6pt;height:15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">
                <v:textbox>
                  <w:txbxContent>
                    <w:p w14:paraId="3B2AD433" w14:textId="77777777" w:rsidR="00E0681D" w:rsidRPr="009F5309" w:rsidRDefault="00E0681D" w:rsidP="009F5309">
                      <w:pPr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</w:pPr>
                      <w:r w:rsidRPr="00C332DC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Special date</w:t>
                      </w:r>
                      <w:r w:rsidR="009F5309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s for your diary this half-term…</w:t>
                      </w:r>
                    </w:p>
                    <w:p w14:paraId="751B8596" w14:textId="181C3752" w:rsidR="00E0681D" w:rsidRPr="00247F6C" w:rsidRDefault="0099255D" w:rsidP="000C07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 w:rsidRPr="00247F6C">
                        <w:rPr>
                          <w:rFonts w:ascii="Comic Sans MS" w:hAnsi="Comic Sans MS"/>
                          <w:bCs/>
                          <w:sz w:val="20"/>
                        </w:rPr>
                        <w:t>Parents Evening Tuesday 1</w:t>
                      </w:r>
                      <w:r w:rsidR="00247F6C" w:rsidRPr="00247F6C">
                        <w:rPr>
                          <w:rFonts w:ascii="Comic Sans MS" w:hAnsi="Comic Sans MS"/>
                          <w:bCs/>
                          <w:sz w:val="20"/>
                        </w:rPr>
                        <w:t>2</w:t>
                      </w:r>
                      <w:r w:rsidRPr="00247F6C">
                        <w:rPr>
                          <w:rFonts w:ascii="Comic Sans MS" w:hAnsi="Comic Sans MS"/>
                          <w:bCs/>
                          <w:sz w:val="20"/>
                          <w:vertAlign w:val="superscript"/>
                        </w:rPr>
                        <w:t>th</w:t>
                      </w:r>
                      <w:r w:rsidRPr="00247F6C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November</w:t>
                      </w:r>
                    </w:p>
                    <w:p w14:paraId="0D830335" w14:textId="26A2CE50" w:rsidR="00247F6C" w:rsidRPr="00247F6C" w:rsidRDefault="00247F6C" w:rsidP="000C07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 w:rsidRPr="00247F6C">
                        <w:rPr>
                          <w:rFonts w:ascii="Comic Sans MS" w:hAnsi="Comic Sans MS"/>
                          <w:bCs/>
                          <w:sz w:val="20"/>
                        </w:rPr>
                        <w:t>3</w:t>
                      </w:r>
                      <w:r w:rsidRPr="00247F6C">
                        <w:rPr>
                          <w:rFonts w:ascii="Comic Sans MS" w:hAnsi="Comic Sans MS"/>
                          <w:bCs/>
                          <w:sz w:val="20"/>
                          <w:vertAlign w:val="superscript"/>
                        </w:rPr>
                        <w:t>rd</w:t>
                      </w:r>
                      <w:r w:rsidRPr="00247F6C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December KS1 Christmas Family Learning Workshop</w:t>
                      </w:r>
                    </w:p>
                    <w:p w14:paraId="06DE9008" w14:textId="3F3D94ED" w:rsidR="000C6706" w:rsidRPr="00247F6C" w:rsidRDefault="000C6706" w:rsidP="000C67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 w:rsidRPr="00247F6C">
                        <w:rPr>
                          <w:rFonts w:ascii="Comic Sans MS" w:hAnsi="Comic Sans MS"/>
                          <w:bCs/>
                          <w:sz w:val="20"/>
                        </w:rPr>
                        <w:t>1</w:t>
                      </w:r>
                      <w:r w:rsidR="00247F6C" w:rsidRPr="00247F6C">
                        <w:rPr>
                          <w:rFonts w:ascii="Comic Sans MS" w:hAnsi="Comic Sans MS"/>
                          <w:bCs/>
                          <w:sz w:val="20"/>
                        </w:rPr>
                        <w:t>2</w:t>
                      </w:r>
                      <w:r w:rsidRPr="00247F6C">
                        <w:rPr>
                          <w:rFonts w:ascii="Comic Sans MS" w:hAnsi="Comic Sans MS"/>
                          <w:bCs/>
                          <w:sz w:val="20"/>
                          <w:vertAlign w:val="superscript"/>
                        </w:rPr>
                        <w:t>th</w:t>
                      </w:r>
                      <w:r w:rsidRPr="00247F6C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December Christmas lunch</w:t>
                      </w:r>
                    </w:p>
                    <w:p w14:paraId="23482633" w14:textId="3067C5CE" w:rsidR="000C6706" w:rsidRPr="00247F6C" w:rsidRDefault="000C6706" w:rsidP="000C67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 w:rsidRPr="00247F6C">
                        <w:rPr>
                          <w:rFonts w:ascii="Comic Sans MS" w:hAnsi="Comic Sans MS"/>
                          <w:bCs/>
                          <w:sz w:val="20"/>
                        </w:rPr>
                        <w:t>1</w:t>
                      </w:r>
                      <w:r w:rsidR="00247F6C" w:rsidRPr="00247F6C">
                        <w:rPr>
                          <w:rFonts w:ascii="Comic Sans MS" w:hAnsi="Comic Sans MS"/>
                          <w:bCs/>
                          <w:sz w:val="20"/>
                        </w:rPr>
                        <w:t>6</w:t>
                      </w:r>
                      <w:r w:rsidRPr="00247F6C">
                        <w:rPr>
                          <w:rFonts w:ascii="Comic Sans MS" w:hAnsi="Comic Sans MS"/>
                          <w:bCs/>
                          <w:sz w:val="20"/>
                          <w:vertAlign w:val="superscript"/>
                        </w:rPr>
                        <w:t>th</w:t>
                      </w:r>
                      <w:r w:rsidRPr="00247F6C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December Christmas disco</w:t>
                      </w:r>
                    </w:p>
                    <w:p w14:paraId="21EE3B36" w14:textId="4ED187F6" w:rsidR="000C6706" w:rsidRPr="00247F6C" w:rsidRDefault="000C6706" w:rsidP="000C67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 w:rsidRPr="00247F6C">
                        <w:rPr>
                          <w:rFonts w:ascii="Comic Sans MS" w:hAnsi="Comic Sans MS"/>
                          <w:bCs/>
                          <w:sz w:val="20"/>
                        </w:rPr>
                        <w:t>19</w:t>
                      </w:r>
                      <w:r w:rsidRPr="00247F6C">
                        <w:rPr>
                          <w:rFonts w:ascii="Comic Sans MS" w:hAnsi="Comic Sans MS"/>
                          <w:bCs/>
                          <w:sz w:val="20"/>
                          <w:vertAlign w:val="superscript"/>
                        </w:rPr>
                        <w:t>th</w:t>
                      </w:r>
                      <w:r w:rsidRPr="00247F6C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December Christmas Party day</w:t>
                      </w:r>
                    </w:p>
                    <w:p w14:paraId="5759CB59" w14:textId="1B948FB1" w:rsidR="00247F6C" w:rsidRPr="00247F6C" w:rsidRDefault="00247F6C" w:rsidP="000C67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 w:rsidRPr="00247F6C">
                        <w:rPr>
                          <w:rFonts w:ascii="Comic Sans MS" w:hAnsi="Comic Sans MS"/>
                          <w:bCs/>
                          <w:sz w:val="20"/>
                        </w:rPr>
                        <w:t>20</w:t>
                      </w:r>
                      <w:r w:rsidRPr="00247F6C">
                        <w:rPr>
                          <w:rFonts w:ascii="Comic Sans MS" w:hAnsi="Comic Sans MS"/>
                          <w:bCs/>
                          <w:sz w:val="20"/>
                          <w:vertAlign w:val="superscript"/>
                        </w:rPr>
                        <w:t>th</w:t>
                      </w:r>
                      <w:r w:rsidRPr="00247F6C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December Carol Service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</w:rPr>
                        <w:t>W</w:t>
                      </w:r>
                      <w:bookmarkStart w:id="1" w:name="_GoBack"/>
                      <w:bookmarkEnd w:id="1"/>
                      <w:r w:rsidRPr="00247F6C">
                        <w:rPr>
                          <w:rFonts w:ascii="Comic Sans MS" w:hAnsi="Comic Sans MS"/>
                          <w:bCs/>
                          <w:sz w:val="20"/>
                        </w:rPr>
                        <w:t>alkden Methodist Church</w:t>
                      </w:r>
                    </w:p>
                    <w:p w14:paraId="4B62416F" w14:textId="77777777"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14:paraId="13752FB8" w14:textId="77777777"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14:paraId="11B46B01" w14:textId="77777777"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14:paraId="5179D1F0" w14:textId="77777777" w:rsidR="00E0681D" w:rsidRPr="0046360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3CE"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w:t xml:space="preserve"> </w:t>
      </w:r>
      <w:r w:rsidR="009E73CE"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3110E" wp14:editId="77016BCC">
                <wp:simplePos x="0" y="0"/>
                <wp:positionH relativeFrom="column">
                  <wp:posOffset>-889000</wp:posOffset>
                </wp:positionH>
                <wp:positionV relativeFrom="paragraph">
                  <wp:posOffset>801370</wp:posOffset>
                </wp:positionV>
                <wp:extent cx="6562725" cy="263525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63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C2F84" w14:textId="77777777" w:rsidR="00E0681D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What else are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Y1</w:t>
                            </w:r>
                            <w:r w:rsidRPr="009D67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learning about this term?</w:t>
                            </w:r>
                            <w:r w:rsidR="009F5309" w:rsidRPr="009F530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77D7D169" w14:textId="204AF3A0" w:rsidR="00E0681D" w:rsidRPr="003D29F2" w:rsidRDefault="00E0681D" w:rsidP="00E068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29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RE/PSH</w:t>
                            </w:r>
                            <w:r w:rsidR="003D29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3D29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E- </w:t>
                            </w:r>
                            <w:proofErr w:type="gramStart"/>
                            <w:r w:rsidR="000C6706" w:rsidRPr="000C67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Christianity </w:t>
                            </w:r>
                            <w:r w:rsidR="00553D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</w:t>
                            </w:r>
                            <w:proofErr w:type="gramEnd"/>
                            <w:r w:rsidR="00553D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work surrounding the question: What do Christians believe in?/ Relationships</w:t>
                            </w:r>
                          </w:p>
                          <w:p w14:paraId="2D89B018" w14:textId="6FD52432" w:rsidR="00E0681D" w:rsidRPr="003D29F2" w:rsidRDefault="00E0681D" w:rsidP="00E068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29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Music-</w:t>
                            </w:r>
                            <w:r w:rsidRPr="003D29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73CE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 children will participate in a weekly session of hymn practice to develop their singing skills. We will also be including music opportunities in class, when possible</w:t>
                            </w:r>
                            <w:r w:rsidR="009E73CE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especially near Christmas.</w:t>
                            </w:r>
                            <w:r w:rsidRPr="003D29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354171" w14:textId="3F6BC413" w:rsidR="00E0681D" w:rsidRPr="003D29F2" w:rsidRDefault="00E0681D" w:rsidP="00E068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29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Art/D&amp;T-</w:t>
                            </w:r>
                            <w:r w:rsidRPr="003D29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73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Activities will be based on </w:t>
                            </w:r>
                            <w:proofErr w:type="gramStart"/>
                            <w:r w:rsidR="009E73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Autumn</w:t>
                            </w:r>
                            <w:proofErr w:type="gramEnd"/>
                            <w:r w:rsidR="009E73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Christmas. The children will have the opportunities to experiment with drawing and printing techniques as well as produce small scale sculptures.</w:t>
                            </w:r>
                          </w:p>
                          <w:p w14:paraId="141C52C9" w14:textId="55E833B9" w:rsidR="00E0681D" w:rsidRPr="003D29F2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29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PE-</w:t>
                            </w:r>
                            <w:r w:rsidR="009E73CE" w:rsidRPr="009E73CE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E73CE" w:rsidRPr="0032731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This half-term, the children will be developing their gymnastic skills and improving their co-ordination. They will working with a sports coach</w:t>
                            </w:r>
                            <w:r w:rsidR="009925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29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ensure PE bags are in school with full kit- clearly named.</w:t>
                            </w:r>
                          </w:p>
                          <w:p w14:paraId="1DA0AE7B" w14:textId="0DCC990F" w:rsidR="00E0681D" w:rsidRPr="008B522E" w:rsidRDefault="00E0681D" w:rsidP="00E068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B52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Computing</w:t>
                            </w:r>
                            <w:proofErr w:type="gramStart"/>
                            <w:r w:rsidRPr="008B52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9255D" w:rsidRPr="008B52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55D" w:rsidRPr="008B52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Continuing</w:t>
                            </w:r>
                            <w:proofErr w:type="gramEnd"/>
                            <w:r w:rsidR="0099255D" w:rsidRPr="008B52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</w:t>
                            </w:r>
                            <w:r w:rsidR="0099255D" w:rsidRPr="008B52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55D" w:rsidRPr="008B52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algorithms</w:t>
                            </w:r>
                            <w:r w:rsidR="00F35A36" w:rsidRPr="008B52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189A94" w14:textId="272F3146" w:rsidR="00327317" w:rsidRPr="00327317" w:rsidRDefault="00327317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B522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Science </w:t>
                            </w:r>
                            <w:r w:rsidR="008B522E" w:rsidRPr="008B522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– Continuing with Seasons and Light and Dark</w:t>
                            </w:r>
                            <w:bookmarkStart w:id="0" w:name="_GoBack"/>
                            <w:bookmarkEnd w:id="0"/>
                          </w:p>
                          <w:p w14:paraId="385266C5" w14:textId="6A9268D5" w:rsidR="00E0681D" w:rsidRDefault="00327317" w:rsidP="00E068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Geography –</w:t>
                            </w:r>
                            <w:r w:rsidR="00E0681D" w:rsidRPr="003D29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discussing and recording the changes in weather and seasons</w:t>
                            </w:r>
                          </w:p>
                          <w:p w14:paraId="4C3D7559" w14:textId="77777777" w:rsidR="001D7B7E" w:rsidRDefault="001D7B7E" w:rsidP="00E068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CCBB2BE" w14:textId="77777777" w:rsidR="001D7B7E" w:rsidRPr="003D29F2" w:rsidRDefault="001D7B7E" w:rsidP="00E068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**HOMEWORK – I will send out a new ‘Homework Menu’ for this half term very soon. Thank you for all of the effort that went into it last half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term’s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especially the writing and number practice - as this is having a positive effect on the work in school.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311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70pt;margin-top:63.1pt;width:516.75pt;height:20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">
                <v:textbox>
                  <w:txbxContent>
                    <w:p w14:paraId="799C2F84" w14:textId="77777777" w:rsidR="00E0681D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u w:val="single"/>
                        </w:rPr>
                        <w:t>What else are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Y1</w:t>
                      </w:r>
                      <w:r w:rsidRPr="009D675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learning about this term?</w:t>
                      </w:r>
                      <w:r w:rsidR="009F5309" w:rsidRPr="009F530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77D7D169" w14:textId="204AF3A0" w:rsidR="00E0681D" w:rsidRPr="003D29F2" w:rsidRDefault="00E0681D" w:rsidP="00E068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29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RE/PSH</w:t>
                      </w:r>
                      <w:r w:rsidR="003D29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</w:t>
                      </w:r>
                      <w:r w:rsidRPr="003D29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E- </w:t>
                      </w:r>
                      <w:proofErr w:type="gramStart"/>
                      <w:r w:rsidR="000C6706" w:rsidRPr="000C670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Christianity </w:t>
                      </w:r>
                      <w:r w:rsidR="00553DB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</w:t>
                      </w:r>
                      <w:proofErr w:type="gramEnd"/>
                      <w:r w:rsidR="00553DB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work surrounding the question: What do Christians believe in?/ Relationships</w:t>
                      </w:r>
                    </w:p>
                    <w:p w14:paraId="2D89B018" w14:textId="6FD52432" w:rsidR="00E0681D" w:rsidRPr="003D29F2" w:rsidRDefault="00E0681D" w:rsidP="00E068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29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Music-</w:t>
                      </w:r>
                      <w:r w:rsidRPr="003D29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E73CE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The children will participate in a weekly session of hymn practice to develop their singing skills. We will also be including music opportunities in class, when possible</w:t>
                      </w:r>
                      <w:r w:rsidR="009E73CE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especially near Christmas.</w:t>
                      </w:r>
                      <w:r w:rsidRPr="003D29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354171" w14:textId="3F6BC413" w:rsidR="00E0681D" w:rsidRPr="003D29F2" w:rsidRDefault="00E0681D" w:rsidP="00E068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29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Art/D&amp;T-</w:t>
                      </w:r>
                      <w:r w:rsidRPr="003D29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E73C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Activities will be based on </w:t>
                      </w:r>
                      <w:proofErr w:type="gramStart"/>
                      <w:r w:rsidR="009E73CE">
                        <w:rPr>
                          <w:rFonts w:ascii="Comic Sans MS" w:hAnsi="Comic Sans MS"/>
                          <w:sz w:val="20"/>
                          <w:szCs w:val="20"/>
                        </w:rPr>
                        <w:t>Autumn</w:t>
                      </w:r>
                      <w:proofErr w:type="gramEnd"/>
                      <w:r w:rsidR="009E73C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Christmas. The children will have the opportunities to experiment with drawing and printing techniques as well as produce small scale sculptures.</w:t>
                      </w:r>
                    </w:p>
                    <w:p w14:paraId="141C52C9" w14:textId="55E833B9" w:rsidR="00E0681D" w:rsidRPr="003D29F2" w:rsidRDefault="00E0681D" w:rsidP="00E0681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D29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PE-</w:t>
                      </w:r>
                      <w:r w:rsidR="009E73CE" w:rsidRPr="009E73CE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  <w:r w:rsidR="009E73CE" w:rsidRPr="00327317">
                        <w:rPr>
                          <w:rFonts w:ascii="Comic Sans MS" w:hAnsi="Comic Sans MS"/>
                          <w:sz w:val="17"/>
                          <w:szCs w:val="17"/>
                        </w:rPr>
                        <w:t>This half-term, the children will be developing their gymnastic skills and improving their co-ordination. They will working with a sports coach</w:t>
                      </w:r>
                      <w:r w:rsidR="0099255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3D29F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Please ensure PE bags are in school with full kit- clearly named.</w:t>
                      </w:r>
                    </w:p>
                    <w:p w14:paraId="1DA0AE7B" w14:textId="0DCC990F" w:rsidR="00E0681D" w:rsidRPr="008B522E" w:rsidRDefault="00E0681D" w:rsidP="00E068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B522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Computing</w:t>
                      </w:r>
                      <w:proofErr w:type="gramStart"/>
                      <w:r w:rsidRPr="008B522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99255D" w:rsidRPr="008B522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9255D" w:rsidRPr="008B522E"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Continuing</w:t>
                      </w:r>
                      <w:proofErr w:type="gramEnd"/>
                      <w:r w:rsidR="0099255D" w:rsidRPr="008B52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</w:t>
                      </w:r>
                      <w:r w:rsidR="0099255D" w:rsidRPr="008B522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9255D" w:rsidRPr="008B522E">
                        <w:rPr>
                          <w:rFonts w:ascii="Comic Sans MS" w:hAnsi="Comic Sans MS"/>
                          <w:sz w:val="20"/>
                          <w:szCs w:val="20"/>
                        </w:rPr>
                        <w:t>algorithms</w:t>
                      </w:r>
                      <w:r w:rsidR="00F35A36" w:rsidRPr="008B522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7D189A94" w14:textId="272F3146" w:rsidR="00327317" w:rsidRPr="00327317" w:rsidRDefault="00327317" w:rsidP="00E0681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8B522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Science </w:t>
                      </w:r>
                      <w:r w:rsidR="008B522E" w:rsidRPr="008B522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– Continuing with Seasons and Light and Dark</w:t>
                      </w:r>
                      <w:bookmarkStart w:id="1" w:name="_GoBack"/>
                      <w:bookmarkEnd w:id="1"/>
                    </w:p>
                    <w:p w14:paraId="385266C5" w14:textId="6A9268D5" w:rsidR="00E0681D" w:rsidRDefault="00327317" w:rsidP="00E068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Geography –</w:t>
                      </w:r>
                      <w:r w:rsidR="00E0681D" w:rsidRPr="003D29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discussing and recording the changes in weather and seasons</w:t>
                      </w:r>
                    </w:p>
                    <w:p w14:paraId="4C3D7559" w14:textId="77777777" w:rsidR="001D7B7E" w:rsidRDefault="001D7B7E" w:rsidP="00E068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CCBB2BE" w14:textId="77777777" w:rsidR="001D7B7E" w:rsidRPr="003D29F2" w:rsidRDefault="001D7B7E" w:rsidP="00E068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**HOMEWORK – I will send out a new ‘Homework Menu’ for this half term very soon. Thank you for all of the effort that went into it last half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term’s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especially the writing and number practice - as this is having a positive effect on the work in school.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1E04" w:rsidSect="00C0619C">
      <w:headerReference w:type="default" r:id="rId8"/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A7042" w14:textId="77777777" w:rsidR="00C0619C" w:rsidRDefault="00C0619C">
      <w:pPr>
        <w:spacing w:after="0" w:line="240" w:lineRule="auto"/>
      </w:pPr>
      <w:r>
        <w:separator/>
      </w:r>
    </w:p>
  </w:endnote>
  <w:endnote w:type="continuationSeparator" w:id="0">
    <w:p w14:paraId="4321F9A4" w14:textId="77777777" w:rsidR="00C0619C" w:rsidRDefault="00C0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64F5D" w14:textId="77777777" w:rsidR="00C0619C" w:rsidRDefault="00C0619C">
      <w:pPr>
        <w:spacing w:after="0" w:line="240" w:lineRule="auto"/>
      </w:pPr>
      <w:r>
        <w:separator/>
      </w:r>
    </w:p>
  </w:footnote>
  <w:footnote w:type="continuationSeparator" w:id="0">
    <w:p w14:paraId="1FD4A5E9" w14:textId="77777777" w:rsidR="00C0619C" w:rsidRDefault="00C0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EC8FB" w14:textId="77777777" w:rsidR="00C0619C" w:rsidRDefault="00692B8C" w:rsidP="00C0619C">
    <w:pPr>
      <w:pStyle w:val="Header"/>
      <w:jc w:val="center"/>
      <w:rPr>
        <w:rFonts w:ascii="SassoonPrimaryInfant" w:hAnsi="SassoonPrimaryInfant"/>
        <w:b/>
        <w:bCs/>
        <w:sz w:val="32"/>
        <w:szCs w:val="32"/>
        <w:u w:val="single"/>
      </w:rPr>
    </w:pPr>
    <w:r w:rsidRPr="003D14BD">
      <w:rPr>
        <w:rFonts w:ascii="SassoonPrimaryInfant" w:hAnsi="SassoonPrimaryInfant"/>
        <w:b/>
        <w:bCs/>
        <w:noProof/>
        <w:sz w:val="52"/>
        <w:szCs w:val="5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5B9ADAD8" wp14:editId="5ECA7C4A">
          <wp:simplePos x="0" y="0"/>
          <wp:positionH relativeFrom="margin">
            <wp:align>left</wp:align>
          </wp:positionH>
          <wp:positionV relativeFrom="paragraph">
            <wp:posOffset>-345291</wp:posOffset>
          </wp:positionV>
          <wp:extent cx="890270" cy="1157605"/>
          <wp:effectExtent l="0" t="0" r="5080" b="4445"/>
          <wp:wrapSquare wrapText="bothSides"/>
          <wp:docPr id="10" name="Picture 10" descr="St Andrews Logo bw 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Andrews Logo bw 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4BD">
      <w:rPr>
        <w:rFonts w:ascii="SassoonPrimaryInfant" w:hAnsi="SassoonPrimaryInfant"/>
        <w:b/>
        <w:bCs/>
        <w:sz w:val="32"/>
        <w:szCs w:val="32"/>
        <w:u w:val="single"/>
      </w:rPr>
      <w:t>St. Andrew’s Methodist Primary School</w:t>
    </w:r>
  </w:p>
  <w:p w14:paraId="0790F72A" w14:textId="77777777" w:rsidR="00C0619C" w:rsidRPr="003D14BD" w:rsidRDefault="00C0619C" w:rsidP="00C0619C">
    <w:pPr>
      <w:pStyle w:val="Header"/>
      <w:rPr>
        <w:rFonts w:ascii="SassoonPrimaryInfant" w:hAnsi="SassoonPrimaryInfant"/>
        <w:b/>
        <w:bCs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04FF4"/>
    <w:multiLevelType w:val="hybridMultilevel"/>
    <w:tmpl w:val="534C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A5139"/>
    <w:multiLevelType w:val="hybridMultilevel"/>
    <w:tmpl w:val="933A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A25BD"/>
    <w:multiLevelType w:val="hybridMultilevel"/>
    <w:tmpl w:val="EF80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1D"/>
    <w:rsid w:val="00016033"/>
    <w:rsid w:val="0004567F"/>
    <w:rsid w:val="000C07D6"/>
    <w:rsid w:val="000C6706"/>
    <w:rsid w:val="001A415F"/>
    <w:rsid w:val="001D7B7E"/>
    <w:rsid w:val="00247F6C"/>
    <w:rsid w:val="00250258"/>
    <w:rsid w:val="002747E4"/>
    <w:rsid w:val="002E1940"/>
    <w:rsid w:val="00320767"/>
    <w:rsid w:val="00327317"/>
    <w:rsid w:val="003965E7"/>
    <w:rsid w:val="003B255F"/>
    <w:rsid w:val="003D29F2"/>
    <w:rsid w:val="00506B1B"/>
    <w:rsid w:val="00527B5C"/>
    <w:rsid w:val="00553DB3"/>
    <w:rsid w:val="005E168D"/>
    <w:rsid w:val="006012BC"/>
    <w:rsid w:val="00692B8C"/>
    <w:rsid w:val="006A6BAC"/>
    <w:rsid w:val="007017F7"/>
    <w:rsid w:val="00894CFC"/>
    <w:rsid w:val="008B522E"/>
    <w:rsid w:val="0099255D"/>
    <w:rsid w:val="009B34A4"/>
    <w:rsid w:val="009E342C"/>
    <w:rsid w:val="009E73CE"/>
    <w:rsid w:val="009F5309"/>
    <w:rsid w:val="00A97FF0"/>
    <w:rsid w:val="00AA0C6E"/>
    <w:rsid w:val="00AC0954"/>
    <w:rsid w:val="00AF3D6F"/>
    <w:rsid w:val="00AF56AF"/>
    <w:rsid w:val="00B13174"/>
    <w:rsid w:val="00B570D2"/>
    <w:rsid w:val="00B83416"/>
    <w:rsid w:val="00BE4A9E"/>
    <w:rsid w:val="00C0619C"/>
    <w:rsid w:val="00CA4712"/>
    <w:rsid w:val="00CE5036"/>
    <w:rsid w:val="00CF72E0"/>
    <w:rsid w:val="00D01CD6"/>
    <w:rsid w:val="00D0209A"/>
    <w:rsid w:val="00D45DD7"/>
    <w:rsid w:val="00DA64DB"/>
    <w:rsid w:val="00E0681D"/>
    <w:rsid w:val="00E56F2E"/>
    <w:rsid w:val="00E95D18"/>
    <w:rsid w:val="00EA150B"/>
    <w:rsid w:val="00F35A36"/>
    <w:rsid w:val="00F95754"/>
    <w:rsid w:val="00FC5AB2"/>
    <w:rsid w:val="00FD40CB"/>
    <w:rsid w:val="00FE1E04"/>
    <w:rsid w:val="00FE41F0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8BD6"/>
  <w15:chartTrackingRefBased/>
  <w15:docId w15:val="{6C3F24E6-FC46-436E-8D3E-29DC4B25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81D"/>
  </w:style>
  <w:style w:type="paragraph" w:styleId="BalloonText">
    <w:name w:val="Balloon Text"/>
    <w:basedOn w:val="Normal"/>
    <w:link w:val="BalloonTextChar"/>
    <w:uiPriority w:val="99"/>
    <w:semiHidden/>
    <w:unhideWhenUsed/>
    <w:rsid w:val="00B1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4632079B</Template>
  <TotalTime>16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Greenhalgh</dc:creator>
  <cp:keywords/>
  <dc:description/>
  <cp:lastModifiedBy>Mrs K. Harrild</cp:lastModifiedBy>
  <cp:revision>5</cp:revision>
  <cp:lastPrinted>2019-11-04T13:05:00Z</cp:lastPrinted>
  <dcterms:created xsi:type="dcterms:W3CDTF">2019-09-29T16:41:00Z</dcterms:created>
  <dcterms:modified xsi:type="dcterms:W3CDTF">2019-11-04T13:05:00Z</dcterms:modified>
</cp:coreProperties>
</file>