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668AE" w14:textId="77777777" w:rsidR="00E0681D" w:rsidRPr="00E0681D" w:rsidRDefault="00E0681D" w:rsidP="00E0681D">
      <w:pPr>
        <w:spacing w:after="0" w:line="240" w:lineRule="auto"/>
        <w:jc w:val="center"/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</w:pPr>
      <w:r w:rsidRPr="00E0681D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>Year 1 Class Newsletter</w:t>
      </w:r>
      <w:r w:rsidR="00AE0754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>- Autumn</w:t>
      </w:r>
      <w:r w:rsidRPr="00AA0C6E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 xml:space="preserve"> Term 1</w:t>
      </w:r>
    </w:p>
    <w:p w14:paraId="18BA8B78" w14:textId="77777777" w:rsidR="00E0681D" w:rsidRPr="00E0681D" w:rsidRDefault="00B13174" w:rsidP="00E0681D">
      <w:pPr>
        <w:spacing w:after="0" w:line="240" w:lineRule="auto"/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6A97" wp14:editId="2B7CF6B4">
                <wp:simplePos x="0" y="0"/>
                <wp:positionH relativeFrom="margin">
                  <wp:posOffset>4772025</wp:posOffset>
                </wp:positionH>
                <wp:positionV relativeFrom="paragraph">
                  <wp:posOffset>75565</wp:posOffset>
                </wp:positionV>
                <wp:extent cx="1009650" cy="16192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A6D65" w14:textId="77777777"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Term Dates</w:t>
                            </w:r>
                          </w:p>
                          <w:p w14:paraId="5823C063" w14:textId="77777777" w:rsidR="00E0681D" w:rsidRPr="009D6752" w:rsidRDefault="006D08BD" w:rsidP="00E068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D08BD">
                              <w:rPr>
                                <w:rFonts w:ascii="Comic Sans MS" w:hAnsi="Comic Sans MS"/>
                              </w:rPr>
                              <w:t>4th</w:t>
                            </w:r>
                            <w:r w:rsidR="00AE0754" w:rsidRPr="006D08BD">
                              <w:rPr>
                                <w:rFonts w:ascii="Comic Sans MS" w:hAnsi="Comic Sans MS"/>
                              </w:rPr>
                              <w:t>September</w:t>
                            </w:r>
                            <w:r w:rsidR="00E0681D" w:rsidRPr="006D08BD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6D08BD">
                              <w:rPr>
                                <w:rFonts w:ascii="Comic Sans MS" w:hAnsi="Comic Sans MS"/>
                              </w:rPr>
                              <w:t>18</w:t>
                            </w:r>
                            <w:r w:rsidR="00E0681D" w:rsidRPr="006D08BD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AE0754" w:rsidRPr="006D08BD">
                              <w:rPr>
                                <w:rFonts w:ascii="Comic Sans MS" w:hAnsi="Comic Sans MS"/>
                              </w:rPr>
                              <w:t xml:space="preserve"> October </w:t>
                            </w:r>
                            <w:r w:rsidRPr="006D08BD">
                              <w:rPr>
                                <w:rFonts w:ascii="Comic Sans MS" w:hAnsi="Comic Sans MS"/>
                              </w:rPr>
                              <w:t>2019</w:t>
                            </w:r>
                          </w:p>
                          <w:p w14:paraId="6E988A2D" w14:textId="77777777"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55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5.75pt;margin-top:5.95pt;width:79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" strokeweight="1.75pt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Term Dates</w:t>
                      </w:r>
                    </w:p>
                    <w:p w:rsidR="00E0681D" w:rsidRPr="009D6752" w:rsidRDefault="006D08BD" w:rsidP="00E068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D08BD">
                        <w:rPr>
                          <w:rFonts w:ascii="Comic Sans MS" w:hAnsi="Comic Sans MS"/>
                        </w:rPr>
                        <w:t>4th</w:t>
                      </w:r>
                      <w:r w:rsidR="00AE0754" w:rsidRPr="006D08BD">
                        <w:rPr>
                          <w:rFonts w:ascii="Comic Sans MS" w:hAnsi="Comic Sans MS"/>
                        </w:rPr>
                        <w:t>September</w:t>
                      </w:r>
                      <w:r w:rsidR="00E0681D" w:rsidRPr="006D08BD">
                        <w:rPr>
                          <w:rFonts w:ascii="Comic Sans MS" w:hAnsi="Comic Sans MS"/>
                        </w:rPr>
                        <w:t>-</w:t>
                      </w:r>
                      <w:r w:rsidRPr="006D08BD">
                        <w:rPr>
                          <w:rFonts w:ascii="Comic Sans MS" w:hAnsi="Comic Sans MS"/>
                        </w:rPr>
                        <w:t>18</w:t>
                      </w:r>
                      <w:r w:rsidR="00E0681D" w:rsidRPr="006D08BD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AE0754" w:rsidRPr="006D08BD">
                        <w:rPr>
                          <w:rFonts w:ascii="Comic Sans MS" w:hAnsi="Comic Sans MS"/>
                        </w:rPr>
                        <w:t xml:space="preserve"> October </w:t>
                      </w:r>
                      <w:r w:rsidRPr="006D08BD">
                        <w:rPr>
                          <w:rFonts w:ascii="Comic Sans MS" w:hAnsi="Comic Sans MS"/>
                        </w:rPr>
                        <w:t>2019</w:t>
                      </w:r>
                    </w:p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309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114AE" wp14:editId="4E534761">
                <wp:simplePos x="0" y="0"/>
                <wp:positionH relativeFrom="margin">
                  <wp:posOffset>5895975</wp:posOffset>
                </wp:positionH>
                <wp:positionV relativeFrom="paragraph">
                  <wp:posOffset>7620</wp:posOffset>
                </wp:positionV>
                <wp:extent cx="3469005" cy="2724150"/>
                <wp:effectExtent l="0" t="0" r="1714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30547" w14:textId="77777777"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Numeracy</w:t>
                            </w:r>
                          </w:p>
                          <w:p w14:paraId="6E3E61D0" w14:textId="77777777" w:rsidR="00E0681D" w:rsidRPr="00E351A3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  <w:t>In our numeracy lessons, the children will be covering work surrounding:</w:t>
                            </w:r>
                          </w:p>
                          <w:p w14:paraId="6A3B4D6A" w14:textId="77777777" w:rsidR="00E0681D" w:rsidRDefault="00AE0754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Counting forwards and backwards to 20,50,100</w:t>
                            </w:r>
                          </w:p>
                          <w:p w14:paraId="0015C83C" w14:textId="77777777" w:rsidR="00AE0754" w:rsidRPr="00E351A3" w:rsidRDefault="00AE0754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Putting numbers in order , finding smallest and largest numbers</w:t>
                            </w:r>
                          </w:p>
                          <w:p w14:paraId="5EAF486A" w14:textId="77777777" w:rsidR="00E0681D" w:rsidRDefault="00E95D18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Place value and number</w:t>
                            </w:r>
                            <w:r w:rsidR="00E0681D" w:rsidRPr="00977220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 xml:space="preserve">. </w:t>
                            </w:r>
                          </w:p>
                          <w:p w14:paraId="0579E135" w14:textId="77777777" w:rsidR="00D45DD7" w:rsidRPr="006A6BAC" w:rsidRDefault="00AE0754" w:rsidP="006A6BA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Addition and subtraction</w:t>
                            </w:r>
                            <w:r w:rsidR="00250258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  <w:p w14:paraId="2FC14F13" w14:textId="77777777" w:rsidR="00E0681D" w:rsidRPr="00977220" w:rsidRDefault="00E0681D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 w:rsidRPr="00977220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Reading and writing numbers in words and numerals up to 100</w:t>
                            </w:r>
                            <w:r w:rsidR="00250258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  <w:p w14:paraId="260354CF" w14:textId="77777777" w:rsidR="00E0681D" w:rsidRPr="00E351A3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>Problem-solving will be incorporated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and developed throughout all coverage areas</w:t>
                            </w: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14:paraId="68D958EC" w14:textId="77777777" w:rsidR="00E0681D" w:rsidRPr="00223AD4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</w:p>
                          <w:p w14:paraId="753539C3" w14:textId="77777777" w:rsidR="00E0681D" w:rsidRPr="000071FE" w:rsidRDefault="00E0681D" w:rsidP="00E0681D">
                            <w:pPr>
                              <w:ind w:left="720"/>
                              <w:rPr>
                                <w:rFonts w:ascii="SassoonPrimaryInfant" w:hAnsi="SassoonPrimaryInfant"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15F5DA7D" w14:textId="77777777"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3CBAF93" w14:textId="77777777"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81B5CCB" w14:textId="77777777" w:rsidR="00E0681D" w:rsidRPr="00FA095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CC388AD" w14:textId="77777777"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45F1FC7" w14:textId="77777777"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052E159" w14:textId="77777777" w:rsidR="00E0681D" w:rsidRPr="003D14B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</w:p>
                          <w:p w14:paraId="269BD4D2" w14:textId="77777777" w:rsidR="00E0681D" w:rsidRDefault="00E0681D" w:rsidP="00E06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2FF6D" id="Text Box 4" o:spid="_x0000_s1027" type="#_x0000_t202" style="position:absolute;margin-left:464.25pt;margin-top:.6pt;width:273.1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k/LgIAAFgEAAAOAAAAZHJzL2Uyb0RvYy54bWysVNtu2zAMfR+wfxD0vtjxnL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Numeracy</w:t>
                      </w:r>
                    </w:p>
                    <w:p w:rsidR="00E0681D" w:rsidRPr="00E351A3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</w:pP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  <w:t>In our numeracy lessons, the children will be covering work surrounding:</w:t>
                      </w:r>
                    </w:p>
                    <w:p w:rsidR="00E0681D" w:rsidRDefault="00AE0754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Counting forwards and backwards to 20,50,100</w:t>
                      </w:r>
                    </w:p>
                    <w:p w:rsidR="00AE0754" w:rsidRPr="00E351A3" w:rsidRDefault="00AE0754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Putting numbers in order , finding smallest and largest numbers</w:t>
                      </w:r>
                    </w:p>
                    <w:p w:rsidR="00E0681D" w:rsidRDefault="00E95D18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Place value and number</w:t>
                      </w:r>
                      <w:r w:rsidR="00E0681D" w:rsidRPr="00977220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 xml:space="preserve">. </w:t>
                      </w:r>
                    </w:p>
                    <w:p w:rsidR="00D45DD7" w:rsidRPr="006A6BAC" w:rsidRDefault="00AE0754" w:rsidP="006A6BA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Addition and subtraction</w:t>
                      </w:r>
                      <w:r w:rsidR="00250258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.</w:t>
                      </w:r>
                    </w:p>
                    <w:p w:rsidR="00E0681D" w:rsidRPr="00977220" w:rsidRDefault="00E0681D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 w:rsidRPr="00977220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Reading and writing numbers in words and numerals up to 100</w:t>
                      </w:r>
                      <w:r w:rsidR="00250258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.</w:t>
                      </w:r>
                    </w:p>
                    <w:p w:rsidR="00E0681D" w:rsidRPr="00E351A3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</w:pP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>Problem-solving will be incorporated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 xml:space="preserve"> and developed throughout all coverage areas</w:t>
                      </w: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 xml:space="preserve"> </w:t>
                      </w:r>
                    </w:p>
                    <w:p w:rsidR="00E0681D" w:rsidRPr="00223AD4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19"/>
                        </w:rPr>
                      </w:pPr>
                    </w:p>
                    <w:p w:rsidR="00E0681D" w:rsidRPr="000071FE" w:rsidRDefault="00E0681D" w:rsidP="00E0681D">
                      <w:pPr>
                        <w:ind w:left="720"/>
                        <w:rPr>
                          <w:rFonts w:ascii="SassoonPrimaryInfant" w:hAnsi="SassoonPrimaryInfant"/>
                          <w:bCs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Pr="00FA095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:rsidR="00E0681D" w:rsidRPr="003D14B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</w:p>
                    <w:p w:rsidR="00E0681D" w:rsidRDefault="00E0681D" w:rsidP="00E0681D"/>
                  </w:txbxContent>
                </v:textbox>
                <w10:wrap anchorx="margin"/>
              </v:shape>
            </w:pict>
          </mc:Fallback>
        </mc:AlternateContent>
      </w:r>
    </w:p>
    <w:p w14:paraId="478538AC" w14:textId="77777777" w:rsidR="00E0681D" w:rsidRPr="00E0681D" w:rsidRDefault="00EB3B57" w:rsidP="00E0681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E62AEE" wp14:editId="7809CC5E">
                <wp:simplePos x="0" y="0"/>
                <wp:positionH relativeFrom="column">
                  <wp:posOffset>-981075</wp:posOffset>
                </wp:positionH>
                <wp:positionV relativeFrom="paragraph">
                  <wp:posOffset>442595</wp:posOffset>
                </wp:positionV>
                <wp:extent cx="5381625" cy="1905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D1F5" w14:textId="77777777"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43E56B8F" w14:textId="77777777" w:rsidR="00AE0754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Writing-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In our literacy lessons, we will be completing written </w:t>
                            </w:r>
                            <w:r w:rsidR="00AE0754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work surrounding our topic on ‘Toy Story’. We will be studying another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text, which you may wish to explore further at home- </w:t>
                            </w:r>
                            <w:r w:rsidR="00AE0754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This is the Bear by Sarah Hayes</w:t>
                            </w:r>
                          </w:p>
                          <w:p w14:paraId="535C38B2" w14:textId="77777777"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Reading-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Please can I ask that daily reading at home is maintained, as part of ongoing homework. </w:t>
                            </w: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Reading each evening is crucial to your child’s reading development! </w:t>
                            </w: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Please ensure reading book bags are sent into school every day.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3F7E626" w14:textId="77777777"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Phonics-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The children will continue to complete daily phonic sessions. </w:t>
                            </w:r>
                          </w:p>
                          <w:p w14:paraId="2844FF58" w14:textId="77777777" w:rsidR="00E0681D" w:rsidRPr="00CC3B6F" w:rsidRDefault="00E0681D" w:rsidP="00E0681D">
                            <w:pPr>
                              <w:rPr>
                                <w:rFonts w:ascii="SassoonPrimaryInfant" w:hAnsi="SassoonPrimaryInfant" w:cs="Calibri"/>
                                <w:sz w:val="19"/>
                                <w:szCs w:val="19"/>
                              </w:rPr>
                            </w:pPr>
                          </w:p>
                          <w:p w14:paraId="7A04AE01" w14:textId="77777777" w:rsidR="00E0681D" w:rsidRPr="00135BA6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62CF3" id="Text Box 5" o:spid="_x0000_s1028" type="#_x0000_t202" style="position:absolute;left:0;text-align:left;margin-left:-77.25pt;margin-top:34.85pt;width:423.75pt;height:15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  <w:t>Literacy</w:t>
                      </w:r>
                    </w:p>
                    <w:p w:rsidR="00AE0754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Writing-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In our literacy lessons, we will be completing written </w:t>
                      </w:r>
                      <w:r w:rsidR="00AE0754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work surrounding our topic on ‘Toy Story’. We will be studying another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text, which you may wish to explore further at home- </w:t>
                      </w:r>
                      <w:r w:rsidR="00AE0754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This is the Bear by Sarah Hayes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Reading-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Please can I ask that daily reading at home is maintained, as part of ongoing homework. </w:t>
                      </w: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i/>
                          <w:sz w:val="17"/>
                          <w:szCs w:val="17"/>
                        </w:rPr>
                        <w:t xml:space="preserve">Reading each evening is crucial to your child’s reading development! </w:t>
                      </w: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Please ensure reading book bags are sent into school every day.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Phonics-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The children will continue to complete daily phonic sessions. </w:t>
                      </w:r>
                    </w:p>
                    <w:p w:rsidR="00E0681D" w:rsidRPr="00CC3B6F" w:rsidRDefault="00E0681D" w:rsidP="00E0681D">
                      <w:pPr>
                        <w:rPr>
                          <w:rFonts w:ascii="SassoonPrimaryInfant" w:hAnsi="SassoonPrimaryInfant" w:cs="Calibri"/>
                          <w:sz w:val="19"/>
                          <w:szCs w:val="19"/>
                        </w:rPr>
                      </w:pPr>
                    </w:p>
                    <w:p w:rsidR="00E0681D" w:rsidRPr="00135BA6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DBF7E9" w14:textId="77777777"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7DC28A7F" w14:textId="77777777"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2B4816B6" w14:textId="77777777"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079BFF3D" w14:textId="77777777"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069B86B4" w14:textId="77777777" w:rsidR="00E0681D" w:rsidRPr="00E0681D" w:rsidRDefault="00E0681D" w:rsidP="00E0681D">
      <w:pPr>
        <w:tabs>
          <w:tab w:val="left" w:pos="12022"/>
        </w:tabs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E0681D">
        <w:rPr>
          <w:rFonts w:ascii="Comic Sans MS" w:eastAsia="Times New Roman" w:hAnsi="Comic Sans MS" w:cs="Times New Roman"/>
          <w:sz w:val="36"/>
          <w:szCs w:val="36"/>
          <w:lang w:eastAsia="en-GB"/>
        </w:rPr>
        <w:tab/>
      </w:r>
    </w:p>
    <w:p w14:paraId="178B5C11" w14:textId="77777777" w:rsidR="00E0681D" w:rsidRPr="00E0681D" w:rsidRDefault="00E0681D" w:rsidP="00E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57C640" w14:textId="77777777" w:rsidR="00EB3B57" w:rsidRDefault="00EB3B57">
      <w:r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F21F2C" wp14:editId="25A2998D">
                <wp:simplePos x="0" y="0"/>
                <wp:positionH relativeFrom="column">
                  <wp:posOffset>5819775</wp:posOffset>
                </wp:positionH>
                <wp:positionV relativeFrom="paragraph">
                  <wp:posOffset>1312545</wp:posOffset>
                </wp:positionV>
                <wp:extent cx="3589020" cy="1438275"/>
                <wp:effectExtent l="0" t="0" r="11430" b="28575"/>
                <wp:wrapTight wrapText="bothSides">
                  <wp:wrapPolygon edited="0">
                    <wp:start x="0" y="0"/>
                    <wp:lineTo x="0" y="21743"/>
                    <wp:lineTo x="21554" y="21743"/>
                    <wp:lineTo x="21554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CACCC" w14:textId="77777777" w:rsidR="00E0681D" w:rsidRPr="009F5309" w:rsidRDefault="00E0681D" w:rsidP="009F53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Special date</w:t>
                            </w:r>
                            <w:r w:rsidR="009F5309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s for your diary this half-term…</w:t>
                            </w:r>
                          </w:p>
                          <w:p w14:paraId="36AE16A1" w14:textId="7EF53BF7" w:rsidR="00E0681D" w:rsidRDefault="00431D82" w:rsidP="00431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 w:rsidRPr="00431D82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Meet the teacher Meeting: 9:00 </w:t>
                            </w:r>
                            <w:proofErr w:type="spellStart"/>
                            <w:r w:rsidRPr="00431D82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a.m</w:t>
                            </w:r>
                            <w:proofErr w:type="spellEnd"/>
                            <w:r w:rsidRPr="00431D82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 Tuesday 10</w:t>
                            </w:r>
                            <w:r w:rsidRPr="00431D82">
                              <w:rPr>
                                <w:rFonts w:ascii="SassoonPrimaryInfant" w:hAnsi="SassoonPrimaryInfant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431D82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 September</w:t>
                            </w:r>
                          </w:p>
                          <w:p w14:paraId="3CD64A20" w14:textId="3E420D64" w:rsidR="00031868" w:rsidRDefault="00031868" w:rsidP="00431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MacMillan Coffee Morning 27</w:t>
                            </w:r>
                            <w:r w:rsidRPr="00031868">
                              <w:rPr>
                                <w:rFonts w:ascii="SassoonPrimaryInfant" w:hAnsi="SassoonPrimaryInfant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 September</w:t>
                            </w:r>
                          </w:p>
                          <w:p w14:paraId="79AEB426" w14:textId="6F073252" w:rsidR="00031868" w:rsidRDefault="00031868" w:rsidP="00431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Individual Photographs 2</w:t>
                            </w:r>
                            <w:r w:rsidRPr="00031868">
                              <w:rPr>
                                <w:rFonts w:ascii="SassoonPrimaryInfant" w:hAnsi="SassoonPrimaryInfant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 October</w:t>
                            </w:r>
                          </w:p>
                          <w:p w14:paraId="6DD3BD04" w14:textId="1D29C672" w:rsidR="00031868" w:rsidRPr="00431D82" w:rsidRDefault="00031868" w:rsidP="00431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Non Uniform Day 18</w:t>
                            </w:r>
                            <w:r w:rsidRPr="00031868">
                              <w:rPr>
                                <w:rFonts w:ascii="SassoonPrimaryInfant" w:hAnsi="SassoonPrimaryInfant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 October</w:t>
                            </w:r>
                            <w:bookmarkStart w:id="0" w:name="_GoBack"/>
                            <w:bookmarkEnd w:id="0"/>
                          </w:p>
                          <w:p w14:paraId="4FA6F687" w14:textId="77777777" w:rsidR="00E0681D" w:rsidRPr="005A6758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534C834A" w14:textId="77777777"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14:paraId="39559D74" w14:textId="77777777"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14:paraId="24863060" w14:textId="77777777"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14:paraId="4AFAA66B" w14:textId="77777777" w:rsidR="00E0681D" w:rsidRPr="0046360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21F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458.25pt;margin-top:103.35pt;width:282.6pt;height:1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">
                <v:textbox>
                  <w:txbxContent>
                    <w:p w14:paraId="74ECACCC" w14:textId="77777777" w:rsidR="00E0681D" w:rsidRPr="009F5309" w:rsidRDefault="00E0681D" w:rsidP="009F5309">
                      <w:pPr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C332DC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Special date</w:t>
                      </w:r>
                      <w:r w:rsidR="009F5309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s for your diary this half-term…</w:t>
                      </w:r>
                    </w:p>
                    <w:p w14:paraId="36AE16A1" w14:textId="7EF53BF7" w:rsidR="00E0681D" w:rsidRDefault="00431D82" w:rsidP="00431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 w:rsidRPr="00431D82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Meet the teacher Meeting: 9:00 </w:t>
                      </w:r>
                      <w:proofErr w:type="spellStart"/>
                      <w:r w:rsidRPr="00431D82">
                        <w:rPr>
                          <w:rFonts w:ascii="SassoonPrimaryInfant" w:hAnsi="SassoonPrimaryInfant"/>
                          <w:b/>
                          <w:bCs/>
                        </w:rPr>
                        <w:t>a.m</w:t>
                      </w:r>
                      <w:proofErr w:type="spellEnd"/>
                      <w:r w:rsidRPr="00431D82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 Tuesday 10</w:t>
                      </w:r>
                      <w:r w:rsidRPr="00431D82">
                        <w:rPr>
                          <w:rFonts w:ascii="SassoonPrimaryInfant" w:hAnsi="SassoonPrimaryInfant"/>
                          <w:b/>
                          <w:bCs/>
                          <w:vertAlign w:val="superscript"/>
                        </w:rPr>
                        <w:t>th</w:t>
                      </w:r>
                      <w:r w:rsidRPr="00431D82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 September</w:t>
                      </w:r>
                    </w:p>
                    <w:p w14:paraId="3CD64A20" w14:textId="3E420D64" w:rsidR="00031868" w:rsidRDefault="00031868" w:rsidP="00431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>MacMillan Coffee Morning 27</w:t>
                      </w:r>
                      <w:r w:rsidRPr="00031868">
                        <w:rPr>
                          <w:rFonts w:ascii="SassoonPrimaryInfant" w:hAnsi="SassoonPrimaryInfant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 September</w:t>
                      </w:r>
                    </w:p>
                    <w:p w14:paraId="79AEB426" w14:textId="6F073252" w:rsidR="00031868" w:rsidRDefault="00031868" w:rsidP="00431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>Individual Photographs 2</w:t>
                      </w:r>
                      <w:r w:rsidRPr="00031868">
                        <w:rPr>
                          <w:rFonts w:ascii="SassoonPrimaryInfant" w:hAnsi="SassoonPrimaryInfant"/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 October</w:t>
                      </w:r>
                    </w:p>
                    <w:p w14:paraId="6DD3BD04" w14:textId="1D29C672" w:rsidR="00031868" w:rsidRPr="00431D82" w:rsidRDefault="00031868" w:rsidP="00431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>Non Uniform Day 18</w:t>
                      </w:r>
                      <w:r w:rsidRPr="00031868">
                        <w:rPr>
                          <w:rFonts w:ascii="SassoonPrimaryInfant" w:hAnsi="SassoonPrimaryInfant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 October</w:t>
                      </w:r>
                      <w:bookmarkStart w:id="1" w:name="_GoBack"/>
                      <w:bookmarkEnd w:id="1"/>
                    </w:p>
                    <w:p w14:paraId="4FA6F687" w14:textId="77777777" w:rsidR="00E0681D" w:rsidRPr="005A6758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534C834A" w14:textId="77777777"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14:paraId="39559D74" w14:textId="77777777"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14:paraId="24863060" w14:textId="77777777"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14:paraId="4AFAA66B" w14:textId="77777777" w:rsidR="00E0681D" w:rsidRPr="0046360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13174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98366" wp14:editId="3E62BD57">
                <wp:simplePos x="0" y="0"/>
                <wp:positionH relativeFrom="column">
                  <wp:posOffset>-895350</wp:posOffset>
                </wp:positionH>
                <wp:positionV relativeFrom="paragraph">
                  <wp:posOffset>576580</wp:posOffset>
                </wp:positionV>
                <wp:extent cx="6562725" cy="2924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84BF" w14:textId="77777777" w:rsidR="00E0681D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else are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Y1</w:t>
                            </w: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learning about this term?</w:t>
                            </w:r>
                            <w:r w:rsidR="009F5309" w:rsidRPr="009F530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7DCC4223" w14:textId="77777777" w:rsidR="00AE0754" w:rsidRDefault="00AE0754" w:rsidP="00E0681D">
                            <w:pPr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History</w:t>
                            </w:r>
                            <w:r w:rsidR="00E0681D"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 w:rsidR="00E0681D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This half-term, we </w:t>
                            </w:r>
                            <w:r w:rsidR="00AF56AF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will</w:t>
                            </w:r>
                            <w:r w:rsidR="00E0681D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studying:</w:t>
                            </w:r>
                            <w:r w:rsidR="00AF56AF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Toys old and new</w:t>
                            </w:r>
                          </w:p>
                          <w:p w14:paraId="2012461B" w14:textId="77777777"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RE/PSHE- 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The children will be looking at </w:t>
                            </w:r>
                            <w:r w:rsidR="00AE075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What is Special in the World? </w:t>
                            </w:r>
                            <w:r w:rsidR="00894CFC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in RE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21015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We w</w:t>
                            </w:r>
                            <w:r w:rsidR="00894CFC" w:rsidRPr="0021015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ill also be looking at health and wellbeing in PSHE</w:t>
                            </w:r>
                            <w:r w:rsidRPr="0021015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8184A5A" w14:textId="77777777"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Music-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 children will participate in a weekly session of hymn practice to develop their singing skills. We will also be including music opportunities in class, when possible. </w:t>
                            </w:r>
                          </w:p>
                          <w:p w14:paraId="56E96903" w14:textId="77777777" w:rsidR="00AE0754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Art/D&amp;T-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 children will look closely at </w:t>
                            </w:r>
                            <w:r w:rsidR="00AE075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portraits by famous artists and drawing </w:t>
                            </w:r>
                            <w:proofErr w:type="spellStart"/>
                            <w:r w:rsidR="00AE075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self portraits</w:t>
                            </w:r>
                            <w:proofErr w:type="spellEnd"/>
                            <w:r w:rsidR="00AE075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and other portraits in the style of some artists</w:t>
                            </w:r>
                          </w:p>
                          <w:p w14:paraId="536E7DEB" w14:textId="00EB3F1A"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PE- 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This half-term, the children will </w:t>
                            </w:r>
                            <w:r w:rsidRPr="00431D8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be developing</w:t>
                            </w:r>
                            <w:r w:rsidR="00F35A36" w:rsidRPr="00431D8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their</w:t>
                            </w:r>
                            <w:r w:rsidR="00431D82" w:rsidRPr="00431D8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gymnastic</w:t>
                            </w:r>
                            <w:r w:rsidRPr="00431D8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skills and improving </w:t>
                            </w:r>
                            <w:r w:rsidR="00F35A36" w:rsidRPr="00431D8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their </w:t>
                            </w:r>
                            <w:r w:rsidRPr="00431D8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co-ordination.</w:t>
                            </w:r>
                            <w:r w:rsidR="00F35A36" w:rsidRPr="00431D8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They wi</w:t>
                            </w:r>
                            <w:r w:rsidR="00431D82" w:rsidRPr="00431D8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ll working with a sports coach</w:t>
                            </w:r>
                            <w:r w:rsidRPr="00431D8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.  </w:t>
                            </w:r>
                            <w:proofErr w:type="gramStart"/>
                            <w:r w:rsidRPr="00431D82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>Please</w:t>
                            </w:r>
                            <w:proofErr w:type="gramEnd"/>
                            <w:r w:rsidRPr="00431D82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 ensure PE bags are</w:t>
                            </w: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 in school with full kit- clearly named.</w:t>
                            </w:r>
                          </w:p>
                          <w:p w14:paraId="50E17471" w14:textId="77777777"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Computing- 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In computing, the children will be exploring </w:t>
                            </w:r>
                            <w:r w:rsidR="00EB3B5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programming moving toys</w:t>
                            </w:r>
                          </w:p>
                          <w:p w14:paraId="743CE53F" w14:textId="77777777"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Science-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 children will be completing a scientific unit surrounding work on ‘</w:t>
                            </w:r>
                            <w:r w:rsidR="00EB3B5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Senses”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8366" id="Text Box 2" o:spid="_x0000_s1030" type="#_x0000_t202" style="position:absolute;margin-left:-70.5pt;margin-top:45.4pt;width:516.75pt;height:2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">
                <v:textbox>
                  <w:txbxContent>
                    <w:p w14:paraId="069784BF" w14:textId="77777777" w:rsidR="00E0681D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>What else are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Y1</w:t>
                      </w: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learning about this term?</w:t>
                      </w:r>
                      <w:r w:rsidR="009F5309" w:rsidRPr="009F530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7DCC4223" w14:textId="77777777" w:rsidR="00AE0754" w:rsidRDefault="00AE0754" w:rsidP="00E0681D">
                      <w:pPr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History</w:t>
                      </w:r>
                      <w:r w:rsidR="00E0681D"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-</w:t>
                      </w:r>
                      <w:r w:rsidR="00E0681D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This half-term, we </w:t>
                      </w:r>
                      <w:r w:rsidR="00AF56AF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will</w:t>
                      </w:r>
                      <w:r w:rsidR="00E0681D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studying:</w:t>
                      </w:r>
                      <w:r w:rsidR="00AF56AF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Toys old and new</w:t>
                      </w:r>
                    </w:p>
                    <w:p w14:paraId="2012461B" w14:textId="77777777"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RE/PSHE- 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The children will be looking at </w:t>
                      </w:r>
                      <w:r w:rsidR="00AE0754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What is Special in the World? </w:t>
                      </w:r>
                      <w:r w:rsidR="00894CFC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in RE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. </w:t>
                      </w:r>
                      <w:r w:rsidRPr="0021015A">
                        <w:rPr>
                          <w:rFonts w:ascii="Comic Sans MS" w:hAnsi="Comic Sans MS"/>
                          <w:sz w:val="17"/>
                          <w:szCs w:val="17"/>
                        </w:rPr>
                        <w:t>We w</w:t>
                      </w:r>
                      <w:r w:rsidR="00894CFC" w:rsidRPr="0021015A">
                        <w:rPr>
                          <w:rFonts w:ascii="Comic Sans MS" w:hAnsi="Comic Sans MS"/>
                          <w:sz w:val="17"/>
                          <w:szCs w:val="17"/>
                        </w:rPr>
                        <w:t>ill also be looking at health and wellbeing in PSHE</w:t>
                      </w:r>
                      <w:r w:rsidRPr="0021015A"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</w:p>
                    <w:p w14:paraId="78184A5A" w14:textId="77777777"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Music-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 children will participate in a weekly session of hymn practice to develop their singing skills. We will also be including music opportunities in class, when possible. </w:t>
                      </w:r>
                    </w:p>
                    <w:p w14:paraId="56E96903" w14:textId="77777777" w:rsidR="00AE0754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Art/D&amp;T-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 children will look closely at </w:t>
                      </w:r>
                      <w:r w:rsidR="00AE0754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portraits by famous artists and drawing </w:t>
                      </w:r>
                      <w:proofErr w:type="spellStart"/>
                      <w:r w:rsidR="00AE0754">
                        <w:rPr>
                          <w:rFonts w:ascii="Comic Sans MS" w:hAnsi="Comic Sans MS"/>
                          <w:sz w:val="17"/>
                          <w:szCs w:val="17"/>
                        </w:rPr>
                        <w:t>self portraits</w:t>
                      </w:r>
                      <w:proofErr w:type="spellEnd"/>
                      <w:r w:rsidR="00AE0754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and other portraits in the style of some artists</w:t>
                      </w:r>
                    </w:p>
                    <w:p w14:paraId="536E7DEB" w14:textId="00EB3F1A" w:rsidR="00E0681D" w:rsidRPr="003B255F" w:rsidRDefault="00E0681D" w:rsidP="00E0681D">
                      <w:pP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PE- 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This half-term, the children will </w:t>
                      </w:r>
                      <w:r w:rsidRPr="00431D82">
                        <w:rPr>
                          <w:rFonts w:ascii="Comic Sans MS" w:hAnsi="Comic Sans MS"/>
                          <w:sz w:val="17"/>
                          <w:szCs w:val="17"/>
                        </w:rPr>
                        <w:t>be developing</w:t>
                      </w:r>
                      <w:r w:rsidR="00F35A36" w:rsidRPr="00431D8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their</w:t>
                      </w:r>
                      <w:r w:rsidR="00431D82" w:rsidRPr="00431D8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gymnastic</w:t>
                      </w:r>
                      <w:r w:rsidRPr="00431D8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skills and improving </w:t>
                      </w:r>
                      <w:r w:rsidR="00F35A36" w:rsidRPr="00431D8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their </w:t>
                      </w:r>
                      <w:r w:rsidRPr="00431D82">
                        <w:rPr>
                          <w:rFonts w:ascii="Comic Sans MS" w:hAnsi="Comic Sans MS"/>
                          <w:sz w:val="17"/>
                          <w:szCs w:val="17"/>
                        </w:rPr>
                        <w:t>co-ordination.</w:t>
                      </w:r>
                      <w:r w:rsidR="00F35A36" w:rsidRPr="00431D8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They wi</w:t>
                      </w:r>
                      <w:r w:rsidR="00431D82" w:rsidRPr="00431D82">
                        <w:rPr>
                          <w:rFonts w:ascii="Comic Sans MS" w:hAnsi="Comic Sans MS"/>
                          <w:sz w:val="17"/>
                          <w:szCs w:val="17"/>
                        </w:rPr>
                        <w:t>ll working with a sports coach</w:t>
                      </w:r>
                      <w:r w:rsidRPr="00431D8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.  </w:t>
                      </w:r>
                      <w:proofErr w:type="gramStart"/>
                      <w:r w:rsidRPr="00431D82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>Please</w:t>
                      </w:r>
                      <w:proofErr w:type="gramEnd"/>
                      <w:r w:rsidRPr="00431D82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 xml:space="preserve"> ensure PE bags are</w:t>
                      </w: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 xml:space="preserve"> in school with full kit- clearly named.</w:t>
                      </w:r>
                    </w:p>
                    <w:p w14:paraId="50E17471" w14:textId="77777777"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Computing- 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In computing, the children will be exploring </w:t>
                      </w:r>
                      <w:r w:rsidR="00EB3B57">
                        <w:rPr>
                          <w:rFonts w:ascii="Comic Sans MS" w:hAnsi="Comic Sans MS"/>
                          <w:sz w:val="17"/>
                          <w:szCs w:val="17"/>
                        </w:rPr>
                        <w:t>programming moving toys</w:t>
                      </w:r>
                    </w:p>
                    <w:p w14:paraId="743CE53F" w14:textId="77777777"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Science-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 children will be completing a scientific unit surrounding work on ‘</w:t>
                      </w:r>
                      <w:r w:rsidR="00EB3B57">
                        <w:rPr>
                          <w:rFonts w:ascii="Comic Sans MS" w:hAnsi="Comic Sans MS"/>
                          <w:sz w:val="17"/>
                          <w:szCs w:val="17"/>
                        </w:rPr>
                        <w:t>The Senses”</w:t>
                      </w:r>
                    </w:p>
                  </w:txbxContent>
                </v:textbox>
              </v:shape>
            </w:pict>
          </mc:Fallback>
        </mc:AlternateContent>
      </w:r>
    </w:p>
    <w:p w14:paraId="3A5D696E" w14:textId="77777777" w:rsidR="00EB3B57" w:rsidRPr="00EB3B57" w:rsidRDefault="00EB3B57" w:rsidP="00EB3B57"/>
    <w:p w14:paraId="2CA2752F" w14:textId="77777777" w:rsidR="00EB3B57" w:rsidRDefault="00EB3B57" w:rsidP="00EB3B57">
      <w:pPr>
        <w:tabs>
          <w:tab w:val="left" w:pos="13515"/>
        </w:tabs>
      </w:pPr>
      <w:r>
        <w:tab/>
      </w:r>
    </w:p>
    <w:p w14:paraId="6F7645D7" w14:textId="77777777" w:rsidR="00FE1E04" w:rsidRDefault="00FE1E04" w:rsidP="00EB3B57"/>
    <w:p w14:paraId="27624B08" w14:textId="77777777" w:rsidR="00EB3B57" w:rsidRDefault="00EB3B57" w:rsidP="00EB3B57"/>
    <w:p w14:paraId="00E54A8D" w14:textId="77777777" w:rsidR="00EB3B57" w:rsidRDefault="00EB3B57" w:rsidP="00EB3B57"/>
    <w:p w14:paraId="7769B220" w14:textId="77777777" w:rsidR="00EB3B57" w:rsidRPr="00EB3B57" w:rsidRDefault="00EB3B57" w:rsidP="00EB3B57"/>
    <w:sectPr w:rsidR="00EB3B57" w:rsidRPr="00EB3B57" w:rsidSect="00EB3B57">
      <w:headerReference w:type="default" r:id="rId7"/>
      <w:pgSz w:w="16838" w:h="11906" w:orient="landscape"/>
      <w:pgMar w:top="1440" w:right="536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2A999" w14:textId="77777777" w:rsidR="00E56F2E" w:rsidRDefault="00B13174">
      <w:pPr>
        <w:spacing w:after="0" w:line="240" w:lineRule="auto"/>
      </w:pPr>
      <w:r>
        <w:separator/>
      </w:r>
    </w:p>
  </w:endnote>
  <w:endnote w:type="continuationSeparator" w:id="0">
    <w:p w14:paraId="12590207" w14:textId="77777777" w:rsidR="00E56F2E" w:rsidRDefault="00B1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691E9" w14:textId="77777777" w:rsidR="00E56F2E" w:rsidRDefault="00B13174">
      <w:pPr>
        <w:spacing w:after="0" w:line="240" w:lineRule="auto"/>
      </w:pPr>
      <w:r>
        <w:separator/>
      </w:r>
    </w:p>
  </w:footnote>
  <w:footnote w:type="continuationSeparator" w:id="0">
    <w:p w14:paraId="3ACB2E7A" w14:textId="77777777" w:rsidR="00E56F2E" w:rsidRDefault="00B1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8F85" w14:textId="77777777" w:rsidR="00EB0D42" w:rsidRDefault="00692B8C" w:rsidP="00EB0D42">
    <w:pPr>
      <w:pStyle w:val="Header"/>
      <w:jc w:val="center"/>
      <w:rPr>
        <w:rFonts w:ascii="SassoonPrimaryInfant" w:hAnsi="SassoonPrimaryInfant"/>
        <w:b/>
        <w:bCs/>
        <w:sz w:val="32"/>
        <w:szCs w:val="32"/>
        <w:u w:val="single"/>
      </w:rPr>
    </w:pPr>
    <w:r w:rsidRPr="003D14BD">
      <w:rPr>
        <w:rFonts w:ascii="SassoonPrimaryInfant" w:hAnsi="SassoonPrimaryInfant"/>
        <w:b/>
        <w:bCs/>
        <w:noProof/>
        <w:sz w:val="52"/>
        <w:szCs w:val="5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26F7999D" wp14:editId="03CCEBB0">
          <wp:simplePos x="0" y="0"/>
          <wp:positionH relativeFrom="margin">
            <wp:align>left</wp:align>
          </wp:positionH>
          <wp:positionV relativeFrom="paragraph">
            <wp:posOffset>-345291</wp:posOffset>
          </wp:positionV>
          <wp:extent cx="890270" cy="1157605"/>
          <wp:effectExtent l="0" t="0" r="5080" b="4445"/>
          <wp:wrapSquare wrapText="bothSides"/>
          <wp:docPr id="14" name="Picture 14" descr="St Andrews Logo bw 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Andrews Logo bw 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4BD">
      <w:rPr>
        <w:rFonts w:ascii="SassoonPrimaryInfant" w:hAnsi="SassoonPrimaryInfant"/>
        <w:b/>
        <w:bCs/>
        <w:sz w:val="32"/>
        <w:szCs w:val="32"/>
        <w:u w:val="single"/>
      </w:rPr>
      <w:t>St. Andrew’s Methodist Primary School</w:t>
    </w:r>
    <w:r w:rsidR="00EB3B57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77A75A2" wp14:editId="5FFFB89E">
          <wp:simplePos x="0" y="0"/>
          <wp:positionH relativeFrom="column">
            <wp:posOffset>1009650</wp:posOffset>
          </wp:positionH>
          <wp:positionV relativeFrom="paragraph">
            <wp:posOffset>256540</wp:posOffset>
          </wp:positionV>
          <wp:extent cx="1028700" cy="1403350"/>
          <wp:effectExtent l="0" t="0" r="0" b="6350"/>
          <wp:wrapTight wrapText="bothSides">
            <wp:wrapPolygon edited="0">
              <wp:start x="0" y="0"/>
              <wp:lineTo x="0" y="21405"/>
              <wp:lineTo x="21200" y="21405"/>
              <wp:lineTo x="2120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8463A6.tmp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9" t="36822" r="58287" b="13275"/>
                  <a:stretch/>
                </pic:blipFill>
                <pic:spPr bwMode="auto">
                  <a:xfrm>
                    <a:off x="0" y="0"/>
                    <a:ext cx="1028700" cy="1403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7940C" w14:textId="77777777" w:rsidR="003D14BD" w:rsidRPr="003D14BD" w:rsidRDefault="00031868" w:rsidP="001F6459">
    <w:pPr>
      <w:pStyle w:val="Header"/>
      <w:rPr>
        <w:rFonts w:ascii="SassoonPrimaryInfant" w:hAnsi="SassoonPrimaryInfant"/>
        <w:b/>
        <w:bCs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A5139"/>
    <w:multiLevelType w:val="hybridMultilevel"/>
    <w:tmpl w:val="933A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252B5"/>
    <w:multiLevelType w:val="hybridMultilevel"/>
    <w:tmpl w:val="5AE44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A25BD"/>
    <w:multiLevelType w:val="hybridMultilevel"/>
    <w:tmpl w:val="EF80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1D"/>
    <w:rsid w:val="00016033"/>
    <w:rsid w:val="00031868"/>
    <w:rsid w:val="0004567F"/>
    <w:rsid w:val="001A415F"/>
    <w:rsid w:val="0021015A"/>
    <w:rsid w:val="00250258"/>
    <w:rsid w:val="002747E4"/>
    <w:rsid w:val="002E1940"/>
    <w:rsid w:val="00320767"/>
    <w:rsid w:val="003965E7"/>
    <w:rsid w:val="003B255F"/>
    <w:rsid w:val="00431D82"/>
    <w:rsid w:val="00506B1B"/>
    <w:rsid w:val="00527B5C"/>
    <w:rsid w:val="005E168D"/>
    <w:rsid w:val="006012BC"/>
    <w:rsid w:val="00692B8C"/>
    <w:rsid w:val="006A6BAC"/>
    <w:rsid w:val="006D08BD"/>
    <w:rsid w:val="007017F7"/>
    <w:rsid w:val="00894CFC"/>
    <w:rsid w:val="009B34A4"/>
    <w:rsid w:val="009E342C"/>
    <w:rsid w:val="009F5309"/>
    <w:rsid w:val="00A97FF0"/>
    <w:rsid w:val="00AA0C6E"/>
    <w:rsid w:val="00AC0954"/>
    <w:rsid w:val="00AE0754"/>
    <w:rsid w:val="00AF3D6F"/>
    <w:rsid w:val="00AF56AF"/>
    <w:rsid w:val="00B13174"/>
    <w:rsid w:val="00B570D2"/>
    <w:rsid w:val="00B751FD"/>
    <w:rsid w:val="00BE4A9E"/>
    <w:rsid w:val="00CA4712"/>
    <w:rsid w:val="00CE5036"/>
    <w:rsid w:val="00CF72E0"/>
    <w:rsid w:val="00D01CD6"/>
    <w:rsid w:val="00D0209A"/>
    <w:rsid w:val="00D45DD7"/>
    <w:rsid w:val="00E0681D"/>
    <w:rsid w:val="00E56F2E"/>
    <w:rsid w:val="00E95D18"/>
    <w:rsid w:val="00EA150B"/>
    <w:rsid w:val="00EB3B57"/>
    <w:rsid w:val="00F35A36"/>
    <w:rsid w:val="00FC5AB2"/>
    <w:rsid w:val="00FD40CB"/>
    <w:rsid w:val="00FE1E04"/>
    <w:rsid w:val="00FE41F0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A133"/>
  <w15:chartTrackingRefBased/>
  <w15:docId w15:val="{AF7500D2-5700-41EB-9B18-8C8CB812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1D"/>
  </w:style>
  <w:style w:type="paragraph" w:styleId="BalloonText">
    <w:name w:val="Balloon Text"/>
    <w:basedOn w:val="Normal"/>
    <w:link w:val="BalloonTextChar"/>
    <w:uiPriority w:val="99"/>
    <w:semiHidden/>
    <w:unhideWhenUsed/>
    <w:rsid w:val="00B1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7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3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57"/>
  </w:style>
  <w:style w:type="paragraph" w:styleId="ListParagraph">
    <w:name w:val="List Paragraph"/>
    <w:basedOn w:val="Normal"/>
    <w:uiPriority w:val="34"/>
    <w:qFormat/>
    <w:rsid w:val="0043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1775EA80</Template>
  <TotalTime>67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Greenhalgh</dc:creator>
  <cp:keywords/>
  <dc:description/>
  <cp:lastModifiedBy>Teacher01</cp:lastModifiedBy>
  <cp:revision>5</cp:revision>
  <cp:lastPrinted>2018-01-03T15:50:00Z</cp:lastPrinted>
  <dcterms:created xsi:type="dcterms:W3CDTF">2019-07-15T19:45:00Z</dcterms:created>
  <dcterms:modified xsi:type="dcterms:W3CDTF">2019-09-03T11:37:00Z</dcterms:modified>
</cp:coreProperties>
</file>