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5D" w:rsidRDefault="0025315D" w:rsidP="0025315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Two Year Cycle of Christian Values (Roots and Fruits Resource)</w:t>
      </w:r>
    </w:p>
    <w:p w:rsidR="0025315D" w:rsidRDefault="0025315D" w:rsidP="0025315D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21"/>
      </w:tblGrid>
      <w:tr w:rsidR="0025315D" w:rsidTr="0025315D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5D" w:rsidRDefault="0025315D">
            <w:pPr>
              <w:jc w:val="both"/>
              <w:rPr>
                <w:rFonts w:ascii="Calibri" w:hAnsi="Calibri" w:cs="Calibri"/>
                <w:b/>
              </w:rPr>
            </w:pPr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A</w:t>
            </w:r>
          </w:p>
          <w:p w:rsidR="0025315D" w:rsidRDefault="002531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5D" w:rsidRDefault="0025315D">
            <w:pPr>
              <w:jc w:val="both"/>
              <w:rPr>
                <w:rFonts w:ascii="Calibri" w:hAnsi="Calibri" w:cs="Calibri"/>
              </w:rPr>
            </w:pPr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B</w:t>
            </w:r>
          </w:p>
        </w:tc>
      </w:tr>
      <w:tr w:rsidR="0025315D" w:rsidTr="0025315D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Generosity</w:t>
            </w:r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Celebrating Harvest</w:t>
            </w:r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Thankfulness</w:t>
            </w:r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Celebrating Harvest</w:t>
            </w:r>
          </w:p>
        </w:tc>
      </w:tr>
      <w:tr w:rsidR="0025315D" w:rsidTr="0025315D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Compassion</w:t>
            </w:r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Celebrating Christmas</w:t>
            </w:r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Trust</w:t>
            </w:r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Celebrating Advent</w:t>
            </w:r>
          </w:p>
        </w:tc>
      </w:tr>
      <w:tr w:rsidR="0025315D" w:rsidTr="0025315D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Courage</w:t>
            </w:r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Celebrating </w:t>
            </w:r>
            <w:proofErr w:type="spellStart"/>
            <w:r>
              <w:rPr>
                <w:rFonts w:ascii="Calibri" w:hAnsi="Calibri" w:cs="Calibri"/>
                <w:b/>
              </w:rPr>
              <w:t>Candlemas</w:t>
            </w:r>
            <w:proofErr w:type="spellEnd"/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Perseverence</w:t>
            </w:r>
            <w:proofErr w:type="spellEnd"/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Celebrating </w:t>
            </w:r>
            <w:proofErr w:type="spellStart"/>
            <w:r>
              <w:rPr>
                <w:rFonts w:ascii="Calibri" w:hAnsi="Calibri" w:cs="Calibri"/>
                <w:b/>
              </w:rPr>
              <w:t>Ephiphany</w:t>
            </w:r>
            <w:proofErr w:type="spellEnd"/>
          </w:p>
        </w:tc>
      </w:tr>
      <w:tr w:rsidR="0025315D" w:rsidTr="0025315D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Forgiveness</w:t>
            </w:r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Celebrating Lent and Easter</w:t>
            </w:r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Justice</w:t>
            </w:r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Celebrating Lent and Easter</w:t>
            </w:r>
          </w:p>
        </w:tc>
      </w:tr>
      <w:tr w:rsidR="0025315D" w:rsidTr="0025315D">
        <w:trPr>
          <w:trHeight w:val="50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Friendship</w:t>
            </w:r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Celebrating Pentecost</w:t>
            </w:r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Service</w:t>
            </w:r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Celebrating Pentecost</w:t>
            </w:r>
          </w:p>
        </w:tc>
      </w:tr>
      <w:tr w:rsidR="0025315D" w:rsidTr="0025315D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Respect</w:t>
            </w:r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Celebrating Trinity</w:t>
            </w:r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Truthfulness</w:t>
            </w:r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</w:p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Celebrating Trinity</w:t>
            </w:r>
          </w:p>
        </w:tc>
      </w:tr>
    </w:tbl>
    <w:p w:rsidR="0025315D" w:rsidRDefault="0025315D" w:rsidP="0025315D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4537"/>
      </w:tblGrid>
      <w:tr w:rsidR="0025315D" w:rsidTr="00221FE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RELIGIOUS FESTIVAL/EVENT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MONTH</w:t>
            </w:r>
          </w:p>
        </w:tc>
      </w:tr>
      <w:tr w:rsidR="0025315D" w:rsidTr="00221FEF">
        <w:trPr>
          <w:trHeight w:val="7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5D" w:rsidRDefault="002531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Chinese New Year (Main religion in China- </w:t>
            </w:r>
            <w:proofErr w:type="spellStart"/>
            <w:r>
              <w:rPr>
                <w:rFonts w:ascii="Calibri" w:hAnsi="Calibri" w:cs="Calibri"/>
              </w:rPr>
              <w:t>Budhism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5D" w:rsidRDefault="002531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February</w:t>
            </w:r>
          </w:p>
        </w:tc>
      </w:tr>
      <w:tr w:rsidR="0025315D" w:rsidTr="00221FE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5D" w:rsidRDefault="002531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Holi (Hindu)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5D" w:rsidRDefault="002531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March</w:t>
            </w:r>
          </w:p>
        </w:tc>
      </w:tr>
      <w:tr w:rsidR="0025315D" w:rsidTr="00221FE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5D" w:rsidRDefault="002531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Pesach/Passover  (Judaism)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5D" w:rsidRDefault="002531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</w:t>
            </w:r>
          </w:p>
        </w:tc>
      </w:tr>
      <w:tr w:rsidR="0025315D" w:rsidTr="00221FE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5D" w:rsidRDefault="002531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Ramadan (Islam)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5D" w:rsidRDefault="002531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</w:t>
            </w:r>
          </w:p>
        </w:tc>
      </w:tr>
      <w:tr w:rsidR="0025315D" w:rsidTr="00221FE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5D" w:rsidRDefault="0025315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Style w:val="Strong"/>
                <w:rFonts w:ascii="Calibri" w:hAnsi="Calibri" w:cs="Calibri"/>
                <w:b w:val="0"/>
                <w:color w:val="0A0A0A"/>
                <w:shd w:val="clear" w:color="auto" w:fill="FEFEFE"/>
              </w:rPr>
              <w:t> EID-UL-FITR (Islam)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5D" w:rsidRDefault="002531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</w:t>
            </w:r>
          </w:p>
        </w:tc>
      </w:tr>
      <w:tr w:rsidR="0025315D" w:rsidTr="00221FE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5D" w:rsidRDefault="002531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 (Judaism)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5D" w:rsidRDefault="002531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September</w:t>
            </w:r>
          </w:p>
        </w:tc>
      </w:tr>
      <w:tr w:rsidR="0025315D" w:rsidTr="00221FE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5D" w:rsidRDefault="0025315D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Divali</w:t>
            </w:r>
            <w:proofErr w:type="spellEnd"/>
            <w:r>
              <w:rPr>
                <w:rFonts w:ascii="Calibri" w:hAnsi="Calibri" w:cs="Calibri"/>
              </w:rPr>
              <w:t xml:space="preserve"> (Hindu)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5D" w:rsidRDefault="002531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November</w:t>
            </w:r>
          </w:p>
        </w:tc>
      </w:tr>
      <w:tr w:rsidR="0025315D" w:rsidTr="00221FE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5D" w:rsidRDefault="002531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Guru Nanak (</w:t>
            </w:r>
            <w:proofErr w:type="spellStart"/>
            <w:r>
              <w:rPr>
                <w:rFonts w:ascii="Calibri" w:hAnsi="Calibri" w:cs="Calibri"/>
              </w:rPr>
              <w:t>Siikh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5D" w:rsidRDefault="002531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October/November</w:t>
            </w:r>
          </w:p>
        </w:tc>
      </w:tr>
      <w:tr w:rsidR="00221FEF" w:rsidTr="00221FE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7A" w:rsidRDefault="0078167A" w:rsidP="00DD7721">
            <w:pPr>
              <w:jc w:val="center"/>
              <w:rPr>
                <w:rFonts w:ascii="Calibri" w:hAnsi="Calibri" w:cs="Calibri"/>
                <w:b/>
              </w:rPr>
            </w:pPr>
          </w:p>
          <w:p w:rsidR="00221FEF" w:rsidRDefault="00221FEF" w:rsidP="00DD772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GLOBAL </w:t>
            </w:r>
            <w:r>
              <w:rPr>
                <w:rFonts w:ascii="Calibri" w:hAnsi="Calibri" w:cs="Calibri"/>
                <w:b/>
              </w:rPr>
              <w:t>EVENT</w:t>
            </w:r>
          </w:p>
          <w:p w:rsidR="0078167A" w:rsidRDefault="0078167A" w:rsidP="00DD772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67A" w:rsidRDefault="0078167A" w:rsidP="00DD7721">
            <w:pPr>
              <w:jc w:val="center"/>
              <w:rPr>
                <w:rFonts w:ascii="Calibri" w:hAnsi="Calibri" w:cs="Calibri"/>
                <w:b/>
              </w:rPr>
            </w:pPr>
          </w:p>
          <w:p w:rsidR="00221FEF" w:rsidRDefault="00221FEF" w:rsidP="00DD772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MONTH</w:t>
            </w:r>
          </w:p>
        </w:tc>
      </w:tr>
      <w:tr w:rsidR="00221FEF" w:rsidTr="00221FEF">
        <w:trPr>
          <w:trHeight w:val="70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A" w:rsidRDefault="00221FEF" w:rsidP="0078167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Day</w:t>
            </w:r>
          </w:p>
          <w:p w:rsidR="0078167A" w:rsidRDefault="0078167A" w:rsidP="0078167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F" w:rsidRDefault="00221FEF" w:rsidP="00DD77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(around 15</w:t>
            </w:r>
            <w:r w:rsidRPr="00221FEF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221FEF" w:rsidTr="00221FE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F" w:rsidRDefault="00221FEF" w:rsidP="00DD77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Holocaust Memorial Day</w:t>
            </w:r>
          </w:p>
          <w:p w:rsidR="0078167A" w:rsidRDefault="0078167A" w:rsidP="00DD77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F" w:rsidRDefault="00221FEF" w:rsidP="00DD77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  <w:r w:rsidRPr="00221FEF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January</w:t>
            </w:r>
          </w:p>
        </w:tc>
      </w:tr>
      <w:tr w:rsidR="00221FEF" w:rsidTr="00221FE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F" w:rsidRDefault="00221FEF" w:rsidP="00DD77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Show the Love (Climate Change)</w:t>
            </w:r>
          </w:p>
          <w:p w:rsidR="0078167A" w:rsidRDefault="0078167A" w:rsidP="00DD77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F" w:rsidRDefault="00221FEF" w:rsidP="00DD77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February</w:t>
            </w:r>
          </w:p>
        </w:tc>
      </w:tr>
      <w:tr w:rsidR="00221FEF" w:rsidTr="00221FE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F" w:rsidRDefault="00221FEF" w:rsidP="00DD77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International </w:t>
            </w:r>
            <w:proofErr w:type="spellStart"/>
            <w:r>
              <w:rPr>
                <w:rFonts w:ascii="Calibri" w:hAnsi="Calibri" w:cs="Calibri"/>
              </w:rPr>
              <w:t>Womens</w:t>
            </w:r>
            <w:proofErr w:type="spellEnd"/>
            <w:r>
              <w:rPr>
                <w:rFonts w:ascii="Calibri" w:hAnsi="Calibri" w:cs="Calibri"/>
              </w:rPr>
              <w:t>’ Day</w:t>
            </w:r>
          </w:p>
          <w:p w:rsidR="0078167A" w:rsidRDefault="0078167A" w:rsidP="00DD77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F" w:rsidRDefault="00221FEF" w:rsidP="00DD77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March</w:t>
            </w:r>
          </w:p>
        </w:tc>
      </w:tr>
      <w:tr w:rsidR="00221FEF" w:rsidTr="00221FE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F" w:rsidRDefault="00221FEF" w:rsidP="00DD7721">
            <w:pPr>
              <w:jc w:val="center"/>
              <w:rPr>
                <w:rFonts w:ascii="Calibri" w:hAnsi="Calibri" w:cs="Calibri"/>
              </w:rPr>
            </w:pPr>
            <w:r w:rsidRPr="00221FEF">
              <w:rPr>
                <w:rFonts w:ascii="Calibri" w:hAnsi="Calibri" w:cs="Calibri"/>
              </w:rPr>
              <w:t>Fairtrade Fortnight</w:t>
            </w:r>
          </w:p>
          <w:p w:rsidR="0078167A" w:rsidRPr="00221FEF" w:rsidRDefault="0078167A" w:rsidP="00DD77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F" w:rsidRPr="00221FEF" w:rsidRDefault="00221FEF" w:rsidP="00DD77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Feb/March</w:t>
            </w:r>
          </w:p>
        </w:tc>
      </w:tr>
      <w:tr w:rsidR="00221FEF" w:rsidTr="00221FE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F" w:rsidRDefault="00221FEF" w:rsidP="00DD77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Water Day</w:t>
            </w:r>
          </w:p>
          <w:p w:rsidR="0078167A" w:rsidRPr="00221FEF" w:rsidRDefault="0078167A" w:rsidP="00DD77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F" w:rsidRPr="00221FEF" w:rsidRDefault="00221FEF" w:rsidP="00DD77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22nd  March</w:t>
            </w:r>
          </w:p>
        </w:tc>
      </w:tr>
      <w:tr w:rsidR="00221FEF" w:rsidTr="00221FE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F" w:rsidRDefault="00221FEF" w:rsidP="00DD77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Health Day</w:t>
            </w:r>
          </w:p>
          <w:p w:rsidR="0078167A" w:rsidRPr="00221FEF" w:rsidRDefault="0078167A" w:rsidP="00DD77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F" w:rsidRPr="00221FEF" w:rsidRDefault="00221FEF" w:rsidP="00DD77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</w:t>
            </w:r>
          </w:p>
        </w:tc>
      </w:tr>
      <w:tr w:rsidR="00221FEF" w:rsidTr="00221FE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F" w:rsidRDefault="00221FEF" w:rsidP="00DD77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Earth Day</w:t>
            </w:r>
          </w:p>
          <w:p w:rsidR="0078167A" w:rsidRPr="00221FEF" w:rsidRDefault="0078167A" w:rsidP="00DD77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F" w:rsidRPr="00221FEF" w:rsidRDefault="00221FEF" w:rsidP="00DD77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Pr="00221FEF">
              <w:rPr>
                <w:rFonts w:ascii="Calibri" w:hAnsi="Calibri" w:cs="Calibri"/>
                <w:vertAlign w:val="superscript"/>
              </w:rPr>
              <w:t>nd</w:t>
            </w:r>
            <w:r>
              <w:rPr>
                <w:rFonts w:ascii="Calibri" w:hAnsi="Calibri" w:cs="Calibri"/>
              </w:rPr>
              <w:t xml:space="preserve"> April</w:t>
            </w:r>
          </w:p>
        </w:tc>
      </w:tr>
      <w:tr w:rsidR="00221FEF" w:rsidTr="00221FE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F" w:rsidRDefault="0078167A" w:rsidP="00DD77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Malaria Day</w:t>
            </w:r>
          </w:p>
          <w:p w:rsidR="0078167A" w:rsidRDefault="0078167A" w:rsidP="00DD77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F" w:rsidRDefault="0078167A" w:rsidP="00DD77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Pr="0078167A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April</w:t>
            </w:r>
          </w:p>
        </w:tc>
      </w:tr>
      <w:tr w:rsidR="00221FEF" w:rsidTr="00221FE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F" w:rsidRDefault="0078167A" w:rsidP="00DD77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Christian Aid Week</w:t>
            </w:r>
          </w:p>
          <w:p w:rsidR="0078167A" w:rsidRDefault="0078167A" w:rsidP="00DD77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F" w:rsidRDefault="0078167A" w:rsidP="00DD77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</w:t>
            </w:r>
          </w:p>
        </w:tc>
      </w:tr>
      <w:tr w:rsidR="00221FEF" w:rsidTr="00221FE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F" w:rsidRDefault="0078167A" w:rsidP="00DD77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Environment Day</w:t>
            </w:r>
          </w:p>
          <w:p w:rsidR="0078167A" w:rsidRDefault="0078167A" w:rsidP="00DD77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EF" w:rsidRDefault="0078167A" w:rsidP="00DD77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Pr="0078167A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June</w:t>
            </w:r>
          </w:p>
        </w:tc>
      </w:tr>
      <w:tr w:rsidR="0078167A" w:rsidTr="00221FE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A" w:rsidRDefault="0078167A" w:rsidP="00DD77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Day against Child Labour</w:t>
            </w:r>
          </w:p>
          <w:p w:rsidR="0078167A" w:rsidRDefault="0078167A" w:rsidP="00DD77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A" w:rsidRDefault="0078167A" w:rsidP="00DD77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Pr="0078167A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June</w:t>
            </w:r>
          </w:p>
        </w:tc>
      </w:tr>
      <w:tr w:rsidR="0078167A" w:rsidTr="00221FE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A" w:rsidRDefault="0078167A" w:rsidP="00DD77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Refugee Week</w:t>
            </w:r>
          </w:p>
          <w:p w:rsidR="0078167A" w:rsidRDefault="0078167A" w:rsidP="00DD77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A" w:rsidRDefault="0078167A" w:rsidP="00DD77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</w:t>
            </w:r>
          </w:p>
        </w:tc>
      </w:tr>
      <w:tr w:rsidR="0078167A" w:rsidTr="00221FE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A" w:rsidRDefault="0078167A" w:rsidP="00DD77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Nelson Mandela International Day</w:t>
            </w:r>
          </w:p>
          <w:p w:rsidR="0078167A" w:rsidRDefault="0078167A" w:rsidP="00DD77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A" w:rsidRDefault="0078167A" w:rsidP="00DD77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Pr="0078167A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July</w:t>
            </w:r>
          </w:p>
        </w:tc>
      </w:tr>
      <w:tr w:rsidR="0078167A" w:rsidTr="00221FE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A" w:rsidRDefault="0078167A" w:rsidP="00DD77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Day of Peace</w:t>
            </w:r>
          </w:p>
          <w:p w:rsidR="0078167A" w:rsidRDefault="0078167A" w:rsidP="00DD77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A" w:rsidRDefault="0078167A" w:rsidP="00DD77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 w:rsidRPr="0078167A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September</w:t>
            </w:r>
          </w:p>
        </w:tc>
      </w:tr>
      <w:tr w:rsidR="0078167A" w:rsidTr="00221FE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A" w:rsidRDefault="0078167A" w:rsidP="00DD77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Black History Month</w:t>
            </w:r>
          </w:p>
          <w:p w:rsidR="0078167A" w:rsidRDefault="0078167A" w:rsidP="00DD77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A" w:rsidRDefault="0078167A" w:rsidP="00DD77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</w:t>
            </w:r>
          </w:p>
        </w:tc>
      </w:tr>
      <w:tr w:rsidR="0078167A" w:rsidTr="00221FE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A" w:rsidRDefault="0078167A" w:rsidP="00DD77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Food Day</w:t>
            </w:r>
          </w:p>
          <w:p w:rsidR="0078167A" w:rsidRDefault="0078167A" w:rsidP="00DD77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A" w:rsidRDefault="0078167A" w:rsidP="00DD77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Pr="0078167A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October</w:t>
            </w:r>
          </w:p>
        </w:tc>
      </w:tr>
      <w:tr w:rsidR="0078167A" w:rsidTr="00221FE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A" w:rsidRDefault="0078167A" w:rsidP="0078167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Day for the Eradication of Poverty</w:t>
            </w:r>
            <w:bookmarkStart w:id="0" w:name="_GoBack"/>
            <w:bookmarkEnd w:id="0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A" w:rsidRDefault="0078167A" w:rsidP="00DD77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  <w:r w:rsidRPr="0078167A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October</w:t>
            </w:r>
          </w:p>
        </w:tc>
      </w:tr>
      <w:tr w:rsidR="0078167A" w:rsidTr="00221FE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A" w:rsidRDefault="0078167A" w:rsidP="00DD77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Anti-Slavery Day</w:t>
            </w:r>
          </w:p>
          <w:p w:rsidR="0078167A" w:rsidRDefault="0078167A" w:rsidP="00DD77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A" w:rsidRDefault="0078167A" w:rsidP="00DD77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Pr="0078167A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October</w:t>
            </w:r>
          </w:p>
        </w:tc>
      </w:tr>
      <w:tr w:rsidR="0078167A" w:rsidTr="00221FE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A" w:rsidRDefault="0078167A" w:rsidP="00DD77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One World Week</w:t>
            </w:r>
          </w:p>
          <w:p w:rsidR="0078167A" w:rsidRDefault="0078167A" w:rsidP="00DD77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A" w:rsidRDefault="0078167A" w:rsidP="00DD77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</w:t>
            </w:r>
          </w:p>
        </w:tc>
      </w:tr>
      <w:tr w:rsidR="0078167A" w:rsidTr="00221FEF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A" w:rsidRDefault="0078167A" w:rsidP="00DD77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World Toilet Day</w:t>
            </w:r>
          </w:p>
          <w:p w:rsidR="0078167A" w:rsidRDefault="0078167A" w:rsidP="00DD77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7A" w:rsidRDefault="0078167A" w:rsidP="00DD772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Pr="0078167A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November</w:t>
            </w:r>
          </w:p>
        </w:tc>
      </w:tr>
    </w:tbl>
    <w:p w:rsidR="00C52763" w:rsidRDefault="0078167A" w:rsidP="0078167A"/>
    <w:sectPr w:rsidR="00C52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5D"/>
    <w:rsid w:val="00221FEF"/>
    <w:rsid w:val="0025315D"/>
    <w:rsid w:val="006579E4"/>
    <w:rsid w:val="0078167A"/>
    <w:rsid w:val="00B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BDDC9-67E1-4CB5-A3B2-76E66F33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31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94901B5B</Template>
  <TotalTime>17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Smith</dc:creator>
  <cp:keywords/>
  <dc:description/>
  <cp:lastModifiedBy>Mrs A Smith</cp:lastModifiedBy>
  <cp:revision>2</cp:revision>
  <dcterms:created xsi:type="dcterms:W3CDTF">2019-05-17T10:17:00Z</dcterms:created>
  <dcterms:modified xsi:type="dcterms:W3CDTF">2019-05-17T10:34:00Z</dcterms:modified>
</cp:coreProperties>
</file>