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1D" w:rsidRPr="00E0681D" w:rsidRDefault="009F5309" w:rsidP="00E0681D">
      <w:pPr>
        <w:spacing w:after="0" w:line="240" w:lineRule="auto"/>
        <w:jc w:val="center"/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</w:pPr>
      <w:r w:rsidRPr="00E0681D">
        <w:rPr>
          <w:rFonts w:ascii="Comic Sans MS" w:eastAsia="Times New Roman" w:hAnsi="Comic Sans MS" w:cs="Times New Roman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F3A15" wp14:editId="64D4101E">
                <wp:simplePos x="0" y="0"/>
                <wp:positionH relativeFrom="column">
                  <wp:posOffset>-857250</wp:posOffset>
                </wp:positionH>
                <wp:positionV relativeFrom="paragraph">
                  <wp:posOffset>360680</wp:posOffset>
                </wp:positionV>
                <wp:extent cx="5381625" cy="22002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 w:cs="Calibri"/>
                                <w:b/>
                                <w:bCs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CE6D00" w:rsidRPr="003B255F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Writing-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E6D00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>In our literacy lessons, we are continuing with texts linked to Africa.</w:t>
                            </w:r>
                            <w:r w:rsidR="005231A2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We will be studying key </w:t>
                            </w:r>
                            <w:r w:rsidR="00CE6D00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>texts such as We’re Going on a Lion Hunt and</w:t>
                            </w:r>
                            <w:r w:rsidR="005231A2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231A2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>Handa’s</w:t>
                            </w:r>
                            <w:proofErr w:type="spellEnd"/>
                            <w:r w:rsidR="005231A2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Surprise.</w:t>
                            </w:r>
                            <w:r w:rsidR="00CE6D00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We will also be doing Literacy work linked to World Book Day in March, including Mr Wolf’s Pancakes.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Reading-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Please can I ask that daily reading at home is maintained, as part of ongoing homework. </w:t>
                            </w: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Please ensure reading book bags are sent into school every day.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Phonics-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The children will continue to complete daily phonic sessions. </w:t>
                            </w:r>
                          </w:p>
                          <w:p w:rsidR="00E0681D" w:rsidRPr="00CC3B6F" w:rsidRDefault="00E0681D" w:rsidP="00E0681D">
                            <w:pPr>
                              <w:rPr>
                                <w:rFonts w:ascii="SassoonPrimaryInfant" w:hAnsi="SassoonPrimaryInfant" w:cs="Calibri"/>
                                <w:sz w:val="19"/>
                                <w:szCs w:val="19"/>
                              </w:rPr>
                            </w:pPr>
                          </w:p>
                          <w:p w:rsidR="00E0681D" w:rsidRPr="00135BA6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F3A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7.5pt;margin-top:28.4pt;width:423.7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">
                <v:textbox>
                  <w:txbxContent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Cs w:val="20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 w:cs="Calibri"/>
                          <w:b/>
                          <w:bCs/>
                          <w:szCs w:val="20"/>
                          <w:u w:val="single"/>
                        </w:rPr>
                        <w:t>Literacy</w:t>
                      </w:r>
                    </w:p>
                    <w:p w:rsidR="00CE6D00" w:rsidRPr="003B255F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Writing-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="00CE6D00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>In our literacy lessons, we are continuing with texts linked to Africa.</w:t>
                      </w:r>
                      <w:r w:rsidR="005231A2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We will be studying key </w:t>
                      </w:r>
                      <w:r w:rsidR="00CE6D00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>texts such as We’re Going on a Lion Hunt and</w:t>
                      </w:r>
                      <w:r w:rsidR="005231A2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5231A2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>Handa’s</w:t>
                      </w:r>
                      <w:proofErr w:type="spellEnd"/>
                      <w:r w:rsidR="005231A2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Surprise.</w:t>
                      </w:r>
                      <w:r w:rsidR="00CE6D00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We will also be doing Literacy work linked to World Book Day in March, including Mr Wolf’s Pancakes.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Reading-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Please can I ask that daily reading at home is maintained, as part of ongoing homework. </w:t>
                      </w: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Please ensure reading book bags are sent into school every day.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Phonics-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The children will continue to complete daily phonic sessions. </w:t>
                      </w:r>
                    </w:p>
                    <w:p w:rsidR="00E0681D" w:rsidRPr="00CC3B6F" w:rsidRDefault="00E0681D" w:rsidP="00E0681D">
                      <w:pPr>
                        <w:rPr>
                          <w:rFonts w:ascii="SassoonPrimaryInfant" w:hAnsi="SassoonPrimaryInfant" w:cs="Calibri"/>
                          <w:sz w:val="19"/>
                          <w:szCs w:val="19"/>
                        </w:rPr>
                      </w:pPr>
                    </w:p>
                    <w:p w:rsidR="00E0681D" w:rsidRPr="00135BA6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81D" w:rsidRPr="00E0681D"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  <w:t>Year 1 Class Newsletter</w:t>
      </w:r>
      <w:r w:rsidR="00CE6D00"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  <w:t>- Spring Term 2</w:t>
      </w:r>
    </w:p>
    <w:p w:rsidR="00E0681D" w:rsidRPr="00E0681D" w:rsidRDefault="00B13174" w:rsidP="00E0681D">
      <w:pPr>
        <w:spacing w:after="0" w:line="240" w:lineRule="auto"/>
        <w:rPr>
          <w:rFonts w:ascii="Comic Sans MS" w:eastAsia="Times New Roman" w:hAnsi="Comic Sans MS" w:cs="Times New Roman"/>
          <w:b/>
          <w:bCs/>
          <w:sz w:val="52"/>
          <w:szCs w:val="52"/>
          <w:u w:val="single"/>
          <w:lang w:eastAsia="en-GB"/>
        </w:rPr>
      </w:pPr>
      <w:r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AFF62" wp14:editId="3BA4276C">
                <wp:simplePos x="0" y="0"/>
                <wp:positionH relativeFrom="margin">
                  <wp:posOffset>4772025</wp:posOffset>
                </wp:positionH>
                <wp:positionV relativeFrom="paragraph">
                  <wp:posOffset>75565</wp:posOffset>
                </wp:positionV>
                <wp:extent cx="1009650" cy="16192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Term Dates</w:t>
                            </w:r>
                          </w:p>
                          <w:p w:rsidR="00E0681D" w:rsidRPr="009D6752" w:rsidRDefault="00CE6D00" w:rsidP="005231A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25</w:t>
                            </w:r>
                            <w:r w:rsidRPr="00CE6D00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February</w:t>
                            </w:r>
                            <w:r w:rsidR="005231A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 29</w:t>
                            </w:r>
                            <w:r w:rsidRPr="00CE6D00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March </w:t>
                            </w:r>
                            <w:r w:rsidR="005231A2">
                              <w:rPr>
                                <w:rFonts w:ascii="Comic Sans MS" w:hAnsi="Comic Sans MS"/>
                              </w:rPr>
                              <w:t>2019</w:t>
                            </w:r>
                          </w:p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AFF62" id="Text Box 6" o:spid="_x0000_s1027" type="#_x0000_t202" style="position:absolute;margin-left:375.75pt;margin-top:5.95pt;width:79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" strokeweight="1.75pt">
                <v:textbox>
                  <w:txbxContent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Term Dates</w:t>
                      </w:r>
                    </w:p>
                    <w:p w:rsidR="00E0681D" w:rsidRPr="009D6752" w:rsidRDefault="00CE6D00" w:rsidP="005231A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25</w:t>
                      </w:r>
                      <w:r w:rsidRPr="00CE6D00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February</w:t>
                      </w:r>
                      <w:r w:rsidR="005231A2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– 29</w:t>
                      </w:r>
                      <w:r w:rsidRPr="00CE6D00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March </w:t>
                      </w:r>
                      <w:r w:rsidR="005231A2">
                        <w:rPr>
                          <w:rFonts w:ascii="Comic Sans MS" w:hAnsi="Comic Sans MS"/>
                        </w:rPr>
                        <w:t>2019</w:t>
                      </w:r>
                    </w:p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309"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0268F" wp14:editId="1ED3FB44">
                <wp:simplePos x="0" y="0"/>
                <wp:positionH relativeFrom="margin">
                  <wp:posOffset>5895975</wp:posOffset>
                </wp:positionH>
                <wp:positionV relativeFrom="paragraph">
                  <wp:posOffset>7620</wp:posOffset>
                </wp:positionV>
                <wp:extent cx="3469005" cy="2724150"/>
                <wp:effectExtent l="0" t="0" r="1714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Numeracy</w:t>
                            </w:r>
                          </w:p>
                          <w:p w:rsidR="00E0681D" w:rsidRPr="00E351A3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:u w:val="single"/>
                              </w:rPr>
                            </w:pP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:u w:val="single"/>
                              </w:rPr>
                              <w:t>In our numeracy lessons, the children will be covering work surrounding:</w:t>
                            </w:r>
                          </w:p>
                          <w:p w:rsidR="00E0681D" w:rsidRPr="00E351A3" w:rsidRDefault="00E95D18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Counting in 2s, 5</w:t>
                            </w:r>
                            <w:r w:rsidR="00E0681D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 xml:space="preserve"> and 10s</w:t>
                            </w:r>
                            <w:r w:rsidR="00E0681D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.</w:t>
                            </w:r>
                          </w:p>
                          <w:p w:rsidR="00E0681D" w:rsidRDefault="00CE6D00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Measurement – mass/weight</w:t>
                            </w:r>
                          </w:p>
                          <w:p w:rsidR="00CE6D00" w:rsidRDefault="00CE6D00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Multiplication and Division</w:t>
                            </w:r>
                          </w:p>
                          <w:p w:rsidR="006A6BAC" w:rsidRDefault="00D45DD7" w:rsidP="006A6BA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Time; including telling the time to half past the hour and to the hour.</w:t>
                            </w:r>
                          </w:p>
                          <w:p w:rsidR="00E0681D" w:rsidRPr="00977220" w:rsidRDefault="00E0681D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 w:rsidRPr="00977220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Reading and writing numbers in words and numerals up to 100</w:t>
                            </w:r>
                            <w:r w:rsidR="00250258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.</w:t>
                            </w:r>
                          </w:p>
                          <w:p w:rsidR="00E0681D" w:rsidRPr="00E351A3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</w:pP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  <w:t>Problem-solving will be incorporated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 and developed throughout all coverage areas</w:t>
                            </w: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 </w:t>
                            </w:r>
                          </w:p>
                          <w:p w:rsidR="00E0681D" w:rsidRPr="00223AD4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</w:p>
                          <w:p w:rsidR="00E0681D" w:rsidRPr="000071FE" w:rsidRDefault="00E0681D" w:rsidP="00E0681D">
                            <w:pPr>
                              <w:ind w:left="720"/>
                              <w:rPr>
                                <w:rFonts w:ascii="SassoonPrimaryInfant" w:hAnsi="SassoonPrimaryInfant"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681D" w:rsidRPr="00FA095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E0681D" w:rsidRPr="003D14B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</w:p>
                          <w:p w:rsidR="00E0681D" w:rsidRDefault="00E0681D" w:rsidP="00E068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268F" id="Text Box 4" o:spid="_x0000_s1028" type="#_x0000_t202" style="position:absolute;margin-left:464.25pt;margin-top:.6pt;width:273.1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k/LgIAAFgEAAAOAAAAZHJzL2Uyb0RvYy54bWysVNtu2zAMfR+wfxD0vtjxnL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">
                <v:textbox>
                  <w:txbxContent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Numeracy</w:t>
                      </w:r>
                    </w:p>
                    <w:p w:rsidR="00E0681D" w:rsidRPr="00E351A3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  <w:u w:val="single"/>
                        </w:rPr>
                      </w:pP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  <w:u w:val="single"/>
                        </w:rPr>
                        <w:t>In our numeracy lessons, the children will be covering work surrounding:</w:t>
                      </w:r>
                    </w:p>
                    <w:p w:rsidR="00E0681D" w:rsidRPr="00E351A3" w:rsidRDefault="00E95D18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Counting in 2s, 5</w:t>
                      </w:r>
                      <w:r w:rsidR="00E0681D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s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 xml:space="preserve"> and 10s</w:t>
                      </w:r>
                      <w:r w:rsidR="00E0681D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.</w:t>
                      </w:r>
                    </w:p>
                    <w:p w:rsidR="00E0681D" w:rsidRDefault="00CE6D00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Measurement – mass/weight</w:t>
                      </w:r>
                    </w:p>
                    <w:p w:rsidR="00CE6D00" w:rsidRDefault="00CE6D00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Multiplication and Division</w:t>
                      </w:r>
                    </w:p>
                    <w:p w:rsidR="006A6BAC" w:rsidRDefault="00D45DD7" w:rsidP="006A6BA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Time; including telling the time to half past the hour and to the hour.</w:t>
                      </w:r>
                    </w:p>
                    <w:p w:rsidR="00E0681D" w:rsidRPr="00977220" w:rsidRDefault="00E0681D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 w:rsidRPr="00977220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Reading and writing numbers in words and numerals up to 100</w:t>
                      </w:r>
                      <w:r w:rsidR="00250258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.</w:t>
                      </w:r>
                    </w:p>
                    <w:p w:rsidR="00E0681D" w:rsidRPr="00E351A3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</w:pP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  <w:t>Problem-solving will be incorporated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  <w:t xml:space="preserve"> and developed throughout all coverage areas</w:t>
                      </w: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  <w:t xml:space="preserve"> </w:t>
                      </w:r>
                    </w:p>
                    <w:p w:rsidR="00E0681D" w:rsidRPr="00223AD4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19"/>
                        </w:rPr>
                      </w:pPr>
                    </w:p>
                    <w:p w:rsidR="00E0681D" w:rsidRPr="000071FE" w:rsidRDefault="00E0681D" w:rsidP="00E0681D">
                      <w:pPr>
                        <w:ind w:left="720"/>
                        <w:rPr>
                          <w:rFonts w:ascii="SassoonPrimaryInfant" w:hAnsi="SassoonPrimaryInfant"/>
                          <w:bCs/>
                          <w:sz w:val="19"/>
                          <w:szCs w:val="19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0681D" w:rsidRPr="00FA095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  <w:p w:rsidR="00E0681D" w:rsidRPr="003D14B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</w:p>
                    <w:p w:rsidR="00E0681D" w:rsidRDefault="00E0681D" w:rsidP="00E0681D"/>
                  </w:txbxContent>
                </v:textbox>
                <w10:wrap anchorx="margin"/>
              </v:shape>
            </w:pict>
          </mc:Fallback>
        </mc:AlternateContent>
      </w:r>
    </w:p>
    <w:p w:rsidR="00E0681D" w:rsidRPr="00E0681D" w:rsidRDefault="00E0681D" w:rsidP="00E0681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BC5FCD" w:rsidP="00E0681D">
      <w:pPr>
        <w:tabs>
          <w:tab w:val="left" w:pos="12022"/>
        </w:tabs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C61CA" wp14:editId="24803496">
                <wp:simplePos x="0" y="0"/>
                <wp:positionH relativeFrom="column">
                  <wp:posOffset>-923925</wp:posOffset>
                </wp:positionH>
                <wp:positionV relativeFrom="paragraph">
                  <wp:posOffset>402590</wp:posOffset>
                </wp:positionV>
                <wp:extent cx="6562725" cy="3505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What else are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Y1</w:t>
                            </w:r>
                            <w:r w:rsidRPr="009D67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learning about this term?</w:t>
                            </w:r>
                            <w:r w:rsidR="009F5309" w:rsidRPr="009F530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3965E7" w:rsidRPr="003B255F" w:rsidRDefault="00E0681D" w:rsidP="00E0681D">
                            <w:pPr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Geography-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This half-term, we </w:t>
                            </w:r>
                            <w:r w:rsidR="00AF56AF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will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studying:</w:t>
                            </w:r>
                            <w:r w:rsidR="00AF56AF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 Kenya</w:t>
                            </w:r>
                            <w:r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; </w:t>
                            </w:r>
                            <w:r w:rsidR="00FF1C83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focusing on the climate</w:t>
                            </w:r>
                            <w:r w:rsidR="00AF56AF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 and weather</w:t>
                            </w:r>
                            <w:r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3965E7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th</w:t>
                            </w:r>
                            <w:r w:rsidR="00AF56AF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e culture and landscape</w:t>
                            </w:r>
                            <w:r w:rsidR="00FF1C83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 and </w:t>
                            </w:r>
                            <w:r w:rsidR="00506B1B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identifying similarities and differences between Kenya and the UK.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 xml:space="preserve">RE/PSHE- 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 children will be</w:t>
                            </w:r>
                            <w:r w:rsidR="00CE6D0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continuing to look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at </w:t>
                            </w:r>
                            <w:r w:rsidR="00894CFC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Judaism in RE</w:t>
                            </w:r>
                            <w:r w:rsidR="00CE6D0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and also Easter</w:t>
                            </w:r>
                            <w:r w:rsidR="00BC5FCD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and why it is such an important time of year for Christians.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 xml:space="preserve">PE- 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This half-term, the children will be developing</w:t>
                            </w:r>
                            <w:r w:rsidR="00F35A36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their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ball skills and improving </w:t>
                            </w:r>
                            <w:r w:rsidR="00F35A36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their </w:t>
                            </w:r>
                            <w:r w:rsidR="005A2D9B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co-ordination with training from Man United coaches. </w:t>
                            </w: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t>Please ensure PE bags are in school with full kit- clearly named.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 xml:space="preserve">Computing- </w:t>
                            </w:r>
                            <w:r w:rsidR="005A2D9B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In C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omputing,</w:t>
                            </w:r>
                            <w:r w:rsidR="00CE6D0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 children will be learning how to find </w:t>
                            </w:r>
                            <w:r w:rsidR="005A2D9B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and collect images from the web and</w:t>
                            </w:r>
                            <w:r w:rsidR="00CE6D0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incorporate them into PowerPoint</w:t>
                            </w:r>
                          </w:p>
                          <w:p w:rsidR="00E0681D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Science-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 children will be completing a scientific unit surrounding work on 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‘</w:t>
                            </w:r>
                            <w:r w:rsidR="005A2D9B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Materials’</w:t>
                            </w:r>
                            <w:bookmarkStart w:id="0" w:name="_GoBack"/>
                            <w:bookmarkEnd w:id="0"/>
                          </w:p>
                          <w:p w:rsidR="005A2D9B" w:rsidRPr="003B255F" w:rsidRDefault="005A2D9B" w:rsidP="005A2D9B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Art/D&amp;T-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 children will 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continue to 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look closely at art surrounding our theme of Africa. Additionally, as part of our topic, we will also be completing a variety of crafts based on Africa.</w:t>
                            </w:r>
                          </w:p>
                          <w:p w:rsidR="005A2D9B" w:rsidRPr="003B255F" w:rsidRDefault="005A2D9B" w:rsidP="005A2D9B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Music-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 children will participate in a weekly session of hymn practice to develop their singing skills. We will also be including music opportunities in class, when possible. </w:t>
                            </w:r>
                          </w:p>
                          <w:p w:rsidR="005A2D9B" w:rsidRPr="003B255F" w:rsidRDefault="005A2D9B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C61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72.75pt;margin-top:31.7pt;width:516.75pt;height:2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">
                <v:textbox>
                  <w:txbxContent>
                    <w:p w:rsidR="00E0681D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u w:val="single"/>
                        </w:rPr>
                        <w:t>What else are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Y1</w:t>
                      </w:r>
                      <w:r w:rsidRPr="009D675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learning about this term?</w:t>
                      </w:r>
                      <w:r w:rsidR="009F5309" w:rsidRPr="009F530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3965E7" w:rsidRPr="003B255F" w:rsidRDefault="00E0681D" w:rsidP="00E0681D">
                      <w:pPr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Geography-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This half-term, we </w:t>
                      </w:r>
                      <w:r w:rsidR="00AF56AF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will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studying:</w:t>
                      </w:r>
                      <w:r w:rsidR="00AF56AF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 Kenya</w:t>
                      </w:r>
                      <w:r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; </w:t>
                      </w:r>
                      <w:r w:rsidR="00FF1C83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focusing on the climate</w:t>
                      </w:r>
                      <w:r w:rsidR="00AF56AF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 and weather</w:t>
                      </w:r>
                      <w:r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, </w:t>
                      </w:r>
                      <w:r w:rsidR="003965E7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th</w:t>
                      </w:r>
                      <w:r w:rsidR="00AF56AF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e culture and landscape</w:t>
                      </w:r>
                      <w:r w:rsidR="00FF1C83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 and </w:t>
                      </w:r>
                      <w:r w:rsidR="00506B1B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identifying similarities and differences between Kenya and the UK.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 xml:space="preserve">RE/PSHE- 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The children will be</w:t>
                      </w:r>
                      <w:r w:rsidR="00CE6D00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continuing to look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at </w:t>
                      </w:r>
                      <w:r w:rsidR="00894CFC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Judaism in RE</w:t>
                      </w:r>
                      <w:r w:rsidR="00CE6D00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and also Easter</w:t>
                      </w:r>
                      <w:r w:rsidR="00BC5FCD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and why it is such an important time of year for Christians.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 xml:space="preserve">PE- 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This half-term, the children will be developing</w:t>
                      </w:r>
                      <w:r w:rsidR="00F35A36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their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ball skills and improving </w:t>
                      </w:r>
                      <w:r w:rsidR="00F35A36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their </w:t>
                      </w:r>
                      <w:r w:rsidR="005A2D9B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co-ordination with training from Man United coaches. </w:t>
                      </w: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t>Please ensure PE bags are in school with full kit- clearly named.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 xml:space="preserve">Computing- </w:t>
                      </w:r>
                      <w:r w:rsidR="005A2D9B">
                        <w:rPr>
                          <w:rFonts w:ascii="Comic Sans MS" w:hAnsi="Comic Sans MS"/>
                          <w:sz w:val="17"/>
                          <w:szCs w:val="17"/>
                        </w:rPr>
                        <w:t>In C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omputing,</w:t>
                      </w:r>
                      <w:r w:rsidR="00CE6D00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 children will be learning how to find </w:t>
                      </w:r>
                      <w:r w:rsidR="005A2D9B">
                        <w:rPr>
                          <w:rFonts w:ascii="Comic Sans MS" w:hAnsi="Comic Sans MS"/>
                          <w:sz w:val="17"/>
                          <w:szCs w:val="17"/>
                        </w:rPr>
                        <w:t>and collect images from the web and</w:t>
                      </w:r>
                      <w:r w:rsidR="00CE6D00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incorporate them into PowerPoint</w:t>
                      </w:r>
                    </w:p>
                    <w:p w:rsidR="00E0681D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Science-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 children will be completing a scientific unit surrounding work on 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‘</w:t>
                      </w:r>
                      <w:r w:rsidR="005A2D9B">
                        <w:rPr>
                          <w:rFonts w:ascii="Comic Sans MS" w:hAnsi="Comic Sans MS"/>
                          <w:sz w:val="17"/>
                          <w:szCs w:val="17"/>
                        </w:rPr>
                        <w:t>Materials’</w:t>
                      </w:r>
                      <w:bookmarkStart w:id="1" w:name="_GoBack"/>
                      <w:bookmarkEnd w:id="1"/>
                    </w:p>
                    <w:p w:rsidR="005A2D9B" w:rsidRPr="003B255F" w:rsidRDefault="005A2D9B" w:rsidP="005A2D9B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Art/D&amp;T-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 children will </w:t>
                      </w: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continue to 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look closely at art surrounding our theme of Africa. Additionally, as part of our topic, we will also be completing a variety of crafts based on Africa.</w:t>
                      </w:r>
                    </w:p>
                    <w:p w:rsidR="005A2D9B" w:rsidRPr="003B255F" w:rsidRDefault="005A2D9B" w:rsidP="005A2D9B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Music-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 children will participate in a weekly session of hymn practice to develop their singing skills. We will also be including music opportunities in class, when possible. </w:t>
                      </w:r>
                    </w:p>
                    <w:p w:rsidR="005A2D9B" w:rsidRPr="003B255F" w:rsidRDefault="005A2D9B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81D" w:rsidRPr="00E0681D">
        <w:rPr>
          <w:rFonts w:ascii="Comic Sans MS" w:eastAsia="Times New Roman" w:hAnsi="Comic Sans MS" w:cs="Times New Roman"/>
          <w:sz w:val="36"/>
          <w:szCs w:val="36"/>
          <w:lang w:eastAsia="en-GB"/>
        </w:rPr>
        <w:tab/>
      </w:r>
    </w:p>
    <w:p w:rsidR="00E0681D" w:rsidRPr="00E0681D" w:rsidRDefault="00E0681D" w:rsidP="00E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1E04" w:rsidRDefault="00B13174">
      <w:r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56C4C" wp14:editId="14F885BD">
                <wp:simplePos x="0" y="0"/>
                <wp:positionH relativeFrom="column">
                  <wp:posOffset>5800725</wp:posOffset>
                </wp:positionH>
                <wp:positionV relativeFrom="paragraph">
                  <wp:posOffset>1623060</wp:posOffset>
                </wp:positionV>
                <wp:extent cx="3589020" cy="1438275"/>
                <wp:effectExtent l="0" t="0" r="1143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F5309" w:rsidRDefault="00E0681D" w:rsidP="009F530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</w:pP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Special date</w:t>
                            </w:r>
                            <w:r w:rsidR="009F5309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s for your diary this half-term…</w:t>
                            </w:r>
                          </w:p>
                          <w:p w:rsidR="005E168D" w:rsidRPr="005A2D9B" w:rsidRDefault="00CE6D00" w:rsidP="00E0681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 w:rsidRPr="005A2D9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Thursday 7</w:t>
                            </w:r>
                            <w:r w:rsidRPr="005A2D9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5A2D9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 xml:space="preserve"> March – World Book Day</w:t>
                            </w:r>
                          </w:p>
                          <w:p w:rsidR="005A2D9B" w:rsidRPr="005A2D9B" w:rsidRDefault="005A2D9B" w:rsidP="00E0681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 w:rsidRPr="005A2D9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Friday 15</w:t>
                            </w:r>
                            <w:r w:rsidRPr="005A2D9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5A2D9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 xml:space="preserve"> March – Red Nose Day (wear something red)</w:t>
                            </w:r>
                          </w:p>
                          <w:p w:rsidR="00CE6D00" w:rsidRPr="005A2D9B" w:rsidRDefault="00CE6D00" w:rsidP="00E0681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 w:rsidRPr="005A2D9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Tuesday 19</w:t>
                            </w:r>
                            <w:r w:rsidRPr="005A2D9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5A2D9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 xml:space="preserve"> March – Parent’s Evening</w:t>
                            </w:r>
                          </w:p>
                          <w:p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E0681D" w:rsidRPr="005A6758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E0681D" w:rsidRPr="0046360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56C4C" id="Text Box 1" o:spid="_x0000_s1030" type="#_x0000_t202" style="position:absolute;margin-left:456.75pt;margin-top:127.8pt;width:282.6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">
                <v:textbox>
                  <w:txbxContent>
                    <w:p w:rsidR="00E0681D" w:rsidRPr="009F5309" w:rsidRDefault="00E0681D" w:rsidP="009F5309">
                      <w:pPr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</w:pPr>
                      <w:r w:rsidRPr="00C332DC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Special date</w:t>
                      </w:r>
                      <w:r w:rsidR="009F5309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s for your diary this half-term…</w:t>
                      </w:r>
                    </w:p>
                    <w:p w:rsidR="005E168D" w:rsidRPr="005A2D9B" w:rsidRDefault="00CE6D00" w:rsidP="00E0681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 w:rsidRPr="005A2D9B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Thursday 7</w:t>
                      </w:r>
                      <w:r w:rsidRPr="005A2D9B">
                        <w:rPr>
                          <w:rFonts w:ascii="Comic Sans MS" w:hAnsi="Comic Sans MS"/>
                          <w:b/>
                          <w:bCs/>
                          <w:sz w:val="20"/>
                          <w:vertAlign w:val="superscript"/>
                        </w:rPr>
                        <w:t>th</w:t>
                      </w:r>
                      <w:r w:rsidRPr="005A2D9B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 xml:space="preserve"> March – World Book Day</w:t>
                      </w:r>
                    </w:p>
                    <w:p w:rsidR="005A2D9B" w:rsidRPr="005A2D9B" w:rsidRDefault="005A2D9B" w:rsidP="00E0681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 w:rsidRPr="005A2D9B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Friday 15</w:t>
                      </w:r>
                      <w:r w:rsidRPr="005A2D9B">
                        <w:rPr>
                          <w:rFonts w:ascii="Comic Sans MS" w:hAnsi="Comic Sans MS"/>
                          <w:b/>
                          <w:bCs/>
                          <w:sz w:val="20"/>
                          <w:vertAlign w:val="superscript"/>
                        </w:rPr>
                        <w:t>th</w:t>
                      </w:r>
                      <w:r w:rsidRPr="005A2D9B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 xml:space="preserve"> March – Red Nose Day (wear something red)</w:t>
                      </w:r>
                    </w:p>
                    <w:p w:rsidR="00CE6D00" w:rsidRPr="005A2D9B" w:rsidRDefault="00CE6D00" w:rsidP="00E0681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 w:rsidRPr="005A2D9B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Tuesday 19</w:t>
                      </w:r>
                      <w:r w:rsidRPr="005A2D9B">
                        <w:rPr>
                          <w:rFonts w:ascii="Comic Sans MS" w:hAnsi="Comic Sans MS"/>
                          <w:b/>
                          <w:bCs/>
                          <w:sz w:val="20"/>
                          <w:vertAlign w:val="superscript"/>
                        </w:rPr>
                        <w:t>th</w:t>
                      </w:r>
                      <w:r w:rsidRPr="005A2D9B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 xml:space="preserve"> March – Parent’s Evening</w:t>
                      </w:r>
                    </w:p>
                    <w:p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E0681D" w:rsidRPr="005A6758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E0681D" w:rsidRPr="0046360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309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4393579" wp14:editId="51C565EE">
            <wp:simplePos x="0" y="0"/>
            <wp:positionH relativeFrom="column">
              <wp:posOffset>6591300</wp:posOffset>
            </wp:positionH>
            <wp:positionV relativeFrom="paragraph">
              <wp:posOffset>327660</wp:posOffset>
            </wp:positionV>
            <wp:extent cx="173355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363" y="21299"/>
                <wp:lineTo x="21363" y="0"/>
                <wp:lineTo x="0" y="0"/>
              </wp:wrapPolygon>
            </wp:wrapTight>
            <wp:docPr id="3" name="Picture 3" descr="Image result for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E04" w:rsidSect="008F076B">
      <w:headerReference w:type="default" r:id="rId8"/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2E" w:rsidRDefault="00B13174">
      <w:pPr>
        <w:spacing w:after="0" w:line="240" w:lineRule="auto"/>
      </w:pPr>
      <w:r>
        <w:separator/>
      </w:r>
    </w:p>
  </w:endnote>
  <w:endnote w:type="continuationSeparator" w:id="0">
    <w:p w:rsidR="00E56F2E" w:rsidRDefault="00B1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2E" w:rsidRDefault="00B13174">
      <w:pPr>
        <w:spacing w:after="0" w:line="240" w:lineRule="auto"/>
      </w:pPr>
      <w:r>
        <w:separator/>
      </w:r>
    </w:p>
  </w:footnote>
  <w:footnote w:type="continuationSeparator" w:id="0">
    <w:p w:rsidR="00E56F2E" w:rsidRDefault="00B1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42" w:rsidRDefault="00692B8C" w:rsidP="00EB0D42">
    <w:pPr>
      <w:pStyle w:val="Header"/>
      <w:jc w:val="center"/>
      <w:rPr>
        <w:rFonts w:ascii="SassoonPrimaryInfant" w:hAnsi="SassoonPrimaryInfant"/>
        <w:b/>
        <w:bCs/>
        <w:sz w:val="32"/>
        <w:szCs w:val="32"/>
        <w:u w:val="single"/>
      </w:rPr>
    </w:pPr>
    <w:r w:rsidRPr="003D14BD">
      <w:rPr>
        <w:rFonts w:ascii="SassoonPrimaryInfant" w:hAnsi="SassoonPrimaryInfant"/>
        <w:b/>
        <w:bCs/>
        <w:noProof/>
        <w:sz w:val="52"/>
        <w:szCs w:val="5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7AEB025" wp14:editId="03A87D72">
          <wp:simplePos x="0" y="0"/>
          <wp:positionH relativeFrom="margin">
            <wp:align>left</wp:align>
          </wp:positionH>
          <wp:positionV relativeFrom="paragraph">
            <wp:posOffset>-345291</wp:posOffset>
          </wp:positionV>
          <wp:extent cx="890270" cy="1157605"/>
          <wp:effectExtent l="0" t="0" r="5080" b="4445"/>
          <wp:wrapSquare wrapText="bothSides"/>
          <wp:docPr id="10" name="Picture 10" descr="St Andrews Logo bw 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Andrews Logo bw 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4BD">
      <w:rPr>
        <w:rFonts w:ascii="SassoonPrimaryInfant" w:hAnsi="SassoonPrimaryInfant"/>
        <w:b/>
        <w:bCs/>
        <w:sz w:val="32"/>
        <w:szCs w:val="32"/>
        <w:u w:val="single"/>
      </w:rPr>
      <w:t>St. Andrew’s Methodist Primary School</w:t>
    </w:r>
  </w:p>
  <w:p w:rsidR="003D14BD" w:rsidRPr="003D14BD" w:rsidRDefault="005A2D9B" w:rsidP="001F6459">
    <w:pPr>
      <w:pStyle w:val="Header"/>
      <w:rPr>
        <w:rFonts w:ascii="SassoonPrimaryInfant" w:hAnsi="SassoonPrimaryInfant"/>
        <w:b/>
        <w:bCs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A5139"/>
    <w:multiLevelType w:val="hybridMultilevel"/>
    <w:tmpl w:val="933A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A25BD"/>
    <w:multiLevelType w:val="hybridMultilevel"/>
    <w:tmpl w:val="EF80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1D"/>
    <w:rsid w:val="00016033"/>
    <w:rsid w:val="0004567F"/>
    <w:rsid w:val="001A415F"/>
    <w:rsid w:val="00250258"/>
    <w:rsid w:val="002747E4"/>
    <w:rsid w:val="002E1940"/>
    <w:rsid w:val="00320767"/>
    <w:rsid w:val="003965E7"/>
    <w:rsid w:val="003B255F"/>
    <w:rsid w:val="00506B1B"/>
    <w:rsid w:val="005231A2"/>
    <w:rsid w:val="00527B5C"/>
    <w:rsid w:val="005A2D9B"/>
    <w:rsid w:val="005E168D"/>
    <w:rsid w:val="006012BC"/>
    <w:rsid w:val="00692B8C"/>
    <w:rsid w:val="006A6BAC"/>
    <w:rsid w:val="007017F7"/>
    <w:rsid w:val="00894CFC"/>
    <w:rsid w:val="009B34A4"/>
    <w:rsid w:val="009E342C"/>
    <w:rsid w:val="009F5309"/>
    <w:rsid w:val="00A97FF0"/>
    <w:rsid w:val="00AA0C6E"/>
    <w:rsid w:val="00AC0954"/>
    <w:rsid w:val="00AF3D6F"/>
    <w:rsid w:val="00AF56AF"/>
    <w:rsid w:val="00B13174"/>
    <w:rsid w:val="00B570D2"/>
    <w:rsid w:val="00BC5FCD"/>
    <w:rsid w:val="00BE4A9E"/>
    <w:rsid w:val="00CA4712"/>
    <w:rsid w:val="00CE5036"/>
    <w:rsid w:val="00CE6D00"/>
    <w:rsid w:val="00CF72E0"/>
    <w:rsid w:val="00D01CD6"/>
    <w:rsid w:val="00D0209A"/>
    <w:rsid w:val="00D45DD7"/>
    <w:rsid w:val="00E0681D"/>
    <w:rsid w:val="00E56F2E"/>
    <w:rsid w:val="00E95D18"/>
    <w:rsid w:val="00EA150B"/>
    <w:rsid w:val="00F35A36"/>
    <w:rsid w:val="00FC5AB2"/>
    <w:rsid w:val="00FD40CB"/>
    <w:rsid w:val="00FE1E04"/>
    <w:rsid w:val="00FE41F0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500D2-5700-41EB-9B18-8C8CB812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81D"/>
  </w:style>
  <w:style w:type="paragraph" w:styleId="BalloonText">
    <w:name w:val="Balloon Text"/>
    <w:basedOn w:val="Normal"/>
    <w:link w:val="BalloonTextChar"/>
    <w:uiPriority w:val="99"/>
    <w:semiHidden/>
    <w:unhideWhenUsed/>
    <w:rsid w:val="00B1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2B04C134</Template>
  <TotalTime>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Greenhalgh</dc:creator>
  <cp:keywords/>
  <dc:description/>
  <cp:lastModifiedBy>Mrs J. Dalton</cp:lastModifiedBy>
  <cp:revision>3</cp:revision>
  <cp:lastPrinted>2018-01-03T15:50:00Z</cp:lastPrinted>
  <dcterms:created xsi:type="dcterms:W3CDTF">2019-02-26T16:31:00Z</dcterms:created>
  <dcterms:modified xsi:type="dcterms:W3CDTF">2019-02-28T13:52:00Z</dcterms:modified>
</cp:coreProperties>
</file>