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4774B1" w:rsidRDefault="00BC4ACC" w:rsidP="00BC4ACC">
      <w:pPr>
        <w:pStyle w:val="NormalWeb"/>
        <w:jc w:val="center"/>
        <w:rPr>
          <w:rFonts w:asciiTheme="minorHAnsi" w:hAnsiTheme="minorHAnsi" w:cstheme="minorHAnsi"/>
          <w:b/>
          <w:u w:val="single"/>
        </w:rPr>
      </w:pPr>
      <w:bookmarkStart w:id="0" w:name="_GoBack"/>
      <w:bookmarkEnd w:id="0"/>
      <w:r>
        <w:rPr>
          <w:rFonts w:asciiTheme="minorHAnsi" w:hAnsiTheme="minorHAnsi" w:cstheme="minorHAnsi"/>
          <w:b/>
          <w:u w:val="single"/>
        </w:rPr>
        <w:t>PE and Sport Premium</w:t>
      </w:r>
    </w:p>
    <w:p w:rsidR="00BC4ACC" w:rsidRPr="004774B1" w:rsidRDefault="00BC4ACC" w:rsidP="00BC4ACC">
      <w:pPr>
        <w:pStyle w:val="NormalWeb"/>
        <w:rPr>
          <w:rFonts w:asciiTheme="minorHAnsi" w:hAnsiTheme="minorHAnsi" w:cstheme="minorHAnsi"/>
          <w:b/>
        </w:rPr>
      </w:pPr>
      <w:r w:rsidRPr="004774B1">
        <w:rPr>
          <w:rFonts w:asciiTheme="minorHAnsi" w:hAnsiTheme="minorHAnsi" w:cstheme="minorHAnsi"/>
          <w:b/>
          <w:u w:val="single"/>
        </w:rPr>
        <w:t xml:space="preserve">What is the Sports Premium? </w:t>
      </w:r>
      <w:r w:rsidRPr="004774B1">
        <w:rPr>
          <w:rFonts w:asciiTheme="minorHAnsi" w:hAnsiTheme="minorHAnsi" w:cstheme="minorHAnsi"/>
          <w:b/>
        </w:rPr>
        <w:t xml:space="preserve">    </w:t>
      </w:r>
    </w:p>
    <w:p w:rsidR="00BC4ACC" w:rsidRDefault="00BC4ACC" w:rsidP="00BC4ACC">
      <w:pPr>
        <w:pStyle w:val="NormalWeb"/>
        <w:rPr>
          <w:rFonts w:asciiTheme="minorHAnsi" w:hAnsiTheme="minorHAnsi" w:cstheme="minorHAnsi"/>
        </w:rPr>
      </w:pPr>
      <w:r>
        <w:rPr>
          <w:rFonts w:asciiTheme="minorHAnsi" w:hAnsiTheme="minorHAnsi" w:cstheme="minorHAnsi"/>
        </w:rPr>
        <w:t xml:space="preserve">The government are spending over £450 million on improving physical education (PE) and sport in primary schools. </w:t>
      </w:r>
    </w:p>
    <w:p w:rsidR="00F86238" w:rsidRDefault="00F86238" w:rsidP="00F86238">
      <w:r>
        <w:t>Since the sports grant, we have focused on raising the attainment of physical ability across the school. Specialist coaches are used for targeting year groups where the physical ability has been assessed as below expectation.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 part in extra-curricular clubs and also a raise in the attainment of PE.</w:t>
      </w:r>
    </w:p>
    <w:p w:rsidR="00F86238" w:rsidRDefault="00F86238" w:rsidP="00F86238">
      <w:r>
        <w:t>At St. Andrew’s, we provide a range of different activities and the specialist coaches are targeting areas of sport where the teachers have less experience delivering particular lessons. The teachers are present during the lessons the coaches are delivering and with this we hope to improve the knowledge of our teachers in the delivery of different sports. Taking this approach is ensuring that our results and improvements to how sport is taught at St. Andrew’s remain sustainable for the foreseeable future.</w:t>
      </w:r>
    </w:p>
    <w:p w:rsidR="00F86238" w:rsidRDefault="00F86238" w:rsidP="00735F24">
      <w:pPr>
        <w:rPr>
          <w:sz w:val="24"/>
          <w:szCs w:val="24"/>
        </w:rPr>
      </w:pPr>
    </w:p>
    <w:p w:rsidR="00EF404A" w:rsidRPr="00F86238" w:rsidRDefault="00EF404A" w:rsidP="00EF404A">
      <w:pPr>
        <w:rPr>
          <w:b/>
          <w:sz w:val="40"/>
          <w:szCs w:val="24"/>
        </w:rPr>
      </w:pPr>
      <w:r>
        <w:rPr>
          <w:b/>
          <w:sz w:val="40"/>
          <w:szCs w:val="24"/>
        </w:rPr>
        <w:t>Academic Year 2017 - 2018</w:t>
      </w:r>
    </w:p>
    <w:p w:rsidR="00EF404A" w:rsidRDefault="003D15A3" w:rsidP="00EF404A">
      <w:pPr>
        <w:pStyle w:val="NormalWeb"/>
        <w:rPr>
          <w:rFonts w:asciiTheme="minorHAnsi" w:hAnsiTheme="minorHAnsi" w:cstheme="minorHAnsi"/>
        </w:rPr>
      </w:pPr>
      <w:r>
        <w:rPr>
          <w:rFonts w:asciiTheme="minorHAnsi" w:hAnsiTheme="minorHAnsi" w:cstheme="minorHAnsi"/>
        </w:rPr>
        <w:t>Our allocated for 2016/17 was</w:t>
      </w:r>
      <w:r w:rsidR="00EF404A">
        <w:rPr>
          <w:rFonts w:asciiTheme="minorHAnsi" w:hAnsiTheme="minorHAnsi" w:cstheme="minorHAnsi"/>
        </w:rPr>
        <w:t xml:space="preserve"> £8898</w:t>
      </w:r>
      <w:r>
        <w:rPr>
          <w:rFonts w:asciiTheme="minorHAnsi" w:hAnsiTheme="minorHAnsi" w:cstheme="minorHAnsi"/>
        </w:rPr>
        <w:t>, this amount to be increase</w:t>
      </w:r>
      <w:r w:rsidR="006A755F">
        <w:rPr>
          <w:rFonts w:asciiTheme="minorHAnsi" w:hAnsiTheme="minorHAnsi" w:cstheme="minorHAnsi"/>
        </w:rPr>
        <w:t>d</w:t>
      </w:r>
      <w:r>
        <w:rPr>
          <w:rFonts w:asciiTheme="minorHAnsi" w:hAnsiTheme="minorHAnsi" w:cstheme="minorHAnsi"/>
        </w:rPr>
        <w:t xml:space="preserve"> but to date we have not had the amount confirmed.  The</w:t>
      </w:r>
      <w:r w:rsidR="00EF404A" w:rsidRPr="004774B1">
        <w:rPr>
          <w:rFonts w:asciiTheme="minorHAnsi" w:hAnsiTheme="minorHAnsi" w:cstheme="minorHAnsi"/>
        </w:rPr>
        <w:t xml:space="preserve"> sports premium money will allow us to further strengthen the quality of our PE lessons and also widen the opportunities available to children in lessons and at play times and encourage them to lead healthy lifestyles. </w:t>
      </w:r>
    </w:p>
    <w:p w:rsidR="00EF404A" w:rsidRDefault="00EF404A" w:rsidP="00EF404A">
      <w:pPr>
        <w:rPr>
          <w:sz w:val="24"/>
          <w:szCs w:val="24"/>
        </w:rPr>
      </w:pPr>
    </w:p>
    <w:p w:rsidR="00EF404A" w:rsidRPr="0036530F" w:rsidRDefault="00EF404A" w:rsidP="00EF404A">
      <w:pPr>
        <w:pStyle w:val="NormalWeb"/>
        <w:rPr>
          <w:rFonts w:asciiTheme="minorHAnsi" w:hAnsiTheme="minorHAnsi" w:cstheme="minorHAnsi"/>
          <w:b/>
          <w:sz w:val="36"/>
          <w:u w:val="single"/>
        </w:rPr>
      </w:pPr>
      <w:r w:rsidRPr="00F86238">
        <w:rPr>
          <w:rFonts w:asciiTheme="minorHAnsi" w:hAnsiTheme="minorHAnsi" w:cstheme="minorHAnsi"/>
          <w:b/>
          <w:sz w:val="36"/>
          <w:u w:val="single"/>
        </w:rPr>
        <w:t xml:space="preserve">How we </w:t>
      </w:r>
      <w:r w:rsidR="006A755F">
        <w:rPr>
          <w:rFonts w:asciiTheme="minorHAnsi" w:hAnsiTheme="minorHAnsi" w:cstheme="minorHAnsi"/>
          <w:b/>
          <w:sz w:val="36"/>
          <w:u w:val="single"/>
        </w:rPr>
        <w:t>spent</w:t>
      </w:r>
      <w:r w:rsidRPr="00F86238">
        <w:rPr>
          <w:rFonts w:asciiTheme="minorHAnsi" w:hAnsiTheme="minorHAnsi" w:cstheme="minorHAnsi"/>
          <w:b/>
          <w:sz w:val="36"/>
          <w:u w:val="single"/>
        </w:rPr>
        <w:t xml:space="preserve"> the funding in </w:t>
      </w:r>
      <w:r>
        <w:rPr>
          <w:rFonts w:asciiTheme="minorHAnsi" w:hAnsiTheme="minorHAnsi" w:cstheme="minorHAnsi"/>
          <w:b/>
          <w:sz w:val="36"/>
          <w:u w:val="single"/>
        </w:rPr>
        <w:t>2017/2018</w:t>
      </w:r>
      <w:r w:rsidRPr="00F86238">
        <w:rPr>
          <w:rFonts w:asciiTheme="minorHAnsi" w:hAnsiTheme="minorHAnsi" w:cstheme="minorHAnsi"/>
          <w:b/>
          <w:sz w:val="36"/>
          <w:u w:val="single"/>
        </w:rPr>
        <w:t xml:space="preserve"> </w:t>
      </w:r>
    </w:p>
    <w:tbl>
      <w:tblPr>
        <w:tblStyle w:val="TableGrid"/>
        <w:tblpPr w:leftFromText="180" w:rightFromText="180" w:vertAnchor="text" w:horzAnchor="margin" w:tblpY="225"/>
        <w:tblW w:w="5000" w:type="pct"/>
        <w:tblLook w:val="04A0" w:firstRow="1" w:lastRow="0" w:firstColumn="1" w:lastColumn="0" w:noHBand="0" w:noVBand="1"/>
      </w:tblPr>
      <w:tblGrid>
        <w:gridCol w:w="5381"/>
        <w:gridCol w:w="5381"/>
      </w:tblGrid>
      <w:tr w:rsidR="00EF404A" w:rsidRPr="004774B1" w:rsidTr="00DB6219">
        <w:tc>
          <w:tcPr>
            <w:tcW w:w="2500" w:type="pct"/>
          </w:tcPr>
          <w:p w:rsidR="00EF404A" w:rsidRPr="004774B1" w:rsidRDefault="00EF404A" w:rsidP="00DB6219">
            <w:pPr>
              <w:jc w:val="center"/>
              <w:rPr>
                <w:b/>
                <w:sz w:val="24"/>
                <w:szCs w:val="24"/>
              </w:rPr>
            </w:pPr>
            <w:r w:rsidRPr="004774B1">
              <w:rPr>
                <w:b/>
                <w:sz w:val="24"/>
                <w:szCs w:val="24"/>
              </w:rPr>
              <w:t>Sports Premium Funding Focus</w:t>
            </w:r>
            <w:r>
              <w:rPr>
                <w:b/>
                <w:sz w:val="24"/>
                <w:szCs w:val="24"/>
              </w:rPr>
              <w:t xml:space="preserve"> 2017/2018</w:t>
            </w:r>
          </w:p>
        </w:tc>
        <w:tc>
          <w:tcPr>
            <w:tcW w:w="2500" w:type="pct"/>
          </w:tcPr>
          <w:p w:rsidR="00EF404A" w:rsidRPr="004774B1" w:rsidRDefault="00EF404A" w:rsidP="00DB6219">
            <w:pPr>
              <w:jc w:val="center"/>
              <w:rPr>
                <w:b/>
                <w:sz w:val="24"/>
                <w:szCs w:val="24"/>
              </w:rPr>
            </w:pPr>
            <w:r>
              <w:rPr>
                <w:b/>
                <w:sz w:val="24"/>
                <w:szCs w:val="24"/>
              </w:rPr>
              <w:t xml:space="preserve">Impact of Funding </w:t>
            </w:r>
          </w:p>
        </w:tc>
      </w:tr>
      <w:tr w:rsidR="00EF404A" w:rsidRPr="004774B1" w:rsidTr="00DB6219">
        <w:tc>
          <w:tcPr>
            <w:tcW w:w="2500" w:type="pct"/>
          </w:tcPr>
          <w:p w:rsidR="00EF404A" w:rsidRPr="004774B1" w:rsidRDefault="00EF404A" w:rsidP="00DB6219">
            <w:pPr>
              <w:tabs>
                <w:tab w:val="left" w:pos="954"/>
              </w:tabs>
              <w:rPr>
                <w:sz w:val="24"/>
                <w:szCs w:val="24"/>
              </w:rPr>
            </w:pPr>
          </w:p>
          <w:p w:rsidR="00EF404A" w:rsidRDefault="00EF404A" w:rsidP="00DB6219">
            <w:pPr>
              <w:tabs>
                <w:tab w:val="left" w:pos="954"/>
              </w:tabs>
              <w:rPr>
                <w:sz w:val="24"/>
                <w:szCs w:val="24"/>
              </w:rPr>
            </w:pPr>
            <w:r w:rsidRPr="004774B1">
              <w:rPr>
                <w:sz w:val="24"/>
                <w:szCs w:val="24"/>
              </w:rPr>
              <w:t>To deliver high quality Continuous Professional Development for teachers in PE</w:t>
            </w:r>
            <w:r>
              <w:rPr>
                <w:sz w:val="24"/>
                <w:szCs w:val="24"/>
              </w:rPr>
              <w:t xml:space="preserve"> continuing with gaps in teachers</w:t>
            </w:r>
            <w:r w:rsidR="0036530F">
              <w:rPr>
                <w:sz w:val="24"/>
                <w:szCs w:val="24"/>
              </w:rPr>
              <w:t>’</w:t>
            </w:r>
            <w:r>
              <w:rPr>
                <w:sz w:val="24"/>
                <w:szCs w:val="24"/>
              </w:rPr>
              <w:t xml:space="preserve"> knowledge</w:t>
            </w:r>
            <w:r w:rsidRPr="004774B1">
              <w:rPr>
                <w:sz w:val="24"/>
                <w:szCs w:val="24"/>
              </w:rPr>
              <w:t xml:space="preserve">. </w:t>
            </w:r>
            <w:r w:rsidR="0036530F">
              <w:rPr>
                <w:sz w:val="24"/>
                <w:szCs w:val="24"/>
              </w:rPr>
              <w:t>Use questionnaires to analyse gaps in knowledge.</w:t>
            </w:r>
          </w:p>
          <w:p w:rsidR="0036530F" w:rsidRDefault="0036530F" w:rsidP="00DB6219">
            <w:pPr>
              <w:tabs>
                <w:tab w:val="left" w:pos="954"/>
              </w:tabs>
              <w:rPr>
                <w:sz w:val="24"/>
                <w:szCs w:val="24"/>
              </w:rPr>
            </w:pPr>
            <w:r>
              <w:rPr>
                <w:sz w:val="24"/>
                <w:szCs w:val="24"/>
              </w:rPr>
              <w:t>Part of Induction for Newly Qualified Teacher.</w:t>
            </w:r>
          </w:p>
          <w:p w:rsidR="0036530F" w:rsidRPr="004774B1" w:rsidRDefault="0036530F" w:rsidP="00DB6219">
            <w:pPr>
              <w:tabs>
                <w:tab w:val="left" w:pos="954"/>
              </w:tabs>
              <w:rPr>
                <w:sz w:val="24"/>
                <w:szCs w:val="24"/>
              </w:rPr>
            </w:pPr>
          </w:p>
        </w:tc>
        <w:tc>
          <w:tcPr>
            <w:tcW w:w="2500" w:type="pct"/>
          </w:tcPr>
          <w:p w:rsidR="00EF404A" w:rsidRDefault="00EC6CBF" w:rsidP="00EF404A">
            <w:pPr>
              <w:rPr>
                <w:sz w:val="24"/>
                <w:szCs w:val="24"/>
              </w:rPr>
            </w:pPr>
            <w:r>
              <w:rPr>
                <w:sz w:val="24"/>
                <w:szCs w:val="24"/>
              </w:rPr>
              <w:t>We have arranged for the Premier Sports coaches to come in more this year. The coaches now attend school for two days. They deliver</w:t>
            </w:r>
            <w:r w:rsidR="00B2436B">
              <w:rPr>
                <w:sz w:val="24"/>
                <w:szCs w:val="24"/>
              </w:rPr>
              <w:t>ed</w:t>
            </w:r>
            <w:r>
              <w:rPr>
                <w:sz w:val="24"/>
                <w:szCs w:val="24"/>
              </w:rPr>
              <w:t xml:space="preserve"> a range of sports which have been chosen by the children to engage them in more in the lessons. They have also been chosen by the class teacher to help develop their skills in PE too. We have used the questionnaires to find out gaps in their development too.  </w:t>
            </w:r>
          </w:p>
          <w:p w:rsidR="00B2436B" w:rsidRPr="004774B1" w:rsidRDefault="00B2436B" w:rsidP="00EF404A">
            <w:pPr>
              <w:rPr>
                <w:sz w:val="24"/>
                <w:szCs w:val="24"/>
              </w:rPr>
            </w:pPr>
            <w:r>
              <w:rPr>
                <w:sz w:val="24"/>
                <w:szCs w:val="24"/>
              </w:rPr>
              <w:t>Impact: Higher quality learning and engagement, CPD for teachers.</w:t>
            </w:r>
          </w:p>
        </w:tc>
      </w:tr>
      <w:tr w:rsidR="00EF404A" w:rsidRPr="004774B1" w:rsidTr="00B2436B">
        <w:trPr>
          <w:trHeight w:val="1993"/>
        </w:trPr>
        <w:tc>
          <w:tcPr>
            <w:tcW w:w="2500" w:type="pct"/>
          </w:tcPr>
          <w:p w:rsidR="00EF404A" w:rsidRDefault="0036530F" w:rsidP="00DB6219">
            <w:pPr>
              <w:rPr>
                <w:sz w:val="24"/>
                <w:szCs w:val="24"/>
              </w:rPr>
            </w:pPr>
            <w:r>
              <w:rPr>
                <w:sz w:val="24"/>
                <w:szCs w:val="24"/>
              </w:rPr>
              <w:t>To increase participation in inter school sports’ by entering local competitions.</w:t>
            </w:r>
          </w:p>
          <w:p w:rsidR="0036530F" w:rsidRDefault="0036530F" w:rsidP="0036530F">
            <w:pPr>
              <w:pStyle w:val="ListParagraph"/>
              <w:numPr>
                <w:ilvl w:val="0"/>
                <w:numId w:val="5"/>
              </w:numPr>
              <w:spacing w:after="0" w:line="240" w:lineRule="auto"/>
              <w:rPr>
                <w:sz w:val="24"/>
                <w:szCs w:val="24"/>
              </w:rPr>
            </w:pPr>
            <w:r>
              <w:rPr>
                <w:sz w:val="24"/>
                <w:szCs w:val="24"/>
              </w:rPr>
              <w:t>WEB interschool tournaments</w:t>
            </w:r>
          </w:p>
          <w:p w:rsidR="0036530F" w:rsidRDefault="0036530F" w:rsidP="0036530F">
            <w:pPr>
              <w:pStyle w:val="ListParagraph"/>
              <w:numPr>
                <w:ilvl w:val="0"/>
                <w:numId w:val="5"/>
              </w:numPr>
              <w:spacing w:after="0" w:line="240" w:lineRule="auto"/>
              <w:rPr>
                <w:sz w:val="24"/>
                <w:szCs w:val="24"/>
              </w:rPr>
            </w:pPr>
            <w:r>
              <w:rPr>
                <w:sz w:val="24"/>
                <w:szCs w:val="24"/>
              </w:rPr>
              <w:t>Worsley Sports’ Competition</w:t>
            </w:r>
          </w:p>
          <w:p w:rsidR="0036530F" w:rsidRDefault="0036530F" w:rsidP="0036530F">
            <w:pPr>
              <w:pStyle w:val="ListParagraph"/>
              <w:numPr>
                <w:ilvl w:val="0"/>
                <w:numId w:val="5"/>
              </w:numPr>
              <w:spacing w:after="0" w:line="240" w:lineRule="auto"/>
              <w:rPr>
                <w:sz w:val="24"/>
                <w:szCs w:val="24"/>
              </w:rPr>
            </w:pPr>
            <w:r>
              <w:rPr>
                <w:sz w:val="24"/>
                <w:szCs w:val="24"/>
              </w:rPr>
              <w:t>Worsley Swimming Gala</w:t>
            </w:r>
          </w:p>
          <w:p w:rsidR="0036530F" w:rsidRPr="0036530F" w:rsidRDefault="0036530F" w:rsidP="0036530F">
            <w:pPr>
              <w:pStyle w:val="ListParagraph"/>
              <w:spacing w:after="0" w:line="240" w:lineRule="auto"/>
              <w:rPr>
                <w:sz w:val="24"/>
                <w:szCs w:val="24"/>
              </w:rPr>
            </w:pPr>
          </w:p>
        </w:tc>
        <w:tc>
          <w:tcPr>
            <w:tcW w:w="2500" w:type="pct"/>
          </w:tcPr>
          <w:p w:rsidR="00EF404A" w:rsidRDefault="00EC6CBF" w:rsidP="00DB6219">
            <w:pPr>
              <w:rPr>
                <w:sz w:val="24"/>
                <w:szCs w:val="24"/>
              </w:rPr>
            </w:pPr>
            <w:r>
              <w:rPr>
                <w:sz w:val="24"/>
                <w:szCs w:val="24"/>
              </w:rPr>
              <w:t xml:space="preserve">We have entered Worsley Sports Competition. Our children’s performance improved vastly this year too. </w:t>
            </w:r>
          </w:p>
          <w:p w:rsidR="00EC6CBF" w:rsidRDefault="00EC6CBF" w:rsidP="00DB6219">
            <w:pPr>
              <w:rPr>
                <w:sz w:val="24"/>
                <w:szCs w:val="24"/>
              </w:rPr>
            </w:pPr>
            <w:r>
              <w:rPr>
                <w:sz w:val="24"/>
                <w:szCs w:val="24"/>
              </w:rPr>
              <w:t xml:space="preserve">We have entered </w:t>
            </w:r>
            <w:r w:rsidR="00060847">
              <w:rPr>
                <w:sz w:val="24"/>
                <w:szCs w:val="24"/>
              </w:rPr>
              <w:t xml:space="preserve">WEB interschool tournaments which include rounders, </w:t>
            </w:r>
            <w:r w:rsidR="006A755F">
              <w:rPr>
                <w:sz w:val="24"/>
                <w:szCs w:val="24"/>
              </w:rPr>
              <w:t xml:space="preserve">cross country, </w:t>
            </w:r>
            <w:r w:rsidR="00060847">
              <w:rPr>
                <w:sz w:val="24"/>
                <w:szCs w:val="24"/>
              </w:rPr>
              <w:t>basketball, netball and dodgeball.</w:t>
            </w:r>
          </w:p>
          <w:p w:rsidR="00B2436B" w:rsidRPr="004774B1" w:rsidRDefault="00B2436B" w:rsidP="00B2436B">
            <w:pPr>
              <w:rPr>
                <w:sz w:val="24"/>
                <w:szCs w:val="24"/>
              </w:rPr>
            </w:pPr>
            <w:r>
              <w:rPr>
                <w:sz w:val="24"/>
                <w:szCs w:val="24"/>
              </w:rPr>
              <w:lastRenderedPageBreak/>
              <w:t>Impact: Linking together and engaging with cluster schools, pushing the more able children, raising child wellbeing and self-esteem.</w:t>
            </w:r>
          </w:p>
        </w:tc>
      </w:tr>
      <w:tr w:rsidR="0023231C" w:rsidRPr="004774B1" w:rsidTr="00DB6219">
        <w:tc>
          <w:tcPr>
            <w:tcW w:w="2500" w:type="pct"/>
          </w:tcPr>
          <w:p w:rsidR="0023231C" w:rsidRDefault="0023231C" w:rsidP="0023231C">
            <w:pPr>
              <w:rPr>
                <w:sz w:val="24"/>
                <w:szCs w:val="24"/>
              </w:rPr>
            </w:pPr>
            <w:r>
              <w:rPr>
                <w:sz w:val="24"/>
                <w:szCs w:val="24"/>
              </w:rPr>
              <w:lastRenderedPageBreak/>
              <w:t>Swimming lessons at Salford Community Leisure Centre, Worsley</w:t>
            </w:r>
          </w:p>
        </w:tc>
        <w:tc>
          <w:tcPr>
            <w:tcW w:w="2500" w:type="pct"/>
          </w:tcPr>
          <w:p w:rsidR="0023231C" w:rsidRDefault="00060847" w:rsidP="0023231C">
            <w:pPr>
              <w:rPr>
                <w:sz w:val="24"/>
                <w:szCs w:val="24"/>
              </w:rPr>
            </w:pPr>
            <w:r>
              <w:rPr>
                <w:sz w:val="24"/>
                <w:szCs w:val="24"/>
              </w:rPr>
              <w:t>Year 4 &amp; 5 have attended weekly swimming lessons. These have allowed children to learn the skills and gain the confidence that is needed to swim confidently. 50% of children from Y4 gained the KS2 Pass award and 86% of Y5 gained the award.</w:t>
            </w:r>
          </w:p>
          <w:p w:rsidR="00B2436B" w:rsidRDefault="00B2436B" w:rsidP="0023231C">
            <w:pPr>
              <w:rPr>
                <w:sz w:val="24"/>
                <w:szCs w:val="24"/>
              </w:rPr>
            </w:pPr>
            <w:r>
              <w:rPr>
                <w:sz w:val="24"/>
                <w:szCs w:val="24"/>
              </w:rPr>
              <w:t>Impact: All children had an opportunity to learn to swim, taught children new skills.</w:t>
            </w:r>
          </w:p>
        </w:tc>
      </w:tr>
      <w:tr w:rsidR="0023231C" w:rsidRPr="004774B1" w:rsidTr="00DB6219">
        <w:tc>
          <w:tcPr>
            <w:tcW w:w="2500" w:type="pct"/>
          </w:tcPr>
          <w:p w:rsidR="0023231C" w:rsidRDefault="0023231C" w:rsidP="0023231C">
            <w:pPr>
              <w:rPr>
                <w:sz w:val="24"/>
                <w:szCs w:val="24"/>
              </w:rPr>
            </w:pPr>
            <w:r>
              <w:rPr>
                <w:sz w:val="24"/>
                <w:szCs w:val="24"/>
              </w:rPr>
              <w:t>Develop Use of/Train Playground Leaders to engage children in physical activities during playtimes/lunch time provision.</w:t>
            </w:r>
          </w:p>
          <w:p w:rsidR="0023231C" w:rsidRDefault="0023231C" w:rsidP="0023231C">
            <w:pPr>
              <w:rPr>
                <w:sz w:val="24"/>
                <w:szCs w:val="24"/>
              </w:rPr>
            </w:pPr>
            <w:r>
              <w:rPr>
                <w:sz w:val="24"/>
                <w:szCs w:val="24"/>
              </w:rPr>
              <w:t>Continue to develop outdoor, adventurous provision for all year groups eg; infant mini gym.</w:t>
            </w:r>
          </w:p>
          <w:p w:rsidR="0023231C" w:rsidRDefault="0023231C" w:rsidP="0023231C">
            <w:pPr>
              <w:rPr>
                <w:sz w:val="24"/>
                <w:szCs w:val="24"/>
              </w:rPr>
            </w:pPr>
            <w:r>
              <w:rPr>
                <w:sz w:val="24"/>
                <w:szCs w:val="24"/>
              </w:rPr>
              <w:t>Purchase new playtime small equipment to develop skills eg; bats, balls, hoops etc.</w:t>
            </w:r>
          </w:p>
          <w:p w:rsidR="0023231C" w:rsidRPr="004774B1" w:rsidRDefault="0023231C" w:rsidP="0023231C">
            <w:pPr>
              <w:rPr>
                <w:sz w:val="24"/>
                <w:szCs w:val="24"/>
              </w:rPr>
            </w:pPr>
          </w:p>
        </w:tc>
        <w:tc>
          <w:tcPr>
            <w:tcW w:w="2500" w:type="pct"/>
          </w:tcPr>
          <w:p w:rsidR="0023231C" w:rsidRDefault="001A7B60" w:rsidP="0023231C">
            <w:pPr>
              <w:rPr>
                <w:sz w:val="24"/>
                <w:szCs w:val="24"/>
              </w:rPr>
            </w:pPr>
            <w:r>
              <w:rPr>
                <w:sz w:val="24"/>
                <w:szCs w:val="24"/>
              </w:rPr>
              <w:t>Children hav</w:t>
            </w:r>
            <w:r w:rsidR="006A755F">
              <w:rPr>
                <w:sz w:val="24"/>
                <w:szCs w:val="24"/>
              </w:rPr>
              <w:t>e had the opportunity to be par</w:t>
            </w:r>
            <w:r>
              <w:rPr>
                <w:sz w:val="24"/>
                <w:szCs w:val="24"/>
              </w:rPr>
              <w:t xml:space="preserve">t of a football after schools club specifically catering for girls. </w:t>
            </w:r>
          </w:p>
          <w:p w:rsidR="001A7B60" w:rsidRDefault="001A7B60" w:rsidP="0023231C">
            <w:pPr>
              <w:rPr>
                <w:sz w:val="24"/>
                <w:szCs w:val="24"/>
              </w:rPr>
            </w:pPr>
          </w:p>
          <w:p w:rsidR="001A7B60" w:rsidRDefault="001A7B60" w:rsidP="0023231C">
            <w:pPr>
              <w:rPr>
                <w:sz w:val="24"/>
                <w:szCs w:val="24"/>
              </w:rPr>
            </w:pPr>
            <w:r>
              <w:rPr>
                <w:sz w:val="24"/>
                <w:szCs w:val="24"/>
              </w:rPr>
              <w:t xml:space="preserve">New </w:t>
            </w:r>
            <w:r w:rsidR="006A755F">
              <w:rPr>
                <w:sz w:val="24"/>
                <w:szCs w:val="24"/>
              </w:rPr>
              <w:t xml:space="preserve">athletics and net4ball </w:t>
            </w:r>
            <w:r>
              <w:rPr>
                <w:sz w:val="24"/>
                <w:szCs w:val="24"/>
              </w:rPr>
              <w:t xml:space="preserve">kits have been purchased. </w:t>
            </w:r>
          </w:p>
          <w:p w:rsidR="001A7B60" w:rsidRDefault="001A7B60" w:rsidP="0023231C">
            <w:pPr>
              <w:rPr>
                <w:sz w:val="24"/>
                <w:szCs w:val="24"/>
              </w:rPr>
            </w:pPr>
          </w:p>
          <w:p w:rsidR="001A7B60" w:rsidRPr="004774B1" w:rsidRDefault="001A7B60" w:rsidP="006A755F">
            <w:pPr>
              <w:rPr>
                <w:sz w:val="24"/>
                <w:szCs w:val="24"/>
              </w:rPr>
            </w:pPr>
            <w:r>
              <w:rPr>
                <w:sz w:val="24"/>
                <w:szCs w:val="24"/>
              </w:rPr>
              <w:t xml:space="preserve">Impact: More engagement from girls in football, </w:t>
            </w:r>
            <w:r w:rsidR="006A755F">
              <w:rPr>
                <w:sz w:val="24"/>
                <w:szCs w:val="24"/>
              </w:rPr>
              <w:t>improved</w:t>
            </w:r>
            <w:r>
              <w:rPr>
                <w:sz w:val="24"/>
                <w:szCs w:val="24"/>
              </w:rPr>
              <w:t xml:space="preserve"> behaviour</w:t>
            </w:r>
            <w:r w:rsidR="006A755F">
              <w:rPr>
                <w:sz w:val="24"/>
                <w:szCs w:val="24"/>
              </w:rPr>
              <w:t xml:space="preserve"> on KS2 playground at breaktimes</w:t>
            </w:r>
            <w:r>
              <w:rPr>
                <w:sz w:val="24"/>
                <w:szCs w:val="24"/>
              </w:rPr>
              <w:t xml:space="preserve">. </w:t>
            </w:r>
          </w:p>
        </w:tc>
      </w:tr>
      <w:tr w:rsidR="0023231C" w:rsidRPr="004774B1" w:rsidTr="00DB6219">
        <w:tc>
          <w:tcPr>
            <w:tcW w:w="2500" w:type="pct"/>
          </w:tcPr>
          <w:p w:rsidR="0023231C" w:rsidRDefault="0023231C" w:rsidP="0023231C">
            <w:pPr>
              <w:rPr>
                <w:sz w:val="24"/>
                <w:szCs w:val="24"/>
              </w:rPr>
            </w:pPr>
            <w:r>
              <w:rPr>
                <w:sz w:val="24"/>
                <w:szCs w:val="24"/>
              </w:rPr>
              <w:t>Target high attaining and low attaining children from last year’s assessments and provide them with opportunities to develop and extend their skills.</w:t>
            </w:r>
          </w:p>
          <w:p w:rsidR="0023231C" w:rsidRDefault="0023231C" w:rsidP="0023231C">
            <w:pPr>
              <w:rPr>
                <w:sz w:val="24"/>
                <w:szCs w:val="24"/>
              </w:rPr>
            </w:pPr>
            <w:r>
              <w:rPr>
                <w:sz w:val="24"/>
                <w:szCs w:val="24"/>
              </w:rPr>
              <w:t>Sports’ Coach from Premier Sports.</w:t>
            </w:r>
          </w:p>
          <w:p w:rsidR="0023231C" w:rsidRPr="004774B1" w:rsidRDefault="0023231C" w:rsidP="0023231C">
            <w:pPr>
              <w:rPr>
                <w:sz w:val="24"/>
                <w:szCs w:val="24"/>
              </w:rPr>
            </w:pPr>
          </w:p>
        </w:tc>
        <w:tc>
          <w:tcPr>
            <w:tcW w:w="2500" w:type="pct"/>
          </w:tcPr>
          <w:p w:rsidR="0023231C" w:rsidRDefault="001A7B60" w:rsidP="0023231C">
            <w:pPr>
              <w:rPr>
                <w:sz w:val="24"/>
                <w:szCs w:val="24"/>
              </w:rPr>
            </w:pPr>
            <w:r>
              <w:rPr>
                <w:sz w:val="24"/>
                <w:szCs w:val="24"/>
              </w:rPr>
              <w:t xml:space="preserve">Pupils have been targeted for specific clubs. Younger year groups have been targeted for sports clubs and lessons this year. </w:t>
            </w:r>
          </w:p>
          <w:p w:rsidR="001A7B60" w:rsidRDefault="001A7B60" w:rsidP="0023231C">
            <w:pPr>
              <w:rPr>
                <w:sz w:val="24"/>
                <w:szCs w:val="24"/>
              </w:rPr>
            </w:pPr>
            <w:r>
              <w:rPr>
                <w:sz w:val="24"/>
                <w:szCs w:val="24"/>
              </w:rPr>
              <w:t xml:space="preserve">Impact: More involvement from younger pupils in all areas of sports this will increase their engagement and performance in later years and hopefully encourage them to enjoy sport. </w:t>
            </w:r>
          </w:p>
          <w:p w:rsidR="006A755F" w:rsidRPr="004774B1" w:rsidRDefault="006A755F" w:rsidP="0023231C">
            <w:pPr>
              <w:rPr>
                <w:sz w:val="24"/>
                <w:szCs w:val="24"/>
              </w:rPr>
            </w:pPr>
            <w:r>
              <w:rPr>
                <w:sz w:val="24"/>
                <w:szCs w:val="24"/>
              </w:rPr>
              <w:t>There has been a twice weekly after school football club run by a football coach.</w:t>
            </w:r>
          </w:p>
        </w:tc>
      </w:tr>
      <w:tr w:rsidR="0023231C" w:rsidRPr="004774B1" w:rsidTr="00DB6219">
        <w:tc>
          <w:tcPr>
            <w:tcW w:w="2500" w:type="pct"/>
          </w:tcPr>
          <w:p w:rsidR="0023231C" w:rsidRDefault="0023231C" w:rsidP="0023231C">
            <w:pPr>
              <w:rPr>
                <w:sz w:val="24"/>
                <w:szCs w:val="24"/>
              </w:rPr>
            </w:pPr>
            <w:r>
              <w:rPr>
                <w:sz w:val="24"/>
                <w:szCs w:val="24"/>
              </w:rPr>
              <w:t>Increase the number of outside agencies working in school eg; FA to work with specific groups.</w:t>
            </w:r>
          </w:p>
          <w:p w:rsidR="0023231C" w:rsidRDefault="0023231C" w:rsidP="0023231C">
            <w:pPr>
              <w:rPr>
                <w:sz w:val="24"/>
                <w:szCs w:val="24"/>
              </w:rPr>
            </w:pPr>
          </w:p>
        </w:tc>
        <w:tc>
          <w:tcPr>
            <w:tcW w:w="2500" w:type="pct"/>
          </w:tcPr>
          <w:p w:rsidR="00B2436B" w:rsidRDefault="006A755F" w:rsidP="0023231C">
            <w:pPr>
              <w:rPr>
                <w:sz w:val="24"/>
                <w:szCs w:val="24"/>
              </w:rPr>
            </w:pPr>
            <w:r>
              <w:rPr>
                <w:sz w:val="24"/>
                <w:szCs w:val="24"/>
              </w:rPr>
              <w:t xml:space="preserve">The </w:t>
            </w:r>
            <w:r w:rsidR="00B2436B">
              <w:rPr>
                <w:sz w:val="24"/>
                <w:szCs w:val="24"/>
              </w:rPr>
              <w:t>F</w:t>
            </w:r>
            <w:r>
              <w:rPr>
                <w:sz w:val="24"/>
                <w:szCs w:val="24"/>
              </w:rPr>
              <w:t xml:space="preserve">ootball </w:t>
            </w:r>
            <w:r w:rsidR="00B2436B">
              <w:rPr>
                <w:sz w:val="24"/>
                <w:szCs w:val="24"/>
              </w:rPr>
              <w:t>A</w:t>
            </w:r>
            <w:r>
              <w:rPr>
                <w:sz w:val="24"/>
                <w:szCs w:val="24"/>
              </w:rPr>
              <w:t>ssociation</w:t>
            </w:r>
            <w:r w:rsidR="00B2436B">
              <w:rPr>
                <w:sz w:val="24"/>
                <w:szCs w:val="24"/>
              </w:rPr>
              <w:t xml:space="preserve"> have been into school to work with Reception, Year One, Year Two and Year 5. Also giving staff CPD training throughout weekly session.</w:t>
            </w:r>
          </w:p>
          <w:p w:rsidR="00B2436B" w:rsidRDefault="00B2436B" w:rsidP="0023231C">
            <w:pPr>
              <w:rPr>
                <w:sz w:val="24"/>
                <w:szCs w:val="24"/>
              </w:rPr>
            </w:pPr>
          </w:p>
          <w:p w:rsidR="00B2436B" w:rsidRDefault="00B2436B" w:rsidP="0023231C">
            <w:pPr>
              <w:rPr>
                <w:sz w:val="24"/>
                <w:szCs w:val="24"/>
              </w:rPr>
            </w:pPr>
            <w:r>
              <w:rPr>
                <w:sz w:val="24"/>
                <w:szCs w:val="24"/>
              </w:rPr>
              <w:t>Sale Sharks came into school to work with both classes of Year 3. Children had Rugby lessons and also taught lessons, learnt how to make a healthy snack and also all children competed with other Salford Schools in tournaments at the AJH Bell stadium.</w:t>
            </w:r>
          </w:p>
          <w:p w:rsidR="00B2436B" w:rsidRDefault="00B2436B" w:rsidP="0023231C">
            <w:pPr>
              <w:rPr>
                <w:sz w:val="24"/>
                <w:szCs w:val="24"/>
              </w:rPr>
            </w:pPr>
          </w:p>
          <w:p w:rsidR="00B2436B" w:rsidRDefault="00B2436B" w:rsidP="0023231C">
            <w:pPr>
              <w:rPr>
                <w:sz w:val="24"/>
                <w:szCs w:val="24"/>
              </w:rPr>
            </w:pPr>
            <w:r>
              <w:rPr>
                <w:sz w:val="24"/>
                <w:szCs w:val="24"/>
              </w:rPr>
              <w:t xml:space="preserve">Impact: children learnt about a healthy lifestyle and how to make healthy snacks. They learnt about how to change their lifestyle </w:t>
            </w:r>
            <w:r w:rsidR="006A755F">
              <w:rPr>
                <w:sz w:val="24"/>
                <w:szCs w:val="24"/>
              </w:rPr>
              <w:t>from unhealthy to healthy. C</w:t>
            </w:r>
            <w:r>
              <w:rPr>
                <w:sz w:val="24"/>
                <w:szCs w:val="24"/>
              </w:rPr>
              <w:t xml:space="preserve">hildren had the opportunity to go on a trip to AJ Bell Stadium and compete with other children from schools in the wider community. </w:t>
            </w:r>
          </w:p>
        </w:tc>
      </w:tr>
    </w:tbl>
    <w:p w:rsidR="00EF404A" w:rsidRDefault="00EF404A">
      <w:pPr>
        <w:rPr>
          <w:sz w:val="24"/>
          <w:szCs w:val="24"/>
        </w:rPr>
      </w:pPr>
    </w:p>
    <w:p w:rsidR="00BC4ACC" w:rsidRPr="004774B1" w:rsidRDefault="00BC4ACC">
      <w:pPr>
        <w:rPr>
          <w:sz w:val="24"/>
          <w:szCs w:val="24"/>
        </w:rPr>
      </w:pPr>
      <w:r w:rsidRPr="004774B1">
        <w:rPr>
          <w:sz w:val="24"/>
          <w:szCs w:val="24"/>
        </w:rPr>
        <w:lastRenderedPageBreak/>
        <w:t>This is just the beginning of the investment we are making into school sport. O</w:t>
      </w:r>
      <w:r>
        <w:rPr>
          <w:sz w:val="24"/>
          <w:szCs w:val="24"/>
        </w:rPr>
        <w:t>ver the next five</w:t>
      </w:r>
      <w:r w:rsidRPr="004774B1">
        <w:rPr>
          <w:sz w:val="24"/>
          <w:szCs w:val="24"/>
        </w:rPr>
        <w:t xml:space="preserve"> years we will </w:t>
      </w:r>
      <w:r>
        <w:rPr>
          <w:sz w:val="24"/>
          <w:szCs w:val="24"/>
        </w:rPr>
        <w:t>continue to invest</w:t>
      </w:r>
      <w:r w:rsidRPr="004774B1">
        <w:rPr>
          <w:sz w:val="24"/>
          <w:szCs w:val="24"/>
        </w:rPr>
        <w:t xml:space="preserve"> the </w:t>
      </w:r>
      <w:r>
        <w:rPr>
          <w:sz w:val="24"/>
          <w:szCs w:val="24"/>
        </w:rPr>
        <w:t xml:space="preserve">school </w:t>
      </w:r>
      <w:r w:rsidRPr="004774B1">
        <w:rPr>
          <w:sz w:val="24"/>
          <w:szCs w:val="24"/>
        </w:rPr>
        <w:t xml:space="preserve">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will fulfil this aim. </w:t>
      </w:r>
    </w:p>
    <w:sectPr w:rsidR="00BC4ACC" w:rsidRPr="004774B1" w:rsidSect="00940A8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24" w:rsidRDefault="00735F24" w:rsidP="00E367EB">
      <w:pPr>
        <w:spacing w:after="0" w:line="240" w:lineRule="auto"/>
      </w:pPr>
      <w:r>
        <w:separator/>
      </w:r>
    </w:p>
  </w:endnote>
  <w:endnote w:type="continuationSeparator" w:id="0">
    <w:p w:rsidR="00735F24" w:rsidRDefault="00735F24"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24" w:rsidRDefault="00735F24" w:rsidP="00E367EB">
      <w:pPr>
        <w:spacing w:after="0" w:line="240" w:lineRule="auto"/>
      </w:pPr>
      <w:r>
        <w:separator/>
      </w:r>
    </w:p>
  </w:footnote>
  <w:footnote w:type="continuationSeparator" w:id="0">
    <w:p w:rsidR="00735F24" w:rsidRDefault="00735F24"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60847"/>
    <w:rsid w:val="000A17B7"/>
    <w:rsid w:val="000D6AAF"/>
    <w:rsid w:val="000E5773"/>
    <w:rsid w:val="000F6652"/>
    <w:rsid w:val="001176F1"/>
    <w:rsid w:val="00121292"/>
    <w:rsid w:val="00167521"/>
    <w:rsid w:val="0018023C"/>
    <w:rsid w:val="00191AC4"/>
    <w:rsid w:val="001A7B60"/>
    <w:rsid w:val="001D0846"/>
    <w:rsid w:val="001E6E6A"/>
    <w:rsid w:val="0023231C"/>
    <w:rsid w:val="002331D0"/>
    <w:rsid w:val="00234633"/>
    <w:rsid w:val="0027148C"/>
    <w:rsid w:val="002D6128"/>
    <w:rsid w:val="003048C6"/>
    <w:rsid w:val="003266A2"/>
    <w:rsid w:val="00337360"/>
    <w:rsid w:val="0036530F"/>
    <w:rsid w:val="003D15A3"/>
    <w:rsid w:val="003D30E9"/>
    <w:rsid w:val="003E7D89"/>
    <w:rsid w:val="004303FB"/>
    <w:rsid w:val="004774B1"/>
    <w:rsid w:val="004E3E4A"/>
    <w:rsid w:val="004E4650"/>
    <w:rsid w:val="005141D2"/>
    <w:rsid w:val="00522B96"/>
    <w:rsid w:val="005D3A58"/>
    <w:rsid w:val="00612C7F"/>
    <w:rsid w:val="006252E0"/>
    <w:rsid w:val="0063018D"/>
    <w:rsid w:val="006A755F"/>
    <w:rsid w:val="006C3EA7"/>
    <w:rsid w:val="006F141F"/>
    <w:rsid w:val="00703665"/>
    <w:rsid w:val="00704FC0"/>
    <w:rsid w:val="00725C7C"/>
    <w:rsid w:val="00735F24"/>
    <w:rsid w:val="007532C9"/>
    <w:rsid w:val="008850F5"/>
    <w:rsid w:val="008E15F0"/>
    <w:rsid w:val="008E5BD4"/>
    <w:rsid w:val="00904A2C"/>
    <w:rsid w:val="00916C46"/>
    <w:rsid w:val="00940A8D"/>
    <w:rsid w:val="00944386"/>
    <w:rsid w:val="00964DE4"/>
    <w:rsid w:val="00994CAF"/>
    <w:rsid w:val="00996923"/>
    <w:rsid w:val="009C359B"/>
    <w:rsid w:val="009C52E5"/>
    <w:rsid w:val="009C66C0"/>
    <w:rsid w:val="009D138D"/>
    <w:rsid w:val="00A90F68"/>
    <w:rsid w:val="00AA0973"/>
    <w:rsid w:val="00AC1674"/>
    <w:rsid w:val="00AE7EF8"/>
    <w:rsid w:val="00B052BC"/>
    <w:rsid w:val="00B228D3"/>
    <w:rsid w:val="00B2436B"/>
    <w:rsid w:val="00B56954"/>
    <w:rsid w:val="00BA141F"/>
    <w:rsid w:val="00BC4ACC"/>
    <w:rsid w:val="00BF17F0"/>
    <w:rsid w:val="00C450C5"/>
    <w:rsid w:val="00CD0D87"/>
    <w:rsid w:val="00D60C65"/>
    <w:rsid w:val="00D80193"/>
    <w:rsid w:val="00D876F9"/>
    <w:rsid w:val="00D87825"/>
    <w:rsid w:val="00E367EB"/>
    <w:rsid w:val="00E45B89"/>
    <w:rsid w:val="00E940AE"/>
    <w:rsid w:val="00EC58B7"/>
    <w:rsid w:val="00EC6CBF"/>
    <w:rsid w:val="00ED5480"/>
    <w:rsid w:val="00EF404A"/>
    <w:rsid w:val="00EF531C"/>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7EB"/>
  </w:style>
  <w:style w:type="paragraph" w:styleId="Footer">
    <w:name w:val="footer"/>
    <w:basedOn w:val="Normal"/>
    <w:link w:val="FooterChar"/>
    <w:uiPriority w:val="99"/>
    <w:semiHidden/>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23D59-64ED-44E6-A2AF-85CD366B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4E0261B3</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Storey.k</dc:creator>
  <cp:lastModifiedBy>Mrs J. Shepley</cp:lastModifiedBy>
  <cp:revision>2</cp:revision>
  <dcterms:created xsi:type="dcterms:W3CDTF">2018-11-16T10:34:00Z</dcterms:created>
  <dcterms:modified xsi:type="dcterms:W3CDTF">2018-11-16T10:34:00Z</dcterms:modified>
</cp:coreProperties>
</file>