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8D5" w:rsidRPr="00996D5D" w:rsidRDefault="002972CD" w:rsidP="002972CD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996D5D">
        <w:rPr>
          <w:b/>
          <w:sz w:val="44"/>
          <w:szCs w:val="44"/>
        </w:rPr>
        <w:t>End of Key Stage Assessment Data at St Andrews Methodist Primary School</w:t>
      </w:r>
    </w:p>
    <w:p w:rsidR="002972CD" w:rsidRPr="00996D5D" w:rsidRDefault="002972CD" w:rsidP="002972CD">
      <w:pPr>
        <w:spacing w:after="0"/>
        <w:rPr>
          <w:b/>
          <w:sz w:val="32"/>
          <w:szCs w:val="32"/>
        </w:rPr>
      </w:pPr>
    </w:p>
    <w:p w:rsidR="002972CD" w:rsidRPr="00996D5D" w:rsidRDefault="002972CD" w:rsidP="002972CD">
      <w:pPr>
        <w:spacing w:after="0"/>
        <w:rPr>
          <w:b/>
          <w:sz w:val="32"/>
          <w:szCs w:val="32"/>
        </w:rPr>
      </w:pPr>
      <w:r w:rsidRPr="00996D5D">
        <w:rPr>
          <w:b/>
          <w:sz w:val="32"/>
          <w:szCs w:val="32"/>
        </w:rPr>
        <w:t>Good Level of Development at the end of the Early Years Stage</w:t>
      </w:r>
    </w:p>
    <w:p w:rsidR="002972CD" w:rsidRPr="00996D5D" w:rsidRDefault="002972CD" w:rsidP="002972CD">
      <w:pPr>
        <w:spacing w:after="0"/>
        <w:rPr>
          <w:b/>
          <w:sz w:val="24"/>
          <w:szCs w:val="24"/>
        </w:rPr>
      </w:pPr>
      <w:r w:rsidRPr="00996D5D">
        <w:rPr>
          <w:b/>
          <w:sz w:val="24"/>
          <w:szCs w:val="24"/>
        </w:rPr>
        <w:t>(End of Reception)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127"/>
        <w:gridCol w:w="1127"/>
        <w:gridCol w:w="1127"/>
        <w:gridCol w:w="1127"/>
        <w:gridCol w:w="1127"/>
        <w:gridCol w:w="1127"/>
      </w:tblGrid>
      <w:tr w:rsidR="003B42C7" w:rsidRPr="00996D5D" w:rsidTr="00E528BD">
        <w:tc>
          <w:tcPr>
            <w:tcW w:w="2254" w:type="dxa"/>
            <w:vMerge w:val="restart"/>
          </w:tcPr>
          <w:p w:rsidR="003B42C7" w:rsidRPr="00996D5D" w:rsidRDefault="003B42C7" w:rsidP="002972CD"/>
          <w:p w:rsidR="003B42C7" w:rsidRPr="00996D5D" w:rsidRDefault="003B42C7" w:rsidP="002972CD"/>
          <w:p w:rsidR="003B42C7" w:rsidRPr="00996D5D" w:rsidRDefault="003B42C7" w:rsidP="002972CD"/>
        </w:tc>
        <w:tc>
          <w:tcPr>
            <w:tcW w:w="2254" w:type="dxa"/>
            <w:gridSpan w:val="2"/>
            <w:shd w:val="clear" w:color="auto" w:fill="F2F2F2" w:themeFill="background1" w:themeFillShade="F2"/>
          </w:tcPr>
          <w:p w:rsidR="003B42C7" w:rsidRPr="00996D5D" w:rsidRDefault="003B42C7" w:rsidP="003B42C7">
            <w:pPr>
              <w:jc w:val="center"/>
            </w:pPr>
            <w:r w:rsidRPr="00996D5D">
              <w:t>2018</w:t>
            </w:r>
          </w:p>
        </w:tc>
        <w:tc>
          <w:tcPr>
            <w:tcW w:w="2254" w:type="dxa"/>
            <w:gridSpan w:val="2"/>
            <w:shd w:val="clear" w:color="auto" w:fill="D9D9D9" w:themeFill="background1" w:themeFillShade="D9"/>
          </w:tcPr>
          <w:p w:rsidR="003B42C7" w:rsidRPr="00996D5D" w:rsidRDefault="003B42C7" w:rsidP="003B42C7">
            <w:pPr>
              <w:jc w:val="center"/>
            </w:pPr>
            <w:r w:rsidRPr="00996D5D">
              <w:t>2017</w:t>
            </w:r>
          </w:p>
        </w:tc>
        <w:tc>
          <w:tcPr>
            <w:tcW w:w="2254" w:type="dxa"/>
            <w:gridSpan w:val="2"/>
            <w:shd w:val="clear" w:color="auto" w:fill="F2F2F2" w:themeFill="background1" w:themeFillShade="F2"/>
          </w:tcPr>
          <w:p w:rsidR="003B42C7" w:rsidRPr="00996D5D" w:rsidRDefault="003B42C7" w:rsidP="003B42C7">
            <w:pPr>
              <w:jc w:val="center"/>
            </w:pPr>
            <w:r w:rsidRPr="00996D5D">
              <w:t>2016</w:t>
            </w:r>
          </w:p>
        </w:tc>
      </w:tr>
      <w:tr w:rsidR="003B42C7" w:rsidRPr="00996D5D" w:rsidTr="00E528BD">
        <w:trPr>
          <w:trHeight w:val="672"/>
        </w:trPr>
        <w:tc>
          <w:tcPr>
            <w:tcW w:w="2254" w:type="dxa"/>
            <w:vMerge/>
          </w:tcPr>
          <w:p w:rsidR="003B42C7" w:rsidRPr="00996D5D" w:rsidRDefault="003B42C7" w:rsidP="002972CD"/>
        </w:tc>
        <w:tc>
          <w:tcPr>
            <w:tcW w:w="1127" w:type="dxa"/>
            <w:shd w:val="clear" w:color="auto" w:fill="F2F2F2" w:themeFill="background1" w:themeFillShade="F2"/>
          </w:tcPr>
          <w:p w:rsidR="003B42C7" w:rsidRPr="00996D5D" w:rsidRDefault="003B42C7" w:rsidP="003B42C7">
            <w:pPr>
              <w:jc w:val="center"/>
              <w:rPr>
                <w:sz w:val="20"/>
              </w:rPr>
            </w:pPr>
            <w:r w:rsidRPr="00996D5D">
              <w:rPr>
                <w:sz w:val="20"/>
              </w:rPr>
              <w:t>St Andrews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3B42C7" w:rsidRPr="00996D5D" w:rsidRDefault="003B42C7" w:rsidP="003B42C7">
            <w:pPr>
              <w:jc w:val="center"/>
              <w:rPr>
                <w:sz w:val="20"/>
              </w:rPr>
            </w:pPr>
            <w:r w:rsidRPr="00996D5D">
              <w:rPr>
                <w:sz w:val="20"/>
              </w:rPr>
              <w:t>National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:rsidR="003B42C7" w:rsidRPr="00996D5D" w:rsidRDefault="003B42C7" w:rsidP="003B42C7">
            <w:pPr>
              <w:jc w:val="center"/>
              <w:rPr>
                <w:sz w:val="20"/>
              </w:rPr>
            </w:pPr>
            <w:r w:rsidRPr="00996D5D">
              <w:rPr>
                <w:sz w:val="20"/>
              </w:rPr>
              <w:t>St Andrews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:rsidR="003B42C7" w:rsidRPr="00996D5D" w:rsidRDefault="003B42C7" w:rsidP="003B42C7">
            <w:pPr>
              <w:jc w:val="center"/>
              <w:rPr>
                <w:sz w:val="20"/>
              </w:rPr>
            </w:pPr>
            <w:r w:rsidRPr="00996D5D">
              <w:rPr>
                <w:sz w:val="20"/>
              </w:rPr>
              <w:t>National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3B42C7" w:rsidRPr="00996D5D" w:rsidRDefault="003B42C7" w:rsidP="003B42C7">
            <w:pPr>
              <w:jc w:val="center"/>
              <w:rPr>
                <w:sz w:val="20"/>
              </w:rPr>
            </w:pPr>
            <w:r w:rsidRPr="00996D5D">
              <w:rPr>
                <w:sz w:val="20"/>
              </w:rPr>
              <w:t>St Andrews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3B42C7" w:rsidRPr="00996D5D" w:rsidRDefault="003B42C7" w:rsidP="003B42C7">
            <w:pPr>
              <w:jc w:val="center"/>
              <w:rPr>
                <w:sz w:val="20"/>
              </w:rPr>
            </w:pPr>
            <w:r w:rsidRPr="00996D5D">
              <w:rPr>
                <w:sz w:val="20"/>
              </w:rPr>
              <w:t>National</w:t>
            </w:r>
          </w:p>
        </w:tc>
      </w:tr>
      <w:tr w:rsidR="003B42C7" w:rsidRPr="00996D5D" w:rsidTr="00E528BD">
        <w:trPr>
          <w:trHeight w:val="672"/>
        </w:trPr>
        <w:tc>
          <w:tcPr>
            <w:tcW w:w="2254" w:type="dxa"/>
          </w:tcPr>
          <w:p w:rsidR="003B42C7" w:rsidRPr="00996D5D" w:rsidRDefault="003B42C7" w:rsidP="002972CD">
            <w:r w:rsidRPr="00996D5D">
              <w:t xml:space="preserve">Percentage of children achieving </w:t>
            </w:r>
            <w:r w:rsidRPr="00996D5D">
              <w:rPr>
                <w:b/>
              </w:rPr>
              <w:t>Good Level of Development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3B42C7" w:rsidRPr="00996D5D" w:rsidRDefault="003B42C7" w:rsidP="003B42C7">
            <w:pPr>
              <w:jc w:val="center"/>
            </w:pPr>
            <w:r w:rsidRPr="00996D5D">
              <w:t>73%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3B42C7" w:rsidRPr="00996D5D" w:rsidRDefault="00C6780D" w:rsidP="003B42C7">
            <w:pPr>
              <w:jc w:val="center"/>
            </w:pPr>
            <w:r>
              <w:t>72</w:t>
            </w:r>
            <w:r w:rsidR="003B42C7" w:rsidRPr="00996D5D">
              <w:t>%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:rsidR="003B42C7" w:rsidRPr="00996D5D" w:rsidRDefault="003B42C7" w:rsidP="003B42C7">
            <w:pPr>
              <w:jc w:val="center"/>
            </w:pPr>
            <w:r w:rsidRPr="00996D5D">
              <w:t>73%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:rsidR="003B42C7" w:rsidRPr="00996D5D" w:rsidRDefault="003B42C7" w:rsidP="003B42C7">
            <w:pPr>
              <w:jc w:val="center"/>
            </w:pPr>
            <w:r w:rsidRPr="00996D5D">
              <w:t>71%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3B42C7" w:rsidRPr="00996D5D" w:rsidRDefault="003B42C7" w:rsidP="003B42C7">
            <w:pPr>
              <w:jc w:val="center"/>
            </w:pPr>
            <w:r w:rsidRPr="00996D5D">
              <w:t>71%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3B42C7" w:rsidRPr="00996D5D" w:rsidRDefault="003B42C7" w:rsidP="003B42C7">
            <w:pPr>
              <w:jc w:val="center"/>
            </w:pPr>
            <w:r w:rsidRPr="00996D5D">
              <w:t>69%</w:t>
            </w:r>
          </w:p>
        </w:tc>
      </w:tr>
    </w:tbl>
    <w:p w:rsidR="002972CD" w:rsidRPr="00996D5D" w:rsidRDefault="002972CD" w:rsidP="002972CD">
      <w:pPr>
        <w:spacing w:after="0"/>
      </w:pPr>
    </w:p>
    <w:p w:rsidR="002972CD" w:rsidRPr="00996D5D" w:rsidRDefault="002972CD" w:rsidP="002972CD">
      <w:pPr>
        <w:spacing w:after="0"/>
      </w:pPr>
    </w:p>
    <w:p w:rsidR="002972CD" w:rsidRPr="00996D5D" w:rsidRDefault="002972CD" w:rsidP="002972CD">
      <w:pPr>
        <w:spacing w:after="0"/>
      </w:pPr>
    </w:p>
    <w:p w:rsidR="002972CD" w:rsidRPr="00996D5D" w:rsidRDefault="002972CD"/>
    <w:p w:rsidR="003B42C7" w:rsidRPr="00996D5D" w:rsidRDefault="003B42C7" w:rsidP="003B42C7">
      <w:pPr>
        <w:spacing w:after="0"/>
        <w:rPr>
          <w:b/>
          <w:sz w:val="32"/>
          <w:szCs w:val="32"/>
        </w:rPr>
      </w:pPr>
      <w:r w:rsidRPr="00996D5D">
        <w:rPr>
          <w:b/>
          <w:sz w:val="32"/>
          <w:szCs w:val="32"/>
        </w:rPr>
        <w:t>Phonics Screening</w:t>
      </w:r>
    </w:p>
    <w:p w:rsidR="003B42C7" w:rsidRPr="00996D5D" w:rsidRDefault="003B42C7" w:rsidP="003B42C7">
      <w:pPr>
        <w:spacing w:after="0"/>
        <w:rPr>
          <w:b/>
          <w:sz w:val="24"/>
          <w:szCs w:val="24"/>
        </w:rPr>
      </w:pPr>
      <w:r w:rsidRPr="00996D5D">
        <w:rPr>
          <w:b/>
          <w:sz w:val="24"/>
          <w:szCs w:val="24"/>
        </w:rPr>
        <w:t>(Year 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127"/>
        <w:gridCol w:w="1127"/>
        <w:gridCol w:w="1127"/>
        <w:gridCol w:w="1127"/>
        <w:gridCol w:w="1127"/>
        <w:gridCol w:w="1127"/>
      </w:tblGrid>
      <w:tr w:rsidR="003B42C7" w:rsidRPr="00996D5D" w:rsidTr="00E528BD">
        <w:tc>
          <w:tcPr>
            <w:tcW w:w="2254" w:type="dxa"/>
            <w:vMerge w:val="restart"/>
          </w:tcPr>
          <w:p w:rsidR="003B42C7" w:rsidRPr="00996D5D" w:rsidRDefault="003B42C7" w:rsidP="0030135D"/>
          <w:p w:rsidR="003B42C7" w:rsidRPr="00996D5D" w:rsidRDefault="003B42C7" w:rsidP="0030135D"/>
          <w:p w:rsidR="003B42C7" w:rsidRPr="00996D5D" w:rsidRDefault="003B42C7" w:rsidP="0030135D"/>
        </w:tc>
        <w:tc>
          <w:tcPr>
            <w:tcW w:w="2254" w:type="dxa"/>
            <w:gridSpan w:val="2"/>
            <w:shd w:val="clear" w:color="auto" w:fill="F2F2F2" w:themeFill="background1" w:themeFillShade="F2"/>
          </w:tcPr>
          <w:p w:rsidR="003B42C7" w:rsidRPr="00996D5D" w:rsidRDefault="003B42C7" w:rsidP="0030135D">
            <w:pPr>
              <w:jc w:val="center"/>
            </w:pPr>
            <w:r w:rsidRPr="00996D5D">
              <w:t>2018</w:t>
            </w:r>
          </w:p>
        </w:tc>
        <w:tc>
          <w:tcPr>
            <w:tcW w:w="2254" w:type="dxa"/>
            <w:gridSpan w:val="2"/>
            <w:shd w:val="clear" w:color="auto" w:fill="D9D9D9" w:themeFill="background1" w:themeFillShade="D9"/>
          </w:tcPr>
          <w:p w:rsidR="003B42C7" w:rsidRPr="00996D5D" w:rsidRDefault="003B42C7" w:rsidP="0030135D">
            <w:pPr>
              <w:jc w:val="center"/>
            </w:pPr>
            <w:r w:rsidRPr="00996D5D">
              <w:t>2017</w:t>
            </w:r>
          </w:p>
        </w:tc>
        <w:tc>
          <w:tcPr>
            <w:tcW w:w="2254" w:type="dxa"/>
            <w:gridSpan w:val="2"/>
            <w:shd w:val="clear" w:color="auto" w:fill="F2F2F2" w:themeFill="background1" w:themeFillShade="F2"/>
          </w:tcPr>
          <w:p w:rsidR="003B42C7" w:rsidRPr="00996D5D" w:rsidRDefault="003B42C7" w:rsidP="0030135D">
            <w:pPr>
              <w:jc w:val="center"/>
            </w:pPr>
            <w:r w:rsidRPr="00996D5D">
              <w:t>2016</w:t>
            </w:r>
          </w:p>
        </w:tc>
      </w:tr>
      <w:tr w:rsidR="003B42C7" w:rsidRPr="00996D5D" w:rsidTr="00E528BD">
        <w:trPr>
          <w:trHeight w:val="672"/>
        </w:trPr>
        <w:tc>
          <w:tcPr>
            <w:tcW w:w="2254" w:type="dxa"/>
            <w:vMerge/>
          </w:tcPr>
          <w:p w:rsidR="003B42C7" w:rsidRPr="00996D5D" w:rsidRDefault="003B42C7" w:rsidP="0030135D"/>
        </w:tc>
        <w:tc>
          <w:tcPr>
            <w:tcW w:w="1127" w:type="dxa"/>
            <w:shd w:val="clear" w:color="auto" w:fill="F2F2F2" w:themeFill="background1" w:themeFillShade="F2"/>
          </w:tcPr>
          <w:p w:rsidR="003B42C7" w:rsidRPr="00996D5D" w:rsidRDefault="003B42C7" w:rsidP="0030135D">
            <w:pPr>
              <w:jc w:val="center"/>
              <w:rPr>
                <w:sz w:val="20"/>
              </w:rPr>
            </w:pPr>
            <w:r w:rsidRPr="00996D5D">
              <w:rPr>
                <w:sz w:val="20"/>
              </w:rPr>
              <w:t>St Andrews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3B42C7" w:rsidRPr="00996D5D" w:rsidRDefault="003B42C7" w:rsidP="0030135D">
            <w:pPr>
              <w:jc w:val="center"/>
              <w:rPr>
                <w:sz w:val="20"/>
              </w:rPr>
            </w:pPr>
            <w:r w:rsidRPr="00996D5D">
              <w:rPr>
                <w:sz w:val="20"/>
              </w:rPr>
              <w:t>National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:rsidR="003B42C7" w:rsidRPr="00996D5D" w:rsidRDefault="003B42C7" w:rsidP="0030135D">
            <w:pPr>
              <w:jc w:val="center"/>
              <w:rPr>
                <w:sz w:val="20"/>
              </w:rPr>
            </w:pPr>
            <w:r w:rsidRPr="00996D5D">
              <w:rPr>
                <w:sz w:val="20"/>
              </w:rPr>
              <w:t>St Andrews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:rsidR="003B42C7" w:rsidRPr="00996D5D" w:rsidRDefault="003B42C7" w:rsidP="0030135D">
            <w:pPr>
              <w:jc w:val="center"/>
              <w:rPr>
                <w:sz w:val="20"/>
              </w:rPr>
            </w:pPr>
            <w:r w:rsidRPr="00996D5D">
              <w:rPr>
                <w:sz w:val="20"/>
              </w:rPr>
              <w:t>National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3B42C7" w:rsidRPr="00996D5D" w:rsidRDefault="003B42C7" w:rsidP="0030135D">
            <w:pPr>
              <w:jc w:val="center"/>
              <w:rPr>
                <w:sz w:val="20"/>
              </w:rPr>
            </w:pPr>
            <w:r w:rsidRPr="00996D5D">
              <w:rPr>
                <w:sz w:val="20"/>
              </w:rPr>
              <w:t>St Andrews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3B42C7" w:rsidRPr="00996D5D" w:rsidRDefault="003B42C7" w:rsidP="0030135D">
            <w:pPr>
              <w:jc w:val="center"/>
              <w:rPr>
                <w:sz w:val="20"/>
              </w:rPr>
            </w:pPr>
            <w:r w:rsidRPr="00996D5D">
              <w:rPr>
                <w:sz w:val="20"/>
              </w:rPr>
              <w:t>National</w:t>
            </w:r>
          </w:p>
        </w:tc>
      </w:tr>
      <w:tr w:rsidR="003B42C7" w:rsidRPr="00996D5D" w:rsidTr="00E528BD">
        <w:trPr>
          <w:trHeight w:val="672"/>
        </w:trPr>
        <w:tc>
          <w:tcPr>
            <w:tcW w:w="2254" w:type="dxa"/>
          </w:tcPr>
          <w:p w:rsidR="003B42C7" w:rsidRPr="00996D5D" w:rsidRDefault="003B42C7" w:rsidP="0030135D">
            <w:r w:rsidRPr="00996D5D">
              <w:t xml:space="preserve">Percentage of children achieving the </w:t>
            </w:r>
            <w:r w:rsidRPr="00996D5D">
              <w:rPr>
                <w:b/>
              </w:rPr>
              <w:t>Expected Standard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3B42C7" w:rsidRPr="00996D5D" w:rsidRDefault="003B42C7" w:rsidP="0030135D">
            <w:pPr>
              <w:jc w:val="center"/>
            </w:pPr>
            <w:r w:rsidRPr="00996D5D">
              <w:t>80%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3B42C7" w:rsidRPr="00996D5D" w:rsidRDefault="00C6780D" w:rsidP="0030135D">
            <w:pPr>
              <w:jc w:val="center"/>
            </w:pPr>
            <w:r>
              <w:t>82</w:t>
            </w:r>
            <w:r w:rsidR="003B42C7" w:rsidRPr="00996D5D">
              <w:t>%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:rsidR="003B42C7" w:rsidRPr="00996D5D" w:rsidRDefault="003B42C7" w:rsidP="0030135D">
            <w:pPr>
              <w:jc w:val="center"/>
            </w:pPr>
            <w:r w:rsidRPr="00996D5D">
              <w:t>81%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:rsidR="003B42C7" w:rsidRPr="00996D5D" w:rsidRDefault="00FE4CF3" w:rsidP="0030135D">
            <w:pPr>
              <w:jc w:val="center"/>
            </w:pPr>
            <w:r w:rsidRPr="00996D5D">
              <w:t>81%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3B42C7" w:rsidRPr="00996D5D" w:rsidRDefault="003B42C7" w:rsidP="0030135D">
            <w:pPr>
              <w:jc w:val="center"/>
            </w:pPr>
            <w:r w:rsidRPr="00996D5D">
              <w:t>97%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3B42C7" w:rsidRPr="00996D5D" w:rsidRDefault="00887F52" w:rsidP="0030135D">
            <w:pPr>
              <w:jc w:val="center"/>
            </w:pPr>
            <w:r w:rsidRPr="00996D5D">
              <w:t>81%</w:t>
            </w:r>
          </w:p>
        </w:tc>
      </w:tr>
    </w:tbl>
    <w:p w:rsidR="003B42C7" w:rsidRPr="00996D5D" w:rsidRDefault="003B42C7" w:rsidP="003B42C7">
      <w:pPr>
        <w:spacing w:after="0"/>
      </w:pPr>
    </w:p>
    <w:p w:rsidR="003B42C7" w:rsidRPr="00996D5D" w:rsidRDefault="003B42C7" w:rsidP="003B42C7">
      <w:pPr>
        <w:spacing w:after="0"/>
      </w:pPr>
    </w:p>
    <w:p w:rsidR="003B42C7" w:rsidRPr="00996D5D" w:rsidRDefault="003B42C7" w:rsidP="003B42C7">
      <w:pPr>
        <w:spacing w:after="0"/>
      </w:pPr>
    </w:p>
    <w:p w:rsidR="002972CD" w:rsidRPr="00996D5D" w:rsidRDefault="002972CD"/>
    <w:p w:rsidR="00FE4CF3" w:rsidRPr="00996D5D" w:rsidRDefault="00FE4CF3"/>
    <w:p w:rsidR="00FE4CF3" w:rsidRPr="00996D5D" w:rsidRDefault="00FE4CF3"/>
    <w:p w:rsidR="00FE4CF3" w:rsidRPr="00996D5D" w:rsidRDefault="00FE4CF3"/>
    <w:p w:rsidR="00FE4CF3" w:rsidRPr="00996D5D" w:rsidRDefault="00FE4CF3"/>
    <w:p w:rsidR="00FE4CF3" w:rsidRPr="00996D5D" w:rsidRDefault="00FE4CF3"/>
    <w:p w:rsidR="00FE4CF3" w:rsidRPr="00996D5D" w:rsidRDefault="00FE4CF3"/>
    <w:p w:rsidR="00FE4CF3" w:rsidRPr="00996D5D" w:rsidRDefault="00FE4CF3"/>
    <w:p w:rsidR="00FE4CF3" w:rsidRPr="00996D5D" w:rsidRDefault="00FE4CF3"/>
    <w:p w:rsidR="00FE4CF3" w:rsidRPr="00996D5D" w:rsidRDefault="00FE4CF3"/>
    <w:p w:rsidR="00FE4CF3" w:rsidRPr="00996D5D" w:rsidRDefault="00FE4CF3"/>
    <w:p w:rsidR="00FE4CF3" w:rsidRPr="00996D5D" w:rsidRDefault="00FE4CF3" w:rsidP="00FE4CF3">
      <w:pPr>
        <w:spacing w:after="0"/>
        <w:rPr>
          <w:b/>
          <w:sz w:val="32"/>
          <w:szCs w:val="32"/>
        </w:rPr>
      </w:pPr>
      <w:r w:rsidRPr="00996D5D">
        <w:rPr>
          <w:b/>
          <w:sz w:val="32"/>
          <w:szCs w:val="32"/>
        </w:rPr>
        <w:lastRenderedPageBreak/>
        <w:t>End of Key Stage 1 SATS</w:t>
      </w:r>
    </w:p>
    <w:p w:rsidR="00FE4CF3" w:rsidRPr="00996D5D" w:rsidRDefault="00FE4CF3" w:rsidP="00FE4CF3">
      <w:pPr>
        <w:spacing w:after="0"/>
        <w:rPr>
          <w:b/>
          <w:sz w:val="24"/>
          <w:szCs w:val="24"/>
        </w:rPr>
      </w:pPr>
      <w:r w:rsidRPr="00996D5D">
        <w:rPr>
          <w:b/>
          <w:sz w:val="24"/>
          <w:szCs w:val="24"/>
        </w:rPr>
        <w:t>(Year 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127"/>
        <w:gridCol w:w="1127"/>
        <w:gridCol w:w="1127"/>
        <w:gridCol w:w="1127"/>
        <w:gridCol w:w="1127"/>
        <w:gridCol w:w="1127"/>
      </w:tblGrid>
      <w:tr w:rsidR="00FE4CF3" w:rsidRPr="00996D5D" w:rsidTr="00E528BD">
        <w:tc>
          <w:tcPr>
            <w:tcW w:w="2254" w:type="dxa"/>
            <w:vMerge w:val="restart"/>
          </w:tcPr>
          <w:p w:rsidR="00FE4CF3" w:rsidRPr="00996D5D" w:rsidRDefault="00FE4CF3" w:rsidP="0030135D"/>
          <w:p w:rsidR="00FE4CF3" w:rsidRPr="00996D5D" w:rsidRDefault="00FE4CF3" w:rsidP="0030135D"/>
          <w:p w:rsidR="00FE4CF3" w:rsidRPr="00996D5D" w:rsidRDefault="00FE4CF3" w:rsidP="0030135D"/>
        </w:tc>
        <w:tc>
          <w:tcPr>
            <w:tcW w:w="2254" w:type="dxa"/>
            <w:gridSpan w:val="2"/>
            <w:shd w:val="clear" w:color="auto" w:fill="F2F2F2" w:themeFill="background1" w:themeFillShade="F2"/>
          </w:tcPr>
          <w:p w:rsidR="00FE4CF3" w:rsidRPr="00996D5D" w:rsidRDefault="00FE4CF3" w:rsidP="0030135D">
            <w:pPr>
              <w:jc w:val="center"/>
            </w:pPr>
            <w:r w:rsidRPr="00996D5D">
              <w:t>2018</w:t>
            </w:r>
          </w:p>
        </w:tc>
        <w:tc>
          <w:tcPr>
            <w:tcW w:w="2254" w:type="dxa"/>
            <w:gridSpan w:val="2"/>
            <w:shd w:val="clear" w:color="auto" w:fill="D9D9D9" w:themeFill="background1" w:themeFillShade="D9"/>
          </w:tcPr>
          <w:p w:rsidR="00FE4CF3" w:rsidRPr="00996D5D" w:rsidRDefault="00FE4CF3" w:rsidP="0030135D">
            <w:pPr>
              <w:jc w:val="center"/>
            </w:pPr>
            <w:r w:rsidRPr="00996D5D">
              <w:t>2017</w:t>
            </w:r>
          </w:p>
        </w:tc>
        <w:tc>
          <w:tcPr>
            <w:tcW w:w="2254" w:type="dxa"/>
            <w:gridSpan w:val="2"/>
            <w:shd w:val="clear" w:color="auto" w:fill="F2F2F2" w:themeFill="background1" w:themeFillShade="F2"/>
          </w:tcPr>
          <w:p w:rsidR="00FE4CF3" w:rsidRPr="00996D5D" w:rsidRDefault="00FE4CF3" w:rsidP="0030135D">
            <w:pPr>
              <w:jc w:val="center"/>
            </w:pPr>
            <w:r w:rsidRPr="00996D5D">
              <w:t>2016</w:t>
            </w:r>
          </w:p>
        </w:tc>
      </w:tr>
      <w:tr w:rsidR="00FE4CF3" w:rsidRPr="00996D5D" w:rsidTr="00E528BD">
        <w:trPr>
          <w:trHeight w:val="672"/>
        </w:trPr>
        <w:tc>
          <w:tcPr>
            <w:tcW w:w="2254" w:type="dxa"/>
            <w:vMerge/>
          </w:tcPr>
          <w:p w:rsidR="00FE4CF3" w:rsidRPr="00996D5D" w:rsidRDefault="00FE4CF3" w:rsidP="0030135D"/>
        </w:tc>
        <w:tc>
          <w:tcPr>
            <w:tcW w:w="1127" w:type="dxa"/>
            <w:shd w:val="clear" w:color="auto" w:fill="F2F2F2" w:themeFill="background1" w:themeFillShade="F2"/>
          </w:tcPr>
          <w:p w:rsidR="00FE4CF3" w:rsidRPr="00996D5D" w:rsidRDefault="00FE4CF3" w:rsidP="0030135D">
            <w:pPr>
              <w:jc w:val="center"/>
              <w:rPr>
                <w:sz w:val="20"/>
              </w:rPr>
            </w:pPr>
            <w:r w:rsidRPr="00996D5D">
              <w:rPr>
                <w:sz w:val="20"/>
              </w:rPr>
              <w:t>St Andrews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FE4CF3" w:rsidRPr="00996D5D" w:rsidRDefault="00FE4CF3" w:rsidP="0030135D">
            <w:pPr>
              <w:jc w:val="center"/>
              <w:rPr>
                <w:sz w:val="20"/>
              </w:rPr>
            </w:pPr>
            <w:r w:rsidRPr="00996D5D">
              <w:rPr>
                <w:sz w:val="20"/>
              </w:rPr>
              <w:t>National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:rsidR="00FE4CF3" w:rsidRPr="00996D5D" w:rsidRDefault="00FE4CF3" w:rsidP="0030135D">
            <w:pPr>
              <w:jc w:val="center"/>
              <w:rPr>
                <w:sz w:val="20"/>
              </w:rPr>
            </w:pPr>
            <w:r w:rsidRPr="00996D5D">
              <w:rPr>
                <w:sz w:val="20"/>
              </w:rPr>
              <w:t>St Andrews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:rsidR="00FE4CF3" w:rsidRPr="00996D5D" w:rsidRDefault="00FE4CF3" w:rsidP="0030135D">
            <w:pPr>
              <w:jc w:val="center"/>
              <w:rPr>
                <w:sz w:val="20"/>
              </w:rPr>
            </w:pPr>
            <w:r w:rsidRPr="00996D5D">
              <w:rPr>
                <w:sz w:val="20"/>
              </w:rPr>
              <w:t>National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FE4CF3" w:rsidRPr="00996D5D" w:rsidRDefault="00FE4CF3" w:rsidP="0030135D">
            <w:pPr>
              <w:jc w:val="center"/>
              <w:rPr>
                <w:sz w:val="20"/>
              </w:rPr>
            </w:pPr>
            <w:r w:rsidRPr="00996D5D">
              <w:rPr>
                <w:sz w:val="20"/>
              </w:rPr>
              <w:t>St Andrews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FE4CF3" w:rsidRPr="00996D5D" w:rsidRDefault="00FE4CF3" w:rsidP="0030135D">
            <w:pPr>
              <w:jc w:val="center"/>
              <w:rPr>
                <w:sz w:val="20"/>
              </w:rPr>
            </w:pPr>
            <w:r w:rsidRPr="00996D5D">
              <w:rPr>
                <w:sz w:val="20"/>
              </w:rPr>
              <w:t>National</w:t>
            </w:r>
          </w:p>
        </w:tc>
      </w:tr>
      <w:tr w:rsidR="00FE4CF3" w:rsidRPr="00996D5D" w:rsidTr="00E528BD">
        <w:trPr>
          <w:trHeight w:val="672"/>
        </w:trPr>
        <w:tc>
          <w:tcPr>
            <w:tcW w:w="2254" w:type="dxa"/>
          </w:tcPr>
          <w:p w:rsidR="00FE4CF3" w:rsidRPr="00996D5D" w:rsidRDefault="00FE4CF3" w:rsidP="0030135D">
            <w:r w:rsidRPr="00996D5D">
              <w:t xml:space="preserve">Percentage of children achieving the </w:t>
            </w:r>
            <w:r w:rsidRPr="00996D5D">
              <w:rPr>
                <w:b/>
              </w:rPr>
              <w:t>Expected Standard in Reading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FE4CF3" w:rsidRPr="00996D5D" w:rsidRDefault="00550C23" w:rsidP="0030135D">
            <w:pPr>
              <w:jc w:val="center"/>
            </w:pPr>
            <w:r w:rsidRPr="00996D5D">
              <w:t>77%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FE4CF3" w:rsidRPr="00996D5D" w:rsidRDefault="00550C23" w:rsidP="0030135D">
            <w:pPr>
              <w:jc w:val="center"/>
            </w:pPr>
            <w:r w:rsidRPr="00996D5D">
              <w:t>76%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:rsidR="00FE4CF3" w:rsidRPr="00996D5D" w:rsidRDefault="00691271" w:rsidP="0030135D">
            <w:pPr>
              <w:jc w:val="center"/>
            </w:pPr>
            <w:r w:rsidRPr="00996D5D">
              <w:t>88%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:rsidR="00FE4CF3" w:rsidRPr="00996D5D" w:rsidRDefault="00691271" w:rsidP="0030135D">
            <w:pPr>
              <w:jc w:val="center"/>
            </w:pPr>
            <w:r w:rsidRPr="00996D5D">
              <w:t>74%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FE4CF3" w:rsidRPr="00996D5D" w:rsidRDefault="0028526F" w:rsidP="0030135D">
            <w:pPr>
              <w:jc w:val="center"/>
            </w:pPr>
            <w:r w:rsidRPr="00996D5D">
              <w:t>93%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FE4CF3" w:rsidRPr="00996D5D" w:rsidRDefault="00C624F7" w:rsidP="0030135D">
            <w:pPr>
              <w:jc w:val="center"/>
            </w:pPr>
            <w:r>
              <w:t>74%</w:t>
            </w:r>
          </w:p>
        </w:tc>
      </w:tr>
      <w:tr w:rsidR="00FE4CF3" w:rsidRPr="00996D5D" w:rsidTr="00E528BD">
        <w:trPr>
          <w:trHeight w:val="672"/>
        </w:trPr>
        <w:tc>
          <w:tcPr>
            <w:tcW w:w="2254" w:type="dxa"/>
          </w:tcPr>
          <w:p w:rsidR="00FE4CF3" w:rsidRPr="00996D5D" w:rsidRDefault="00FE4CF3" w:rsidP="0030135D">
            <w:r w:rsidRPr="00996D5D">
              <w:t xml:space="preserve">Percentage of children achieving a </w:t>
            </w:r>
            <w:r w:rsidRPr="00996D5D">
              <w:rPr>
                <w:b/>
              </w:rPr>
              <w:t>High Level of Attainment in Reading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FE4CF3" w:rsidRPr="00996D5D" w:rsidRDefault="00550C23" w:rsidP="0030135D">
            <w:pPr>
              <w:jc w:val="center"/>
            </w:pPr>
            <w:r w:rsidRPr="00996D5D">
              <w:t>27%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FE4CF3" w:rsidRPr="00996D5D" w:rsidRDefault="00EE068F" w:rsidP="0030135D">
            <w:pPr>
              <w:jc w:val="center"/>
            </w:pPr>
            <w:r>
              <w:t>26</w:t>
            </w:r>
            <w:r w:rsidR="00550C23" w:rsidRPr="00996D5D">
              <w:t>%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:rsidR="00FE4CF3" w:rsidRPr="00996D5D" w:rsidRDefault="00691271" w:rsidP="0030135D">
            <w:pPr>
              <w:jc w:val="center"/>
            </w:pPr>
            <w:r w:rsidRPr="00996D5D">
              <w:t>34%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:rsidR="00FE4CF3" w:rsidRPr="00996D5D" w:rsidRDefault="00691271" w:rsidP="00691271">
            <w:pPr>
              <w:spacing w:line="360" w:lineRule="auto"/>
              <w:jc w:val="center"/>
            </w:pPr>
            <w:r w:rsidRPr="00996D5D">
              <w:t>24%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FE4CF3" w:rsidRPr="00996D5D" w:rsidRDefault="0028526F" w:rsidP="0030135D">
            <w:pPr>
              <w:jc w:val="center"/>
            </w:pPr>
            <w:r w:rsidRPr="00996D5D">
              <w:t>33%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FE4CF3" w:rsidRPr="00996D5D" w:rsidRDefault="00C624F7" w:rsidP="0030135D">
            <w:pPr>
              <w:jc w:val="center"/>
            </w:pPr>
            <w:r>
              <w:t>24%</w:t>
            </w:r>
          </w:p>
        </w:tc>
      </w:tr>
      <w:tr w:rsidR="00FE4CF3" w:rsidRPr="00996D5D" w:rsidTr="00E528BD">
        <w:trPr>
          <w:trHeight w:val="672"/>
        </w:trPr>
        <w:tc>
          <w:tcPr>
            <w:tcW w:w="2254" w:type="dxa"/>
          </w:tcPr>
          <w:p w:rsidR="00FE4CF3" w:rsidRPr="0070508A" w:rsidRDefault="00FE4CF3" w:rsidP="00FE4CF3">
            <w:r w:rsidRPr="0070508A">
              <w:t xml:space="preserve">Percentage of children achieving the </w:t>
            </w:r>
            <w:r w:rsidRPr="0070508A">
              <w:rPr>
                <w:b/>
              </w:rPr>
              <w:t>Expected Standard in Writing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FE4CF3" w:rsidRPr="0070508A" w:rsidRDefault="00550C23" w:rsidP="00FE4CF3">
            <w:pPr>
              <w:jc w:val="center"/>
            </w:pPr>
            <w:r w:rsidRPr="0070508A">
              <w:t>77%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FE4CF3" w:rsidRPr="0070508A" w:rsidRDefault="00550C23" w:rsidP="00FE4CF3">
            <w:pPr>
              <w:jc w:val="center"/>
            </w:pPr>
            <w:r w:rsidRPr="0070508A">
              <w:t>68%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:rsidR="00FE4CF3" w:rsidRPr="0070508A" w:rsidRDefault="00691271" w:rsidP="00FE4CF3">
            <w:pPr>
              <w:jc w:val="center"/>
            </w:pPr>
            <w:r w:rsidRPr="0070508A">
              <w:t>83%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:rsidR="00FE4CF3" w:rsidRPr="0070508A" w:rsidRDefault="00691271" w:rsidP="00FE4CF3">
            <w:pPr>
              <w:jc w:val="center"/>
            </w:pPr>
            <w:r w:rsidRPr="0070508A">
              <w:t>66%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FE4CF3" w:rsidRPr="0070508A" w:rsidRDefault="0028526F" w:rsidP="00FE4CF3">
            <w:pPr>
              <w:jc w:val="center"/>
            </w:pPr>
            <w:r w:rsidRPr="0070508A">
              <w:t>80%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FE4CF3" w:rsidRPr="0070508A" w:rsidRDefault="000D2EA8" w:rsidP="00FE4CF3">
            <w:pPr>
              <w:jc w:val="center"/>
            </w:pPr>
            <w:r w:rsidRPr="0070508A">
              <w:t>65</w:t>
            </w:r>
            <w:r w:rsidR="00C624F7" w:rsidRPr="0070508A">
              <w:t>%</w:t>
            </w:r>
          </w:p>
        </w:tc>
      </w:tr>
      <w:tr w:rsidR="00FE4CF3" w:rsidRPr="00996D5D" w:rsidTr="00E528BD">
        <w:trPr>
          <w:trHeight w:val="672"/>
        </w:trPr>
        <w:tc>
          <w:tcPr>
            <w:tcW w:w="2254" w:type="dxa"/>
          </w:tcPr>
          <w:p w:rsidR="00FE4CF3" w:rsidRPr="0070508A" w:rsidRDefault="00FE4CF3" w:rsidP="00FE4CF3">
            <w:r w:rsidRPr="0070508A">
              <w:t xml:space="preserve">Percentage of children achieving a </w:t>
            </w:r>
            <w:r w:rsidRPr="0070508A">
              <w:rPr>
                <w:b/>
              </w:rPr>
              <w:t>High Level of Attainment in Writing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FE4CF3" w:rsidRPr="0070508A" w:rsidRDefault="00550C23" w:rsidP="00FE4CF3">
            <w:pPr>
              <w:jc w:val="center"/>
            </w:pPr>
            <w:r w:rsidRPr="0070508A">
              <w:t>13%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FE4CF3" w:rsidRPr="0070508A" w:rsidRDefault="00550C23" w:rsidP="00FE4CF3">
            <w:pPr>
              <w:jc w:val="center"/>
            </w:pPr>
            <w:r w:rsidRPr="0070508A">
              <w:t>16%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:rsidR="00FE4CF3" w:rsidRPr="0070508A" w:rsidRDefault="00691271" w:rsidP="00FE4CF3">
            <w:pPr>
              <w:jc w:val="center"/>
            </w:pPr>
            <w:r w:rsidRPr="0070508A">
              <w:t>27%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:rsidR="00FE4CF3" w:rsidRPr="0070508A" w:rsidRDefault="00691271" w:rsidP="00691271">
            <w:pPr>
              <w:spacing w:line="360" w:lineRule="auto"/>
              <w:jc w:val="center"/>
            </w:pPr>
            <w:r w:rsidRPr="0070508A">
              <w:t>13%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FE4CF3" w:rsidRPr="0070508A" w:rsidRDefault="0028526F" w:rsidP="00FE4CF3">
            <w:pPr>
              <w:jc w:val="center"/>
            </w:pPr>
            <w:r w:rsidRPr="0070508A">
              <w:t>17%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FE4CF3" w:rsidRPr="0070508A" w:rsidRDefault="00C624F7" w:rsidP="00FE4CF3">
            <w:pPr>
              <w:jc w:val="center"/>
            </w:pPr>
            <w:r w:rsidRPr="0070508A">
              <w:t>13%</w:t>
            </w:r>
          </w:p>
        </w:tc>
      </w:tr>
      <w:tr w:rsidR="00FE4CF3" w:rsidRPr="00996D5D" w:rsidTr="00E528BD">
        <w:trPr>
          <w:trHeight w:val="672"/>
        </w:trPr>
        <w:tc>
          <w:tcPr>
            <w:tcW w:w="2254" w:type="dxa"/>
          </w:tcPr>
          <w:p w:rsidR="00FE4CF3" w:rsidRPr="0070508A" w:rsidRDefault="00FE4CF3" w:rsidP="0030135D">
            <w:r w:rsidRPr="0070508A">
              <w:t xml:space="preserve">Percentage of children achieving the </w:t>
            </w:r>
            <w:r w:rsidRPr="0070508A">
              <w:rPr>
                <w:b/>
              </w:rPr>
              <w:t>Expected Standard in Maths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FE4CF3" w:rsidRPr="0070508A" w:rsidRDefault="00550C23" w:rsidP="0030135D">
            <w:pPr>
              <w:jc w:val="center"/>
            </w:pPr>
            <w:r w:rsidRPr="0070508A">
              <w:t>77%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FE4CF3" w:rsidRPr="0070508A" w:rsidRDefault="00550C23" w:rsidP="0030135D">
            <w:pPr>
              <w:jc w:val="center"/>
            </w:pPr>
            <w:r w:rsidRPr="0070508A">
              <w:t>75%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:rsidR="00FE4CF3" w:rsidRPr="0070508A" w:rsidRDefault="00691271" w:rsidP="0030135D">
            <w:pPr>
              <w:jc w:val="center"/>
            </w:pPr>
            <w:r w:rsidRPr="0070508A">
              <w:t>78%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:rsidR="00FE4CF3" w:rsidRPr="0070508A" w:rsidRDefault="00691271" w:rsidP="00691271">
            <w:pPr>
              <w:spacing w:line="360" w:lineRule="auto"/>
              <w:jc w:val="center"/>
            </w:pPr>
            <w:r w:rsidRPr="0070508A">
              <w:t>73%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FE4CF3" w:rsidRPr="0070508A" w:rsidRDefault="0028526F" w:rsidP="0030135D">
            <w:pPr>
              <w:jc w:val="center"/>
            </w:pPr>
            <w:r w:rsidRPr="0070508A">
              <w:t>80%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FE4CF3" w:rsidRPr="0070508A" w:rsidRDefault="00C624F7" w:rsidP="0030135D">
            <w:pPr>
              <w:jc w:val="center"/>
            </w:pPr>
            <w:r w:rsidRPr="0070508A">
              <w:t>73%</w:t>
            </w:r>
          </w:p>
        </w:tc>
      </w:tr>
      <w:tr w:rsidR="00FE4CF3" w:rsidRPr="00996D5D" w:rsidTr="00E528BD">
        <w:trPr>
          <w:trHeight w:val="672"/>
        </w:trPr>
        <w:tc>
          <w:tcPr>
            <w:tcW w:w="2254" w:type="dxa"/>
          </w:tcPr>
          <w:p w:rsidR="00FE4CF3" w:rsidRPr="0070508A" w:rsidRDefault="00FE4CF3" w:rsidP="0030135D">
            <w:r w:rsidRPr="0070508A">
              <w:t xml:space="preserve">Percentage of children achieving a </w:t>
            </w:r>
            <w:r w:rsidRPr="0070508A">
              <w:rPr>
                <w:b/>
              </w:rPr>
              <w:t>High Level of Attainment in Maths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FE4CF3" w:rsidRPr="0070508A" w:rsidRDefault="00550C23" w:rsidP="0030135D">
            <w:pPr>
              <w:jc w:val="center"/>
            </w:pPr>
            <w:r w:rsidRPr="0070508A">
              <w:t>20%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FE4CF3" w:rsidRPr="0070508A" w:rsidRDefault="00EE068F" w:rsidP="0030135D">
            <w:pPr>
              <w:jc w:val="center"/>
            </w:pPr>
            <w:r w:rsidRPr="0070508A">
              <w:t>22</w:t>
            </w:r>
            <w:r w:rsidR="00550C23" w:rsidRPr="0070508A">
              <w:t>%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:rsidR="00FE4CF3" w:rsidRPr="0070508A" w:rsidRDefault="00691271" w:rsidP="0030135D">
            <w:pPr>
              <w:jc w:val="center"/>
            </w:pPr>
            <w:r w:rsidRPr="0070508A">
              <w:t>32%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:rsidR="00FE4CF3" w:rsidRPr="0070508A" w:rsidRDefault="00691271" w:rsidP="0030135D">
            <w:pPr>
              <w:jc w:val="center"/>
            </w:pPr>
            <w:r w:rsidRPr="0070508A">
              <w:t>18%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FE4CF3" w:rsidRPr="0070508A" w:rsidRDefault="0028526F" w:rsidP="0030135D">
            <w:pPr>
              <w:jc w:val="center"/>
            </w:pPr>
            <w:r w:rsidRPr="0070508A">
              <w:t>30%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FE4CF3" w:rsidRPr="0070508A" w:rsidRDefault="00C624F7" w:rsidP="0030135D">
            <w:pPr>
              <w:jc w:val="center"/>
            </w:pPr>
            <w:r w:rsidRPr="0070508A">
              <w:t>18%</w:t>
            </w:r>
          </w:p>
        </w:tc>
      </w:tr>
      <w:tr w:rsidR="00FE4CF3" w:rsidRPr="00996D5D" w:rsidTr="00E528BD">
        <w:trPr>
          <w:trHeight w:val="672"/>
        </w:trPr>
        <w:tc>
          <w:tcPr>
            <w:tcW w:w="2254" w:type="dxa"/>
          </w:tcPr>
          <w:p w:rsidR="00FE4CF3" w:rsidRPr="0070508A" w:rsidRDefault="00FE4CF3" w:rsidP="00FE4CF3">
            <w:r w:rsidRPr="0070508A">
              <w:t xml:space="preserve">Percentage of children achieving the </w:t>
            </w:r>
            <w:r w:rsidRPr="0070508A">
              <w:rPr>
                <w:b/>
              </w:rPr>
              <w:t>Expected Standard in Reading, Writing and Maths Combined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FE4CF3" w:rsidRPr="0070508A" w:rsidRDefault="00550C23" w:rsidP="00FE4CF3">
            <w:pPr>
              <w:jc w:val="center"/>
            </w:pPr>
            <w:r w:rsidRPr="0070508A">
              <w:t>77%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FE4CF3" w:rsidRPr="0070508A" w:rsidRDefault="00C6780D" w:rsidP="00FE4CF3">
            <w:pPr>
              <w:jc w:val="center"/>
            </w:pPr>
            <w:r w:rsidRPr="0070508A">
              <w:t>65%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:rsidR="00FE4CF3" w:rsidRPr="0070508A" w:rsidRDefault="00691271" w:rsidP="00FE4CF3">
            <w:pPr>
              <w:jc w:val="center"/>
            </w:pPr>
            <w:r w:rsidRPr="0070508A">
              <w:t>73%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:rsidR="00FE4CF3" w:rsidRPr="0070508A" w:rsidRDefault="00691271" w:rsidP="00FE4CF3">
            <w:pPr>
              <w:jc w:val="center"/>
            </w:pPr>
            <w:r w:rsidRPr="0070508A">
              <w:t>60%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FE4CF3" w:rsidRPr="0070508A" w:rsidRDefault="0028526F" w:rsidP="00FE4CF3">
            <w:pPr>
              <w:jc w:val="center"/>
            </w:pPr>
            <w:r w:rsidRPr="0070508A">
              <w:t>76%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FE4CF3" w:rsidRPr="0070508A" w:rsidRDefault="00C624F7" w:rsidP="00FE4CF3">
            <w:pPr>
              <w:jc w:val="center"/>
            </w:pPr>
            <w:r w:rsidRPr="0070508A">
              <w:t>60%</w:t>
            </w:r>
          </w:p>
        </w:tc>
      </w:tr>
      <w:tr w:rsidR="002C2BB9" w:rsidRPr="00996D5D" w:rsidTr="00E528BD">
        <w:trPr>
          <w:trHeight w:val="672"/>
        </w:trPr>
        <w:tc>
          <w:tcPr>
            <w:tcW w:w="2254" w:type="dxa"/>
          </w:tcPr>
          <w:p w:rsidR="002C2BB9" w:rsidRPr="0070508A" w:rsidRDefault="002C2BB9" w:rsidP="00FE4CF3">
            <w:r w:rsidRPr="0070508A">
              <w:t xml:space="preserve">Percentage of children achieving a a </w:t>
            </w:r>
            <w:r w:rsidRPr="0070508A">
              <w:rPr>
                <w:b/>
              </w:rPr>
              <w:t>High Level of Attainment in Reading, Writing and Maths combined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2C2BB9" w:rsidRPr="0070508A" w:rsidRDefault="002C2BB9" w:rsidP="00FE4CF3">
            <w:pPr>
              <w:jc w:val="center"/>
            </w:pPr>
            <w:r w:rsidRPr="0070508A">
              <w:t>13%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2C2BB9" w:rsidRPr="0070508A" w:rsidRDefault="002C2BB9" w:rsidP="00FE4CF3">
            <w:pPr>
              <w:jc w:val="center"/>
            </w:pPr>
            <w:r w:rsidRPr="0070508A">
              <w:t>12%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:rsidR="002C2BB9" w:rsidRPr="0070508A" w:rsidRDefault="002C2BB9" w:rsidP="00FE4CF3">
            <w:pPr>
              <w:jc w:val="center"/>
            </w:pPr>
            <w:r w:rsidRPr="0070508A">
              <w:t>20%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:rsidR="002C2BB9" w:rsidRPr="0070508A" w:rsidRDefault="000D2192" w:rsidP="00FE4CF3">
            <w:pPr>
              <w:jc w:val="center"/>
            </w:pPr>
            <w:r w:rsidRPr="0070508A">
              <w:t>11%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2C2BB9" w:rsidRPr="0070508A" w:rsidRDefault="002C2BB9" w:rsidP="00FE4CF3">
            <w:pPr>
              <w:jc w:val="center"/>
            </w:pPr>
            <w:r w:rsidRPr="0070508A">
              <w:t>17%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2C2BB9" w:rsidRPr="0070508A" w:rsidRDefault="000D2192" w:rsidP="00FE4CF3">
            <w:pPr>
              <w:jc w:val="center"/>
            </w:pPr>
            <w:r w:rsidRPr="0070508A">
              <w:t>9%</w:t>
            </w:r>
          </w:p>
        </w:tc>
      </w:tr>
    </w:tbl>
    <w:p w:rsidR="00FE4CF3" w:rsidRPr="00996D5D" w:rsidRDefault="00FE4CF3" w:rsidP="00FE4CF3">
      <w:pPr>
        <w:spacing w:after="0"/>
      </w:pPr>
    </w:p>
    <w:p w:rsidR="00FE4CF3" w:rsidRPr="00996D5D" w:rsidRDefault="00FE4CF3" w:rsidP="00FE4CF3">
      <w:pPr>
        <w:spacing w:after="0"/>
      </w:pPr>
    </w:p>
    <w:p w:rsidR="00FE4CF3" w:rsidRPr="00996D5D" w:rsidRDefault="00FE4CF3" w:rsidP="00FE4CF3">
      <w:pPr>
        <w:spacing w:after="0"/>
      </w:pPr>
    </w:p>
    <w:p w:rsidR="00FE4CF3" w:rsidRPr="00996D5D" w:rsidRDefault="00FE4CF3" w:rsidP="00FE4CF3"/>
    <w:p w:rsidR="00FE4CF3" w:rsidRPr="00996D5D" w:rsidRDefault="00FE4CF3" w:rsidP="00FE4CF3"/>
    <w:p w:rsidR="00FE4CF3" w:rsidRPr="00996D5D" w:rsidRDefault="00FE4CF3" w:rsidP="00FE4CF3">
      <w:pPr>
        <w:spacing w:after="0"/>
        <w:rPr>
          <w:b/>
          <w:sz w:val="32"/>
          <w:szCs w:val="32"/>
        </w:rPr>
      </w:pPr>
    </w:p>
    <w:p w:rsidR="00FE4CF3" w:rsidRPr="00996D5D" w:rsidRDefault="00FE4CF3" w:rsidP="00FE4CF3">
      <w:pPr>
        <w:spacing w:after="0"/>
        <w:rPr>
          <w:b/>
          <w:sz w:val="32"/>
          <w:szCs w:val="32"/>
        </w:rPr>
      </w:pPr>
    </w:p>
    <w:p w:rsidR="00FE4CF3" w:rsidRPr="00996D5D" w:rsidRDefault="00FE4CF3" w:rsidP="00FE4CF3">
      <w:pPr>
        <w:spacing w:after="0"/>
        <w:rPr>
          <w:b/>
          <w:sz w:val="32"/>
          <w:szCs w:val="32"/>
        </w:rPr>
      </w:pPr>
    </w:p>
    <w:p w:rsidR="00FE4CF3" w:rsidRPr="00996D5D" w:rsidRDefault="00FE4CF3" w:rsidP="00FE4CF3">
      <w:pPr>
        <w:spacing w:after="0"/>
        <w:rPr>
          <w:b/>
          <w:sz w:val="32"/>
          <w:szCs w:val="32"/>
        </w:rPr>
      </w:pPr>
      <w:r w:rsidRPr="00996D5D">
        <w:rPr>
          <w:b/>
          <w:sz w:val="32"/>
          <w:szCs w:val="32"/>
        </w:rPr>
        <w:lastRenderedPageBreak/>
        <w:t>End of Key Stage 2 SATS</w:t>
      </w:r>
    </w:p>
    <w:p w:rsidR="00FE4CF3" w:rsidRPr="00996D5D" w:rsidRDefault="00FE4CF3" w:rsidP="00FE4CF3">
      <w:pPr>
        <w:spacing w:after="0"/>
        <w:rPr>
          <w:b/>
          <w:sz w:val="24"/>
          <w:szCs w:val="24"/>
        </w:rPr>
      </w:pPr>
      <w:r w:rsidRPr="00996D5D">
        <w:rPr>
          <w:b/>
          <w:sz w:val="24"/>
          <w:szCs w:val="24"/>
        </w:rPr>
        <w:t>(Year 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127"/>
        <w:gridCol w:w="1127"/>
        <w:gridCol w:w="1127"/>
        <w:gridCol w:w="1127"/>
        <w:gridCol w:w="1127"/>
        <w:gridCol w:w="1127"/>
      </w:tblGrid>
      <w:tr w:rsidR="00FE4CF3" w:rsidRPr="00996D5D" w:rsidTr="00E528BD">
        <w:tc>
          <w:tcPr>
            <w:tcW w:w="2254" w:type="dxa"/>
            <w:vMerge w:val="restart"/>
          </w:tcPr>
          <w:p w:rsidR="00FE4CF3" w:rsidRPr="00996D5D" w:rsidRDefault="00FE4CF3" w:rsidP="0030135D"/>
          <w:p w:rsidR="00FE4CF3" w:rsidRPr="00996D5D" w:rsidRDefault="00FE4CF3" w:rsidP="0030135D"/>
          <w:p w:rsidR="00FE4CF3" w:rsidRPr="00996D5D" w:rsidRDefault="00FE4CF3" w:rsidP="0030135D"/>
        </w:tc>
        <w:tc>
          <w:tcPr>
            <w:tcW w:w="2254" w:type="dxa"/>
            <w:gridSpan w:val="2"/>
            <w:shd w:val="clear" w:color="auto" w:fill="F2F2F2" w:themeFill="background1" w:themeFillShade="F2"/>
          </w:tcPr>
          <w:p w:rsidR="00FE4CF3" w:rsidRPr="00996D5D" w:rsidRDefault="00FE4CF3" w:rsidP="0030135D">
            <w:pPr>
              <w:jc w:val="center"/>
            </w:pPr>
            <w:r w:rsidRPr="00996D5D">
              <w:t>2018</w:t>
            </w:r>
          </w:p>
        </w:tc>
        <w:tc>
          <w:tcPr>
            <w:tcW w:w="2254" w:type="dxa"/>
            <w:gridSpan w:val="2"/>
            <w:shd w:val="clear" w:color="auto" w:fill="D9D9D9" w:themeFill="background1" w:themeFillShade="D9"/>
          </w:tcPr>
          <w:p w:rsidR="00FE4CF3" w:rsidRPr="00996D5D" w:rsidRDefault="00FE4CF3" w:rsidP="0030135D">
            <w:pPr>
              <w:jc w:val="center"/>
            </w:pPr>
            <w:r w:rsidRPr="00996D5D">
              <w:t>2017</w:t>
            </w:r>
          </w:p>
        </w:tc>
        <w:tc>
          <w:tcPr>
            <w:tcW w:w="2254" w:type="dxa"/>
            <w:gridSpan w:val="2"/>
            <w:shd w:val="clear" w:color="auto" w:fill="F2F2F2" w:themeFill="background1" w:themeFillShade="F2"/>
          </w:tcPr>
          <w:p w:rsidR="00FE4CF3" w:rsidRPr="00996D5D" w:rsidRDefault="00FE4CF3" w:rsidP="0030135D">
            <w:pPr>
              <w:jc w:val="center"/>
            </w:pPr>
            <w:r w:rsidRPr="00996D5D">
              <w:t>2016</w:t>
            </w:r>
          </w:p>
        </w:tc>
      </w:tr>
      <w:tr w:rsidR="00FE4CF3" w:rsidRPr="00996D5D" w:rsidTr="00E528BD">
        <w:trPr>
          <w:trHeight w:val="672"/>
        </w:trPr>
        <w:tc>
          <w:tcPr>
            <w:tcW w:w="2254" w:type="dxa"/>
            <w:vMerge/>
          </w:tcPr>
          <w:p w:rsidR="00FE4CF3" w:rsidRPr="00996D5D" w:rsidRDefault="00FE4CF3" w:rsidP="0030135D"/>
        </w:tc>
        <w:tc>
          <w:tcPr>
            <w:tcW w:w="1127" w:type="dxa"/>
            <w:shd w:val="clear" w:color="auto" w:fill="F2F2F2" w:themeFill="background1" w:themeFillShade="F2"/>
          </w:tcPr>
          <w:p w:rsidR="00FE4CF3" w:rsidRPr="00996D5D" w:rsidRDefault="00FE4CF3" w:rsidP="0030135D">
            <w:pPr>
              <w:jc w:val="center"/>
              <w:rPr>
                <w:sz w:val="20"/>
              </w:rPr>
            </w:pPr>
            <w:r w:rsidRPr="00996D5D">
              <w:rPr>
                <w:sz w:val="20"/>
              </w:rPr>
              <w:t>St Andrews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FE4CF3" w:rsidRPr="00996D5D" w:rsidRDefault="00FE4CF3" w:rsidP="0030135D">
            <w:pPr>
              <w:jc w:val="center"/>
              <w:rPr>
                <w:sz w:val="20"/>
              </w:rPr>
            </w:pPr>
            <w:r w:rsidRPr="00996D5D">
              <w:rPr>
                <w:sz w:val="20"/>
              </w:rPr>
              <w:t>National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:rsidR="00FE4CF3" w:rsidRPr="00996D5D" w:rsidRDefault="00FE4CF3" w:rsidP="0030135D">
            <w:pPr>
              <w:jc w:val="center"/>
              <w:rPr>
                <w:sz w:val="20"/>
              </w:rPr>
            </w:pPr>
            <w:r w:rsidRPr="00996D5D">
              <w:rPr>
                <w:sz w:val="20"/>
              </w:rPr>
              <w:t>St Andrews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:rsidR="00FE4CF3" w:rsidRPr="00996D5D" w:rsidRDefault="00FE4CF3" w:rsidP="0030135D">
            <w:pPr>
              <w:jc w:val="center"/>
              <w:rPr>
                <w:sz w:val="20"/>
              </w:rPr>
            </w:pPr>
            <w:r w:rsidRPr="00996D5D">
              <w:rPr>
                <w:sz w:val="20"/>
              </w:rPr>
              <w:t>National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FE4CF3" w:rsidRPr="00996D5D" w:rsidRDefault="00FE4CF3" w:rsidP="0030135D">
            <w:pPr>
              <w:jc w:val="center"/>
              <w:rPr>
                <w:sz w:val="20"/>
              </w:rPr>
            </w:pPr>
            <w:r w:rsidRPr="00996D5D">
              <w:rPr>
                <w:sz w:val="20"/>
              </w:rPr>
              <w:t>St Andrews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FE4CF3" w:rsidRPr="00996D5D" w:rsidRDefault="00FE4CF3" w:rsidP="0030135D">
            <w:pPr>
              <w:jc w:val="center"/>
              <w:rPr>
                <w:sz w:val="20"/>
              </w:rPr>
            </w:pPr>
            <w:r w:rsidRPr="00996D5D">
              <w:rPr>
                <w:sz w:val="20"/>
              </w:rPr>
              <w:t>National</w:t>
            </w:r>
          </w:p>
        </w:tc>
      </w:tr>
      <w:tr w:rsidR="00FE4CF3" w:rsidRPr="00996D5D" w:rsidTr="00E528BD">
        <w:trPr>
          <w:trHeight w:val="672"/>
        </w:trPr>
        <w:tc>
          <w:tcPr>
            <w:tcW w:w="2254" w:type="dxa"/>
          </w:tcPr>
          <w:p w:rsidR="00FE4CF3" w:rsidRPr="00996D5D" w:rsidRDefault="00FE4CF3" w:rsidP="0030135D">
            <w:r w:rsidRPr="00996D5D">
              <w:t xml:space="preserve">Percentage of children achieving the </w:t>
            </w:r>
            <w:r w:rsidRPr="00996D5D">
              <w:rPr>
                <w:b/>
              </w:rPr>
              <w:t>Expected Standard in Reading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FE4CF3" w:rsidRPr="00996D5D" w:rsidRDefault="00717B87" w:rsidP="0030135D">
            <w:pPr>
              <w:jc w:val="center"/>
            </w:pPr>
            <w:r w:rsidRPr="00996D5D">
              <w:t>93%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FE4CF3" w:rsidRPr="00996D5D" w:rsidRDefault="00BC3BF3" w:rsidP="0030135D">
            <w:pPr>
              <w:jc w:val="center"/>
            </w:pPr>
            <w:r w:rsidRPr="00996D5D">
              <w:t>75%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:rsidR="00FE4CF3" w:rsidRPr="00996D5D" w:rsidRDefault="008E06A3" w:rsidP="0030135D">
            <w:pPr>
              <w:jc w:val="center"/>
            </w:pPr>
            <w:r w:rsidRPr="00996D5D">
              <w:t>87%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:rsidR="00FE4CF3" w:rsidRPr="00996D5D" w:rsidRDefault="00D7251B" w:rsidP="0030135D">
            <w:pPr>
              <w:jc w:val="center"/>
            </w:pPr>
            <w:r w:rsidRPr="000D2192">
              <w:t>7</w:t>
            </w:r>
            <w:r w:rsidR="00BD793D" w:rsidRPr="000D2192">
              <w:t>2</w:t>
            </w:r>
            <w:r w:rsidRPr="000D2192">
              <w:t>%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FE4CF3" w:rsidRPr="00996D5D" w:rsidRDefault="0028526F" w:rsidP="0030135D">
            <w:pPr>
              <w:jc w:val="center"/>
            </w:pPr>
            <w:r w:rsidRPr="00996D5D">
              <w:t>68%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FE4CF3" w:rsidRPr="00996D5D" w:rsidRDefault="00BD793D" w:rsidP="0030135D">
            <w:pPr>
              <w:jc w:val="center"/>
            </w:pPr>
            <w:r w:rsidRPr="00996D5D">
              <w:t>66%</w:t>
            </w:r>
          </w:p>
        </w:tc>
      </w:tr>
      <w:tr w:rsidR="00FE4CF3" w:rsidRPr="00996D5D" w:rsidTr="00E528BD">
        <w:trPr>
          <w:trHeight w:val="672"/>
        </w:trPr>
        <w:tc>
          <w:tcPr>
            <w:tcW w:w="2254" w:type="dxa"/>
          </w:tcPr>
          <w:p w:rsidR="00FE4CF3" w:rsidRPr="00996D5D" w:rsidRDefault="00FE4CF3" w:rsidP="0030135D">
            <w:r w:rsidRPr="00996D5D">
              <w:t xml:space="preserve">Percentage of children achieving a </w:t>
            </w:r>
            <w:r w:rsidRPr="00996D5D">
              <w:rPr>
                <w:b/>
              </w:rPr>
              <w:t>High Level of Attainment in Reading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FE4CF3" w:rsidRPr="00996D5D" w:rsidRDefault="00717B87" w:rsidP="0030135D">
            <w:pPr>
              <w:jc w:val="center"/>
            </w:pPr>
            <w:r w:rsidRPr="00996D5D">
              <w:t>26%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FE4CF3" w:rsidRPr="00996D5D" w:rsidRDefault="00BE1BAA" w:rsidP="0030135D">
            <w:pPr>
              <w:jc w:val="center"/>
            </w:pPr>
            <w:r>
              <w:t>28</w:t>
            </w:r>
            <w:r w:rsidR="00BC3BF3" w:rsidRPr="00996D5D">
              <w:t>%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:rsidR="00FE4CF3" w:rsidRPr="00996D5D" w:rsidRDefault="00D0334A" w:rsidP="0030135D">
            <w:pPr>
              <w:jc w:val="center"/>
            </w:pPr>
            <w:r w:rsidRPr="00996D5D">
              <w:t>33%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:rsidR="00FE4CF3" w:rsidRPr="00996D5D" w:rsidRDefault="00804826" w:rsidP="0030135D">
            <w:pPr>
              <w:jc w:val="center"/>
            </w:pPr>
            <w:r>
              <w:t>25%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FE4CF3" w:rsidRPr="00996D5D" w:rsidRDefault="0028526F" w:rsidP="0030135D">
            <w:pPr>
              <w:jc w:val="center"/>
            </w:pPr>
            <w:r w:rsidRPr="00996D5D">
              <w:t>14%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FE4CF3" w:rsidRPr="00996D5D" w:rsidRDefault="00302A81" w:rsidP="0030135D">
            <w:pPr>
              <w:jc w:val="center"/>
            </w:pPr>
            <w:r>
              <w:t>19%</w:t>
            </w:r>
          </w:p>
        </w:tc>
      </w:tr>
      <w:tr w:rsidR="00FE4CF3" w:rsidRPr="00996D5D" w:rsidTr="00E528BD">
        <w:trPr>
          <w:trHeight w:val="672"/>
        </w:trPr>
        <w:tc>
          <w:tcPr>
            <w:tcW w:w="2254" w:type="dxa"/>
          </w:tcPr>
          <w:p w:rsidR="00FE4CF3" w:rsidRPr="00996D5D" w:rsidRDefault="00FE4CF3" w:rsidP="0030135D">
            <w:r w:rsidRPr="00996D5D">
              <w:t xml:space="preserve">Percentage of children achieving the </w:t>
            </w:r>
            <w:r w:rsidRPr="00996D5D">
              <w:rPr>
                <w:b/>
              </w:rPr>
              <w:t>Expected Standard in Writing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FE4CF3" w:rsidRPr="00996D5D" w:rsidRDefault="00717B87" w:rsidP="0030135D">
            <w:pPr>
              <w:jc w:val="center"/>
            </w:pPr>
            <w:r w:rsidRPr="00996D5D">
              <w:t>93%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FE4CF3" w:rsidRPr="00996D5D" w:rsidRDefault="00BC3BF3" w:rsidP="0030135D">
            <w:pPr>
              <w:jc w:val="center"/>
            </w:pPr>
            <w:r w:rsidRPr="00996D5D">
              <w:t>78%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:rsidR="00FE4CF3" w:rsidRPr="00996D5D" w:rsidRDefault="008E06A3" w:rsidP="0030135D">
            <w:pPr>
              <w:jc w:val="center"/>
            </w:pPr>
            <w:r w:rsidRPr="00996D5D">
              <w:t>93%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:rsidR="00FE4CF3" w:rsidRPr="00996D5D" w:rsidRDefault="00D7251B" w:rsidP="0030135D">
            <w:pPr>
              <w:jc w:val="center"/>
            </w:pPr>
            <w:r w:rsidRPr="00996D5D">
              <w:t>7</w:t>
            </w:r>
            <w:r w:rsidR="00BD793D" w:rsidRPr="00996D5D">
              <w:t>5</w:t>
            </w:r>
            <w:r w:rsidRPr="00996D5D">
              <w:t>%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FE4CF3" w:rsidRPr="00996D5D" w:rsidRDefault="0028526F" w:rsidP="0030135D">
            <w:pPr>
              <w:jc w:val="center"/>
            </w:pPr>
            <w:r w:rsidRPr="00996D5D">
              <w:t>82%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FE4CF3" w:rsidRPr="00996D5D" w:rsidRDefault="00F8269C" w:rsidP="0030135D">
            <w:pPr>
              <w:jc w:val="center"/>
            </w:pPr>
            <w:r>
              <w:t>74%</w:t>
            </w:r>
          </w:p>
        </w:tc>
      </w:tr>
      <w:tr w:rsidR="00FE4CF3" w:rsidRPr="00996D5D" w:rsidTr="00E528BD">
        <w:trPr>
          <w:trHeight w:val="672"/>
        </w:trPr>
        <w:tc>
          <w:tcPr>
            <w:tcW w:w="2254" w:type="dxa"/>
          </w:tcPr>
          <w:p w:rsidR="00FE4CF3" w:rsidRPr="00996D5D" w:rsidRDefault="00FE4CF3" w:rsidP="0030135D">
            <w:r w:rsidRPr="00996D5D">
              <w:t xml:space="preserve">Percentage of children achieving a </w:t>
            </w:r>
            <w:r w:rsidRPr="00996D5D">
              <w:rPr>
                <w:b/>
              </w:rPr>
              <w:t>High Level of Attainment in Writing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FE4CF3" w:rsidRPr="00996D5D" w:rsidRDefault="00717B87" w:rsidP="0030135D">
            <w:pPr>
              <w:jc w:val="center"/>
            </w:pPr>
            <w:r w:rsidRPr="00996D5D">
              <w:t>44%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FE4CF3" w:rsidRPr="00996D5D" w:rsidRDefault="00BE1BAA" w:rsidP="0030135D">
            <w:pPr>
              <w:jc w:val="center"/>
            </w:pPr>
            <w:r>
              <w:t>20</w:t>
            </w:r>
            <w:r w:rsidR="00BC3BF3" w:rsidRPr="00996D5D">
              <w:t>%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:rsidR="00FE4CF3" w:rsidRPr="00996D5D" w:rsidRDefault="00D0334A" w:rsidP="0030135D">
            <w:pPr>
              <w:jc w:val="center"/>
            </w:pPr>
            <w:r w:rsidRPr="00996D5D">
              <w:t>30%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:rsidR="00FE4CF3" w:rsidRPr="00996D5D" w:rsidRDefault="00804826" w:rsidP="0030135D">
            <w:pPr>
              <w:jc w:val="center"/>
            </w:pPr>
            <w:r>
              <w:t>18%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FE4CF3" w:rsidRPr="00996D5D" w:rsidRDefault="0028526F" w:rsidP="0030135D">
            <w:pPr>
              <w:jc w:val="center"/>
            </w:pPr>
            <w:r w:rsidRPr="00996D5D">
              <w:t>11%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FE4CF3" w:rsidRPr="00996D5D" w:rsidRDefault="00302A81" w:rsidP="0030135D">
            <w:pPr>
              <w:jc w:val="center"/>
            </w:pPr>
            <w:r>
              <w:t>15%</w:t>
            </w:r>
          </w:p>
        </w:tc>
      </w:tr>
      <w:tr w:rsidR="00FE4CF3" w:rsidRPr="00996D5D" w:rsidTr="00E528BD">
        <w:trPr>
          <w:trHeight w:val="672"/>
        </w:trPr>
        <w:tc>
          <w:tcPr>
            <w:tcW w:w="2254" w:type="dxa"/>
          </w:tcPr>
          <w:p w:rsidR="00FE4CF3" w:rsidRPr="00996D5D" w:rsidRDefault="00FE4CF3" w:rsidP="0030135D">
            <w:r w:rsidRPr="00996D5D">
              <w:t xml:space="preserve">Percentage of children achieving the </w:t>
            </w:r>
            <w:r w:rsidRPr="00996D5D">
              <w:rPr>
                <w:b/>
              </w:rPr>
              <w:t>Expected Standard in Maths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FE4CF3" w:rsidRPr="00996D5D" w:rsidRDefault="00717B87" w:rsidP="0030135D">
            <w:pPr>
              <w:jc w:val="center"/>
            </w:pPr>
            <w:r w:rsidRPr="00996D5D">
              <w:t>93%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FE4CF3" w:rsidRPr="00996D5D" w:rsidRDefault="00BC3BF3" w:rsidP="0030135D">
            <w:pPr>
              <w:jc w:val="center"/>
            </w:pPr>
            <w:r w:rsidRPr="00996D5D">
              <w:t>76%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:rsidR="00FE4CF3" w:rsidRPr="00996D5D" w:rsidRDefault="008E06A3" w:rsidP="0030135D">
            <w:pPr>
              <w:jc w:val="center"/>
            </w:pPr>
            <w:r w:rsidRPr="00996D5D">
              <w:t>90%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:rsidR="00FE4CF3" w:rsidRPr="00996D5D" w:rsidRDefault="00D7251B" w:rsidP="0030135D">
            <w:pPr>
              <w:jc w:val="center"/>
            </w:pPr>
            <w:r w:rsidRPr="00996D5D">
              <w:t>75%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FE4CF3" w:rsidRPr="00996D5D" w:rsidRDefault="0028526F" w:rsidP="0030135D">
            <w:pPr>
              <w:jc w:val="center"/>
            </w:pPr>
            <w:r w:rsidRPr="00996D5D">
              <w:t>89%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FE4CF3" w:rsidRPr="00996D5D" w:rsidRDefault="00BD793D" w:rsidP="0030135D">
            <w:pPr>
              <w:jc w:val="center"/>
            </w:pPr>
            <w:r w:rsidRPr="00996D5D">
              <w:t>70%</w:t>
            </w:r>
          </w:p>
        </w:tc>
      </w:tr>
      <w:tr w:rsidR="00FE4CF3" w:rsidRPr="00996D5D" w:rsidTr="00E528BD">
        <w:trPr>
          <w:trHeight w:val="672"/>
        </w:trPr>
        <w:tc>
          <w:tcPr>
            <w:tcW w:w="2254" w:type="dxa"/>
          </w:tcPr>
          <w:p w:rsidR="00FE4CF3" w:rsidRPr="00996D5D" w:rsidRDefault="00FE4CF3" w:rsidP="0030135D">
            <w:r w:rsidRPr="00996D5D">
              <w:t xml:space="preserve">Percentage of children achieving a </w:t>
            </w:r>
            <w:r w:rsidRPr="00996D5D">
              <w:rPr>
                <w:b/>
              </w:rPr>
              <w:t>High Level of Attainment in Maths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FE4CF3" w:rsidRPr="00996D5D" w:rsidRDefault="00717B87" w:rsidP="0030135D">
            <w:pPr>
              <w:jc w:val="center"/>
            </w:pPr>
            <w:r w:rsidRPr="00996D5D">
              <w:t>44%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FE4CF3" w:rsidRPr="00996D5D" w:rsidRDefault="00BE1BAA" w:rsidP="0030135D">
            <w:pPr>
              <w:jc w:val="center"/>
            </w:pPr>
            <w:r>
              <w:t>24</w:t>
            </w:r>
            <w:r w:rsidR="00BC3BF3" w:rsidRPr="00996D5D">
              <w:t>%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:rsidR="00FE4CF3" w:rsidRPr="00996D5D" w:rsidRDefault="00D0334A" w:rsidP="0030135D">
            <w:pPr>
              <w:jc w:val="center"/>
            </w:pPr>
            <w:r w:rsidRPr="00996D5D">
              <w:t>43%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:rsidR="00FE4CF3" w:rsidRPr="00996D5D" w:rsidRDefault="00804826" w:rsidP="0030135D">
            <w:pPr>
              <w:jc w:val="center"/>
            </w:pPr>
            <w:r>
              <w:t>23%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FE4CF3" w:rsidRPr="00996D5D" w:rsidRDefault="0028526F" w:rsidP="0030135D">
            <w:pPr>
              <w:jc w:val="center"/>
            </w:pPr>
            <w:r w:rsidRPr="00996D5D">
              <w:t>21%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FE4CF3" w:rsidRPr="00996D5D" w:rsidRDefault="00302A81" w:rsidP="0030135D">
            <w:pPr>
              <w:jc w:val="center"/>
            </w:pPr>
            <w:r>
              <w:t>17%</w:t>
            </w:r>
          </w:p>
        </w:tc>
      </w:tr>
      <w:tr w:rsidR="00FE4CF3" w:rsidRPr="00996D5D" w:rsidTr="00E528BD">
        <w:trPr>
          <w:trHeight w:val="672"/>
        </w:trPr>
        <w:tc>
          <w:tcPr>
            <w:tcW w:w="2254" w:type="dxa"/>
          </w:tcPr>
          <w:p w:rsidR="00FE4CF3" w:rsidRPr="00996D5D" w:rsidRDefault="00FE4CF3" w:rsidP="0030135D">
            <w:r w:rsidRPr="00996D5D">
              <w:t xml:space="preserve">Percentage of children achieving the </w:t>
            </w:r>
            <w:r w:rsidRPr="00996D5D">
              <w:rPr>
                <w:b/>
              </w:rPr>
              <w:t>Expected Standard in Spelling, Punctuation and Grammar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FE4CF3" w:rsidRPr="00996D5D" w:rsidRDefault="00717B87" w:rsidP="0030135D">
            <w:pPr>
              <w:jc w:val="center"/>
            </w:pPr>
            <w:r w:rsidRPr="00996D5D">
              <w:t>85%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FE4CF3" w:rsidRPr="00996D5D" w:rsidRDefault="00BC3BF3" w:rsidP="0030135D">
            <w:pPr>
              <w:jc w:val="center"/>
            </w:pPr>
            <w:r w:rsidRPr="00996D5D">
              <w:t>78%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:rsidR="00FE4CF3" w:rsidRPr="00996D5D" w:rsidRDefault="008E06A3" w:rsidP="0030135D">
            <w:pPr>
              <w:jc w:val="center"/>
            </w:pPr>
            <w:r w:rsidRPr="00996D5D">
              <w:t>87%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:rsidR="00FE4CF3" w:rsidRPr="00996D5D" w:rsidRDefault="00D7251B" w:rsidP="0030135D">
            <w:pPr>
              <w:jc w:val="center"/>
            </w:pPr>
            <w:r w:rsidRPr="00996D5D">
              <w:t>77%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FE4CF3" w:rsidRPr="00996D5D" w:rsidRDefault="0028526F" w:rsidP="0030135D">
            <w:pPr>
              <w:jc w:val="center"/>
            </w:pPr>
            <w:r w:rsidRPr="00996D5D">
              <w:t>79%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FE4CF3" w:rsidRPr="00996D5D" w:rsidRDefault="00F8269C" w:rsidP="0030135D">
            <w:pPr>
              <w:jc w:val="center"/>
            </w:pPr>
            <w:r>
              <w:t>73%</w:t>
            </w:r>
          </w:p>
        </w:tc>
      </w:tr>
      <w:tr w:rsidR="00FE4CF3" w:rsidRPr="00996D5D" w:rsidTr="00E528BD">
        <w:trPr>
          <w:trHeight w:val="672"/>
        </w:trPr>
        <w:tc>
          <w:tcPr>
            <w:tcW w:w="2254" w:type="dxa"/>
          </w:tcPr>
          <w:p w:rsidR="00FE4CF3" w:rsidRPr="00996D5D" w:rsidRDefault="00FE4CF3" w:rsidP="0030135D">
            <w:r w:rsidRPr="00996D5D">
              <w:t xml:space="preserve">Percentage of children achieving a </w:t>
            </w:r>
            <w:r w:rsidRPr="00996D5D">
              <w:rPr>
                <w:b/>
              </w:rPr>
              <w:t>High Level of Attainment in Spelling, Punctuation and Grammar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FE4CF3" w:rsidRPr="00996D5D" w:rsidRDefault="00717B87" w:rsidP="0030135D">
            <w:pPr>
              <w:jc w:val="center"/>
            </w:pPr>
            <w:r w:rsidRPr="00996D5D">
              <w:t>37%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FE4CF3" w:rsidRPr="00996D5D" w:rsidRDefault="00BE1BAA" w:rsidP="0030135D">
            <w:pPr>
              <w:jc w:val="center"/>
            </w:pPr>
            <w:r>
              <w:t>33</w:t>
            </w:r>
            <w:r w:rsidR="00BC3BF3" w:rsidRPr="00996D5D">
              <w:t>%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:rsidR="00FE4CF3" w:rsidRPr="00996D5D" w:rsidRDefault="00D0334A" w:rsidP="0030135D">
            <w:pPr>
              <w:jc w:val="center"/>
            </w:pPr>
            <w:r w:rsidRPr="00996D5D">
              <w:t>46%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:rsidR="00FE4CF3" w:rsidRPr="00996D5D" w:rsidRDefault="00804826" w:rsidP="0030135D">
            <w:pPr>
              <w:jc w:val="center"/>
            </w:pPr>
            <w:r>
              <w:t>31%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FE4CF3" w:rsidRPr="00996D5D" w:rsidRDefault="0028526F" w:rsidP="0030135D">
            <w:pPr>
              <w:jc w:val="center"/>
            </w:pPr>
            <w:r w:rsidRPr="00996D5D">
              <w:t>11%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FE4CF3" w:rsidRPr="00996D5D" w:rsidRDefault="00302A81" w:rsidP="0030135D">
            <w:pPr>
              <w:jc w:val="center"/>
            </w:pPr>
            <w:r>
              <w:t>23%</w:t>
            </w:r>
          </w:p>
        </w:tc>
      </w:tr>
      <w:tr w:rsidR="00FE4CF3" w:rsidRPr="00996D5D" w:rsidTr="00E528BD">
        <w:trPr>
          <w:trHeight w:val="672"/>
        </w:trPr>
        <w:tc>
          <w:tcPr>
            <w:tcW w:w="2254" w:type="dxa"/>
          </w:tcPr>
          <w:p w:rsidR="00FE4CF3" w:rsidRPr="00996D5D" w:rsidRDefault="00FE4CF3" w:rsidP="0030135D">
            <w:r w:rsidRPr="00996D5D">
              <w:t xml:space="preserve">Percentage of children achieving the </w:t>
            </w:r>
            <w:r w:rsidRPr="00996D5D">
              <w:rPr>
                <w:b/>
              </w:rPr>
              <w:t>Expected Standard in Reading, Writing and Maths Combined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FE4CF3" w:rsidRPr="00996D5D" w:rsidRDefault="00717B87" w:rsidP="0030135D">
            <w:pPr>
              <w:jc w:val="center"/>
            </w:pPr>
            <w:r w:rsidRPr="00996D5D">
              <w:t>93%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FE4CF3" w:rsidRPr="00996D5D" w:rsidRDefault="00BC3BF3" w:rsidP="0030135D">
            <w:pPr>
              <w:jc w:val="center"/>
            </w:pPr>
            <w:r w:rsidRPr="00996D5D">
              <w:t>64%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:rsidR="00FE4CF3" w:rsidRPr="00996D5D" w:rsidRDefault="005B6A27" w:rsidP="0030135D">
            <w:pPr>
              <w:jc w:val="center"/>
            </w:pPr>
            <w:r w:rsidRPr="00996D5D">
              <w:t>87%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:rsidR="00FE4CF3" w:rsidRPr="00996D5D" w:rsidRDefault="00D7251B" w:rsidP="0030135D">
            <w:pPr>
              <w:jc w:val="center"/>
            </w:pPr>
            <w:r w:rsidRPr="00996D5D">
              <w:t>61%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FE4CF3" w:rsidRPr="00996D5D" w:rsidRDefault="0028526F" w:rsidP="0030135D">
            <w:pPr>
              <w:jc w:val="center"/>
            </w:pPr>
            <w:r w:rsidRPr="00996D5D">
              <w:t>64%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FE4CF3" w:rsidRPr="00996D5D" w:rsidRDefault="00F8269C" w:rsidP="0030135D">
            <w:pPr>
              <w:jc w:val="center"/>
            </w:pPr>
            <w:r>
              <w:t>53%</w:t>
            </w:r>
          </w:p>
        </w:tc>
      </w:tr>
      <w:tr w:rsidR="008E06A3" w:rsidTr="00E528BD">
        <w:trPr>
          <w:trHeight w:val="672"/>
        </w:trPr>
        <w:tc>
          <w:tcPr>
            <w:tcW w:w="2254" w:type="dxa"/>
          </w:tcPr>
          <w:p w:rsidR="008E06A3" w:rsidRPr="0008605A" w:rsidRDefault="008E06A3" w:rsidP="0030135D">
            <w:r w:rsidRPr="0008605A">
              <w:t xml:space="preserve">Percentage of children achieving a </w:t>
            </w:r>
            <w:r w:rsidRPr="0008605A">
              <w:rPr>
                <w:b/>
              </w:rPr>
              <w:t>High Level of Attainment in Reading, Writing and Maths Combined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8E06A3" w:rsidRPr="0008605A" w:rsidRDefault="00D0334A" w:rsidP="0030135D">
            <w:pPr>
              <w:jc w:val="center"/>
            </w:pPr>
            <w:r w:rsidRPr="0008605A">
              <w:t>19%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8E06A3" w:rsidRPr="0008605A" w:rsidRDefault="00BE1BAA" w:rsidP="0030135D">
            <w:pPr>
              <w:jc w:val="center"/>
            </w:pPr>
            <w:r w:rsidRPr="0008605A">
              <w:t>10</w:t>
            </w:r>
            <w:r w:rsidR="00BC3BF3" w:rsidRPr="0008605A">
              <w:t>%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:rsidR="008E06A3" w:rsidRPr="0008605A" w:rsidRDefault="008E06A3" w:rsidP="0030135D">
            <w:pPr>
              <w:jc w:val="center"/>
            </w:pPr>
            <w:r w:rsidRPr="0008605A">
              <w:t>23%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:rsidR="008E06A3" w:rsidRPr="0008605A" w:rsidRDefault="00804826" w:rsidP="0030135D">
            <w:pPr>
              <w:jc w:val="center"/>
            </w:pPr>
            <w:r w:rsidRPr="0008605A">
              <w:t>9%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8E06A3" w:rsidRPr="0008605A" w:rsidRDefault="00387067" w:rsidP="0030135D">
            <w:pPr>
              <w:jc w:val="center"/>
            </w:pPr>
            <w:r w:rsidRPr="00387067">
              <w:t>5%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8E06A3" w:rsidRPr="0008605A" w:rsidRDefault="00302A81" w:rsidP="0030135D">
            <w:pPr>
              <w:jc w:val="center"/>
            </w:pPr>
            <w:r w:rsidRPr="0008605A">
              <w:t>5%</w:t>
            </w:r>
          </w:p>
        </w:tc>
      </w:tr>
    </w:tbl>
    <w:p w:rsidR="002972CD" w:rsidRDefault="002972CD" w:rsidP="00996D5D"/>
    <w:sectPr w:rsidR="002972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CD"/>
    <w:rsid w:val="0008605A"/>
    <w:rsid w:val="000A643C"/>
    <w:rsid w:val="000D2192"/>
    <w:rsid w:val="000D2EA8"/>
    <w:rsid w:val="0028526F"/>
    <w:rsid w:val="002972CD"/>
    <w:rsid w:val="002C2BB9"/>
    <w:rsid w:val="00302A81"/>
    <w:rsid w:val="00387067"/>
    <w:rsid w:val="003B42C7"/>
    <w:rsid w:val="005140AA"/>
    <w:rsid w:val="00550C23"/>
    <w:rsid w:val="00572229"/>
    <w:rsid w:val="005B6A27"/>
    <w:rsid w:val="00691271"/>
    <w:rsid w:val="006D58D5"/>
    <w:rsid w:val="0070508A"/>
    <w:rsid w:val="007153C2"/>
    <w:rsid w:val="00717B87"/>
    <w:rsid w:val="00752579"/>
    <w:rsid w:val="00783F1D"/>
    <w:rsid w:val="00804826"/>
    <w:rsid w:val="00887F52"/>
    <w:rsid w:val="008E06A3"/>
    <w:rsid w:val="00912708"/>
    <w:rsid w:val="00996D5D"/>
    <w:rsid w:val="00BC3BF3"/>
    <w:rsid w:val="00BC4D72"/>
    <w:rsid w:val="00BD793D"/>
    <w:rsid w:val="00BE1BAA"/>
    <w:rsid w:val="00C624F7"/>
    <w:rsid w:val="00C6780D"/>
    <w:rsid w:val="00D0334A"/>
    <w:rsid w:val="00D7251B"/>
    <w:rsid w:val="00E528BD"/>
    <w:rsid w:val="00EE068F"/>
    <w:rsid w:val="00F24DB7"/>
    <w:rsid w:val="00F8269C"/>
    <w:rsid w:val="00FE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79C061-542A-4873-8EBD-42EC84D9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7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50C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B3AE2F06</Template>
  <TotalTime>1</TotalTime>
  <Pages>5</Pages>
  <Words>387</Words>
  <Characters>2212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Mrs J. Shepley</cp:lastModifiedBy>
  <cp:revision>2</cp:revision>
  <cp:lastPrinted>2018-10-08T10:02:00Z</cp:lastPrinted>
  <dcterms:created xsi:type="dcterms:W3CDTF">2018-10-12T08:49:00Z</dcterms:created>
  <dcterms:modified xsi:type="dcterms:W3CDTF">2018-10-12T08:49:00Z</dcterms:modified>
</cp:coreProperties>
</file>