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1CF" w:rsidRPr="00E60C50" w:rsidRDefault="00CF1A9E" w:rsidP="00E60C50">
      <w:pPr>
        <w:pStyle w:val="Title"/>
        <w:rPr>
          <w:rFonts w:ascii="Comic Sans MS" w:hAnsi="Comic Sans MS" w:cs="Tahoma"/>
          <w:b/>
          <w:sz w:val="24"/>
          <w:szCs w:val="24"/>
        </w:rPr>
      </w:pPr>
      <w:bookmarkStart w:id="0" w:name="_GoBack"/>
      <w:bookmarkEnd w:id="0"/>
      <w:r w:rsidRPr="00AC4439">
        <w:rPr>
          <w:rFonts w:ascii="Comic Sans MS" w:hAnsi="Comic Sans MS"/>
          <w:noProof/>
          <w:lang w:eastAsia="en-GB"/>
        </w:rPr>
        <mc:AlternateContent>
          <mc:Choice Requires="wps">
            <w:drawing>
              <wp:anchor distT="0" distB="0" distL="114300" distR="114300" simplePos="0" relativeHeight="251655168" behindDoc="0" locked="0" layoutInCell="1" allowOverlap="1">
                <wp:simplePos x="0" y="0"/>
                <wp:positionH relativeFrom="column">
                  <wp:posOffset>-746125</wp:posOffset>
                </wp:positionH>
                <wp:positionV relativeFrom="paragraph">
                  <wp:posOffset>-115570</wp:posOffset>
                </wp:positionV>
                <wp:extent cx="4335145" cy="7317105"/>
                <wp:effectExtent l="0" t="0" r="1905" b="0"/>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5145" cy="7317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0B67" w:rsidRPr="00EC7CA7" w:rsidRDefault="00220B67" w:rsidP="001045CE">
                            <w:pPr>
                              <w:rPr>
                                <w:rFonts w:ascii="Letter-join 40" w:hAnsi="Letter-join 40"/>
                                <w:b/>
                                <w:sz w:val="28"/>
                                <w:szCs w:val="28"/>
                                <w:u w:val="single"/>
                              </w:rPr>
                            </w:pPr>
                          </w:p>
                          <w:p w:rsidR="00300BBC" w:rsidRPr="00EC7CA7" w:rsidRDefault="00300BBC" w:rsidP="001045CE">
                            <w:pPr>
                              <w:rPr>
                                <w:rFonts w:ascii="Letter-join 40" w:hAnsi="Letter-join 40"/>
                                <w:b/>
                                <w:sz w:val="24"/>
                                <w:szCs w:val="24"/>
                                <w:u w:val="single"/>
                              </w:rPr>
                            </w:pPr>
                            <w:r w:rsidRPr="00EC7CA7">
                              <w:rPr>
                                <w:rFonts w:ascii="Letter-join 40" w:hAnsi="Letter-join 40"/>
                                <w:b/>
                                <w:sz w:val="24"/>
                                <w:szCs w:val="24"/>
                                <w:u w:val="single"/>
                              </w:rPr>
                              <w:t xml:space="preserve">Hello </w:t>
                            </w:r>
                          </w:p>
                          <w:p w:rsidR="00220B67" w:rsidRPr="00A61B9A" w:rsidRDefault="00A61B9A" w:rsidP="00E21C72">
                            <w:pPr>
                              <w:rPr>
                                <w:rFonts w:ascii="Letter-join 40" w:hAnsi="Letter-join 40"/>
                                <w:sz w:val="24"/>
                                <w:szCs w:val="24"/>
                              </w:rPr>
                            </w:pPr>
                            <w:r w:rsidRPr="00A61B9A">
                              <w:rPr>
                                <w:rFonts w:ascii="Letter-join 40" w:hAnsi="Letter-join 40"/>
                                <w:sz w:val="24"/>
                                <w:szCs w:val="24"/>
                              </w:rPr>
                              <w:t>Thank you for your continued support this term. The children have worked</w:t>
                            </w:r>
                            <w:r w:rsidR="00B61B4B">
                              <w:rPr>
                                <w:rFonts w:ascii="Letter-join 40" w:hAnsi="Letter-join 40"/>
                                <w:sz w:val="24"/>
                                <w:szCs w:val="24"/>
                              </w:rPr>
                              <w:t xml:space="preserve"> very hard and have learnt so much</w:t>
                            </w:r>
                            <w:r w:rsidRPr="00A61B9A">
                              <w:rPr>
                                <w:rFonts w:ascii="Letter-join 40" w:hAnsi="Letter-join 40"/>
                                <w:sz w:val="24"/>
                                <w:szCs w:val="24"/>
                              </w:rPr>
                              <w:t xml:space="preserve"> already</w:t>
                            </w:r>
                            <w:r>
                              <w:rPr>
                                <w:rFonts w:ascii="Letter-join 40" w:hAnsi="Letter-join 40"/>
                                <w:sz w:val="24"/>
                                <w:szCs w:val="24"/>
                              </w:rPr>
                              <w:t xml:space="preserve">. </w:t>
                            </w:r>
                            <w:r w:rsidR="00E21C72" w:rsidRPr="00EC7CA7">
                              <w:rPr>
                                <w:rFonts w:ascii="Letter-join 40" w:hAnsi="Letter-join 40"/>
                                <w:sz w:val="24"/>
                                <w:szCs w:val="24"/>
                              </w:rPr>
                              <w:t xml:space="preserve">Here is the </w:t>
                            </w:r>
                            <w:r w:rsidR="00F745DB" w:rsidRPr="00EC7CA7">
                              <w:rPr>
                                <w:rFonts w:ascii="Letter-join 40" w:hAnsi="Letter-join 40"/>
                                <w:sz w:val="24"/>
                                <w:szCs w:val="24"/>
                              </w:rPr>
                              <w:t>cu</w:t>
                            </w:r>
                            <w:r w:rsidR="007C702A" w:rsidRPr="00EC7CA7">
                              <w:rPr>
                                <w:rFonts w:ascii="Letter-join 40" w:hAnsi="Letter-join 40"/>
                                <w:sz w:val="24"/>
                                <w:szCs w:val="24"/>
                              </w:rPr>
                              <w:t>rriculum letter for the Summer 1</w:t>
                            </w:r>
                            <w:r w:rsidR="00F745DB" w:rsidRPr="00EC7CA7">
                              <w:rPr>
                                <w:rFonts w:ascii="Letter-join 40" w:hAnsi="Letter-join 40"/>
                                <w:sz w:val="24"/>
                                <w:szCs w:val="24"/>
                              </w:rPr>
                              <w:t xml:space="preserve"> term. Please also check our blog on the St</w:t>
                            </w:r>
                            <w:r w:rsidR="00E21C72" w:rsidRPr="00EC7CA7">
                              <w:rPr>
                                <w:rFonts w:ascii="Letter-join 40" w:hAnsi="Letter-join 40"/>
                                <w:sz w:val="24"/>
                                <w:szCs w:val="24"/>
                              </w:rPr>
                              <w:t>.</w:t>
                            </w:r>
                            <w:r w:rsidR="00F745DB" w:rsidRPr="00EC7CA7">
                              <w:rPr>
                                <w:rFonts w:ascii="Letter-join 40" w:hAnsi="Letter-join 40"/>
                                <w:sz w:val="24"/>
                                <w:szCs w:val="24"/>
                              </w:rPr>
                              <w:t xml:space="preserve"> Andrew’s website for further information about what is happening in our </w:t>
                            </w:r>
                            <w:r w:rsidR="00871E3F" w:rsidRPr="00EC7CA7">
                              <w:rPr>
                                <w:rFonts w:ascii="Letter-join 40" w:hAnsi="Letter-join 40"/>
                                <w:sz w:val="24"/>
                                <w:szCs w:val="24"/>
                              </w:rPr>
                              <w:t xml:space="preserve">Year 6 </w:t>
                            </w:r>
                            <w:r w:rsidR="00F745DB" w:rsidRPr="00EC7CA7">
                              <w:rPr>
                                <w:rFonts w:ascii="Letter-join 40" w:hAnsi="Letter-join 40"/>
                                <w:sz w:val="24"/>
                                <w:szCs w:val="24"/>
                              </w:rPr>
                              <w:t>class.</w:t>
                            </w:r>
                          </w:p>
                          <w:p w:rsidR="00871E3F" w:rsidRPr="00EC7CA7" w:rsidRDefault="00871E3F" w:rsidP="00F55190">
                            <w:pPr>
                              <w:rPr>
                                <w:rFonts w:ascii="Letter-join 40" w:hAnsi="Letter-join 40"/>
                                <w:b/>
                                <w:sz w:val="24"/>
                                <w:szCs w:val="24"/>
                                <w:u w:val="single"/>
                              </w:rPr>
                            </w:pPr>
                          </w:p>
                          <w:p w:rsidR="00220B67" w:rsidRPr="00EC7CA7" w:rsidRDefault="00220B67" w:rsidP="00F55190">
                            <w:pPr>
                              <w:rPr>
                                <w:rFonts w:ascii="Letter-join 40" w:hAnsi="Letter-join 40"/>
                                <w:b/>
                                <w:sz w:val="24"/>
                                <w:szCs w:val="24"/>
                                <w:u w:val="single"/>
                              </w:rPr>
                            </w:pPr>
                            <w:r w:rsidRPr="00EC7CA7">
                              <w:rPr>
                                <w:rFonts w:ascii="Letter-join 40" w:hAnsi="Letter-join 40"/>
                                <w:b/>
                                <w:sz w:val="24"/>
                                <w:szCs w:val="24"/>
                                <w:u w:val="single"/>
                              </w:rPr>
                              <w:t>Curriculum Information</w:t>
                            </w:r>
                          </w:p>
                          <w:p w:rsidR="00220B67" w:rsidRPr="00A61B9A" w:rsidRDefault="00A61B9A" w:rsidP="00F55190">
                            <w:pPr>
                              <w:rPr>
                                <w:rFonts w:ascii="Letter-join 40" w:hAnsi="Letter-join 40"/>
                                <w:sz w:val="24"/>
                                <w:szCs w:val="24"/>
                              </w:rPr>
                            </w:pPr>
                            <w:r w:rsidRPr="00A61B9A">
                              <w:rPr>
                                <w:rFonts w:ascii="Letter-join 40" w:hAnsi="Letter-join 40" w:cs="Arial"/>
                                <w:color w:val="333333"/>
                                <w:sz w:val="24"/>
                                <w:szCs w:val="24"/>
                                <w:shd w:val="clear" w:color="auto" w:fill="FFFFFF"/>
                              </w:rPr>
                              <w:t>W</w:t>
                            </w:r>
                            <w:r>
                              <w:rPr>
                                <w:rFonts w:ascii="Letter-join 40" w:hAnsi="Letter-join 40" w:cs="Arial"/>
                                <w:color w:val="333333"/>
                                <w:sz w:val="24"/>
                                <w:szCs w:val="24"/>
                                <w:shd w:val="clear" w:color="auto" w:fill="FFFFFF"/>
                              </w:rPr>
                              <w:t>here appropriate, Literacy will be linked to class topic work and projects.</w:t>
                            </w:r>
                            <w:r w:rsidR="00B61B4B">
                              <w:rPr>
                                <w:rFonts w:ascii="Letter-join 40" w:hAnsi="Letter-join 40" w:cs="Arial"/>
                                <w:color w:val="333333"/>
                                <w:sz w:val="24"/>
                                <w:szCs w:val="24"/>
                                <w:shd w:val="clear" w:color="auto" w:fill="FFFFFF"/>
                              </w:rPr>
                              <w:t xml:space="preserve"> </w:t>
                            </w:r>
                            <w:r>
                              <w:rPr>
                                <w:rFonts w:ascii="Letter-join 40" w:hAnsi="Letter-join 40" w:cs="Arial"/>
                                <w:color w:val="333333"/>
                                <w:sz w:val="24"/>
                                <w:szCs w:val="24"/>
                                <w:shd w:val="clear" w:color="auto" w:fill="FFFFFF"/>
                              </w:rPr>
                              <w:t xml:space="preserve">This enables the children to gain </w:t>
                            </w:r>
                            <w:r w:rsidRPr="00A61B9A">
                              <w:rPr>
                                <w:rFonts w:ascii="Letter-join 40" w:hAnsi="Letter-join 40" w:cs="Arial"/>
                                <w:color w:val="333333"/>
                                <w:sz w:val="24"/>
                                <w:szCs w:val="24"/>
                                <w:shd w:val="clear" w:color="auto" w:fill="FFFFFF"/>
                              </w:rPr>
                              <w:t>meaningful cont</w:t>
                            </w:r>
                            <w:r>
                              <w:rPr>
                                <w:rFonts w:ascii="Letter-join 40" w:hAnsi="Letter-join 40" w:cs="Arial"/>
                                <w:color w:val="333333"/>
                                <w:sz w:val="24"/>
                                <w:szCs w:val="24"/>
                                <w:shd w:val="clear" w:color="auto" w:fill="FFFFFF"/>
                              </w:rPr>
                              <w:t xml:space="preserve">exts in which to develop reading, </w:t>
                            </w:r>
                            <w:r w:rsidRPr="00A61B9A">
                              <w:rPr>
                                <w:rFonts w:ascii="Letter-join 40" w:hAnsi="Letter-join 40" w:cs="Arial"/>
                                <w:color w:val="333333"/>
                                <w:sz w:val="24"/>
                                <w:szCs w:val="24"/>
                                <w:shd w:val="clear" w:color="auto" w:fill="FFFFFF"/>
                              </w:rPr>
                              <w:t>writing</w:t>
                            </w:r>
                            <w:r w:rsidR="00B61B4B">
                              <w:rPr>
                                <w:rFonts w:ascii="Letter-join 40" w:hAnsi="Letter-join 40" w:cs="Arial"/>
                                <w:color w:val="333333"/>
                                <w:sz w:val="24"/>
                                <w:szCs w:val="24"/>
                                <w:shd w:val="clear" w:color="auto" w:fill="FFFFFF"/>
                              </w:rPr>
                              <w:t xml:space="preserve"> and speaking</w:t>
                            </w:r>
                            <w:r w:rsidRPr="00A61B9A">
                              <w:rPr>
                                <w:rFonts w:ascii="Letter-join 40" w:hAnsi="Letter-join 40" w:cs="Arial"/>
                                <w:color w:val="333333"/>
                                <w:sz w:val="24"/>
                                <w:szCs w:val="24"/>
                                <w:shd w:val="clear" w:color="auto" w:fill="FFFFFF"/>
                              </w:rPr>
                              <w:t xml:space="preserve"> skills. We will continue to develop the children’s narrat</w:t>
                            </w:r>
                            <w:r w:rsidR="00B61B4B">
                              <w:rPr>
                                <w:rFonts w:ascii="Letter-join 40" w:hAnsi="Letter-join 40" w:cs="Arial"/>
                                <w:color w:val="333333"/>
                                <w:sz w:val="24"/>
                                <w:szCs w:val="24"/>
                                <w:shd w:val="clear" w:color="auto" w:fill="FFFFFF"/>
                              </w:rPr>
                              <w:t>ive writing skills and explore</w:t>
                            </w:r>
                            <w:r w:rsidRPr="00A61B9A">
                              <w:rPr>
                                <w:rFonts w:ascii="Letter-join 40" w:hAnsi="Letter-join 40" w:cs="Arial"/>
                                <w:color w:val="333333"/>
                                <w:sz w:val="24"/>
                                <w:szCs w:val="24"/>
                                <w:shd w:val="clear" w:color="auto" w:fill="FFFFFF"/>
                              </w:rPr>
                              <w:t xml:space="preserve"> the language features associated with a range of non-fiction genres.</w:t>
                            </w:r>
                          </w:p>
                          <w:p w:rsidR="00A61B9A" w:rsidRDefault="00A61B9A" w:rsidP="00F469FC">
                            <w:pPr>
                              <w:rPr>
                                <w:rFonts w:ascii="Letter-join 40" w:hAnsi="Letter-join 40"/>
                                <w:b/>
                                <w:sz w:val="24"/>
                                <w:szCs w:val="24"/>
                                <w:u w:val="single"/>
                              </w:rPr>
                            </w:pPr>
                          </w:p>
                          <w:p w:rsidR="00594617" w:rsidRPr="00C6540C" w:rsidRDefault="00C6540C" w:rsidP="00594617">
                            <w:pPr>
                              <w:rPr>
                                <w:rFonts w:ascii="Letter-join 40" w:hAnsi="Letter-join 40"/>
                                <w:b/>
                                <w:sz w:val="24"/>
                                <w:szCs w:val="24"/>
                                <w:u w:val="single"/>
                              </w:rPr>
                            </w:pPr>
                            <w:r w:rsidRPr="00C6540C">
                              <w:rPr>
                                <w:rFonts w:ascii="Letter-join 40" w:hAnsi="Letter-join 40"/>
                                <w:b/>
                                <w:sz w:val="24"/>
                                <w:szCs w:val="24"/>
                                <w:u w:val="single"/>
                              </w:rPr>
                              <w:t>Leavers’ Production – ‘Pirates of the Curry Bean’</w:t>
                            </w:r>
                          </w:p>
                          <w:p w:rsidR="00C6540C" w:rsidRPr="00C6540C" w:rsidRDefault="00C6540C" w:rsidP="00594617">
                            <w:pPr>
                              <w:rPr>
                                <w:rFonts w:ascii="Letter-join 40" w:hAnsi="Letter-join 40"/>
                                <w:b/>
                                <w:sz w:val="24"/>
                                <w:szCs w:val="24"/>
                                <w:u w:val="single"/>
                              </w:rPr>
                            </w:pPr>
                            <w:r w:rsidRPr="00C6540C">
                              <w:rPr>
                                <w:rFonts w:ascii="Letter-join 40" w:hAnsi="Letter-join 40"/>
                                <w:b/>
                                <w:sz w:val="24"/>
                                <w:szCs w:val="24"/>
                                <w:u w:val="single"/>
                              </w:rPr>
                              <w:t>Wednesday 11</w:t>
                            </w:r>
                            <w:r w:rsidRPr="00C6540C">
                              <w:rPr>
                                <w:rFonts w:ascii="Letter-join 40" w:hAnsi="Letter-join 40"/>
                                <w:b/>
                                <w:sz w:val="24"/>
                                <w:szCs w:val="24"/>
                                <w:u w:val="single"/>
                                <w:vertAlign w:val="superscript"/>
                              </w:rPr>
                              <w:t>th</w:t>
                            </w:r>
                            <w:r w:rsidRPr="00C6540C">
                              <w:rPr>
                                <w:rFonts w:ascii="Letter-join 40" w:hAnsi="Letter-join 40"/>
                                <w:b/>
                                <w:sz w:val="24"/>
                                <w:szCs w:val="24"/>
                                <w:u w:val="single"/>
                              </w:rPr>
                              <w:t xml:space="preserve"> July</w:t>
                            </w:r>
                            <w:r w:rsidR="009F12BA">
                              <w:rPr>
                                <w:rFonts w:ascii="Letter-join 40" w:hAnsi="Letter-join 40"/>
                                <w:b/>
                                <w:sz w:val="24"/>
                                <w:szCs w:val="24"/>
                                <w:u w:val="single"/>
                              </w:rPr>
                              <w:t xml:space="preserve"> at 6.30 p.m. </w:t>
                            </w:r>
                          </w:p>
                          <w:p w:rsidR="00C6540C" w:rsidRPr="00EC7CA7" w:rsidRDefault="00C6540C" w:rsidP="00594617">
                            <w:pPr>
                              <w:rPr>
                                <w:rFonts w:ascii="Letter-join 40" w:hAnsi="Letter-join 40"/>
                                <w:sz w:val="24"/>
                                <w:szCs w:val="24"/>
                              </w:rPr>
                            </w:pPr>
                          </w:p>
                          <w:p w:rsidR="007C702A" w:rsidRPr="00C6540C" w:rsidRDefault="00C6540C" w:rsidP="00F469FC">
                            <w:pPr>
                              <w:rPr>
                                <w:rFonts w:ascii="Letter-join 40" w:hAnsi="Letter-join 40" w:cs="Tahoma"/>
                                <w:bCs/>
                                <w:i/>
                                <w:sz w:val="24"/>
                                <w:szCs w:val="24"/>
                              </w:rPr>
                            </w:pPr>
                            <w:r w:rsidRPr="00C6540C">
                              <w:rPr>
                                <w:rFonts w:ascii="Letter-join 40" w:hAnsi="Letter-join 40" w:cs="Tahoma"/>
                                <w:bCs/>
                                <w:i/>
                                <w:sz w:val="24"/>
                                <w:szCs w:val="24"/>
                              </w:rPr>
                              <w:t>Anchors away and set sail for swashbuckling pirate adventure on the high seas</w:t>
                            </w:r>
                            <w:r>
                              <w:rPr>
                                <w:rFonts w:ascii="Letter-join 40" w:hAnsi="Letter-join 40" w:cs="Tahoma"/>
                                <w:bCs/>
                                <w:i/>
                                <w:sz w:val="24"/>
                                <w:szCs w:val="24"/>
                              </w:rPr>
                              <w:t>.</w:t>
                            </w:r>
                          </w:p>
                          <w:p w:rsidR="00594617" w:rsidRDefault="00594617" w:rsidP="00F469FC">
                            <w:pPr>
                              <w:rPr>
                                <w:rFonts w:ascii="Letter-join 40" w:hAnsi="Letter-join 40" w:cs="Tahoma"/>
                                <w:bCs/>
                                <w:sz w:val="24"/>
                                <w:szCs w:val="24"/>
                              </w:rPr>
                            </w:pPr>
                          </w:p>
                          <w:p w:rsidR="00594617" w:rsidRPr="00EC7CA7" w:rsidRDefault="00C6540C" w:rsidP="00F469FC">
                            <w:pPr>
                              <w:rPr>
                                <w:rFonts w:ascii="Letter-join 40" w:hAnsi="Letter-join 40" w:cs="Tahoma"/>
                                <w:bCs/>
                                <w:sz w:val="24"/>
                                <w:szCs w:val="24"/>
                              </w:rPr>
                            </w:pPr>
                            <w:r>
                              <w:rPr>
                                <w:rFonts w:ascii="Letter-join 40" w:hAnsi="Letter-join 40" w:cs="Tahoma"/>
                                <w:bCs/>
                                <w:sz w:val="24"/>
                                <w:szCs w:val="24"/>
                              </w:rPr>
                              <w:t>The children already love the script and songs and are really excited about performing this for you. We would appreciate any help with costumes and props. The children will be given details of what is needed. Thank you.</w:t>
                            </w:r>
                          </w:p>
                          <w:p w:rsidR="00F469FC" w:rsidRPr="00F469FC" w:rsidRDefault="00F469FC" w:rsidP="00F469FC">
                            <w:pPr>
                              <w:rPr>
                                <w:rFonts w:ascii="Letter-join 40" w:eastAsia="SimSun" w:hAnsi="Letter-join 40" w:cs="Calibri"/>
                                <w:sz w:val="24"/>
                                <w:szCs w:val="24"/>
                                <w:u w:val="single"/>
                                <w:lang w:eastAsia="zh-C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58.75pt;margin-top:-9.1pt;width:341.35pt;height:576.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" filled="f" stroked="f">
                <v:textbox>
                  <w:txbxContent>
                    <w:p w:rsidR="00220B67" w:rsidRPr="00EC7CA7" w:rsidRDefault="00220B67" w:rsidP="001045CE">
                      <w:pPr>
                        <w:rPr>
                          <w:rFonts w:ascii="Letter-join 40" w:hAnsi="Letter-join 40"/>
                          <w:b/>
                          <w:sz w:val="28"/>
                          <w:szCs w:val="28"/>
                          <w:u w:val="single"/>
                        </w:rPr>
                      </w:pPr>
                    </w:p>
                    <w:p w:rsidR="00300BBC" w:rsidRPr="00EC7CA7" w:rsidRDefault="00300BBC" w:rsidP="001045CE">
                      <w:pPr>
                        <w:rPr>
                          <w:rFonts w:ascii="Letter-join 40" w:hAnsi="Letter-join 40"/>
                          <w:b/>
                          <w:sz w:val="24"/>
                          <w:szCs w:val="24"/>
                          <w:u w:val="single"/>
                        </w:rPr>
                      </w:pPr>
                      <w:r w:rsidRPr="00EC7CA7">
                        <w:rPr>
                          <w:rFonts w:ascii="Letter-join 40" w:hAnsi="Letter-join 40"/>
                          <w:b/>
                          <w:sz w:val="24"/>
                          <w:szCs w:val="24"/>
                          <w:u w:val="single"/>
                        </w:rPr>
                        <w:t xml:space="preserve">Hello </w:t>
                      </w:r>
                    </w:p>
                    <w:p w:rsidR="00220B67" w:rsidRPr="00A61B9A" w:rsidRDefault="00A61B9A" w:rsidP="00E21C72">
                      <w:pPr>
                        <w:rPr>
                          <w:rFonts w:ascii="Letter-join 40" w:hAnsi="Letter-join 40"/>
                          <w:sz w:val="24"/>
                          <w:szCs w:val="24"/>
                        </w:rPr>
                      </w:pPr>
                      <w:r w:rsidRPr="00A61B9A">
                        <w:rPr>
                          <w:rFonts w:ascii="Letter-join 40" w:hAnsi="Letter-join 40"/>
                          <w:sz w:val="24"/>
                          <w:szCs w:val="24"/>
                        </w:rPr>
                        <w:t>Thank you for your continued support this term. The children have worked</w:t>
                      </w:r>
                      <w:r w:rsidR="00B61B4B">
                        <w:rPr>
                          <w:rFonts w:ascii="Letter-join 40" w:hAnsi="Letter-join 40"/>
                          <w:sz w:val="24"/>
                          <w:szCs w:val="24"/>
                        </w:rPr>
                        <w:t xml:space="preserve"> very hard and have learnt so much</w:t>
                      </w:r>
                      <w:r w:rsidRPr="00A61B9A">
                        <w:rPr>
                          <w:rFonts w:ascii="Letter-join 40" w:hAnsi="Letter-join 40"/>
                          <w:sz w:val="24"/>
                          <w:szCs w:val="24"/>
                        </w:rPr>
                        <w:t xml:space="preserve"> already</w:t>
                      </w:r>
                      <w:r>
                        <w:rPr>
                          <w:rFonts w:ascii="Letter-join 40" w:hAnsi="Letter-join 40"/>
                          <w:sz w:val="24"/>
                          <w:szCs w:val="24"/>
                        </w:rPr>
                        <w:t xml:space="preserve">. </w:t>
                      </w:r>
                      <w:r w:rsidR="00E21C72" w:rsidRPr="00EC7CA7">
                        <w:rPr>
                          <w:rFonts w:ascii="Letter-join 40" w:hAnsi="Letter-join 40"/>
                          <w:sz w:val="24"/>
                          <w:szCs w:val="24"/>
                        </w:rPr>
                        <w:t xml:space="preserve">Here is the </w:t>
                      </w:r>
                      <w:r w:rsidR="00F745DB" w:rsidRPr="00EC7CA7">
                        <w:rPr>
                          <w:rFonts w:ascii="Letter-join 40" w:hAnsi="Letter-join 40"/>
                          <w:sz w:val="24"/>
                          <w:szCs w:val="24"/>
                        </w:rPr>
                        <w:t>cu</w:t>
                      </w:r>
                      <w:r w:rsidR="007C702A" w:rsidRPr="00EC7CA7">
                        <w:rPr>
                          <w:rFonts w:ascii="Letter-join 40" w:hAnsi="Letter-join 40"/>
                          <w:sz w:val="24"/>
                          <w:szCs w:val="24"/>
                        </w:rPr>
                        <w:t>rriculum letter for the Summer 1</w:t>
                      </w:r>
                      <w:r w:rsidR="00F745DB" w:rsidRPr="00EC7CA7">
                        <w:rPr>
                          <w:rFonts w:ascii="Letter-join 40" w:hAnsi="Letter-join 40"/>
                          <w:sz w:val="24"/>
                          <w:szCs w:val="24"/>
                        </w:rPr>
                        <w:t xml:space="preserve"> term. Please also check our blog on the St</w:t>
                      </w:r>
                      <w:r w:rsidR="00E21C72" w:rsidRPr="00EC7CA7">
                        <w:rPr>
                          <w:rFonts w:ascii="Letter-join 40" w:hAnsi="Letter-join 40"/>
                          <w:sz w:val="24"/>
                          <w:szCs w:val="24"/>
                        </w:rPr>
                        <w:t>.</w:t>
                      </w:r>
                      <w:r w:rsidR="00F745DB" w:rsidRPr="00EC7CA7">
                        <w:rPr>
                          <w:rFonts w:ascii="Letter-join 40" w:hAnsi="Letter-join 40"/>
                          <w:sz w:val="24"/>
                          <w:szCs w:val="24"/>
                        </w:rPr>
                        <w:t xml:space="preserve"> Andrew’s website for further information about what is happening in our </w:t>
                      </w:r>
                      <w:r w:rsidR="00871E3F" w:rsidRPr="00EC7CA7">
                        <w:rPr>
                          <w:rFonts w:ascii="Letter-join 40" w:hAnsi="Letter-join 40"/>
                          <w:sz w:val="24"/>
                          <w:szCs w:val="24"/>
                        </w:rPr>
                        <w:t xml:space="preserve">Year 6 </w:t>
                      </w:r>
                      <w:r w:rsidR="00F745DB" w:rsidRPr="00EC7CA7">
                        <w:rPr>
                          <w:rFonts w:ascii="Letter-join 40" w:hAnsi="Letter-join 40"/>
                          <w:sz w:val="24"/>
                          <w:szCs w:val="24"/>
                        </w:rPr>
                        <w:t>class.</w:t>
                      </w:r>
                    </w:p>
                    <w:p w:rsidR="00871E3F" w:rsidRPr="00EC7CA7" w:rsidRDefault="00871E3F" w:rsidP="00F55190">
                      <w:pPr>
                        <w:rPr>
                          <w:rFonts w:ascii="Letter-join 40" w:hAnsi="Letter-join 40"/>
                          <w:b/>
                          <w:sz w:val="24"/>
                          <w:szCs w:val="24"/>
                          <w:u w:val="single"/>
                        </w:rPr>
                      </w:pPr>
                    </w:p>
                    <w:p w:rsidR="00220B67" w:rsidRPr="00EC7CA7" w:rsidRDefault="00220B67" w:rsidP="00F55190">
                      <w:pPr>
                        <w:rPr>
                          <w:rFonts w:ascii="Letter-join 40" w:hAnsi="Letter-join 40"/>
                          <w:b/>
                          <w:sz w:val="24"/>
                          <w:szCs w:val="24"/>
                          <w:u w:val="single"/>
                        </w:rPr>
                      </w:pPr>
                      <w:r w:rsidRPr="00EC7CA7">
                        <w:rPr>
                          <w:rFonts w:ascii="Letter-join 40" w:hAnsi="Letter-join 40"/>
                          <w:b/>
                          <w:sz w:val="24"/>
                          <w:szCs w:val="24"/>
                          <w:u w:val="single"/>
                        </w:rPr>
                        <w:t>Curriculum Information</w:t>
                      </w:r>
                    </w:p>
                    <w:p w:rsidR="00220B67" w:rsidRPr="00A61B9A" w:rsidRDefault="00A61B9A" w:rsidP="00F55190">
                      <w:pPr>
                        <w:rPr>
                          <w:rFonts w:ascii="Letter-join 40" w:hAnsi="Letter-join 40"/>
                          <w:sz w:val="24"/>
                          <w:szCs w:val="24"/>
                        </w:rPr>
                      </w:pPr>
                      <w:r w:rsidRPr="00A61B9A">
                        <w:rPr>
                          <w:rFonts w:ascii="Letter-join 40" w:hAnsi="Letter-join 40" w:cs="Arial"/>
                          <w:color w:val="333333"/>
                          <w:sz w:val="24"/>
                          <w:szCs w:val="24"/>
                          <w:shd w:val="clear" w:color="auto" w:fill="FFFFFF"/>
                        </w:rPr>
                        <w:t>W</w:t>
                      </w:r>
                      <w:r>
                        <w:rPr>
                          <w:rFonts w:ascii="Letter-join 40" w:hAnsi="Letter-join 40" w:cs="Arial"/>
                          <w:color w:val="333333"/>
                          <w:sz w:val="24"/>
                          <w:szCs w:val="24"/>
                          <w:shd w:val="clear" w:color="auto" w:fill="FFFFFF"/>
                        </w:rPr>
                        <w:t>here appropriate, Literacy will be linked to class topic work and projects.</w:t>
                      </w:r>
                      <w:r w:rsidR="00B61B4B">
                        <w:rPr>
                          <w:rFonts w:ascii="Letter-join 40" w:hAnsi="Letter-join 40" w:cs="Arial"/>
                          <w:color w:val="333333"/>
                          <w:sz w:val="24"/>
                          <w:szCs w:val="24"/>
                          <w:shd w:val="clear" w:color="auto" w:fill="FFFFFF"/>
                        </w:rPr>
                        <w:t xml:space="preserve"> </w:t>
                      </w:r>
                      <w:r>
                        <w:rPr>
                          <w:rFonts w:ascii="Letter-join 40" w:hAnsi="Letter-join 40" w:cs="Arial"/>
                          <w:color w:val="333333"/>
                          <w:sz w:val="24"/>
                          <w:szCs w:val="24"/>
                          <w:shd w:val="clear" w:color="auto" w:fill="FFFFFF"/>
                        </w:rPr>
                        <w:t xml:space="preserve">This enables the children to gain </w:t>
                      </w:r>
                      <w:r w:rsidRPr="00A61B9A">
                        <w:rPr>
                          <w:rFonts w:ascii="Letter-join 40" w:hAnsi="Letter-join 40" w:cs="Arial"/>
                          <w:color w:val="333333"/>
                          <w:sz w:val="24"/>
                          <w:szCs w:val="24"/>
                          <w:shd w:val="clear" w:color="auto" w:fill="FFFFFF"/>
                        </w:rPr>
                        <w:t>meaningful cont</w:t>
                      </w:r>
                      <w:r>
                        <w:rPr>
                          <w:rFonts w:ascii="Letter-join 40" w:hAnsi="Letter-join 40" w:cs="Arial"/>
                          <w:color w:val="333333"/>
                          <w:sz w:val="24"/>
                          <w:szCs w:val="24"/>
                          <w:shd w:val="clear" w:color="auto" w:fill="FFFFFF"/>
                        </w:rPr>
                        <w:t xml:space="preserve">exts in which to develop reading, </w:t>
                      </w:r>
                      <w:r w:rsidRPr="00A61B9A">
                        <w:rPr>
                          <w:rFonts w:ascii="Letter-join 40" w:hAnsi="Letter-join 40" w:cs="Arial"/>
                          <w:color w:val="333333"/>
                          <w:sz w:val="24"/>
                          <w:szCs w:val="24"/>
                          <w:shd w:val="clear" w:color="auto" w:fill="FFFFFF"/>
                        </w:rPr>
                        <w:t>writing</w:t>
                      </w:r>
                      <w:r w:rsidR="00B61B4B">
                        <w:rPr>
                          <w:rFonts w:ascii="Letter-join 40" w:hAnsi="Letter-join 40" w:cs="Arial"/>
                          <w:color w:val="333333"/>
                          <w:sz w:val="24"/>
                          <w:szCs w:val="24"/>
                          <w:shd w:val="clear" w:color="auto" w:fill="FFFFFF"/>
                        </w:rPr>
                        <w:t xml:space="preserve"> and speaking</w:t>
                      </w:r>
                      <w:r w:rsidRPr="00A61B9A">
                        <w:rPr>
                          <w:rFonts w:ascii="Letter-join 40" w:hAnsi="Letter-join 40" w:cs="Arial"/>
                          <w:color w:val="333333"/>
                          <w:sz w:val="24"/>
                          <w:szCs w:val="24"/>
                          <w:shd w:val="clear" w:color="auto" w:fill="FFFFFF"/>
                        </w:rPr>
                        <w:t xml:space="preserve"> skills. We will continue to develop the children’s narrat</w:t>
                      </w:r>
                      <w:r w:rsidR="00B61B4B">
                        <w:rPr>
                          <w:rFonts w:ascii="Letter-join 40" w:hAnsi="Letter-join 40" w:cs="Arial"/>
                          <w:color w:val="333333"/>
                          <w:sz w:val="24"/>
                          <w:szCs w:val="24"/>
                          <w:shd w:val="clear" w:color="auto" w:fill="FFFFFF"/>
                        </w:rPr>
                        <w:t>ive writing skills and explore</w:t>
                      </w:r>
                      <w:r w:rsidRPr="00A61B9A">
                        <w:rPr>
                          <w:rFonts w:ascii="Letter-join 40" w:hAnsi="Letter-join 40" w:cs="Arial"/>
                          <w:color w:val="333333"/>
                          <w:sz w:val="24"/>
                          <w:szCs w:val="24"/>
                          <w:shd w:val="clear" w:color="auto" w:fill="FFFFFF"/>
                        </w:rPr>
                        <w:t xml:space="preserve"> the language features associated with a range of non-fiction genres.</w:t>
                      </w:r>
                    </w:p>
                    <w:p w:rsidR="00A61B9A" w:rsidRDefault="00A61B9A" w:rsidP="00F469FC">
                      <w:pPr>
                        <w:rPr>
                          <w:rFonts w:ascii="Letter-join 40" w:hAnsi="Letter-join 40"/>
                          <w:b/>
                          <w:sz w:val="24"/>
                          <w:szCs w:val="24"/>
                          <w:u w:val="single"/>
                        </w:rPr>
                      </w:pPr>
                    </w:p>
                    <w:p w:rsidR="00594617" w:rsidRPr="00C6540C" w:rsidRDefault="00C6540C" w:rsidP="00594617">
                      <w:pPr>
                        <w:rPr>
                          <w:rFonts w:ascii="Letter-join 40" w:hAnsi="Letter-join 40"/>
                          <w:b/>
                          <w:sz w:val="24"/>
                          <w:szCs w:val="24"/>
                          <w:u w:val="single"/>
                        </w:rPr>
                      </w:pPr>
                      <w:r w:rsidRPr="00C6540C">
                        <w:rPr>
                          <w:rFonts w:ascii="Letter-join 40" w:hAnsi="Letter-join 40"/>
                          <w:b/>
                          <w:sz w:val="24"/>
                          <w:szCs w:val="24"/>
                          <w:u w:val="single"/>
                        </w:rPr>
                        <w:t>Leavers’ Production – ‘Pirates of the Curry Bean’</w:t>
                      </w:r>
                    </w:p>
                    <w:p w:rsidR="00C6540C" w:rsidRPr="00C6540C" w:rsidRDefault="00C6540C" w:rsidP="00594617">
                      <w:pPr>
                        <w:rPr>
                          <w:rFonts w:ascii="Letter-join 40" w:hAnsi="Letter-join 40"/>
                          <w:b/>
                          <w:sz w:val="24"/>
                          <w:szCs w:val="24"/>
                          <w:u w:val="single"/>
                        </w:rPr>
                      </w:pPr>
                      <w:r w:rsidRPr="00C6540C">
                        <w:rPr>
                          <w:rFonts w:ascii="Letter-join 40" w:hAnsi="Letter-join 40"/>
                          <w:b/>
                          <w:sz w:val="24"/>
                          <w:szCs w:val="24"/>
                          <w:u w:val="single"/>
                        </w:rPr>
                        <w:t>Wednesday 11</w:t>
                      </w:r>
                      <w:r w:rsidRPr="00C6540C">
                        <w:rPr>
                          <w:rFonts w:ascii="Letter-join 40" w:hAnsi="Letter-join 40"/>
                          <w:b/>
                          <w:sz w:val="24"/>
                          <w:szCs w:val="24"/>
                          <w:u w:val="single"/>
                          <w:vertAlign w:val="superscript"/>
                        </w:rPr>
                        <w:t>th</w:t>
                      </w:r>
                      <w:r w:rsidRPr="00C6540C">
                        <w:rPr>
                          <w:rFonts w:ascii="Letter-join 40" w:hAnsi="Letter-join 40"/>
                          <w:b/>
                          <w:sz w:val="24"/>
                          <w:szCs w:val="24"/>
                          <w:u w:val="single"/>
                        </w:rPr>
                        <w:t xml:space="preserve"> July</w:t>
                      </w:r>
                      <w:r w:rsidR="009F12BA">
                        <w:rPr>
                          <w:rFonts w:ascii="Letter-join 40" w:hAnsi="Letter-join 40"/>
                          <w:b/>
                          <w:sz w:val="24"/>
                          <w:szCs w:val="24"/>
                          <w:u w:val="single"/>
                        </w:rPr>
                        <w:t xml:space="preserve"> at 6.30 p.m. </w:t>
                      </w:r>
                    </w:p>
                    <w:p w:rsidR="00C6540C" w:rsidRPr="00EC7CA7" w:rsidRDefault="00C6540C" w:rsidP="00594617">
                      <w:pPr>
                        <w:rPr>
                          <w:rFonts w:ascii="Letter-join 40" w:hAnsi="Letter-join 40"/>
                          <w:sz w:val="24"/>
                          <w:szCs w:val="24"/>
                        </w:rPr>
                      </w:pPr>
                    </w:p>
                    <w:p w:rsidR="007C702A" w:rsidRPr="00C6540C" w:rsidRDefault="00C6540C" w:rsidP="00F469FC">
                      <w:pPr>
                        <w:rPr>
                          <w:rFonts w:ascii="Letter-join 40" w:hAnsi="Letter-join 40" w:cs="Tahoma"/>
                          <w:bCs/>
                          <w:i/>
                          <w:sz w:val="24"/>
                          <w:szCs w:val="24"/>
                        </w:rPr>
                      </w:pPr>
                      <w:r w:rsidRPr="00C6540C">
                        <w:rPr>
                          <w:rFonts w:ascii="Letter-join 40" w:hAnsi="Letter-join 40" w:cs="Tahoma"/>
                          <w:bCs/>
                          <w:i/>
                          <w:sz w:val="24"/>
                          <w:szCs w:val="24"/>
                        </w:rPr>
                        <w:t>Anchors away and set sail for swashbuckling pirate adventure on the high seas</w:t>
                      </w:r>
                      <w:r>
                        <w:rPr>
                          <w:rFonts w:ascii="Letter-join 40" w:hAnsi="Letter-join 40" w:cs="Tahoma"/>
                          <w:bCs/>
                          <w:i/>
                          <w:sz w:val="24"/>
                          <w:szCs w:val="24"/>
                        </w:rPr>
                        <w:t>.</w:t>
                      </w:r>
                    </w:p>
                    <w:p w:rsidR="00594617" w:rsidRDefault="00594617" w:rsidP="00F469FC">
                      <w:pPr>
                        <w:rPr>
                          <w:rFonts w:ascii="Letter-join 40" w:hAnsi="Letter-join 40" w:cs="Tahoma"/>
                          <w:bCs/>
                          <w:sz w:val="24"/>
                          <w:szCs w:val="24"/>
                        </w:rPr>
                      </w:pPr>
                    </w:p>
                    <w:p w:rsidR="00594617" w:rsidRPr="00EC7CA7" w:rsidRDefault="00C6540C" w:rsidP="00F469FC">
                      <w:pPr>
                        <w:rPr>
                          <w:rFonts w:ascii="Letter-join 40" w:hAnsi="Letter-join 40" w:cs="Tahoma"/>
                          <w:bCs/>
                          <w:sz w:val="24"/>
                          <w:szCs w:val="24"/>
                        </w:rPr>
                      </w:pPr>
                      <w:r>
                        <w:rPr>
                          <w:rFonts w:ascii="Letter-join 40" w:hAnsi="Letter-join 40" w:cs="Tahoma"/>
                          <w:bCs/>
                          <w:sz w:val="24"/>
                          <w:szCs w:val="24"/>
                        </w:rPr>
                        <w:t>The children already love the script and songs and are really excited about performing this for you. We would appreciate any help with costumes and props. The children will be given details of what is needed. Thank you.</w:t>
                      </w:r>
                    </w:p>
                    <w:p w:rsidR="00F469FC" w:rsidRPr="00F469FC" w:rsidRDefault="00F469FC" w:rsidP="00F469FC">
                      <w:pPr>
                        <w:rPr>
                          <w:rFonts w:ascii="Letter-join 40" w:eastAsia="SimSun" w:hAnsi="Letter-join 40" w:cs="Calibri"/>
                          <w:sz w:val="24"/>
                          <w:szCs w:val="24"/>
                          <w:u w:val="single"/>
                          <w:lang w:eastAsia="zh-CN"/>
                        </w:rPr>
                      </w:pPr>
                    </w:p>
                  </w:txbxContent>
                </v:textbox>
              </v:shape>
            </w:pict>
          </mc:Fallback>
        </mc:AlternateContent>
      </w:r>
      <w:r w:rsidRPr="00AC4439">
        <w:rPr>
          <w:rFonts w:ascii="Comic Sans MS" w:hAnsi="Comic Sans MS"/>
          <w:noProof/>
          <w:lang w:eastAsia="en-GB"/>
        </w:rPr>
        <mc:AlternateContent>
          <mc:Choice Requires="wps">
            <w:drawing>
              <wp:anchor distT="0" distB="0" distL="114300" distR="114300" simplePos="0" relativeHeight="251656192" behindDoc="0" locked="0" layoutInCell="1" allowOverlap="1">
                <wp:simplePos x="0" y="0"/>
                <wp:positionH relativeFrom="column">
                  <wp:posOffset>5006340</wp:posOffset>
                </wp:positionH>
                <wp:positionV relativeFrom="paragraph">
                  <wp:posOffset>-57150</wp:posOffset>
                </wp:positionV>
                <wp:extent cx="4077970" cy="5608955"/>
                <wp:effectExtent l="0" t="1270" r="2540" b="0"/>
                <wp:wrapNone/>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7970" cy="5608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5BA7" w:rsidRPr="00EC7CA7" w:rsidRDefault="00D65BA7" w:rsidP="005905A4">
                            <w:pPr>
                              <w:pStyle w:val="Heading1"/>
                              <w:rPr>
                                <w:rFonts w:ascii="Letter-join 40" w:hAnsi="Letter-join 40"/>
                                <w:b/>
                                <w:sz w:val="28"/>
                                <w:szCs w:val="28"/>
                                <w:u w:val="single"/>
                              </w:rPr>
                            </w:pPr>
                          </w:p>
                          <w:p w:rsidR="00CF4B08" w:rsidRDefault="0060727F" w:rsidP="0041491C">
                            <w:pPr>
                              <w:rPr>
                                <w:rFonts w:ascii="Letter-join 40" w:hAnsi="Letter-join 40"/>
                                <w:b/>
                                <w:u w:val="single"/>
                              </w:rPr>
                            </w:pPr>
                            <w:r w:rsidRPr="00EC7CA7">
                              <w:rPr>
                                <w:rFonts w:ascii="Letter-join 40" w:hAnsi="Letter-join 40"/>
                                <w:b/>
                                <w:sz w:val="28"/>
                                <w:szCs w:val="28"/>
                                <w:u w:val="single"/>
                              </w:rPr>
                              <w:t>Science</w:t>
                            </w:r>
                          </w:p>
                          <w:p w:rsidR="00EC7CA7" w:rsidRPr="00220FB5" w:rsidRDefault="00EC7CA7" w:rsidP="0041491C">
                            <w:pPr>
                              <w:rPr>
                                <w:rFonts w:ascii="Letter-join 40" w:hAnsi="Letter-join 40"/>
                                <w:sz w:val="24"/>
                                <w:szCs w:val="24"/>
                              </w:rPr>
                            </w:pPr>
                            <w:r>
                              <w:rPr>
                                <w:rFonts w:ascii="Letter-join 40" w:hAnsi="Letter-join 40"/>
                                <w:sz w:val="24"/>
                                <w:szCs w:val="24"/>
                              </w:rPr>
                              <w:t>T</w:t>
                            </w:r>
                            <w:r w:rsidRPr="00EC7CA7">
                              <w:rPr>
                                <w:rFonts w:ascii="Letter-join 40" w:hAnsi="Letter-join 40"/>
                                <w:sz w:val="24"/>
                                <w:szCs w:val="24"/>
                              </w:rPr>
                              <w:t xml:space="preserve">he children </w:t>
                            </w:r>
                            <w:r>
                              <w:rPr>
                                <w:rFonts w:ascii="Letter-join 40" w:hAnsi="Letter-join 40"/>
                                <w:sz w:val="24"/>
                                <w:szCs w:val="24"/>
                              </w:rPr>
                              <w:t xml:space="preserve">will </w:t>
                            </w:r>
                            <w:r w:rsidRPr="00EC7CA7">
                              <w:rPr>
                                <w:rFonts w:ascii="Letter-join 40" w:hAnsi="Letter-join 40"/>
                                <w:sz w:val="24"/>
                                <w:szCs w:val="24"/>
                              </w:rPr>
                              <w:t>get some hands on experience</w:t>
                            </w:r>
                            <w:r>
                              <w:rPr>
                                <w:rFonts w:ascii="Letter-join 40" w:hAnsi="Letter-join 40"/>
                                <w:sz w:val="24"/>
                                <w:szCs w:val="24"/>
                              </w:rPr>
                              <w:t xml:space="preserve"> using ci</w:t>
                            </w:r>
                            <w:r w:rsidR="00220FB5">
                              <w:rPr>
                                <w:rFonts w:ascii="Letter-join 40" w:hAnsi="Letter-join 40"/>
                                <w:sz w:val="24"/>
                                <w:szCs w:val="24"/>
                              </w:rPr>
                              <w:t>r</w:t>
                            </w:r>
                            <w:r>
                              <w:rPr>
                                <w:rFonts w:ascii="Letter-join 40" w:hAnsi="Letter-join 40"/>
                                <w:sz w:val="24"/>
                                <w:szCs w:val="24"/>
                              </w:rPr>
                              <w:t>cuit equipment. They will</w:t>
                            </w:r>
                            <w:r w:rsidR="00220FB5">
                              <w:rPr>
                                <w:rFonts w:ascii="Letter-join 40" w:hAnsi="Letter-join 40"/>
                                <w:sz w:val="24"/>
                                <w:szCs w:val="24"/>
                              </w:rPr>
                              <w:t xml:space="preserve"> have the opportunity to revise</w:t>
                            </w:r>
                            <w:r w:rsidR="00214F66">
                              <w:rPr>
                                <w:rFonts w:ascii="Letter-join 40" w:hAnsi="Letter-join 40"/>
                                <w:sz w:val="24"/>
                                <w:szCs w:val="24"/>
                              </w:rPr>
                              <w:t xml:space="preserve"> what they have already learnt </w:t>
                            </w:r>
                            <w:r w:rsidR="00220FB5">
                              <w:rPr>
                                <w:rFonts w:ascii="Letter-join 40" w:hAnsi="Letter-join 40"/>
                                <w:sz w:val="24"/>
                                <w:szCs w:val="24"/>
                              </w:rPr>
                              <w:t>through circuit activities and investigate how to</w:t>
                            </w:r>
                            <w:r w:rsidRPr="00EC7CA7">
                              <w:rPr>
                                <w:rFonts w:ascii="Letter-join 40" w:hAnsi="Letter-join 40"/>
                                <w:sz w:val="24"/>
                                <w:szCs w:val="24"/>
                              </w:rPr>
                              <w:t xml:space="preserve"> co</w:t>
                            </w:r>
                            <w:r w:rsidR="00214F66">
                              <w:rPr>
                                <w:rFonts w:ascii="Letter-join 40" w:hAnsi="Letter-join 40"/>
                                <w:sz w:val="24"/>
                                <w:szCs w:val="24"/>
                              </w:rPr>
                              <w:t xml:space="preserve">mplete &amp; repair circuits, using switches that work. </w:t>
                            </w:r>
                            <w:r w:rsidR="00475004">
                              <w:rPr>
                                <w:rFonts w:ascii="Letter-join 40" w:hAnsi="Letter-join 40"/>
                                <w:sz w:val="24"/>
                                <w:szCs w:val="24"/>
                              </w:rPr>
                              <w:t>Using</w:t>
                            </w:r>
                            <w:r w:rsidRPr="00EC7CA7">
                              <w:rPr>
                                <w:rFonts w:ascii="Letter-join 40" w:hAnsi="Letter-join 40"/>
                                <w:sz w:val="24"/>
                                <w:szCs w:val="24"/>
                              </w:rPr>
                              <w:t xml:space="preserve"> </w:t>
                            </w:r>
                            <w:r w:rsidR="00475004" w:rsidRPr="00EC7CA7">
                              <w:rPr>
                                <w:rFonts w:ascii="Letter-join 40" w:hAnsi="Letter-join 40"/>
                                <w:sz w:val="24"/>
                                <w:szCs w:val="24"/>
                              </w:rPr>
                              <w:t>symbols</w:t>
                            </w:r>
                            <w:r w:rsidR="00475004">
                              <w:rPr>
                                <w:rFonts w:ascii="Letter-join 40" w:hAnsi="Letter-join 40"/>
                                <w:sz w:val="24"/>
                                <w:szCs w:val="24"/>
                              </w:rPr>
                              <w:t xml:space="preserve"> that are found</w:t>
                            </w:r>
                            <w:r w:rsidRPr="00EC7CA7">
                              <w:rPr>
                                <w:rFonts w:ascii="Letter-join 40" w:hAnsi="Letter-join 40"/>
                                <w:sz w:val="24"/>
                                <w:szCs w:val="24"/>
                              </w:rPr>
                              <w:t xml:space="preserve"> in circuit diagrams</w:t>
                            </w:r>
                            <w:r w:rsidR="00220FB5">
                              <w:rPr>
                                <w:rFonts w:ascii="Letter-join 40" w:hAnsi="Letter-join 40"/>
                                <w:sz w:val="24"/>
                                <w:szCs w:val="24"/>
                              </w:rPr>
                              <w:t>, the children will</w:t>
                            </w:r>
                            <w:r w:rsidRPr="00EC7CA7">
                              <w:rPr>
                                <w:rFonts w:ascii="Letter-join 40" w:hAnsi="Letter-join 40"/>
                                <w:sz w:val="24"/>
                                <w:szCs w:val="24"/>
                              </w:rPr>
                              <w:t xml:space="preserve"> create working circuits</w:t>
                            </w:r>
                            <w:r w:rsidR="00475004">
                              <w:rPr>
                                <w:rFonts w:ascii="Letter-join 40" w:hAnsi="Letter-join 40"/>
                                <w:sz w:val="24"/>
                                <w:szCs w:val="24"/>
                              </w:rPr>
                              <w:t>.</w:t>
                            </w:r>
                            <w:r w:rsidR="00214F66">
                              <w:rPr>
                                <w:rFonts w:ascii="Letter-join 40" w:hAnsi="Letter-join 40"/>
                                <w:sz w:val="24"/>
                                <w:szCs w:val="24"/>
                              </w:rPr>
                              <w:t xml:space="preserve"> Additionally</w:t>
                            </w:r>
                            <w:r w:rsidR="00475004">
                              <w:rPr>
                                <w:rFonts w:ascii="Letter-join 40" w:hAnsi="Letter-join 40"/>
                                <w:sz w:val="24"/>
                                <w:szCs w:val="24"/>
                              </w:rPr>
                              <w:t>,</w:t>
                            </w:r>
                            <w:r w:rsidR="00214F66">
                              <w:rPr>
                                <w:rFonts w:ascii="Letter-join 40" w:hAnsi="Letter-join 40"/>
                                <w:sz w:val="24"/>
                                <w:szCs w:val="24"/>
                              </w:rPr>
                              <w:t xml:space="preserve"> they will learn of the dangers </w:t>
                            </w:r>
                            <w:r w:rsidR="00214F66" w:rsidRPr="00EC7CA7">
                              <w:rPr>
                                <w:rFonts w:ascii="Letter-join 40" w:hAnsi="Letter-join 40"/>
                                <w:sz w:val="24"/>
                                <w:szCs w:val="24"/>
                              </w:rPr>
                              <w:t>electricity</w:t>
                            </w:r>
                            <w:r w:rsidR="00214F66">
                              <w:rPr>
                                <w:rFonts w:ascii="Letter-join 40" w:hAnsi="Letter-join 40"/>
                                <w:sz w:val="24"/>
                                <w:szCs w:val="24"/>
                              </w:rPr>
                              <w:t xml:space="preserve"> can</w:t>
                            </w:r>
                            <w:r w:rsidR="00594617">
                              <w:rPr>
                                <w:rFonts w:ascii="Letter-join 40" w:hAnsi="Letter-join 40"/>
                                <w:sz w:val="24"/>
                                <w:szCs w:val="24"/>
                              </w:rPr>
                              <w:t xml:space="preserve"> pose.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394.2pt;margin-top:-4.5pt;width:321.1pt;height:441.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" filled="f" stroked="f">
                <v:textbox>
                  <w:txbxContent>
                    <w:p w:rsidR="00D65BA7" w:rsidRPr="00EC7CA7" w:rsidRDefault="00D65BA7" w:rsidP="005905A4">
                      <w:pPr>
                        <w:pStyle w:val="Heading1"/>
                        <w:rPr>
                          <w:rFonts w:ascii="Letter-join 40" w:hAnsi="Letter-join 40"/>
                          <w:b/>
                          <w:sz w:val="28"/>
                          <w:szCs w:val="28"/>
                          <w:u w:val="single"/>
                        </w:rPr>
                      </w:pPr>
                    </w:p>
                    <w:p w:rsidR="00CF4B08" w:rsidRDefault="0060727F" w:rsidP="0041491C">
                      <w:pPr>
                        <w:rPr>
                          <w:rFonts w:ascii="Letter-join 40" w:hAnsi="Letter-join 40"/>
                          <w:b/>
                          <w:u w:val="single"/>
                        </w:rPr>
                      </w:pPr>
                      <w:r w:rsidRPr="00EC7CA7">
                        <w:rPr>
                          <w:rFonts w:ascii="Letter-join 40" w:hAnsi="Letter-join 40"/>
                          <w:b/>
                          <w:sz w:val="28"/>
                          <w:szCs w:val="28"/>
                          <w:u w:val="single"/>
                        </w:rPr>
                        <w:t>Science</w:t>
                      </w:r>
                    </w:p>
                    <w:p w:rsidR="00EC7CA7" w:rsidRPr="00220FB5" w:rsidRDefault="00EC7CA7" w:rsidP="0041491C">
                      <w:pPr>
                        <w:rPr>
                          <w:rFonts w:ascii="Letter-join 40" w:hAnsi="Letter-join 40"/>
                          <w:sz w:val="24"/>
                          <w:szCs w:val="24"/>
                        </w:rPr>
                      </w:pPr>
                      <w:r>
                        <w:rPr>
                          <w:rFonts w:ascii="Letter-join 40" w:hAnsi="Letter-join 40"/>
                          <w:sz w:val="24"/>
                          <w:szCs w:val="24"/>
                        </w:rPr>
                        <w:t>T</w:t>
                      </w:r>
                      <w:r w:rsidRPr="00EC7CA7">
                        <w:rPr>
                          <w:rFonts w:ascii="Letter-join 40" w:hAnsi="Letter-join 40"/>
                          <w:sz w:val="24"/>
                          <w:szCs w:val="24"/>
                        </w:rPr>
                        <w:t xml:space="preserve">he children </w:t>
                      </w:r>
                      <w:r>
                        <w:rPr>
                          <w:rFonts w:ascii="Letter-join 40" w:hAnsi="Letter-join 40"/>
                          <w:sz w:val="24"/>
                          <w:szCs w:val="24"/>
                        </w:rPr>
                        <w:t xml:space="preserve">will </w:t>
                      </w:r>
                      <w:r w:rsidRPr="00EC7CA7">
                        <w:rPr>
                          <w:rFonts w:ascii="Letter-join 40" w:hAnsi="Letter-join 40"/>
                          <w:sz w:val="24"/>
                          <w:szCs w:val="24"/>
                        </w:rPr>
                        <w:t>get some hands on experience</w:t>
                      </w:r>
                      <w:r>
                        <w:rPr>
                          <w:rFonts w:ascii="Letter-join 40" w:hAnsi="Letter-join 40"/>
                          <w:sz w:val="24"/>
                          <w:szCs w:val="24"/>
                        </w:rPr>
                        <w:t xml:space="preserve"> using ci</w:t>
                      </w:r>
                      <w:r w:rsidR="00220FB5">
                        <w:rPr>
                          <w:rFonts w:ascii="Letter-join 40" w:hAnsi="Letter-join 40"/>
                          <w:sz w:val="24"/>
                          <w:szCs w:val="24"/>
                        </w:rPr>
                        <w:t>r</w:t>
                      </w:r>
                      <w:r>
                        <w:rPr>
                          <w:rFonts w:ascii="Letter-join 40" w:hAnsi="Letter-join 40"/>
                          <w:sz w:val="24"/>
                          <w:szCs w:val="24"/>
                        </w:rPr>
                        <w:t>cuit equipment. They will</w:t>
                      </w:r>
                      <w:r w:rsidR="00220FB5">
                        <w:rPr>
                          <w:rFonts w:ascii="Letter-join 40" w:hAnsi="Letter-join 40"/>
                          <w:sz w:val="24"/>
                          <w:szCs w:val="24"/>
                        </w:rPr>
                        <w:t xml:space="preserve"> have the opportunity to revise</w:t>
                      </w:r>
                      <w:r w:rsidR="00214F66">
                        <w:rPr>
                          <w:rFonts w:ascii="Letter-join 40" w:hAnsi="Letter-join 40"/>
                          <w:sz w:val="24"/>
                          <w:szCs w:val="24"/>
                        </w:rPr>
                        <w:t xml:space="preserve"> what they have already learnt </w:t>
                      </w:r>
                      <w:r w:rsidR="00220FB5">
                        <w:rPr>
                          <w:rFonts w:ascii="Letter-join 40" w:hAnsi="Letter-join 40"/>
                          <w:sz w:val="24"/>
                          <w:szCs w:val="24"/>
                        </w:rPr>
                        <w:t>through circuit activities and investigate how to</w:t>
                      </w:r>
                      <w:r w:rsidRPr="00EC7CA7">
                        <w:rPr>
                          <w:rFonts w:ascii="Letter-join 40" w:hAnsi="Letter-join 40"/>
                          <w:sz w:val="24"/>
                          <w:szCs w:val="24"/>
                        </w:rPr>
                        <w:t xml:space="preserve"> co</w:t>
                      </w:r>
                      <w:r w:rsidR="00214F66">
                        <w:rPr>
                          <w:rFonts w:ascii="Letter-join 40" w:hAnsi="Letter-join 40"/>
                          <w:sz w:val="24"/>
                          <w:szCs w:val="24"/>
                        </w:rPr>
                        <w:t xml:space="preserve">mplete &amp; repair circuits, using switches that work. </w:t>
                      </w:r>
                      <w:r w:rsidR="00475004">
                        <w:rPr>
                          <w:rFonts w:ascii="Letter-join 40" w:hAnsi="Letter-join 40"/>
                          <w:sz w:val="24"/>
                          <w:szCs w:val="24"/>
                        </w:rPr>
                        <w:t>Using</w:t>
                      </w:r>
                      <w:r w:rsidRPr="00EC7CA7">
                        <w:rPr>
                          <w:rFonts w:ascii="Letter-join 40" w:hAnsi="Letter-join 40"/>
                          <w:sz w:val="24"/>
                          <w:szCs w:val="24"/>
                        </w:rPr>
                        <w:t xml:space="preserve"> </w:t>
                      </w:r>
                      <w:r w:rsidR="00475004" w:rsidRPr="00EC7CA7">
                        <w:rPr>
                          <w:rFonts w:ascii="Letter-join 40" w:hAnsi="Letter-join 40"/>
                          <w:sz w:val="24"/>
                          <w:szCs w:val="24"/>
                        </w:rPr>
                        <w:t>symbols</w:t>
                      </w:r>
                      <w:r w:rsidR="00475004">
                        <w:rPr>
                          <w:rFonts w:ascii="Letter-join 40" w:hAnsi="Letter-join 40"/>
                          <w:sz w:val="24"/>
                          <w:szCs w:val="24"/>
                        </w:rPr>
                        <w:t xml:space="preserve"> that are found</w:t>
                      </w:r>
                      <w:r w:rsidRPr="00EC7CA7">
                        <w:rPr>
                          <w:rFonts w:ascii="Letter-join 40" w:hAnsi="Letter-join 40"/>
                          <w:sz w:val="24"/>
                          <w:szCs w:val="24"/>
                        </w:rPr>
                        <w:t xml:space="preserve"> in circuit diagrams</w:t>
                      </w:r>
                      <w:r w:rsidR="00220FB5">
                        <w:rPr>
                          <w:rFonts w:ascii="Letter-join 40" w:hAnsi="Letter-join 40"/>
                          <w:sz w:val="24"/>
                          <w:szCs w:val="24"/>
                        </w:rPr>
                        <w:t>, the children will</w:t>
                      </w:r>
                      <w:r w:rsidRPr="00EC7CA7">
                        <w:rPr>
                          <w:rFonts w:ascii="Letter-join 40" w:hAnsi="Letter-join 40"/>
                          <w:sz w:val="24"/>
                          <w:szCs w:val="24"/>
                        </w:rPr>
                        <w:t xml:space="preserve"> create working circuits</w:t>
                      </w:r>
                      <w:r w:rsidR="00475004">
                        <w:rPr>
                          <w:rFonts w:ascii="Letter-join 40" w:hAnsi="Letter-join 40"/>
                          <w:sz w:val="24"/>
                          <w:szCs w:val="24"/>
                        </w:rPr>
                        <w:t>.</w:t>
                      </w:r>
                      <w:r w:rsidR="00214F66">
                        <w:rPr>
                          <w:rFonts w:ascii="Letter-join 40" w:hAnsi="Letter-join 40"/>
                          <w:sz w:val="24"/>
                          <w:szCs w:val="24"/>
                        </w:rPr>
                        <w:t xml:space="preserve"> Additionally</w:t>
                      </w:r>
                      <w:r w:rsidR="00475004">
                        <w:rPr>
                          <w:rFonts w:ascii="Letter-join 40" w:hAnsi="Letter-join 40"/>
                          <w:sz w:val="24"/>
                          <w:szCs w:val="24"/>
                        </w:rPr>
                        <w:t>,</w:t>
                      </w:r>
                      <w:r w:rsidR="00214F66">
                        <w:rPr>
                          <w:rFonts w:ascii="Letter-join 40" w:hAnsi="Letter-join 40"/>
                          <w:sz w:val="24"/>
                          <w:szCs w:val="24"/>
                        </w:rPr>
                        <w:t xml:space="preserve"> they will learn of the dangers </w:t>
                      </w:r>
                      <w:r w:rsidR="00214F66" w:rsidRPr="00EC7CA7">
                        <w:rPr>
                          <w:rFonts w:ascii="Letter-join 40" w:hAnsi="Letter-join 40"/>
                          <w:sz w:val="24"/>
                          <w:szCs w:val="24"/>
                        </w:rPr>
                        <w:t>electricity</w:t>
                      </w:r>
                      <w:r w:rsidR="00214F66">
                        <w:rPr>
                          <w:rFonts w:ascii="Letter-join 40" w:hAnsi="Letter-join 40"/>
                          <w:sz w:val="24"/>
                          <w:szCs w:val="24"/>
                        </w:rPr>
                        <w:t xml:space="preserve"> can</w:t>
                      </w:r>
                      <w:r w:rsidR="00594617">
                        <w:rPr>
                          <w:rFonts w:ascii="Letter-join 40" w:hAnsi="Letter-join 40"/>
                          <w:sz w:val="24"/>
                          <w:szCs w:val="24"/>
                        </w:rPr>
                        <w:t xml:space="preserve"> pose.</w:t>
                      </w:r>
                    </w:p>
                  </w:txbxContent>
                </v:textbox>
              </v:shape>
            </w:pict>
          </mc:Fallback>
        </mc:AlternateContent>
      </w:r>
      <w:r w:rsidR="00220B67">
        <w:rPr>
          <w:rFonts w:ascii="Comic Sans MS" w:hAnsi="Comic Sans MS" w:cs="Tahoma"/>
          <w:b/>
          <w:noProof/>
          <w:lang w:val="en-US"/>
        </w:rPr>
        <w:t>St</w:t>
      </w:r>
      <w:r w:rsidR="00E21C72">
        <w:rPr>
          <w:rFonts w:ascii="Comic Sans MS" w:hAnsi="Comic Sans MS" w:cs="Tahoma"/>
          <w:b/>
          <w:noProof/>
          <w:lang w:val="en-US"/>
        </w:rPr>
        <w:t>.</w:t>
      </w:r>
      <w:r w:rsidR="00220B67">
        <w:rPr>
          <w:rFonts w:ascii="Comic Sans MS" w:hAnsi="Comic Sans MS" w:cs="Tahoma"/>
          <w:b/>
          <w:noProof/>
          <w:lang w:val="en-US"/>
        </w:rPr>
        <w:t xml:space="preserve"> Andrew’s Methodist</w:t>
      </w:r>
      <w:r w:rsidR="00AF52D9" w:rsidRPr="00AC4439">
        <w:rPr>
          <w:rFonts w:ascii="Comic Sans MS" w:hAnsi="Comic Sans MS" w:cs="Tahoma"/>
          <w:b/>
          <w:noProof/>
          <w:lang w:val="en-US"/>
        </w:rPr>
        <w:t xml:space="preserve"> Primary Schoo</w:t>
      </w:r>
      <w:r w:rsidR="00E60C50">
        <w:rPr>
          <w:rFonts w:ascii="Comic Sans MS" w:hAnsi="Comic Sans MS" w:cs="Tahoma"/>
          <w:b/>
          <w:noProof/>
          <w:lang w:val="en-US"/>
        </w:rPr>
        <w:t>l</w:t>
      </w:r>
    </w:p>
    <w:p w:rsidR="00976B7B" w:rsidRDefault="00AF52D9" w:rsidP="00AF52D9">
      <w:pPr>
        <w:pStyle w:val="Subtitle"/>
        <w:spacing w:before="120"/>
        <w:rPr>
          <w:rFonts w:ascii="Comic Sans MS" w:hAnsi="Comic Sans MS" w:cs="Tahoma"/>
          <w:sz w:val="24"/>
          <w:szCs w:val="24"/>
        </w:rPr>
      </w:pPr>
      <w:r w:rsidRPr="00AC4439">
        <w:rPr>
          <w:rFonts w:ascii="Comic Sans MS" w:hAnsi="Comic Sans MS" w:cs="Tahoma"/>
          <w:sz w:val="24"/>
          <w:szCs w:val="24"/>
        </w:rPr>
        <w:t xml:space="preserve"> </w:t>
      </w:r>
      <w:r w:rsidR="00976B7B">
        <w:rPr>
          <w:rFonts w:ascii="Comic Sans MS" w:hAnsi="Comic Sans MS" w:cs="Tahoma"/>
          <w:sz w:val="24"/>
          <w:szCs w:val="24"/>
        </w:rPr>
        <w:t>Year 6</w:t>
      </w:r>
    </w:p>
    <w:p w:rsidR="00AF52D9" w:rsidRPr="00AC4439" w:rsidRDefault="00CF1A9E" w:rsidP="00AF52D9">
      <w:pPr>
        <w:pStyle w:val="Subtitle"/>
        <w:spacing w:before="120"/>
        <w:rPr>
          <w:rFonts w:ascii="Comic Sans MS" w:hAnsi="Comic Sans MS" w:cs="Tahoma"/>
          <w:sz w:val="24"/>
          <w:szCs w:val="24"/>
        </w:rPr>
      </w:pPr>
      <w:r w:rsidRPr="00AC4439">
        <w:rPr>
          <w:rFonts w:ascii="Comic Sans MS" w:hAnsi="Comic Sans MS"/>
          <w:noProof/>
          <w:lang w:eastAsia="en-GB"/>
        </w:rPr>
        <mc:AlternateContent>
          <mc:Choice Requires="wps">
            <w:drawing>
              <wp:anchor distT="0" distB="0" distL="114300" distR="114300" simplePos="0" relativeHeight="251658240" behindDoc="0" locked="0" layoutInCell="1" allowOverlap="1">
                <wp:simplePos x="0" y="0"/>
                <wp:positionH relativeFrom="column">
                  <wp:posOffset>3446145</wp:posOffset>
                </wp:positionH>
                <wp:positionV relativeFrom="paragraph">
                  <wp:posOffset>289560</wp:posOffset>
                </wp:positionV>
                <wp:extent cx="1581785" cy="3167380"/>
                <wp:effectExtent l="0" t="0" r="1270" b="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785" cy="3167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C4C" w:rsidRDefault="00D37C4C" w:rsidP="007C702A">
                            <w:pPr>
                              <w:rPr>
                                <w:rFonts w:ascii="Comic Sans MS" w:hAnsi="Comic Sans MS"/>
                                <w:b/>
                                <w:bCs/>
                                <w:sz w:val="22"/>
                                <w:szCs w:val="22"/>
                              </w:rPr>
                            </w:pPr>
                          </w:p>
                          <w:p w:rsidR="007C702A" w:rsidRDefault="00CF1A9E" w:rsidP="007C702A">
                            <w:pPr>
                              <w:rPr>
                                <w:rFonts w:ascii="Comic Sans MS" w:hAnsi="Comic Sans MS"/>
                                <w:b/>
                                <w:bCs/>
                                <w:sz w:val="22"/>
                                <w:szCs w:val="22"/>
                              </w:rPr>
                            </w:pPr>
                            <w:r w:rsidRPr="00B61B4B">
                              <w:rPr>
                                <w:rFonts w:ascii="Comic Sans MS" w:hAnsi="Comic Sans MS"/>
                                <w:b/>
                                <w:bCs/>
                                <w:noProof/>
                                <w:sz w:val="22"/>
                                <w:szCs w:val="22"/>
                                <w:lang w:eastAsia="en-GB"/>
                              </w:rPr>
                              <w:drawing>
                                <wp:inline distT="0" distB="0" distL="0" distR="0">
                                  <wp:extent cx="1362075" cy="1019175"/>
                                  <wp:effectExtent l="0" t="0" r="0" b="0"/>
                                  <wp:docPr id="1" name="Picture 1"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62075" cy="1019175"/>
                                          </a:xfrm>
                                          <a:prstGeom prst="rect">
                                            <a:avLst/>
                                          </a:prstGeom>
                                          <a:solidFill>
                                            <a:srgbClr val="8DB3E2"/>
                                          </a:solidFill>
                                          <a:ln>
                                            <a:noFill/>
                                          </a:ln>
                                        </pic:spPr>
                                      </pic:pic>
                                    </a:graphicData>
                                  </a:graphic>
                                </wp:inline>
                              </w:drawing>
                            </w:r>
                          </w:p>
                          <w:p w:rsidR="007C702A" w:rsidRDefault="007C702A" w:rsidP="007C702A">
                            <w:pPr>
                              <w:rPr>
                                <w:rFonts w:ascii="Comic Sans MS" w:hAnsi="Comic Sans MS"/>
                                <w:b/>
                                <w:bCs/>
                                <w:sz w:val="22"/>
                                <w:szCs w:val="22"/>
                              </w:rPr>
                            </w:pPr>
                          </w:p>
                          <w:p w:rsidR="007C702A" w:rsidRDefault="007C702A" w:rsidP="007C702A">
                            <w:pPr>
                              <w:rPr>
                                <w:rFonts w:ascii="Comic Sans MS" w:hAnsi="Comic Sans MS"/>
                                <w:b/>
                                <w:bCs/>
                                <w:sz w:val="22"/>
                                <w:szCs w:val="22"/>
                              </w:rPr>
                            </w:pPr>
                          </w:p>
                          <w:p w:rsidR="0041491C" w:rsidRPr="00C1472F" w:rsidRDefault="0041491C" w:rsidP="00D37C4C">
                            <w:pPr>
                              <w:rPr>
                                <w:rFonts w:ascii="Comic Sans MS" w:hAnsi="Comic Sans MS"/>
                                <w:b/>
                                <w:bCs/>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left:0;text-align:left;margin-left:271.35pt;margin-top:22.8pt;width:124.55pt;height:249.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" filled="f" stroked="f">
                <v:textbox>
                  <w:txbxContent>
                    <w:p w:rsidR="00D37C4C" w:rsidRDefault="00D37C4C" w:rsidP="007C702A">
                      <w:pPr>
                        <w:rPr>
                          <w:rFonts w:ascii="Comic Sans MS" w:hAnsi="Comic Sans MS"/>
                          <w:b/>
                          <w:bCs/>
                          <w:sz w:val="22"/>
                          <w:szCs w:val="22"/>
                        </w:rPr>
                      </w:pPr>
                    </w:p>
                    <w:p w:rsidR="007C702A" w:rsidRDefault="00CF1A9E" w:rsidP="007C702A">
                      <w:pPr>
                        <w:rPr>
                          <w:rFonts w:ascii="Comic Sans MS" w:hAnsi="Comic Sans MS"/>
                          <w:b/>
                          <w:bCs/>
                          <w:sz w:val="22"/>
                          <w:szCs w:val="22"/>
                        </w:rPr>
                      </w:pPr>
                      <w:r w:rsidRPr="00B61B4B">
                        <w:rPr>
                          <w:rFonts w:ascii="Comic Sans MS" w:hAnsi="Comic Sans MS"/>
                          <w:b/>
                          <w:bCs/>
                          <w:noProof/>
                          <w:sz w:val="22"/>
                          <w:szCs w:val="22"/>
                          <w:lang w:eastAsia="en-GB"/>
                        </w:rPr>
                        <w:drawing>
                          <wp:inline distT="0" distB="0" distL="0" distR="0">
                            <wp:extent cx="1362075" cy="1019175"/>
                            <wp:effectExtent l="0" t="0" r="0" b="0"/>
                            <wp:docPr id="1" name="Picture 1"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62075" cy="1019175"/>
                                    </a:xfrm>
                                    <a:prstGeom prst="rect">
                                      <a:avLst/>
                                    </a:prstGeom>
                                    <a:solidFill>
                                      <a:srgbClr val="8DB3E2"/>
                                    </a:solidFill>
                                    <a:ln>
                                      <a:noFill/>
                                    </a:ln>
                                  </pic:spPr>
                                </pic:pic>
                              </a:graphicData>
                            </a:graphic>
                          </wp:inline>
                        </w:drawing>
                      </w:r>
                    </w:p>
                    <w:p w:rsidR="007C702A" w:rsidRDefault="007C702A" w:rsidP="007C702A">
                      <w:pPr>
                        <w:rPr>
                          <w:rFonts w:ascii="Comic Sans MS" w:hAnsi="Comic Sans MS"/>
                          <w:b/>
                          <w:bCs/>
                          <w:sz w:val="22"/>
                          <w:szCs w:val="22"/>
                        </w:rPr>
                      </w:pPr>
                    </w:p>
                    <w:p w:rsidR="007C702A" w:rsidRDefault="007C702A" w:rsidP="007C702A">
                      <w:pPr>
                        <w:rPr>
                          <w:rFonts w:ascii="Comic Sans MS" w:hAnsi="Comic Sans MS"/>
                          <w:b/>
                          <w:bCs/>
                          <w:sz w:val="22"/>
                          <w:szCs w:val="22"/>
                        </w:rPr>
                      </w:pPr>
                    </w:p>
                    <w:p w:rsidR="0041491C" w:rsidRPr="00C1472F" w:rsidRDefault="0041491C" w:rsidP="00D37C4C">
                      <w:pPr>
                        <w:rPr>
                          <w:rFonts w:ascii="Comic Sans MS" w:hAnsi="Comic Sans MS"/>
                          <w:b/>
                          <w:bCs/>
                          <w:sz w:val="22"/>
                          <w:szCs w:val="22"/>
                        </w:rPr>
                      </w:pPr>
                    </w:p>
                  </w:txbxContent>
                </v:textbox>
              </v:shape>
            </w:pict>
          </mc:Fallback>
        </mc:AlternateContent>
      </w:r>
      <w:r w:rsidR="009F12BA">
        <w:rPr>
          <w:rFonts w:ascii="Comic Sans MS" w:hAnsi="Comic Sans MS" w:cs="Tahoma"/>
          <w:sz w:val="24"/>
          <w:szCs w:val="24"/>
        </w:rPr>
        <w:t>Summer 2</w:t>
      </w:r>
      <w:r w:rsidR="00AF52D9" w:rsidRPr="00AC4439">
        <w:rPr>
          <w:rFonts w:ascii="Comic Sans MS" w:hAnsi="Comic Sans MS" w:cs="Tahoma"/>
          <w:sz w:val="24"/>
          <w:szCs w:val="24"/>
        </w:rPr>
        <w:t xml:space="preserve">              </w:t>
      </w:r>
    </w:p>
    <w:p w:rsidR="00AC251A" w:rsidRPr="00AC4439" w:rsidRDefault="00CF1A9E" w:rsidP="00AF52D9">
      <w:pPr>
        <w:jc w:val="center"/>
        <w:rPr>
          <w:rFonts w:ascii="Comic Sans MS" w:hAnsi="Comic Sans MS"/>
        </w:rPr>
      </w:pPr>
      <w:r>
        <w:rPr>
          <w:rFonts w:ascii="Comic Sans MS" w:hAnsi="Comic Sans MS"/>
          <w:noProof/>
          <w:lang w:eastAsia="en-GB"/>
        </w:rPr>
        <mc:AlternateContent>
          <mc:Choice Requires="wps">
            <w:drawing>
              <wp:anchor distT="0" distB="0" distL="114300" distR="114300" simplePos="0" relativeHeight="251659264" behindDoc="1" locked="0" layoutInCell="1" allowOverlap="1">
                <wp:simplePos x="0" y="0"/>
                <wp:positionH relativeFrom="column">
                  <wp:posOffset>3591560</wp:posOffset>
                </wp:positionH>
                <wp:positionV relativeFrom="paragraph">
                  <wp:posOffset>3075305</wp:posOffset>
                </wp:positionV>
                <wp:extent cx="1414780" cy="2599055"/>
                <wp:effectExtent l="10160" t="5715" r="13335" b="5080"/>
                <wp:wrapTight wrapText="bothSides">
                  <wp:wrapPolygon edited="0">
                    <wp:start x="-349" y="-137"/>
                    <wp:lineTo x="-349" y="21463"/>
                    <wp:lineTo x="21949" y="21463"/>
                    <wp:lineTo x="21949" y="-137"/>
                    <wp:lineTo x="-349" y="-137"/>
                  </wp:wrapPolygon>
                </wp:wrapTight>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4780" cy="2599055"/>
                        </a:xfrm>
                        <a:prstGeom prst="rect">
                          <a:avLst/>
                        </a:prstGeom>
                        <a:solidFill>
                          <a:srgbClr val="FFFFFF"/>
                        </a:solidFill>
                        <a:ln w="9525">
                          <a:solidFill>
                            <a:srgbClr val="000000"/>
                          </a:solidFill>
                          <a:miter lim="800000"/>
                          <a:headEnd/>
                          <a:tailEnd/>
                        </a:ln>
                      </wps:spPr>
                      <wps:txbx>
                        <w:txbxContent>
                          <w:p w:rsidR="00976B7B" w:rsidRPr="00594617" w:rsidRDefault="00976B7B" w:rsidP="00976B7B">
                            <w:pPr>
                              <w:jc w:val="center"/>
                              <w:rPr>
                                <w:rFonts w:ascii="Letter-join 40" w:hAnsi="Letter-join 40"/>
                                <w:b/>
                              </w:rPr>
                            </w:pPr>
                            <w:r w:rsidRPr="00594617">
                              <w:rPr>
                                <w:rFonts w:ascii="Letter-join 40" w:hAnsi="Letter-join 40"/>
                                <w:b/>
                              </w:rPr>
                              <w:t>P.E.</w:t>
                            </w:r>
                          </w:p>
                          <w:p w:rsidR="00976B7B" w:rsidRPr="00594617" w:rsidRDefault="00976B7B" w:rsidP="00976B7B">
                            <w:pPr>
                              <w:jc w:val="center"/>
                              <w:rPr>
                                <w:rFonts w:ascii="Letter-join 40" w:hAnsi="Letter-join 40"/>
                                <w:b/>
                              </w:rPr>
                            </w:pPr>
                            <w:r w:rsidRPr="00594617">
                              <w:rPr>
                                <w:rFonts w:ascii="Letter-join 40" w:hAnsi="Letter-join 40"/>
                                <w:b/>
                              </w:rPr>
                              <w:t xml:space="preserve">The children have </w:t>
                            </w:r>
                          </w:p>
                          <w:p w:rsidR="00976B7B" w:rsidRPr="00594617" w:rsidRDefault="00C6540C" w:rsidP="00976B7B">
                            <w:pPr>
                              <w:jc w:val="center"/>
                              <w:rPr>
                                <w:rFonts w:ascii="Letter-join 40" w:hAnsi="Letter-join 40"/>
                                <w:b/>
                              </w:rPr>
                            </w:pPr>
                            <w:proofErr w:type="gramStart"/>
                            <w:r>
                              <w:rPr>
                                <w:rFonts w:ascii="Letter-join 40" w:hAnsi="Letter-join 40"/>
                                <w:b/>
                              </w:rPr>
                              <w:t>football</w:t>
                            </w:r>
                            <w:proofErr w:type="gramEnd"/>
                            <w:r>
                              <w:rPr>
                                <w:rFonts w:ascii="Letter-join 40" w:hAnsi="Letter-join 40"/>
                                <w:b/>
                              </w:rPr>
                              <w:t xml:space="preserve"> on Mondays  and cricket on Fridays</w:t>
                            </w:r>
                          </w:p>
                          <w:p w:rsidR="00976B7B" w:rsidRPr="00594617" w:rsidRDefault="00976B7B" w:rsidP="00976B7B">
                            <w:pPr>
                              <w:jc w:val="center"/>
                              <w:rPr>
                                <w:rFonts w:ascii="Letter-join 40" w:hAnsi="Letter-join 40"/>
                                <w:b/>
                              </w:rPr>
                            </w:pPr>
                            <w:r w:rsidRPr="00594617">
                              <w:rPr>
                                <w:rFonts w:ascii="Letter-join 40" w:hAnsi="Letter-join 40"/>
                                <w:b/>
                              </w:rPr>
                              <w:t>Please make sure they have their P.E. kits in school.</w:t>
                            </w:r>
                          </w:p>
                          <w:p w:rsidR="00976B7B" w:rsidRPr="00594617" w:rsidRDefault="00976B7B" w:rsidP="00976B7B">
                            <w:pPr>
                              <w:jc w:val="center"/>
                              <w:rPr>
                                <w:rFonts w:ascii="Letter-join 40" w:hAnsi="Letter-join 40"/>
                                <w:b/>
                              </w:rPr>
                            </w:pPr>
                            <w:r w:rsidRPr="00594617">
                              <w:rPr>
                                <w:rFonts w:ascii="Letter-join 40" w:hAnsi="Letter-join 40"/>
                                <w:b/>
                              </w:rPr>
                              <w:t>Thank you.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9" type="#_x0000_t202" style="position:absolute;left:0;text-align:left;margin-left:282.8pt;margin-top:242.15pt;width:111.4pt;height:204.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">
                <v:textbox>
                  <w:txbxContent>
                    <w:p w:rsidR="00976B7B" w:rsidRPr="00594617" w:rsidRDefault="00976B7B" w:rsidP="00976B7B">
                      <w:pPr>
                        <w:jc w:val="center"/>
                        <w:rPr>
                          <w:rFonts w:ascii="Letter-join 40" w:hAnsi="Letter-join 40"/>
                          <w:b/>
                        </w:rPr>
                      </w:pPr>
                      <w:r w:rsidRPr="00594617">
                        <w:rPr>
                          <w:rFonts w:ascii="Letter-join 40" w:hAnsi="Letter-join 40"/>
                          <w:b/>
                        </w:rPr>
                        <w:t>P.E.</w:t>
                      </w:r>
                    </w:p>
                    <w:p w:rsidR="00976B7B" w:rsidRPr="00594617" w:rsidRDefault="00976B7B" w:rsidP="00976B7B">
                      <w:pPr>
                        <w:jc w:val="center"/>
                        <w:rPr>
                          <w:rFonts w:ascii="Letter-join 40" w:hAnsi="Letter-join 40"/>
                          <w:b/>
                        </w:rPr>
                      </w:pPr>
                      <w:r w:rsidRPr="00594617">
                        <w:rPr>
                          <w:rFonts w:ascii="Letter-join 40" w:hAnsi="Letter-join 40"/>
                          <w:b/>
                        </w:rPr>
                        <w:t xml:space="preserve">The children have </w:t>
                      </w:r>
                    </w:p>
                    <w:p w:rsidR="00976B7B" w:rsidRPr="00594617" w:rsidRDefault="00C6540C" w:rsidP="00976B7B">
                      <w:pPr>
                        <w:jc w:val="center"/>
                        <w:rPr>
                          <w:rFonts w:ascii="Letter-join 40" w:hAnsi="Letter-join 40"/>
                          <w:b/>
                        </w:rPr>
                      </w:pPr>
                      <w:proofErr w:type="gramStart"/>
                      <w:r>
                        <w:rPr>
                          <w:rFonts w:ascii="Letter-join 40" w:hAnsi="Letter-join 40"/>
                          <w:b/>
                        </w:rPr>
                        <w:t>football</w:t>
                      </w:r>
                      <w:proofErr w:type="gramEnd"/>
                      <w:r>
                        <w:rPr>
                          <w:rFonts w:ascii="Letter-join 40" w:hAnsi="Letter-join 40"/>
                          <w:b/>
                        </w:rPr>
                        <w:t xml:space="preserve"> on Mondays  and cricket on Fridays</w:t>
                      </w:r>
                    </w:p>
                    <w:p w:rsidR="00976B7B" w:rsidRPr="00594617" w:rsidRDefault="00976B7B" w:rsidP="00976B7B">
                      <w:pPr>
                        <w:jc w:val="center"/>
                        <w:rPr>
                          <w:rFonts w:ascii="Letter-join 40" w:hAnsi="Letter-join 40"/>
                          <w:b/>
                        </w:rPr>
                      </w:pPr>
                      <w:r w:rsidRPr="00594617">
                        <w:rPr>
                          <w:rFonts w:ascii="Letter-join 40" w:hAnsi="Letter-join 40"/>
                          <w:b/>
                        </w:rPr>
                        <w:t>Please make sure they have their P.E. kits in school.</w:t>
                      </w:r>
                    </w:p>
                    <w:p w:rsidR="00976B7B" w:rsidRPr="00594617" w:rsidRDefault="00976B7B" w:rsidP="00976B7B">
                      <w:pPr>
                        <w:jc w:val="center"/>
                        <w:rPr>
                          <w:rFonts w:ascii="Letter-join 40" w:hAnsi="Letter-join 40"/>
                          <w:b/>
                        </w:rPr>
                      </w:pPr>
                      <w:r w:rsidRPr="00594617">
                        <w:rPr>
                          <w:rFonts w:ascii="Letter-join 40" w:hAnsi="Letter-join 40"/>
                          <w:b/>
                        </w:rPr>
                        <w:t>Thank you.</w:t>
                      </w:r>
                    </w:p>
                  </w:txbxContent>
                </v:textbox>
                <w10:wrap type="tight"/>
              </v:shape>
            </w:pict>
          </mc:Fallback>
        </mc:AlternateContent>
      </w:r>
      <w:r>
        <w:rPr>
          <w:rFonts w:ascii="Comic Sans MS" w:hAnsi="Comic Sans MS"/>
          <w:noProof/>
          <w:lang w:eastAsia="en-GB"/>
        </w:rPr>
        <mc:AlternateContent>
          <mc:Choice Requires="wps">
            <w:drawing>
              <wp:anchor distT="0" distB="0" distL="114300" distR="114300" simplePos="0" relativeHeight="251660288" behindDoc="0" locked="0" layoutInCell="1" allowOverlap="1">
                <wp:simplePos x="0" y="0"/>
                <wp:positionH relativeFrom="column">
                  <wp:posOffset>3541395</wp:posOffset>
                </wp:positionH>
                <wp:positionV relativeFrom="paragraph">
                  <wp:posOffset>1497965</wp:posOffset>
                </wp:positionV>
                <wp:extent cx="1486535" cy="1152525"/>
                <wp:effectExtent l="7620" t="9525" r="10795" b="9525"/>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6535" cy="1152525"/>
                        </a:xfrm>
                        <a:prstGeom prst="rect">
                          <a:avLst/>
                        </a:prstGeom>
                        <a:solidFill>
                          <a:srgbClr val="FFFFFF"/>
                        </a:solidFill>
                        <a:ln w="9525">
                          <a:solidFill>
                            <a:srgbClr val="000000"/>
                          </a:solidFill>
                          <a:miter lim="800000"/>
                          <a:headEnd/>
                          <a:tailEnd/>
                        </a:ln>
                      </wps:spPr>
                      <wps:txbx>
                        <w:txbxContent>
                          <w:p w:rsidR="00A61B9A" w:rsidRPr="00C6540C" w:rsidRDefault="00A61B9A" w:rsidP="00C6540C">
                            <w:pPr>
                              <w:rPr>
                                <w:rFonts w:ascii="Letter-join 40" w:hAnsi="Letter-join 40" w:cs="Tahoma"/>
                                <w:b/>
                                <w:bCs/>
                                <w:sz w:val="24"/>
                                <w:szCs w:val="24"/>
                              </w:rPr>
                            </w:pPr>
                          </w:p>
                          <w:p w:rsidR="00A61B9A" w:rsidRDefault="00C6540C">
                            <w:pPr>
                              <w:rPr>
                                <w:rFonts w:ascii="Letter-join 40" w:hAnsi="Letter-join 40"/>
                                <w:sz w:val="24"/>
                                <w:szCs w:val="24"/>
                              </w:rPr>
                            </w:pPr>
                            <w:proofErr w:type="spellStart"/>
                            <w:r w:rsidRPr="00C6540C">
                              <w:rPr>
                                <w:rFonts w:ascii="Letter-join 40" w:hAnsi="Letter-join 40"/>
                                <w:sz w:val="24"/>
                                <w:szCs w:val="24"/>
                              </w:rPr>
                              <w:t>Ll</w:t>
                            </w:r>
                            <w:r w:rsidR="00C73B3D">
                              <w:rPr>
                                <w:rFonts w:ascii="Letter-join 40" w:hAnsi="Letter-join 40"/>
                                <w:sz w:val="24"/>
                                <w:szCs w:val="24"/>
                              </w:rPr>
                              <w:t>ed</w:t>
                            </w:r>
                            <w:r w:rsidRPr="00C6540C">
                              <w:rPr>
                                <w:rFonts w:ascii="Letter-join 40" w:hAnsi="Letter-join 40"/>
                                <w:sz w:val="24"/>
                                <w:szCs w:val="24"/>
                              </w:rPr>
                              <w:t>r</w:t>
                            </w:r>
                            <w:proofErr w:type="spellEnd"/>
                            <w:r w:rsidRPr="00C6540C">
                              <w:rPr>
                                <w:rFonts w:ascii="Letter-join 40" w:hAnsi="Letter-join 40"/>
                                <w:sz w:val="24"/>
                                <w:szCs w:val="24"/>
                              </w:rPr>
                              <w:t xml:space="preserve"> Hall</w:t>
                            </w:r>
                            <w:r>
                              <w:rPr>
                                <w:rFonts w:ascii="Letter-join 40" w:hAnsi="Letter-join 40"/>
                                <w:sz w:val="24"/>
                                <w:szCs w:val="24"/>
                              </w:rPr>
                              <w:t xml:space="preserve"> 2018</w:t>
                            </w:r>
                          </w:p>
                          <w:p w:rsidR="00C6540C" w:rsidRDefault="00C6540C">
                            <w:pPr>
                              <w:rPr>
                                <w:rFonts w:ascii="Letter-join 40" w:hAnsi="Letter-join 40"/>
                                <w:sz w:val="24"/>
                                <w:szCs w:val="24"/>
                              </w:rPr>
                            </w:pPr>
                          </w:p>
                          <w:p w:rsidR="00C6540C" w:rsidRDefault="00C6540C">
                            <w:pPr>
                              <w:rPr>
                                <w:rFonts w:ascii="Letter-join 40" w:hAnsi="Letter-join 40"/>
                                <w:sz w:val="24"/>
                                <w:szCs w:val="24"/>
                              </w:rPr>
                            </w:pPr>
                            <w:r>
                              <w:rPr>
                                <w:rFonts w:ascii="Letter-join 40" w:hAnsi="Letter-join 40"/>
                                <w:sz w:val="24"/>
                                <w:szCs w:val="24"/>
                              </w:rPr>
                              <w:t>16</w:t>
                            </w:r>
                            <w:r w:rsidRPr="00C6540C">
                              <w:rPr>
                                <w:rFonts w:ascii="Letter-join 40" w:hAnsi="Letter-join 40"/>
                                <w:sz w:val="24"/>
                                <w:szCs w:val="24"/>
                                <w:vertAlign w:val="superscript"/>
                              </w:rPr>
                              <w:t>th</w:t>
                            </w:r>
                            <w:r>
                              <w:rPr>
                                <w:rFonts w:ascii="Letter-join 40" w:hAnsi="Letter-join 40"/>
                                <w:sz w:val="24"/>
                                <w:szCs w:val="24"/>
                              </w:rPr>
                              <w:t xml:space="preserve"> – 20</w:t>
                            </w:r>
                            <w:r w:rsidRPr="00C6540C">
                              <w:rPr>
                                <w:rFonts w:ascii="Letter-join 40" w:hAnsi="Letter-join 40"/>
                                <w:sz w:val="24"/>
                                <w:szCs w:val="24"/>
                                <w:vertAlign w:val="superscript"/>
                              </w:rPr>
                              <w:t>th</w:t>
                            </w:r>
                            <w:r>
                              <w:rPr>
                                <w:rFonts w:ascii="Letter-join 40" w:hAnsi="Letter-join 40"/>
                                <w:sz w:val="24"/>
                                <w:szCs w:val="24"/>
                              </w:rPr>
                              <w:t xml:space="preserve"> July</w:t>
                            </w:r>
                          </w:p>
                          <w:p w:rsidR="00C6540C" w:rsidRDefault="00C6540C">
                            <w:pPr>
                              <w:rPr>
                                <w:rFonts w:ascii="Letter-join 40" w:hAnsi="Letter-join 40"/>
                                <w:sz w:val="24"/>
                                <w:szCs w:val="24"/>
                              </w:rPr>
                            </w:pPr>
                          </w:p>
                          <w:p w:rsidR="00C6540C" w:rsidRPr="00C6540C" w:rsidRDefault="00C6540C">
                            <w:pPr>
                              <w:rPr>
                                <w:rFonts w:ascii="Letter-join 40" w:hAnsi="Letter-join 40"/>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0" type="#_x0000_t202" style="position:absolute;left:0;text-align:left;margin-left:278.85pt;margin-top:117.95pt;width:117.05pt;height:9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">
                <v:textbox>
                  <w:txbxContent>
                    <w:p w:rsidR="00A61B9A" w:rsidRPr="00C6540C" w:rsidRDefault="00A61B9A" w:rsidP="00C6540C">
                      <w:pPr>
                        <w:rPr>
                          <w:rFonts w:ascii="Letter-join 40" w:hAnsi="Letter-join 40" w:cs="Tahoma"/>
                          <w:b/>
                          <w:bCs/>
                          <w:sz w:val="24"/>
                          <w:szCs w:val="24"/>
                        </w:rPr>
                      </w:pPr>
                    </w:p>
                    <w:p w:rsidR="00A61B9A" w:rsidRDefault="00C6540C">
                      <w:pPr>
                        <w:rPr>
                          <w:rFonts w:ascii="Letter-join 40" w:hAnsi="Letter-join 40"/>
                          <w:sz w:val="24"/>
                          <w:szCs w:val="24"/>
                        </w:rPr>
                      </w:pPr>
                      <w:proofErr w:type="spellStart"/>
                      <w:r w:rsidRPr="00C6540C">
                        <w:rPr>
                          <w:rFonts w:ascii="Letter-join 40" w:hAnsi="Letter-join 40"/>
                          <w:sz w:val="24"/>
                          <w:szCs w:val="24"/>
                        </w:rPr>
                        <w:t>Ll</w:t>
                      </w:r>
                      <w:r w:rsidR="00C73B3D">
                        <w:rPr>
                          <w:rFonts w:ascii="Letter-join 40" w:hAnsi="Letter-join 40"/>
                          <w:sz w:val="24"/>
                          <w:szCs w:val="24"/>
                        </w:rPr>
                        <w:t>ed</w:t>
                      </w:r>
                      <w:r w:rsidRPr="00C6540C">
                        <w:rPr>
                          <w:rFonts w:ascii="Letter-join 40" w:hAnsi="Letter-join 40"/>
                          <w:sz w:val="24"/>
                          <w:szCs w:val="24"/>
                        </w:rPr>
                        <w:t>r</w:t>
                      </w:r>
                      <w:proofErr w:type="spellEnd"/>
                      <w:r w:rsidRPr="00C6540C">
                        <w:rPr>
                          <w:rFonts w:ascii="Letter-join 40" w:hAnsi="Letter-join 40"/>
                          <w:sz w:val="24"/>
                          <w:szCs w:val="24"/>
                        </w:rPr>
                        <w:t xml:space="preserve"> Hall</w:t>
                      </w:r>
                      <w:r>
                        <w:rPr>
                          <w:rFonts w:ascii="Letter-join 40" w:hAnsi="Letter-join 40"/>
                          <w:sz w:val="24"/>
                          <w:szCs w:val="24"/>
                        </w:rPr>
                        <w:t xml:space="preserve"> 2018</w:t>
                      </w:r>
                    </w:p>
                    <w:p w:rsidR="00C6540C" w:rsidRDefault="00C6540C">
                      <w:pPr>
                        <w:rPr>
                          <w:rFonts w:ascii="Letter-join 40" w:hAnsi="Letter-join 40"/>
                          <w:sz w:val="24"/>
                          <w:szCs w:val="24"/>
                        </w:rPr>
                      </w:pPr>
                    </w:p>
                    <w:p w:rsidR="00C6540C" w:rsidRDefault="00C6540C">
                      <w:pPr>
                        <w:rPr>
                          <w:rFonts w:ascii="Letter-join 40" w:hAnsi="Letter-join 40"/>
                          <w:sz w:val="24"/>
                          <w:szCs w:val="24"/>
                        </w:rPr>
                      </w:pPr>
                      <w:r>
                        <w:rPr>
                          <w:rFonts w:ascii="Letter-join 40" w:hAnsi="Letter-join 40"/>
                          <w:sz w:val="24"/>
                          <w:szCs w:val="24"/>
                        </w:rPr>
                        <w:t>16</w:t>
                      </w:r>
                      <w:r w:rsidRPr="00C6540C">
                        <w:rPr>
                          <w:rFonts w:ascii="Letter-join 40" w:hAnsi="Letter-join 40"/>
                          <w:sz w:val="24"/>
                          <w:szCs w:val="24"/>
                          <w:vertAlign w:val="superscript"/>
                        </w:rPr>
                        <w:t>th</w:t>
                      </w:r>
                      <w:r>
                        <w:rPr>
                          <w:rFonts w:ascii="Letter-join 40" w:hAnsi="Letter-join 40"/>
                          <w:sz w:val="24"/>
                          <w:szCs w:val="24"/>
                        </w:rPr>
                        <w:t xml:space="preserve"> – 20</w:t>
                      </w:r>
                      <w:r w:rsidRPr="00C6540C">
                        <w:rPr>
                          <w:rFonts w:ascii="Letter-join 40" w:hAnsi="Letter-join 40"/>
                          <w:sz w:val="24"/>
                          <w:szCs w:val="24"/>
                          <w:vertAlign w:val="superscript"/>
                        </w:rPr>
                        <w:t>th</w:t>
                      </w:r>
                      <w:r>
                        <w:rPr>
                          <w:rFonts w:ascii="Letter-join 40" w:hAnsi="Letter-join 40"/>
                          <w:sz w:val="24"/>
                          <w:szCs w:val="24"/>
                        </w:rPr>
                        <w:t xml:space="preserve"> July</w:t>
                      </w:r>
                    </w:p>
                    <w:p w:rsidR="00C6540C" w:rsidRDefault="00C6540C">
                      <w:pPr>
                        <w:rPr>
                          <w:rFonts w:ascii="Letter-join 40" w:hAnsi="Letter-join 40"/>
                          <w:sz w:val="24"/>
                          <w:szCs w:val="24"/>
                        </w:rPr>
                      </w:pPr>
                    </w:p>
                    <w:p w:rsidR="00C6540C" w:rsidRPr="00C6540C" w:rsidRDefault="00C6540C">
                      <w:pPr>
                        <w:rPr>
                          <w:rFonts w:ascii="Letter-join 40" w:hAnsi="Letter-join 40"/>
                          <w:sz w:val="24"/>
                          <w:szCs w:val="24"/>
                        </w:rPr>
                      </w:pPr>
                    </w:p>
                  </w:txbxContent>
                </v:textbox>
              </v:shape>
            </w:pict>
          </mc:Fallback>
        </mc:AlternateContent>
      </w:r>
      <w:r w:rsidRPr="00AC4439">
        <w:rPr>
          <w:rFonts w:ascii="Comic Sans MS" w:hAnsi="Comic Sans MS"/>
          <w:noProof/>
          <w:lang w:eastAsia="en-GB"/>
        </w:rPr>
        <mc:AlternateContent>
          <mc:Choice Requires="wps">
            <w:drawing>
              <wp:anchor distT="0" distB="0" distL="114300" distR="114300" simplePos="0" relativeHeight="251657216" behindDoc="0" locked="0" layoutInCell="1" allowOverlap="1">
                <wp:simplePos x="0" y="0"/>
                <wp:positionH relativeFrom="column">
                  <wp:posOffset>5074920</wp:posOffset>
                </wp:positionH>
                <wp:positionV relativeFrom="paragraph">
                  <wp:posOffset>1821815</wp:posOffset>
                </wp:positionV>
                <wp:extent cx="4077970" cy="4618990"/>
                <wp:effectExtent l="0" t="0" r="635" b="635"/>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7970" cy="4618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7CA7" w:rsidRDefault="00EC7CA7" w:rsidP="00EC7CA7">
                            <w:pPr>
                              <w:rPr>
                                <w:rFonts w:ascii="Lucida Handwriting" w:hAnsi="Lucida Handwriting"/>
                                <w:b/>
                                <w:sz w:val="28"/>
                                <w:szCs w:val="28"/>
                                <w:u w:val="single"/>
                              </w:rPr>
                            </w:pPr>
                            <w:r>
                              <w:rPr>
                                <w:rFonts w:ascii="Lucida Handwriting" w:hAnsi="Lucida Handwriting"/>
                                <w:b/>
                                <w:sz w:val="28"/>
                                <w:szCs w:val="28"/>
                                <w:u w:val="single"/>
                              </w:rPr>
                              <w:t xml:space="preserve"> </w:t>
                            </w:r>
                          </w:p>
                          <w:p w:rsidR="00EC7CA7" w:rsidRPr="00EC7CA7" w:rsidRDefault="00B42708" w:rsidP="00EC7CA7">
                            <w:pPr>
                              <w:rPr>
                                <w:rFonts w:ascii="Letter-join 40" w:hAnsi="Letter-join 40"/>
                                <w:sz w:val="24"/>
                                <w:szCs w:val="24"/>
                              </w:rPr>
                            </w:pPr>
                            <w:r w:rsidRPr="00214F66">
                              <w:rPr>
                                <w:rFonts w:ascii="Letter-join 40" w:hAnsi="Letter-join 40"/>
                                <w:b/>
                                <w:sz w:val="28"/>
                                <w:szCs w:val="28"/>
                                <w:u w:val="single"/>
                              </w:rPr>
                              <w:t>Topic</w:t>
                            </w:r>
                            <w:r w:rsidR="002F5DA5" w:rsidRPr="00214F66">
                              <w:rPr>
                                <w:rFonts w:ascii="Letter-join 40" w:hAnsi="Letter-join 40"/>
                                <w:b/>
                                <w:sz w:val="28"/>
                                <w:szCs w:val="28"/>
                              </w:rPr>
                              <w:t xml:space="preserve"> </w:t>
                            </w:r>
                            <w:r w:rsidR="002F5DA5" w:rsidRPr="00871E3F">
                              <w:rPr>
                                <w:rFonts w:ascii="Lucida Handwriting" w:hAnsi="Lucida Handwriting"/>
                                <w:b/>
                                <w:sz w:val="28"/>
                                <w:szCs w:val="28"/>
                              </w:rPr>
                              <w:t xml:space="preserve">    </w:t>
                            </w:r>
                            <w:r w:rsidR="00EC7CA7" w:rsidRPr="00EC7CA7">
                              <w:rPr>
                                <w:rFonts w:ascii="Letter-join 40" w:hAnsi="Letter-join 40"/>
                                <w:sz w:val="24"/>
                                <w:szCs w:val="24"/>
                              </w:rPr>
                              <w:t xml:space="preserve">History- Local history- </w:t>
                            </w:r>
                            <w:proofErr w:type="spellStart"/>
                            <w:r w:rsidR="00C6540C">
                              <w:rPr>
                                <w:rFonts w:ascii="Letter-join 40" w:hAnsi="Letter-join 40"/>
                                <w:sz w:val="24"/>
                                <w:szCs w:val="24"/>
                              </w:rPr>
                              <w:t>Walkden</w:t>
                            </w:r>
                            <w:proofErr w:type="spellEnd"/>
                          </w:p>
                          <w:p w:rsidR="00EC7CA7" w:rsidRPr="00EC7CA7" w:rsidRDefault="00EC7CA7" w:rsidP="00EC7CA7">
                            <w:pPr>
                              <w:rPr>
                                <w:rFonts w:ascii="Letter-join 40" w:hAnsi="Letter-join 40"/>
                                <w:sz w:val="24"/>
                                <w:szCs w:val="24"/>
                              </w:rPr>
                            </w:pPr>
                            <w:r w:rsidRPr="00EC7CA7">
                              <w:rPr>
                                <w:rFonts w:ascii="Letter-join 40" w:hAnsi="Letter-join 40"/>
                                <w:sz w:val="24"/>
                                <w:szCs w:val="24"/>
                              </w:rPr>
                              <w:t>The Industrial Revolution.</w:t>
                            </w:r>
                          </w:p>
                          <w:p w:rsidR="00EC7CA7" w:rsidRPr="00EC7CA7" w:rsidRDefault="00EC7CA7" w:rsidP="00EC7CA7">
                            <w:pPr>
                              <w:rPr>
                                <w:rFonts w:ascii="Letter-join 40" w:hAnsi="Letter-join 40"/>
                                <w:sz w:val="24"/>
                                <w:szCs w:val="24"/>
                              </w:rPr>
                            </w:pPr>
                            <w:r w:rsidRPr="00EC7CA7">
                              <w:rPr>
                                <w:rFonts w:ascii="Letter-join 40" w:hAnsi="Letter-join 40"/>
                                <w:sz w:val="24"/>
                                <w:szCs w:val="24"/>
                              </w:rPr>
                              <w:t xml:space="preserve">Was Manchester a cool place to live in Victorian </w:t>
                            </w:r>
                            <w:r w:rsidR="00E76E2E" w:rsidRPr="00EC7CA7">
                              <w:rPr>
                                <w:rFonts w:ascii="Letter-join 40" w:hAnsi="Letter-join 40"/>
                                <w:sz w:val="24"/>
                                <w:szCs w:val="24"/>
                              </w:rPr>
                              <w:t>times?</w:t>
                            </w:r>
                            <w:r w:rsidR="00E76E2E">
                              <w:rPr>
                                <w:rFonts w:ascii="Letter-join 40" w:hAnsi="Letter-join 40"/>
                                <w:sz w:val="24"/>
                                <w:szCs w:val="24"/>
                              </w:rPr>
                              <w:t xml:space="preserve"> The children wil</w:t>
                            </w:r>
                            <w:r w:rsidR="00B61B4B">
                              <w:rPr>
                                <w:rFonts w:ascii="Letter-join 40" w:hAnsi="Letter-join 40"/>
                                <w:sz w:val="24"/>
                                <w:szCs w:val="24"/>
                              </w:rPr>
                              <w:t>l learn about living</w:t>
                            </w:r>
                            <w:r w:rsidR="00E76E2E">
                              <w:rPr>
                                <w:rFonts w:ascii="Letter-join 40" w:hAnsi="Letter-join 40"/>
                                <w:sz w:val="24"/>
                                <w:szCs w:val="24"/>
                              </w:rPr>
                              <w:t xml:space="preserve"> and working conditions and </w:t>
                            </w:r>
                            <w:r w:rsidR="00B61B4B">
                              <w:rPr>
                                <w:rFonts w:ascii="Letter-join 40" w:hAnsi="Letter-join 40"/>
                                <w:sz w:val="24"/>
                                <w:szCs w:val="24"/>
                              </w:rPr>
                              <w:t>the impact these</w:t>
                            </w:r>
                            <w:r w:rsidR="00E76E2E">
                              <w:rPr>
                                <w:rFonts w:ascii="Letter-join 40" w:hAnsi="Letter-join 40"/>
                                <w:sz w:val="24"/>
                                <w:szCs w:val="24"/>
                              </w:rPr>
                              <w:t xml:space="preserve"> had on health and education.</w:t>
                            </w:r>
                          </w:p>
                          <w:p w:rsidR="00EC7CA7" w:rsidRDefault="00EC7CA7" w:rsidP="00EC7CA7"/>
                          <w:p w:rsidR="004B2381" w:rsidRPr="00214F66" w:rsidRDefault="004B2381" w:rsidP="00220B67">
                            <w:pPr>
                              <w:rPr>
                                <w:rFonts w:ascii="Letter-join 40" w:hAnsi="Letter-join 40" w:cs="Arial"/>
                                <w:b/>
                                <w:color w:val="000000"/>
                                <w:sz w:val="24"/>
                                <w:szCs w:val="24"/>
                                <w:u w:val="single"/>
                                <w:shd w:val="clear" w:color="auto" w:fill="FFFFFF"/>
                              </w:rPr>
                            </w:pPr>
                            <w:r w:rsidRPr="00214F66">
                              <w:rPr>
                                <w:rFonts w:ascii="Letter-join 40" w:hAnsi="Letter-join 40" w:cs="Arial"/>
                                <w:b/>
                                <w:color w:val="000000"/>
                                <w:sz w:val="24"/>
                                <w:szCs w:val="24"/>
                                <w:u w:val="single"/>
                                <w:shd w:val="clear" w:color="auto" w:fill="FFFFFF"/>
                              </w:rPr>
                              <w:t>Homework</w:t>
                            </w:r>
                          </w:p>
                          <w:p w:rsidR="00A61B9A" w:rsidRPr="00214F66" w:rsidRDefault="00A61B9A" w:rsidP="00220B67">
                            <w:pPr>
                              <w:rPr>
                                <w:rFonts w:ascii="Letter-join 40" w:hAnsi="Letter-join 40" w:cs="Arial"/>
                                <w:color w:val="000000"/>
                                <w:sz w:val="24"/>
                                <w:szCs w:val="24"/>
                                <w:shd w:val="clear" w:color="auto" w:fill="FFFFFF"/>
                              </w:rPr>
                            </w:pPr>
                          </w:p>
                          <w:p w:rsidR="00F745DB" w:rsidRPr="00214F66" w:rsidRDefault="00A61B9A" w:rsidP="00220B67">
                            <w:pPr>
                              <w:rPr>
                                <w:rFonts w:ascii="Letter-join 40" w:hAnsi="Letter-join 40" w:cs="Arial"/>
                                <w:color w:val="000000"/>
                                <w:sz w:val="24"/>
                                <w:szCs w:val="24"/>
                                <w:shd w:val="clear" w:color="auto" w:fill="FFFFFF"/>
                              </w:rPr>
                            </w:pPr>
                            <w:r w:rsidRPr="00214F66">
                              <w:rPr>
                                <w:rFonts w:ascii="Letter-join 40" w:hAnsi="Letter-join 40" w:cs="Arial"/>
                                <w:color w:val="000000"/>
                                <w:sz w:val="24"/>
                                <w:szCs w:val="24"/>
                                <w:shd w:val="clear" w:color="auto" w:fill="FFFFFF"/>
                              </w:rPr>
                              <w:t>Homework is given out on Friday, please make sure your child completes and returns to school for Monday.</w:t>
                            </w:r>
                          </w:p>
                          <w:p w:rsidR="007C702A" w:rsidRPr="00214F66" w:rsidRDefault="007C702A" w:rsidP="00F745DB">
                            <w:pPr>
                              <w:rPr>
                                <w:rFonts w:ascii="Letter-join 40" w:hAnsi="Letter-join 40" w:cs="Tahoma"/>
                                <w:b/>
                                <w:bCs/>
                                <w:sz w:val="24"/>
                                <w:szCs w:val="24"/>
                              </w:rPr>
                            </w:pPr>
                          </w:p>
                          <w:p w:rsidR="00220FB5" w:rsidRPr="00214F66" w:rsidRDefault="00220FB5" w:rsidP="00F745DB">
                            <w:pPr>
                              <w:rPr>
                                <w:rFonts w:ascii="Letter-join 40" w:hAnsi="Letter-join 40" w:cs="Tahoma"/>
                                <w:b/>
                                <w:bCs/>
                                <w:sz w:val="24"/>
                                <w:szCs w:val="24"/>
                              </w:rPr>
                            </w:pPr>
                          </w:p>
                          <w:p w:rsidR="00220FB5" w:rsidRPr="00214F66" w:rsidRDefault="00220FB5" w:rsidP="00F745DB">
                            <w:pPr>
                              <w:rPr>
                                <w:rFonts w:ascii="Letter-join 40" w:hAnsi="Letter-join 40" w:cs="Tahoma"/>
                                <w:b/>
                                <w:bCs/>
                                <w:sz w:val="24"/>
                                <w:szCs w:val="24"/>
                              </w:rPr>
                            </w:pPr>
                          </w:p>
                          <w:p w:rsidR="00F745DB" w:rsidRPr="00214F66" w:rsidRDefault="00F745DB" w:rsidP="00F745DB">
                            <w:pPr>
                              <w:rPr>
                                <w:rFonts w:ascii="Letter-join 40" w:hAnsi="Letter-join 40" w:cs="Arial"/>
                                <w:color w:val="000000"/>
                                <w:sz w:val="24"/>
                                <w:szCs w:val="24"/>
                                <w:shd w:val="clear" w:color="auto" w:fill="FFFFFF"/>
                              </w:rPr>
                            </w:pPr>
                            <w:r w:rsidRPr="00214F66">
                              <w:rPr>
                                <w:rFonts w:ascii="Letter-join 40" w:hAnsi="Letter-join 40" w:cs="Arial"/>
                                <w:color w:val="000000"/>
                                <w:sz w:val="24"/>
                                <w:szCs w:val="24"/>
                                <w:shd w:val="clear" w:color="auto" w:fill="FFFFFF"/>
                              </w:rPr>
                              <w:t xml:space="preserve">Thank you for your support. </w:t>
                            </w:r>
                          </w:p>
                          <w:p w:rsidR="00F745DB" w:rsidRPr="00214F66" w:rsidRDefault="00F745DB" w:rsidP="00F745DB">
                            <w:pPr>
                              <w:rPr>
                                <w:rFonts w:ascii="Letter-join 40" w:hAnsi="Letter-join 40" w:cs="Arial"/>
                                <w:color w:val="000000"/>
                                <w:sz w:val="24"/>
                                <w:szCs w:val="24"/>
                                <w:shd w:val="clear" w:color="auto" w:fill="FFFFFF"/>
                              </w:rPr>
                            </w:pPr>
                            <w:r w:rsidRPr="00214F66">
                              <w:rPr>
                                <w:rFonts w:ascii="Letter-join 40" w:hAnsi="Letter-join 40" w:cs="Arial"/>
                                <w:color w:val="000000"/>
                                <w:sz w:val="24"/>
                                <w:szCs w:val="24"/>
                                <w:shd w:val="clear" w:color="auto" w:fill="FFFFFF"/>
                              </w:rPr>
                              <w:t>Mrs E. Hodgkinson</w:t>
                            </w:r>
                            <w:r w:rsidR="00C6540C">
                              <w:rPr>
                                <w:rFonts w:ascii="Letter-join 40" w:hAnsi="Letter-join 40" w:cs="Arial"/>
                                <w:color w:val="000000"/>
                                <w:sz w:val="24"/>
                                <w:szCs w:val="24"/>
                                <w:shd w:val="clear" w:color="auto" w:fill="FFFFFF"/>
                              </w:rPr>
                              <w:t xml:space="preserve"> &amp; Mrs </w:t>
                            </w:r>
                            <w:proofErr w:type="spellStart"/>
                            <w:r w:rsidR="00C6540C">
                              <w:rPr>
                                <w:rFonts w:ascii="Letter-join 40" w:hAnsi="Letter-join 40" w:cs="Arial"/>
                                <w:color w:val="000000"/>
                                <w:sz w:val="24"/>
                                <w:szCs w:val="24"/>
                                <w:shd w:val="clear" w:color="auto" w:fill="FFFFFF"/>
                              </w:rPr>
                              <w:t>Lysons</w:t>
                            </w:r>
                            <w:proofErr w:type="spellEnd"/>
                          </w:p>
                          <w:p w:rsidR="00F745DB" w:rsidRDefault="00F745DB" w:rsidP="00F745DB">
                            <w:pPr>
                              <w:rPr>
                                <w:rFonts w:ascii="Letter-join 40" w:hAnsi="Letter-join 40" w:cs="Tahoma"/>
                                <w:b/>
                                <w:bCs/>
                                <w:sz w:val="24"/>
                                <w:szCs w:val="24"/>
                              </w:rPr>
                            </w:pPr>
                          </w:p>
                          <w:p w:rsidR="00F745DB" w:rsidRPr="00F469FC" w:rsidRDefault="00F745DB" w:rsidP="00F745DB">
                            <w:pPr>
                              <w:rPr>
                                <w:rFonts w:ascii="Letter-join 40" w:hAnsi="Letter-join 40"/>
                                <w:sz w:val="24"/>
                                <w:szCs w:val="24"/>
                              </w:rPr>
                            </w:pPr>
                          </w:p>
                          <w:p w:rsidR="00AF52D9" w:rsidRPr="00220B67" w:rsidRDefault="00AF52D9" w:rsidP="00AF52D9">
                            <w:pPr>
                              <w:ind w:left="360"/>
                              <w:rPr>
                                <w:rFonts w:ascii="Letter-join 40" w:hAnsi="Letter-join 40"/>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399.6pt;margin-top:143.45pt;width:321.1pt;height:363.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dRpuQIAAMI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" filled="f" stroked="f">
                <v:textbox>
                  <w:txbxContent>
                    <w:p w:rsidR="00EC7CA7" w:rsidRDefault="00EC7CA7" w:rsidP="00EC7CA7">
                      <w:pPr>
                        <w:rPr>
                          <w:rFonts w:ascii="Lucida Handwriting" w:hAnsi="Lucida Handwriting"/>
                          <w:b/>
                          <w:sz w:val="28"/>
                          <w:szCs w:val="28"/>
                          <w:u w:val="single"/>
                        </w:rPr>
                      </w:pPr>
                      <w:r>
                        <w:rPr>
                          <w:rFonts w:ascii="Lucida Handwriting" w:hAnsi="Lucida Handwriting"/>
                          <w:b/>
                          <w:sz w:val="28"/>
                          <w:szCs w:val="28"/>
                          <w:u w:val="single"/>
                        </w:rPr>
                        <w:t xml:space="preserve"> </w:t>
                      </w:r>
                    </w:p>
                    <w:p w:rsidR="00EC7CA7" w:rsidRPr="00EC7CA7" w:rsidRDefault="00B42708" w:rsidP="00EC7CA7">
                      <w:pPr>
                        <w:rPr>
                          <w:rFonts w:ascii="Letter-join 40" w:hAnsi="Letter-join 40"/>
                          <w:sz w:val="24"/>
                          <w:szCs w:val="24"/>
                        </w:rPr>
                      </w:pPr>
                      <w:r w:rsidRPr="00214F66">
                        <w:rPr>
                          <w:rFonts w:ascii="Letter-join 40" w:hAnsi="Letter-join 40"/>
                          <w:b/>
                          <w:sz w:val="28"/>
                          <w:szCs w:val="28"/>
                          <w:u w:val="single"/>
                        </w:rPr>
                        <w:t>Topic</w:t>
                      </w:r>
                      <w:r w:rsidR="002F5DA5" w:rsidRPr="00214F66">
                        <w:rPr>
                          <w:rFonts w:ascii="Letter-join 40" w:hAnsi="Letter-join 40"/>
                          <w:b/>
                          <w:sz w:val="28"/>
                          <w:szCs w:val="28"/>
                        </w:rPr>
                        <w:t xml:space="preserve"> </w:t>
                      </w:r>
                      <w:r w:rsidR="002F5DA5" w:rsidRPr="00871E3F">
                        <w:rPr>
                          <w:rFonts w:ascii="Lucida Handwriting" w:hAnsi="Lucida Handwriting"/>
                          <w:b/>
                          <w:sz w:val="28"/>
                          <w:szCs w:val="28"/>
                        </w:rPr>
                        <w:t xml:space="preserve">    </w:t>
                      </w:r>
                      <w:r w:rsidR="00EC7CA7" w:rsidRPr="00EC7CA7">
                        <w:rPr>
                          <w:rFonts w:ascii="Letter-join 40" w:hAnsi="Letter-join 40"/>
                          <w:sz w:val="24"/>
                          <w:szCs w:val="24"/>
                        </w:rPr>
                        <w:t xml:space="preserve">History- Local history- </w:t>
                      </w:r>
                      <w:proofErr w:type="spellStart"/>
                      <w:r w:rsidR="00C6540C">
                        <w:rPr>
                          <w:rFonts w:ascii="Letter-join 40" w:hAnsi="Letter-join 40"/>
                          <w:sz w:val="24"/>
                          <w:szCs w:val="24"/>
                        </w:rPr>
                        <w:t>Walkden</w:t>
                      </w:r>
                      <w:proofErr w:type="spellEnd"/>
                    </w:p>
                    <w:p w:rsidR="00EC7CA7" w:rsidRPr="00EC7CA7" w:rsidRDefault="00EC7CA7" w:rsidP="00EC7CA7">
                      <w:pPr>
                        <w:rPr>
                          <w:rFonts w:ascii="Letter-join 40" w:hAnsi="Letter-join 40"/>
                          <w:sz w:val="24"/>
                          <w:szCs w:val="24"/>
                        </w:rPr>
                      </w:pPr>
                      <w:r w:rsidRPr="00EC7CA7">
                        <w:rPr>
                          <w:rFonts w:ascii="Letter-join 40" w:hAnsi="Letter-join 40"/>
                          <w:sz w:val="24"/>
                          <w:szCs w:val="24"/>
                        </w:rPr>
                        <w:t>The Industrial Revolution.</w:t>
                      </w:r>
                    </w:p>
                    <w:p w:rsidR="00EC7CA7" w:rsidRPr="00EC7CA7" w:rsidRDefault="00EC7CA7" w:rsidP="00EC7CA7">
                      <w:pPr>
                        <w:rPr>
                          <w:rFonts w:ascii="Letter-join 40" w:hAnsi="Letter-join 40"/>
                          <w:sz w:val="24"/>
                          <w:szCs w:val="24"/>
                        </w:rPr>
                      </w:pPr>
                      <w:r w:rsidRPr="00EC7CA7">
                        <w:rPr>
                          <w:rFonts w:ascii="Letter-join 40" w:hAnsi="Letter-join 40"/>
                          <w:sz w:val="24"/>
                          <w:szCs w:val="24"/>
                        </w:rPr>
                        <w:t xml:space="preserve">Was Manchester a cool place to live in Victorian </w:t>
                      </w:r>
                      <w:r w:rsidR="00E76E2E" w:rsidRPr="00EC7CA7">
                        <w:rPr>
                          <w:rFonts w:ascii="Letter-join 40" w:hAnsi="Letter-join 40"/>
                          <w:sz w:val="24"/>
                          <w:szCs w:val="24"/>
                        </w:rPr>
                        <w:t>times?</w:t>
                      </w:r>
                      <w:r w:rsidR="00E76E2E">
                        <w:rPr>
                          <w:rFonts w:ascii="Letter-join 40" w:hAnsi="Letter-join 40"/>
                          <w:sz w:val="24"/>
                          <w:szCs w:val="24"/>
                        </w:rPr>
                        <w:t xml:space="preserve"> The children wil</w:t>
                      </w:r>
                      <w:r w:rsidR="00B61B4B">
                        <w:rPr>
                          <w:rFonts w:ascii="Letter-join 40" w:hAnsi="Letter-join 40"/>
                          <w:sz w:val="24"/>
                          <w:szCs w:val="24"/>
                        </w:rPr>
                        <w:t>l learn about living</w:t>
                      </w:r>
                      <w:r w:rsidR="00E76E2E">
                        <w:rPr>
                          <w:rFonts w:ascii="Letter-join 40" w:hAnsi="Letter-join 40"/>
                          <w:sz w:val="24"/>
                          <w:szCs w:val="24"/>
                        </w:rPr>
                        <w:t xml:space="preserve"> and working conditions and </w:t>
                      </w:r>
                      <w:r w:rsidR="00B61B4B">
                        <w:rPr>
                          <w:rFonts w:ascii="Letter-join 40" w:hAnsi="Letter-join 40"/>
                          <w:sz w:val="24"/>
                          <w:szCs w:val="24"/>
                        </w:rPr>
                        <w:t>the impact these</w:t>
                      </w:r>
                      <w:r w:rsidR="00E76E2E">
                        <w:rPr>
                          <w:rFonts w:ascii="Letter-join 40" w:hAnsi="Letter-join 40"/>
                          <w:sz w:val="24"/>
                          <w:szCs w:val="24"/>
                        </w:rPr>
                        <w:t xml:space="preserve"> had on health and education.</w:t>
                      </w:r>
                    </w:p>
                    <w:p w:rsidR="00EC7CA7" w:rsidRDefault="00EC7CA7" w:rsidP="00EC7CA7"/>
                    <w:p w:rsidR="004B2381" w:rsidRPr="00214F66" w:rsidRDefault="004B2381" w:rsidP="00220B67">
                      <w:pPr>
                        <w:rPr>
                          <w:rFonts w:ascii="Letter-join 40" w:hAnsi="Letter-join 40" w:cs="Arial"/>
                          <w:b/>
                          <w:color w:val="000000"/>
                          <w:sz w:val="24"/>
                          <w:szCs w:val="24"/>
                          <w:u w:val="single"/>
                          <w:shd w:val="clear" w:color="auto" w:fill="FFFFFF"/>
                        </w:rPr>
                      </w:pPr>
                      <w:r w:rsidRPr="00214F66">
                        <w:rPr>
                          <w:rFonts w:ascii="Letter-join 40" w:hAnsi="Letter-join 40" w:cs="Arial"/>
                          <w:b/>
                          <w:color w:val="000000"/>
                          <w:sz w:val="24"/>
                          <w:szCs w:val="24"/>
                          <w:u w:val="single"/>
                          <w:shd w:val="clear" w:color="auto" w:fill="FFFFFF"/>
                        </w:rPr>
                        <w:t>Homework</w:t>
                      </w:r>
                    </w:p>
                    <w:p w:rsidR="00A61B9A" w:rsidRPr="00214F66" w:rsidRDefault="00A61B9A" w:rsidP="00220B67">
                      <w:pPr>
                        <w:rPr>
                          <w:rFonts w:ascii="Letter-join 40" w:hAnsi="Letter-join 40" w:cs="Arial"/>
                          <w:color w:val="000000"/>
                          <w:sz w:val="24"/>
                          <w:szCs w:val="24"/>
                          <w:shd w:val="clear" w:color="auto" w:fill="FFFFFF"/>
                        </w:rPr>
                      </w:pPr>
                    </w:p>
                    <w:p w:rsidR="00F745DB" w:rsidRPr="00214F66" w:rsidRDefault="00A61B9A" w:rsidP="00220B67">
                      <w:pPr>
                        <w:rPr>
                          <w:rFonts w:ascii="Letter-join 40" w:hAnsi="Letter-join 40" w:cs="Arial"/>
                          <w:color w:val="000000"/>
                          <w:sz w:val="24"/>
                          <w:szCs w:val="24"/>
                          <w:shd w:val="clear" w:color="auto" w:fill="FFFFFF"/>
                        </w:rPr>
                      </w:pPr>
                      <w:r w:rsidRPr="00214F66">
                        <w:rPr>
                          <w:rFonts w:ascii="Letter-join 40" w:hAnsi="Letter-join 40" w:cs="Arial"/>
                          <w:color w:val="000000"/>
                          <w:sz w:val="24"/>
                          <w:szCs w:val="24"/>
                          <w:shd w:val="clear" w:color="auto" w:fill="FFFFFF"/>
                        </w:rPr>
                        <w:t>Homework is given out on Friday, please make sure your child completes and returns to school for Monday.</w:t>
                      </w:r>
                    </w:p>
                    <w:p w:rsidR="007C702A" w:rsidRPr="00214F66" w:rsidRDefault="007C702A" w:rsidP="00F745DB">
                      <w:pPr>
                        <w:rPr>
                          <w:rFonts w:ascii="Letter-join 40" w:hAnsi="Letter-join 40" w:cs="Tahoma"/>
                          <w:b/>
                          <w:bCs/>
                          <w:sz w:val="24"/>
                          <w:szCs w:val="24"/>
                        </w:rPr>
                      </w:pPr>
                    </w:p>
                    <w:p w:rsidR="00220FB5" w:rsidRPr="00214F66" w:rsidRDefault="00220FB5" w:rsidP="00F745DB">
                      <w:pPr>
                        <w:rPr>
                          <w:rFonts w:ascii="Letter-join 40" w:hAnsi="Letter-join 40" w:cs="Tahoma"/>
                          <w:b/>
                          <w:bCs/>
                          <w:sz w:val="24"/>
                          <w:szCs w:val="24"/>
                        </w:rPr>
                      </w:pPr>
                    </w:p>
                    <w:p w:rsidR="00220FB5" w:rsidRPr="00214F66" w:rsidRDefault="00220FB5" w:rsidP="00F745DB">
                      <w:pPr>
                        <w:rPr>
                          <w:rFonts w:ascii="Letter-join 40" w:hAnsi="Letter-join 40" w:cs="Tahoma"/>
                          <w:b/>
                          <w:bCs/>
                          <w:sz w:val="24"/>
                          <w:szCs w:val="24"/>
                        </w:rPr>
                      </w:pPr>
                    </w:p>
                    <w:p w:rsidR="00F745DB" w:rsidRPr="00214F66" w:rsidRDefault="00F745DB" w:rsidP="00F745DB">
                      <w:pPr>
                        <w:rPr>
                          <w:rFonts w:ascii="Letter-join 40" w:hAnsi="Letter-join 40" w:cs="Arial"/>
                          <w:color w:val="000000"/>
                          <w:sz w:val="24"/>
                          <w:szCs w:val="24"/>
                          <w:shd w:val="clear" w:color="auto" w:fill="FFFFFF"/>
                        </w:rPr>
                      </w:pPr>
                      <w:r w:rsidRPr="00214F66">
                        <w:rPr>
                          <w:rFonts w:ascii="Letter-join 40" w:hAnsi="Letter-join 40" w:cs="Arial"/>
                          <w:color w:val="000000"/>
                          <w:sz w:val="24"/>
                          <w:szCs w:val="24"/>
                          <w:shd w:val="clear" w:color="auto" w:fill="FFFFFF"/>
                        </w:rPr>
                        <w:t xml:space="preserve">Thank you for your support. </w:t>
                      </w:r>
                    </w:p>
                    <w:p w:rsidR="00F745DB" w:rsidRPr="00214F66" w:rsidRDefault="00F745DB" w:rsidP="00F745DB">
                      <w:pPr>
                        <w:rPr>
                          <w:rFonts w:ascii="Letter-join 40" w:hAnsi="Letter-join 40" w:cs="Arial"/>
                          <w:color w:val="000000"/>
                          <w:sz w:val="24"/>
                          <w:szCs w:val="24"/>
                          <w:shd w:val="clear" w:color="auto" w:fill="FFFFFF"/>
                        </w:rPr>
                      </w:pPr>
                      <w:r w:rsidRPr="00214F66">
                        <w:rPr>
                          <w:rFonts w:ascii="Letter-join 40" w:hAnsi="Letter-join 40" w:cs="Arial"/>
                          <w:color w:val="000000"/>
                          <w:sz w:val="24"/>
                          <w:szCs w:val="24"/>
                          <w:shd w:val="clear" w:color="auto" w:fill="FFFFFF"/>
                        </w:rPr>
                        <w:t>Mrs E. Hodgkinson</w:t>
                      </w:r>
                      <w:r w:rsidR="00C6540C">
                        <w:rPr>
                          <w:rFonts w:ascii="Letter-join 40" w:hAnsi="Letter-join 40" w:cs="Arial"/>
                          <w:color w:val="000000"/>
                          <w:sz w:val="24"/>
                          <w:szCs w:val="24"/>
                          <w:shd w:val="clear" w:color="auto" w:fill="FFFFFF"/>
                        </w:rPr>
                        <w:t xml:space="preserve"> &amp; Mrs </w:t>
                      </w:r>
                      <w:proofErr w:type="spellStart"/>
                      <w:r w:rsidR="00C6540C">
                        <w:rPr>
                          <w:rFonts w:ascii="Letter-join 40" w:hAnsi="Letter-join 40" w:cs="Arial"/>
                          <w:color w:val="000000"/>
                          <w:sz w:val="24"/>
                          <w:szCs w:val="24"/>
                          <w:shd w:val="clear" w:color="auto" w:fill="FFFFFF"/>
                        </w:rPr>
                        <w:t>Lysons</w:t>
                      </w:r>
                      <w:proofErr w:type="spellEnd"/>
                    </w:p>
                    <w:p w:rsidR="00F745DB" w:rsidRDefault="00F745DB" w:rsidP="00F745DB">
                      <w:pPr>
                        <w:rPr>
                          <w:rFonts w:ascii="Letter-join 40" w:hAnsi="Letter-join 40" w:cs="Tahoma"/>
                          <w:b/>
                          <w:bCs/>
                          <w:sz w:val="24"/>
                          <w:szCs w:val="24"/>
                        </w:rPr>
                      </w:pPr>
                    </w:p>
                    <w:p w:rsidR="00F745DB" w:rsidRPr="00F469FC" w:rsidRDefault="00F745DB" w:rsidP="00F745DB">
                      <w:pPr>
                        <w:rPr>
                          <w:rFonts w:ascii="Letter-join 40" w:hAnsi="Letter-join 40"/>
                          <w:sz w:val="24"/>
                          <w:szCs w:val="24"/>
                        </w:rPr>
                      </w:pPr>
                    </w:p>
                    <w:p w:rsidR="00AF52D9" w:rsidRPr="00220B67" w:rsidRDefault="00AF52D9" w:rsidP="00AF52D9">
                      <w:pPr>
                        <w:ind w:left="360"/>
                        <w:rPr>
                          <w:rFonts w:ascii="Letter-join 40" w:hAnsi="Letter-join 40"/>
                          <w:sz w:val="24"/>
                          <w:szCs w:val="24"/>
                        </w:rPr>
                      </w:pPr>
                    </w:p>
                  </w:txbxContent>
                </v:textbox>
              </v:shape>
            </w:pict>
          </mc:Fallback>
        </mc:AlternateContent>
      </w:r>
    </w:p>
    <w:sectPr w:rsidR="00AC251A" w:rsidRPr="00AC4439" w:rsidSect="00D77048">
      <w:pgSz w:w="15840" w:h="12240" w:orient="landscape"/>
      <w:pgMar w:top="902" w:right="1440" w:bottom="107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helldon">
    <w:altName w:val="Courier New"/>
    <w:charset w:val="00"/>
    <w:family w:val="auto"/>
    <w:pitch w:val="variable"/>
    <w:sig w:usb0="00000001" w:usb1="00000000" w:usb2="00000000" w:usb3="00000000" w:csb0="00000009"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Letter-join 40">
    <w:panose1 w:val="00000000000000000000"/>
    <w:charset w:val="00"/>
    <w:family w:val="modern"/>
    <w:notTrueType/>
    <w:pitch w:val="variable"/>
    <w:sig w:usb0="8000002F" w:usb1="1000000B"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C359C"/>
    <w:multiLevelType w:val="hybridMultilevel"/>
    <w:tmpl w:val="5128BA50"/>
    <w:lvl w:ilvl="0" w:tplc="AD52D594">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5B339F"/>
    <w:multiLevelType w:val="hybridMultilevel"/>
    <w:tmpl w:val="1D3E3846"/>
    <w:lvl w:ilvl="0" w:tplc="A8E0101E">
      <w:start w:val="1"/>
      <w:numFmt w:val="bullet"/>
      <w:lvlText w:val=""/>
      <w:lvlJc w:val="left"/>
      <w:pPr>
        <w:tabs>
          <w:tab w:val="num" w:pos="284"/>
        </w:tabs>
        <w:ind w:left="284" w:hanging="227"/>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nsid w:val="1302788A"/>
    <w:multiLevelType w:val="hybridMultilevel"/>
    <w:tmpl w:val="0B8A21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
    <w:nsid w:val="1467664B"/>
    <w:multiLevelType w:val="hybridMultilevel"/>
    <w:tmpl w:val="C358A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BF417F"/>
    <w:multiLevelType w:val="hybridMultilevel"/>
    <w:tmpl w:val="E94492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2B1573A9"/>
    <w:multiLevelType w:val="hybridMultilevel"/>
    <w:tmpl w:val="BC9ADDAA"/>
    <w:lvl w:ilvl="0" w:tplc="08090001">
      <w:start w:val="1"/>
      <w:numFmt w:val="bullet"/>
      <w:lvlText w:val=""/>
      <w:lvlJc w:val="left"/>
      <w:pPr>
        <w:ind w:left="1138" w:hanging="360"/>
      </w:pPr>
      <w:rPr>
        <w:rFonts w:ascii="Symbol" w:hAnsi="Symbol" w:hint="default"/>
      </w:rPr>
    </w:lvl>
    <w:lvl w:ilvl="1" w:tplc="08090003" w:tentative="1">
      <w:start w:val="1"/>
      <w:numFmt w:val="bullet"/>
      <w:lvlText w:val="o"/>
      <w:lvlJc w:val="left"/>
      <w:pPr>
        <w:ind w:left="1858" w:hanging="360"/>
      </w:pPr>
      <w:rPr>
        <w:rFonts w:ascii="Courier New" w:hAnsi="Courier New" w:cs="Courier New" w:hint="default"/>
      </w:rPr>
    </w:lvl>
    <w:lvl w:ilvl="2" w:tplc="08090005" w:tentative="1">
      <w:start w:val="1"/>
      <w:numFmt w:val="bullet"/>
      <w:lvlText w:val=""/>
      <w:lvlJc w:val="left"/>
      <w:pPr>
        <w:ind w:left="2578" w:hanging="360"/>
      </w:pPr>
      <w:rPr>
        <w:rFonts w:ascii="Wingdings" w:hAnsi="Wingdings" w:hint="default"/>
      </w:rPr>
    </w:lvl>
    <w:lvl w:ilvl="3" w:tplc="08090001" w:tentative="1">
      <w:start w:val="1"/>
      <w:numFmt w:val="bullet"/>
      <w:lvlText w:val=""/>
      <w:lvlJc w:val="left"/>
      <w:pPr>
        <w:ind w:left="3298" w:hanging="360"/>
      </w:pPr>
      <w:rPr>
        <w:rFonts w:ascii="Symbol" w:hAnsi="Symbol" w:hint="default"/>
      </w:rPr>
    </w:lvl>
    <w:lvl w:ilvl="4" w:tplc="08090003" w:tentative="1">
      <w:start w:val="1"/>
      <w:numFmt w:val="bullet"/>
      <w:lvlText w:val="o"/>
      <w:lvlJc w:val="left"/>
      <w:pPr>
        <w:ind w:left="4018" w:hanging="360"/>
      </w:pPr>
      <w:rPr>
        <w:rFonts w:ascii="Courier New" w:hAnsi="Courier New" w:cs="Courier New" w:hint="default"/>
      </w:rPr>
    </w:lvl>
    <w:lvl w:ilvl="5" w:tplc="08090005" w:tentative="1">
      <w:start w:val="1"/>
      <w:numFmt w:val="bullet"/>
      <w:lvlText w:val=""/>
      <w:lvlJc w:val="left"/>
      <w:pPr>
        <w:ind w:left="4738" w:hanging="360"/>
      </w:pPr>
      <w:rPr>
        <w:rFonts w:ascii="Wingdings" w:hAnsi="Wingdings" w:hint="default"/>
      </w:rPr>
    </w:lvl>
    <w:lvl w:ilvl="6" w:tplc="08090001" w:tentative="1">
      <w:start w:val="1"/>
      <w:numFmt w:val="bullet"/>
      <w:lvlText w:val=""/>
      <w:lvlJc w:val="left"/>
      <w:pPr>
        <w:ind w:left="5458" w:hanging="360"/>
      </w:pPr>
      <w:rPr>
        <w:rFonts w:ascii="Symbol" w:hAnsi="Symbol" w:hint="default"/>
      </w:rPr>
    </w:lvl>
    <w:lvl w:ilvl="7" w:tplc="08090003" w:tentative="1">
      <w:start w:val="1"/>
      <w:numFmt w:val="bullet"/>
      <w:lvlText w:val="o"/>
      <w:lvlJc w:val="left"/>
      <w:pPr>
        <w:ind w:left="6178" w:hanging="360"/>
      </w:pPr>
      <w:rPr>
        <w:rFonts w:ascii="Courier New" w:hAnsi="Courier New" w:cs="Courier New" w:hint="default"/>
      </w:rPr>
    </w:lvl>
    <w:lvl w:ilvl="8" w:tplc="08090005" w:tentative="1">
      <w:start w:val="1"/>
      <w:numFmt w:val="bullet"/>
      <w:lvlText w:val=""/>
      <w:lvlJc w:val="left"/>
      <w:pPr>
        <w:ind w:left="6898" w:hanging="360"/>
      </w:pPr>
      <w:rPr>
        <w:rFonts w:ascii="Wingdings" w:hAnsi="Wingdings" w:hint="default"/>
      </w:rPr>
    </w:lvl>
  </w:abstractNum>
  <w:abstractNum w:abstractNumId="6">
    <w:nsid w:val="2CFA2432"/>
    <w:multiLevelType w:val="hybridMultilevel"/>
    <w:tmpl w:val="1F509F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7">
    <w:nsid w:val="326C2116"/>
    <w:multiLevelType w:val="hybridMultilevel"/>
    <w:tmpl w:val="186C4D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8891FA0"/>
    <w:multiLevelType w:val="hybridMultilevel"/>
    <w:tmpl w:val="F89C2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C8D1A9D"/>
    <w:multiLevelType w:val="hybridMultilevel"/>
    <w:tmpl w:val="76B21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6AD37F3"/>
    <w:multiLevelType w:val="hybridMultilevel"/>
    <w:tmpl w:val="61961842"/>
    <w:lvl w:ilvl="0" w:tplc="A8E0101E">
      <w:start w:val="1"/>
      <w:numFmt w:val="bullet"/>
      <w:lvlText w:val=""/>
      <w:lvlJc w:val="left"/>
      <w:pPr>
        <w:tabs>
          <w:tab w:val="num" w:pos="227"/>
        </w:tabs>
        <w:ind w:left="227" w:hanging="227"/>
      </w:pPr>
      <w:rPr>
        <w:rFonts w:ascii="Symbol" w:hAnsi="Symbol" w:hint="default"/>
      </w:rPr>
    </w:lvl>
    <w:lvl w:ilvl="1" w:tplc="08090003">
      <w:start w:val="1"/>
      <w:numFmt w:val="bullet"/>
      <w:lvlText w:val="o"/>
      <w:lvlJc w:val="left"/>
      <w:pPr>
        <w:ind w:left="1383" w:hanging="360"/>
      </w:pPr>
      <w:rPr>
        <w:rFonts w:ascii="Courier New" w:hAnsi="Courier New" w:cs="Courier New" w:hint="default"/>
      </w:rPr>
    </w:lvl>
    <w:lvl w:ilvl="2" w:tplc="08090005">
      <w:start w:val="1"/>
      <w:numFmt w:val="bullet"/>
      <w:lvlText w:val=""/>
      <w:lvlJc w:val="left"/>
      <w:pPr>
        <w:ind w:left="2103" w:hanging="360"/>
      </w:pPr>
      <w:rPr>
        <w:rFonts w:ascii="Wingdings" w:hAnsi="Wingdings" w:hint="default"/>
      </w:rPr>
    </w:lvl>
    <w:lvl w:ilvl="3" w:tplc="08090001">
      <w:start w:val="1"/>
      <w:numFmt w:val="bullet"/>
      <w:lvlText w:val=""/>
      <w:lvlJc w:val="left"/>
      <w:pPr>
        <w:ind w:left="2823" w:hanging="360"/>
      </w:pPr>
      <w:rPr>
        <w:rFonts w:ascii="Symbol" w:hAnsi="Symbol" w:hint="default"/>
      </w:rPr>
    </w:lvl>
    <w:lvl w:ilvl="4" w:tplc="08090003">
      <w:start w:val="1"/>
      <w:numFmt w:val="bullet"/>
      <w:lvlText w:val="o"/>
      <w:lvlJc w:val="left"/>
      <w:pPr>
        <w:ind w:left="3543" w:hanging="360"/>
      </w:pPr>
      <w:rPr>
        <w:rFonts w:ascii="Courier New" w:hAnsi="Courier New" w:cs="Courier New" w:hint="default"/>
      </w:rPr>
    </w:lvl>
    <w:lvl w:ilvl="5" w:tplc="08090005">
      <w:start w:val="1"/>
      <w:numFmt w:val="bullet"/>
      <w:lvlText w:val=""/>
      <w:lvlJc w:val="left"/>
      <w:pPr>
        <w:ind w:left="4263" w:hanging="360"/>
      </w:pPr>
      <w:rPr>
        <w:rFonts w:ascii="Wingdings" w:hAnsi="Wingdings" w:hint="default"/>
      </w:rPr>
    </w:lvl>
    <w:lvl w:ilvl="6" w:tplc="08090001">
      <w:start w:val="1"/>
      <w:numFmt w:val="bullet"/>
      <w:lvlText w:val=""/>
      <w:lvlJc w:val="left"/>
      <w:pPr>
        <w:ind w:left="4983" w:hanging="360"/>
      </w:pPr>
      <w:rPr>
        <w:rFonts w:ascii="Symbol" w:hAnsi="Symbol" w:hint="default"/>
      </w:rPr>
    </w:lvl>
    <w:lvl w:ilvl="7" w:tplc="08090003">
      <w:start w:val="1"/>
      <w:numFmt w:val="bullet"/>
      <w:lvlText w:val="o"/>
      <w:lvlJc w:val="left"/>
      <w:pPr>
        <w:ind w:left="5703" w:hanging="360"/>
      </w:pPr>
      <w:rPr>
        <w:rFonts w:ascii="Courier New" w:hAnsi="Courier New" w:cs="Courier New" w:hint="default"/>
      </w:rPr>
    </w:lvl>
    <w:lvl w:ilvl="8" w:tplc="08090005">
      <w:start w:val="1"/>
      <w:numFmt w:val="bullet"/>
      <w:lvlText w:val=""/>
      <w:lvlJc w:val="left"/>
      <w:pPr>
        <w:ind w:left="6423" w:hanging="360"/>
      </w:pPr>
      <w:rPr>
        <w:rFonts w:ascii="Wingdings" w:hAnsi="Wingdings" w:hint="default"/>
      </w:rPr>
    </w:lvl>
  </w:abstractNum>
  <w:abstractNum w:abstractNumId="11">
    <w:nsid w:val="677B1BB9"/>
    <w:multiLevelType w:val="multilevel"/>
    <w:tmpl w:val="5A0A9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D016489"/>
    <w:multiLevelType w:val="hybridMultilevel"/>
    <w:tmpl w:val="45B001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7F8E4D2A"/>
    <w:multiLevelType w:val="hybridMultilevel"/>
    <w:tmpl w:val="ABF08E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5"/>
  </w:num>
  <w:num w:numId="3">
    <w:abstractNumId w:val="8"/>
  </w:num>
  <w:num w:numId="4">
    <w:abstractNumId w:val="12"/>
  </w:num>
  <w:num w:numId="5">
    <w:abstractNumId w:val="4"/>
  </w:num>
  <w:num w:numId="6">
    <w:abstractNumId w:val="0"/>
  </w:num>
  <w:num w:numId="7">
    <w:abstractNumId w:val="1"/>
  </w:num>
  <w:num w:numId="8">
    <w:abstractNumId w:val="10"/>
    <w:lvlOverride w:ilvl="0"/>
    <w:lvlOverride w:ilvl="1"/>
    <w:lvlOverride w:ilvl="2"/>
    <w:lvlOverride w:ilvl="3"/>
    <w:lvlOverride w:ilvl="4"/>
    <w:lvlOverride w:ilvl="5"/>
    <w:lvlOverride w:ilvl="6"/>
    <w:lvlOverride w:ilvl="7"/>
    <w:lvlOverride w:ilvl="8"/>
  </w:num>
  <w:num w:numId="9">
    <w:abstractNumId w:val="1"/>
  </w:num>
  <w:num w:numId="10">
    <w:abstractNumId w:val="13"/>
  </w:num>
  <w:num w:numId="11">
    <w:abstractNumId w:val="7"/>
  </w:num>
  <w:num w:numId="12">
    <w:abstractNumId w:val="2"/>
  </w:num>
  <w:num w:numId="13">
    <w:abstractNumId w:val="6"/>
  </w:num>
  <w:num w:numId="14">
    <w:abstractNumId w:val="1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2D9"/>
    <w:rsid w:val="0001649F"/>
    <w:rsid w:val="00035F18"/>
    <w:rsid w:val="00073446"/>
    <w:rsid w:val="00087B02"/>
    <w:rsid w:val="000A1D42"/>
    <w:rsid w:val="001045CE"/>
    <w:rsid w:val="00136703"/>
    <w:rsid w:val="001C60E5"/>
    <w:rsid w:val="001F4615"/>
    <w:rsid w:val="002057DA"/>
    <w:rsid w:val="00214F66"/>
    <w:rsid w:val="00220B67"/>
    <w:rsid w:val="00220FB5"/>
    <w:rsid w:val="002F5DA5"/>
    <w:rsid w:val="00300BBC"/>
    <w:rsid w:val="00307749"/>
    <w:rsid w:val="003228F6"/>
    <w:rsid w:val="0041491C"/>
    <w:rsid w:val="00475004"/>
    <w:rsid w:val="004B2381"/>
    <w:rsid w:val="005218A4"/>
    <w:rsid w:val="0053319E"/>
    <w:rsid w:val="0054288B"/>
    <w:rsid w:val="0055118D"/>
    <w:rsid w:val="0058651F"/>
    <w:rsid w:val="005905A4"/>
    <w:rsid w:val="00594617"/>
    <w:rsid w:val="005D1BBE"/>
    <w:rsid w:val="005D26F0"/>
    <w:rsid w:val="0060727F"/>
    <w:rsid w:val="00613CB5"/>
    <w:rsid w:val="00653CC0"/>
    <w:rsid w:val="00703117"/>
    <w:rsid w:val="007C702A"/>
    <w:rsid w:val="007E0AED"/>
    <w:rsid w:val="007F05DB"/>
    <w:rsid w:val="008208C5"/>
    <w:rsid w:val="00833F99"/>
    <w:rsid w:val="00871E3F"/>
    <w:rsid w:val="00883799"/>
    <w:rsid w:val="008A7F40"/>
    <w:rsid w:val="008C666F"/>
    <w:rsid w:val="008F761B"/>
    <w:rsid w:val="00976B7B"/>
    <w:rsid w:val="0098177B"/>
    <w:rsid w:val="00985DCD"/>
    <w:rsid w:val="009B6DB7"/>
    <w:rsid w:val="009D3290"/>
    <w:rsid w:val="009F12BA"/>
    <w:rsid w:val="00A2231B"/>
    <w:rsid w:val="00A30966"/>
    <w:rsid w:val="00A37373"/>
    <w:rsid w:val="00A61B9A"/>
    <w:rsid w:val="00A801CF"/>
    <w:rsid w:val="00AC251A"/>
    <w:rsid w:val="00AC4439"/>
    <w:rsid w:val="00AC4D2D"/>
    <w:rsid w:val="00AF52D9"/>
    <w:rsid w:val="00B00AA8"/>
    <w:rsid w:val="00B42708"/>
    <w:rsid w:val="00B61B4B"/>
    <w:rsid w:val="00B67CED"/>
    <w:rsid w:val="00B957D6"/>
    <w:rsid w:val="00BA2E94"/>
    <w:rsid w:val="00BC0A84"/>
    <w:rsid w:val="00C10891"/>
    <w:rsid w:val="00C35094"/>
    <w:rsid w:val="00C6540C"/>
    <w:rsid w:val="00C73B3D"/>
    <w:rsid w:val="00C77586"/>
    <w:rsid w:val="00C81CD6"/>
    <w:rsid w:val="00CA6C62"/>
    <w:rsid w:val="00CF1A9E"/>
    <w:rsid w:val="00CF4B08"/>
    <w:rsid w:val="00D030B7"/>
    <w:rsid w:val="00D22FE5"/>
    <w:rsid w:val="00D37C4C"/>
    <w:rsid w:val="00D4452C"/>
    <w:rsid w:val="00D5163B"/>
    <w:rsid w:val="00D65BA7"/>
    <w:rsid w:val="00D77048"/>
    <w:rsid w:val="00DC2376"/>
    <w:rsid w:val="00DD3601"/>
    <w:rsid w:val="00DF36C8"/>
    <w:rsid w:val="00E21C72"/>
    <w:rsid w:val="00E25FEA"/>
    <w:rsid w:val="00E552B1"/>
    <w:rsid w:val="00E60C50"/>
    <w:rsid w:val="00E76E2E"/>
    <w:rsid w:val="00E871F5"/>
    <w:rsid w:val="00EC7CA7"/>
    <w:rsid w:val="00F469FC"/>
    <w:rsid w:val="00F55190"/>
    <w:rsid w:val="00F745DB"/>
    <w:rsid w:val="00F97A19"/>
    <w:rsid w:val="00FC08EB"/>
    <w:rsid w:val="00FF03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433C0D66-FE33-4470-B84D-412520E86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2D9"/>
    <w:rPr>
      <w:rFonts w:eastAsia="Calibri"/>
      <w:lang w:eastAsia="en-US"/>
    </w:rPr>
  </w:style>
  <w:style w:type="paragraph" w:styleId="Heading1">
    <w:name w:val="heading 1"/>
    <w:basedOn w:val="Normal"/>
    <w:next w:val="Normal"/>
    <w:link w:val="Heading1Char"/>
    <w:qFormat/>
    <w:rsid w:val="00AF52D9"/>
    <w:pPr>
      <w:keepNext/>
      <w:outlineLvl w:val="0"/>
    </w:pPr>
    <w:rPr>
      <w:rFonts w:ascii="Tahoma" w:hAnsi="Tahoma" w:cs="Tahoma"/>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link w:val="TitleChar"/>
    <w:qFormat/>
    <w:rsid w:val="00AF52D9"/>
    <w:pPr>
      <w:jc w:val="center"/>
    </w:pPr>
    <w:rPr>
      <w:rFonts w:ascii="Shelldon" w:hAnsi="Shelldon"/>
      <w:sz w:val="28"/>
      <w:szCs w:val="28"/>
    </w:rPr>
  </w:style>
  <w:style w:type="character" w:customStyle="1" w:styleId="TitleChar">
    <w:name w:val="Title Char"/>
    <w:link w:val="Title"/>
    <w:locked/>
    <w:rsid w:val="00AF52D9"/>
    <w:rPr>
      <w:rFonts w:ascii="Shelldon" w:eastAsia="Calibri" w:hAnsi="Shelldon"/>
      <w:sz w:val="28"/>
      <w:szCs w:val="28"/>
      <w:lang w:val="en-GB" w:eastAsia="en-US" w:bidi="ar-SA"/>
    </w:rPr>
  </w:style>
  <w:style w:type="paragraph" w:styleId="Subtitle">
    <w:name w:val="Subtitle"/>
    <w:basedOn w:val="Normal"/>
    <w:link w:val="SubtitleChar"/>
    <w:qFormat/>
    <w:rsid w:val="00AF52D9"/>
    <w:pPr>
      <w:jc w:val="center"/>
    </w:pPr>
    <w:rPr>
      <w:rFonts w:ascii="Shelldon" w:hAnsi="Shelldon"/>
      <w:b/>
      <w:bCs/>
      <w:sz w:val="28"/>
      <w:szCs w:val="28"/>
    </w:rPr>
  </w:style>
  <w:style w:type="character" w:customStyle="1" w:styleId="SubtitleChar">
    <w:name w:val="Subtitle Char"/>
    <w:link w:val="Subtitle"/>
    <w:locked/>
    <w:rsid w:val="00AF52D9"/>
    <w:rPr>
      <w:rFonts w:ascii="Shelldon" w:eastAsia="Calibri" w:hAnsi="Shelldon"/>
      <w:b/>
      <w:bCs/>
      <w:sz w:val="28"/>
      <w:szCs w:val="28"/>
      <w:lang w:val="en-GB" w:eastAsia="en-US" w:bidi="ar-SA"/>
    </w:rPr>
  </w:style>
  <w:style w:type="character" w:customStyle="1" w:styleId="Heading1Char">
    <w:name w:val="Heading 1 Char"/>
    <w:link w:val="Heading1"/>
    <w:locked/>
    <w:rsid w:val="00AF52D9"/>
    <w:rPr>
      <w:rFonts w:ascii="Tahoma" w:eastAsia="Calibri" w:hAnsi="Tahoma" w:cs="Tahoma"/>
      <w:sz w:val="24"/>
      <w:szCs w:val="24"/>
      <w:lang w:val="en-GB" w:eastAsia="en-US" w:bidi="ar-SA"/>
    </w:rPr>
  </w:style>
  <w:style w:type="paragraph" w:styleId="BalloonText">
    <w:name w:val="Balloon Text"/>
    <w:basedOn w:val="Normal"/>
    <w:link w:val="BalloonTextChar"/>
    <w:rsid w:val="003228F6"/>
    <w:rPr>
      <w:rFonts w:ascii="Tahoma" w:hAnsi="Tahoma"/>
      <w:sz w:val="16"/>
      <w:szCs w:val="16"/>
      <w:lang w:val="x-none"/>
    </w:rPr>
  </w:style>
  <w:style w:type="character" w:customStyle="1" w:styleId="BalloonTextChar">
    <w:name w:val="Balloon Text Char"/>
    <w:link w:val="BalloonText"/>
    <w:rsid w:val="003228F6"/>
    <w:rPr>
      <w:rFonts w:ascii="Tahoma" w:eastAsia="Calibri" w:hAnsi="Tahoma" w:cs="Tahoma"/>
      <w:sz w:val="16"/>
      <w:szCs w:val="16"/>
      <w:lang w:eastAsia="en-US"/>
    </w:rPr>
  </w:style>
  <w:style w:type="paragraph" w:styleId="NormalWeb">
    <w:name w:val="Normal (Web)"/>
    <w:basedOn w:val="Normal"/>
    <w:uiPriority w:val="99"/>
    <w:unhideWhenUsed/>
    <w:rsid w:val="00DD3601"/>
    <w:pPr>
      <w:spacing w:before="100" w:beforeAutospacing="1" w:after="100" w:afterAutospacing="1"/>
    </w:pPr>
    <w:rPr>
      <w:rFonts w:eastAsia="Times New Roman"/>
      <w:sz w:val="24"/>
      <w:szCs w:val="24"/>
      <w:lang w:eastAsia="en-GB"/>
    </w:rPr>
  </w:style>
  <w:style w:type="paragraph" w:customStyle="1" w:styleId="Default">
    <w:name w:val="Default"/>
    <w:rsid w:val="001F4615"/>
    <w:pPr>
      <w:autoSpaceDE w:val="0"/>
      <w:autoSpaceDN w:val="0"/>
      <w:adjustRightInd w:val="0"/>
    </w:pPr>
    <w:rPr>
      <w:rFonts w:ascii="Gill Sans MT" w:hAnsi="Gill Sans MT" w:cs="Gill Sans MT"/>
      <w:color w:val="000000"/>
      <w:sz w:val="24"/>
      <w:szCs w:val="24"/>
    </w:rPr>
  </w:style>
  <w:style w:type="table" w:customStyle="1" w:styleId="TableGrid1">
    <w:name w:val="Table Grid1"/>
    <w:basedOn w:val="TableNormal"/>
    <w:next w:val="Title"/>
    <w:uiPriority w:val="59"/>
    <w:rsid w:val="00D65BA7"/>
    <w:rPr>
      <w:rFonts w:ascii="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rsid w:val="00D65B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A61B9A"/>
  </w:style>
  <w:style w:type="character" w:styleId="Emphasis">
    <w:name w:val="Emphasis"/>
    <w:uiPriority w:val="20"/>
    <w:qFormat/>
    <w:rsid w:val="00A61B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4860781">
      <w:bodyDiv w:val="1"/>
      <w:marLeft w:val="1674"/>
      <w:marRight w:val="0"/>
      <w:marTop w:val="1758"/>
      <w:marBottom w:val="0"/>
      <w:divBdr>
        <w:top w:val="none" w:sz="0" w:space="0" w:color="auto"/>
        <w:left w:val="none" w:sz="0" w:space="0" w:color="auto"/>
        <w:bottom w:val="none" w:sz="0" w:space="0" w:color="auto"/>
        <w:right w:val="none" w:sz="0" w:space="0" w:color="auto"/>
      </w:divBdr>
      <w:divsChild>
        <w:div w:id="738748211">
          <w:marLeft w:val="0"/>
          <w:marRight w:val="0"/>
          <w:marTop w:val="0"/>
          <w:marBottom w:val="0"/>
          <w:divBdr>
            <w:top w:val="none" w:sz="0" w:space="0" w:color="auto"/>
            <w:left w:val="none" w:sz="0" w:space="0" w:color="auto"/>
            <w:bottom w:val="none" w:sz="0" w:space="0" w:color="auto"/>
            <w:right w:val="none" w:sz="0" w:space="0" w:color="auto"/>
          </w:divBdr>
          <w:divsChild>
            <w:div w:id="859011118">
              <w:marLeft w:val="0"/>
              <w:marRight w:val="0"/>
              <w:marTop w:val="0"/>
              <w:marBottom w:val="0"/>
              <w:divBdr>
                <w:top w:val="none" w:sz="0" w:space="0" w:color="auto"/>
                <w:left w:val="none" w:sz="0" w:space="0" w:color="auto"/>
                <w:bottom w:val="none" w:sz="0" w:space="0" w:color="auto"/>
                <w:right w:val="none" w:sz="0" w:space="0" w:color="auto"/>
              </w:divBdr>
              <w:divsChild>
                <w:div w:id="1178622673">
                  <w:marLeft w:val="0"/>
                  <w:marRight w:val="0"/>
                  <w:marTop w:val="0"/>
                  <w:marBottom w:val="0"/>
                  <w:divBdr>
                    <w:top w:val="none" w:sz="0" w:space="0" w:color="auto"/>
                    <w:left w:val="none" w:sz="0" w:space="0" w:color="auto"/>
                    <w:bottom w:val="none" w:sz="0" w:space="0" w:color="auto"/>
                    <w:right w:val="none" w:sz="0" w:space="0" w:color="auto"/>
                  </w:divBdr>
                  <w:divsChild>
                    <w:div w:id="1650591569">
                      <w:marLeft w:val="0"/>
                      <w:marRight w:val="0"/>
                      <w:marTop w:val="0"/>
                      <w:marBottom w:val="0"/>
                      <w:divBdr>
                        <w:top w:val="none" w:sz="0" w:space="0" w:color="auto"/>
                        <w:left w:val="none" w:sz="0" w:space="0" w:color="auto"/>
                        <w:bottom w:val="none" w:sz="0" w:space="0" w:color="auto"/>
                        <w:right w:val="none" w:sz="0" w:space="0" w:color="auto"/>
                      </w:divBdr>
                      <w:divsChild>
                        <w:div w:id="1360203005">
                          <w:marLeft w:val="0"/>
                          <w:marRight w:val="0"/>
                          <w:marTop w:val="0"/>
                          <w:marBottom w:val="0"/>
                          <w:divBdr>
                            <w:top w:val="none" w:sz="0" w:space="0" w:color="auto"/>
                            <w:left w:val="none" w:sz="0" w:space="0" w:color="auto"/>
                            <w:bottom w:val="none" w:sz="0" w:space="0" w:color="auto"/>
                            <w:right w:val="none" w:sz="0" w:space="0" w:color="auto"/>
                          </w:divBdr>
                          <w:divsChild>
                            <w:div w:id="1255897265">
                              <w:marLeft w:val="0"/>
                              <w:marRight w:val="0"/>
                              <w:marTop w:val="0"/>
                              <w:marBottom w:val="0"/>
                              <w:divBdr>
                                <w:top w:val="none" w:sz="0" w:space="0" w:color="auto"/>
                                <w:left w:val="none" w:sz="0" w:space="0" w:color="auto"/>
                                <w:bottom w:val="none" w:sz="0" w:space="0" w:color="auto"/>
                                <w:right w:val="none" w:sz="0" w:space="0" w:color="auto"/>
                              </w:divBdr>
                              <w:divsChild>
                                <w:div w:id="1335955772">
                                  <w:marLeft w:val="0"/>
                                  <w:marRight w:val="0"/>
                                  <w:marTop w:val="0"/>
                                  <w:marBottom w:val="0"/>
                                  <w:divBdr>
                                    <w:top w:val="none" w:sz="0" w:space="0" w:color="auto"/>
                                    <w:left w:val="none" w:sz="0" w:space="0" w:color="auto"/>
                                    <w:bottom w:val="none" w:sz="0" w:space="0" w:color="auto"/>
                                    <w:right w:val="none" w:sz="0" w:space="0" w:color="auto"/>
                                  </w:divBdr>
                                  <w:divsChild>
                                    <w:div w:id="2069722686">
                                      <w:marLeft w:val="0"/>
                                      <w:marRight w:val="0"/>
                                      <w:marTop w:val="0"/>
                                      <w:marBottom w:val="0"/>
                                      <w:divBdr>
                                        <w:top w:val="none" w:sz="0" w:space="0" w:color="auto"/>
                                        <w:left w:val="none" w:sz="0" w:space="0" w:color="auto"/>
                                        <w:bottom w:val="none" w:sz="0" w:space="0" w:color="auto"/>
                                        <w:right w:val="none" w:sz="0" w:space="0" w:color="auto"/>
                                      </w:divBdr>
                                      <w:divsChild>
                                        <w:div w:id="45430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9834494">
      <w:bodyDiv w:val="1"/>
      <w:marLeft w:val="0"/>
      <w:marRight w:val="0"/>
      <w:marTop w:val="0"/>
      <w:marBottom w:val="0"/>
      <w:divBdr>
        <w:top w:val="none" w:sz="0" w:space="0" w:color="auto"/>
        <w:left w:val="none" w:sz="0" w:space="0" w:color="auto"/>
        <w:bottom w:val="none" w:sz="0" w:space="0" w:color="auto"/>
        <w:right w:val="none" w:sz="0" w:space="0" w:color="auto"/>
      </w:divBdr>
    </w:div>
    <w:div w:id="1503666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21A4F389</Template>
  <TotalTime>0</TotalTime>
  <Pages>1</Pages>
  <Words>9</Words>
  <Characters>67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North Walkden Primary School</vt:lpstr>
    </vt:vector>
  </TitlesOfParts>
  <LinksUpToDate>false</LinksUpToDate>
  <CharactersWithSpaces>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Walkden Primary School</dc:title>
  <dc:subject/>
  <dc:creator>Fairclough</dc:creator>
  <cp:keywords/>
  <cp:lastModifiedBy>Mrs E. Hodgkinson</cp:lastModifiedBy>
  <cp:revision>2</cp:revision>
  <cp:lastPrinted>2018-06-08T11:09:00Z</cp:lastPrinted>
  <dcterms:created xsi:type="dcterms:W3CDTF">2018-06-08T13:48:00Z</dcterms:created>
  <dcterms:modified xsi:type="dcterms:W3CDTF">2018-06-08T13:48:00Z</dcterms:modified>
</cp:coreProperties>
</file>