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C8" w:rsidRDefault="00180BCC" w:rsidP="00203D6A">
      <w:pPr>
        <w:jc w:val="center"/>
        <w:rPr>
          <w:b/>
          <w:sz w:val="28"/>
          <w:szCs w:val="28"/>
          <w:u w:val="single"/>
        </w:rPr>
      </w:pPr>
      <w:r w:rsidRPr="00203D6A">
        <w:rPr>
          <w:b/>
          <w:sz w:val="28"/>
          <w:szCs w:val="28"/>
          <w:u w:val="single"/>
        </w:rPr>
        <w:t>Nursery Rhyme</w:t>
      </w:r>
      <w:r w:rsidR="00842AC4">
        <w:rPr>
          <w:b/>
          <w:sz w:val="28"/>
          <w:szCs w:val="28"/>
          <w:u w:val="single"/>
        </w:rPr>
        <w:t>s</w:t>
      </w:r>
      <w:r w:rsidRPr="00203D6A">
        <w:rPr>
          <w:b/>
          <w:sz w:val="28"/>
          <w:szCs w:val="28"/>
          <w:u w:val="single"/>
        </w:rPr>
        <w:t xml:space="preserve"> </w:t>
      </w:r>
    </w:p>
    <w:p w:rsidR="00DB58DF" w:rsidRDefault="00DB58DF" w:rsidP="00DB58DF">
      <w:pPr>
        <w:rPr>
          <w:b/>
          <w:sz w:val="28"/>
          <w:szCs w:val="28"/>
          <w:u w:val="single"/>
        </w:rPr>
      </w:pPr>
    </w:p>
    <w:p w:rsidR="00842AC4" w:rsidRDefault="00DB58DF" w:rsidP="00DB58D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8D81C6E" wp14:editId="703B00E6">
            <wp:extent cx="3333750" cy="3642360"/>
            <wp:effectExtent l="0" t="0" r="0" b="0"/>
            <wp:docPr id="1" name="Picture 1" descr="Image result for nursery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rhy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73" cy="36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86761D" wp14:editId="68CB693E">
            <wp:extent cx="3114675" cy="3724275"/>
            <wp:effectExtent l="0" t="0" r="9525" b="9525"/>
            <wp:docPr id="2" name="Picture 2" descr="Image result for nursery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sery rhy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DF" w:rsidRPr="00203D6A" w:rsidRDefault="00DB58DF" w:rsidP="00DB58D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45BECE0" wp14:editId="6DB17B54">
            <wp:extent cx="3292475" cy="4247905"/>
            <wp:effectExtent l="0" t="0" r="3175" b="635"/>
            <wp:docPr id="4" name="Picture 4" descr="Image result for twinkle twinkle littl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winkle twinkle little s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33" cy="42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D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6BB939A" wp14:editId="1BE893A7">
            <wp:extent cx="3018790" cy="4722745"/>
            <wp:effectExtent l="0" t="0" r="0" b="1905"/>
            <wp:docPr id="5" name="Picture 5" descr="Image result for the grand old duke of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grand old duke of y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49" cy="47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8DF" w:rsidRPr="00203D6A" w:rsidSect="00180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C"/>
    <w:rsid w:val="00180BCC"/>
    <w:rsid w:val="00203D6A"/>
    <w:rsid w:val="005926C8"/>
    <w:rsid w:val="00842AC4"/>
    <w:rsid w:val="00D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3FB6-2679-4087-A814-0359C26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BF48595F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Hall</dc:creator>
  <cp:keywords/>
  <dc:description/>
  <cp:lastModifiedBy>Mrs H. Hall</cp:lastModifiedBy>
  <cp:revision>2</cp:revision>
  <cp:lastPrinted>2018-05-15T13:00:00Z</cp:lastPrinted>
  <dcterms:created xsi:type="dcterms:W3CDTF">2018-05-15T13:16:00Z</dcterms:created>
  <dcterms:modified xsi:type="dcterms:W3CDTF">2018-05-15T13:16:00Z</dcterms:modified>
</cp:coreProperties>
</file>