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10B" w:rsidRDefault="00AE3423">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379CBDF2" wp14:editId="132FCDA6">
                <wp:simplePos x="0" y="0"/>
                <wp:positionH relativeFrom="margin">
                  <wp:posOffset>2207260</wp:posOffset>
                </wp:positionH>
                <wp:positionV relativeFrom="paragraph">
                  <wp:posOffset>6096000</wp:posOffset>
                </wp:positionV>
                <wp:extent cx="3653155" cy="1990725"/>
                <wp:effectExtent l="38100" t="38100" r="42545" b="476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1990725"/>
                        </a:xfrm>
                        <a:prstGeom prst="rect">
                          <a:avLst/>
                        </a:prstGeom>
                        <a:noFill/>
                        <a:ln w="79375">
                          <a:solidFill>
                            <a:srgbClr val="FF66CC"/>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F71FE2" w:rsidRDefault="00F71FE2" w:rsidP="00B76002">
                            <w:pPr>
                              <w:pStyle w:val="ListParagraph"/>
                              <w:widowControl w:val="0"/>
                              <w:rPr>
                                <w:rFonts w:ascii="SassoonPrimaryType" w:hAnsi="SassoonPrimaryType"/>
                                <w:b/>
                                <w:sz w:val="24"/>
                                <w:szCs w:val="24"/>
                                <w:u w:val="single"/>
                                <w14:ligatures w14:val="none"/>
                              </w:rPr>
                            </w:pPr>
                            <w:bookmarkStart w:id="0" w:name="_GoBack"/>
                            <w:r w:rsidRPr="00AE3423">
                              <w:rPr>
                                <w:rFonts w:ascii="SassoonPrimaryType" w:hAnsi="SassoonPrimaryType"/>
                                <w:b/>
                                <w:sz w:val="24"/>
                                <w:szCs w:val="24"/>
                                <w:u w:val="single"/>
                                <w14:ligatures w14:val="none"/>
                              </w:rPr>
                              <w:t>Gentle Reminders.</w:t>
                            </w:r>
                          </w:p>
                          <w:p w:rsidR="00AE3423" w:rsidRPr="00AE3423" w:rsidRDefault="00AE3423" w:rsidP="00B76002">
                            <w:pPr>
                              <w:pStyle w:val="ListParagraph"/>
                              <w:widowControl w:val="0"/>
                              <w:rPr>
                                <w:rFonts w:ascii="SassoonPrimaryType" w:hAnsi="SassoonPrimaryType"/>
                                <w:b/>
                                <w:sz w:val="24"/>
                                <w:szCs w:val="24"/>
                                <w:u w:val="single"/>
                                <w14:ligatures w14:val="none"/>
                              </w:rPr>
                            </w:pPr>
                          </w:p>
                          <w:p w:rsidR="00B76002" w:rsidRPr="00AE3423" w:rsidRDefault="00F71FE2" w:rsidP="00AE3423">
                            <w:pPr>
                              <w:pStyle w:val="ListParagraph"/>
                              <w:widowControl w:val="0"/>
                              <w:numPr>
                                <w:ilvl w:val="0"/>
                                <w:numId w:val="4"/>
                              </w:numPr>
                              <w:rPr>
                                <w:rFonts w:ascii="SassoonPrimaryType" w:hAnsi="SassoonPrimaryType"/>
                                <w:sz w:val="24"/>
                                <w:szCs w:val="24"/>
                                <w14:ligatures w14:val="none"/>
                              </w:rPr>
                            </w:pPr>
                            <w:r w:rsidRPr="00AE3423">
                              <w:rPr>
                                <w:rFonts w:ascii="SassoonPrimaryType" w:hAnsi="SassoonPrimaryType"/>
                                <w:sz w:val="24"/>
                                <w:szCs w:val="24"/>
                                <w14:ligatures w14:val="none"/>
                              </w:rPr>
                              <w:t>All children need a PE kit in school</w:t>
                            </w:r>
                            <w:r w:rsidR="00B76002" w:rsidRPr="00AE3423">
                              <w:rPr>
                                <w:rFonts w:ascii="SassoonPrimaryType" w:hAnsi="SassoonPrimaryType"/>
                                <w:sz w:val="24"/>
                                <w:szCs w:val="24"/>
                                <w14:ligatures w14:val="none"/>
                              </w:rPr>
                              <w:t xml:space="preserve"> and pumps</w:t>
                            </w:r>
                          </w:p>
                          <w:p w:rsidR="00B76002" w:rsidRPr="00AE3423" w:rsidRDefault="00B76002" w:rsidP="00B76002">
                            <w:pPr>
                              <w:pStyle w:val="ListParagraph"/>
                              <w:widowControl w:val="0"/>
                              <w:numPr>
                                <w:ilvl w:val="0"/>
                                <w:numId w:val="4"/>
                              </w:numPr>
                              <w:rPr>
                                <w:rFonts w:ascii="SassoonPrimaryType" w:hAnsi="SassoonPrimaryType"/>
                                <w:sz w:val="24"/>
                                <w:szCs w:val="24"/>
                              </w:rPr>
                            </w:pPr>
                            <w:r w:rsidRPr="00AE3423">
                              <w:rPr>
                                <w:rFonts w:ascii="SassoonPrimaryType" w:hAnsi="SassoonPrimaryType"/>
                                <w:sz w:val="24"/>
                                <w:szCs w:val="24"/>
                              </w:rPr>
                              <w:t>If you would like to donate to our EYFS fund it is just 50p a week</w:t>
                            </w:r>
                          </w:p>
                          <w:p w:rsidR="00B76002" w:rsidRPr="00AE3423" w:rsidRDefault="00B76002" w:rsidP="00B76002">
                            <w:pPr>
                              <w:pStyle w:val="ListParagraph"/>
                              <w:widowControl w:val="0"/>
                              <w:numPr>
                                <w:ilvl w:val="0"/>
                                <w:numId w:val="4"/>
                              </w:numPr>
                              <w:rPr>
                                <w:rFonts w:ascii="SassoonPrimaryType" w:hAnsi="SassoonPrimaryType"/>
                                <w:sz w:val="24"/>
                                <w:szCs w:val="24"/>
                              </w:rPr>
                            </w:pPr>
                            <w:r w:rsidRPr="00AE3423">
                              <w:rPr>
                                <w:rFonts w:ascii="SassoonPrimaryType" w:hAnsi="SassoonPrimaryType"/>
                                <w:sz w:val="24"/>
                                <w:szCs w:val="24"/>
                              </w:rPr>
                              <w:t>Our class assembly is on the 2</w:t>
                            </w:r>
                            <w:r w:rsidRPr="00AE3423">
                              <w:rPr>
                                <w:rFonts w:ascii="SassoonPrimaryType" w:hAnsi="SassoonPrimaryType"/>
                                <w:sz w:val="24"/>
                                <w:szCs w:val="24"/>
                                <w:vertAlign w:val="superscript"/>
                              </w:rPr>
                              <w:t>nd</w:t>
                            </w:r>
                            <w:r w:rsidRPr="00AE3423">
                              <w:rPr>
                                <w:rFonts w:ascii="SassoonPrimaryType" w:hAnsi="SassoonPrimaryType"/>
                                <w:sz w:val="24"/>
                                <w:szCs w:val="24"/>
                              </w:rPr>
                              <w:t xml:space="preserve"> February 2018</w:t>
                            </w:r>
                          </w:p>
                          <w:p w:rsidR="00B76002" w:rsidRPr="00AE3423" w:rsidRDefault="00B76002" w:rsidP="00B76002">
                            <w:pPr>
                              <w:pStyle w:val="ListParagraph"/>
                              <w:widowControl w:val="0"/>
                              <w:numPr>
                                <w:ilvl w:val="0"/>
                                <w:numId w:val="4"/>
                              </w:numPr>
                              <w:rPr>
                                <w:rFonts w:ascii="SassoonPrimaryType" w:hAnsi="SassoonPrimaryType"/>
                                <w:sz w:val="24"/>
                                <w:szCs w:val="24"/>
                              </w:rPr>
                            </w:pPr>
                            <w:r w:rsidRPr="00AE3423">
                              <w:rPr>
                                <w:rFonts w:ascii="SassoonPrimaryType" w:hAnsi="SassoonPrimaryType"/>
                                <w:sz w:val="24"/>
                                <w:szCs w:val="24"/>
                              </w:rPr>
                              <w:t>Parents evening will be in March</w:t>
                            </w:r>
                          </w:p>
                          <w:p w:rsidR="00B76002" w:rsidRDefault="00B76002" w:rsidP="00B76002">
                            <w:pPr>
                              <w:widowControl w:val="0"/>
                              <w:ind w:left="567" w:hanging="567"/>
                            </w:pPr>
                          </w:p>
                          <w:p w:rsidR="00B76002" w:rsidRDefault="00B76002" w:rsidP="00B76002">
                            <w:pPr>
                              <w:widowControl w:val="0"/>
                              <w:rPr>
                                <w:u w:val="single"/>
                                <w14:ligatures w14:val="none"/>
                              </w:rPr>
                            </w:pPr>
                          </w:p>
                          <w:bookmarkEnd w:id="0"/>
                          <w:p w:rsidR="00F71FE2" w:rsidRDefault="00F71FE2" w:rsidP="00F71FE2">
                            <w:pPr>
                              <w:widowControl w:val="0"/>
                              <w:ind w:left="567" w:hanging="567"/>
                              <w:rPr>
                                <w:u w:val="single"/>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CBDF2" id="_x0000_t202" coordsize="21600,21600" o:spt="202" path="m,l,21600r21600,l21600,xe">
                <v:stroke joinstyle="miter"/>
                <v:path gradientshapeok="t" o:connecttype="rect"/>
              </v:shapetype>
              <v:shape id="Text Box 8" o:spid="_x0000_s1026" type="#_x0000_t202" style="position:absolute;margin-left:173.8pt;margin-top:480pt;width:287.65pt;height:156.75pt;z-index:251671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" filled="f" fillcolor="#5b9bd5" strokecolor="#f6c" strokeweight="6.25pt">
                <v:shadow color="black"/>
                <v:textbox inset="2.88pt,2.88pt,2.88pt,2.88pt">
                  <w:txbxContent>
                    <w:p w:rsidR="00F71FE2" w:rsidRDefault="00F71FE2" w:rsidP="00B76002">
                      <w:pPr>
                        <w:pStyle w:val="ListParagraph"/>
                        <w:widowControl w:val="0"/>
                        <w:rPr>
                          <w:rFonts w:ascii="SassoonPrimaryType" w:hAnsi="SassoonPrimaryType"/>
                          <w:b/>
                          <w:sz w:val="24"/>
                          <w:szCs w:val="24"/>
                          <w:u w:val="single"/>
                          <w14:ligatures w14:val="none"/>
                        </w:rPr>
                      </w:pPr>
                      <w:bookmarkStart w:id="1" w:name="_GoBack"/>
                      <w:r w:rsidRPr="00AE3423">
                        <w:rPr>
                          <w:rFonts w:ascii="SassoonPrimaryType" w:hAnsi="SassoonPrimaryType"/>
                          <w:b/>
                          <w:sz w:val="24"/>
                          <w:szCs w:val="24"/>
                          <w:u w:val="single"/>
                          <w14:ligatures w14:val="none"/>
                        </w:rPr>
                        <w:t>Gentle Reminders.</w:t>
                      </w:r>
                    </w:p>
                    <w:p w:rsidR="00AE3423" w:rsidRPr="00AE3423" w:rsidRDefault="00AE3423" w:rsidP="00B76002">
                      <w:pPr>
                        <w:pStyle w:val="ListParagraph"/>
                        <w:widowControl w:val="0"/>
                        <w:rPr>
                          <w:rFonts w:ascii="SassoonPrimaryType" w:hAnsi="SassoonPrimaryType"/>
                          <w:b/>
                          <w:sz w:val="24"/>
                          <w:szCs w:val="24"/>
                          <w:u w:val="single"/>
                          <w14:ligatures w14:val="none"/>
                        </w:rPr>
                      </w:pPr>
                    </w:p>
                    <w:p w:rsidR="00B76002" w:rsidRPr="00AE3423" w:rsidRDefault="00F71FE2" w:rsidP="00AE3423">
                      <w:pPr>
                        <w:pStyle w:val="ListParagraph"/>
                        <w:widowControl w:val="0"/>
                        <w:numPr>
                          <w:ilvl w:val="0"/>
                          <w:numId w:val="4"/>
                        </w:numPr>
                        <w:rPr>
                          <w:rFonts w:ascii="SassoonPrimaryType" w:hAnsi="SassoonPrimaryType"/>
                          <w:sz w:val="24"/>
                          <w:szCs w:val="24"/>
                          <w14:ligatures w14:val="none"/>
                        </w:rPr>
                      </w:pPr>
                      <w:r w:rsidRPr="00AE3423">
                        <w:rPr>
                          <w:rFonts w:ascii="SassoonPrimaryType" w:hAnsi="SassoonPrimaryType"/>
                          <w:sz w:val="24"/>
                          <w:szCs w:val="24"/>
                          <w14:ligatures w14:val="none"/>
                        </w:rPr>
                        <w:t>All children need a PE kit in school</w:t>
                      </w:r>
                      <w:r w:rsidR="00B76002" w:rsidRPr="00AE3423">
                        <w:rPr>
                          <w:rFonts w:ascii="SassoonPrimaryType" w:hAnsi="SassoonPrimaryType"/>
                          <w:sz w:val="24"/>
                          <w:szCs w:val="24"/>
                          <w14:ligatures w14:val="none"/>
                        </w:rPr>
                        <w:t xml:space="preserve"> and pumps</w:t>
                      </w:r>
                    </w:p>
                    <w:p w:rsidR="00B76002" w:rsidRPr="00AE3423" w:rsidRDefault="00B76002" w:rsidP="00B76002">
                      <w:pPr>
                        <w:pStyle w:val="ListParagraph"/>
                        <w:widowControl w:val="0"/>
                        <w:numPr>
                          <w:ilvl w:val="0"/>
                          <w:numId w:val="4"/>
                        </w:numPr>
                        <w:rPr>
                          <w:rFonts w:ascii="SassoonPrimaryType" w:hAnsi="SassoonPrimaryType"/>
                          <w:sz w:val="24"/>
                          <w:szCs w:val="24"/>
                        </w:rPr>
                      </w:pPr>
                      <w:r w:rsidRPr="00AE3423">
                        <w:rPr>
                          <w:rFonts w:ascii="SassoonPrimaryType" w:hAnsi="SassoonPrimaryType"/>
                          <w:sz w:val="24"/>
                          <w:szCs w:val="24"/>
                        </w:rPr>
                        <w:t>If you would like to donate to our EYFS fund it is just 50p a week</w:t>
                      </w:r>
                    </w:p>
                    <w:p w:rsidR="00B76002" w:rsidRPr="00AE3423" w:rsidRDefault="00B76002" w:rsidP="00B76002">
                      <w:pPr>
                        <w:pStyle w:val="ListParagraph"/>
                        <w:widowControl w:val="0"/>
                        <w:numPr>
                          <w:ilvl w:val="0"/>
                          <w:numId w:val="4"/>
                        </w:numPr>
                        <w:rPr>
                          <w:rFonts w:ascii="SassoonPrimaryType" w:hAnsi="SassoonPrimaryType"/>
                          <w:sz w:val="24"/>
                          <w:szCs w:val="24"/>
                        </w:rPr>
                      </w:pPr>
                      <w:r w:rsidRPr="00AE3423">
                        <w:rPr>
                          <w:rFonts w:ascii="SassoonPrimaryType" w:hAnsi="SassoonPrimaryType"/>
                          <w:sz w:val="24"/>
                          <w:szCs w:val="24"/>
                        </w:rPr>
                        <w:t>Our class assembly is on the 2</w:t>
                      </w:r>
                      <w:r w:rsidRPr="00AE3423">
                        <w:rPr>
                          <w:rFonts w:ascii="SassoonPrimaryType" w:hAnsi="SassoonPrimaryType"/>
                          <w:sz w:val="24"/>
                          <w:szCs w:val="24"/>
                          <w:vertAlign w:val="superscript"/>
                        </w:rPr>
                        <w:t>nd</w:t>
                      </w:r>
                      <w:r w:rsidRPr="00AE3423">
                        <w:rPr>
                          <w:rFonts w:ascii="SassoonPrimaryType" w:hAnsi="SassoonPrimaryType"/>
                          <w:sz w:val="24"/>
                          <w:szCs w:val="24"/>
                        </w:rPr>
                        <w:t xml:space="preserve"> February 2018</w:t>
                      </w:r>
                    </w:p>
                    <w:p w:rsidR="00B76002" w:rsidRPr="00AE3423" w:rsidRDefault="00B76002" w:rsidP="00B76002">
                      <w:pPr>
                        <w:pStyle w:val="ListParagraph"/>
                        <w:widowControl w:val="0"/>
                        <w:numPr>
                          <w:ilvl w:val="0"/>
                          <w:numId w:val="4"/>
                        </w:numPr>
                        <w:rPr>
                          <w:rFonts w:ascii="SassoonPrimaryType" w:hAnsi="SassoonPrimaryType"/>
                          <w:sz w:val="24"/>
                          <w:szCs w:val="24"/>
                        </w:rPr>
                      </w:pPr>
                      <w:r w:rsidRPr="00AE3423">
                        <w:rPr>
                          <w:rFonts w:ascii="SassoonPrimaryType" w:hAnsi="SassoonPrimaryType"/>
                          <w:sz w:val="24"/>
                          <w:szCs w:val="24"/>
                        </w:rPr>
                        <w:t>Parents evening will be in March</w:t>
                      </w:r>
                    </w:p>
                    <w:p w:rsidR="00B76002" w:rsidRDefault="00B76002" w:rsidP="00B76002">
                      <w:pPr>
                        <w:widowControl w:val="0"/>
                        <w:ind w:left="567" w:hanging="567"/>
                      </w:pPr>
                    </w:p>
                    <w:p w:rsidR="00B76002" w:rsidRDefault="00B76002" w:rsidP="00B76002">
                      <w:pPr>
                        <w:widowControl w:val="0"/>
                        <w:rPr>
                          <w:u w:val="single"/>
                          <w14:ligatures w14:val="none"/>
                        </w:rPr>
                      </w:pPr>
                    </w:p>
                    <w:bookmarkEnd w:id="1"/>
                    <w:p w:rsidR="00F71FE2" w:rsidRDefault="00F71FE2" w:rsidP="00F71FE2">
                      <w:pPr>
                        <w:widowControl w:val="0"/>
                        <w:ind w:left="567" w:hanging="567"/>
                        <w:rPr>
                          <w:u w:val="single"/>
                          <w14:ligatures w14:val="none"/>
                        </w:rPr>
                      </w:pP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3EB2670E" wp14:editId="5D28565B">
                <wp:simplePos x="0" y="0"/>
                <wp:positionH relativeFrom="column">
                  <wp:posOffset>2781300</wp:posOffset>
                </wp:positionH>
                <wp:positionV relativeFrom="paragraph">
                  <wp:posOffset>8372475</wp:posOffset>
                </wp:positionV>
                <wp:extent cx="2428875" cy="981075"/>
                <wp:effectExtent l="38100" t="38100" r="47625" b="476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981075"/>
                        </a:xfrm>
                        <a:prstGeom prst="rect">
                          <a:avLst/>
                        </a:prstGeom>
                        <a:noFill/>
                        <a:ln w="79375">
                          <a:solidFill>
                            <a:srgbClr val="FF66CC"/>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F71FE2" w:rsidRPr="00AE3423" w:rsidRDefault="00F71FE2" w:rsidP="00F71FE2">
                            <w:pPr>
                              <w:widowControl w:val="0"/>
                              <w:jc w:val="center"/>
                              <w:rPr>
                                <w:rFonts w:ascii="SassoonPrimaryType" w:hAnsi="SassoonPrimaryType"/>
                                <w:u w:val="single"/>
                                <w14:ligatures w14:val="none"/>
                              </w:rPr>
                            </w:pPr>
                            <w:r w:rsidRPr="00AE3423">
                              <w:rPr>
                                <w:rFonts w:ascii="SassoonPrimaryType" w:hAnsi="SassoonPrimaryType"/>
                                <w:u w:val="single"/>
                                <w14:ligatures w14:val="none"/>
                              </w:rPr>
                              <w:t>Expressive Arts and Design.</w:t>
                            </w:r>
                          </w:p>
                          <w:p w:rsidR="00F71FE2" w:rsidRPr="00AE3423" w:rsidRDefault="00F71FE2" w:rsidP="00F71FE2">
                            <w:pPr>
                              <w:widowControl w:val="0"/>
                              <w:jc w:val="center"/>
                              <w:rPr>
                                <w:rFonts w:ascii="SassoonPrimaryType" w:hAnsi="SassoonPrimaryType"/>
                                <w14:ligatures w14:val="none"/>
                              </w:rPr>
                            </w:pPr>
                            <w:r w:rsidRPr="00AE3423">
                              <w:rPr>
                                <w:rFonts w:ascii="SassoonPrimaryType" w:hAnsi="SassoonPrimaryType"/>
                                <w14:ligatures w14:val="none"/>
                              </w:rPr>
                              <w:t>We are constantly changing the resources in the creative area so that children get a wide variety of opportunities to make various things.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2670E" id="_x0000_s1027" type="#_x0000_t202" style="position:absolute;margin-left:219pt;margin-top:659.25pt;width:191.25pt;height:77.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" filled="f" fillcolor="#5b9bd5" strokecolor="#f6c" strokeweight="6.25pt">
                <v:shadow color="black"/>
                <v:textbox inset="2.88pt,2.88pt,2.88pt,2.88pt">
                  <w:txbxContent>
                    <w:p w:rsidR="00F71FE2" w:rsidRPr="00AE3423" w:rsidRDefault="00F71FE2" w:rsidP="00F71FE2">
                      <w:pPr>
                        <w:widowControl w:val="0"/>
                        <w:jc w:val="center"/>
                        <w:rPr>
                          <w:rFonts w:ascii="SassoonPrimaryType" w:hAnsi="SassoonPrimaryType"/>
                          <w:u w:val="single"/>
                          <w14:ligatures w14:val="none"/>
                        </w:rPr>
                      </w:pPr>
                      <w:r w:rsidRPr="00AE3423">
                        <w:rPr>
                          <w:rFonts w:ascii="SassoonPrimaryType" w:hAnsi="SassoonPrimaryType"/>
                          <w:u w:val="single"/>
                          <w14:ligatures w14:val="none"/>
                        </w:rPr>
                        <w:t>Expressive Arts and Design.</w:t>
                      </w:r>
                    </w:p>
                    <w:p w:rsidR="00F71FE2" w:rsidRPr="00AE3423" w:rsidRDefault="00F71FE2" w:rsidP="00F71FE2">
                      <w:pPr>
                        <w:widowControl w:val="0"/>
                        <w:jc w:val="center"/>
                        <w:rPr>
                          <w:rFonts w:ascii="SassoonPrimaryType" w:hAnsi="SassoonPrimaryType"/>
                          <w14:ligatures w14:val="none"/>
                        </w:rPr>
                      </w:pPr>
                      <w:r w:rsidRPr="00AE3423">
                        <w:rPr>
                          <w:rFonts w:ascii="SassoonPrimaryType" w:hAnsi="SassoonPrimaryType"/>
                          <w14:ligatures w14:val="none"/>
                        </w:rPr>
                        <w:t>We are constantly changing the resources in the creative area so that children get a wide variety of opportunities to make various things.</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38B1BA6C" wp14:editId="15499827">
                <wp:simplePos x="0" y="0"/>
                <wp:positionH relativeFrom="column">
                  <wp:posOffset>2009775</wp:posOffset>
                </wp:positionH>
                <wp:positionV relativeFrom="paragraph">
                  <wp:posOffset>3428365</wp:posOffset>
                </wp:positionV>
                <wp:extent cx="3895725" cy="2352675"/>
                <wp:effectExtent l="38100" t="38100" r="47625" b="476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352675"/>
                        </a:xfrm>
                        <a:prstGeom prst="rect">
                          <a:avLst/>
                        </a:prstGeom>
                        <a:noFill/>
                        <a:ln w="79375">
                          <a:solidFill>
                            <a:srgbClr val="FF66CC"/>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F71FE2" w:rsidRPr="00AE3423" w:rsidRDefault="00F71FE2" w:rsidP="00F71FE2">
                            <w:pPr>
                              <w:widowControl w:val="0"/>
                              <w:jc w:val="center"/>
                              <w:rPr>
                                <w:rFonts w:ascii="SassoonPrimaryType" w:hAnsi="SassoonPrimaryType"/>
                                <w:u w:val="single"/>
                                <w14:ligatures w14:val="none"/>
                              </w:rPr>
                            </w:pPr>
                            <w:r w:rsidRPr="00AE3423">
                              <w:rPr>
                                <w:rFonts w:ascii="SassoonPrimaryType" w:hAnsi="SassoonPrimaryType"/>
                                <w:u w:val="single"/>
                                <w14:ligatures w14:val="none"/>
                              </w:rPr>
                              <w:t>Mathematics.</w:t>
                            </w:r>
                          </w:p>
                          <w:p w:rsidR="00756D90" w:rsidRPr="00AE3423" w:rsidRDefault="00756D90" w:rsidP="00F71FE2">
                            <w:pPr>
                              <w:widowControl w:val="0"/>
                              <w:jc w:val="center"/>
                              <w:rPr>
                                <w:rFonts w:ascii="SassoonPrimaryType" w:hAnsi="SassoonPrimaryType" w:cs="Arial"/>
                                <w14:ligatures w14:val="none"/>
                              </w:rPr>
                            </w:pPr>
                            <w:r w:rsidRPr="00AE3423">
                              <w:rPr>
                                <w:rFonts w:ascii="SassoonPrimaryType" w:hAnsi="SassoonPrimaryType" w:cs="Arial"/>
                                <w14:ligatures w14:val="none"/>
                              </w:rPr>
                              <w:t xml:space="preserve">In maths we are continuing to learn different addition and subtraction calculations. We are also learning how to use different vocabulary such as plus, minus and subtract. Furthermore, we are learning how to work in pairs and help each other work our sums out. Additionally, some of us are learning about doubling and halving. </w:t>
                            </w:r>
                          </w:p>
                          <w:p w:rsidR="00756D90" w:rsidRPr="00AE3423" w:rsidRDefault="00756D90" w:rsidP="00F71FE2">
                            <w:pPr>
                              <w:widowControl w:val="0"/>
                              <w:jc w:val="center"/>
                              <w:rPr>
                                <w:rFonts w:ascii="SassoonPrimaryType" w:hAnsi="SassoonPrimaryType" w:cs="Arial"/>
                                <w14:ligatures w14:val="none"/>
                              </w:rPr>
                            </w:pPr>
                            <w:r w:rsidRPr="00AE3423">
                              <w:rPr>
                                <w:rFonts w:ascii="SassoonPrimaryType" w:hAnsi="SassoonPrimaryType" w:cs="Arial"/>
                                <w14:ligatures w14:val="none"/>
                              </w:rPr>
                              <w:t xml:space="preserve">We will also be looking at 2D and 3D shapes. In our post office we have a </w:t>
                            </w:r>
                            <w:proofErr w:type="gramStart"/>
                            <w:r w:rsidRPr="00AE3423">
                              <w:rPr>
                                <w:rFonts w:ascii="SassoonPrimaryType" w:hAnsi="SassoonPrimaryType" w:cs="Arial"/>
                                <w14:ligatures w14:val="none"/>
                              </w:rPr>
                              <w:t>shop  so</w:t>
                            </w:r>
                            <w:proofErr w:type="gramEnd"/>
                            <w:r w:rsidRPr="00AE3423">
                              <w:rPr>
                                <w:rFonts w:ascii="SassoonPrimaryType" w:hAnsi="SassoonPrimaryType" w:cs="Arial"/>
                                <w14:ligatures w14:val="none"/>
                              </w:rPr>
                              <w:t xml:space="preserve"> we are able to use real money.</w:t>
                            </w:r>
                          </w:p>
                          <w:p w:rsidR="00756D90" w:rsidRPr="00AE3423" w:rsidRDefault="00756D90" w:rsidP="00F71FE2">
                            <w:pPr>
                              <w:widowControl w:val="0"/>
                              <w:jc w:val="center"/>
                              <w:rPr>
                                <w:rFonts w:ascii="SassoonPrimaryType" w:hAnsi="SassoonPrimaryType" w:cs="Arial"/>
                                <w:b/>
                                <w14:ligatures w14:val="none"/>
                              </w:rPr>
                            </w:pPr>
                            <w:r w:rsidRPr="00AE3423">
                              <w:rPr>
                                <w:rFonts w:ascii="SassoonPrimaryType" w:hAnsi="SassoonPrimaryType" w:cs="Arial"/>
                                <w:b/>
                                <w14:ligatures w14:val="none"/>
                              </w:rPr>
                              <w:t xml:space="preserve">Please can you practise writing and working out sums with your children. Additionally, if you child is unable to write their numbers please practise these too.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1BA6C" id="Text Box 5" o:spid="_x0000_s1028" type="#_x0000_t202" style="position:absolute;margin-left:158.25pt;margin-top:269.95pt;width:306.75pt;height:185.2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" filled="f" fillcolor="#5b9bd5" strokecolor="#f6c" strokeweight="6.25pt">
                <v:shadow color="black"/>
                <v:textbox inset="2.88pt,2.88pt,2.88pt,2.88pt">
                  <w:txbxContent>
                    <w:p w:rsidR="00F71FE2" w:rsidRPr="00AE3423" w:rsidRDefault="00F71FE2" w:rsidP="00F71FE2">
                      <w:pPr>
                        <w:widowControl w:val="0"/>
                        <w:jc w:val="center"/>
                        <w:rPr>
                          <w:rFonts w:ascii="SassoonPrimaryType" w:hAnsi="SassoonPrimaryType"/>
                          <w:u w:val="single"/>
                          <w14:ligatures w14:val="none"/>
                        </w:rPr>
                      </w:pPr>
                      <w:r w:rsidRPr="00AE3423">
                        <w:rPr>
                          <w:rFonts w:ascii="SassoonPrimaryType" w:hAnsi="SassoonPrimaryType"/>
                          <w:u w:val="single"/>
                          <w14:ligatures w14:val="none"/>
                        </w:rPr>
                        <w:t>Mathematics.</w:t>
                      </w:r>
                    </w:p>
                    <w:p w:rsidR="00756D90" w:rsidRPr="00AE3423" w:rsidRDefault="00756D90" w:rsidP="00F71FE2">
                      <w:pPr>
                        <w:widowControl w:val="0"/>
                        <w:jc w:val="center"/>
                        <w:rPr>
                          <w:rFonts w:ascii="SassoonPrimaryType" w:hAnsi="SassoonPrimaryType" w:cs="Arial"/>
                          <w14:ligatures w14:val="none"/>
                        </w:rPr>
                      </w:pPr>
                      <w:r w:rsidRPr="00AE3423">
                        <w:rPr>
                          <w:rFonts w:ascii="SassoonPrimaryType" w:hAnsi="SassoonPrimaryType" w:cs="Arial"/>
                          <w14:ligatures w14:val="none"/>
                        </w:rPr>
                        <w:t xml:space="preserve">In maths we are continuing to learn different addition and subtraction calculations. We are also learning how to use different vocabulary such as plus, minus and subtract. Furthermore, we are learning how to work in pairs and help each other work our sums out. Additionally, some of us are learning about doubling and halving. </w:t>
                      </w:r>
                    </w:p>
                    <w:p w:rsidR="00756D90" w:rsidRPr="00AE3423" w:rsidRDefault="00756D90" w:rsidP="00F71FE2">
                      <w:pPr>
                        <w:widowControl w:val="0"/>
                        <w:jc w:val="center"/>
                        <w:rPr>
                          <w:rFonts w:ascii="SassoonPrimaryType" w:hAnsi="SassoonPrimaryType" w:cs="Arial"/>
                          <w14:ligatures w14:val="none"/>
                        </w:rPr>
                      </w:pPr>
                      <w:r w:rsidRPr="00AE3423">
                        <w:rPr>
                          <w:rFonts w:ascii="SassoonPrimaryType" w:hAnsi="SassoonPrimaryType" w:cs="Arial"/>
                          <w14:ligatures w14:val="none"/>
                        </w:rPr>
                        <w:t xml:space="preserve">We will also be looking at 2D and 3D shapes. In our post office we have a </w:t>
                      </w:r>
                      <w:proofErr w:type="gramStart"/>
                      <w:r w:rsidRPr="00AE3423">
                        <w:rPr>
                          <w:rFonts w:ascii="SassoonPrimaryType" w:hAnsi="SassoonPrimaryType" w:cs="Arial"/>
                          <w14:ligatures w14:val="none"/>
                        </w:rPr>
                        <w:t>shop  so</w:t>
                      </w:r>
                      <w:proofErr w:type="gramEnd"/>
                      <w:r w:rsidRPr="00AE3423">
                        <w:rPr>
                          <w:rFonts w:ascii="SassoonPrimaryType" w:hAnsi="SassoonPrimaryType" w:cs="Arial"/>
                          <w14:ligatures w14:val="none"/>
                        </w:rPr>
                        <w:t xml:space="preserve"> we are able to use real money.</w:t>
                      </w:r>
                    </w:p>
                    <w:p w:rsidR="00756D90" w:rsidRPr="00AE3423" w:rsidRDefault="00756D90" w:rsidP="00F71FE2">
                      <w:pPr>
                        <w:widowControl w:val="0"/>
                        <w:jc w:val="center"/>
                        <w:rPr>
                          <w:rFonts w:ascii="SassoonPrimaryType" w:hAnsi="SassoonPrimaryType" w:cs="Arial"/>
                          <w:b/>
                          <w14:ligatures w14:val="none"/>
                        </w:rPr>
                      </w:pPr>
                      <w:r w:rsidRPr="00AE3423">
                        <w:rPr>
                          <w:rFonts w:ascii="SassoonPrimaryType" w:hAnsi="SassoonPrimaryType" w:cs="Arial"/>
                          <w:b/>
                          <w14:ligatures w14:val="none"/>
                        </w:rPr>
                        <w:t xml:space="preserve">Please can you practise writing and working out sums with your children. Additionally, if you child is unable to write their numbers please practise these too.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7696" behindDoc="0" locked="0" layoutInCell="1" allowOverlap="1" wp14:anchorId="435EDE9E" wp14:editId="298F340F">
                <wp:simplePos x="0" y="0"/>
                <wp:positionH relativeFrom="margin">
                  <wp:align>right</wp:align>
                </wp:positionH>
                <wp:positionV relativeFrom="paragraph">
                  <wp:posOffset>-619125</wp:posOffset>
                </wp:positionV>
                <wp:extent cx="2933700" cy="15906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933700" cy="1590675"/>
                        </a:xfrm>
                        <a:prstGeom prst="rect">
                          <a:avLst/>
                        </a:prstGeom>
                        <a:solidFill>
                          <a:schemeClr val="lt1"/>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B76002" w:rsidRPr="00AE3423" w:rsidRDefault="009C274D">
                            <w:pPr>
                              <w:rPr>
                                <w:rFonts w:ascii="SassoonPrimaryType" w:hAnsi="SassoonPrimaryType"/>
                              </w:rPr>
                            </w:pPr>
                            <w:r w:rsidRPr="00AE3423">
                              <w:rPr>
                                <w:rFonts w:ascii="SassoonPrimaryType" w:hAnsi="SassoonPrimaryType"/>
                              </w:rPr>
                              <w:t xml:space="preserve">This term children some of the children’s learning is going to </w:t>
                            </w:r>
                            <w:proofErr w:type="spellStart"/>
                            <w:r w:rsidRPr="00AE3423">
                              <w:rPr>
                                <w:rFonts w:ascii="SassoonPrimaryType" w:hAnsi="SassoonPrimaryType"/>
                              </w:rPr>
                              <w:t>based</w:t>
                            </w:r>
                            <w:proofErr w:type="spellEnd"/>
                            <w:r w:rsidRPr="00AE3423">
                              <w:rPr>
                                <w:rFonts w:ascii="SassoonPrimaryType" w:hAnsi="SassoonPrimaryType"/>
                              </w:rPr>
                              <w:t xml:space="preserve"> around the ‘Jolly Postman’ story books. We have transformed our role-play area into a post office and we even have a shop in our post office!</w:t>
                            </w:r>
                          </w:p>
                          <w:p w:rsidR="009C274D" w:rsidRPr="00AE3423" w:rsidRDefault="009C274D">
                            <w:pPr>
                              <w:rPr>
                                <w:rFonts w:ascii="SassoonPrimaryType" w:hAnsi="SassoonPrimaryType"/>
                              </w:rPr>
                            </w:pPr>
                            <w:r w:rsidRPr="00AE3423">
                              <w:rPr>
                                <w:rFonts w:ascii="SassoonPrimaryType" w:hAnsi="SassoonPrimaryType"/>
                              </w:rPr>
                              <w:t>Please look on our newsletter for ideas that I have suggested you could do at home to progress your child</w:t>
                            </w:r>
                            <w:r w:rsidR="00AE3423">
                              <w:rPr>
                                <w:rFonts w:ascii="SassoonPrimaryType" w:hAnsi="SassoonPrimaryType"/>
                              </w:rPr>
                              <w:t>’</w:t>
                            </w:r>
                            <w:r w:rsidRPr="00AE3423">
                              <w:rPr>
                                <w:rFonts w:ascii="SassoonPrimaryType" w:hAnsi="SassoonPrimaryType"/>
                              </w:rPr>
                              <w:t xml:space="preserve">s learning further.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EDE9E" id="Text Box 12" o:spid="_x0000_s1029" type="#_x0000_t202" style="position:absolute;margin-left:179.8pt;margin-top:-48.75pt;width:231pt;height:125.2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" fillcolor="white [3201]" strokecolor="#7030a0" strokeweight=".5pt">
                <v:textbox>
                  <w:txbxContent>
                    <w:p w:rsidR="00B76002" w:rsidRPr="00AE3423" w:rsidRDefault="009C274D">
                      <w:pPr>
                        <w:rPr>
                          <w:rFonts w:ascii="SassoonPrimaryType" w:hAnsi="SassoonPrimaryType"/>
                        </w:rPr>
                      </w:pPr>
                      <w:r w:rsidRPr="00AE3423">
                        <w:rPr>
                          <w:rFonts w:ascii="SassoonPrimaryType" w:hAnsi="SassoonPrimaryType"/>
                        </w:rPr>
                        <w:t xml:space="preserve">This term children some of the children’s learning is going to </w:t>
                      </w:r>
                      <w:proofErr w:type="spellStart"/>
                      <w:r w:rsidRPr="00AE3423">
                        <w:rPr>
                          <w:rFonts w:ascii="SassoonPrimaryType" w:hAnsi="SassoonPrimaryType"/>
                        </w:rPr>
                        <w:t>based</w:t>
                      </w:r>
                      <w:proofErr w:type="spellEnd"/>
                      <w:r w:rsidRPr="00AE3423">
                        <w:rPr>
                          <w:rFonts w:ascii="SassoonPrimaryType" w:hAnsi="SassoonPrimaryType"/>
                        </w:rPr>
                        <w:t xml:space="preserve"> around the ‘Jolly Postman’ story books. We have transformed our role-play area into a post office and we even have a shop in our post office!</w:t>
                      </w:r>
                    </w:p>
                    <w:p w:rsidR="009C274D" w:rsidRPr="00AE3423" w:rsidRDefault="009C274D">
                      <w:pPr>
                        <w:rPr>
                          <w:rFonts w:ascii="SassoonPrimaryType" w:hAnsi="SassoonPrimaryType"/>
                        </w:rPr>
                      </w:pPr>
                      <w:r w:rsidRPr="00AE3423">
                        <w:rPr>
                          <w:rFonts w:ascii="SassoonPrimaryType" w:hAnsi="SassoonPrimaryType"/>
                        </w:rPr>
                        <w:t>Please look on our newsletter for ideas that I have suggested you could do at home to progress your child</w:t>
                      </w:r>
                      <w:r w:rsidR="00AE3423">
                        <w:rPr>
                          <w:rFonts w:ascii="SassoonPrimaryType" w:hAnsi="SassoonPrimaryType"/>
                        </w:rPr>
                        <w:t>’</w:t>
                      </w:r>
                      <w:r w:rsidRPr="00AE3423">
                        <w:rPr>
                          <w:rFonts w:ascii="SassoonPrimaryType" w:hAnsi="SassoonPrimaryType"/>
                        </w:rPr>
                        <w:t xml:space="preserve">s learning further. </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5CCE30F" wp14:editId="502FBED1">
                <wp:simplePos x="0" y="0"/>
                <wp:positionH relativeFrom="column">
                  <wp:posOffset>-533400</wp:posOffset>
                </wp:positionH>
                <wp:positionV relativeFrom="paragraph">
                  <wp:posOffset>47625</wp:posOffset>
                </wp:positionV>
                <wp:extent cx="2317115" cy="2714625"/>
                <wp:effectExtent l="38100" t="38100" r="45085" b="476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2714625"/>
                        </a:xfrm>
                        <a:prstGeom prst="rect">
                          <a:avLst/>
                        </a:prstGeom>
                        <a:noFill/>
                        <a:ln w="79375">
                          <a:solidFill>
                            <a:srgbClr val="FF66CC"/>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F71FE2" w:rsidRPr="00AE3423" w:rsidRDefault="00F71FE2" w:rsidP="00F71FE2">
                            <w:pPr>
                              <w:widowControl w:val="0"/>
                              <w:jc w:val="center"/>
                              <w:rPr>
                                <w:rFonts w:ascii="SassoonPrimaryType" w:hAnsi="SassoonPrimaryType"/>
                                <w:sz w:val="24"/>
                                <w:szCs w:val="24"/>
                                <w:u w:val="single"/>
                                <w14:ligatures w14:val="none"/>
                              </w:rPr>
                            </w:pPr>
                            <w:r w:rsidRPr="00AE3423">
                              <w:rPr>
                                <w:rFonts w:ascii="SassoonPrimaryType" w:hAnsi="SassoonPrimaryType"/>
                                <w:sz w:val="24"/>
                                <w:szCs w:val="24"/>
                                <w:u w:val="single"/>
                                <w14:ligatures w14:val="none"/>
                              </w:rPr>
                              <w:t>Personal, Social and Emotional Development.</w:t>
                            </w:r>
                          </w:p>
                          <w:p w:rsidR="002031EC" w:rsidRPr="00AE3423" w:rsidRDefault="002031EC" w:rsidP="00F71FE2">
                            <w:pPr>
                              <w:widowControl w:val="0"/>
                              <w:jc w:val="center"/>
                              <w:rPr>
                                <w:rFonts w:ascii="SassoonPrimaryType" w:hAnsi="SassoonPrimaryType"/>
                                <w:sz w:val="24"/>
                                <w:szCs w:val="24"/>
                                <w14:ligatures w14:val="none"/>
                              </w:rPr>
                            </w:pPr>
                            <w:r w:rsidRPr="00AE3423">
                              <w:rPr>
                                <w:rFonts w:ascii="SassoonPrimaryType" w:hAnsi="SassoonPrimaryType"/>
                                <w:sz w:val="24"/>
                                <w:szCs w:val="24"/>
                                <w14:ligatures w14:val="none"/>
                              </w:rPr>
                              <w:t xml:space="preserve">We are continuing the have relevant PSHE lessons. In these we speak about: our own positive actions, how we can behave and not behave, how actions can hurt others and anything else that is relevant to the class. We also discuss ourselves positively and speak about other children positively. </w:t>
                            </w:r>
                          </w:p>
                          <w:p w:rsidR="00F71FE2" w:rsidRDefault="00F71FE2" w:rsidP="00F71FE2">
                            <w:pPr>
                              <w:widowControl w:val="0"/>
                              <w:jc w:val="center"/>
                              <w:rPr>
                                <w:rFonts w:ascii="Arial" w:hAnsi="Arial" w:cs="Arial"/>
                                <w:sz w:val="18"/>
                                <w:szCs w:val="1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CE30F" id="_x0000_s1030" type="#_x0000_t202" style="position:absolute;margin-left:-42pt;margin-top:3.75pt;width:182.45pt;height:213.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" filled="f" fillcolor="#5b9bd5" strokecolor="#f6c" strokeweight="6.25pt">
                <v:shadow color="black"/>
                <v:textbox inset="2.88pt,2.88pt,2.88pt,2.88pt">
                  <w:txbxContent>
                    <w:p w:rsidR="00F71FE2" w:rsidRPr="00AE3423" w:rsidRDefault="00F71FE2" w:rsidP="00F71FE2">
                      <w:pPr>
                        <w:widowControl w:val="0"/>
                        <w:jc w:val="center"/>
                        <w:rPr>
                          <w:rFonts w:ascii="SassoonPrimaryType" w:hAnsi="SassoonPrimaryType"/>
                          <w:sz w:val="24"/>
                          <w:szCs w:val="24"/>
                          <w:u w:val="single"/>
                          <w14:ligatures w14:val="none"/>
                        </w:rPr>
                      </w:pPr>
                      <w:r w:rsidRPr="00AE3423">
                        <w:rPr>
                          <w:rFonts w:ascii="SassoonPrimaryType" w:hAnsi="SassoonPrimaryType"/>
                          <w:sz w:val="24"/>
                          <w:szCs w:val="24"/>
                          <w:u w:val="single"/>
                          <w14:ligatures w14:val="none"/>
                        </w:rPr>
                        <w:t>Personal, Social and Emotional Development.</w:t>
                      </w:r>
                    </w:p>
                    <w:p w:rsidR="002031EC" w:rsidRPr="00AE3423" w:rsidRDefault="002031EC" w:rsidP="00F71FE2">
                      <w:pPr>
                        <w:widowControl w:val="0"/>
                        <w:jc w:val="center"/>
                        <w:rPr>
                          <w:rFonts w:ascii="SassoonPrimaryType" w:hAnsi="SassoonPrimaryType"/>
                          <w:sz w:val="24"/>
                          <w:szCs w:val="24"/>
                          <w14:ligatures w14:val="none"/>
                        </w:rPr>
                      </w:pPr>
                      <w:r w:rsidRPr="00AE3423">
                        <w:rPr>
                          <w:rFonts w:ascii="SassoonPrimaryType" w:hAnsi="SassoonPrimaryType"/>
                          <w:sz w:val="24"/>
                          <w:szCs w:val="24"/>
                          <w14:ligatures w14:val="none"/>
                        </w:rPr>
                        <w:t xml:space="preserve">We are continuing the have relevant PSHE lessons. In these we speak about: our own positive actions, how we can behave and not behave, how actions can hurt others and anything else that is relevant to the class. We also discuss ourselves positively and speak about other children positively. </w:t>
                      </w:r>
                    </w:p>
                    <w:p w:rsidR="00F71FE2" w:rsidRDefault="00F71FE2" w:rsidP="00F71FE2">
                      <w:pPr>
                        <w:widowControl w:val="0"/>
                        <w:jc w:val="center"/>
                        <w:rPr>
                          <w:rFonts w:ascii="Arial" w:hAnsi="Arial" w:cs="Arial"/>
                          <w:sz w:val="18"/>
                          <w:szCs w:val="18"/>
                          <w14:ligatures w14:val="none"/>
                        </w:rPr>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52B8483E" wp14:editId="02B85715">
                <wp:simplePos x="0" y="0"/>
                <wp:positionH relativeFrom="column">
                  <wp:posOffset>-533400</wp:posOffset>
                </wp:positionH>
                <wp:positionV relativeFrom="paragraph">
                  <wp:posOffset>2895600</wp:posOffset>
                </wp:positionV>
                <wp:extent cx="2317115" cy="1666875"/>
                <wp:effectExtent l="38100" t="38100" r="45085" b="476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1666875"/>
                        </a:xfrm>
                        <a:prstGeom prst="rect">
                          <a:avLst/>
                        </a:prstGeom>
                        <a:noFill/>
                        <a:ln w="79375">
                          <a:solidFill>
                            <a:srgbClr val="FF66CC"/>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F71FE2" w:rsidRPr="00AE3423" w:rsidRDefault="00F71FE2" w:rsidP="00F71FE2">
                            <w:pPr>
                              <w:widowControl w:val="0"/>
                              <w:jc w:val="center"/>
                              <w:rPr>
                                <w:rFonts w:ascii="SassoonPrimaryType" w:hAnsi="SassoonPrimaryType" w:cs="Arial"/>
                                <w:sz w:val="24"/>
                                <w:szCs w:val="24"/>
                                <w14:ligatures w14:val="none"/>
                              </w:rPr>
                            </w:pPr>
                            <w:r w:rsidRPr="00AE3423">
                              <w:rPr>
                                <w:rFonts w:ascii="SassoonPrimaryType" w:hAnsi="SassoonPrimaryType" w:cs="Arial"/>
                                <w:sz w:val="24"/>
                                <w:szCs w:val="24"/>
                                <w:u w:val="single"/>
                                <w14:ligatures w14:val="none"/>
                              </w:rPr>
                              <w:t>Knowledge and Understanding of the world</w:t>
                            </w:r>
                            <w:r w:rsidRPr="00AE3423">
                              <w:rPr>
                                <w:rFonts w:ascii="SassoonPrimaryType" w:hAnsi="SassoonPrimaryType" w:cs="Arial"/>
                                <w:sz w:val="24"/>
                                <w:szCs w:val="24"/>
                                <w14:ligatures w14:val="none"/>
                              </w:rPr>
                              <w:t xml:space="preserve">. </w:t>
                            </w:r>
                          </w:p>
                          <w:p w:rsidR="002031EC" w:rsidRPr="00AE3423" w:rsidRDefault="002031EC" w:rsidP="00F71FE2">
                            <w:pPr>
                              <w:widowControl w:val="0"/>
                              <w:jc w:val="center"/>
                              <w:rPr>
                                <w:rFonts w:ascii="SassoonPrimaryType" w:hAnsi="SassoonPrimaryType" w:cs="Arial"/>
                                <w:sz w:val="24"/>
                                <w:szCs w:val="24"/>
                                <w14:ligatures w14:val="none"/>
                              </w:rPr>
                            </w:pPr>
                            <w:r w:rsidRPr="00AE3423">
                              <w:rPr>
                                <w:rFonts w:ascii="SassoonPrimaryType" w:hAnsi="SassoonPrimaryType" w:cs="Arial"/>
                                <w:sz w:val="24"/>
                                <w:szCs w:val="24"/>
                                <w14:ligatures w14:val="none"/>
                              </w:rPr>
                              <w:t>We will be learning how to use the IPADS independently within our daily challenges. We are also learning how to write letters and how they are delivered.</w:t>
                            </w:r>
                          </w:p>
                          <w:p w:rsidR="00F71FE2" w:rsidRDefault="00F71FE2" w:rsidP="00F71FE2">
                            <w:pPr>
                              <w:widowControl w:val="0"/>
                              <w:jc w:val="center"/>
                              <w:rPr>
                                <w:rFonts w:ascii="Arial" w:hAnsi="Arial" w:cs="Arial"/>
                                <w:sz w:val="16"/>
                                <w:szCs w:val="16"/>
                                <w14:ligatures w14:val="none"/>
                              </w:rPr>
                            </w:pPr>
                            <w:r>
                              <w:rPr>
                                <w:rFonts w:ascii="Arial" w:hAnsi="Arial" w:cs="Arial"/>
                                <w:sz w:val="16"/>
                                <w:szCs w:val="16"/>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8483E" id="_x0000_s1031" type="#_x0000_t202" style="position:absolute;margin-left:-42pt;margin-top:228pt;width:182.45pt;height:131.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" filled="f" fillcolor="#5b9bd5" strokecolor="#f6c" strokeweight="6.25pt">
                <v:shadow color="black"/>
                <v:textbox inset="2.88pt,2.88pt,2.88pt,2.88pt">
                  <w:txbxContent>
                    <w:p w:rsidR="00F71FE2" w:rsidRPr="00AE3423" w:rsidRDefault="00F71FE2" w:rsidP="00F71FE2">
                      <w:pPr>
                        <w:widowControl w:val="0"/>
                        <w:jc w:val="center"/>
                        <w:rPr>
                          <w:rFonts w:ascii="SassoonPrimaryType" w:hAnsi="SassoonPrimaryType" w:cs="Arial"/>
                          <w:sz w:val="24"/>
                          <w:szCs w:val="24"/>
                          <w14:ligatures w14:val="none"/>
                        </w:rPr>
                      </w:pPr>
                      <w:r w:rsidRPr="00AE3423">
                        <w:rPr>
                          <w:rFonts w:ascii="SassoonPrimaryType" w:hAnsi="SassoonPrimaryType" w:cs="Arial"/>
                          <w:sz w:val="24"/>
                          <w:szCs w:val="24"/>
                          <w:u w:val="single"/>
                          <w14:ligatures w14:val="none"/>
                        </w:rPr>
                        <w:t>Knowledge and Understanding of the world</w:t>
                      </w:r>
                      <w:r w:rsidRPr="00AE3423">
                        <w:rPr>
                          <w:rFonts w:ascii="SassoonPrimaryType" w:hAnsi="SassoonPrimaryType" w:cs="Arial"/>
                          <w:sz w:val="24"/>
                          <w:szCs w:val="24"/>
                          <w14:ligatures w14:val="none"/>
                        </w:rPr>
                        <w:t xml:space="preserve">. </w:t>
                      </w:r>
                    </w:p>
                    <w:p w:rsidR="002031EC" w:rsidRPr="00AE3423" w:rsidRDefault="002031EC" w:rsidP="00F71FE2">
                      <w:pPr>
                        <w:widowControl w:val="0"/>
                        <w:jc w:val="center"/>
                        <w:rPr>
                          <w:rFonts w:ascii="SassoonPrimaryType" w:hAnsi="SassoonPrimaryType" w:cs="Arial"/>
                          <w:sz w:val="24"/>
                          <w:szCs w:val="24"/>
                          <w14:ligatures w14:val="none"/>
                        </w:rPr>
                      </w:pPr>
                      <w:r w:rsidRPr="00AE3423">
                        <w:rPr>
                          <w:rFonts w:ascii="SassoonPrimaryType" w:hAnsi="SassoonPrimaryType" w:cs="Arial"/>
                          <w:sz w:val="24"/>
                          <w:szCs w:val="24"/>
                          <w14:ligatures w14:val="none"/>
                        </w:rPr>
                        <w:t>We will be learning how to use the IPADS independently within our daily challenges. We are also learning how to write letters and how they are delivered.</w:t>
                      </w:r>
                    </w:p>
                    <w:p w:rsidR="00F71FE2" w:rsidRDefault="00F71FE2" w:rsidP="00F71FE2">
                      <w:pPr>
                        <w:widowControl w:val="0"/>
                        <w:jc w:val="center"/>
                        <w:rPr>
                          <w:rFonts w:ascii="Arial" w:hAnsi="Arial" w:cs="Arial"/>
                          <w:sz w:val="16"/>
                          <w:szCs w:val="16"/>
                          <w14:ligatures w14:val="none"/>
                        </w:rPr>
                      </w:pPr>
                      <w:r>
                        <w:rPr>
                          <w:rFonts w:ascii="Arial" w:hAnsi="Arial" w:cs="Arial"/>
                          <w:sz w:val="16"/>
                          <w:szCs w:val="16"/>
                          <w14:ligatures w14:val="none"/>
                        </w:rPr>
                        <w:t xml:space="preserve">. </w:t>
                      </w:r>
                    </w:p>
                  </w:txbxContent>
                </v:textbox>
              </v:shape>
            </w:pict>
          </mc:Fallback>
        </mc:AlternateContent>
      </w:r>
      <w:r w:rsidR="00DA678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74F16AF6" wp14:editId="6CA15142">
                <wp:simplePos x="0" y="0"/>
                <wp:positionH relativeFrom="column">
                  <wp:posOffset>-542925</wp:posOffset>
                </wp:positionH>
                <wp:positionV relativeFrom="paragraph">
                  <wp:posOffset>4724400</wp:posOffset>
                </wp:positionV>
                <wp:extent cx="2407920" cy="2476500"/>
                <wp:effectExtent l="38100" t="38100" r="30480" b="3810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2476500"/>
                        </a:xfrm>
                        <a:prstGeom prst="rect">
                          <a:avLst/>
                        </a:prstGeom>
                        <a:noFill/>
                        <a:ln w="79375">
                          <a:solidFill>
                            <a:srgbClr val="FF66CC"/>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F71FE2" w:rsidRPr="00DA678F" w:rsidRDefault="00F71FE2" w:rsidP="00F71FE2">
                            <w:pPr>
                              <w:widowControl w:val="0"/>
                              <w:jc w:val="center"/>
                              <w:rPr>
                                <w:rFonts w:ascii="SassoonPrimaryType" w:hAnsi="SassoonPrimaryType"/>
                                <w:sz w:val="24"/>
                                <w:szCs w:val="24"/>
                                <w:u w:val="single"/>
                                <w14:ligatures w14:val="none"/>
                              </w:rPr>
                            </w:pPr>
                            <w:r w:rsidRPr="00DA678F">
                              <w:rPr>
                                <w:rFonts w:ascii="SassoonPrimaryType" w:hAnsi="SassoonPrimaryType"/>
                                <w:sz w:val="24"/>
                                <w:szCs w:val="24"/>
                                <w:u w:val="single"/>
                                <w14:ligatures w14:val="none"/>
                              </w:rPr>
                              <w:t>Physical Development.</w:t>
                            </w:r>
                          </w:p>
                          <w:p w:rsidR="002031EC" w:rsidRPr="00DA678F" w:rsidRDefault="002031EC" w:rsidP="002031EC">
                            <w:pPr>
                              <w:widowControl w:val="0"/>
                              <w:jc w:val="center"/>
                              <w:rPr>
                                <w:rFonts w:ascii="SassoonPrimaryType" w:hAnsi="SassoonPrimaryType" w:cs="Arial"/>
                                <w:sz w:val="24"/>
                                <w:szCs w:val="24"/>
                                <w14:ligatures w14:val="none"/>
                              </w:rPr>
                            </w:pPr>
                            <w:r w:rsidRPr="00DA678F">
                              <w:rPr>
                                <w:rFonts w:ascii="SassoonPrimaryType" w:hAnsi="SassoonPrimaryType" w:cs="Arial"/>
                                <w:sz w:val="24"/>
                                <w:szCs w:val="24"/>
                                <w14:ligatures w14:val="none"/>
                              </w:rPr>
                              <w:t>This term we have our PE coach in and we are doing football. We are linking it to literacy by performing actions from the story ‘Jolly Olly Soccer’.</w:t>
                            </w:r>
                          </w:p>
                          <w:p w:rsidR="00F71FE2" w:rsidRPr="00DA678F" w:rsidRDefault="00B76002" w:rsidP="00F71FE2">
                            <w:pPr>
                              <w:widowControl w:val="0"/>
                              <w:jc w:val="center"/>
                              <w:rPr>
                                <w:rFonts w:ascii="SassoonPrimaryType" w:hAnsi="SassoonPrimaryType" w:cs="Arial"/>
                                <w:sz w:val="24"/>
                                <w:szCs w:val="24"/>
                                <w14:ligatures w14:val="none"/>
                              </w:rPr>
                            </w:pPr>
                            <w:r w:rsidRPr="00DA678F">
                              <w:rPr>
                                <w:rFonts w:ascii="SassoonPrimaryType" w:hAnsi="SassoonPrimaryType" w:cs="Arial"/>
                                <w:sz w:val="24"/>
                                <w:szCs w:val="24"/>
                                <w14:ligatures w14:val="none"/>
                              </w:rPr>
                              <w:t xml:space="preserve">Please encourage your child to zip their coat up independently. </w:t>
                            </w:r>
                          </w:p>
                          <w:p w:rsidR="00B76002" w:rsidRPr="00DA678F" w:rsidRDefault="00B76002" w:rsidP="00F71FE2">
                            <w:pPr>
                              <w:widowControl w:val="0"/>
                              <w:jc w:val="center"/>
                              <w:rPr>
                                <w:rFonts w:ascii="SassoonPrimaryType" w:hAnsi="SassoonPrimaryType"/>
                                <w:sz w:val="24"/>
                                <w:szCs w:val="24"/>
                                <w:u w:val="single"/>
                                <w14:ligatures w14:val="none"/>
                              </w:rPr>
                            </w:pPr>
                            <w:r w:rsidRPr="00DA678F">
                              <w:rPr>
                                <w:rFonts w:ascii="SassoonPrimaryType" w:hAnsi="SassoonPrimaryType" w:cs="Arial"/>
                                <w:sz w:val="24"/>
                                <w:szCs w:val="24"/>
                                <w14:ligatures w14:val="none"/>
                              </w:rPr>
                              <w:t>Please encourage your child to undress and dress themselves</w:t>
                            </w:r>
                            <w:r w:rsidR="00AE3423">
                              <w:rPr>
                                <w:rFonts w:ascii="SassoonPrimaryType" w:hAnsi="SassoonPrimaryType" w:cs="Arial"/>
                                <w:sz w:val="24"/>
                                <w:szCs w:val="24"/>
                                <w14:ligatures w14:val="none"/>
                              </w:rPr>
                              <w:t>.</w:t>
                            </w:r>
                          </w:p>
                          <w:p w:rsidR="00F71FE2" w:rsidRDefault="00F71FE2" w:rsidP="00F71FE2">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16AF6" id="_x0000_s1032" type="#_x0000_t202" style="position:absolute;margin-left:-42.75pt;margin-top:372pt;width:189.6pt;height:19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" filled="f" fillcolor="#5b9bd5" strokecolor="#f6c" strokeweight="6.25pt">
                <v:shadow color="black"/>
                <v:textbox inset="2.88pt,2.88pt,2.88pt,2.88pt">
                  <w:txbxContent>
                    <w:p w:rsidR="00F71FE2" w:rsidRPr="00DA678F" w:rsidRDefault="00F71FE2" w:rsidP="00F71FE2">
                      <w:pPr>
                        <w:widowControl w:val="0"/>
                        <w:jc w:val="center"/>
                        <w:rPr>
                          <w:rFonts w:ascii="SassoonPrimaryType" w:hAnsi="SassoonPrimaryType"/>
                          <w:sz w:val="24"/>
                          <w:szCs w:val="24"/>
                          <w:u w:val="single"/>
                          <w14:ligatures w14:val="none"/>
                        </w:rPr>
                      </w:pPr>
                      <w:r w:rsidRPr="00DA678F">
                        <w:rPr>
                          <w:rFonts w:ascii="SassoonPrimaryType" w:hAnsi="SassoonPrimaryType"/>
                          <w:sz w:val="24"/>
                          <w:szCs w:val="24"/>
                          <w:u w:val="single"/>
                          <w14:ligatures w14:val="none"/>
                        </w:rPr>
                        <w:t>Physical Development.</w:t>
                      </w:r>
                    </w:p>
                    <w:p w:rsidR="002031EC" w:rsidRPr="00DA678F" w:rsidRDefault="002031EC" w:rsidP="002031EC">
                      <w:pPr>
                        <w:widowControl w:val="0"/>
                        <w:jc w:val="center"/>
                        <w:rPr>
                          <w:rFonts w:ascii="SassoonPrimaryType" w:hAnsi="SassoonPrimaryType" w:cs="Arial"/>
                          <w:sz w:val="24"/>
                          <w:szCs w:val="24"/>
                          <w14:ligatures w14:val="none"/>
                        </w:rPr>
                      </w:pPr>
                      <w:r w:rsidRPr="00DA678F">
                        <w:rPr>
                          <w:rFonts w:ascii="SassoonPrimaryType" w:hAnsi="SassoonPrimaryType" w:cs="Arial"/>
                          <w:sz w:val="24"/>
                          <w:szCs w:val="24"/>
                          <w14:ligatures w14:val="none"/>
                        </w:rPr>
                        <w:t>This term we have our PE coach in and we are doing football. We are linking it to literacy by performing actions from the story ‘Jolly Olly Soccer’.</w:t>
                      </w:r>
                    </w:p>
                    <w:p w:rsidR="00F71FE2" w:rsidRPr="00DA678F" w:rsidRDefault="00B76002" w:rsidP="00F71FE2">
                      <w:pPr>
                        <w:widowControl w:val="0"/>
                        <w:jc w:val="center"/>
                        <w:rPr>
                          <w:rFonts w:ascii="SassoonPrimaryType" w:hAnsi="SassoonPrimaryType" w:cs="Arial"/>
                          <w:sz w:val="24"/>
                          <w:szCs w:val="24"/>
                          <w14:ligatures w14:val="none"/>
                        </w:rPr>
                      </w:pPr>
                      <w:r w:rsidRPr="00DA678F">
                        <w:rPr>
                          <w:rFonts w:ascii="SassoonPrimaryType" w:hAnsi="SassoonPrimaryType" w:cs="Arial"/>
                          <w:sz w:val="24"/>
                          <w:szCs w:val="24"/>
                          <w14:ligatures w14:val="none"/>
                        </w:rPr>
                        <w:t xml:space="preserve">Please encourage your child to zip their coat up independently. </w:t>
                      </w:r>
                    </w:p>
                    <w:p w:rsidR="00B76002" w:rsidRPr="00DA678F" w:rsidRDefault="00B76002" w:rsidP="00F71FE2">
                      <w:pPr>
                        <w:widowControl w:val="0"/>
                        <w:jc w:val="center"/>
                        <w:rPr>
                          <w:rFonts w:ascii="SassoonPrimaryType" w:hAnsi="SassoonPrimaryType"/>
                          <w:sz w:val="24"/>
                          <w:szCs w:val="24"/>
                          <w:u w:val="single"/>
                          <w14:ligatures w14:val="none"/>
                        </w:rPr>
                      </w:pPr>
                      <w:r w:rsidRPr="00DA678F">
                        <w:rPr>
                          <w:rFonts w:ascii="SassoonPrimaryType" w:hAnsi="SassoonPrimaryType" w:cs="Arial"/>
                          <w:sz w:val="24"/>
                          <w:szCs w:val="24"/>
                          <w14:ligatures w14:val="none"/>
                        </w:rPr>
                        <w:t>Please encourage your child to undress and dress themselves</w:t>
                      </w:r>
                      <w:r w:rsidR="00AE3423">
                        <w:rPr>
                          <w:rFonts w:ascii="SassoonPrimaryType" w:hAnsi="SassoonPrimaryType" w:cs="Arial"/>
                          <w:sz w:val="24"/>
                          <w:szCs w:val="24"/>
                          <w14:ligatures w14:val="none"/>
                        </w:rPr>
                        <w:t>.</w:t>
                      </w:r>
                    </w:p>
                    <w:p w:rsidR="00F71FE2" w:rsidRDefault="00F71FE2" w:rsidP="00F71FE2">
                      <w:pPr>
                        <w:widowControl w:val="0"/>
                        <w:rPr>
                          <w14:ligatures w14:val="none"/>
                        </w:rPr>
                      </w:pPr>
                      <w:r>
                        <w:rPr>
                          <w14:ligatures w14:val="none"/>
                        </w:rPr>
                        <w:t> </w:t>
                      </w:r>
                    </w:p>
                  </w:txbxContent>
                </v:textbox>
              </v:shape>
            </w:pict>
          </mc:Fallback>
        </mc:AlternateContent>
      </w:r>
      <w:r w:rsidR="00DA678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03B7457E" wp14:editId="28F1B7A2">
                <wp:simplePos x="0" y="0"/>
                <wp:positionH relativeFrom="column">
                  <wp:posOffset>-523875</wp:posOffset>
                </wp:positionH>
                <wp:positionV relativeFrom="paragraph">
                  <wp:posOffset>7372350</wp:posOffset>
                </wp:positionV>
                <wp:extent cx="2407920" cy="2000250"/>
                <wp:effectExtent l="38100" t="38100" r="30480" b="3810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2000250"/>
                        </a:xfrm>
                        <a:prstGeom prst="rect">
                          <a:avLst/>
                        </a:prstGeom>
                        <a:noFill/>
                        <a:ln w="79375">
                          <a:solidFill>
                            <a:srgbClr val="FF66CC"/>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F71FE2" w:rsidRPr="00DA678F" w:rsidRDefault="00F71FE2" w:rsidP="00F71FE2">
                            <w:pPr>
                              <w:widowControl w:val="0"/>
                              <w:jc w:val="center"/>
                              <w:rPr>
                                <w:rFonts w:ascii="SassoonPrimaryType" w:hAnsi="SassoonPrimaryType" w:cs="Arial"/>
                                <w:sz w:val="24"/>
                                <w:szCs w:val="24"/>
                                <w:u w:val="single"/>
                                <w14:ligatures w14:val="none"/>
                              </w:rPr>
                            </w:pPr>
                            <w:r w:rsidRPr="00DA678F">
                              <w:rPr>
                                <w:rFonts w:ascii="SassoonPrimaryType" w:hAnsi="SassoonPrimaryType" w:cs="Arial"/>
                                <w:sz w:val="24"/>
                                <w:szCs w:val="24"/>
                                <w:u w:val="single"/>
                                <w14:ligatures w14:val="none"/>
                              </w:rPr>
                              <w:t>Communication and Language Development.</w:t>
                            </w:r>
                          </w:p>
                          <w:p w:rsidR="00F71FE2" w:rsidRPr="00DA678F" w:rsidRDefault="00F71FE2" w:rsidP="00F71FE2">
                            <w:pPr>
                              <w:widowControl w:val="0"/>
                              <w:jc w:val="center"/>
                              <w:rPr>
                                <w:rFonts w:ascii="SassoonPrimaryType" w:hAnsi="SassoonPrimaryType" w:cs="Arial"/>
                                <w:sz w:val="24"/>
                                <w:szCs w:val="24"/>
                                <w14:ligatures w14:val="none"/>
                              </w:rPr>
                            </w:pPr>
                            <w:r w:rsidRPr="00DA678F">
                              <w:rPr>
                                <w:rFonts w:ascii="SassoonPrimaryType" w:hAnsi="SassoonPrimaryType" w:cs="Arial"/>
                                <w:sz w:val="24"/>
                                <w:szCs w:val="24"/>
                                <w14:ligatures w14:val="none"/>
                              </w:rPr>
                              <w:t xml:space="preserve">We are continuing to develop language skills and social skills with lots of opportunities to get involved in role play scenarios. Our role-play area will soon be turned into a </w:t>
                            </w:r>
                            <w:r w:rsidR="00756D90" w:rsidRPr="00DA678F">
                              <w:rPr>
                                <w:rFonts w:ascii="SassoonPrimaryType" w:hAnsi="SassoonPrimaryType" w:cs="Arial"/>
                                <w:sz w:val="24"/>
                                <w:szCs w:val="24"/>
                                <w14:ligatures w14:val="none"/>
                              </w:rPr>
                              <w:t xml:space="preserve">Jolly Postman themed </w:t>
                            </w:r>
                            <w:r w:rsidRPr="00DA678F">
                              <w:rPr>
                                <w:rFonts w:ascii="SassoonPrimaryType" w:hAnsi="SassoonPrimaryType" w:cs="Arial"/>
                                <w:sz w:val="24"/>
                                <w:szCs w:val="24"/>
                                <w14:ligatures w14:val="none"/>
                              </w:rPr>
                              <w:t xml:space="preserve">play area!  </w:t>
                            </w:r>
                          </w:p>
                          <w:p w:rsidR="00F71FE2" w:rsidRDefault="00F71FE2" w:rsidP="00F71FE2">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7457E" id="_x0000_s1033" type="#_x0000_t202" style="position:absolute;margin-left:-41.25pt;margin-top:580.5pt;width:189.6pt;height:15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" filled="f" fillcolor="#5b9bd5" strokecolor="#f6c" strokeweight="6.25pt">
                <v:shadow color="black"/>
                <v:textbox inset="2.88pt,2.88pt,2.88pt,2.88pt">
                  <w:txbxContent>
                    <w:p w:rsidR="00F71FE2" w:rsidRPr="00DA678F" w:rsidRDefault="00F71FE2" w:rsidP="00F71FE2">
                      <w:pPr>
                        <w:widowControl w:val="0"/>
                        <w:jc w:val="center"/>
                        <w:rPr>
                          <w:rFonts w:ascii="SassoonPrimaryType" w:hAnsi="SassoonPrimaryType" w:cs="Arial"/>
                          <w:sz w:val="24"/>
                          <w:szCs w:val="24"/>
                          <w:u w:val="single"/>
                          <w14:ligatures w14:val="none"/>
                        </w:rPr>
                      </w:pPr>
                      <w:r w:rsidRPr="00DA678F">
                        <w:rPr>
                          <w:rFonts w:ascii="SassoonPrimaryType" w:hAnsi="SassoonPrimaryType" w:cs="Arial"/>
                          <w:sz w:val="24"/>
                          <w:szCs w:val="24"/>
                          <w:u w:val="single"/>
                          <w14:ligatures w14:val="none"/>
                        </w:rPr>
                        <w:t>Communication and Language Development.</w:t>
                      </w:r>
                    </w:p>
                    <w:p w:rsidR="00F71FE2" w:rsidRPr="00DA678F" w:rsidRDefault="00F71FE2" w:rsidP="00F71FE2">
                      <w:pPr>
                        <w:widowControl w:val="0"/>
                        <w:jc w:val="center"/>
                        <w:rPr>
                          <w:rFonts w:ascii="SassoonPrimaryType" w:hAnsi="SassoonPrimaryType" w:cs="Arial"/>
                          <w:sz w:val="24"/>
                          <w:szCs w:val="24"/>
                          <w14:ligatures w14:val="none"/>
                        </w:rPr>
                      </w:pPr>
                      <w:r w:rsidRPr="00DA678F">
                        <w:rPr>
                          <w:rFonts w:ascii="SassoonPrimaryType" w:hAnsi="SassoonPrimaryType" w:cs="Arial"/>
                          <w:sz w:val="24"/>
                          <w:szCs w:val="24"/>
                          <w14:ligatures w14:val="none"/>
                        </w:rPr>
                        <w:t xml:space="preserve">We are continuing to develop language skills and social skills with lots of opportunities to get involved in role play scenarios. Our role-play area will soon be turned into a </w:t>
                      </w:r>
                      <w:r w:rsidR="00756D90" w:rsidRPr="00DA678F">
                        <w:rPr>
                          <w:rFonts w:ascii="SassoonPrimaryType" w:hAnsi="SassoonPrimaryType" w:cs="Arial"/>
                          <w:sz w:val="24"/>
                          <w:szCs w:val="24"/>
                          <w14:ligatures w14:val="none"/>
                        </w:rPr>
                        <w:t xml:space="preserve">Jolly Postman themed </w:t>
                      </w:r>
                      <w:r w:rsidRPr="00DA678F">
                        <w:rPr>
                          <w:rFonts w:ascii="SassoonPrimaryType" w:hAnsi="SassoonPrimaryType" w:cs="Arial"/>
                          <w:sz w:val="24"/>
                          <w:szCs w:val="24"/>
                          <w14:ligatures w14:val="none"/>
                        </w:rPr>
                        <w:t xml:space="preserve">play area!  </w:t>
                      </w:r>
                    </w:p>
                    <w:p w:rsidR="00F71FE2" w:rsidRDefault="00F71FE2" w:rsidP="00F71FE2">
                      <w:pPr>
                        <w:widowControl w:val="0"/>
                        <w:rPr>
                          <w14:ligatures w14:val="none"/>
                        </w:rPr>
                      </w:pPr>
                      <w:r>
                        <w:rPr>
                          <w14:ligatures w14:val="none"/>
                        </w:rPr>
                        <w:t> </w:t>
                      </w:r>
                    </w:p>
                  </w:txbxContent>
                </v:textbox>
              </v:shape>
            </w:pict>
          </mc:Fallback>
        </mc:AlternateContent>
      </w:r>
      <w:r w:rsidR="00B76002">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6672" behindDoc="0" locked="0" layoutInCell="1" allowOverlap="1" wp14:anchorId="41FFAEEA" wp14:editId="08E631A2">
                <wp:simplePos x="0" y="0"/>
                <wp:positionH relativeFrom="column">
                  <wp:posOffset>-581025</wp:posOffset>
                </wp:positionH>
                <wp:positionV relativeFrom="paragraph">
                  <wp:posOffset>-638175</wp:posOffset>
                </wp:positionV>
                <wp:extent cx="3000375" cy="5524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00037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6002" w:rsidRPr="00B76002" w:rsidRDefault="00B76002">
                            <w:pPr>
                              <w:rPr>
                                <w:b/>
                                <w:sz w:val="56"/>
                                <w:szCs w:val="56"/>
                                <w:u w:val="single"/>
                              </w:rPr>
                            </w:pPr>
                            <w:r w:rsidRPr="00B76002">
                              <w:rPr>
                                <w:b/>
                                <w:sz w:val="56"/>
                                <w:szCs w:val="56"/>
                                <w:u w:val="single"/>
                              </w:rPr>
                              <w:t>Spring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FAEEA" id="Text Box 11" o:spid="_x0000_s1034" type="#_x0000_t202" style="position:absolute;margin-left:-45.75pt;margin-top:-50.25pt;width:236.2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" fillcolor="white [3201]" strokeweight=".5pt">
                <v:textbox>
                  <w:txbxContent>
                    <w:p w:rsidR="00B76002" w:rsidRPr="00B76002" w:rsidRDefault="00B76002">
                      <w:pPr>
                        <w:rPr>
                          <w:b/>
                          <w:sz w:val="56"/>
                          <w:szCs w:val="56"/>
                          <w:u w:val="single"/>
                        </w:rPr>
                      </w:pPr>
                      <w:r w:rsidRPr="00B76002">
                        <w:rPr>
                          <w:b/>
                          <w:sz w:val="56"/>
                          <w:szCs w:val="56"/>
                          <w:u w:val="single"/>
                        </w:rPr>
                        <w:t>Spring Newsletter</w:t>
                      </w:r>
                    </w:p>
                  </w:txbxContent>
                </v:textbox>
              </v:shape>
            </w:pict>
          </mc:Fallback>
        </mc:AlternateContent>
      </w:r>
      <w:r w:rsidR="00B7600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020AD98A" wp14:editId="754833C2">
                <wp:simplePos x="0" y="0"/>
                <wp:positionH relativeFrom="column">
                  <wp:posOffset>-695325</wp:posOffset>
                </wp:positionH>
                <wp:positionV relativeFrom="paragraph">
                  <wp:posOffset>-742950</wp:posOffset>
                </wp:positionV>
                <wp:extent cx="7000875" cy="10287000"/>
                <wp:effectExtent l="57150" t="57150" r="85725" b="762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0287000"/>
                        </a:xfrm>
                        <a:prstGeom prst="rect">
                          <a:avLst/>
                        </a:prstGeom>
                        <a:noFill/>
                        <a:ln w="127000">
                          <a:solidFill>
                            <a:srgbClr val="00B0F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F71FE2" w:rsidRDefault="00F71FE2" w:rsidP="00F71FE2"/>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AD98A" id="Text Box 2" o:spid="_x0000_s1035" type="#_x0000_t202" style="position:absolute;margin-left:-54.75pt;margin-top:-58.5pt;width:551.25pt;height:810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" filled="f" fillcolor="#5b9bd5" strokecolor="#00b0f0" strokeweight="10pt">
                <v:shadow color="black [0]"/>
                <v:textbox inset="2.88pt,2.88pt,2.88pt,2.88pt">
                  <w:txbxContent>
                    <w:p w:rsidR="00F71FE2" w:rsidRDefault="00F71FE2" w:rsidP="00F71FE2"/>
                  </w:txbxContent>
                </v:textbox>
              </v:shape>
            </w:pict>
          </mc:Fallback>
        </mc:AlternateContent>
      </w:r>
      <w:r w:rsidR="00B7600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6DF69542" wp14:editId="27C8F898">
                <wp:simplePos x="0" y="0"/>
                <wp:positionH relativeFrom="margin">
                  <wp:posOffset>1990725</wp:posOffset>
                </wp:positionH>
                <wp:positionV relativeFrom="paragraph">
                  <wp:posOffset>1009650</wp:posOffset>
                </wp:positionV>
                <wp:extent cx="3710305" cy="2308225"/>
                <wp:effectExtent l="38100" t="38100" r="42545" b="349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305" cy="2308225"/>
                        </a:xfrm>
                        <a:prstGeom prst="rect">
                          <a:avLst/>
                        </a:prstGeom>
                        <a:noFill/>
                        <a:ln w="79375">
                          <a:solidFill>
                            <a:srgbClr val="FF66CC"/>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2031EC" w:rsidRPr="00AE3423" w:rsidRDefault="00756D90" w:rsidP="00756D90">
                            <w:pPr>
                              <w:widowControl w:val="0"/>
                              <w:jc w:val="center"/>
                              <w:rPr>
                                <w:rFonts w:ascii="SassoonPrimaryType" w:hAnsi="SassoonPrimaryType"/>
                                <w:sz w:val="28"/>
                                <w:szCs w:val="28"/>
                                <w:u w:val="single"/>
                                <w14:ligatures w14:val="none"/>
                              </w:rPr>
                            </w:pPr>
                            <w:r w:rsidRPr="00AE3423">
                              <w:rPr>
                                <w:rFonts w:ascii="SassoonPrimaryType" w:hAnsi="SassoonPrimaryType"/>
                                <w:sz w:val="28"/>
                                <w:szCs w:val="28"/>
                                <w:u w:val="single"/>
                                <w14:ligatures w14:val="none"/>
                              </w:rPr>
                              <w:t xml:space="preserve">Literacy </w:t>
                            </w:r>
                          </w:p>
                          <w:p w:rsidR="00756D90" w:rsidRPr="00AE3423" w:rsidRDefault="00B76002" w:rsidP="00756D90">
                            <w:pPr>
                              <w:widowControl w:val="0"/>
                              <w:jc w:val="center"/>
                              <w:rPr>
                                <w:rFonts w:ascii="SassoonPrimaryType" w:hAnsi="SassoonPrimaryType"/>
                                <w:sz w:val="18"/>
                                <w:szCs w:val="18"/>
                                <w14:ligatures w14:val="none"/>
                              </w:rPr>
                            </w:pPr>
                            <w:r w:rsidRPr="00AE3423">
                              <w:rPr>
                                <w:rFonts w:ascii="SassoonPrimaryType" w:hAnsi="SassoonPrimaryType"/>
                                <w:sz w:val="18"/>
                                <w:szCs w:val="18"/>
                                <w14:ligatures w14:val="none"/>
                              </w:rPr>
                              <w:t>In literacy we are learning how to write letters and communicate through other forms of writing.</w:t>
                            </w:r>
                          </w:p>
                          <w:p w:rsidR="00B76002" w:rsidRPr="00AE3423" w:rsidRDefault="00B76002" w:rsidP="00756D90">
                            <w:pPr>
                              <w:widowControl w:val="0"/>
                              <w:jc w:val="center"/>
                              <w:rPr>
                                <w:rFonts w:ascii="SassoonPrimaryType" w:hAnsi="SassoonPrimaryType"/>
                                <w:sz w:val="18"/>
                                <w:szCs w:val="18"/>
                                <w14:ligatures w14:val="none"/>
                              </w:rPr>
                            </w:pPr>
                            <w:r w:rsidRPr="00AE3423">
                              <w:rPr>
                                <w:rFonts w:ascii="SassoonPrimaryType" w:hAnsi="SassoonPrimaryType"/>
                                <w:sz w:val="18"/>
                                <w:szCs w:val="18"/>
                                <w14:ligatures w14:val="none"/>
                              </w:rPr>
                              <w:t>To give children a real purpose to write all children will be going for a walk to the post box to send a letter to somebody special at home.</w:t>
                            </w:r>
                          </w:p>
                          <w:p w:rsidR="00B76002" w:rsidRPr="00AE3423" w:rsidRDefault="00B76002" w:rsidP="00756D90">
                            <w:pPr>
                              <w:widowControl w:val="0"/>
                              <w:jc w:val="center"/>
                              <w:rPr>
                                <w:rFonts w:ascii="SassoonPrimaryType" w:hAnsi="SassoonPrimaryType"/>
                                <w:sz w:val="18"/>
                                <w:szCs w:val="18"/>
                                <w14:ligatures w14:val="none"/>
                              </w:rPr>
                            </w:pPr>
                            <w:r w:rsidRPr="00AE3423">
                              <w:rPr>
                                <w:rFonts w:ascii="SassoonPrimaryType" w:hAnsi="SassoonPrimaryType"/>
                                <w:sz w:val="18"/>
                                <w:szCs w:val="18"/>
                                <w14:ligatures w14:val="none"/>
                              </w:rPr>
                              <w:t xml:space="preserve">We are continuing to use of phonics skills to decode words and write them. We are also continuing to write sentences and come of us are using </w:t>
                            </w:r>
                            <w:proofErr w:type="spellStart"/>
                            <w:r w:rsidRPr="00AE3423">
                              <w:rPr>
                                <w:rFonts w:ascii="SassoonPrimaryType" w:hAnsi="SassoonPrimaryType"/>
                                <w:sz w:val="18"/>
                                <w:szCs w:val="18"/>
                                <w14:ligatures w14:val="none"/>
                              </w:rPr>
                              <w:t>conjuctions</w:t>
                            </w:r>
                            <w:proofErr w:type="spellEnd"/>
                            <w:r w:rsidRPr="00AE3423">
                              <w:rPr>
                                <w:rFonts w:ascii="SassoonPrimaryType" w:hAnsi="SassoonPrimaryType"/>
                                <w:sz w:val="18"/>
                                <w:szCs w:val="18"/>
                                <w14:ligatures w14:val="none"/>
                              </w:rPr>
                              <w:t xml:space="preserve"> such as ‘and’.</w:t>
                            </w:r>
                          </w:p>
                          <w:p w:rsidR="00B76002" w:rsidRPr="00AE3423" w:rsidRDefault="00B76002" w:rsidP="00B76002">
                            <w:pPr>
                              <w:widowControl w:val="0"/>
                              <w:jc w:val="center"/>
                              <w:rPr>
                                <w:rFonts w:ascii="SassoonPrimaryType" w:hAnsi="SassoonPrimaryType"/>
                                <w:b/>
                                <w:sz w:val="18"/>
                                <w:szCs w:val="18"/>
                                <w14:ligatures w14:val="none"/>
                              </w:rPr>
                            </w:pPr>
                            <w:r w:rsidRPr="00AE3423">
                              <w:rPr>
                                <w:rFonts w:ascii="SassoonPrimaryType" w:hAnsi="SassoonPrimaryType"/>
                                <w:b/>
                                <w:sz w:val="18"/>
                                <w:szCs w:val="18"/>
                                <w14:ligatures w14:val="none"/>
                              </w:rPr>
                              <w:t>Please read with your child every day-this is vital! Also, please practise writing sentences with your child and also practise writing their high frequency words.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69542" id="_x0000_s1036" type="#_x0000_t202" style="position:absolute;margin-left:156.75pt;margin-top:79.5pt;width:292.15pt;height:181.75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" filled="f" fillcolor="#5b9bd5" strokecolor="#f6c" strokeweight="6.25pt">
                <v:shadow color="black"/>
                <v:textbox inset="2.88pt,2.88pt,2.88pt,2.88pt">
                  <w:txbxContent>
                    <w:p w:rsidR="002031EC" w:rsidRPr="00AE3423" w:rsidRDefault="00756D90" w:rsidP="00756D90">
                      <w:pPr>
                        <w:widowControl w:val="0"/>
                        <w:jc w:val="center"/>
                        <w:rPr>
                          <w:rFonts w:ascii="SassoonPrimaryType" w:hAnsi="SassoonPrimaryType"/>
                          <w:sz w:val="28"/>
                          <w:szCs w:val="28"/>
                          <w:u w:val="single"/>
                          <w14:ligatures w14:val="none"/>
                        </w:rPr>
                      </w:pPr>
                      <w:r w:rsidRPr="00AE3423">
                        <w:rPr>
                          <w:rFonts w:ascii="SassoonPrimaryType" w:hAnsi="SassoonPrimaryType"/>
                          <w:sz w:val="28"/>
                          <w:szCs w:val="28"/>
                          <w:u w:val="single"/>
                          <w14:ligatures w14:val="none"/>
                        </w:rPr>
                        <w:t xml:space="preserve">Literacy </w:t>
                      </w:r>
                    </w:p>
                    <w:p w:rsidR="00756D90" w:rsidRPr="00AE3423" w:rsidRDefault="00B76002" w:rsidP="00756D90">
                      <w:pPr>
                        <w:widowControl w:val="0"/>
                        <w:jc w:val="center"/>
                        <w:rPr>
                          <w:rFonts w:ascii="SassoonPrimaryType" w:hAnsi="SassoonPrimaryType"/>
                          <w:sz w:val="18"/>
                          <w:szCs w:val="18"/>
                          <w14:ligatures w14:val="none"/>
                        </w:rPr>
                      </w:pPr>
                      <w:r w:rsidRPr="00AE3423">
                        <w:rPr>
                          <w:rFonts w:ascii="SassoonPrimaryType" w:hAnsi="SassoonPrimaryType"/>
                          <w:sz w:val="18"/>
                          <w:szCs w:val="18"/>
                          <w14:ligatures w14:val="none"/>
                        </w:rPr>
                        <w:t>In literacy we are learning how to write letters and communicate through other forms of writing.</w:t>
                      </w:r>
                    </w:p>
                    <w:p w:rsidR="00B76002" w:rsidRPr="00AE3423" w:rsidRDefault="00B76002" w:rsidP="00756D90">
                      <w:pPr>
                        <w:widowControl w:val="0"/>
                        <w:jc w:val="center"/>
                        <w:rPr>
                          <w:rFonts w:ascii="SassoonPrimaryType" w:hAnsi="SassoonPrimaryType"/>
                          <w:sz w:val="18"/>
                          <w:szCs w:val="18"/>
                          <w14:ligatures w14:val="none"/>
                        </w:rPr>
                      </w:pPr>
                      <w:r w:rsidRPr="00AE3423">
                        <w:rPr>
                          <w:rFonts w:ascii="SassoonPrimaryType" w:hAnsi="SassoonPrimaryType"/>
                          <w:sz w:val="18"/>
                          <w:szCs w:val="18"/>
                          <w14:ligatures w14:val="none"/>
                        </w:rPr>
                        <w:t>To give children a real purpose to write all children will be going for a walk to the post box to send a letter to somebody special at home.</w:t>
                      </w:r>
                    </w:p>
                    <w:p w:rsidR="00B76002" w:rsidRPr="00AE3423" w:rsidRDefault="00B76002" w:rsidP="00756D90">
                      <w:pPr>
                        <w:widowControl w:val="0"/>
                        <w:jc w:val="center"/>
                        <w:rPr>
                          <w:rFonts w:ascii="SassoonPrimaryType" w:hAnsi="SassoonPrimaryType"/>
                          <w:sz w:val="18"/>
                          <w:szCs w:val="18"/>
                          <w14:ligatures w14:val="none"/>
                        </w:rPr>
                      </w:pPr>
                      <w:r w:rsidRPr="00AE3423">
                        <w:rPr>
                          <w:rFonts w:ascii="SassoonPrimaryType" w:hAnsi="SassoonPrimaryType"/>
                          <w:sz w:val="18"/>
                          <w:szCs w:val="18"/>
                          <w14:ligatures w14:val="none"/>
                        </w:rPr>
                        <w:t xml:space="preserve">We are continuing to use of phonics skills to decode words and write them. We are also continuing to write sentences and come of us are using </w:t>
                      </w:r>
                      <w:proofErr w:type="spellStart"/>
                      <w:r w:rsidRPr="00AE3423">
                        <w:rPr>
                          <w:rFonts w:ascii="SassoonPrimaryType" w:hAnsi="SassoonPrimaryType"/>
                          <w:sz w:val="18"/>
                          <w:szCs w:val="18"/>
                          <w14:ligatures w14:val="none"/>
                        </w:rPr>
                        <w:t>conjuctions</w:t>
                      </w:r>
                      <w:proofErr w:type="spellEnd"/>
                      <w:r w:rsidRPr="00AE3423">
                        <w:rPr>
                          <w:rFonts w:ascii="SassoonPrimaryType" w:hAnsi="SassoonPrimaryType"/>
                          <w:sz w:val="18"/>
                          <w:szCs w:val="18"/>
                          <w14:ligatures w14:val="none"/>
                        </w:rPr>
                        <w:t xml:space="preserve"> such as ‘and’.</w:t>
                      </w:r>
                    </w:p>
                    <w:p w:rsidR="00B76002" w:rsidRPr="00AE3423" w:rsidRDefault="00B76002" w:rsidP="00B76002">
                      <w:pPr>
                        <w:widowControl w:val="0"/>
                        <w:jc w:val="center"/>
                        <w:rPr>
                          <w:rFonts w:ascii="SassoonPrimaryType" w:hAnsi="SassoonPrimaryType"/>
                          <w:b/>
                          <w:sz w:val="18"/>
                          <w:szCs w:val="18"/>
                          <w14:ligatures w14:val="none"/>
                        </w:rPr>
                      </w:pPr>
                      <w:r w:rsidRPr="00AE3423">
                        <w:rPr>
                          <w:rFonts w:ascii="SassoonPrimaryType" w:hAnsi="SassoonPrimaryType"/>
                          <w:b/>
                          <w:sz w:val="18"/>
                          <w:szCs w:val="18"/>
                          <w14:ligatures w14:val="none"/>
                        </w:rPr>
                        <w:t>Please read with your child every day-this is vital! Also, please practise writing sentences with your child and also practise writing their high frequency words.</w:t>
                      </w:r>
                    </w:p>
                  </w:txbxContent>
                </v:textbox>
                <w10:wrap anchorx="margin"/>
              </v:shape>
            </w:pict>
          </mc:Fallback>
        </mc:AlternateContent>
      </w:r>
      <w:r w:rsidR="00F71FE2">
        <w:rPr>
          <w:rFonts w:ascii="Times New Roman" w:hAnsi="Times New Roman" w:cs="Times New Roman"/>
          <w:noProof/>
          <w:color w:val="auto"/>
          <w:kern w:val="0"/>
          <w:sz w:val="24"/>
          <w:szCs w:val="24"/>
          <w14:ligatures w14:val="none"/>
          <w14:cntxtAlts w14:val="0"/>
        </w:rPr>
        <w:t xml:space="preserve">       </w:t>
      </w:r>
      <w:r w:rsidR="002031EC">
        <w:rPr>
          <w:rFonts w:ascii="Times New Roman" w:hAnsi="Times New Roman" w:cs="Times New Roman"/>
          <w:noProof/>
          <w:color w:val="auto"/>
          <w:kern w:val="0"/>
          <w:sz w:val="24"/>
          <w:szCs w:val="24"/>
          <w14:ligatures w14:val="none"/>
          <w14:cntxtAlts w14:val="0"/>
        </w:rPr>
        <w:t xml:space="preserve"> </w:t>
      </w:r>
    </w:p>
    <w:sectPr w:rsidR="00317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ssoonPrimaryType">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F743B"/>
    <w:multiLevelType w:val="hybridMultilevel"/>
    <w:tmpl w:val="AE78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EB5E6A"/>
    <w:multiLevelType w:val="hybridMultilevel"/>
    <w:tmpl w:val="8F32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A545E0"/>
    <w:multiLevelType w:val="hybridMultilevel"/>
    <w:tmpl w:val="D7AE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781FE0"/>
    <w:multiLevelType w:val="hybridMultilevel"/>
    <w:tmpl w:val="F972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E2"/>
    <w:rsid w:val="002031EC"/>
    <w:rsid w:val="0031710B"/>
    <w:rsid w:val="005A0BCA"/>
    <w:rsid w:val="00756D90"/>
    <w:rsid w:val="009C274D"/>
    <w:rsid w:val="00AE3423"/>
    <w:rsid w:val="00B76002"/>
    <w:rsid w:val="00DA678F"/>
    <w:rsid w:val="00F71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91CBD-73A4-4E76-A96C-6934D1F7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FE2"/>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96743A50</Template>
  <TotalTime>161</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D. Smith</dc:creator>
  <cp:keywords/>
  <dc:description/>
  <cp:lastModifiedBy>Miss D. Smith</cp:lastModifiedBy>
  <cp:revision>3</cp:revision>
  <dcterms:created xsi:type="dcterms:W3CDTF">2018-01-18T10:21:00Z</dcterms:created>
  <dcterms:modified xsi:type="dcterms:W3CDTF">2018-01-18T13:03:00Z</dcterms:modified>
</cp:coreProperties>
</file>