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1D" w:rsidRPr="00E0681D" w:rsidRDefault="009F5309" w:rsidP="00E0681D">
      <w:pPr>
        <w:spacing w:after="0" w:line="240" w:lineRule="auto"/>
        <w:jc w:val="center"/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F3A15" wp14:editId="64D4101E">
                <wp:simplePos x="0" y="0"/>
                <wp:positionH relativeFrom="column">
                  <wp:posOffset>-857250</wp:posOffset>
                </wp:positionH>
                <wp:positionV relativeFrom="paragraph">
                  <wp:posOffset>360680</wp:posOffset>
                </wp:positionV>
                <wp:extent cx="5381625" cy="30289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Writing-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In our literacy lessons, we will be completing written work surrounding our topic on ‘A</w:t>
                            </w:r>
                            <w:r w:rsidR="00320767"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frica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’. We will be studying a key text, which you may wish to explore further at home- </w:t>
                            </w:r>
                            <w:proofErr w:type="spellStart"/>
                            <w:r w:rsidR="00320767"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Handa’s</w:t>
                            </w:r>
                            <w:proofErr w:type="spellEnd"/>
                            <w:r w:rsidR="00320767"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Surprise by Eileen Browne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Reading-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Please can I ask that daily reading at home is maintained, as part of ongoing homework. </w:t>
                            </w: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Reading each evening is crucial to your child’s reading development! 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The children are encouraged to place any finished reading books into the </w:t>
                            </w:r>
                            <w:proofErr w:type="gramStart"/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classroom’s</w:t>
                            </w:r>
                            <w:proofErr w:type="gramEnd"/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i/>
                                <w:sz w:val="17"/>
                                <w:szCs w:val="17"/>
                              </w:rPr>
                              <w:t>‘Swap Box’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, so that they can be changed for taking home, each evening. Books will be only be swapped in school, once they’ve been read and listened to by an adult; therefore it is important that reading records are signed. </w:t>
                            </w: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Please ensure reading book bags are sent into school every day.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Phonics-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The children will continue to complete daily phonic sessions. 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Homework-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Please can I ask that homework is completed and brought in every Monday. Please can I ask that high frequency words are practised at home as children will be tested on these every </w:t>
                            </w:r>
                            <w:proofErr w:type="gramStart"/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Friday.</w:t>
                            </w:r>
                            <w:proofErr w:type="gramEnd"/>
                            <w:r w:rsidR="009E342C"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Each Monday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I will send out the key words to practice. These should be practiced little but often to support child in their reading and writing.</w:t>
                            </w:r>
                          </w:p>
                          <w:p w:rsidR="00E0681D" w:rsidRPr="00CC3B6F" w:rsidRDefault="00E0681D" w:rsidP="00E0681D">
                            <w:pPr>
                              <w:rPr>
                                <w:rFonts w:ascii="SassoonPrimaryInfant" w:hAnsi="SassoonPrimaryInfant" w:cs="Calibri"/>
                                <w:sz w:val="19"/>
                                <w:szCs w:val="19"/>
                              </w:rPr>
                            </w:pPr>
                          </w:p>
                          <w:p w:rsidR="00E0681D" w:rsidRPr="00135BA6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3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7.5pt;margin-top:28.4pt;width:423.75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  <w:t>Literacy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Writing-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In our literacy lessons, we will be completing written work surrounding our topic on ‘A</w:t>
                      </w:r>
                      <w:r w:rsidR="00320767"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frica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’. We will be studying a key text, which you may wish to explore further at home- </w:t>
                      </w:r>
                      <w:proofErr w:type="spellStart"/>
                      <w:r w:rsidR="00320767"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Handa’s</w:t>
                      </w:r>
                      <w:proofErr w:type="spellEnd"/>
                      <w:r w:rsidR="00320767"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Surprise by Eileen Browne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.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Reading-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Please can I ask that daily reading at home is maintained, as part of ongoing homework. </w:t>
                      </w: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i/>
                          <w:sz w:val="17"/>
                          <w:szCs w:val="17"/>
                        </w:rPr>
                        <w:t xml:space="preserve">Reading each evening is crucial to your child’s reading development! 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The children are encouraged to place any finished reading books into the </w:t>
                      </w:r>
                      <w:proofErr w:type="gramStart"/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classroom’s</w:t>
                      </w:r>
                      <w:proofErr w:type="gramEnd"/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- 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i/>
                          <w:sz w:val="17"/>
                          <w:szCs w:val="17"/>
                        </w:rPr>
                        <w:t>‘Swap Box’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, so that they can be changed for taking home, each evening. Books will be only be swapped in school, once they’ve been read and listened to by an adult; therefore it is important that reading records are signed. </w:t>
                      </w: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Please ensure reading book bags are sent into school every day.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Phonics-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The children will continue to complete daily phonic sessions.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Homework-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Please can I ask that homework is completed and brought in every Monday. Please can I ask that high frequency words are practised at home as children will be tested on these every </w:t>
                      </w:r>
                      <w:proofErr w:type="gramStart"/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Friday.</w:t>
                      </w:r>
                      <w:proofErr w:type="gramEnd"/>
                      <w:r w:rsidR="009E342C"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Each Monday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I will send out the key words to practice. These should be practiced little but often to support child in their reading and writing.</w:t>
                      </w:r>
                    </w:p>
                    <w:p w:rsidR="00E0681D" w:rsidRPr="00CC3B6F" w:rsidRDefault="00E0681D" w:rsidP="00E0681D">
                      <w:pPr>
                        <w:rPr>
                          <w:rFonts w:ascii="SassoonPrimaryInfant" w:hAnsi="SassoonPrimaryInfant" w:cs="Calibri"/>
                          <w:sz w:val="19"/>
                          <w:szCs w:val="19"/>
                        </w:rPr>
                      </w:pPr>
                    </w:p>
                    <w:p w:rsidR="00E0681D" w:rsidRPr="00135BA6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81D" w:rsidRPr="00E0681D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Year 1 Class Newsletter</w:t>
      </w:r>
      <w:r w:rsidR="00E0681D" w:rsidRPr="00AA0C6E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- Spring Term 1</w:t>
      </w:r>
    </w:p>
    <w:p w:rsidR="00E0681D" w:rsidRPr="00E0681D" w:rsidRDefault="00B13174" w:rsidP="00E0681D">
      <w:pPr>
        <w:spacing w:after="0" w:line="240" w:lineRule="auto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FF62" wp14:editId="3BA4276C">
                <wp:simplePos x="0" y="0"/>
                <wp:positionH relativeFrom="margin">
                  <wp:posOffset>4772025</wp:posOffset>
                </wp:positionH>
                <wp:positionV relativeFrom="paragraph">
                  <wp:posOffset>75565</wp:posOffset>
                </wp:positionV>
                <wp:extent cx="1009650" cy="1619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Term Dates</w:t>
                            </w:r>
                          </w:p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E0681D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January</w:t>
                            </w:r>
                            <w:r w:rsidRPr="009D6752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16</w:t>
                            </w:r>
                            <w:r w:rsidRPr="00223AD4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February 2018</w:t>
                            </w:r>
                          </w:p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FF62" id="Text Box 6" o:spid="_x0000_s1027" type="#_x0000_t202" style="position:absolute;margin-left:375.75pt;margin-top:5.95pt;width:79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" strokeweight="1.75pt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Term Dates</w:t>
                      </w:r>
                    </w:p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E0681D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January</w:t>
                      </w:r>
                      <w:r w:rsidRPr="009D6752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16</w:t>
                      </w:r>
                      <w:r w:rsidRPr="00223AD4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February 2018</w:t>
                      </w:r>
                    </w:p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309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0268F" wp14:editId="1ED3FB44">
                <wp:simplePos x="0" y="0"/>
                <wp:positionH relativeFrom="margin">
                  <wp:posOffset>5895975</wp:posOffset>
                </wp:positionH>
                <wp:positionV relativeFrom="paragraph">
                  <wp:posOffset>7620</wp:posOffset>
                </wp:positionV>
                <wp:extent cx="3469005" cy="2724150"/>
                <wp:effectExtent l="0" t="0" r="1714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Numeracy</w:t>
                            </w:r>
                          </w:p>
                          <w:p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  <w:t>In our numeracy lessons, the children will be covering work surrounding:</w:t>
                            </w:r>
                          </w:p>
                          <w:p w:rsidR="00E0681D" w:rsidRPr="00E351A3" w:rsidRDefault="00E95D18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Counting in 2s, 5</w:t>
                            </w:r>
                            <w:r w:rsidR="00E0681D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 xml:space="preserve"> and 10s</w:t>
                            </w:r>
                            <w:r w:rsidR="00E0681D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E0681D" w:rsidRDefault="00E95D18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Place value and number</w:t>
                            </w:r>
                            <w:r w:rsidR="00E0681D" w:rsidRPr="00977220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 xml:space="preserve">. </w:t>
                            </w:r>
                          </w:p>
                          <w:p w:rsidR="006A6BAC" w:rsidRDefault="00D45DD7" w:rsidP="006A6BA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Time; including telling the time to half past the hour and to the hour.</w:t>
                            </w:r>
                          </w:p>
                          <w:p w:rsidR="00D45DD7" w:rsidRPr="006A6BAC" w:rsidRDefault="00250258" w:rsidP="006A6BA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Fractions; recognising, finding and naming a half and a quarter of an object, shape or quantity.</w:t>
                            </w:r>
                          </w:p>
                          <w:p w:rsidR="00E0681D" w:rsidRPr="00977220" w:rsidRDefault="00E0681D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 w:rsidRPr="00977220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Reading and writing numbers in words and numerals up to 100</w:t>
                            </w:r>
                            <w:r w:rsidR="00250258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>Problem-solving will be incorporated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and developed throughout all coverage areas</w:t>
                            </w: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:rsidR="00E0681D" w:rsidRPr="00223AD4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</w:p>
                          <w:p w:rsidR="00E0681D" w:rsidRPr="000071FE" w:rsidRDefault="00E0681D" w:rsidP="00E0681D">
                            <w:pPr>
                              <w:ind w:left="720"/>
                              <w:rPr>
                                <w:rFonts w:ascii="SassoonPrimaryInfant" w:hAnsi="SassoonPrimaryInfant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Pr="00FA095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Pr="003D14B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</w:p>
                          <w:p w:rsidR="00E0681D" w:rsidRDefault="00E0681D" w:rsidP="00E06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268F" id="Text Box 4" o:spid="_x0000_s1028" type="#_x0000_t202" style="position:absolute;margin-left:464.25pt;margin-top:.6pt;width:273.1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k/LgIAAFgEAAAOAAAAZHJzL2Uyb0RvYy54bWysVNtu2zAMfR+wfxD0vtjxnL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Numeracy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  <w:t>In our numeracy lessons, the children will be covering work surrounding:</w:t>
                      </w:r>
                    </w:p>
                    <w:p w:rsidR="00E0681D" w:rsidRPr="00E351A3" w:rsidRDefault="00E95D18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Counting in 2s, 5</w:t>
                      </w:r>
                      <w:r w:rsidR="00E0681D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s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 xml:space="preserve"> and 10s</w:t>
                      </w:r>
                      <w:r w:rsidR="00E0681D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E0681D" w:rsidRDefault="00E95D18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Place value and number</w:t>
                      </w:r>
                      <w:r w:rsidR="00E0681D" w:rsidRPr="00977220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 xml:space="preserve">. </w:t>
                      </w:r>
                    </w:p>
                    <w:p w:rsidR="006A6BAC" w:rsidRDefault="00D45DD7" w:rsidP="006A6BA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Time; including telling the time to half past the hour and to the hour.</w:t>
                      </w:r>
                    </w:p>
                    <w:p w:rsidR="00D45DD7" w:rsidRPr="006A6BAC" w:rsidRDefault="00250258" w:rsidP="006A6BA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Fractions; recognising, finding and naming a half and a quarter of an object, shape or quantity.</w:t>
                      </w:r>
                    </w:p>
                    <w:p w:rsidR="00E0681D" w:rsidRPr="00977220" w:rsidRDefault="00E0681D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 w:rsidRPr="00977220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Reading and writing numbers in words and numerals up to 100</w:t>
                      </w:r>
                      <w:r w:rsidR="00250258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>Problem-solving will be incorporated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and developed throughout all coverage areas</w:t>
                      </w: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</w:t>
                      </w:r>
                    </w:p>
                    <w:p w:rsidR="00E0681D" w:rsidRPr="00223AD4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19"/>
                        </w:rPr>
                      </w:pPr>
                    </w:p>
                    <w:p w:rsidR="00E0681D" w:rsidRPr="000071FE" w:rsidRDefault="00E0681D" w:rsidP="00E0681D">
                      <w:pPr>
                        <w:ind w:left="720"/>
                        <w:rPr>
                          <w:rFonts w:ascii="SassoonPrimaryInfant" w:hAnsi="SassoonPrimaryInfant"/>
                          <w:bCs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Pr="00FA095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Pr="003D14B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</w:p>
                    <w:p w:rsidR="00E0681D" w:rsidRDefault="00E0681D" w:rsidP="00E0681D"/>
                  </w:txbxContent>
                </v:textbox>
                <w10:wrap anchorx="margin"/>
              </v:shape>
            </w:pict>
          </mc:Fallback>
        </mc:AlternateContent>
      </w:r>
    </w:p>
    <w:p w:rsidR="00E0681D" w:rsidRPr="00E0681D" w:rsidRDefault="00E0681D" w:rsidP="00E0681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tabs>
          <w:tab w:val="left" w:pos="12022"/>
        </w:tabs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E0681D">
        <w:rPr>
          <w:rFonts w:ascii="Comic Sans MS" w:eastAsia="Times New Roman" w:hAnsi="Comic Sans MS" w:cs="Times New Roman"/>
          <w:sz w:val="36"/>
          <w:szCs w:val="36"/>
          <w:lang w:eastAsia="en-GB"/>
        </w:rPr>
        <w:tab/>
      </w:r>
    </w:p>
    <w:p w:rsidR="00E0681D" w:rsidRPr="00E0681D" w:rsidRDefault="00E0681D" w:rsidP="00E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FE1E04" w:rsidRDefault="00B13174"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B4F7E" wp14:editId="781594AD">
                <wp:simplePos x="0" y="0"/>
                <wp:positionH relativeFrom="column">
                  <wp:posOffset>-895350</wp:posOffset>
                </wp:positionH>
                <wp:positionV relativeFrom="paragraph">
                  <wp:posOffset>576580</wp:posOffset>
                </wp:positionV>
                <wp:extent cx="6562725" cy="2924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else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Y1</w:t>
                            </w: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learning about this term?</w:t>
                            </w:r>
                            <w:r w:rsidR="009F5309" w:rsidRPr="009F530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3965E7" w:rsidRPr="003B255F" w:rsidRDefault="00E0681D" w:rsidP="00E0681D">
                            <w:pPr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Geography-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This half-term, we 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will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studying: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Kenya</w:t>
                            </w:r>
                            <w:r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; </w:t>
                            </w:r>
                            <w:r w:rsidR="00FF1C83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focusing on the climate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and weather</w:t>
                            </w:r>
                            <w:r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3965E7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th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e culture and landscape</w:t>
                            </w:r>
                            <w:r w:rsidR="00FF1C83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r w:rsidR="00506B1B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identifying similarities and differences between Kenya and the UK.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RE/PSHE-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The children will be looking at </w:t>
                            </w:r>
                            <w:r w:rsidR="00894CF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Judaism in RE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 We w</w:t>
                            </w:r>
                            <w:r w:rsidR="00894CF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ill also be looking at health and wellbeing in PSHE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Music-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participate in a weekly session of hymn practice to develop their singing skills. We will also be including music opportunities in class, when possible. 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Art/D&amp;T-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look closely at art surrounding our theme of </w:t>
                            </w:r>
                            <w:r w:rsidR="006012B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Africa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 Additionall</w:t>
                            </w:r>
                            <w:r w:rsidR="006012B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y, as part of our topic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, we will also be completing a vari</w:t>
                            </w:r>
                            <w:r w:rsidR="006012B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ety of crafts based on Africa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PE-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This half-term, the children will be developing</w:t>
                            </w:r>
                            <w:r w:rsidR="00F35A36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their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ball skills and improving </w:t>
                            </w:r>
                            <w:r w:rsidR="00F35A36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their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co-ordination.</w:t>
                            </w:r>
                            <w:r w:rsidR="00F35A36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They will working with a sports coach,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focusing on developing </w:t>
                            </w:r>
                            <w:r w:rsidR="00F35A36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their skills in football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Please ensure PE bags are in school with full kit- clearly named.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Computing-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In computing, the children will be exploring </w:t>
                            </w:r>
                            <w:r w:rsidR="00F35A36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illustrations in traditional tales and creating their own.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Science-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be completing a scientific unit surrounding work on ‘</w:t>
                            </w:r>
                            <w:r w:rsidR="009B34A4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Wild Animals’.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4F7E" id="Text Box 2" o:spid="_x0000_s1029" type="#_x0000_t202" style="position:absolute;margin-left:-70.5pt;margin-top:45.4pt;width:516.75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">
                <v:textbox>
                  <w:txbxContent>
                    <w:p w:rsidR="00E0681D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>What else are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Y1</w:t>
                      </w: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learning about this term?</w:t>
                      </w:r>
                      <w:r w:rsidR="009F5309" w:rsidRPr="009F530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3965E7" w:rsidRPr="003B255F" w:rsidRDefault="00E0681D" w:rsidP="00E0681D">
                      <w:pPr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Geography-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This half-term, we </w:t>
                      </w:r>
                      <w:r w:rsidR="00AF56AF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will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studying:</w:t>
                      </w:r>
                      <w:r w:rsidR="00AF56AF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Kenya</w:t>
                      </w:r>
                      <w:r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; </w:t>
                      </w:r>
                      <w:r w:rsidR="00FF1C83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focusing on the climate</w:t>
                      </w:r>
                      <w:r w:rsidR="00AF56AF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and weather</w:t>
                      </w:r>
                      <w:r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, </w:t>
                      </w:r>
                      <w:r w:rsidR="003965E7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th</w:t>
                      </w:r>
                      <w:r w:rsidR="00AF56AF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e culture and landscape</w:t>
                      </w:r>
                      <w:r w:rsidR="00FF1C83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and </w:t>
                      </w:r>
                      <w:r w:rsidR="00506B1B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identifying similarities and differences between Kenya and the UK.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RE/PSHE-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The children will be looking at </w:t>
                      </w:r>
                      <w:r w:rsidR="00894CF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Judaism in RE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. We w</w:t>
                      </w:r>
                      <w:r w:rsidR="00894CF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ill also be looking at health and wellbeing in PSHE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Music-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participate in a weekly session of hymn practice to develop their singing skills. We will also be including music opportunities in class, when possible.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Art/D&amp;T-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look closely at art surrounding our theme of </w:t>
                      </w:r>
                      <w:r w:rsidR="006012B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Africa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. Additionall</w:t>
                      </w:r>
                      <w:r w:rsidR="006012B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y, as part of our topic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, we will also be completing a vari</w:t>
                      </w:r>
                      <w:r w:rsidR="006012B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ety of crafts based on Africa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PE-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This half-term, the children will be developing</w:t>
                      </w:r>
                      <w:r w:rsidR="00F35A36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their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ball skills and improving </w:t>
                      </w:r>
                      <w:r w:rsidR="00F35A36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their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co-ordination.</w:t>
                      </w:r>
                      <w:r w:rsidR="00F35A36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They will working with a sports coach,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focusing on developing </w:t>
                      </w:r>
                      <w:r w:rsidR="00F35A36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their skills in football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.  </w:t>
                      </w: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Please ensure PE bags are in school with full kit- clearly named.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Computing-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In computing, the children will be exploring </w:t>
                      </w:r>
                      <w:r w:rsidR="00F35A36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illustrations in traditional tales and creating their own.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Science-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be completing a scientific unit surrounding work on ‘</w:t>
                      </w:r>
                      <w:r w:rsidR="009B34A4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Wild Animals’.</w:t>
                      </w:r>
                    </w:p>
                  </w:txbxContent>
                </v:textbox>
              </v:shape>
            </w:pict>
          </mc:Fallback>
        </mc:AlternateContent>
      </w:r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56C4C" wp14:editId="14F885BD">
                <wp:simplePos x="0" y="0"/>
                <wp:positionH relativeFrom="column">
                  <wp:posOffset>5800725</wp:posOffset>
                </wp:positionH>
                <wp:positionV relativeFrom="paragraph">
                  <wp:posOffset>1623060</wp:posOffset>
                </wp:positionV>
                <wp:extent cx="3589020" cy="143827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F5309" w:rsidRDefault="00E0681D" w:rsidP="009F53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Special date</w:t>
                            </w:r>
                            <w:r w:rsidR="009F5309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 for your diary this half-term…</w:t>
                            </w:r>
                          </w:p>
                          <w:p w:rsidR="005E168D" w:rsidRPr="009F5309" w:rsidRDefault="005E168D" w:rsidP="00E068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u w:val="single"/>
                              </w:rPr>
                              <w:t>Friday 19</w:t>
                            </w:r>
                            <w:r w:rsidRPr="005E168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January</w:t>
                            </w:r>
                            <w:r w:rsidRPr="005E168D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</w:t>
                            </w:r>
                            <w:r w:rsidR="009F5309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YR1 Class assembly about</w:t>
                            </w:r>
                            <w:r w:rsidRPr="009F5309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Africa.</w:t>
                            </w:r>
                            <w:r w:rsidR="009F5309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All parents are welcome to come and support your child. Please check your child’s bag for letters and further details closer to the time.</w:t>
                            </w: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Pr="005A6758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Pr="0046360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6C4C" id="Text Box 1" o:spid="_x0000_s1030" type="#_x0000_t202" style="position:absolute;margin-left:456.75pt;margin-top:127.8pt;width:282.6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">
                <v:textbox>
                  <w:txbxContent>
                    <w:p w:rsidR="00E0681D" w:rsidRPr="009F5309" w:rsidRDefault="00E0681D" w:rsidP="009F5309">
                      <w:pPr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C332DC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Special date</w:t>
                      </w:r>
                      <w:r w:rsidR="009F5309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 for your diary this half-term…</w:t>
                      </w:r>
                    </w:p>
                    <w:p w:rsidR="005E168D" w:rsidRPr="009F5309" w:rsidRDefault="005E168D" w:rsidP="00E068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u w:val="single"/>
                        </w:rPr>
                        <w:t>Friday 19</w:t>
                      </w:r>
                      <w:r w:rsidRPr="005E168D">
                        <w:rPr>
                          <w:rFonts w:ascii="Comic Sans MS" w:hAnsi="Comic Sans MS"/>
                          <w:b/>
                          <w:bCs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u w:val="single"/>
                        </w:rPr>
                        <w:t xml:space="preserve"> January</w:t>
                      </w:r>
                      <w:r w:rsidRPr="005E168D">
                        <w:rPr>
                          <w:rFonts w:ascii="Comic Sans MS" w:hAnsi="Comic Sans MS"/>
                          <w:bCs/>
                          <w:sz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</w:t>
                      </w:r>
                      <w:r w:rsidR="009F5309">
                        <w:rPr>
                          <w:rFonts w:ascii="Comic Sans MS" w:hAnsi="Comic Sans MS"/>
                          <w:bCs/>
                          <w:sz w:val="20"/>
                        </w:rPr>
                        <w:t>YR1 Class assembly about</w:t>
                      </w:r>
                      <w:r w:rsidRPr="009F5309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Africa.</w:t>
                      </w:r>
                      <w:r w:rsidR="009F5309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All parents are welcome to come and support your child. Please check your child’s bag for letters and further details closer to the time.</w:t>
                      </w: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Pr="005A6758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Pr="0046360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30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4393579" wp14:editId="51C565EE">
            <wp:simplePos x="0" y="0"/>
            <wp:positionH relativeFrom="column">
              <wp:posOffset>6591300</wp:posOffset>
            </wp:positionH>
            <wp:positionV relativeFrom="paragraph">
              <wp:posOffset>327660</wp:posOffset>
            </wp:positionV>
            <wp:extent cx="173355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363" y="21299"/>
                <wp:lineTo x="21363" y="0"/>
                <wp:lineTo x="0" y="0"/>
              </wp:wrapPolygon>
            </wp:wrapTight>
            <wp:docPr id="3" name="Picture 3" descr="Image result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E04" w:rsidSect="008F076B">
      <w:headerReference w:type="default" r:id="rId8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3174">
      <w:pPr>
        <w:spacing w:after="0" w:line="240" w:lineRule="auto"/>
      </w:pPr>
      <w:r>
        <w:separator/>
      </w:r>
    </w:p>
  </w:endnote>
  <w:endnote w:type="continuationSeparator" w:id="0">
    <w:p w:rsidR="00000000" w:rsidRDefault="00B1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3174">
      <w:pPr>
        <w:spacing w:after="0" w:line="240" w:lineRule="auto"/>
      </w:pPr>
      <w:r>
        <w:separator/>
      </w:r>
    </w:p>
  </w:footnote>
  <w:footnote w:type="continuationSeparator" w:id="0">
    <w:p w:rsidR="00000000" w:rsidRDefault="00B1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42" w:rsidRDefault="00692B8C" w:rsidP="00EB0D42">
    <w:pPr>
      <w:pStyle w:val="Header"/>
      <w:jc w:val="center"/>
      <w:rPr>
        <w:rFonts w:ascii="SassoonPrimaryInfant" w:hAnsi="SassoonPrimaryInfant"/>
        <w:b/>
        <w:bCs/>
        <w:sz w:val="32"/>
        <w:szCs w:val="32"/>
        <w:u w:val="single"/>
      </w:rPr>
    </w:pPr>
    <w:r w:rsidRPr="003D14BD">
      <w:rPr>
        <w:rFonts w:ascii="SassoonPrimaryInfant" w:hAnsi="SassoonPrimaryInfant"/>
        <w:b/>
        <w:bCs/>
        <w:noProof/>
        <w:sz w:val="52"/>
        <w:szCs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7AEB025" wp14:editId="03A87D72">
          <wp:simplePos x="0" y="0"/>
          <wp:positionH relativeFrom="margin">
            <wp:align>left</wp:align>
          </wp:positionH>
          <wp:positionV relativeFrom="paragraph">
            <wp:posOffset>-345291</wp:posOffset>
          </wp:positionV>
          <wp:extent cx="890270" cy="1157605"/>
          <wp:effectExtent l="0" t="0" r="5080" b="4445"/>
          <wp:wrapSquare wrapText="bothSides"/>
          <wp:docPr id="10" name="Picture 10" descr="St Andrews Logo bw 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Andrews Logo bw 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4BD">
      <w:rPr>
        <w:rFonts w:ascii="SassoonPrimaryInfant" w:hAnsi="SassoonPrimaryInfant"/>
        <w:b/>
        <w:bCs/>
        <w:sz w:val="32"/>
        <w:szCs w:val="32"/>
        <w:u w:val="single"/>
      </w:rPr>
      <w:t>St. Andrew’s Methodist Primary School</w:t>
    </w:r>
  </w:p>
  <w:p w:rsidR="003D14BD" w:rsidRPr="003D14BD" w:rsidRDefault="00B13174" w:rsidP="001F6459">
    <w:pPr>
      <w:pStyle w:val="Header"/>
      <w:rPr>
        <w:rFonts w:ascii="SassoonPrimaryInfant" w:hAnsi="SassoonPrimaryInfant"/>
        <w:b/>
        <w:bCs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139"/>
    <w:multiLevelType w:val="hybridMultilevel"/>
    <w:tmpl w:val="933A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25BD"/>
    <w:multiLevelType w:val="hybridMultilevel"/>
    <w:tmpl w:val="EF8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D"/>
    <w:rsid w:val="00016033"/>
    <w:rsid w:val="0004567F"/>
    <w:rsid w:val="001A415F"/>
    <w:rsid w:val="00250258"/>
    <w:rsid w:val="002747E4"/>
    <w:rsid w:val="002E1940"/>
    <w:rsid w:val="00320767"/>
    <w:rsid w:val="003965E7"/>
    <w:rsid w:val="003B255F"/>
    <w:rsid w:val="00506B1B"/>
    <w:rsid w:val="00527B5C"/>
    <w:rsid w:val="005E168D"/>
    <w:rsid w:val="006012BC"/>
    <w:rsid w:val="00692B8C"/>
    <w:rsid w:val="006A6BAC"/>
    <w:rsid w:val="007017F7"/>
    <w:rsid w:val="00894CFC"/>
    <w:rsid w:val="009B34A4"/>
    <w:rsid w:val="009E342C"/>
    <w:rsid w:val="009F5309"/>
    <w:rsid w:val="00A97FF0"/>
    <w:rsid w:val="00AA0C6E"/>
    <w:rsid w:val="00AC0954"/>
    <w:rsid w:val="00AF56AF"/>
    <w:rsid w:val="00B13174"/>
    <w:rsid w:val="00B570D2"/>
    <w:rsid w:val="00BE4A9E"/>
    <w:rsid w:val="00CA4712"/>
    <w:rsid w:val="00CE5036"/>
    <w:rsid w:val="00CF72E0"/>
    <w:rsid w:val="00D01CD6"/>
    <w:rsid w:val="00D0209A"/>
    <w:rsid w:val="00D45DD7"/>
    <w:rsid w:val="00E0681D"/>
    <w:rsid w:val="00E95D18"/>
    <w:rsid w:val="00EA150B"/>
    <w:rsid w:val="00F35A36"/>
    <w:rsid w:val="00FC5AB2"/>
    <w:rsid w:val="00FD40CB"/>
    <w:rsid w:val="00FE1E04"/>
    <w:rsid w:val="00FE41F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500D2-5700-41EB-9B18-8C8CB81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81D"/>
  </w:style>
  <w:style w:type="paragraph" w:styleId="BalloonText">
    <w:name w:val="Balloon Text"/>
    <w:basedOn w:val="Normal"/>
    <w:link w:val="BalloonTextChar"/>
    <w:uiPriority w:val="99"/>
    <w:semiHidden/>
    <w:unhideWhenUsed/>
    <w:rsid w:val="00B1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60B79FE</Template>
  <TotalTime>56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Greenhalgh</dc:creator>
  <cp:keywords/>
  <dc:description/>
  <cp:lastModifiedBy>Teacher01</cp:lastModifiedBy>
  <cp:revision>40</cp:revision>
  <cp:lastPrinted>2018-01-03T15:50:00Z</cp:lastPrinted>
  <dcterms:created xsi:type="dcterms:W3CDTF">2017-12-27T14:36:00Z</dcterms:created>
  <dcterms:modified xsi:type="dcterms:W3CDTF">2018-01-03T15:53:00Z</dcterms:modified>
</cp:coreProperties>
</file>