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6B" w:rsidRPr="003D14BD" w:rsidRDefault="001013ED" w:rsidP="008F076B">
      <w:pPr>
        <w:jc w:val="center"/>
        <w:rPr>
          <w:rFonts w:ascii="SassoonPrimaryInfant" w:hAnsi="SassoonPrimaryInfant"/>
          <w:b/>
          <w:bCs/>
          <w:sz w:val="52"/>
          <w:szCs w:val="52"/>
          <w:u w:val="single"/>
        </w:rPr>
      </w:pPr>
      <w:r>
        <w:rPr>
          <w:rFonts w:ascii="Comic Sans MS" w:hAnsi="Comic Sans M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2CBBE" wp14:editId="13CF2725">
                <wp:simplePos x="0" y="0"/>
                <wp:positionH relativeFrom="column">
                  <wp:posOffset>-940682</wp:posOffset>
                </wp:positionH>
                <wp:positionV relativeFrom="paragraph">
                  <wp:posOffset>426085</wp:posOffset>
                </wp:positionV>
                <wp:extent cx="4913630" cy="3139951"/>
                <wp:effectExtent l="0" t="0" r="2032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3139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8F076B" w:rsidRDefault="008F076B" w:rsidP="008F076B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Writing-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In our literacy lessons, 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we will be completing written work surrounding our topic on </w:t>
                            </w:r>
                            <w:r w:rsidR="007F4770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="007F4770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’. We will be studying a key text, which you may wish to explore further at home- </w:t>
                            </w:r>
                            <w:r w:rsidR="007F4770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Owl Babies by Martin Waddell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F076B" w:rsidRPr="00223AD4" w:rsidRDefault="008F076B" w:rsidP="008F076B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Reading-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Please can I ask that daily reading at home is maintained, as part of ongoing homework. </w:t>
                            </w: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Reading each evening is crucial to your child’s reading development! 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The children are encouraged to place any finished reading books into the </w:t>
                            </w:r>
                            <w:proofErr w:type="gramStart"/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classroom’s</w:t>
                            </w:r>
                            <w:proofErr w:type="gramEnd"/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i/>
                                <w:sz w:val="20"/>
                                <w:szCs w:val="20"/>
                              </w:rPr>
                              <w:t>‘Swap Box’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      </w: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4770" w:rsidRDefault="008F076B" w:rsidP="008F076B">
                            <w:pP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Phonics-</w:t>
                            </w:r>
                            <w:r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The children will continue to complete daily phonic sessions. </w:t>
                            </w:r>
                          </w:p>
                          <w:p w:rsidR="008F076B" w:rsidRPr="009D6752" w:rsidRDefault="001D080E" w:rsidP="008F076B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80E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Ho</w:t>
                            </w:r>
                            <w:r w:rsidR="007F4770" w:rsidRPr="001D080E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mework-</w:t>
                            </w:r>
                            <w:r w:rsidR="007F4770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76B"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Please can I ask that 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homework is completed and brought in every Monday</w:t>
                            </w:r>
                            <w:r w:rsidR="00AF54B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638D7"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Please can I ask that </w:t>
                            </w:r>
                            <w:r w:rsidR="005638D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high frequency words</w:t>
                            </w:r>
                            <w:r w:rsidR="005638D7" w:rsidRPr="009D6752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are practised </w:t>
                            </w:r>
                            <w:r w:rsidR="005638D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at home as children will be t</w:t>
                            </w:r>
                            <w:r w:rsidR="00573B2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ested on these every </w:t>
                            </w:r>
                            <w:proofErr w:type="gramStart"/>
                            <w:r w:rsidR="00573B26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="005638D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1013ED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Each week I will send out the key words to practice.</w:t>
                            </w:r>
                            <w:r w:rsidR="005638D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CA3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These should be practiced little but often to support child in their reading and writing.</w:t>
                            </w:r>
                          </w:p>
                          <w:p w:rsidR="008F076B" w:rsidRPr="00CC3B6F" w:rsidRDefault="008F076B" w:rsidP="008F076B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bookmarkEnd w:id="0"/>
                          <w:p w:rsidR="008F076B" w:rsidRPr="00135BA6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2C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4.05pt;margin-top:33.55pt;width:386.9pt;height:2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">
                <v:textbox>
                  <w:txbxContent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bookmarkStart w:id="1" w:name="_GoBack"/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8F076B" w:rsidRDefault="008F076B" w:rsidP="008F076B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Writing-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In our literacy lessons, </w:t>
                      </w:r>
                      <w: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we will be completing written work surrounding our topic on </w:t>
                      </w:r>
                      <w:r w:rsidR="007F4770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="007F4770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’. We will be studying a key text, which you may wish to explore further at home- </w:t>
                      </w:r>
                      <w:r w:rsidR="007F4770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Owl Babies by Martin Waddell</w:t>
                      </w:r>
                      <w: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F076B" w:rsidRPr="00223AD4" w:rsidRDefault="008F076B" w:rsidP="008F076B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Reading-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Please can I ask that daily reading at home is maintained, as part of ongoing homework. </w:t>
                      </w: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Reading each evening is crucial to your child’s reading development! 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The children are encouraged to place any finished reading books into the </w:t>
                      </w:r>
                      <w:proofErr w:type="gramStart"/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classroom’s</w:t>
                      </w:r>
                      <w:proofErr w:type="gramEnd"/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i/>
                          <w:sz w:val="20"/>
                          <w:szCs w:val="20"/>
                        </w:rPr>
                        <w:t>‘Swap Box’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</w: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ensure reading book bags are sent into school every day.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4770" w:rsidRDefault="008F076B" w:rsidP="008F076B">
                      <w:pP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Phonics-</w:t>
                      </w:r>
                      <w:r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The children will continue to complete daily phonic sessions. </w:t>
                      </w:r>
                    </w:p>
                    <w:p w:rsidR="008F076B" w:rsidRPr="009D6752" w:rsidRDefault="001D080E" w:rsidP="008F076B">
                      <w:pPr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D080E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Ho</w:t>
                      </w:r>
                      <w:r w:rsidR="007F4770" w:rsidRPr="001D080E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mework-</w:t>
                      </w:r>
                      <w:r w:rsidR="007F4770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F076B"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Please can I ask that </w:t>
                      </w:r>
                      <w:r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homework is completed and brought in every Monday</w:t>
                      </w:r>
                      <w:r w:rsidR="00AF54B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5638D7"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Please can I ask that </w:t>
                      </w:r>
                      <w:r w:rsidR="005638D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high frequency words</w:t>
                      </w:r>
                      <w:r w:rsidR="005638D7" w:rsidRPr="009D6752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are practised </w:t>
                      </w:r>
                      <w:r w:rsidR="005638D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at home as children will be t</w:t>
                      </w:r>
                      <w:r w:rsidR="00573B2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ested on these every </w:t>
                      </w:r>
                      <w:proofErr w:type="gramStart"/>
                      <w:r w:rsidR="00573B26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Friday</w:t>
                      </w:r>
                      <w:r w:rsidR="005638D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1013ED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Each week I will send out the key words to practice.</w:t>
                      </w:r>
                      <w:r w:rsidR="005638D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07CA3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These should be practiced little but often to support child in their reading and writing.</w:t>
                      </w:r>
                    </w:p>
                    <w:p w:rsidR="008F076B" w:rsidRPr="00CC3B6F" w:rsidRDefault="008F076B" w:rsidP="008F076B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bookmarkEnd w:id="1"/>
                    <w:p w:rsidR="008F076B" w:rsidRPr="00135BA6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76B">
        <w:rPr>
          <w:noProof/>
        </w:rPr>
        <w:drawing>
          <wp:anchor distT="0" distB="0" distL="114300" distR="114300" simplePos="0" relativeHeight="251666432" behindDoc="0" locked="0" layoutInCell="1" allowOverlap="1" wp14:anchorId="21B8C6A5" wp14:editId="48A976EA">
            <wp:simplePos x="0" y="0"/>
            <wp:positionH relativeFrom="rightMargin">
              <wp:align>left</wp:align>
            </wp:positionH>
            <wp:positionV relativeFrom="paragraph">
              <wp:posOffset>-606078</wp:posOffset>
            </wp:positionV>
            <wp:extent cx="685984" cy="973777"/>
            <wp:effectExtent l="0" t="0" r="0" b="0"/>
            <wp:wrapNone/>
            <wp:docPr id="8" name="Picture 8" descr="Image result for christmas tre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tre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" r="2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4" cy="9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6B">
        <w:rPr>
          <w:rFonts w:ascii="SassoonPrimaryInfant" w:hAnsi="SassoonPrimaryInfant"/>
          <w:b/>
          <w:bCs/>
          <w:sz w:val="52"/>
          <w:szCs w:val="52"/>
          <w:u w:val="single"/>
        </w:rPr>
        <w:t>Year 1</w:t>
      </w:r>
      <w:r w:rsidR="008F076B">
        <w:rPr>
          <w:rFonts w:ascii="SassoonPrimaryInfant" w:hAnsi="SassoonPrimaryInfant"/>
          <w:b/>
          <w:bCs/>
          <w:sz w:val="52"/>
          <w:szCs w:val="52"/>
          <w:u w:val="single"/>
        </w:rPr>
        <w:t xml:space="preserve"> </w:t>
      </w:r>
      <w:r w:rsidR="008F076B" w:rsidRPr="003D14BD">
        <w:rPr>
          <w:rFonts w:ascii="SassoonPrimaryInfant" w:hAnsi="SassoonPrimaryInfant"/>
          <w:b/>
          <w:bCs/>
          <w:sz w:val="52"/>
          <w:szCs w:val="52"/>
          <w:u w:val="single"/>
        </w:rPr>
        <w:t>Class Newsletter</w:t>
      </w:r>
      <w:r w:rsidR="008F076B">
        <w:rPr>
          <w:rFonts w:ascii="SassoonPrimaryInfant" w:hAnsi="SassoonPrimaryInfant"/>
          <w:b/>
          <w:bCs/>
          <w:sz w:val="52"/>
          <w:szCs w:val="52"/>
          <w:u w:val="single"/>
        </w:rPr>
        <w:t>- Autumn Term 2</w:t>
      </w:r>
    </w:p>
    <w:p w:rsidR="008F076B" w:rsidRPr="00EB0D42" w:rsidRDefault="00395CDC" w:rsidP="008F076B">
      <w:pPr>
        <w:rPr>
          <w:rFonts w:ascii="Comic Sans MS" w:hAnsi="Comic Sans MS"/>
          <w:b/>
          <w:bCs/>
          <w:sz w:val="52"/>
          <w:szCs w:val="52"/>
          <w:u w:val="single"/>
        </w:rPr>
      </w:pPr>
      <w:r>
        <w:rPr>
          <w:rFonts w:ascii="Comic Sans MS" w:hAnsi="Comic Sans M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7B9A" wp14:editId="3202ADDF">
                <wp:simplePos x="0" y="0"/>
                <wp:positionH relativeFrom="margin">
                  <wp:posOffset>4028885</wp:posOffset>
                </wp:positionH>
                <wp:positionV relativeFrom="paragraph">
                  <wp:posOffset>67491</wp:posOffset>
                </wp:positionV>
                <wp:extent cx="1009650" cy="1711960"/>
                <wp:effectExtent l="0" t="0" r="1905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Pr="009D675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9D675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</w:t>
                            </w:r>
                            <w:r w:rsidRPr="009D675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23AD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December</w:t>
                            </w:r>
                          </w:p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7B9A" id="Text Box 6" o:spid="_x0000_s1027" type="#_x0000_t202" style="position:absolute;margin-left:317.25pt;margin-top:5.3pt;width:79.5pt;height:13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" strokeweight="1.75pt">
                <v:textbox>
                  <w:txbxContent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Pr="009D675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9D675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October</w:t>
                      </w:r>
                      <w:r w:rsidRPr="009D675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20</w:t>
                      </w:r>
                      <w:r w:rsidRPr="00223AD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December</w:t>
                      </w:r>
                    </w:p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6B">
        <w:rPr>
          <w:rFonts w:ascii="Comic Sans MS" w:hAnsi="Comic Sans M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16733" wp14:editId="2660F6A2">
                <wp:simplePos x="0" y="0"/>
                <wp:positionH relativeFrom="margin">
                  <wp:posOffset>5269428</wp:posOffset>
                </wp:positionH>
                <wp:positionV relativeFrom="paragraph">
                  <wp:posOffset>281956</wp:posOffset>
                </wp:positionV>
                <wp:extent cx="4040505" cy="1852551"/>
                <wp:effectExtent l="0" t="0" r="1714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85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6B" w:rsidRPr="009D6752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8F076B" w:rsidRPr="00E351A3" w:rsidRDefault="008F076B" w:rsidP="008F07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8F076B" w:rsidRPr="00E351A3" w:rsidRDefault="00977220" w:rsidP="008F07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2s.</w:t>
                            </w:r>
                          </w:p>
                          <w:p w:rsidR="00977220" w:rsidRDefault="00977220" w:rsidP="003D50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Division through sharing. </w:t>
                            </w:r>
                          </w:p>
                          <w:p w:rsidR="00977220" w:rsidRDefault="00977220" w:rsidP="003D50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Multiplication in different ways.</w:t>
                            </w:r>
                          </w:p>
                          <w:p w:rsidR="008F076B" w:rsidRPr="00977220" w:rsidRDefault="008F076B" w:rsidP="003D50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Reading and writing numbers in words and numerals up</w:t>
                            </w:r>
                            <w:r w:rsidR="00977220"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to 100</w:t>
                            </w:r>
                          </w:p>
                          <w:p w:rsidR="008F076B" w:rsidRPr="00E351A3" w:rsidRDefault="008F076B" w:rsidP="008F07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2D and 3D Shape (naming, recognising and describing)</w:t>
                            </w:r>
                          </w:p>
                          <w:p w:rsidR="008F076B" w:rsidRPr="00E351A3" w:rsidRDefault="008F076B" w:rsidP="008F07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8F076B" w:rsidRPr="00223AD4" w:rsidRDefault="008F076B" w:rsidP="008F07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8F076B" w:rsidRPr="000071FE" w:rsidRDefault="008F076B" w:rsidP="008F076B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076B" w:rsidRPr="00FA095D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F076B" w:rsidRPr="003D14BD" w:rsidRDefault="008F076B" w:rsidP="008F076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8F076B" w:rsidRDefault="008F076B" w:rsidP="008F0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6733" id="Text Box 4" o:spid="_x0000_s1028" type="#_x0000_t202" style="position:absolute;margin-left:414.9pt;margin-top:22.2pt;width:318.15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">
                <v:textbox>
                  <w:txbxContent>
                    <w:p w:rsidR="008F076B" w:rsidRPr="009D6752" w:rsidRDefault="008F076B" w:rsidP="008F076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8F076B" w:rsidRPr="00E351A3" w:rsidRDefault="008F076B" w:rsidP="008F07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8F076B" w:rsidRPr="00E351A3" w:rsidRDefault="00977220" w:rsidP="008F076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2s.</w:t>
                      </w:r>
                    </w:p>
                    <w:p w:rsidR="00977220" w:rsidRDefault="00977220" w:rsidP="003D507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Division through sharing. </w:t>
                      </w:r>
                    </w:p>
                    <w:p w:rsidR="00977220" w:rsidRDefault="00977220" w:rsidP="003D507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Multiplication in different ways.</w:t>
                      </w:r>
                    </w:p>
                    <w:p w:rsidR="008F076B" w:rsidRPr="00977220" w:rsidRDefault="008F076B" w:rsidP="003D507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Reading and writing numbers in words and numerals up</w:t>
                      </w:r>
                      <w:r w:rsidR="00977220"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</w:t>
                      </w: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to 100</w:t>
                      </w:r>
                    </w:p>
                    <w:p w:rsidR="008F076B" w:rsidRPr="00E351A3" w:rsidRDefault="008F076B" w:rsidP="008F076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2D and 3D Shape (naming, recognising and describing)</w:t>
                      </w:r>
                    </w:p>
                    <w:p w:rsidR="008F076B" w:rsidRPr="00E351A3" w:rsidRDefault="008F076B" w:rsidP="008F07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8F076B" w:rsidRPr="00223AD4" w:rsidRDefault="008F076B" w:rsidP="008F076B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8F076B" w:rsidRPr="000071FE" w:rsidRDefault="008F076B" w:rsidP="008F076B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8F076B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F076B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F076B" w:rsidRPr="00FA095D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F076B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8F076B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8F076B" w:rsidRPr="003D14BD" w:rsidRDefault="008F076B" w:rsidP="008F076B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8F076B" w:rsidRDefault="008F076B" w:rsidP="008F076B"/>
                  </w:txbxContent>
                </v:textbox>
                <w10:wrap anchorx="margin"/>
              </v:shape>
            </w:pict>
          </mc:Fallback>
        </mc:AlternateContent>
      </w:r>
    </w:p>
    <w:p w:rsidR="008F076B" w:rsidRDefault="008F076B" w:rsidP="008F076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8F076B" w:rsidRPr="002B1541" w:rsidRDefault="008F076B" w:rsidP="008F076B">
      <w:pPr>
        <w:rPr>
          <w:rFonts w:ascii="Comic Sans MS" w:hAnsi="Comic Sans MS"/>
          <w:sz w:val="36"/>
          <w:szCs w:val="36"/>
        </w:rPr>
      </w:pPr>
    </w:p>
    <w:p w:rsidR="008F076B" w:rsidRPr="002B1541" w:rsidRDefault="008F076B" w:rsidP="008F076B">
      <w:pPr>
        <w:rPr>
          <w:rFonts w:ascii="Comic Sans MS" w:hAnsi="Comic Sans MS"/>
          <w:sz w:val="36"/>
          <w:szCs w:val="36"/>
        </w:rPr>
      </w:pPr>
    </w:p>
    <w:p w:rsidR="008F076B" w:rsidRPr="002B1541" w:rsidRDefault="008F076B" w:rsidP="008F076B">
      <w:pPr>
        <w:rPr>
          <w:rFonts w:ascii="Comic Sans MS" w:hAnsi="Comic Sans MS"/>
          <w:sz w:val="36"/>
          <w:szCs w:val="36"/>
        </w:rPr>
      </w:pPr>
    </w:p>
    <w:p w:rsidR="008F076B" w:rsidRDefault="008F076B" w:rsidP="008F076B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4042344</wp:posOffset>
            </wp:positionH>
            <wp:positionV relativeFrom="paragraph">
              <wp:posOffset>148961</wp:posOffset>
            </wp:positionV>
            <wp:extent cx="985520" cy="1263650"/>
            <wp:effectExtent l="19050" t="19050" r="24130" b="12700"/>
            <wp:wrapNone/>
            <wp:docPr id="3" name="Picture 3" descr="Image result for north po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pole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27275" r="63792" b="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63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6B" w:rsidRPr="002B1541" w:rsidRDefault="008F076B" w:rsidP="008F076B">
      <w:pPr>
        <w:tabs>
          <w:tab w:val="left" w:pos="120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73E1F" wp14:editId="46D6F4D7">
                <wp:simplePos x="0" y="0"/>
                <wp:positionH relativeFrom="column">
                  <wp:posOffset>5269675</wp:posOffset>
                </wp:positionH>
                <wp:positionV relativeFrom="paragraph">
                  <wp:posOffset>271656</wp:posOffset>
                </wp:positionV>
                <wp:extent cx="3941445" cy="3336967"/>
                <wp:effectExtent l="0" t="0" r="2095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333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6B" w:rsidRPr="00C332DC" w:rsidRDefault="008F076B" w:rsidP="008F07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  <w:t xml:space="preserve">Special dates for your diary this half-term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  <w:t>(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  <w:t>it’s a busy one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  <w:t>)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9"/>
                                <w:u w:val="single"/>
                              </w:rPr>
                              <w:t>…</w:t>
                            </w:r>
                          </w:p>
                          <w:p w:rsidR="008F076B" w:rsidRDefault="008F076B" w:rsidP="00395CD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Tuesday 14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 xml:space="preserve"> November-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Parent/Carers Evening-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95CDC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2"/>
                              </w:rPr>
                              <w:t xml:space="preserve">letters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2"/>
                              </w:rPr>
                              <w:t>to follow outlining times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8F076B" w:rsidRPr="00B4431B" w:rsidRDefault="008F076B" w:rsidP="00395CD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</w:pP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Monday 20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 xml:space="preserve"> November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  <w:t>-</w:t>
                            </w:r>
                            <w:r w:rsidRPr="00B4431B"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Whole-School</w:t>
                            </w:r>
                            <w:r w:rsidRPr="00B4431B"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Assessment Week-</w:t>
                            </w:r>
                            <w:r w:rsidRPr="00B4431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431B"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>please can I encourage maximum attendance for this important week!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8F076B" w:rsidRPr="00C332DC" w:rsidRDefault="008F076B" w:rsidP="008F07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197453">
                              <w:rPr>
                                <w:rFonts w:ascii="Comic Sans MS" w:hAnsi="Comic Sans MS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Friday 24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 xml:space="preserve"> November</w:t>
                            </w:r>
                            <w:r w:rsidRPr="001974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-</w:t>
                            </w:r>
                            <w:r w:rsidRPr="001974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highlight w:val="yellow"/>
                              </w:rPr>
                              <w:t>Bags to School Collection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8F076B" w:rsidRPr="008F076B" w:rsidRDefault="008F076B" w:rsidP="008F07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Tuesday 5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 xml:space="preserve"> December-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  <w:highlight w:val="yellow"/>
                              </w:rPr>
                              <w:t>Key Stage 1 Christmas Family Learning Workshop-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19"/>
                              </w:rPr>
                              <w:t>letters to follow.</w:t>
                            </w:r>
                          </w:p>
                          <w:p w:rsidR="008F076B" w:rsidRPr="00C332DC" w:rsidRDefault="008F076B" w:rsidP="008F07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8F076B" w:rsidRDefault="008F076B" w:rsidP="008F07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Monday 11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 xml:space="preserve"> December-</w:t>
                            </w:r>
                            <w:r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  <w:highlight w:val="yellow"/>
                              </w:rPr>
                              <w:t>Christmas Disco</w:t>
                            </w:r>
                          </w:p>
                          <w:p w:rsidR="008F076B" w:rsidRPr="00E351A3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Cs w:val="19"/>
                              </w:rPr>
                            </w:pPr>
                            <w:r w:rsidRPr="00E351A3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 w:val="20"/>
                                <w:szCs w:val="19"/>
                              </w:rPr>
                              <w:t xml:space="preserve">*Other events will be taking place in the build-up to the festive period- please remember to check school bags daily for further letters! </w:t>
                            </w:r>
                          </w:p>
                          <w:p w:rsidR="008F076B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8F076B" w:rsidRPr="005A6758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8F076B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8F076B" w:rsidRPr="0046360D" w:rsidRDefault="008F076B" w:rsidP="008F076B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3E1F" id="Text Box 1" o:spid="_x0000_s1029" type="#_x0000_t202" style="position:absolute;margin-left:414.95pt;margin-top:21.4pt;width:310.35pt;height:2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">
                <v:textbox>
                  <w:txbxContent>
                    <w:p w:rsidR="008F076B" w:rsidRPr="00C332DC" w:rsidRDefault="008F076B" w:rsidP="008F076B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  <w:t xml:space="preserve">Special dates for your diary this half-term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  <w:t>(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  <w:t>it’s a busy one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  <w:t>)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2"/>
                          <w:szCs w:val="19"/>
                          <w:u w:val="single"/>
                        </w:rPr>
                        <w:t>…</w:t>
                      </w:r>
                    </w:p>
                    <w:p w:rsidR="008F076B" w:rsidRDefault="008F076B" w:rsidP="00395CD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Tuesday 14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 xml:space="preserve"> November-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Parent/Carers Evening-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395CDC">
                        <w:rPr>
                          <w:rFonts w:ascii="Comic Sans MS" w:hAnsi="Comic Sans MS"/>
                          <w:bCs/>
                          <w:i/>
                          <w:sz w:val="20"/>
                          <w:szCs w:val="22"/>
                        </w:rPr>
                        <w:t xml:space="preserve">letters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20"/>
                          <w:szCs w:val="22"/>
                        </w:rPr>
                        <w:t>to follow outlining times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br/>
                      </w:r>
                    </w:p>
                    <w:p w:rsidR="008F076B" w:rsidRPr="00B4431B" w:rsidRDefault="008F076B" w:rsidP="00395CD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</w:pP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Monday 20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 xml:space="preserve"> November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  <w:t>-</w:t>
                      </w:r>
                      <w:r w:rsidRPr="00B4431B"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Whole-School</w:t>
                      </w:r>
                      <w:r w:rsidRPr="00B4431B"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Assessment Week-</w:t>
                      </w:r>
                      <w:r w:rsidRPr="00B4431B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B4431B"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>please can I encourage maximum attendance for this important week!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br/>
                      </w:r>
                    </w:p>
                    <w:p w:rsidR="008F076B" w:rsidRPr="00C332DC" w:rsidRDefault="008F076B" w:rsidP="008F07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  <w:r w:rsidRPr="00197453">
                        <w:rPr>
                          <w:rFonts w:ascii="Comic Sans MS" w:hAnsi="Comic Sans MS"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Friday 24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 xml:space="preserve"> November</w:t>
                      </w:r>
                      <w:r w:rsidRPr="00197453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-</w:t>
                      </w:r>
                      <w:r w:rsidRPr="00197453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highlight w:val="yellow"/>
                        </w:rPr>
                        <w:t>Bags to School Collection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</w:rPr>
                        <w:br/>
                      </w:r>
                    </w:p>
                    <w:p w:rsidR="008F076B" w:rsidRPr="008F076B" w:rsidRDefault="008F076B" w:rsidP="008F07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Tuesday 5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 xml:space="preserve"> December-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  <w:highlight w:val="yellow"/>
                        </w:rPr>
                        <w:t>Key Stage 1 Christmas Family Learning Workshop-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19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20"/>
                          <w:szCs w:val="19"/>
                        </w:rPr>
                        <w:t>letters to follow.</w:t>
                      </w:r>
                    </w:p>
                    <w:p w:rsidR="008F076B" w:rsidRPr="00C332DC" w:rsidRDefault="008F076B" w:rsidP="008F07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8F076B" w:rsidRDefault="008F076B" w:rsidP="008F07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>Monday 11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2"/>
                          <w:u w:val="single"/>
                        </w:rPr>
                        <w:t xml:space="preserve"> December-</w:t>
                      </w:r>
                      <w:r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C332DC"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  <w:highlight w:val="yellow"/>
                        </w:rPr>
                        <w:t>Christmas Disco</w:t>
                      </w:r>
                    </w:p>
                    <w:p w:rsidR="008F076B" w:rsidRPr="00E351A3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Cs w:val="19"/>
                        </w:rPr>
                      </w:pPr>
                      <w:r w:rsidRPr="00E351A3"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 w:val="20"/>
                          <w:szCs w:val="19"/>
                        </w:rPr>
                        <w:t xml:space="preserve">*Other events will be taking place in the build-up to the festive period- please remember to check school bags daily for further letters! </w:t>
                      </w:r>
                    </w:p>
                    <w:p w:rsidR="008F076B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8F076B" w:rsidRPr="005A6758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F076B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8F076B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8F076B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8F076B" w:rsidRPr="0046360D" w:rsidRDefault="008F076B" w:rsidP="008F076B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ab/>
      </w:r>
    </w:p>
    <w:p w:rsidR="001310CB" w:rsidRDefault="008F076B">
      <w:r>
        <w:rPr>
          <w:rFonts w:ascii="Comic Sans MS" w:hAnsi="Comic Sans MS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43201" wp14:editId="2F4F3B23">
                <wp:simplePos x="0" y="0"/>
                <wp:positionH relativeFrom="column">
                  <wp:posOffset>-988060</wp:posOffset>
                </wp:positionH>
                <wp:positionV relativeFrom="paragraph">
                  <wp:posOffset>914582</wp:posOffset>
                </wp:positionV>
                <wp:extent cx="6172200" cy="2588821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6B" w:rsidRDefault="008F076B" w:rsidP="008F0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</w:p>
                          <w:p w:rsidR="008F076B" w:rsidRPr="00B4431B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half-term, we are going to be studying: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Seasons; focusing on how the weather changes, looking at different changes and even creating our own weather charts.</w:t>
                            </w:r>
                          </w:p>
                          <w:p w:rsidR="008F076B" w:rsidRPr="009D6752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RE/PSHE- 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Christians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We will also be looking at the Story of Christmas.</w:t>
                            </w:r>
                          </w:p>
                          <w:p w:rsidR="008F076B" w:rsidRPr="009D6752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Music-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will participate in a weekly session of hymn practice to develop their singing skills.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be including music opportunities in class, when possible. </w:t>
                            </w:r>
                          </w:p>
                          <w:p w:rsidR="008F076B" w:rsidRPr="009D6752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Art/D&amp;T-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will look closely at art surrounding our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theme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and dark.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Additionally, as part of the festive period, we will also be completing a variety of crafts based on Christmas.</w:t>
                            </w:r>
                          </w:p>
                          <w:p w:rsidR="008F076B" w:rsidRPr="00C47C96" w:rsidRDefault="008F076B" w:rsidP="008F076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PE- 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half-term, the children will be </w:t>
                            </w:r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our ball skills and improving our co-ordination.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be focusing on developing our skills in ‘</w:t>
                            </w:r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games’. 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8F076B" w:rsidRPr="009D6752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Computing- 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computing, the children 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exploring </w:t>
                            </w:r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features of an </w:t>
                            </w:r>
                            <w:proofErr w:type="spellStart"/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Ipad</w:t>
                            </w:r>
                            <w:proofErr w:type="spellEnd"/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076B" w:rsidRPr="009D6752" w:rsidRDefault="008F076B" w:rsidP="008F0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Science-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will be completing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scientific 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 surrounding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 on</w:t>
                            </w:r>
                            <w:r w:rsidRPr="009D67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CB4B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Light and dark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’. 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3201" id="Text Box 2" o:spid="_x0000_s1030" type="#_x0000_t202" style="position:absolute;margin-left:-77.8pt;margin-top:1in;width:486pt;height:20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">
                <v:textbox>
                  <w:txbxContent>
                    <w:p w:rsidR="008F076B" w:rsidRDefault="008F076B" w:rsidP="008F076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</w:p>
                    <w:p w:rsidR="008F076B" w:rsidRPr="00B4431B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</w:t>
                      </w: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half-term, we are going to be studying: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Seasons; focusing on how the weather changes, looking at different changes and even creating our own weather charts.</w:t>
                      </w:r>
                    </w:p>
                    <w:p w:rsidR="008F076B" w:rsidRPr="009D6752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RE/PSHE- 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children will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Christians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We will also be looking at the Story of Christmas.</w:t>
                      </w:r>
                    </w:p>
                    <w:p w:rsidR="008F076B" w:rsidRPr="009D6752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Music-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will participate in a weekly session of hymn practice to develop their singing skills.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be including music opportunities in class, when possible. </w:t>
                      </w:r>
                    </w:p>
                    <w:p w:rsidR="008F076B" w:rsidRPr="009D6752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Art/D&amp;T-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will look closely at art surrounding our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theme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and dark.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Additionally, as part of the festive period, we will also be completing a variety of crafts based on Christmas.</w:t>
                      </w:r>
                    </w:p>
                    <w:p w:rsidR="008F076B" w:rsidRPr="00C47C96" w:rsidRDefault="008F076B" w:rsidP="008F076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PE- 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half-term, the children will be </w:t>
                      </w:r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our ball skills and improving our co-ordination.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be focusing on developing our skills in ‘</w:t>
                      </w:r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>ball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games’. 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47C9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 ensure PE bags are in school with full kit- clearly named.</w:t>
                      </w:r>
                    </w:p>
                    <w:p w:rsidR="008F076B" w:rsidRPr="009D6752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Computing- 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computing, the children will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exploring </w:t>
                      </w:r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features of an </w:t>
                      </w:r>
                      <w:proofErr w:type="spellStart"/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>Ipad</w:t>
                      </w:r>
                      <w:proofErr w:type="spellEnd"/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076B" w:rsidRPr="009D6752" w:rsidRDefault="008F076B" w:rsidP="008F0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Science-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will be completing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scientific 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>unit surrounding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 on</w:t>
                      </w:r>
                      <w:r w:rsidRPr="009D67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CB4BC2">
                        <w:rPr>
                          <w:rFonts w:ascii="Comic Sans MS" w:hAnsi="Comic Sans MS"/>
                          <w:sz w:val="20"/>
                          <w:szCs w:val="20"/>
                        </w:rPr>
                        <w:t>Light and dark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’. </w:t>
                      </w:r>
                      <w:r w:rsidRPr="009D67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0CB" w:rsidSect="008F076B">
      <w:headerReference w:type="default" r:id="rId9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6B" w:rsidRDefault="008F076B" w:rsidP="008F076B">
      <w:r>
        <w:separator/>
      </w:r>
    </w:p>
  </w:endnote>
  <w:endnote w:type="continuationSeparator" w:id="0">
    <w:p w:rsidR="008F076B" w:rsidRDefault="008F076B" w:rsidP="008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6B" w:rsidRDefault="008F076B" w:rsidP="008F076B">
      <w:r>
        <w:separator/>
      </w:r>
    </w:p>
  </w:footnote>
  <w:footnote w:type="continuationSeparator" w:id="0">
    <w:p w:rsidR="008F076B" w:rsidRDefault="008F076B" w:rsidP="008F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8F076B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0377B11A" wp14:editId="21D1F44F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E68"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DA2E68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6B"/>
    <w:rsid w:val="001013ED"/>
    <w:rsid w:val="001310CB"/>
    <w:rsid w:val="001D080E"/>
    <w:rsid w:val="00395CDC"/>
    <w:rsid w:val="005638D7"/>
    <w:rsid w:val="00573B26"/>
    <w:rsid w:val="007F0766"/>
    <w:rsid w:val="007F4770"/>
    <w:rsid w:val="00807CA3"/>
    <w:rsid w:val="008F076B"/>
    <w:rsid w:val="00977220"/>
    <w:rsid w:val="00AA41BD"/>
    <w:rsid w:val="00AF54B7"/>
    <w:rsid w:val="00C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C8BAFC59-C92D-4500-8DFC-6CAB5FE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07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7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C82072B1</Template>
  <TotalTime>26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Teacher01</cp:lastModifiedBy>
  <cp:revision>11</cp:revision>
  <cp:lastPrinted>2017-11-03T13:17:00Z</cp:lastPrinted>
  <dcterms:created xsi:type="dcterms:W3CDTF">2017-11-03T12:47:00Z</dcterms:created>
  <dcterms:modified xsi:type="dcterms:W3CDTF">2017-11-03T13:20:00Z</dcterms:modified>
</cp:coreProperties>
</file>