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B5" w:rsidRPr="00043467" w:rsidRDefault="00043467" w:rsidP="002E6E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3467">
        <w:rPr>
          <w:b/>
          <w:sz w:val="28"/>
          <w:szCs w:val="28"/>
        </w:rPr>
        <w:t xml:space="preserve"> St Andrew’s Methodist </w:t>
      </w:r>
      <w:r w:rsidR="00604DEF" w:rsidRPr="00043467">
        <w:rPr>
          <w:b/>
          <w:sz w:val="28"/>
          <w:szCs w:val="28"/>
        </w:rPr>
        <w:t xml:space="preserve">Primary School </w:t>
      </w:r>
    </w:p>
    <w:p w:rsidR="00D35988" w:rsidRPr="00604DEF" w:rsidRDefault="00FA34BF" w:rsidP="006C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KS2</w:t>
      </w:r>
      <w:r w:rsidR="006C7B03" w:rsidRPr="00604DEF">
        <w:rPr>
          <w:b/>
          <w:sz w:val="28"/>
          <w:szCs w:val="28"/>
        </w:rPr>
        <w:t xml:space="preserve">: Year 6 </w:t>
      </w:r>
      <w:r w:rsidR="002E6EB4">
        <w:rPr>
          <w:b/>
          <w:sz w:val="28"/>
          <w:szCs w:val="28"/>
        </w:rPr>
        <w:t xml:space="preserve">provisional </w:t>
      </w:r>
      <w:r w:rsidR="006C7B03" w:rsidRPr="00604DEF">
        <w:rPr>
          <w:b/>
          <w:sz w:val="28"/>
          <w:szCs w:val="28"/>
        </w:rPr>
        <w:t>assessment information 201</w:t>
      </w:r>
      <w:r w:rsidR="000250B5">
        <w:rPr>
          <w:b/>
          <w:sz w:val="28"/>
          <w:szCs w:val="28"/>
        </w:rPr>
        <w:t>7</w:t>
      </w:r>
    </w:p>
    <w:p w:rsidR="006C7B03" w:rsidRPr="00043467" w:rsidRDefault="006C7B03" w:rsidP="006C7B03">
      <w:pPr>
        <w:rPr>
          <w:b/>
        </w:rPr>
      </w:pPr>
    </w:p>
    <w:p w:rsidR="00604DEF" w:rsidRPr="00043467" w:rsidRDefault="006C7B03" w:rsidP="006C7B03">
      <w:pPr>
        <w:rPr>
          <w:b/>
        </w:rPr>
      </w:pPr>
      <w:r w:rsidRPr="00043467">
        <w:rPr>
          <w:b/>
          <w:sz w:val="24"/>
          <w:szCs w:val="24"/>
        </w:rPr>
        <w:t>Number of pupils in the cohort:</w:t>
      </w:r>
      <w:r w:rsidR="00692C0E" w:rsidRPr="00043467">
        <w:rPr>
          <w:b/>
          <w:sz w:val="24"/>
          <w:szCs w:val="24"/>
        </w:rPr>
        <w:t xml:space="preserve"> </w:t>
      </w:r>
      <w:r w:rsidR="00043467" w:rsidRPr="00043467">
        <w:rPr>
          <w:b/>
          <w:sz w:val="24"/>
          <w:szCs w:val="24"/>
        </w:rPr>
        <w:t>30</w:t>
      </w:r>
      <w:r w:rsidR="000250B5" w:rsidRPr="00043467">
        <w:rPr>
          <w:b/>
          <w:sz w:val="24"/>
          <w:szCs w:val="24"/>
        </w:rPr>
        <w:t xml:space="preserve"> </w:t>
      </w:r>
      <w:r w:rsidR="00692C0E" w:rsidRPr="00043467">
        <w:rPr>
          <w:b/>
          <w:sz w:val="24"/>
          <w:szCs w:val="24"/>
        </w:rPr>
        <w:t xml:space="preserve"> (</w:t>
      </w:r>
      <w:r w:rsidR="00043467" w:rsidRPr="00043467">
        <w:rPr>
          <w:b/>
          <w:sz w:val="24"/>
          <w:szCs w:val="24"/>
        </w:rPr>
        <w:t>0</w:t>
      </w:r>
      <w:r w:rsidR="00692C0E" w:rsidRPr="00043467">
        <w:rPr>
          <w:b/>
          <w:sz w:val="24"/>
          <w:szCs w:val="24"/>
        </w:rPr>
        <w:t xml:space="preserve"> pupil disapplied and </w:t>
      </w:r>
      <w:r w:rsidR="00043467" w:rsidRPr="00043467">
        <w:rPr>
          <w:b/>
          <w:sz w:val="24"/>
          <w:szCs w:val="24"/>
        </w:rPr>
        <w:t>0</w:t>
      </w:r>
      <w:r w:rsidR="00692C0E" w:rsidRPr="00043467">
        <w:rPr>
          <w:b/>
          <w:sz w:val="24"/>
          <w:szCs w:val="24"/>
        </w:rPr>
        <w:t xml:space="preserve"> pupil not here for </w:t>
      </w:r>
      <w:r w:rsidR="000250B5" w:rsidRPr="00043467">
        <w:rPr>
          <w:b/>
          <w:sz w:val="24"/>
          <w:szCs w:val="24"/>
        </w:rPr>
        <w:t>NC tests</w:t>
      </w:r>
      <w:r w:rsidR="00692C0E" w:rsidRPr="00043467">
        <w:rPr>
          <w:b/>
          <w:sz w:val="24"/>
          <w:szCs w:val="24"/>
        </w:rPr>
        <w:t>)</w:t>
      </w:r>
    </w:p>
    <w:p w:rsidR="006C7B03" w:rsidRPr="00604DEF" w:rsidRDefault="00604DEF" w:rsidP="006C7B03">
      <w:pPr>
        <w:rPr>
          <w:b/>
          <w:sz w:val="24"/>
          <w:szCs w:val="24"/>
        </w:rPr>
      </w:pPr>
      <w:r w:rsidRPr="00604DEF">
        <w:rPr>
          <w:b/>
          <w:sz w:val="24"/>
          <w:szCs w:val="24"/>
        </w:rPr>
        <w:t xml:space="preserve">Number of pupils involved in the progress score: </w:t>
      </w:r>
      <w:r w:rsidR="006C7B03" w:rsidRPr="00604DEF">
        <w:rPr>
          <w:b/>
          <w:sz w:val="24"/>
          <w:szCs w:val="24"/>
        </w:rPr>
        <w:t xml:space="preserve"> </w:t>
      </w:r>
      <w:r w:rsidR="003B6748">
        <w:rPr>
          <w:b/>
          <w:sz w:val="24"/>
          <w:szCs w:val="24"/>
        </w:rPr>
        <w:t>30</w:t>
      </w:r>
    </w:p>
    <w:p w:rsidR="00604DEF" w:rsidRDefault="00604DEF" w:rsidP="006C7B03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31"/>
      </w:tblGrid>
      <w:tr w:rsidR="006C7B03" w:rsidTr="000250B5">
        <w:tc>
          <w:tcPr>
            <w:tcW w:w="1980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C7B03" w:rsidRPr="00604DEF" w:rsidRDefault="006C7B03" w:rsidP="006C7B03">
            <w:pPr>
              <w:jc w:val="center"/>
              <w:rPr>
                <w:b/>
              </w:rPr>
            </w:pPr>
            <w:r w:rsidRPr="00604DEF"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6C7B03" w:rsidRPr="00604DEF" w:rsidRDefault="006C7B03" w:rsidP="006C7B03">
            <w:pPr>
              <w:jc w:val="center"/>
              <w:rPr>
                <w:b/>
              </w:rPr>
            </w:pPr>
            <w:r w:rsidRPr="00604DEF"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6C7B03" w:rsidRPr="00604DEF" w:rsidRDefault="006C7B03" w:rsidP="00604DEF">
            <w:pPr>
              <w:jc w:val="center"/>
              <w:rPr>
                <w:b/>
              </w:rPr>
            </w:pPr>
            <w:r w:rsidRPr="00604DEF">
              <w:rPr>
                <w:b/>
              </w:rPr>
              <w:t>Maths</w:t>
            </w:r>
          </w:p>
        </w:tc>
        <w:tc>
          <w:tcPr>
            <w:tcW w:w="1407" w:type="dxa"/>
          </w:tcPr>
          <w:p w:rsidR="006C7B03" w:rsidRPr="00604DEF" w:rsidRDefault="000250B5" w:rsidP="006C7B03">
            <w:pPr>
              <w:jc w:val="center"/>
              <w:rPr>
                <w:b/>
              </w:rPr>
            </w:pPr>
            <w:r>
              <w:rPr>
                <w:b/>
              </w:rPr>
              <w:t>EGPS</w:t>
            </w:r>
          </w:p>
        </w:tc>
        <w:tc>
          <w:tcPr>
            <w:tcW w:w="1431" w:type="dxa"/>
          </w:tcPr>
          <w:p w:rsidR="006C7B03" w:rsidRPr="00604DEF" w:rsidRDefault="006C7B03" w:rsidP="006C7B03">
            <w:pPr>
              <w:jc w:val="center"/>
              <w:rPr>
                <w:b/>
              </w:rPr>
            </w:pPr>
            <w:r w:rsidRPr="00604DEF">
              <w:rPr>
                <w:b/>
              </w:rPr>
              <w:t>R/W/M combined</w:t>
            </w:r>
          </w:p>
        </w:tc>
      </w:tr>
      <w:tr w:rsidR="006C7B03" w:rsidTr="000250B5">
        <w:tc>
          <w:tcPr>
            <w:tcW w:w="1980" w:type="dxa"/>
          </w:tcPr>
          <w:p w:rsidR="00604DEF" w:rsidRDefault="006C7B03" w:rsidP="00604DEF">
            <w:pPr>
              <w:pStyle w:val="NoSpacing"/>
            </w:pPr>
            <w:r w:rsidRPr="00A45A61">
              <w:t>% achieving</w:t>
            </w:r>
            <w:r w:rsidR="00604DEF">
              <w:t xml:space="preserve"> the</w:t>
            </w:r>
          </w:p>
          <w:p w:rsidR="006C7B03" w:rsidRDefault="006C7B03" w:rsidP="00604DEF">
            <w:pPr>
              <w:pStyle w:val="NoSpacing"/>
            </w:pPr>
            <w:r w:rsidRPr="00A45A61">
              <w:t xml:space="preserve"> national standard </w:t>
            </w:r>
          </w:p>
          <w:p w:rsidR="00604DEF" w:rsidRPr="00A45A61" w:rsidRDefault="00604DEF" w:rsidP="00604DEF">
            <w:pPr>
              <w:pStyle w:val="NoSpacing"/>
            </w:pP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EE4E43" w:rsidRDefault="001B749F" w:rsidP="006C7B03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EE4E43" w:rsidRDefault="001B749F" w:rsidP="006C7B03">
            <w:pPr>
              <w:jc w:val="center"/>
              <w:rPr>
                <w:b/>
              </w:rPr>
            </w:pPr>
            <w:r>
              <w:rPr>
                <w:b/>
              </w:rPr>
              <w:t>93%</w:t>
            </w: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EE4E43" w:rsidRDefault="001B749F" w:rsidP="006C7B03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EE4E43" w:rsidRDefault="001B749F" w:rsidP="006C7B03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1431" w:type="dxa"/>
          </w:tcPr>
          <w:p w:rsidR="00EE4E43" w:rsidRDefault="00EE4E43" w:rsidP="006C7B03">
            <w:pPr>
              <w:jc w:val="center"/>
              <w:rPr>
                <w:b/>
              </w:rPr>
            </w:pPr>
          </w:p>
          <w:p w:rsidR="00EE4E43" w:rsidRDefault="001B749F" w:rsidP="00EE4E43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</w:tr>
      <w:tr w:rsidR="006C7B03" w:rsidTr="000250B5">
        <w:tc>
          <w:tcPr>
            <w:tcW w:w="1980" w:type="dxa"/>
          </w:tcPr>
          <w:p w:rsidR="006C7B03" w:rsidRDefault="006C7B03" w:rsidP="00604DEF">
            <w:pPr>
              <w:pStyle w:val="NoSpacing"/>
            </w:pPr>
            <w:r w:rsidRPr="00A45A61">
              <w:t>% a</w:t>
            </w:r>
            <w:r w:rsidR="007669FA">
              <w:t>chieving the higher standard*</w:t>
            </w:r>
          </w:p>
          <w:p w:rsidR="00604DEF" w:rsidRPr="00A45A61" w:rsidRDefault="00604DEF" w:rsidP="00604DEF">
            <w:pPr>
              <w:pStyle w:val="NoSpacing"/>
            </w:pPr>
          </w:p>
        </w:tc>
        <w:tc>
          <w:tcPr>
            <w:tcW w:w="1407" w:type="dxa"/>
          </w:tcPr>
          <w:p w:rsidR="0039652C" w:rsidRDefault="0039652C" w:rsidP="006C7B03">
            <w:pPr>
              <w:jc w:val="center"/>
              <w:rPr>
                <w:b/>
              </w:rPr>
            </w:pPr>
          </w:p>
          <w:p w:rsidR="00EE4E43" w:rsidRDefault="008E4C29" w:rsidP="006C7B0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1B749F">
              <w:rPr>
                <w:b/>
              </w:rPr>
              <w:t>%</w:t>
            </w:r>
          </w:p>
          <w:p w:rsidR="006C7B03" w:rsidRDefault="006C7B03" w:rsidP="006C7B03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92C0E" w:rsidRDefault="00692C0E" w:rsidP="006C7B03">
            <w:pPr>
              <w:jc w:val="center"/>
              <w:rPr>
                <w:b/>
              </w:rPr>
            </w:pPr>
          </w:p>
          <w:p w:rsidR="00EE4E43" w:rsidRDefault="001B749F" w:rsidP="000250B5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EE4E43" w:rsidRDefault="001B749F" w:rsidP="006C7B03">
            <w:pPr>
              <w:jc w:val="center"/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EE4E43" w:rsidRDefault="008E4C29" w:rsidP="006C7B0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1B749F">
              <w:rPr>
                <w:b/>
              </w:rPr>
              <w:t>%</w:t>
            </w:r>
          </w:p>
        </w:tc>
        <w:tc>
          <w:tcPr>
            <w:tcW w:w="1431" w:type="dxa"/>
          </w:tcPr>
          <w:p w:rsidR="00EE4E43" w:rsidRDefault="00EE4E43" w:rsidP="006C7B03">
            <w:pPr>
              <w:jc w:val="center"/>
              <w:rPr>
                <w:b/>
              </w:rPr>
            </w:pPr>
          </w:p>
          <w:p w:rsidR="006C7B03" w:rsidRDefault="001B749F" w:rsidP="00EE4E43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604DEF" w:rsidTr="000250B5">
        <w:tc>
          <w:tcPr>
            <w:tcW w:w="1980" w:type="dxa"/>
          </w:tcPr>
          <w:p w:rsidR="006C7B03" w:rsidRPr="00A45A61" w:rsidRDefault="006C7B03" w:rsidP="006C7B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score</w:t>
            </w:r>
          </w:p>
        </w:tc>
        <w:tc>
          <w:tcPr>
            <w:tcW w:w="1407" w:type="dxa"/>
          </w:tcPr>
          <w:p w:rsidR="000F092D" w:rsidRDefault="000F092D" w:rsidP="000F092D">
            <w:pPr>
              <w:rPr>
                <w:b/>
              </w:rPr>
            </w:pPr>
          </w:p>
          <w:p w:rsidR="006C7B03" w:rsidRDefault="000250B5" w:rsidP="006C7B03">
            <w:pPr>
              <w:jc w:val="center"/>
              <w:rPr>
                <w:b/>
              </w:rPr>
            </w:pPr>
            <w:r>
              <w:rPr>
                <w:b/>
              </w:rPr>
              <w:t>Not yet available</w:t>
            </w:r>
          </w:p>
          <w:p w:rsidR="006C7B03" w:rsidRDefault="006C7B03" w:rsidP="006C7B03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0250B5" w:rsidRDefault="000250B5" w:rsidP="000250B5">
            <w:pPr>
              <w:jc w:val="center"/>
              <w:rPr>
                <w:b/>
              </w:rPr>
            </w:pPr>
            <w:r>
              <w:rPr>
                <w:b/>
              </w:rPr>
              <w:t>Not yet available</w:t>
            </w:r>
          </w:p>
          <w:p w:rsidR="000F092D" w:rsidRDefault="000F092D" w:rsidP="006C7B03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C7B03" w:rsidRDefault="006C7B03" w:rsidP="000F092D">
            <w:pPr>
              <w:jc w:val="center"/>
              <w:rPr>
                <w:b/>
              </w:rPr>
            </w:pPr>
          </w:p>
          <w:p w:rsidR="000250B5" w:rsidRDefault="000250B5" w:rsidP="000250B5">
            <w:pPr>
              <w:jc w:val="center"/>
              <w:rPr>
                <w:b/>
              </w:rPr>
            </w:pPr>
            <w:r>
              <w:rPr>
                <w:b/>
              </w:rPr>
              <w:t>Not yet available</w:t>
            </w:r>
          </w:p>
          <w:p w:rsidR="000F092D" w:rsidRDefault="000F092D" w:rsidP="00EE4E43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:rsidR="006C7B03" w:rsidRDefault="006C7B03" w:rsidP="006C7B03">
            <w:pPr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FFF2CC" w:themeFill="accent4" w:themeFillTint="33"/>
          </w:tcPr>
          <w:p w:rsidR="006C7B03" w:rsidRDefault="006C7B03" w:rsidP="006C7B03">
            <w:pPr>
              <w:jc w:val="center"/>
              <w:rPr>
                <w:b/>
              </w:rPr>
            </w:pPr>
          </w:p>
        </w:tc>
      </w:tr>
      <w:tr w:rsidR="006C7B03" w:rsidTr="002E6EB4">
        <w:trPr>
          <w:trHeight w:val="1056"/>
        </w:trPr>
        <w:tc>
          <w:tcPr>
            <w:tcW w:w="1980" w:type="dxa"/>
          </w:tcPr>
          <w:p w:rsidR="006C7B03" w:rsidRPr="00A45A61" w:rsidRDefault="006C7B03" w:rsidP="006C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45A61">
              <w:rPr>
                <w:sz w:val="24"/>
                <w:szCs w:val="24"/>
              </w:rPr>
              <w:t xml:space="preserve">upils’ average scaled score </w:t>
            </w:r>
          </w:p>
        </w:tc>
        <w:tc>
          <w:tcPr>
            <w:tcW w:w="1407" w:type="dxa"/>
          </w:tcPr>
          <w:p w:rsidR="002E6EB4" w:rsidRDefault="002E6EB4" w:rsidP="002E6EB4">
            <w:pPr>
              <w:jc w:val="center"/>
              <w:rPr>
                <w:b/>
              </w:rPr>
            </w:pPr>
          </w:p>
          <w:p w:rsidR="006C7B03" w:rsidRDefault="002E6EB4" w:rsidP="002E6EB4">
            <w:pPr>
              <w:jc w:val="center"/>
              <w:rPr>
                <w:b/>
              </w:rPr>
            </w:pPr>
            <w:r>
              <w:rPr>
                <w:b/>
              </w:rPr>
              <w:t>Not yet available</w:t>
            </w:r>
          </w:p>
        </w:tc>
        <w:tc>
          <w:tcPr>
            <w:tcW w:w="1407" w:type="dxa"/>
            <w:shd w:val="clear" w:color="auto" w:fill="FFF2CC" w:themeFill="accent4" w:themeFillTint="33"/>
          </w:tcPr>
          <w:p w:rsidR="006C7B03" w:rsidRDefault="006C7B03" w:rsidP="006C7B03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C7B03" w:rsidRDefault="006C7B03" w:rsidP="006C7B03">
            <w:pPr>
              <w:jc w:val="center"/>
              <w:rPr>
                <w:b/>
              </w:rPr>
            </w:pPr>
          </w:p>
          <w:p w:rsidR="002E6EB4" w:rsidRDefault="002E6EB4" w:rsidP="002E6EB4">
            <w:pPr>
              <w:jc w:val="center"/>
              <w:rPr>
                <w:b/>
              </w:rPr>
            </w:pPr>
            <w:r>
              <w:rPr>
                <w:b/>
              </w:rPr>
              <w:t>Not yet available</w:t>
            </w:r>
          </w:p>
          <w:p w:rsidR="00692C0E" w:rsidRDefault="00692C0E" w:rsidP="006C7B03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2E6EB4" w:rsidRDefault="002E6EB4" w:rsidP="002E6EB4">
            <w:pPr>
              <w:jc w:val="center"/>
              <w:rPr>
                <w:b/>
              </w:rPr>
            </w:pPr>
          </w:p>
          <w:p w:rsidR="002E6EB4" w:rsidRDefault="002E6EB4" w:rsidP="002E6EB4">
            <w:pPr>
              <w:jc w:val="center"/>
              <w:rPr>
                <w:b/>
              </w:rPr>
            </w:pPr>
            <w:r>
              <w:rPr>
                <w:b/>
              </w:rPr>
              <w:t>Not yet available</w:t>
            </w:r>
          </w:p>
          <w:p w:rsidR="00692C0E" w:rsidRDefault="00692C0E" w:rsidP="002E6EB4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FFF2CC" w:themeFill="accent4" w:themeFillTint="33"/>
          </w:tcPr>
          <w:p w:rsidR="006C7B03" w:rsidRDefault="006C7B03" w:rsidP="006C7B03">
            <w:pPr>
              <w:jc w:val="center"/>
              <w:rPr>
                <w:b/>
              </w:rPr>
            </w:pPr>
          </w:p>
        </w:tc>
      </w:tr>
    </w:tbl>
    <w:p w:rsidR="007669FA" w:rsidRDefault="007669FA" w:rsidP="007669FA">
      <w:r>
        <w:t>*When calculating % achieving higher standard we recommend using 110+ at this stage until we receive information on 2017 thresholds.</w:t>
      </w:r>
    </w:p>
    <w:p w:rsidR="006C7B03" w:rsidRDefault="006C7B03" w:rsidP="007669FA">
      <w:pPr>
        <w:rPr>
          <w:b/>
        </w:rPr>
      </w:pPr>
    </w:p>
    <w:p w:rsidR="000250B5" w:rsidRDefault="000250B5" w:rsidP="006C7B03">
      <w:pPr>
        <w:jc w:val="center"/>
        <w:rPr>
          <w:b/>
        </w:rPr>
      </w:pPr>
    </w:p>
    <w:p w:rsidR="00EE4E43" w:rsidRDefault="00EE4E43" w:rsidP="006C7B03">
      <w:pPr>
        <w:jc w:val="center"/>
        <w:rPr>
          <w:b/>
        </w:rPr>
      </w:pPr>
      <w:r>
        <w:rPr>
          <w:b/>
        </w:rPr>
        <w:t>NATIONAL STATISTICS</w:t>
      </w:r>
      <w:r w:rsidR="00F64E13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08"/>
      </w:tblGrid>
      <w:tr w:rsidR="00EE4E43" w:rsidTr="003024CC">
        <w:tc>
          <w:tcPr>
            <w:tcW w:w="1980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EE4E43" w:rsidRPr="00604DEF" w:rsidRDefault="00EE4E43" w:rsidP="003024CC">
            <w:pPr>
              <w:jc w:val="center"/>
              <w:rPr>
                <w:b/>
              </w:rPr>
            </w:pPr>
            <w:r w:rsidRPr="00604DEF"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EE4E43" w:rsidRPr="00604DEF" w:rsidRDefault="00EE4E43" w:rsidP="003024CC">
            <w:pPr>
              <w:jc w:val="center"/>
              <w:rPr>
                <w:b/>
              </w:rPr>
            </w:pPr>
            <w:r w:rsidRPr="00604DEF"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EE4E43" w:rsidRPr="00604DEF" w:rsidRDefault="00EE4E43" w:rsidP="003024CC">
            <w:pPr>
              <w:jc w:val="center"/>
              <w:rPr>
                <w:b/>
              </w:rPr>
            </w:pPr>
            <w:r w:rsidRPr="00604DEF">
              <w:rPr>
                <w:b/>
              </w:rPr>
              <w:t>Maths</w:t>
            </w:r>
          </w:p>
        </w:tc>
        <w:tc>
          <w:tcPr>
            <w:tcW w:w="1407" w:type="dxa"/>
          </w:tcPr>
          <w:p w:rsidR="00EE4E43" w:rsidRPr="00604DEF" w:rsidRDefault="000250B5" w:rsidP="003024CC">
            <w:pPr>
              <w:jc w:val="center"/>
              <w:rPr>
                <w:b/>
              </w:rPr>
            </w:pPr>
            <w:r>
              <w:rPr>
                <w:b/>
              </w:rPr>
              <w:t>EGPS</w:t>
            </w:r>
          </w:p>
        </w:tc>
        <w:tc>
          <w:tcPr>
            <w:tcW w:w="1408" w:type="dxa"/>
          </w:tcPr>
          <w:p w:rsidR="00EE4E43" w:rsidRPr="00604DEF" w:rsidRDefault="00EE4E43" w:rsidP="003024CC">
            <w:pPr>
              <w:jc w:val="center"/>
              <w:rPr>
                <w:b/>
              </w:rPr>
            </w:pPr>
            <w:r w:rsidRPr="00604DEF">
              <w:rPr>
                <w:b/>
              </w:rPr>
              <w:t>R/W/M combined</w:t>
            </w:r>
          </w:p>
        </w:tc>
      </w:tr>
      <w:tr w:rsidR="00EE4E43" w:rsidTr="003024CC">
        <w:tc>
          <w:tcPr>
            <w:tcW w:w="1980" w:type="dxa"/>
          </w:tcPr>
          <w:p w:rsidR="00EE4E43" w:rsidRDefault="00EE4E43" w:rsidP="00EE4E43">
            <w:pPr>
              <w:pStyle w:val="NoSpacing"/>
            </w:pPr>
            <w:r w:rsidRPr="00A45A61">
              <w:t>% achieving</w:t>
            </w:r>
            <w:r>
              <w:t xml:space="preserve"> the</w:t>
            </w:r>
          </w:p>
          <w:p w:rsidR="00EE4E43" w:rsidRDefault="00EE4E43" w:rsidP="00EE4E43">
            <w:pPr>
              <w:pStyle w:val="NoSpacing"/>
            </w:pPr>
            <w:r w:rsidRPr="00A45A61">
              <w:t xml:space="preserve"> national standard </w:t>
            </w:r>
          </w:p>
          <w:p w:rsidR="00EE4E43" w:rsidRPr="00A45A61" w:rsidRDefault="00F64E13" w:rsidP="00EE4E43">
            <w:pPr>
              <w:pStyle w:val="NoSpacing"/>
            </w:pPr>
            <w:r>
              <w:t>(</w:t>
            </w:r>
            <w:r w:rsidRPr="00F64E13">
              <w:rPr>
                <w:b/>
              </w:rPr>
              <w:t>2017 provisional</w:t>
            </w:r>
            <w:r>
              <w:t>)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F64E13" w:rsidP="00EE4E4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EE4E43">
              <w:rPr>
                <w:b/>
              </w:rPr>
              <w:t>%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F64E13" w:rsidP="00EE4E4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EE4E43">
              <w:rPr>
                <w:b/>
              </w:rPr>
              <w:t>%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F64E13" w:rsidP="00EE4E4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EE4E43">
              <w:rPr>
                <w:b/>
              </w:rPr>
              <w:t>%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F64E13" w:rsidP="00EE4E4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EE4E43">
              <w:rPr>
                <w:b/>
              </w:rPr>
              <w:t>%</w:t>
            </w:r>
          </w:p>
        </w:tc>
        <w:tc>
          <w:tcPr>
            <w:tcW w:w="1408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F64E13" w:rsidP="00EE4E4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EE4E43">
              <w:rPr>
                <w:b/>
              </w:rPr>
              <w:t>%</w:t>
            </w:r>
          </w:p>
          <w:p w:rsidR="00EE4E43" w:rsidRDefault="00EE4E43" w:rsidP="00EE4E43">
            <w:pPr>
              <w:jc w:val="center"/>
              <w:rPr>
                <w:b/>
              </w:rPr>
            </w:pPr>
          </w:p>
        </w:tc>
      </w:tr>
      <w:tr w:rsidR="00EE4E43" w:rsidTr="003024CC">
        <w:tc>
          <w:tcPr>
            <w:tcW w:w="1980" w:type="dxa"/>
          </w:tcPr>
          <w:p w:rsidR="00EE4E43" w:rsidRDefault="00EE4E43" w:rsidP="00EE4E43">
            <w:pPr>
              <w:pStyle w:val="NoSpacing"/>
            </w:pPr>
            <w:r w:rsidRPr="00A45A61">
              <w:t>% a</w:t>
            </w:r>
            <w:r>
              <w:t xml:space="preserve">chieving the higher standard </w:t>
            </w:r>
          </w:p>
          <w:p w:rsidR="00EE4E43" w:rsidRPr="00A45A61" w:rsidRDefault="00F64E13" w:rsidP="00EE4E43">
            <w:pPr>
              <w:pStyle w:val="NoSpacing"/>
            </w:pPr>
            <w:r>
              <w:t>(</w:t>
            </w:r>
            <w:r w:rsidRPr="00F64E13">
              <w:rPr>
                <w:b/>
              </w:rPr>
              <w:t>2016 validated</w:t>
            </w:r>
            <w:r>
              <w:t>)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407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408" w:type="dxa"/>
          </w:tcPr>
          <w:p w:rsidR="00EE4E43" w:rsidRDefault="00EE4E43" w:rsidP="00EE4E43">
            <w:pPr>
              <w:jc w:val="center"/>
              <w:rPr>
                <w:b/>
              </w:rPr>
            </w:pPr>
          </w:p>
          <w:p w:rsidR="00EE4E43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EE4E43" w:rsidTr="003024CC">
        <w:tc>
          <w:tcPr>
            <w:tcW w:w="1980" w:type="dxa"/>
          </w:tcPr>
          <w:p w:rsidR="00EE4E43" w:rsidRPr="00A45A61" w:rsidRDefault="00EE4E43" w:rsidP="003024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score</w:t>
            </w:r>
          </w:p>
        </w:tc>
        <w:tc>
          <w:tcPr>
            <w:tcW w:w="1407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EE4E43" w:rsidP="003024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EE4E43" w:rsidP="003024CC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EE4E43" w:rsidP="003024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7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EE4E43" w:rsidP="003024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7" w:type="dxa"/>
            <w:shd w:val="clear" w:color="auto" w:fill="FFF2CC" w:themeFill="accent4" w:themeFillTint="33"/>
          </w:tcPr>
          <w:p w:rsidR="00EE4E43" w:rsidRDefault="00EE4E43" w:rsidP="003024CC">
            <w:pPr>
              <w:jc w:val="center"/>
              <w:rPr>
                <w:b/>
              </w:rPr>
            </w:pPr>
          </w:p>
        </w:tc>
        <w:tc>
          <w:tcPr>
            <w:tcW w:w="1408" w:type="dxa"/>
            <w:shd w:val="clear" w:color="auto" w:fill="FFF2CC" w:themeFill="accent4" w:themeFillTint="33"/>
          </w:tcPr>
          <w:p w:rsidR="00EE4E43" w:rsidRDefault="00EE4E43" w:rsidP="003024CC">
            <w:pPr>
              <w:jc w:val="center"/>
              <w:rPr>
                <w:b/>
              </w:rPr>
            </w:pPr>
          </w:p>
        </w:tc>
      </w:tr>
      <w:tr w:rsidR="00EE4E43" w:rsidTr="003024CC">
        <w:tc>
          <w:tcPr>
            <w:tcW w:w="1980" w:type="dxa"/>
          </w:tcPr>
          <w:p w:rsidR="00EE4E43" w:rsidRDefault="00EE4E43" w:rsidP="003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45A61">
              <w:rPr>
                <w:sz w:val="24"/>
                <w:szCs w:val="24"/>
              </w:rPr>
              <w:t xml:space="preserve">upils’ average scaled score </w:t>
            </w:r>
          </w:p>
          <w:p w:rsidR="00F64E13" w:rsidRPr="00F64E13" w:rsidRDefault="00F64E13" w:rsidP="00F64E13">
            <w:r w:rsidRPr="00F64E13">
              <w:t>(</w:t>
            </w:r>
            <w:r w:rsidRPr="00F64E13">
              <w:rPr>
                <w:b/>
              </w:rPr>
              <w:t>2017 provisional</w:t>
            </w:r>
            <w:r w:rsidRPr="00F64E13">
              <w:t>)</w:t>
            </w:r>
          </w:p>
        </w:tc>
        <w:tc>
          <w:tcPr>
            <w:tcW w:w="1407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F64E13" w:rsidP="003024CC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EE4E43" w:rsidRDefault="00EE4E43" w:rsidP="003024CC">
            <w:pPr>
              <w:jc w:val="center"/>
              <w:rPr>
                <w:b/>
              </w:rPr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:rsidR="00EE4E43" w:rsidRDefault="00EE4E43" w:rsidP="003024CC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EE4E43" w:rsidP="003024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64E13">
              <w:rPr>
                <w:b/>
              </w:rPr>
              <w:t>4</w:t>
            </w:r>
          </w:p>
        </w:tc>
        <w:tc>
          <w:tcPr>
            <w:tcW w:w="1407" w:type="dxa"/>
          </w:tcPr>
          <w:p w:rsidR="00EE4E43" w:rsidRDefault="00EE4E43" w:rsidP="003024CC">
            <w:pPr>
              <w:jc w:val="center"/>
              <w:rPr>
                <w:b/>
              </w:rPr>
            </w:pPr>
          </w:p>
          <w:p w:rsidR="00EE4E43" w:rsidRDefault="00EE4E43" w:rsidP="003024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64E13">
              <w:rPr>
                <w:b/>
              </w:rPr>
              <w:t>6</w:t>
            </w:r>
          </w:p>
        </w:tc>
        <w:tc>
          <w:tcPr>
            <w:tcW w:w="1408" w:type="dxa"/>
            <w:shd w:val="clear" w:color="auto" w:fill="FFF2CC" w:themeFill="accent4" w:themeFillTint="33"/>
          </w:tcPr>
          <w:p w:rsidR="00EE4E43" w:rsidRDefault="00EE4E43" w:rsidP="003024CC">
            <w:pPr>
              <w:jc w:val="center"/>
              <w:rPr>
                <w:b/>
              </w:rPr>
            </w:pPr>
          </w:p>
        </w:tc>
      </w:tr>
    </w:tbl>
    <w:p w:rsidR="000250B5" w:rsidRDefault="000250B5" w:rsidP="00EE4E43">
      <w:pPr>
        <w:jc w:val="center"/>
        <w:rPr>
          <w:b/>
          <w:u w:val="single"/>
        </w:rPr>
      </w:pPr>
    </w:p>
    <w:p w:rsidR="000250B5" w:rsidRPr="000250B5" w:rsidRDefault="000250B5" w:rsidP="00EE4E43">
      <w:pPr>
        <w:jc w:val="center"/>
        <w:rPr>
          <w:b/>
          <w:u w:val="single"/>
        </w:rPr>
      </w:pPr>
      <w:r w:rsidRPr="000250B5">
        <w:rPr>
          <w:b/>
          <w:u w:val="single"/>
        </w:rPr>
        <w:lastRenderedPageBreak/>
        <w:t>P</w:t>
      </w:r>
      <w:r>
        <w:rPr>
          <w:b/>
          <w:u w:val="single"/>
        </w:rPr>
        <w:t>lease return by the 7 July 2017</w:t>
      </w:r>
      <w:r w:rsidRPr="000250B5">
        <w:rPr>
          <w:b/>
          <w:u w:val="single"/>
        </w:rPr>
        <w:t>: Thank you</w:t>
      </w:r>
    </w:p>
    <w:p w:rsidR="00EE4E43" w:rsidRPr="006C7B03" w:rsidRDefault="00EE4E43" w:rsidP="006C7B03">
      <w:pPr>
        <w:jc w:val="center"/>
        <w:rPr>
          <w:b/>
        </w:rPr>
      </w:pPr>
    </w:p>
    <w:sectPr w:rsidR="00EE4E43" w:rsidRPr="006C7B03" w:rsidSect="0064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03"/>
    <w:rsid w:val="000250B5"/>
    <w:rsid w:val="00043467"/>
    <w:rsid w:val="00057BD5"/>
    <w:rsid w:val="00087DD0"/>
    <w:rsid w:val="000B2BE8"/>
    <w:rsid w:val="000D3148"/>
    <w:rsid w:val="000F092D"/>
    <w:rsid w:val="001A50EB"/>
    <w:rsid w:val="001B749F"/>
    <w:rsid w:val="001D17C6"/>
    <w:rsid w:val="002E6EB4"/>
    <w:rsid w:val="002F5532"/>
    <w:rsid w:val="00313831"/>
    <w:rsid w:val="0038571C"/>
    <w:rsid w:val="0039652C"/>
    <w:rsid w:val="003B58AE"/>
    <w:rsid w:val="003B6748"/>
    <w:rsid w:val="003C399B"/>
    <w:rsid w:val="003C48FB"/>
    <w:rsid w:val="003F2888"/>
    <w:rsid w:val="00482F0B"/>
    <w:rsid w:val="00497291"/>
    <w:rsid w:val="004B4C81"/>
    <w:rsid w:val="004E2708"/>
    <w:rsid w:val="00504CFD"/>
    <w:rsid w:val="0051021E"/>
    <w:rsid w:val="005226A6"/>
    <w:rsid w:val="005905CE"/>
    <w:rsid w:val="00604DEF"/>
    <w:rsid w:val="00645374"/>
    <w:rsid w:val="00692C0E"/>
    <w:rsid w:val="006C7B03"/>
    <w:rsid w:val="007669FA"/>
    <w:rsid w:val="007E0E95"/>
    <w:rsid w:val="008E4C29"/>
    <w:rsid w:val="00904A13"/>
    <w:rsid w:val="009D3D67"/>
    <w:rsid w:val="00A25172"/>
    <w:rsid w:val="00A34336"/>
    <w:rsid w:val="00A613F5"/>
    <w:rsid w:val="00AA0FA0"/>
    <w:rsid w:val="00AC6252"/>
    <w:rsid w:val="00B03084"/>
    <w:rsid w:val="00B56AA5"/>
    <w:rsid w:val="00B95A87"/>
    <w:rsid w:val="00BB721B"/>
    <w:rsid w:val="00BC64B7"/>
    <w:rsid w:val="00CC7AB8"/>
    <w:rsid w:val="00CD2599"/>
    <w:rsid w:val="00D234EB"/>
    <w:rsid w:val="00D35435"/>
    <w:rsid w:val="00D35988"/>
    <w:rsid w:val="00D464BB"/>
    <w:rsid w:val="00D82D2D"/>
    <w:rsid w:val="00DE2370"/>
    <w:rsid w:val="00E05D87"/>
    <w:rsid w:val="00E071FA"/>
    <w:rsid w:val="00E46B76"/>
    <w:rsid w:val="00E7288E"/>
    <w:rsid w:val="00EE4E43"/>
    <w:rsid w:val="00F3760B"/>
    <w:rsid w:val="00F64E13"/>
    <w:rsid w:val="00FA34B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DD81A-0883-408A-B9D1-826BFC9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4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59DF8744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Furness</dc:creator>
  <cp:lastModifiedBy>Mrs J. Shepley</cp:lastModifiedBy>
  <cp:revision>2</cp:revision>
  <dcterms:created xsi:type="dcterms:W3CDTF">2017-07-10T13:36:00Z</dcterms:created>
  <dcterms:modified xsi:type="dcterms:W3CDTF">2017-07-10T13:36:00Z</dcterms:modified>
</cp:coreProperties>
</file>