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4F" w:rsidRDefault="00F86825" w:rsidP="00F86825">
      <w:pPr>
        <w:jc w:val="center"/>
      </w:pPr>
      <w:r>
        <w:rPr>
          <w:noProof/>
          <w:lang w:eastAsia="en-GB"/>
        </w:rPr>
        <w:drawing>
          <wp:inline distT="0" distB="0" distL="0" distR="0" wp14:anchorId="4B2FF748" wp14:editId="4EDF8400">
            <wp:extent cx="9629775" cy="683403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350" t="23700" r="4679" b="13226"/>
                    <a:stretch/>
                  </pic:blipFill>
                  <pic:spPr bwMode="auto">
                    <a:xfrm>
                      <a:off x="0" y="0"/>
                      <a:ext cx="9674736" cy="6865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54F" w:rsidSect="00F868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25"/>
    <w:rsid w:val="00D1554F"/>
    <w:rsid w:val="00F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B0798-4A32-48C7-8648-C0A6BC9A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A21FED6E</Template>
  <TotalTime>1377</TotalTime>
  <Pages>1</Pages>
  <Words>0</Words>
  <Characters>1</Characters>
  <Application>Microsoft Office Word</Application>
  <DocSecurity>0</DocSecurity>
  <Lines>1</Lines>
  <Paragraphs>1</Paragraphs>
  <ScaleCrop>false</ScaleCrop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K. Storey</dc:creator>
  <cp:keywords/>
  <dc:description/>
  <cp:lastModifiedBy>Miss K. Storey</cp:lastModifiedBy>
  <cp:revision>1</cp:revision>
  <dcterms:created xsi:type="dcterms:W3CDTF">2017-06-05T08:26:00Z</dcterms:created>
  <dcterms:modified xsi:type="dcterms:W3CDTF">2017-06-06T07:23:00Z</dcterms:modified>
</cp:coreProperties>
</file>