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552"/>
        <w:gridCol w:w="1418"/>
        <w:gridCol w:w="1701"/>
        <w:gridCol w:w="1842"/>
        <w:gridCol w:w="2977"/>
        <w:gridCol w:w="1559"/>
        <w:gridCol w:w="3544"/>
      </w:tblGrid>
      <w:tr w:rsidR="00A5743F" w:rsidRPr="0056711C" w:rsidTr="00780D93">
        <w:trPr>
          <w:trHeight w:val="2841"/>
        </w:trPr>
        <w:tc>
          <w:tcPr>
            <w:tcW w:w="2552"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418"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842"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297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1559"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544"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992F01" w:rsidRPr="0056711C" w:rsidTr="00780D93">
        <w:trPr>
          <w:trHeight w:val="2841"/>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Geoff Jones</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18.06.2020</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Pr="0056711C"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Governor @ </w:t>
            </w:r>
            <w:proofErr w:type="spellStart"/>
            <w:r>
              <w:rPr>
                <w:rFonts w:ascii="Arial" w:eastAsia="Times New Roman" w:hAnsi="Arial" w:cs="Arial"/>
                <w:color w:val="2C2C2C"/>
                <w:sz w:val="24"/>
                <w:szCs w:val="24"/>
                <w:lang w:eastAsia="en-GB"/>
              </w:rPr>
              <w:t>Parklee</w:t>
            </w:r>
            <w:proofErr w:type="spellEnd"/>
            <w:r>
              <w:rPr>
                <w:rFonts w:ascii="Arial" w:eastAsia="Times New Roman" w:hAnsi="Arial" w:cs="Arial"/>
                <w:color w:val="2C2C2C"/>
                <w:sz w:val="24"/>
                <w:szCs w:val="24"/>
                <w:lang w:eastAsia="en-GB"/>
              </w:rPr>
              <w:t xml:space="preserve"> Atherton</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Trustee @ </w:t>
            </w:r>
            <w:proofErr w:type="spellStart"/>
            <w:r>
              <w:rPr>
                <w:rFonts w:ascii="Arial" w:eastAsia="Times New Roman" w:hAnsi="Arial" w:cs="Arial"/>
                <w:color w:val="2C2C2C"/>
                <w:sz w:val="24"/>
                <w:szCs w:val="24"/>
                <w:lang w:eastAsia="en-GB"/>
              </w:rPr>
              <w:t>Tyldesley</w:t>
            </w:r>
            <w:proofErr w:type="spellEnd"/>
            <w:r>
              <w:rPr>
                <w:rFonts w:ascii="Arial" w:eastAsia="Times New Roman" w:hAnsi="Arial" w:cs="Arial"/>
                <w:color w:val="2C2C2C"/>
                <w:sz w:val="24"/>
                <w:szCs w:val="24"/>
                <w:lang w:eastAsia="en-GB"/>
              </w:rPr>
              <w:t xml:space="preserve"> Rugby Union Club</w:t>
            </w:r>
          </w:p>
        </w:tc>
      </w:tr>
      <w:tr w:rsidR="00992F01" w:rsidRPr="0056711C" w:rsidTr="00780D93">
        <w:trPr>
          <w:trHeight w:val="2841"/>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p>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Mr Brian </w:t>
            </w:r>
            <w:proofErr w:type="spellStart"/>
            <w:r>
              <w:rPr>
                <w:rFonts w:ascii="Arial" w:eastAsia="Times New Roman" w:hAnsi="Arial" w:cs="Arial"/>
                <w:color w:val="2C2C2C"/>
                <w:sz w:val="24"/>
                <w:szCs w:val="24"/>
                <w:lang w:eastAsia="en-GB"/>
              </w:rPr>
              <w:t>Evitts</w:t>
            </w:r>
            <w:proofErr w:type="spellEnd"/>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20.09.2017 to </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19.09.2021</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 of Governors</w:t>
            </w: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 Appeals</w:t>
            </w:r>
          </w:p>
          <w:p w:rsidR="00992F01" w:rsidRPr="00091310"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2841"/>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Matthew Wilson</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Pr="00A64DAB"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Lorraine Price</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15.03.2017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lastRenderedPageBreak/>
              <w:t>Headteacher’s</w:t>
            </w:r>
            <w:proofErr w:type="spellEnd"/>
            <w:r>
              <w:rPr>
                <w:rFonts w:ascii="Arial" w:eastAsia="Times New Roman" w:hAnsi="Arial" w:cs="Arial"/>
                <w:color w:val="2C2C2C"/>
                <w:sz w:val="24"/>
                <w:szCs w:val="24"/>
                <w:lang w:eastAsia="en-GB"/>
              </w:rPr>
              <w:t xml:space="preserve"> Performance Management</w:t>
            </w:r>
          </w:p>
          <w:p w:rsidR="00992F01" w:rsidRPr="00EA7A9A"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Anne Barker</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01.09.2015 </w:t>
            </w:r>
          </w:p>
          <w:p w:rsidR="00992F01"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Kirsty Storey</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Pr="002B3D09" w:rsidRDefault="00992F01" w:rsidP="00992F01">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 Shepley</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Janet Gibbons</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Jackie Lloyd</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lastRenderedPageBreak/>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Leslie Edge</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Rev Darren Garfield</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31.08.21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Boothstown</w:t>
            </w:r>
            <w:proofErr w:type="spellEnd"/>
            <w:r>
              <w:rPr>
                <w:rFonts w:ascii="Arial" w:eastAsia="Times New Roman" w:hAnsi="Arial" w:cs="Arial"/>
                <w:color w:val="2C2C2C"/>
                <w:sz w:val="24"/>
                <w:szCs w:val="24"/>
                <w:lang w:eastAsia="en-GB"/>
              </w:rPr>
              <w:t xml:space="preserve"> Methodist Primary School</w:t>
            </w: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Cora Griffin-Goy</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tc>
        <w:tc>
          <w:tcPr>
            <w:tcW w:w="1559"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Jillian Lynch</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559"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bookmarkStart w:id="0" w:name="_GoBack"/>
            <w:bookmarkEnd w:id="0"/>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Mark Anderson</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26.11.15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31.08.17</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Parents</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Brain Davies</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01.09.16</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Complaints </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80D93">
        <w:trPr>
          <w:trHeight w:val="950"/>
        </w:trPr>
        <w:tc>
          <w:tcPr>
            <w:tcW w:w="2552"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Lauren Marsden</w:t>
            </w:r>
          </w:p>
        </w:tc>
        <w:tc>
          <w:tcPr>
            <w:tcW w:w="1418"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15.12.2013</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14.12.2017</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297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559"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bl>
    <w:p w:rsidR="0002213F" w:rsidRDefault="0002213F" w:rsidP="00091310">
      <w:pPr>
        <w:spacing w:after="0" w:line="384" w:lineRule="atLeast"/>
        <w:rPr>
          <w:rFonts w:ascii="Arial" w:eastAsia="Times New Roman" w:hAnsi="Arial" w:cs="Arial"/>
          <w:color w:val="2C2C2C"/>
          <w:sz w:val="24"/>
          <w:szCs w:val="24"/>
          <w:lang w:eastAsia="en-GB"/>
        </w:rPr>
      </w:pPr>
    </w:p>
    <w:p w:rsidR="00623B06" w:rsidRDefault="00623B06" w:rsidP="00091310">
      <w:pPr>
        <w:spacing w:after="0" w:line="384" w:lineRule="atLeast"/>
        <w:rPr>
          <w:rFonts w:ascii="Arial" w:eastAsia="Times New Roman" w:hAnsi="Arial" w:cs="Arial"/>
          <w:color w:val="2C2C2C"/>
          <w:sz w:val="24"/>
          <w:szCs w:val="24"/>
          <w:lang w:eastAsia="en-GB"/>
        </w:rPr>
      </w:pPr>
    </w:p>
    <w:sectPr w:rsidR="00623B06"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7B"/>
    <w:rsid w:val="00020DF2"/>
    <w:rsid w:val="0002213F"/>
    <w:rsid w:val="00074447"/>
    <w:rsid w:val="00091310"/>
    <w:rsid w:val="000F6AF7"/>
    <w:rsid w:val="00136588"/>
    <w:rsid w:val="00145FE7"/>
    <w:rsid w:val="00283B53"/>
    <w:rsid w:val="002B3D09"/>
    <w:rsid w:val="002C1E9A"/>
    <w:rsid w:val="002C7855"/>
    <w:rsid w:val="002F18D8"/>
    <w:rsid w:val="00392D9D"/>
    <w:rsid w:val="00412104"/>
    <w:rsid w:val="00412CAC"/>
    <w:rsid w:val="00430C5F"/>
    <w:rsid w:val="00467D9F"/>
    <w:rsid w:val="00515B8A"/>
    <w:rsid w:val="0054777B"/>
    <w:rsid w:val="0055451D"/>
    <w:rsid w:val="005555DF"/>
    <w:rsid w:val="0056711C"/>
    <w:rsid w:val="00577C05"/>
    <w:rsid w:val="00623B06"/>
    <w:rsid w:val="006375BA"/>
    <w:rsid w:val="006A5210"/>
    <w:rsid w:val="006B0CDD"/>
    <w:rsid w:val="006D2FDC"/>
    <w:rsid w:val="00745A7A"/>
    <w:rsid w:val="00780D93"/>
    <w:rsid w:val="007A764F"/>
    <w:rsid w:val="008271EE"/>
    <w:rsid w:val="00844885"/>
    <w:rsid w:val="00927995"/>
    <w:rsid w:val="00992F01"/>
    <w:rsid w:val="009F16AB"/>
    <w:rsid w:val="00A03D0A"/>
    <w:rsid w:val="00A2167E"/>
    <w:rsid w:val="00A23630"/>
    <w:rsid w:val="00A341DA"/>
    <w:rsid w:val="00A5743F"/>
    <w:rsid w:val="00A64DAB"/>
    <w:rsid w:val="00B01B52"/>
    <w:rsid w:val="00B01F66"/>
    <w:rsid w:val="00BA5AB1"/>
    <w:rsid w:val="00BB1A41"/>
    <w:rsid w:val="00BC2A82"/>
    <w:rsid w:val="00C2196F"/>
    <w:rsid w:val="00C74B70"/>
    <w:rsid w:val="00D47158"/>
    <w:rsid w:val="00D67300"/>
    <w:rsid w:val="00D80193"/>
    <w:rsid w:val="00DA6E18"/>
    <w:rsid w:val="00E74709"/>
    <w:rsid w:val="00EA7A9A"/>
    <w:rsid w:val="00EC74FE"/>
    <w:rsid w:val="00F07312"/>
    <w:rsid w:val="00F54EB4"/>
    <w:rsid w:val="00FC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68A8FC68</Template>
  <TotalTime>76</TotalTime>
  <Pages>7</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6</cp:revision>
  <dcterms:created xsi:type="dcterms:W3CDTF">2017-09-21T12:30:00Z</dcterms:created>
  <dcterms:modified xsi:type="dcterms:W3CDTF">2018-02-05T10:59:00Z</dcterms:modified>
</cp:coreProperties>
</file>