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32" w:rsidRDefault="008C1771" w:rsidP="008C177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C1771">
        <w:rPr>
          <w:b/>
          <w:sz w:val="28"/>
          <w:szCs w:val="28"/>
          <w:u w:val="single"/>
        </w:rPr>
        <w:t xml:space="preserve">FOUNDATION STAGE AND KEY STAGE ONE CURRICULUM MAP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226"/>
        <w:gridCol w:w="1226"/>
        <w:gridCol w:w="1226"/>
        <w:gridCol w:w="1429"/>
        <w:gridCol w:w="1294"/>
        <w:gridCol w:w="1276"/>
        <w:gridCol w:w="1221"/>
        <w:gridCol w:w="985"/>
        <w:gridCol w:w="1228"/>
        <w:gridCol w:w="1244"/>
        <w:gridCol w:w="1136"/>
        <w:gridCol w:w="1410"/>
      </w:tblGrid>
      <w:tr w:rsidR="00B34252" w:rsidTr="00B34252">
        <w:tc>
          <w:tcPr>
            <w:tcW w:w="540" w:type="dxa"/>
          </w:tcPr>
          <w:p w:rsidR="008C1771" w:rsidRDefault="008C1771" w:rsidP="008C177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78" w:type="dxa"/>
            <w:gridSpan w:val="3"/>
            <w:shd w:val="clear" w:color="auto" w:fill="16035D"/>
          </w:tcPr>
          <w:p w:rsidR="008C1771" w:rsidRPr="008C1771" w:rsidRDefault="008C1771" w:rsidP="008C177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C1771">
              <w:rPr>
                <w:b/>
                <w:color w:val="FFFFFF" w:themeColor="background1"/>
                <w:sz w:val="28"/>
                <w:szCs w:val="28"/>
              </w:rPr>
              <w:t>NURSERY</w:t>
            </w:r>
          </w:p>
        </w:tc>
        <w:tc>
          <w:tcPr>
            <w:tcW w:w="3999" w:type="dxa"/>
            <w:gridSpan w:val="3"/>
            <w:shd w:val="clear" w:color="auto" w:fill="16035D"/>
          </w:tcPr>
          <w:p w:rsidR="008C1771" w:rsidRPr="008C1771" w:rsidRDefault="008C1771" w:rsidP="008C177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C1771">
              <w:rPr>
                <w:b/>
                <w:color w:val="FFFFFF" w:themeColor="background1"/>
                <w:sz w:val="28"/>
                <w:szCs w:val="28"/>
              </w:rPr>
              <w:t>RECEPTION</w:t>
            </w:r>
          </w:p>
        </w:tc>
        <w:tc>
          <w:tcPr>
            <w:tcW w:w="3434" w:type="dxa"/>
            <w:gridSpan w:val="3"/>
            <w:shd w:val="clear" w:color="auto" w:fill="16035D"/>
          </w:tcPr>
          <w:p w:rsidR="008C1771" w:rsidRPr="008C1771" w:rsidRDefault="008C1771" w:rsidP="008C177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C1771">
              <w:rPr>
                <w:b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3790" w:type="dxa"/>
            <w:gridSpan w:val="3"/>
            <w:shd w:val="clear" w:color="auto" w:fill="16035D"/>
          </w:tcPr>
          <w:p w:rsidR="008C1771" w:rsidRPr="008C1771" w:rsidRDefault="008C1771" w:rsidP="008C177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C1771">
              <w:rPr>
                <w:b/>
                <w:color w:val="FFFFFF" w:themeColor="background1"/>
                <w:sz w:val="28"/>
                <w:szCs w:val="28"/>
              </w:rPr>
              <w:t>Year 2</w:t>
            </w:r>
          </w:p>
        </w:tc>
      </w:tr>
      <w:tr w:rsidR="00B34252" w:rsidTr="00B34252">
        <w:tc>
          <w:tcPr>
            <w:tcW w:w="540" w:type="dxa"/>
          </w:tcPr>
          <w:p w:rsidR="008C1771" w:rsidRDefault="008C1771" w:rsidP="008C177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26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1226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226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1429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1294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276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1221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985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228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Summer</w:t>
            </w:r>
          </w:p>
        </w:tc>
        <w:tc>
          <w:tcPr>
            <w:tcW w:w="1244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1136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410" w:type="dxa"/>
          </w:tcPr>
          <w:p w:rsidR="008C1771" w:rsidRPr="008C1771" w:rsidRDefault="008C1771" w:rsidP="008C1771">
            <w:pPr>
              <w:rPr>
                <w:b/>
                <w:sz w:val="28"/>
                <w:szCs w:val="28"/>
              </w:rPr>
            </w:pPr>
            <w:r w:rsidRPr="008C1771">
              <w:rPr>
                <w:b/>
                <w:sz w:val="28"/>
                <w:szCs w:val="28"/>
              </w:rPr>
              <w:t>Summer</w:t>
            </w:r>
          </w:p>
        </w:tc>
      </w:tr>
      <w:tr w:rsidR="00BE767F" w:rsidTr="00B34252">
        <w:trPr>
          <w:cantSplit/>
          <w:trHeight w:val="1134"/>
        </w:trPr>
        <w:tc>
          <w:tcPr>
            <w:tcW w:w="540" w:type="dxa"/>
            <w:shd w:val="clear" w:color="auto" w:fill="FF0000"/>
            <w:textDirection w:val="btLr"/>
          </w:tcPr>
          <w:p w:rsidR="008C1771" w:rsidRPr="008B3FED" w:rsidRDefault="008C1771" w:rsidP="008B3FE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Sci</w:t>
            </w:r>
            <w:r w:rsidR="008B3FED">
              <w:rPr>
                <w:b/>
                <w:sz w:val="28"/>
                <w:szCs w:val="28"/>
              </w:rPr>
              <w:t>ence</w:t>
            </w:r>
          </w:p>
        </w:tc>
        <w:tc>
          <w:tcPr>
            <w:tcW w:w="1226" w:type="dxa"/>
          </w:tcPr>
          <w:p w:rsidR="008C1771" w:rsidRPr="00B34252" w:rsidRDefault="00BE767F" w:rsidP="008C1771">
            <w:pPr>
              <w:rPr>
                <w:sz w:val="16"/>
                <w:szCs w:val="16"/>
              </w:rPr>
            </w:pPr>
            <w:r w:rsidRPr="00B34252">
              <w:rPr>
                <w:sz w:val="16"/>
                <w:szCs w:val="16"/>
              </w:rPr>
              <w:t>Understanding the World</w:t>
            </w:r>
          </w:p>
        </w:tc>
        <w:tc>
          <w:tcPr>
            <w:tcW w:w="1226" w:type="dxa"/>
          </w:tcPr>
          <w:p w:rsidR="008C1771" w:rsidRPr="00B34252" w:rsidRDefault="00BE767F" w:rsidP="008C1771">
            <w:pPr>
              <w:rPr>
                <w:b/>
                <w:sz w:val="16"/>
                <w:szCs w:val="16"/>
              </w:rPr>
            </w:pPr>
            <w:r w:rsidRPr="00B34252">
              <w:rPr>
                <w:sz w:val="16"/>
                <w:szCs w:val="16"/>
              </w:rPr>
              <w:t>Understanding the World</w:t>
            </w:r>
          </w:p>
        </w:tc>
        <w:tc>
          <w:tcPr>
            <w:tcW w:w="1226" w:type="dxa"/>
          </w:tcPr>
          <w:p w:rsidR="008C1771" w:rsidRPr="00B34252" w:rsidRDefault="00BE767F" w:rsidP="008C1771">
            <w:pPr>
              <w:rPr>
                <w:b/>
                <w:sz w:val="16"/>
                <w:szCs w:val="16"/>
              </w:rPr>
            </w:pPr>
            <w:r w:rsidRPr="00B34252">
              <w:rPr>
                <w:sz w:val="16"/>
                <w:szCs w:val="16"/>
              </w:rPr>
              <w:t>Understanding the World</w:t>
            </w:r>
          </w:p>
        </w:tc>
        <w:tc>
          <w:tcPr>
            <w:tcW w:w="1429" w:type="dxa"/>
          </w:tcPr>
          <w:p w:rsidR="008C1771" w:rsidRPr="00B34252" w:rsidRDefault="00BE767F" w:rsidP="008C1771">
            <w:pPr>
              <w:rPr>
                <w:b/>
                <w:sz w:val="16"/>
                <w:szCs w:val="16"/>
                <w:u w:val="single"/>
              </w:rPr>
            </w:pPr>
            <w:r w:rsidRPr="00B34252">
              <w:rPr>
                <w:sz w:val="16"/>
                <w:szCs w:val="16"/>
              </w:rPr>
              <w:t>Understanding the World</w:t>
            </w:r>
          </w:p>
        </w:tc>
        <w:tc>
          <w:tcPr>
            <w:tcW w:w="1294" w:type="dxa"/>
          </w:tcPr>
          <w:p w:rsidR="008C1771" w:rsidRPr="00B34252" w:rsidRDefault="00BE767F" w:rsidP="008C1771">
            <w:pPr>
              <w:rPr>
                <w:b/>
                <w:sz w:val="16"/>
                <w:szCs w:val="16"/>
                <w:u w:val="single"/>
              </w:rPr>
            </w:pPr>
            <w:r w:rsidRPr="00B34252">
              <w:rPr>
                <w:sz w:val="16"/>
                <w:szCs w:val="16"/>
              </w:rPr>
              <w:t>Understanding the World</w:t>
            </w:r>
          </w:p>
        </w:tc>
        <w:tc>
          <w:tcPr>
            <w:tcW w:w="1276" w:type="dxa"/>
          </w:tcPr>
          <w:p w:rsidR="008C1771" w:rsidRPr="00B34252" w:rsidRDefault="00BE767F" w:rsidP="008C1771">
            <w:pPr>
              <w:rPr>
                <w:b/>
                <w:sz w:val="16"/>
                <w:szCs w:val="16"/>
                <w:u w:val="single"/>
              </w:rPr>
            </w:pPr>
            <w:r w:rsidRPr="00B34252">
              <w:rPr>
                <w:sz w:val="16"/>
                <w:szCs w:val="16"/>
              </w:rPr>
              <w:t>Understanding the World</w:t>
            </w:r>
          </w:p>
        </w:tc>
        <w:tc>
          <w:tcPr>
            <w:tcW w:w="1221" w:type="dxa"/>
          </w:tcPr>
          <w:p w:rsidR="008C1771" w:rsidRPr="00B34252" w:rsidRDefault="00BE767F" w:rsidP="008C1771">
            <w:pPr>
              <w:rPr>
                <w:sz w:val="16"/>
                <w:szCs w:val="16"/>
              </w:rPr>
            </w:pPr>
            <w:r w:rsidRPr="00B34252">
              <w:rPr>
                <w:sz w:val="16"/>
                <w:szCs w:val="16"/>
              </w:rPr>
              <w:t>Sound</w:t>
            </w:r>
          </w:p>
          <w:p w:rsidR="00BE767F" w:rsidRPr="00B34252" w:rsidRDefault="00BE767F" w:rsidP="008C1771">
            <w:pPr>
              <w:rPr>
                <w:sz w:val="16"/>
                <w:szCs w:val="16"/>
              </w:rPr>
            </w:pPr>
          </w:p>
          <w:p w:rsidR="00BE767F" w:rsidRPr="00B34252" w:rsidRDefault="00BE767F" w:rsidP="008C1771">
            <w:pPr>
              <w:rPr>
                <w:sz w:val="16"/>
                <w:szCs w:val="16"/>
              </w:rPr>
            </w:pPr>
            <w:r w:rsidRPr="00B34252">
              <w:rPr>
                <w:sz w:val="16"/>
                <w:szCs w:val="16"/>
              </w:rPr>
              <w:t>Light and Dark</w:t>
            </w:r>
          </w:p>
        </w:tc>
        <w:tc>
          <w:tcPr>
            <w:tcW w:w="985" w:type="dxa"/>
          </w:tcPr>
          <w:p w:rsidR="00BE767F" w:rsidRPr="00B34252" w:rsidRDefault="00BE767F" w:rsidP="008C1771">
            <w:pPr>
              <w:rPr>
                <w:sz w:val="16"/>
                <w:szCs w:val="16"/>
              </w:rPr>
            </w:pPr>
            <w:r w:rsidRPr="00B34252">
              <w:rPr>
                <w:sz w:val="16"/>
                <w:szCs w:val="16"/>
              </w:rPr>
              <w:t>Animals including Humans</w:t>
            </w:r>
          </w:p>
          <w:p w:rsidR="00B34252" w:rsidRPr="00B34252" w:rsidRDefault="00B34252" w:rsidP="008C1771">
            <w:pPr>
              <w:rPr>
                <w:sz w:val="16"/>
                <w:szCs w:val="16"/>
              </w:rPr>
            </w:pPr>
          </w:p>
          <w:p w:rsidR="00B34252" w:rsidRPr="00B34252" w:rsidRDefault="00B34252" w:rsidP="008C1771">
            <w:pPr>
              <w:rPr>
                <w:sz w:val="16"/>
                <w:szCs w:val="16"/>
              </w:rPr>
            </w:pPr>
            <w:r w:rsidRPr="00B34252">
              <w:rPr>
                <w:sz w:val="16"/>
                <w:szCs w:val="16"/>
              </w:rPr>
              <w:t>Materials</w:t>
            </w:r>
          </w:p>
        </w:tc>
        <w:tc>
          <w:tcPr>
            <w:tcW w:w="1228" w:type="dxa"/>
          </w:tcPr>
          <w:p w:rsidR="008C1771" w:rsidRPr="00B34252" w:rsidRDefault="00B34252" w:rsidP="008C1771">
            <w:pPr>
              <w:rPr>
                <w:sz w:val="16"/>
                <w:szCs w:val="16"/>
              </w:rPr>
            </w:pPr>
            <w:r w:rsidRPr="00B34252">
              <w:rPr>
                <w:sz w:val="16"/>
                <w:szCs w:val="16"/>
              </w:rPr>
              <w:t>Plants</w:t>
            </w:r>
          </w:p>
          <w:p w:rsidR="00B34252" w:rsidRPr="00B34252" w:rsidRDefault="00B34252" w:rsidP="008C1771">
            <w:pPr>
              <w:rPr>
                <w:sz w:val="16"/>
                <w:szCs w:val="16"/>
              </w:rPr>
            </w:pPr>
          </w:p>
          <w:p w:rsidR="00B34252" w:rsidRPr="00B34252" w:rsidRDefault="00B34252" w:rsidP="008C1771">
            <w:pPr>
              <w:rPr>
                <w:sz w:val="16"/>
                <w:szCs w:val="16"/>
              </w:rPr>
            </w:pPr>
            <w:r w:rsidRPr="00B34252">
              <w:rPr>
                <w:sz w:val="16"/>
                <w:szCs w:val="16"/>
              </w:rPr>
              <w:t>Seasons</w:t>
            </w:r>
          </w:p>
        </w:tc>
        <w:tc>
          <w:tcPr>
            <w:tcW w:w="1244" w:type="dxa"/>
          </w:tcPr>
          <w:p w:rsidR="00B34252" w:rsidRDefault="00B34252" w:rsidP="008C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</w:t>
            </w:r>
          </w:p>
          <w:p w:rsidR="00B34252" w:rsidRDefault="00B34252" w:rsidP="008C1771">
            <w:pPr>
              <w:rPr>
                <w:sz w:val="16"/>
                <w:szCs w:val="16"/>
              </w:rPr>
            </w:pPr>
          </w:p>
          <w:p w:rsidR="008C1771" w:rsidRPr="00B34252" w:rsidRDefault="00B34252" w:rsidP="008C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Changes in materials</w:t>
            </w:r>
          </w:p>
        </w:tc>
        <w:tc>
          <w:tcPr>
            <w:tcW w:w="1136" w:type="dxa"/>
          </w:tcPr>
          <w:p w:rsidR="008C1771" w:rsidRDefault="009B2477" w:rsidP="008C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34252">
              <w:rPr>
                <w:sz w:val="16"/>
                <w:szCs w:val="16"/>
              </w:rPr>
              <w:t>Forces</w:t>
            </w:r>
            <w:r>
              <w:rPr>
                <w:sz w:val="16"/>
                <w:szCs w:val="16"/>
              </w:rPr>
              <w:t>)</w:t>
            </w:r>
          </w:p>
          <w:p w:rsidR="00B34252" w:rsidRDefault="00B34252" w:rsidP="008C1771">
            <w:pPr>
              <w:rPr>
                <w:sz w:val="16"/>
                <w:szCs w:val="16"/>
              </w:rPr>
            </w:pPr>
          </w:p>
          <w:p w:rsidR="00B34252" w:rsidRDefault="00B34252" w:rsidP="008C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</w:t>
            </w:r>
          </w:p>
          <w:p w:rsidR="00B34252" w:rsidRDefault="00B34252" w:rsidP="008C1771">
            <w:pPr>
              <w:rPr>
                <w:sz w:val="16"/>
                <w:szCs w:val="16"/>
              </w:rPr>
            </w:pPr>
          </w:p>
          <w:p w:rsidR="009B2477" w:rsidRDefault="009B2477" w:rsidP="009B2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Plants and growing</w:t>
            </w:r>
          </w:p>
          <w:p w:rsidR="00B34252" w:rsidRPr="00B34252" w:rsidRDefault="00B34252" w:rsidP="008C1771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B34252" w:rsidRDefault="009B2477" w:rsidP="008C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diets</w:t>
            </w:r>
          </w:p>
          <w:p w:rsidR="00B34252" w:rsidRPr="00B34252" w:rsidRDefault="00B34252" w:rsidP="008C1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Electricity</w:t>
            </w:r>
          </w:p>
        </w:tc>
      </w:tr>
      <w:tr w:rsidR="00BE767F" w:rsidTr="00B34252">
        <w:trPr>
          <w:cantSplit/>
          <w:trHeight w:val="1589"/>
        </w:trPr>
        <w:tc>
          <w:tcPr>
            <w:tcW w:w="540" w:type="dxa"/>
            <w:shd w:val="clear" w:color="auto" w:fill="0070C0"/>
            <w:textDirection w:val="btLr"/>
          </w:tcPr>
          <w:p w:rsidR="00C80E32" w:rsidRPr="008B3FED" w:rsidRDefault="00C80E32" w:rsidP="00C80E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1226" w:type="dxa"/>
          </w:tcPr>
          <w:p w:rsidR="00C80E32" w:rsidRDefault="00C80E32" w:rsidP="00C80E32">
            <w:pPr>
              <w:rPr>
                <w:sz w:val="20"/>
                <w:szCs w:val="20"/>
              </w:rPr>
            </w:pPr>
            <w:r w:rsidRPr="00DB70EB">
              <w:rPr>
                <w:sz w:val="20"/>
                <w:szCs w:val="20"/>
              </w:rPr>
              <w:t>Mouse Point and click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Roamer and Beebot activities</w:t>
            </w:r>
          </w:p>
        </w:tc>
        <w:tc>
          <w:tcPr>
            <w:tcW w:w="1226" w:type="dxa"/>
          </w:tcPr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Click and Drag</w:t>
            </w:r>
          </w:p>
        </w:tc>
        <w:tc>
          <w:tcPr>
            <w:tcW w:w="1226" w:type="dxa"/>
          </w:tcPr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Keyboard- Write my name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Remote control toys</w:t>
            </w:r>
          </w:p>
        </w:tc>
        <w:tc>
          <w:tcPr>
            <w:tcW w:w="1429" w:type="dxa"/>
          </w:tcPr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Point and Click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Roamer/Beebot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everyday equipment</w:t>
            </w:r>
          </w:p>
        </w:tc>
        <w:tc>
          <w:tcPr>
            <w:tcW w:w="1294" w:type="dxa"/>
          </w:tcPr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Click and Drag</w:t>
            </w:r>
          </w:p>
        </w:tc>
        <w:tc>
          <w:tcPr>
            <w:tcW w:w="1276" w:type="dxa"/>
          </w:tcPr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Keyboard- Write my name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Roamer activities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Typing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 remote control toys e.g. Beebot</w:t>
            </w:r>
          </w:p>
        </w:tc>
        <w:tc>
          <w:tcPr>
            <w:tcW w:w="1221" w:type="dxa"/>
          </w:tcPr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Programmable toys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Filming </w:t>
            </w:r>
          </w:p>
        </w:tc>
        <w:tc>
          <w:tcPr>
            <w:tcW w:w="985" w:type="dxa"/>
          </w:tcPr>
          <w:p w:rsidR="00C80E32" w:rsidRDefault="00B3425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</w:t>
            </w:r>
            <w:r w:rsidR="00AC726D">
              <w:rPr>
                <w:sz w:val="20"/>
                <w:szCs w:val="20"/>
              </w:rPr>
              <w:t>i</w:t>
            </w:r>
            <w:r w:rsidR="00C80E32">
              <w:rPr>
                <w:sz w:val="20"/>
                <w:szCs w:val="20"/>
              </w:rPr>
              <w:t>ng an eBook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images using the web</w:t>
            </w:r>
          </w:p>
        </w:tc>
        <w:tc>
          <w:tcPr>
            <w:tcW w:w="1228" w:type="dxa"/>
          </w:tcPr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a talking book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card electronically</w:t>
            </w:r>
          </w:p>
        </w:tc>
        <w:tc>
          <w:tcPr>
            <w:tcW w:w="1244" w:type="dxa"/>
          </w:tcPr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on screen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how computer games work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Pr="00DB70EB" w:rsidRDefault="00C80E32" w:rsidP="00C80E3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Taking, selecting and editing digital images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Researching a topic</w:t>
            </w:r>
          </w:p>
        </w:tc>
        <w:tc>
          <w:tcPr>
            <w:tcW w:w="1410" w:type="dxa"/>
          </w:tcPr>
          <w:p w:rsidR="00C80E32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Communicating clues</w:t>
            </w:r>
          </w:p>
          <w:p w:rsidR="00C80E32" w:rsidRDefault="00C80E32" w:rsidP="00C80E32">
            <w:pPr>
              <w:rPr>
                <w:sz w:val="20"/>
                <w:szCs w:val="20"/>
              </w:rPr>
            </w:pPr>
          </w:p>
          <w:p w:rsidR="00C80E32" w:rsidRPr="00DB70EB" w:rsidRDefault="00C80E3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Recording bug hunt data</w:t>
            </w:r>
          </w:p>
        </w:tc>
      </w:tr>
      <w:tr w:rsidR="00BE767F" w:rsidTr="00B34252">
        <w:trPr>
          <w:cantSplit/>
          <w:trHeight w:val="975"/>
        </w:trPr>
        <w:tc>
          <w:tcPr>
            <w:tcW w:w="540" w:type="dxa"/>
            <w:shd w:val="clear" w:color="auto" w:fill="00B050"/>
            <w:textDirection w:val="btLr"/>
          </w:tcPr>
          <w:p w:rsidR="003106CA" w:rsidRPr="008B3FED" w:rsidRDefault="003106CA" w:rsidP="00C80E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Hist</w:t>
            </w:r>
          </w:p>
        </w:tc>
        <w:tc>
          <w:tcPr>
            <w:tcW w:w="3678" w:type="dxa"/>
            <w:gridSpan w:val="3"/>
            <w:vMerge w:val="restart"/>
          </w:tcPr>
          <w:p w:rsidR="003106CA" w:rsidRDefault="003106CA" w:rsidP="00C80E32">
            <w:pPr>
              <w:rPr>
                <w:sz w:val="20"/>
                <w:szCs w:val="20"/>
              </w:rPr>
            </w:pPr>
            <w:r w:rsidRPr="003106CA">
              <w:rPr>
                <w:sz w:val="20"/>
                <w:szCs w:val="20"/>
              </w:rPr>
              <w:t>Knowledge and Understanding of the World</w:t>
            </w:r>
            <w:r w:rsidR="006F6552">
              <w:rPr>
                <w:sz w:val="20"/>
                <w:szCs w:val="20"/>
              </w:rPr>
              <w:t>.</w:t>
            </w:r>
          </w:p>
          <w:p w:rsidR="006F6552" w:rsidRDefault="006F6552" w:rsidP="00C80E32">
            <w:pPr>
              <w:rPr>
                <w:sz w:val="20"/>
                <w:szCs w:val="20"/>
              </w:rPr>
            </w:pPr>
          </w:p>
          <w:p w:rsidR="006F6552" w:rsidRDefault="006F655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Autumn: Special Events. </w:t>
            </w:r>
          </w:p>
          <w:p w:rsidR="006F6552" w:rsidRDefault="006F6552" w:rsidP="00C80E32">
            <w:pPr>
              <w:rPr>
                <w:sz w:val="20"/>
                <w:szCs w:val="20"/>
              </w:rPr>
            </w:pPr>
          </w:p>
          <w:p w:rsidR="006F6552" w:rsidRDefault="006F655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Spring: Different Occupations and ways of life. </w:t>
            </w:r>
          </w:p>
          <w:p w:rsidR="006F6552" w:rsidRDefault="006F6552" w:rsidP="00C80E32">
            <w:pPr>
              <w:rPr>
                <w:sz w:val="20"/>
                <w:szCs w:val="20"/>
              </w:rPr>
            </w:pPr>
          </w:p>
          <w:p w:rsidR="006F6552" w:rsidRPr="003106CA" w:rsidRDefault="006F655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Summer: Living things and the Environment. </w:t>
            </w:r>
          </w:p>
        </w:tc>
        <w:tc>
          <w:tcPr>
            <w:tcW w:w="3999" w:type="dxa"/>
            <w:gridSpan w:val="3"/>
            <w:vMerge w:val="restart"/>
          </w:tcPr>
          <w:p w:rsidR="006F6552" w:rsidRDefault="003106CA" w:rsidP="00C80E32">
            <w:pPr>
              <w:rPr>
                <w:sz w:val="20"/>
                <w:szCs w:val="20"/>
              </w:rPr>
            </w:pPr>
            <w:r w:rsidRPr="003106CA">
              <w:rPr>
                <w:sz w:val="20"/>
                <w:szCs w:val="20"/>
              </w:rPr>
              <w:t>Knowledge and Understanding of the World</w:t>
            </w:r>
            <w:r w:rsidR="006F6552">
              <w:rPr>
                <w:sz w:val="20"/>
                <w:szCs w:val="20"/>
              </w:rPr>
              <w:t>.</w:t>
            </w:r>
          </w:p>
          <w:p w:rsidR="006F6552" w:rsidRDefault="006F6552" w:rsidP="00C80E32">
            <w:pPr>
              <w:rPr>
                <w:sz w:val="20"/>
                <w:szCs w:val="20"/>
              </w:rPr>
            </w:pPr>
          </w:p>
          <w:p w:rsidR="006F6552" w:rsidRDefault="006F655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Autumn: Differences and Change. </w:t>
            </w:r>
          </w:p>
          <w:p w:rsidR="006F6552" w:rsidRDefault="006F6552" w:rsidP="00C80E32">
            <w:pPr>
              <w:rPr>
                <w:sz w:val="20"/>
                <w:szCs w:val="20"/>
              </w:rPr>
            </w:pPr>
          </w:p>
          <w:p w:rsidR="006F6552" w:rsidRDefault="006F655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Spring: Families. </w:t>
            </w:r>
          </w:p>
          <w:p w:rsidR="006F6552" w:rsidRDefault="006F6552" w:rsidP="00C80E32">
            <w:pPr>
              <w:rPr>
                <w:sz w:val="20"/>
                <w:szCs w:val="20"/>
              </w:rPr>
            </w:pPr>
          </w:p>
          <w:p w:rsidR="006F6552" w:rsidRPr="006F6552" w:rsidRDefault="006F6552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Summer: Observing plants and animals. </w:t>
            </w:r>
          </w:p>
        </w:tc>
        <w:tc>
          <w:tcPr>
            <w:tcW w:w="1221" w:type="dxa"/>
            <w:vMerge w:val="restart"/>
          </w:tcPr>
          <w:p w:rsidR="003106CA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Toys of the past. </w:t>
            </w: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Pr="00F947C8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Seasonal changes. </w:t>
            </w:r>
          </w:p>
        </w:tc>
        <w:tc>
          <w:tcPr>
            <w:tcW w:w="985" w:type="dxa"/>
            <w:vMerge w:val="restart"/>
          </w:tcPr>
          <w:p w:rsidR="003106CA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Africa study. </w:t>
            </w: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Pr="00F947C8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local area study of where we live. </w:t>
            </w:r>
          </w:p>
        </w:tc>
        <w:tc>
          <w:tcPr>
            <w:tcW w:w="1228" w:type="dxa"/>
            <w:vMerge w:val="restart"/>
          </w:tcPr>
          <w:p w:rsidR="003106CA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Places in the UK. </w:t>
            </w: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Pr="00F947C8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Significant people, who made our world better.  </w:t>
            </w:r>
          </w:p>
        </w:tc>
        <w:tc>
          <w:tcPr>
            <w:tcW w:w="1244" w:type="dxa"/>
            <w:vMerge w:val="restart"/>
          </w:tcPr>
          <w:p w:rsidR="003106CA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Great Fire of London. </w:t>
            </w: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Pr="00F947C8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Places in England. </w:t>
            </w:r>
          </w:p>
        </w:tc>
        <w:tc>
          <w:tcPr>
            <w:tcW w:w="1136" w:type="dxa"/>
            <w:vMerge w:val="restart"/>
          </w:tcPr>
          <w:p w:rsidR="003106CA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Antarctica study. </w:t>
            </w: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Default="003106CA" w:rsidP="00C80E32">
            <w:pPr>
              <w:rPr>
                <w:sz w:val="20"/>
                <w:szCs w:val="20"/>
              </w:rPr>
            </w:pPr>
          </w:p>
          <w:p w:rsidR="003106CA" w:rsidRPr="00F947C8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study of a brave significant individual such as Neil Armstrong.  </w:t>
            </w:r>
          </w:p>
        </w:tc>
        <w:tc>
          <w:tcPr>
            <w:tcW w:w="1410" w:type="dxa"/>
            <w:vMerge w:val="restart"/>
          </w:tcPr>
          <w:p w:rsidR="003106CA" w:rsidRDefault="003106CA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The seaside long ago. </w:t>
            </w:r>
          </w:p>
          <w:p w:rsidR="009B2477" w:rsidRDefault="009B2477" w:rsidP="00C80E32">
            <w:pPr>
              <w:rPr>
                <w:sz w:val="20"/>
                <w:szCs w:val="20"/>
              </w:rPr>
            </w:pPr>
          </w:p>
          <w:p w:rsidR="009B2477" w:rsidRDefault="009B2477" w:rsidP="00C80E32">
            <w:pPr>
              <w:rPr>
                <w:sz w:val="20"/>
                <w:szCs w:val="20"/>
              </w:rPr>
            </w:pPr>
          </w:p>
          <w:p w:rsidR="009B2477" w:rsidRDefault="009B2477" w:rsidP="00C80E32">
            <w:pPr>
              <w:rPr>
                <w:sz w:val="20"/>
                <w:szCs w:val="20"/>
              </w:rPr>
            </w:pPr>
          </w:p>
          <w:p w:rsidR="009B2477" w:rsidRDefault="009B2477" w:rsidP="00C80E32">
            <w:pPr>
              <w:rPr>
                <w:sz w:val="20"/>
                <w:szCs w:val="20"/>
              </w:rPr>
            </w:pPr>
          </w:p>
          <w:p w:rsidR="009B2477" w:rsidRPr="00F947C8" w:rsidRDefault="009B2477" w:rsidP="00C80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Local area 100 years ago</w:t>
            </w:r>
          </w:p>
        </w:tc>
      </w:tr>
      <w:tr w:rsidR="00BE767F" w:rsidTr="00B34252">
        <w:trPr>
          <w:cantSplit/>
          <w:trHeight w:val="1536"/>
        </w:trPr>
        <w:tc>
          <w:tcPr>
            <w:tcW w:w="540" w:type="dxa"/>
            <w:shd w:val="clear" w:color="auto" w:fill="00B050"/>
            <w:textDirection w:val="btLr"/>
          </w:tcPr>
          <w:p w:rsidR="003106CA" w:rsidRPr="008B3FED" w:rsidRDefault="003106CA" w:rsidP="00C80E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Geog</w:t>
            </w:r>
          </w:p>
        </w:tc>
        <w:tc>
          <w:tcPr>
            <w:tcW w:w="3678" w:type="dxa"/>
            <w:gridSpan w:val="3"/>
            <w:vMerge/>
          </w:tcPr>
          <w:p w:rsidR="003106CA" w:rsidRDefault="003106CA" w:rsidP="00C80E3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99" w:type="dxa"/>
            <w:gridSpan w:val="3"/>
            <w:vMerge/>
          </w:tcPr>
          <w:p w:rsidR="003106CA" w:rsidRDefault="003106CA" w:rsidP="00C80E3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21" w:type="dxa"/>
            <w:vMerge/>
          </w:tcPr>
          <w:p w:rsidR="003106CA" w:rsidRDefault="003106CA" w:rsidP="00C80E3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85" w:type="dxa"/>
            <w:vMerge/>
          </w:tcPr>
          <w:p w:rsidR="003106CA" w:rsidRDefault="003106CA" w:rsidP="00C80E3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28" w:type="dxa"/>
            <w:vMerge/>
          </w:tcPr>
          <w:p w:rsidR="003106CA" w:rsidRDefault="003106CA" w:rsidP="00C80E3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4" w:type="dxa"/>
            <w:vMerge/>
          </w:tcPr>
          <w:p w:rsidR="003106CA" w:rsidRDefault="003106CA" w:rsidP="00C80E3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6" w:type="dxa"/>
            <w:vMerge/>
          </w:tcPr>
          <w:p w:rsidR="003106CA" w:rsidRDefault="003106CA" w:rsidP="00C80E3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10" w:type="dxa"/>
            <w:vMerge/>
          </w:tcPr>
          <w:p w:rsidR="003106CA" w:rsidRDefault="003106CA" w:rsidP="00C80E3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059CB" w:rsidRDefault="00B059C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1269"/>
        <w:gridCol w:w="1326"/>
        <w:gridCol w:w="1051"/>
        <w:gridCol w:w="1375"/>
        <w:gridCol w:w="1241"/>
        <w:gridCol w:w="1178"/>
        <w:gridCol w:w="1320"/>
        <w:gridCol w:w="1033"/>
        <w:gridCol w:w="1353"/>
        <w:gridCol w:w="1206"/>
        <w:gridCol w:w="1241"/>
        <w:gridCol w:w="1284"/>
      </w:tblGrid>
      <w:tr w:rsidR="00B059CB" w:rsidTr="00481AB1">
        <w:trPr>
          <w:cantSplit/>
          <w:trHeight w:val="713"/>
        </w:trPr>
        <w:tc>
          <w:tcPr>
            <w:tcW w:w="564" w:type="dxa"/>
            <w:shd w:val="clear" w:color="auto" w:fill="00B0F0"/>
            <w:textDirection w:val="btLr"/>
          </w:tcPr>
          <w:p w:rsidR="00B059CB" w:rsidRPr="008B3FED" w:rsidRDefault="00B059CB" w:rsidP="00B059C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lastRenderedPageBreak/>
              <w:t>D.T</w:t>
            </w:r>
          </w:p>
        </w:tc>
        <w:tc>
          <w:tcPr>
            <w:tcW w:w="3646" w:type="dxa"/>
            <w:gridSpan w:val="3"/>
            <w:vMerge w:val="restart"/>
          </w:tcPr>
          <w:p w:rsidR="00B059CB" w:rsidRDefault="00B059CB" w:rsidP="00B0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</w:t>
            </w:r>
          </w:p>
          <w:p w:rsidR="00B059CB" w:rsidRDefault="00B059CB" w:rsidP="00B059CB">
            <w:pPr>
              <w:rPr>
                <w:sz w:val="20"/>
                <w:szCs w:val="20"/>
              </w:rPr>
            </w:pPr>
          </w:p>
          <w:p w:rsidR="00B059CB" w:rsidRPr="00B059CB" w:rsidRDefault="00B059CB" w:rsidP="00B059CB">
            <w:pPr>
              <w:rPr>
                <w:sz w:val="20"/>
                <w:szCs w:val="20"/>
              </w:rPr>
            </w:pPr>
            <w:r w:rsidRPr="00B059CB">
              <w:rPr>
                <w:sz w:val="20"/>
                <w:szCs w:val="20"/>
              </w:rPr>
              <w:t>All year:</w:t>
            </w:r>
          </w:p>
          <w:p w:rsidR="00B059CB" w:rsidRPr="00B059CB" w:rsidRDefault="00B059CB" w:rsidP="00B059CB">
            <w:pPr>
              <w:rPr>
                <w:sz w:val="20"/>
                <w:szCs w:val="20"/>
              </w:rPr>
            </w:pPr>
          </w:p>
          <w:p w:rsidR="00B059CB" w:rsidRPr="00B059CB" w:rsidRDefault="00B059CB" w:rsidP="00B059CB">
            <w:pPr>
              <w:rPr>
                <w:sz w:val="20"/>
                <w:szCs w:val="20"/>
              </w:rPr>
            </w:pPr>
            <w:r w:rsidRPr="00B059CB">
              <w:rPr>
                <w:sz w:val="20"/>
                <w:szCs w:val="20"/>
              </w:rPr>
              <w:t>Exploration of colour and textures</w:t>
            </w:r>
          </w:p>
          <w:p w:rsidR="00B059CB" w:rsidRPr="00B059CB" w:rsidRDefault="00B059CB" w:rsidP="00B059CB">
            <w:pPr>
              <w:rPr>
                <w:sz w:val="20"/>
                <w:szCs w:val="20"/>
              </w:rPr>
            </w:pPr>
          </w:p>
          <w:p w:rsidR="00B059CB" w:rsidRPr="00B059CB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b/>
                <w:sz w:val="20"/>
                <w:szCs w:val="20"/>
              </w:rPr>
            </w:pPr>
            <w:r w:rsidRPr="00B059CB">
              <w:rPr>
                <w:sz w:val="20"/>
                <w:szCs w:val="20"/>
              </w:rPr>
              <w:t>Explore colour through collage and printing.</w:t>
            </w:r>
          </w:p>
          <w:p w:rsidR="00B059CB" w:rsidRPr="00B059CB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b/>
                <w:sz w:val="20"/>
                <w:szCs w:val="20"/>
              </w:rPr>
            </w:pPr>
            <w:r w:rsidRPr="00B059CB">
              <w:rPr>
                <w:sz w:val="20"/>
                <w:szCs w:val="20"/>
              </w:rPr>
              <w:t>Mix colours using paint.</w:t>
            </w:r>
          </w:p>
          <w:p w:rsidR="00B059CB" w:rsidRPr="00B059CB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b/>
                <w:sz w:val="20"/>
                <w:szCs w:val="20"/>
              </w:rPr>
            </w:pPr>
            <w:r w:rsidRPr="00B059CB">
              <w:rPr>
                <w:sz w:val="20"/>
                <w:szCs w:val="20"/>
              </w:rPr>
              <w:t xml:space="preserve">Explore shape through cutting and gluing. </w:t>
            </w:r>
          </w:p>
          <w:p w:rsidR="00B059CB" w:rsidRPr="00B059CB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b/>
                <w:sz w:val="20"/>
                <w:szCs w:val="20"/>
              </w:rPr>
            </w:pPr>
            <w:r w:rsidRPr="00B059CB">
              <w:rPr>
                <w:sz w:val="20"/>
                <w:szCs w:val="20"/>
              </w:rPr>
              <w:t>Create 3D models.</w:t>
            </w:r>
          </w:p>
          <w:p w:rsidR="00B059CB" w:rsidRPr="00B059CB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b/>
                <w:sz w:val="20"/>
                <w:szCs w:val="20"/>
              </w:rPr>
            </w:pPr>
            <w:r w:rsidRPr="00B059CB">
              <w:rPr>
                <w:sz w:val="20"/>
                <w:szCs w:val="20"/>
              </w:rPr>
              <w:t>Develop painting skills.</w:t>
            </w:r>
          </w:p>
          <w:p w:rsidR="00B059CB" w:rsidRPr="00B059CB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b/>
                <w:sz w:val="20"/>
                <w:szCs w:val="20"/>
              </w:rPr>
            </w:pPr>
            <w:r w:rsidRPr="00B059CB">
              <w:rPr>
                <w:sz w:val="20"/>
                <w:szCs w:val="20"/>
              </w:rPr>
              <w:t>Develop drawing skills using a variety of media.</w:t>
            </w:r>
          </w:p>
          <w:p w:rsidR="00B059CB" w:rsidRPr="00B059CB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b/>
                <w:sz w:val="20"/>
                <w:szCs w:val="20"/>
              </w:rPr>
            </w:pPr>
            <w:r w:rsidRPr="00B059CB">
              <w:rPr>
                <w:sz w:val="20"/>
                <w:szCs w:val="20"/>
              </w:rPr>
              <w:t xml:space="preserve">Develop creative skills using mixed media. </w:t>
            </w:r>
          </w:p>
          <w:p w:rsidR="00B059CB" w:rsidRPr="00B059CB" w:rsidRDefault="00B059CB" w:rsidP="00B059CB">
            <w:pPr>
              <w:rPr>
                <w:b/>
                <w:sz w:val="20"/>
                <w:szCs w:val="20"/>
              </w:rPr>
            </w:pPr>
          </w:p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94" w:type="dxa"/>
            <w:gridSpan w:val="3"/>
            <w:vMerge w:val="restart"/>
          </w:tcPr>
          <w:p w:rsidR="00B059CB" w:rsidRDefault="00B059CB" w:rsidP="00B0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</w:t>
            </w:r>
          </w:p>
          <w:p w:rsidR="00B059CB" w:rsidRDefault="00B059CB" w:rsidP="00B059CB">
            <w:pPr>
              <w:rPr>
                <w:sz w:val="20"/>
                <w:szCs w:val="20"/>
              </w:rPr>
            </w:pPr>
          </w:p>
          <w:p w:rsidR="00B059CB" w:rsidRPr="00B059CB" w:rsidRDefault="00B059CB" w:rsidP="00B059CB">
            <w:pPr>
              <w:rPr>
                <w:sz w:val="20"/>
                <w:szCs w:val="20"/>
              </w:rPr>
            </w:pPr>
            <w:r w:rsidRPr="00B059CB">
              <w:rPr>
                <w:sz w:val="20"/>
                <w:szCs w:val="20"/>
              </w:rPr>
              <w:t>All year:</w:t>
            </w:r>
          </w:p>
          <w:p w:rsidR="00B059CB" w:rsidRPr="00B059CB" w:rsidRDefault="00B059CB" w:rsidP="00B059CB">
            <w:pPr>
              <w:rPr>
                <w:sz w:val="20"/>
                <w:szCs w:val="20"/>
              </w:rPr>
            </w:pPr>
          </w:p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  <w:r w:rsidRPr="00B059CB">
              <w:rPr>
                <w:sz w:val="20"/>
                <w:szCs w:val="20"/>
              </w:rPr>
              <w:t>Safely use and explore a variety of materials, tools and techniques, experimenting with colour, design, texture, form and function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06" w:type="dxa"/>
            <w:gridSpan w:val="3"/>
            <w:vMerge w:val="restart"/>
          </w:tcPr>
          <w:p w:rsidR="00B059CB" w:rsidRPr="004176A1" w:rsidRDefault="00B059CB" w:rsidP="00B059CB">
            <w:pPr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Year 1</w:t>
            </w:r>
          </w:p>
          <w:p w:rsidR="00B059CB" w:rsidRPr="004176A1" w:rsidRDefault="00B059CB" w:rsidP="00B059CB">
            <w:pPr>
              <w:rPr>
                <w:sz w:val="20"/>
                <w:szCs w:val="20"/>
              </w:rPr>
            </w:pP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Through portraits show how people feel in paintings and drawings.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Create moods in art work.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Use pencils to create lines of different thickness in drawings.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Name the primary and secondary colours.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Create a repeating pattern in print.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Cut, roll and coil materials.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Use IT to create a picture.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Describe a piece of art work and give an opinion about the work of an artist.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Ask questions about a piece of art.</w:t>
            </w:r>
          </w:p>
          <w:p w:rsidR="00B059CB" w:rsidRPr="004176A1" w:rsidRDefault="00B059CB" w:rsidP="00B059CB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vMerge w:val="restart"/>
          </w:tcPr>
          <w:p w:rsidR="00B059CB" w:rsidRPr="004176A1" w:rsidRDefault="00B059CB" w:rsidP="00B059CB">
            <w:pPr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Year 2</w:t>
            </w:r>
          </w:p>
          <w:p w:rsidR="00B059CB" w:rsidRPr="004176A1" w:rsidRDefault="00B059CB" w:rsidP="00B059CB">
            <w:pPr>
              <w:rPr>
                <w:sz w:val="20"/>
                <w:szCs w:val="20"/>
              </w:rPr>
            </w:pP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Choose and use different grades of pencil when drawing.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Use charcoal, pencil and pastel to create art.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Use a viewfinder to focus on a specific part of an artefact before drawing it.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Mix paint to create all the secondary colours.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Create brown with paint.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Create tints with paint by adding white.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Create tones with paint by adding black.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Create a printed piece of art by pressing, rolling, rubbing and stamping.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Make a clay structure, eg pot.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Use different effects within an IT paint package.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Suggest how artists have used colour, pattern and shape.</w:t>
            </w:r>
          </w:p>
          <w:p w:rsidR="00B059CB" w:rsidRPr="004176A1" w:rsidRDefault="00B059CB" w:rsidP="00B059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0" w:hanging="160"/>
              <w:rPr>
                <w:sz w:val="20"/>
                <w:szCs w:val="20"/>
              </w:rPr>
            </w:pPr>
            <w:r w:rsidRPr="004176A1">
              <w:rPr>
                <w:sz w:val="20"/>
                <w:szCs w:val="20"/>
              </w:rPr>
              <w:t>Create a piece of art in response to the work of another artist.</w:t>
            </w:r>
          </w:p>
          <w:p w:rsidR="00B059CB" w:rsidRPr="004176A1" w:rsidRDefault="00B059CB" w:rsidP="00B059CB">
            <w:pPr>
              <w:rPr>
                <w:sz w:val="20"/>
                <w:szCs w:val="20"/>
              </w:rPr>
            </w:pPr>
          </w:p>
          <w:p w:rsidR="00B059CB" w:rsidRPr="004176A1" w:rsidRDefault="00B059CB" w:rsidP="00B059CB">
            <w:pPr>
              <w:rPr>
                <w:sz w:val="20"/>
                <w:szCs w:val="20"/>
              </w:rPr>
            </w:pPr>
          </w:p>
        </w:tc>
      </w:tr>
      <w:tr w:rsidR="00B059CB" w:rsidTr="00481AB1">
        <w:trPr>
          <w:cantSplit/>
          <w:trHeight w:val="848"/>
        </w:trPr>
        <w:tc>
          <w:tcPr>
            <w:tcW w:w="564" w:type="dxa"/>
            <w:shd w:val="clear" w:color="auto" w:fill="00B0F0"/>
            <w:textDirection w:val="btLr"/>
          </w:tcPr>
          <w:p w:rsidR="00B059CB" w:rsidRPr="008B3FED" w:rsidRDefault="00B059CB" w:rsidP="00B059C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3646" w:type="dxa"/>
            <w:gridSpan w:val="3"/>
            <w:vMerge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94" w:type="dxa"/>
            <w:gridSpan w:val="3"/>
            <w:vMerge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6" w:type="dxa"/>
            <w:gridSpan w:val="3"/>
            <w:vMerge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1" w:type="dxa"/>
            <w:gridSpan w:val="3"/>
            <w:vMerge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059CB" w:rsidTr="00481AB1">
        <w:trPr>
          <w:cantSplit/>
          <w:trHeight w:val="1134"/>
        </w:trPr>
        <w:tc>
          <w:tcPr>
            <w:tcW w:w="564" w:type="dxa"/>
            <w:shd w:val="clear" w:color="auto" w:fill="FFFF00"/>
            <w:textDirection w:val="btLr"/>
          </w:tcPr>
          <w:p w:rsidR="00B059CB" w:rsidRPr="008B3FED" w:rsidRDefault="00B059CB" w:rsidP="00B059C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P.E</w:t>
            </w:r>
          </w:p>
        </w:tc>
        <w:tc>
          <w:tcPr>
            <w:tcW w:w="1269" w:type="dxa"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  <w:r>
              <w:t>Movement and following simple instructions</w:t>
            </w:r>
          </w:p>
        </w:tc>
        <w:tc>
          <w:tcPr>
            <w:tcW w:w="1326" w:type="dxa"/>
          </w:tcPr>
          <w:p w:rsidR="00B059CB" w:rsidRDefault="00B059CB" w:rsidP="00B059CB">
            <w:r>
              <w:t>Gymnastics/</w:t>
            </w:r>
          </w:p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  <w:r>
              <w:t>Dance</w:t>
            </w:r>
          </w:p>
        </w:tc>
        <w:tc>
          <w:tcPr>
            <w:tcW w:w="1051" w:type="dxa"/>
          </w:tcPr>
          <w:p w:rsidR="00B059CB" w:rsidRPr="00F26A4B" w:rsidRDefault="00B059CB" w:rsidP="00B059CB">
            <w:pPr>
              <w:rPr>
                <w:sz w:val="24"/>
                <w:szCs w:val="28"/>
              </w:rPr>
            </w:pPr>
            <w:r w:rsidRPr="00F26A4B">
              <w:rPr>
                <w:szCs w:val="28"/>
              </w:rPr>
              <w:t>Games</w:t>
            </w:r>
            <w:r>
              <w:rPr>
                <w:szCs w:val="28"/>
              </w:rPr>
              <w:t xml:space="preserve"> and balls skills</w:t>
            </w:r>
          </w:p>
        </w:tc>
        <w:tc>
          <w:tcPr>
            <w:tcW w:w="1375" w:type="dxa"/>
          </w:tcPr>
          <w:p w:rsidR="00B059CB" w:rsidRPr="00F26A4B" w:rsidRDefault="00B059CB" w:rsidP="00B059CB">
            <w:pPr>
              <w:rPr>
                <w:szCs w:val="28"/>
              </w:rPr>
            </w:pPr>
            <w:r>
              <w:rPr>
                <w:szCs w:val="28"/>
              </w:rPr>
              <w:t>Movement and balancing</w:t>
            </w:r>
          </w:p>
        </w:tc>
        <w:tc>
          <w:tcPr>
            <w:tcW w:w="1241" w:type="dxa"/>
          </w:tcPr>
          <w:p w:rsidR="00B059CB" w:rsidRPr="00F26A4B" w:rsidRDefault="00B059CB" w:rsidP="00B059CB">
            <w:pPr>
              <w:rPr>
                <w:szCs w:val="28"/>
              </w:rPr>
            </w:pPr>
            <w:r>
              <w:rPr>
                <w:szCs w:val="28"/>
              </w:rPr>
              <w:t>Gymnastics and dance</w:t>
            </w:r>
          </w:p>
        </w:tc>
        <w:tc>
          <w:tcPr>
            <w:tcW w:w="1178" w:type="dxa"/>
          </w:tcPr>
          <w:p w:rsidR="00B059CB" w:rsidRPr="00F26A4B" w:rsidRDefault="00B059CB" w:rsidP="00B059CB">
            <w:pPr>
              <w:rPr>
                <w:szCs w:val="28"/>
              </w:rPr>
            </w:pPr>
            <w:r>
              <w:rPr>
                <w:szCs w:val="28"/>
              </w:rPr>
              <w:t>Throwing and catching games, controlling a large ball</w:t>
            </w:r>
          </w:p>
        </w:tc>
        <w:tc>
          <w:tcPr>
            <w:tcW w:w="1320" w:type="dxa"/>
          </w:tcPr>
          <w:p w:rsidR="00B059CB" w:rsidRDefault="00B059CB" w:rsidP="00B059CB">
            <w:r>
              <w:t>Gymnastics</w:t>
            </w:r>
          </w:p>
          <w:p w:rsidR="00B059CB" w:rsidRDefault="00B059CB" w:rsidP="00B059CB"/>
          <w:p w:rsidR="00B059CB" w:rsidRDefault="00B059CB" w:rsidP="00B059CB">
            <w:r>
              <w:t>Multi-skills – Focus on ball skills aiming and striking</w:t>
            </w:r>
          </w:p>
          <w:p w:rsidR="00B059CB" w:rsidRDefault="00B059CB" w:rsidP="00B059CB"/>
        </w:tc>
        <w:tc>
          <w:tcPr>
            <w:tcW w:w="1033" w:type="dxa"/>
          </w:tcPr>
          <w:p w:rsidR="00B059CB" w:rsidRDefault="00B059CB" w:rsidP="00B059CB">
            <w:r>
              <w:t xml:space="preserve">Dance </w:t>
            </w:r>
          </w:p>
          <w:p w:rsidR="00B059CB" w:rsidRDefault="00B059CB" w:rsidP="00B059CB"/>
          <w:p w:rsidR="00B059CB" w:rsidRDefault="00B059CB" w:rsidP="00B059CB">
            <w:r>
              <w:t>Multi-skills – bat and ball skills – throwing and catching</w:t>
            </w:r>
          </w:p>
        </w:tc>
        <w:tc>
          <w:tcPr>
            <w:tcW w:w="1353" w:type="dxa"/>
          </w:tcPr>
          <w:p w:rsidR="00B059CB" w:rsidRDefault="00B059CB" w:rsidP="00B059CB">
            <w:r>
              <w:t>Multi-skills – Developing partner work &amp; inventing games/point scoring</w:t>
            </w:r>
          </w:p>
        </w:tc>
        <w:tc>
          <w:tcPr>
            <w:tcW w:w="1206" w:type="dxa"/>
          </w:tcPr>
          <w:p w:rsidR="00B059CB" w:rsidRDefault="00B059CB" w:rsidP="00B059CB">
            <w:r>
              <w:t>Dance</w:t>
            </w:r>
          </w:p>
          <w:p w:rsidR="00B059CB" w:rsidRDefault="00B059CB" w:rsidP="00B059CB"/>
          <w:p w:rsidR="00B059CB" w:rsidRPr="00021FBB" w:rsidRDefault="00B059CB" w:rsidP="00B059CB">
            <w:pPr>
              <w:rPr>
                <w:b/>
              </w:rPr>
            </w:pPr>
            <w:r>
              <w:t xml:space="preserve">Multi-skills – Dribbling, kicking and hitting, </w:t>
            </w:r>
          </w:p>
        </w:tc>
        <w:tc>
          <w:tcPr>
            <w:tcW w:w="1241" w:type="dxa"/>
          </w:tcPr>
          <w:p w:rsidR="00B059CB" w:rsidRDefault="00B059CB" w:rsidP="00B059CB">
            <w:r>
              <w:t>Gymnastics</w:t>
            </w:r>
          </w:p>
          <w:p w:rsidR="00B059CB" w:rsidRDefault="00B059CB" w:rsidP="00B059CB"/>
          <w:p w:rsidR="00B059CB" w:rsidRDefault="00B059CB" w:rsidP="00B059CB">
            <w:r>
              <w:t>Multi-skills – throwing, catching and aiming</w:t>
            </w:r>
          </w:p>
        </w:tc>
        <w:tc>
          <w:tcPr>
            <w:tcW w:w="1284" w:type="dxa"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B059CB" w:rsidTr="00481AB1">
        <w:trPr>
          <w:cantSplit/>
          <w:trHeight w:val="1134"/>
        </w:trPr>
        <w:tc>
          <w:tcPr>
            <w:tcW w:w="564" w:type="dxa"/>
            <w:shd w:val="clear" w:color="auto" w:fill="FFC000"/>
            <w:textDirection w:val="btLr"/>
          </w:tcPr>
          <w:p w:rsidR="00B059CB" w:rsidRPr="008B3FED" w:rsidRDefault="00B059CB" w:rsidP="00B059C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lastRenderedPageBreak/>
              <w:t>R.E</w:t>
            </w:r>
          </w:p>
        </w:tc>
        <w:tc>
          <w:tcPr>
            <w:tcW w:w="1269" w:type="dxa"/>
          </w:tcPr>
          <w:p w:rsidR="00B059CB" w:rsidRPr="008B6F3B" w:rsidRDefault="00B059CB" w:rsidP="00B059CB">
            <w:r w:rsidRPr="008B6F3B">
              <w:t>Which stories are special and why?</w:t>
            </w:r>
          </w:p>
        </w:tc>
        <w:tc>
          <w:tcPr>
            <w:tcW w:w="1326" w:type="dxa"/>
          </w:tcPr>
          <w:p w:rsidR="00B059CB" w:rsidRPr="008B6F3B" w:rsidRDefault="00B059CB" w:rsidP="00B059CB">
            <w:r w:rsidRPr="008B6F3B">
              <w:t>Which people are special and why?</w:t>
            </w:r>
          </w:p>
        </w:tc>
        <w:tc>
          <w:tcPr>
            <w:tcW w:w="1051" w:type="dxa"/>
          </w:tcPr>
          <w:p w:rsidR="00B059CB" w:rsidRPr="008B6F3B" w:rsidRDefault="00B059CB" w:rsidP="00B059CB">
            <w:r w:rsidRPr="008B6F3B">
              <w:t>What places are special and why?</w:t>
            </w:r>
          </w:p>
        </w:tc>
        <w:tc>
          <w:tcPr>
            <w:tcW w:w="1375" w:type="dxa"/>
          </w:tcPr>
          <w:p w:rsidR="00B059CB" w:rsidRPr="008B6F3B" w:rsidRDefault="00B059CB" w:rsidP="00B059CB">
            <w:r w:rsidRPr="008B6F3B">
              <w:t>What times are special and why?</w:t>
            </w:r>
          </w:p>
        </w:tc>
        <w:tc>
          <w:tcPr>
            <w:tcW w:w="1241" w:type="dxa"/>
          </w:tcPr>
          <w:p w:rsidR="00B059CB" w:rsidRPr="008B6F3B" w:rsidRDefault="00B059CB" w:rsidP="00B059CB">
            <w:r w:rsidRPr="008B6F3B">
              <w:t>Being special: where do we belong?</w:t>
            </w:r>
          </w:p>
        </w:tc>
        <w:tc>
          <w:tcPr>
            <w:tcW w:w="1178" w:type="dxa"/>
          </w:tcPr>
          <w:p w:rsidR="00B059CB" w:rsidRPr="008B6F3B" w:rsidRDefault="00B059CB" w:rsidP="00B059CB">
            <w:r w:rsidRPr="008B6F3B">
              <w:t>What is special about our world?</w:t>
            </w:r>
          </w:p>
        </w:tc>
        <w:tc>
          <w:tcPr>
            <w:tcW w:w="1320" w:type="dxa"/>
          </w:tcPr>
          <w:p w:rsidR="00B059CB" w:rsidRPr="008B6F3B" w:rsidRDefault="00B059CB" w:rsidP="00B059CB">
            <w:r w:rsidRPr="008B6F3B">
              <w:t>Who is a Christian and what do they believe?</w:t>
            </w:r>
          </w:p>
        </w:tc>
        <w:tc>
          <w:tcPr>
            <w:tcW w:w="1033" w:type="dxa"/>
          </w:tcPr>
          <w:p w:rsidR="00B059CB" w:rsidRDefault="00B059CB" w:rsidP="00B059CB">
            <w:r w:rsidRPr="008B6F3B">
              <w:t>What makes some places sacred?</w:t>
            </w:r>
          </w:p>
          <w:p w:rsidR="009E11C0" w:rsidRDefault="009E11C0" w:rsidP="00B059CB"/>
          <w:p w:rsidR="009E11C0" w:rsidRPr="008B6F3B" w:rsidRDefault="009E11C0" w:rsidP="00B059CB"/>
        </w:tc>
        <w:tc>
          <w:tcPr>
            <w:tcW w:w="1353" w:type="dxa"/>
          </w:tcPr>
          <w:p w:rsidR="009E11C0" w:rsidRDefault="009E11C0" w:rsidP="00B059CB">
            <w:r w:rsidRPr="008B6F3B">
              <w:t>Who is Jewish and what do they believe?</w:t>
            </w:r>
          </w:p>
          <w:p w:rsidR="009E11C0" w:rsidRDefault="009E11C0" w:rsidP="00B059CB"/>
          <w:p w:rsidR="00B059CB" w:rsidRPr="008B6F3B" w:rsidRDefault="00B059CB" w:rsidP="00B059CB">
            <w:r w:rsidRPr="008B6F3B">
              <w:t>What does it mean to belong to a faith community?</w:t>
            </w:r>
          </w:p>
        </w:tc>
        <w:tc>
          <w:tcPr>
            <w:tcW w:w="1206" w:type="dxa"/>
          </w:tcPr>
          <w:p w:rsidR="00B059CB" w:rsidRPr="008B6F3B" w:rsidRDefault="00B059CB" w:rsidP="00B059CB">
            <w:r w:rsidRPr="008B6F3B">
              <w:t>Who is a Muslim and what do they believe?</w:t>
            </w:r>
          </w:p>
        </w:tc>
        <w:tc>
          <w:tcPr>
            <w:tcW w:w="1241" w:type="dxa"/>
          </w:tcPr>
          <w:p w:rsidR="009E11C0" w:rsidRPr="008B6F3B" w:rsidRDefault="009E11C0" w:rsidP="009E11C0">
            <w:r w:rsidRPr="008B6F3B">
              <w:t>What can we learn from sacred books?</w:t>
            </w:r>
          </w:p>
          <w:p w:rsidR="00B059CB" w:rsidRDefault="00B059CB" w:rsidP="00B059CB"/>
          <w:p w:rsidR="009E11C0" w:rsidRPr="008B6F3B" w:rsidRDefault="009E11C0" w:rsidP="00B059CB">
            <w:r w:rsidRPr="008B6F3B">
              <w:t>How and why do we celebrate special and sacred times?</w:t>
            </w:r>
          </w:p>
        </w:tc>
        <w:tc>
          <w:tcPr>
            <w:tcW w:w="1284" w:type="dxa"/>
          </w:tcPr>
          <w:p w:rsidR="00B059CB" w:rsidRPr="008B6F3B" w:rsidRDefault="00B059CB" w:rsidP="00B059CB">
            <w:r w:rsidRPr="008B6F3B">
              <w:t>How should we care for others in the world and why does it matter?</w:t>
            </w:r>
          </w:p>
        </w:tc>
      </w:tr>
      <w:tr w:rsidR="00B059CB" w:rsidTr="00481AB1">
        <w:trPr>
          <w:cantSplit/>
          <w:trHeight w:val="1134"/>
        </w:trPr>
        <w:tc>
          <w:tcPr>
            <w:tcW w:w="564" w:type="dxa"/>
            <w:shd w:val="clear" w:color="auto" w:fill="7030A0"/>
            <w:textDirection w:val="btLr"/>
          </w:tcPr>
          <w:p w:rsidR="00B059CB" w:rsidRPr="008B3FED" w:rsidRDefault="00B059CB" w:rsidP="00B059C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1269" w:type="dxa"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26" w:type="dxa"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51" w:type="dxa"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5" w:type="dxa"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78" w:type="dxa"/>
          </w:tcPr>
          <w:p w:rsidR="00B059CB" w:rsidRDefault="00B059CB" w:rsidP="00B059C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6" w:type="dxa"/>
            <w:gridSpan w:val="3"/>
          </w:tcPr>
          <w:p w:rsidR="00B059CB" w:rsidRPr="00D6233A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D6233A">
              <w:rPr>
                <w:sz w:val="16"/>
                <w:szCs w:val="16"/>
              </w:rPr>
              <w:t>use  voice to speak, sing and chant.</w:t>
            </w:r>
          </w:p>
          <w:p w:rsidR="00B059CB" w:rsidRPr="00D6233A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D6233A">
              <w:rPr>
                <w:sz w:val="16"/>
                <w:szCs w:val="16"/>
              </w:rPr>
              <w:t xml:space="preserve"> use instruments to perform.</w:t>
            </w:r>
          </w:p>
          <w:p w:rsidR="00B059CB" w:rsidRPr="00D6233A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D6233A">
              <w:rPr>
                <w:sz w:val="16"/>
                <w:szCs w:val="16"/>
              </w:rPr>
              <w:t>clap short rhythmic patterns.</w:t>
            </w:r>
          </w:p>
          <w:p w:rsidR="00B059CB" w:rsidRPr="00D6233A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D6233A">
              <w:rPr>
                <w:sz w:val="16"/>
                <w:szCs w:val="16"/>
              </w:rPr>
              <w:t>make different sounds with my voice and with instruments.</w:t>
            </w:r>
          </w:p>
          <w:p w:rsidR="00B059CB" w:rsidRPr="00D6233A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D6233A">
              <w:rPr>
                <w:sz w:val="16"/>
                <w:szCs w:val="16"/>
              </w:rPr>
              <w:t xml:space="preserve"> repeat short rhythmic and melodic patterns.</w:t>
            </w:r>
          </w:p>
          <w:p w:rsidR="00B059CB" w:rsidRPr="00D6233A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D6233A">
              <w:rPr>
                <w:sz w:val="16"/>
                <w:szCs w:val="16"/>
              </w:rPr>
              <w:t>make a sequence of sounds.</w:t>
            </w:r>
          </w:p>
          <w:p w:rsidR="00B059CB" w:rsidRPr="00D6233A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D6233A">
              <w:rPr>
                <w:sz w:val="16"/>
                <w:szCs w:val="16"/>
              </w:rPr>
              <w:t xml:space="preserve"> respond to different moods in music.</w:t>
            </w:r>
          </w:p>
          <w:p w:rsidR="00B059CB" w:rsidRPr="00D6233A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D6233A">
              <w:rPr>
                <w:sz w:val="16"/>
                <w:szCs w:val="16"/>
              </w:rPr>
              <w:t xml:space="preserve"> say whether like or dislike a piece of music.</w:t>
            </w:r>
          </w:p>
          <w:p w:rsidR="00B059CB" w:rsidRPr="00D6233A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D6233A">
              <w:rPr>
                <w:sz w:val="16"/>
                <w:szCs w:val="16"/>
              </w:rPr>
              <w:t xml:space="preserve"> choose sounds to represent different things.</w:t>
            </w:r>
          </w:p>
          <w:p w:rsidR="00B059CB" w:rsidRPr="00D6233A" w:rsidRDefault="00B059CB" w:rsidP="00B059CB">
            <w:pPr>
              <w:numPr>
                <w:ilvl w:val="0"/>
                <w:numId w:val="1"/>
              </w:numPr>
              <w:spacing w:after="160" w:line="259" w:lineRule="auto"/>
            </w:pPr>
            <w:r w:rsidRPr="00D6233A">
              <w:rPr>
                <w:sz w:val="16"/>
                <w:szCs w:val="16"/>
              </w:rPr>
              <w:t xml:space="preserve"> follow instructions about when to play and sing</w:t>
            </w:r>
            <w:r w:rsidRPr="007B5CE5">
              <w:t>.</w:t>
            </w:r>
          </w:p>
        </w:tc>
        <w:tc>
          <w:tcPr>
            <w:tcW w:w="3731" w:type="dxa"/>
            <w:gridSpan w:val="3"/>
          </w:tcPr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C45E99">
              <w:rPr>
                <w:sz w:val="16"/>
                <w:szCs w:val="16"/>
              </w:rPr>
              <w:t>sing and follow a melody.</w:t>
            </w:r>
          </w:p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C45E99">
              <w:rPr>
                <w:sz w:val="16"/>
                <w:szCs w:val="16"/>
              </w:rPr>
              <w:t xml:space="preserve"> perform simple patterns and accompaniments keeping a steady pulse.</w:t>
            </w:r>
          </w:p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C45E99">
              <w:rPr>
                <w:sz w:val="16"/>
                <w:szCs w:val="16"/>
              </w:rPr>
              <w:t xml:space="preserve"> play simple rhythmic patterns on an instrument. </w:t>
            </w:r>
          </w:p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C45E99">
              <w:rPr>
                <w:sz w:val="16"/>
                <w:szCs w:val="16"/>
              </w:rPr>
              <w:t>sing or clap increasing and decreasing tempo.</w:t>
            </w:r>
          </w:p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C45E99">
              <w:rPr>
                <w:sz w:val="16"/>
                <w:szCs w:val="16"/>
              </w:rPr>
              <w:t>order sounds to create a beginning, middle and an end.</w:t>
            </w:r>
          </w:p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C45E99">
              <w:rPr>
                <w:sz w:val="16"/>
                <w:szCs w:val="16"/>
              </w:rPr>
              <w:t>create music in response to different starting points.</w:t>
            </w:r>
          </w:p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C45E99">
              <w:rPr>
                <w:sz w:val="16"/>
                <w:szCs w:val="16"/>
              </w:rPr>
              <w:t>choose sounds which create an effect.</w:t>
            </w:r>
          </w:p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C45E99">
              <w:rPr>
                <w:sz w:val="16"/>
                <w:szCs w:val="16"/>
              </w:rPr>
              <w:t xml:space="preserve"> use symbols to represent sounds.</w:t>
            </w:r>
          </w:p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C45E99">
              <w:rPr>
                <w:sz w:val="16"/>
                <w:szCs w:val="16"/>
              </w:rPr>
              <w:t xml:space="preserve"> make connections between notations and musical sounds.</w:t>
            </w:r>
          </w:p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C45E99">
              <w:rPr>
                <w:sz w:val="16"/>
                <w:szCs w:val="16"/>
              </w:rPr>
              <w:t>listen out for particular things when listening to music.</w:t>
            </w:r>
          </w:p>
          <w:p w:rsidR="00B059CB" w:rsidRPr="00C45E99" w:rsidRDefault="00B059CB" w:rsidP="00B059CB">
            <w:pPr>
              <w:numPr>
                <w:ilvl w:val="0"/>
                <w:numId w:val="1"/>
              </w:numPr>
              <w:spacing w:after="160" w:line="259" w:lineRule="auto"/>
              <w:rPr>
                <w:sz w:val="16"/>
                <w:szCs w:val="16"/>
              </w:rPr>
            </w:pPr>
            <w:r w:rsidRPr="00C45E99">
              <w:rPr>
                <w:sz w:val="16"/>
                <w:szCs w:val="16"/>
              </w:rPr>
              <w:t xml:space="preserve"> improve my own work.</w:t>
            </w:r>
          </w:p>
        </w:tc>
      </w:tr>
    </w:tbl>
    <w:p w:rsidR="008C1771" w:rsidRPr="008C1771" w:rsidRDefault="008C1771" w:rsidP="008C1771">
      <w:pPr>
        <w:rPr>
          <w:b/>
          <w:sz w:val="28"/>
          <w:szCs w:val="28"/>
          <w:u w:val="single"/>
        </w:rPr>
      </w:pPr>
    </w:p>
    <w:p w:rsidR="008C1771" w:rsidRPr="008C1771" w:rsidRDefault="008C1771">
      <w:pPr>
        <w:rPr>
          <w:b/>
          <w:sz w:val="28"/>
          <w:szCs w:val="28"/>
          <w:u w:val="single"/>
        </w:rPr>
      </w:pPr>
    </w:p>
    <w:sectPr w:rsidR="008C1771" w:rsidRPr="008C1771" w:rsidSect="008C1771">
      <w:pgSz w:w="16838" w:h="11906" w:orient="landscape"/>
      <w:pgMar w:top="567" w:right="67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2A3C"/>
    <w:multiLevelType w:val="hybridMultilevel"/>
    <w:tmpl w:val="F8207724"/>
    <w:lvl w:ilvl="0" w:tplc="05FE4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43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E4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88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8F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40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EC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85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0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847BBD"/>
    <w:multiLevelType w:val="hybridMultilevel"/>
    <w:tmpl w:val="C854F68C"/>
    <w:lvl w:ilvl="0" w:tplc="E7D8D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EF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CE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A9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40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C8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2C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C5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A7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DE2A22"/>
    <w:multiLevelType w:val="hybridMultilevel"/>
    <w:tmpl w:val="38B0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71"/>
    <w:rsid w:val="00131533"/>
    <w:rsid w:val="003106CA"/>
    <w:rsid w:val="00481AB1"/>
    <w:rsid w:val="004E64A0"/>
    <w:rsid w:val="006F6552"/>
    <w:rsid w:val="008B3FED"/>
    <w:rsid w:val="008B6F3B"/>
    <w:rsid w:val="008C1771"/>
    <w:rsid w:val="009345AC"/>
    <w:rsid w:val="009B2477"/>
    <w:rsid w:val="009E11C0"/>
    <w:rsid w:val="00A856F5"/>
    <w:rsid w:val="00AC726D"/>
    <w:rsid w:val="00B059CB"/>
    <w:rsid w:val="00B34252"/>
    <w:rsid w:val="00B443E6"/>
    <w:rsid w:val="00B60659"/>
    <w:rsid w:val="00BE767F"/>
    <w:rsid w:val="00C45E99"/>
    <w:rsid w:val="00C80E32"/>
    <w:rsid w:val="00D6233A"/>
    <w:rsid w:val="00F9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B943F-053C-429C-9A76-EFA287C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59C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561DB-5041-48A6-9DE9-569F5E0A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2EBF7D64</Template>
  <TotalTime>0</TotalTime>
  <Pages>3</Pages>
  <Words>794</Words>
  <Characters>4531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Harrild</dc:creator>
  <cp:keywords/>
  <dc:description/>
  <cp:lastModifiedBy>Mrs J. Shepley</cp:lastModifiedBy>
  <cp:revision>2</cp:revision>
  <cp:lastPrinted>2016-10-31T15:06:00Z</cp:lastPrinted>
  <dcterms:created xsi:type="dcterms:W3CDTF">2017-09-07T13:05:00Z</dcterms:created>
  <dcterms:modified xsi:type="dcterms:W3CDTF">2017-09-07T13:05:00Z</dcterms:modified>
</cp:coreProperties>
</file>