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D9" w:rsidRDefault="00571900" w:rsidP="008C17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STAGE TWO</w:t>
      </w:r>
      <w:r w:rsidR="008C1771" w:rsidRPr="008C1771">
        <w:rPr>
          <w:b/>
          <w:sz w:val="28"/>
          <w:szCs w:val="28"/>
          <w:u w:val="single"/>
        </w:rPr>
        <w:t xml:space="preserve"> CURRICULUM MAP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1267"/>
        <w:gridCol w:w="1039"/>
        <w:gridCol w:w="1385"/>
        <w:gridCol w:w="1187"/>
        <w:gridCol w:w="1062"/>
        <w:gridCol w:w="1150"/>
        <w:gridCol w:w="1161"/>
        <w:gridCol w:w="1170"/>
        <w:gridCol w:w="1437"/>
        <w:gridCol w:w="1248"/>
        <w:gridCol w:w="1157"/>
        <w:gridCol w:w="1631"/>
      </w:tblGrid>
      <w:tr w:rsidR="00525AA6" w:rsidTr="00E151DF">
        <w:tc>
          <w:tcPr>
            <w:tcW w:w="177" w:type="pct"/>
          </w:tcPr>
          <w:p w:rsidR="008C1771" w:rsidRDefault="008C1771" w:rsidP="008C17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95" w:type="pct"/>
            <w:gridSpan w:val="3"/>
            <w:shd w:val="clear" w:color="auto" w:fill="16035D"/>
          </w:tcPr>
          <w:p w:rsidR="008C1771" w:rsidRPr="008C1771" w:rsidRDefault="00571900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101" w:type="pct"/>
            <w:gridSpan w:val="3"/>
            <w:shd w:val="clear" w:color="auto" w:fill="16035D"/>
          </w:tcPr>
          <w:p w:rsidR="008C1771" w:rsidRPr="008C1771" w:rsidRDefault="00571900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220" w:type="pct"/>
            <w:gridSpan w:val="3"/>
            <w:shd w:val="clear" w:color="auto" w:fill="16035D"/>
          </w:tcPr>
          <w:p w:rsidR="008C1771" w:rsidRPr="008C1771" w:rsidRDefault="00571900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307" w:type="pct"/>
            <w:gridSpan w:val="3"/>
            <w:shd w:val="clear" w:color="auto" w:fill="16035D"/>
          </w:tcPr>
          <w:p w:rsidR="008C1771" w:rsidRPr="008C1771" w:rsidRDefault="00571900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525AA6" w:rsidTr="00E151DF">
        <w:tc>
          <w:tcPr>
            <w:tcW w:w="177" w:type="pct"/>
          </w:tcPr>
          <w:p w:rsidR="008C1771" w:rsidRDefault="008C1771" w:rsidP="008C17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0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36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48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384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44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72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376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79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65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404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75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528" w:type="pct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</w:tr>
      <w:tr w:rsidR="00525AA6" w:rsidTr="00E151DF">
        <w:trPr>
          <w:cantSplit/>
          <w:trHeight w:val="1134"/>
        </w:trPr>
        <w:tc>
          <w:tcPr>
            <w:tcW w:w="177" w:type="pct"/>
            <w:shd w:val="clear" w:color="auto" w:fill="FF0000"/>
            <w:textDirection w:val="btLr"/>
          </w:tcPr>
          <w:p w:rsidR="008C1771" w:rsidRPr="008B3FED" w:rsidRDefault="008C1771" w:rsidP="008B3FE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Sci</w:t>
            </w:r>
            <w:r w:rsidR="008B3FED">
              <w:rPr>
                <w:b/>
                <w:sz w:val="28"/>
                <w:szCs w:val="28"/>
              </w:rPr>
              <w:t>ence</w:t>
            </w:r>
          </w:p>
        </w:tc>
        <w:tc>
          <w:tcPr>
            <w:tcW w:w="410" w:type="pct"/>
          </w:tcPr>
          <w:p w:rsidR="008C1771" w:rsidRDefault="002025BA" w:rsidP="008C1771">
            <w:pPr>
              <w:rPr>
                <w:sz w:val="18"/>
                <w:szCs w:val="18"/>
              </w:rPr>
            </w:pPr>
            <w:r w:rsidRPr="002025BA">
              <w:rPr>
                <w:sz w:val="18"/>
                <w:szCs w:val="18"/>
              </w:rPr>
              <w:t xml:space="preserve">Animals including </w:t>
            </w:r>
          </w:p>
          <w:p w:rsid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Humans</w:t>
            </w:r>
          </w:p>
          <w:p w:rsid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Nutrition Skeleton and Muscles</w:t>
            </w:r>
          </w:p>
          <w:p w:rsidR="002025BA" w:rsidRDefault="002025BA" w:rsidP="008C1771">
            <w:pPr>
              <w:rPr>
                <w:sz w:val="18"/>
                <w:szCs w:val="18"/>
              </w:rPr>
            </w:pPr>
          </w:p>
          <w:p w:rsid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  <w:p w:rsidR="002025BA" w:rsidRP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 of parts and life cycle</w:t>
            </w:r>
          </w:p>
        </w:tc>
        <w:tc>
          <w:tcPr>
            <w:tcW w:w="336" w:type="pct"/>
          </w:tcPr>
          <w:p w:rsidR="008C1771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sources and reflection</w:t>
            </w:r>
          </w:p>
          <w:p w:rsidR="002025BA" w:rsidRDefault="002025BA" w:rsidP="008C1771">
            <w:pPr>
              <w:rPr>
                <w:sz w:val="18"/>
                <w:szCs w:val="18"/>
              </w:rPr>
            </w:pPr>
          </w:p>
          <w:p w:rsid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  <w:p w:rsidR="002025BA" w:rsidRP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Floating and sinking</w:t>
            </w:r>
          </w:p>
        </w:tc>
        <w:tc>
          <w:tcPr>
            <w:tcW w:w="448" w:type="pct"/>
          </w:tcPr>
          <w:p w:rsidR="008C1771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</w:t>
            </w:r>
          </w:p>
          <w:p w:rsidR="002025BA" w:rsidRP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Formation, types and fossils.</w:t>
            </w:r>
          </w:p>
        </w:tc>
        <w:tc>
          <w:tcPr>
            <w:tcW w:w="384" w:type="pct"/>
          </w:tcPr>
          <w:p w:rsidR="008C1771" w:rsidRDefault="002025BA" w:rsidP="008C1771">
            <w:pPr>
              <w:rPr>
                <w:sz w:val="18"/>
                <w:szCs w:val="18"/>
              </w:rPr>
            </w:pPr>
            <w:r w:rsidRPr="002025BA">
              <w:rPr>
                <w:sz w:val="18"/>
                <w:szCs w:val="18"/>
              </w:rPr>
              <w:t>Digestive system</w:t>
            </w:r>
          </w:p>
          <w:p w:rsid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Teeth</w:t>
            </w:r>
          </w:p>
          <w:p w:rsidR="002025BA" w:rsidRDefault="002025BA" w:rsidP="008C1771">
            <w:pPr>
              <w:rPr>
                <w:sz w:val="18"/>
                <w:szCs w:val="18"/>
              </w:rPr>
            </w:pPr>
          </w:p>
          <w:p w:rsid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living things</w:t>
            </w:r>
          </w:p>
          <w:p w:rsidR="002025BA" w:rsidRP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environments</w:t>
            </w:r>
          </w:p>
        </w:tc>
        <w:tc>
          <w:tcPr>
            <w:tcW w:w="344" w:type="pct"/>
          </w:tcPr>
          <w:p w:rsidR="008C1771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of matter</w:t>
            </w:r>
          </w:p>
          <w:p w:rsidR="002025BA" w:rsidRDefault="002025BA" w:rsidP="008C1771">
            <w:pPr>
              <w:rPr>
                <w:sz w:val="18"/>
                <w:szCs w:val="18"/>
              </w:rPr>
            </w:pPr>
          </w:p>
          <w:p w:rsidR="002025BA" w:rsidRP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372" w:type="pct"/>
          </w:tcPr>
          <w:p w:rsidR="008C1771" w:rsidRPr="002025BA" w:rsidRDefault="002025BA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376" w:type="pct"/>
          </w:tcPr>
          <w:p w:rsidR="008C1771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living things</w:t>
            </w:r>
          </w:p>
          <w:p w:rsidR="00667E07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Lifecycles</w:t>
            </w:r>
          </w:p>
          <w:p w:rsidR="00667E07" w:rsidRDefault="00667E07" w:rsidP="008C1771">
            <w:pPr>
              <w:rPr>
                <w:sz w:val="18"/>
                <w:szCs w:val="18"/>
              </w:rPr>
            </w:pPr>
          </w:p>
          <w:p w:rsidR="00667E07" w:rsidRPr="002025BA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humans. Development from birth to old age</w:t>
            </w:r>
          </w:p>
        </w:tc>
        <w:tc>
          <w:tcPr>
            <w:tcW w:w="379" w:type="pct"/>
          </w:tcPr>
          <w:p w:rsidR="008C1771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and changes of materials</w:t>
            </w:r>
          </w:p>
          <w:p w:rsidR="00667E07" w:rsidRDefault="00667E07" w:rsidP="008C1771">
            <w:pPr>
              <w:rPr>
                <w:sz w:val="18"/>
                <w:szCs w:val="18"/>
              </w:rPr>
            </w:pPr>
          </w:p>
          <w:p w:rsidR="00667E07" w:rsidRPr="002025BA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and magnetism</w:t>
            </w:r>
          </w:p>
        </w:tc>
        <w:tc>
          <w:tcPr>
            <w:tcW w:w="465" w:type="pct"/>
          </w:tcPr>
          <w:p w:rsidR="008C1771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  <w:p w:rsidR="00667E07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Air/ water resistance</w:t>
            </w:r>
          </w:p>
          <w:p w:rsidR="00667E07" w:rsidRDefault="00667E07" w:rsidP="008C1771">
            <w:pPr>
              <w:rPr>
                <w:sz w:val="18"/>
                <w:szCs w:val="18"/>
              </w:rPr>
            </w:pPr>
          </w:p>
          <w:p w:rsidR="00667E07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Friction</w:t>
            </w:r>
          </w:p>
          <w:p w:rsidR="00667E07" w:rsidRDefault="00667E07" w:rsidP="008C1771">
            <w:pPr>
              <w:rPr>
                <w:sz w:val="18"/>
                <w:szCs w:val="18"/>
              </w:rPr>
            </w:pPr>
          </w:p>
          <w:p w:rsidR="00667E07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Gears , pulleys</w:t>
            </w:r>
          </w:p>
          <w:p w:rsidR="00667E07" w:rsidRPr="002025BA" w:rsidRDefault="00667E07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Leavers and springs</w:t>
            </w:r>
          </w:p>
        </w:tc>
        <w:tc>
          <w:tcPr>
            <w:tcW w:w="404" w:type="pct"/>
          </w:tcPr>
          <w:p w:rsidR="008C1771" w:rsidRDefault="003940D0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  <w:p w:rsidR="003940D0" w:rsidRDefault="003940D0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</w:t>
            </w:r>
          </w:p>
          <w:p w:rsidR="003940D0" w:rsidRDefault="003940D0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</w:t>
            </w:r>
          </w:p>
          <w:p w:rsidR="003940D0" w:rsidRDefault="003940D0" w:rsidP="008C1771">
            <w:pPr>
              <w:rPr>
                <w:sz w:val="18"/>
                <w:szCs w:val="18"/>
              </w:rPr>
            </w:pPr>
          </w:p>
          <w:p w:rsidR="003940D0" w:rsidRDefault="003940D0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3940D0" w:rsidRPr="002025BA" w:rsidRDefault="003940D0" w:rsidP="008C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Circulatory system</w:t>
            </w:r>
          </w:p>
        </w:tc>
        <w:tc>
          <w:tcPr>
            <w:tcW w:w="375" w:type="pct"/>
          </w:tcPr>
          <w:p w:rsidR="003940D0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Fossils</w:t>
            </w: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Darwin</w:t>
            </w: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Changes to the Human skeleton</w:t>
            </w: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How light travels</w:t>
            </w: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The eye</w:t>
            </w: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Shadows</w:t>
            </w:r>
          </w:p>
        </w:tc>
        <w:tc>
          <w:tcPr>
            <w:tcW w:w="528" w:type="pct"/>
          </w:tcPr>
          <w:p w:rsidR="008C1771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Electrical circuits</w:t>
            </w: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</w:p>
          <w:p w:rsidR="00E84F6D" w:rsidRPr="00B10620" w:rsidRDefault="00E84F6D" w:rsidP="008C1771">
            <w:pPr>
              <w:rPr>
                <w:sz w:val="18"/>
                <w:szCs w:val="18"/>
              </w:rPr>
            </w:pPr>
            <w:r w:rsidRPr="00B10620">
              <w:rPr>
                <w:sz w:val="18"/>
                <w:szCs w:val="18"/>
              </w:rPr>
              <w:t>Designing traffic lights</w:t>
            </w:r>
          </w:p>
        </w:tc>
      </w:tr>
      <w:tr w:rsidR="00C135E6" w:rsidTr="00E151DF">
        <w:trPr>
          <w:cantSplit/>
          <w:trHeight w:val="1589"/>
        </w:trPr>
        <w:tc>
          <w:tcPr>
            <w:tcW w:w="177" w:type="pct"/>
            <w:shd w:val="clear" w:color="auto" w:fill="0070C0"/>
            <w:textDirection w:val="btLr"/>
          </w:tcPr>
          <w:p w:rsidR="00C135E6" w:rsidRPr="008B3FED" w:rsidRDefault="00C135E6" w:rsidP="00C135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410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an animation/ Programming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Correcting bugs in programmes</w:t>
            </w:r>
          </w:p>
        </w:tc>
        <w:tc>
          <w:tcPr>
            <w:tcW w:w="336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Shooting and editing video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Collaborating by email and teleconference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survey and analysing results</w:t>
            </w:r>
          </w:p>
        </w:tc>
        <w:tc>
          <w:tcPr>
            <w:tcW w:w="384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 simple educational game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an interactive toy</w:t>
            </w:r>
          </w:p>
        </w:tc>
        <w:tc>
          <w:tcPr>
            <w:tcW w:w="344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Producing digital music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 and writing html</w:t>
            </w:r>
            <w:proofErr w:type="gramStart"/>
            <w:r>
              <w:rPr>
                <w:sz w:val="20"/>
                <w:szCs w:val="20"/>
              </w:rPr>
              <w:t>:/</w:t>
            </w:r>
            <w:proofErr w:type="gramEnd"/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372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Producing a Wiki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and analysing weather data</w:t>
            </w:r>
          </w:p>
        </w:tc>
        <w:tc>
          <w:tcPr>
            <w:tcW w:w="376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an interactive game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Cracking codes</w:t>
            </w:r>
          </w:p>
        </w:tc>
        <w:tc>
          <w:tcPr>
            <w:tcW w:w="379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Geometrical art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an e-safety website</w:t>
            </w:r>
          </w:p>
        </w:tc>
        <w:tc>
          <w:tcPr>
            <w:tcW w:w="465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and writing a blog page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virtual space</w:t>
            </w:r>
          </w:p>
        </w:tc>
        <w:tc>
          <w:tcPr>
            <w:tcW w:w="404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the creation of a mobile app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project management skills</w:t>
            </w:r>
          </w:p>
        </w:tc>
        <w:tc>
          <w:tcPr>
            <w:tcW w:w="375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 the app market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an interface for an app</w:t>
            </w:r>
          </w:p>
        </w:tc>
        <w:tc>
          <w:tcPr>
            <w:tcW w:w="528" w:type="pct"/>
          </w:tcPr>
          <w:p w:rsidR="00C135E6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 simple mobile phone app</w:t>
            </w:r>
          </w:p>
          <w:p w:rsidR="00C135E6" w:rsidRDefault="00C135E6" w:rsidP="00C135E6">
            <w:pPr>
              <w:rPr>
                <w:sz w:val="20"/>
                <w:szCs w:val="20"/>
              </w:rPr>
            </w:pPr>
          </w:p>
          <w:p w:rsidR="00C135E6" w:rsidRPr="001D285D" w:rsidRDefault="00C135E6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video and web copy for a mobile phone app</w:t>
            </w:r>
          </w:p>
        </w:tc>
      </w:tr>
      <w:tr w:rsidR="00C135E6" w:rsidTr="00E151DF">
        <w:trPr>
          <w:cantSplit/>
          <w:trHeight w:val="975"/>
        </w:trPr>
        <w:tc>
          <w:tcPr>
            <w:tcW w:w="177" w:type="pct"/>
            <w:shd w:val="clear" w:color="auto" w:fill="00B050"/>
            <w:textDirection w:val="btLr"/>
          </w:tcPr>
          <w:p w:rsidR="00C135E6" w:rsidRPr="008B3FED" w:rsidRDefault="00C135E6" w:rsidP="00C135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ED">
              <w:rPr>
                <w:b/>
                <w:sz w:val="28"/>
                <w:szCs w:val="28"/>
              </w:rPr>
              <w:t>Hist</w:t>
            </w:r>
            <w:proofErr w:type="spellEnd"/>
          </w:p>
        </w:tc>
        <w:tc>
          <w:tcPr>
            <w:tcW w:w="410" w:type="pct"/>
            <w:vMerge w:val="restart"/>
          </w:tcPr>
          <w:p w:rsid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Prehistoric Britain. </w:t>
            </w:r>
          </w:p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Stone Age to the Iron Age.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2A4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Angry Earth. </w:t>
            </w:r>
          </w:p>
          <w:p w:rsidR="002A4861" w:rsidRPr="002A4861" w:rsidRDefault="002A4861" w:rsidP="002A4861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Volcanoes, Earthquakes and hurricanes.</w:t>
            </w:r>
          </w:p>
        </w:tc>
        <w:tc>
          <w:tcPr>
            <w:tcW w:w="336" w:type="pct"/>
            <w:vMerge w:val="restart"/>
          </w:tcPr>
          <w:p w:rsidR="002A4861" w:rsidRDefault="002A4861" w:rsidP="00C135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Ancient Egyptians. </w:t>
            </w:r>
          </w:p>
          <w:p w:rsidR="002A4861" w:rsidRDefault="002A4861" w:rsidP="00C135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4861" w:rsidRDefault="002A4861" w:rsidP="00C135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4861" w:rsidRDefault="002A4861" w:rsidP="00C135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4861" w:rsidRDefault="002A4861" w:rsidP="00C135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Ancient Egyptians continued. </w:t>
            </w:r>
          </w:p>
          <w:p w:rsidR="002A4861" w:rsidRPr="002A4861" w:rsidRDefault="002A4861" w:rsidP="00C135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Rivers around the world. </w:t>
            </w:r>
          </w:p>
        </w:tc>
        <w:tc>
          <w:tcPr>
            <w:tcW w:w="448" w:type="pct"/>
            <w:vMerge w:val="restart"/>
          </w:tcPr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Cities in Europe. 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Lake District study. </w:t>
            </w:r>
          </w:p>
        </w:tc>
        <w:tc>
          <w:tcPr>
            <w:tcW w:w="384" w:type="pct"/>
            <w:vMerge w:val="restart"/>
          </w:tcPr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Britain.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America study. </w:t>
            </w:r>
          </w:p>
        </w:tc>
        <w:tc>
          <w:tcPr>
            <w:tcW w:w="344" w:type="pct"/>
            <w:vMerge w:val="restart"/>
          </w:tcPr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Rainforest. 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Ancient Greeks. </w:t>
            </w:r>
          </w:p>
        </w:tc>
        <w:tc>
          <w:tcPr>
            <w:tcW w:w="372" w:type="pct"/>
            <w:vMerge w:val="restart"/>
          </w:tcPr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Titanic. 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about Mountains. </w:t>
            </w:r>
          </w:p>
        </w:tc>
        <w:tc>
          <w:tcPr>
            <w:tcW w:w="376" w:type="pct"/>
            <w:vMerge w:val="restart"/>
          </w:tcPr>
          <w:p w:rsid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</w:p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Anglo – Saxons. 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America Study. </w:t>
            </w: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vMerge w:val="restart"/>
          </w:tcPr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Mayan Civilisation. 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Mayan Civilisation continued.</w:t>
            </w:r>
          </w:p>
        </w:tc>
        <w:tc>
          <w:tcPr>
            <w:tcW w:w="465" w:type="pct"/>
            <w:vMerge w:val="restart"/>
          </w:tcPr>
          <w:p w:rsidR="00C135E6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water Cycle. </w:t>
            </w: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Default="002A4861" w:rsidP="00C135E6">
            <w:pPr>
              <w:rPr>
                <w:sz w:val="20"/>
                <w:szCs w:val="20"/>
              </w:rPr>
            </w:pP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about the Mediterranean.  </w:t>
            </w:r>
          </w:p>
        </w:tc>
        <w:tc>
          <w:tcPr>
            <w:tcW w:w="404" w:type="pct"/>
            <w:vMerge w:val="restart"/>
          </w:tcPr>
          <w:p w:rsidR="002A4861" w:rsidRDefault="00B348C4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1</w:t>
            </w:r>
          </w:p>
          <w:p w:rsidR="00B348C4" w:rsidRDefault="00B348C4" w:rsidP="00C135E6">
            <w:pPr>
              <w:rPr>
                <w:sz w:val="20"/>
                <w:szCs w:val="20"/>
              </w:rPr>
            </w:pPr>
          </w:p>
          <w:p w:rsidR="00B348C4" w:rsidRDefault="00B348C4" w:rsidP="00C135E6">
            <w:pPr>
              <w:rPr>
                <w:sz w:val="20"/>
                <w:szCs w:val="20"/>
              </w:rPr>
            </w:pPr>
          </w:p>
          <w:p w:rsidR="00B348C4" w:rsidRDefault="00B348C4" w:rsidP="00C135E6">
            <w:pPr>
              <w:rPr>
                <w:sz w:val="20"/>
                <w:szCs w:val="20"/>
              </w:rPr>
            </w:pPr>
          </w:p>
          <w:p w:rsidR="00B348C4" w:rsidRDefault="00B348C4" w:rsidP="00C135E6">
            <w:pPr>
              <w:rPr>
                <w:sz w:val="20"/>
                <w:szCs w:val="20"/>
              </w:rPr>
            </w:pPr>
          </w:p>
          <w:p w:rsidR="002A4861" w:rsidRPr="002A4861" w:rsidRDefault="002A4861" w:rsidP="00C1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Keeping Green. </w:t>
            </w:r>
          </w:p>
        </w:tc>
        <w:tc>
          <w:tcPr>
            <w:tcW w:w="375" w:type="pct"/>
            <w:vMerge w:val="restart"/>
          </w:tcPr>
          <w:p w:rsidR="00C135E6" w:rsidRDefault="00B348C4" w:rsidP="00C135E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The Vikings</w:t>
            </w:r>
          </w:p>
        </w:tc>
        <w:tc>
          <w:tcPr>
            <w:tcW w:w="528" w:type="pct"/>
            <w:vMerge w:val="restart"/>
          </w:tcPr>
          <w:p w:rsidR="00C135E6" w:rsidRDefault="002A4861" w:rsidP="002A4861">
            <w:pPr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industrial</w:t>
            </w:r>
          </w:p>
          <w:p w:rsidR="002A4861" w:rsidRDefault="002A4861" w:rsidP="002A4861">
            <w:pPr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Revolution. </w:t>
            </w:r>
          </w:p>
          <w:p w:rsidR="002A4861" w:rsidRDefault="002A4861" w:rsidP="002A4861">
            <w:pPr>
              <w:ind w:left="720" w:hanging="720"/>
              <w:jc w:val="both"/>
              <w:rPr>
                <w:sz w:val="20"/>
                <w:szCs w:val="20"/>
              </w:rPr>
            </w:pPr>
          </w:p>
          <w:p w:rsidR="002A4861" w:rsidRDefault="002A4861" w:rsidP="002A4861">
            <w:pPr>
              <w:ind w:left="720" w:hanging="720"/>
              <w:jc w:val="both"/>
              <w:rPr>
                <w:sz w:val="20"/>
                <w:szCs w:val="20"/>
              </w:rPr>
            </w:pPr>
          </w:p>
          <w:p w:rsidR="002A4861" w:rsidRDefault="002A4861" w:rsidP="002A4861">
            <w:pPr>
              <w:ind w:left="720" w:hanging="720"/>
              <w:jc w:val="both"/>
              <w:rPr>
                <w:sz w:val="20"/>
                <w:szCs w:val="20"/>
              </w:rPr>
            </w:pPr>
          </w:p>
          <w:p w:rsidR="002A4861" w:rsidRDefault="002A4861" w:rsidP="002A4861">
            <w:pPr>
              <w:ind w:left="720" w:hanging="720"/>
              <w:jc w:val="both"/>
              <w:rPr>
                <w:sz w:val="20"/>
                <w:szCs w:val="20"/>
              </w:rPr>
            </w:pPr>
          </w:p>
          <w:p w:rsidR="002A4861" w:rsidRPr="002A4861" w:rsidRDefault="002A4861" w:rsidP="002A4861">
            <w:pPr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local area study. </w:t>
            </w:r>
          </w:p>
        </w:tc>
      </w:tr>
      <w:tr w:rsidR="00C135E6" w:rsidTr="00E151DF">
        <w:trPr>
          <w:cantSplit/>
          <w:trHeight w:val="1536"/>
        </w:trPr>
        <w:tc>
          <w:tcPr>
            <w:tcW w:w="177" w:type="pct"/>
            <w:shd w:val="clear" w:color="auto" w:fill="00B050"/>
            <w:textDirection w:val="btLr"/>
          </w:tcPr>
          <w:p w:rsidR="00C135E6" w:rsidRPr="008B3FED" w:rsidRDefault="00C135E6" w:rsidP="00C135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ED">
              <w:rPr>
                <w:b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410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8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4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4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6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9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5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4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5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pct"/>
            <w:vMerge/>
          </w:tcPr>
          <w:p w:rsidR="00C135E6" w:rsidRDefault="00C135E6" w:rsidP="00C135E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67CA6" w:rsidRDefault="00167CA6">
      <w:r>
        <w:lastRenderedPageBreak/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"/>
        <w:gridCol w:w="1138"/>
        <w:gridCol w:w="1183"/>
        <w:gridCol w:w="1189"/>
        <w:gridCol w:w="1140"/>
        <w:gridCol w:w="1480"/>
        <w:gridCol w:w="1186"/>
        <w:gridCol w:w="1096"/>
        <w:gridCol w:w="1096"/>
        <w:gridCol w:w="1334"/>
        <w:gridCol w:w="1119"/>
        <w:gridCol w:w="1309"/>
        <w:gridCol w:w="1607"/>
      </w:tblGrid>
      <w:tr w:rsidR="003940D0" w:rsidTr="008F7E1B">
        <w:trPr>
          <w:cantSplit/>
          <w:trHeight w:val="713"/>
        </w:trPr>
        <w:tc>
          <w:tcPr>
            <w:tcW w:w="183" w:type="pct"/>
            <w:shd w:val="clear" w:color="auto" w:fill="00B0F0"/>
            <w:textDirection w:val="btLr"/>
          </w:tcPr>
          <w:p w:rsidR="00167CA6" w:rsidRPr="008B3FED" w:rsidRDefault="00167CA6" w:rsidP="00167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lastRenderedPageBreak/>
              <w:t>D.T</w:t>
            </w:r>
          </w:p>
        </w:tc>
        <w:tc>
          <w:tcPr>
            <w:tcW w:w="1139" w:type="pct"/>
            <w:gridSpan w:val="3"/>
            <w:vMerge w:val="restart"/>
          </w:tcPr>
          <w:p w:rsidR="00167CA6" w:rsidRPr="0024462C" w:rsidRDefault="00167CA6" w:rsidP="00167CA6">
            <w:pPr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Year 3</w:t>
            </w:r>
          </w:p>
          <w:p w:rsidR="00167CA6" w:rsidRPr="0024462C" w:rsidRDefault="00167CA6" w:rsidP="00167CA6">
            <w:pPr>
              <w:rPr>
                <w:sz w:val="18"/>
                <w:szCs w:val="18"/>
              </w:rPr>
            </w:pP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Show facial expressions in art.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sketches to produce a final piece of art.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different grades of pencil to shade and to show different tones and textures.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Create a background using a wash.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a range of brushes to create different effects in painting.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24462C">
              <w:rPr>
                <w:sz w:val="18"/>
                <w:szCs w:val="18"/>
              </w:rPr>
              <w:t>earn to identify the techniques used by different artists.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 xml:space="preserve">Use digital images </w:t>
            </w:r>
            <w:r>
              <w:rPr>
                <w:sz w:val="18"/>
                <w:szCs w:val="18"/>
              </w:rPr>
              <w:t xml:space="preserve">and combine with other media </w:t>
            </w:r>
            <w:r w:rsidRPr="0024462C">
              <w:rPr>
                <w:sz w:val="18"/>
                <w:szCs w:val="18"/>
              </w:rPr>
              <w:t>to create 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IT to create art which includes child’s own work and that of others.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Compare the work of different artists.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Recognise when art is from different cultures.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Recognise when art is from different historical periods.</w:t>
            </w:r>
          </w:p>
        </w:tc>
        <w:tc>
          <w:tcPr>
            <w:tcW w:w="1234" w:type="pct"/>
            <w:gridSpan w:val="3"/>
            <w:vMerge w:val="restart"/>
          </w:tcPr>
          <w:p w:rsidR="00167CA6" w:rsidRPr="0024462C" w:rsidRDefault="00167CA6" w:rsidP="00167CA6">
            <w:pPr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Year 4</w:t>
            </w:r>
          </w:p>
          <w:p w:rsidR="00167CA6" w:rsidRPr="0024462C" w:rsidRDefault="00167CA6" w:rsidP="00167CA6">
            <w:pPr>
              <w:rPr>
                <w:sz w:val="18"/>
                <w:szCs w:val="18"/>
              </w:rPr>
            </w:pP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Show facial expressions and body language in sketches and paintings.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marks and lines to show texture in 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line, tone, shape and colour to represent figure and forms in movement.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Show reflections in 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Print onto different materials using at least four colours.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Sculpt clay and other mouldable materials.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Integrate digital images into 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Experiment with the styles used by other artists.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Explain some of the features of art from historical periods.</w:t>
            </w:r>
          </w:p>
          <w:p w:rsidR="00167CA6" w:rsidRPr="0024462C" w:rsidRDefault="00167CA6" w:rsidP="00167CA6">
            <w:pPr>
              <w:rPr>
                <w:b/>
                <w:sz w:val="18"/>
                <w:szCs w:val="18"/>
              </w:rPr>
            </w:pPr>
          </w:p>
          <w:p w:rsidR="00167CA6" w:rsidRDefault="00167CA6" w:rsidP="00167C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44" w:type="pct"/>
            <w:gridSpan w:val="3"/>
            <w:vMerge w:val="restart"/>
          </w:tcPr>
          <w:p w:rsidR="00167CA6" w:rsidRPr="0024462C" w:rsidRDefault="00167CA6" w:rsidP="00167CA6">
            <w:pPr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Year 5</w:t>
            </w:r>
          </w:p>
          <w:p w:rsidR="00167CA6" w:rsidRPr="0024462C" w:rsidRDefault="00167CA6" w:rsidP="00167CA6">
            <w:pPr>
              <w:rPr>
                <w:sz w:val="18"/>
                <w:szCs w:val="18"/>
              </w:rPr>
            </w:pP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Identify and draw objects and</w:t>
            </w:r>
            <w:r>
              <w:rPr>
                <w:sz w:val="18"/>
                <w:szCs w:val="18"/>
              </w:rPr>
              <w:t xml:space="preserve"> use marks and lines to produce </w:t>
            </w:r>
            <w:r w:rsidRPr="0024462C">
              <w:rPr>
                <w:sz w:val="18"/>
                <w:szCs w:val="18"/>
              </w:rPr>
              <w:t>texture.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Successfully use shading to create mood and feeling.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Organise line, tone, shape and colour to represent figures and forms in movement.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shading to create mood and feeling.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Express emotion in 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</w:t>
            </w:r>
            <w:r w:rsidRPr="0024462C">
              <w:rPr>
                <w:sz w:val="18"/>
                <w:szCs w:val="18"/>
              </w:rPr>
              <w:t xml:space="preserve"> accurate print design following criteria.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images which have been created, scanned and found; altering them where necessary to produce art.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Research the work of an artist and use their work to replicate a style.</w:t>
            </w:r>
          </w:p>
          <w:p w:rsidR="00167CA6" w:rsidRDefault="00167CA6" w:rsidP="00167C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0" w:type="pct"/>
            <w:gridSpan w:val="3"/>
            <w:vMerge w:val="restart"/>
          </w:tcPr>
          <w:p w:rsidR="00167CA6" w:rsidRPr="0024462C" w:rsidRDefault="00167CA6" w:rsidP="00167CA6">
            <w:pPr>
              <w:rPr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Year 6</w:t>
            </w:r>
          </w:p>
          <w:p w:rsidR="00167CA6" w:rsidRPr="0024462C" w:rsidRDefault="00167CA6" w:rsidP="00167CA6">
            <w:pPr>
              <w:rPr>
                <w:sz w:val="18"/>
                <w:szCs w:val="18"/>
              </w:rPr>
            </w:pP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Children are able to explain why</w:t>
            </w:r>
            <w:r>
              <w:rPr>
                <w:sz w:val="18"/>
                <w:szCs w:val="18"/>
              </w:rPr>
              <w:t xml:space="preserve"> they have used</w:t>
            </w:r>
            <w:r w:rsidRPr="0024462C">
              <w:rPr>
                <w:sz w:val="18"/>
                <w:szCs w:val="18"/>
              </w:rPr>
              <w:t xml:space="preserve"> different tools to create their own piece of 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 xml:space="preserve">Children are able to explain why </w:t>
            </w:r>
            <w:r>
              <w:rPr>
                <w:sz w:val="18"/>
                <w:szCs w:val="18"/>
              </w:rPr>
              <w:t xml:space="preserve">they have chosen </w:t>
            </w:r>
            <w:r w:rsidRPr="0024462C">
              <w:rPr>
                <w:sz w:val="18"/>
                <w:szCs w:val="18"/>
              </w:rPr>
              <w:t>specific techniques to create their own piece of 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Children are able to explain the style of their work and how it has been influenced by a famous artist.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Over print to create different patterns.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Use</w:t>
            </w:r>
            <w:r w:rsidRPr="0024462C">
              <w:rPr>
                <w:sz w:val="18"/>
                <w:szCs w:val="18"/>
              </w:rPr>
              <w:t xml:space="preserve"> feedback to make amendments and improve </w:t>
            </w:r>
            <w:r>
              <w:rPr>
                <w:sz w:val="18"/>
                <w:szCs w:val="18"/>
              </w:rPr>
              <w:t xml:space="preserve">their </w:t>
            </w:r>
            <w:r w:rsidRPr="0024462C">
              <w:rPr>
                <w:sz w:val="18"/>
                <w:szCs w:val="18"/>
              </w:rPr>
              <w:t>artwork.</w:t>
            </w:r>
          </w:p>
          <w:p w:rsidR="00167CA6" w:rsidRPr="0024462C" w:rsidRDefault="00167CA6" w:rsidP="00167CA6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 w:rsidRPr="0024462C">
              <w:rPr>
                <w:sz w:val="18"/>
                <w:szCs w:val="18"/>
              </w:rPr>
              <w:t>Use a range of e-resources to create art.</w:t>
            </w:r>
          </w:p>
          <w:p w:rsidR="00167CA6" w:rsidRPr="0024462C" w:rsidRDefault="00167CA6" w:rsidP="00167CA6">
            <w:pPr>
              <w:pStyle w:val="ListParagraph"/>
              <w:ind w:left="200"/>
              <w:rPr>
                <w:sz w:val="18"/>
                <w:szCs w:val="18"/>
              </w:rPr>
            </w:pPr>
          </w:p>
          <w:p w:rsidR="00167CA6" w:rsidRDefault="00167CA6" w:rsidP="00167CA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40D0" w:rsidTr="008F7E1B">
        <w:trPr>
          <w:cantSplit/>
          <w:trHeight w:val="848"/>
        </w:trPr>
        <w:tc>
          <w:tcPr>
            <w:tcW w:w="183" w:type="pct"/>
            <w:shd w:val="clear" w:color="auto" w:fill="00B0F0"/>
            <w:textDirection w:val="btLr"/>
          </w:tcPr>
          <w:p w:rsidR="00167CA6" w:rsidRPr="008B3FED" w:rsidRDefault="00167CA6" w:rsidP="00167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1139" w:type="pct"/>
            <w:gridSpan w:val="3"/>
            <w:vMerge/>
          </w:tcPr>
          <w:p w:rsidR="00167CA6" w:rsidRDefault="00167CA6" w:rsidP="00167C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34" w:type="pct"/>
            <w:gridSpan w:val="3"/>
            <w:vMerge/>
          </w:tcPr>
          <w:p w:rsidR="00167CA6" w:rsidRDefault="00167CA6" w:rsidP="00167C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44" w:type="pct"/>
            <w:gridSpan w:val="3"/>
            <w:vMerge/>
          </w:tcPr>
          <w:p w:rsidR="00167CA6" w:rsidRDefault="00167CA6" w:rsidP="00167C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0" w:type="pct"/>
            <w:gridSpan w:val="3"/>
            <w:vMerge/>
          </w:tcPr>
          <w:p w:rsidR="00167CA6" w:rsidRDefault="00167CA6" w:rsidP="00167CA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F7E1B" w:rsidTr="008F7E1B">
        <w:trPr>
          <w:cantSplit/>
          <w:trHeight w:val="1134"/>
        </w:trPr>
        <w:tc>
          <w:tcPr>
            <w:tcW w:w="183" w:type="pct"/>
            <w:shd w:val="clear" w:color="auto" w:fill="FFFF00"/>
            <w:textDirection w:val="btLr"/>
          </w:tcPr>
          <w:p w:rsidR="008F7E1B" w:rsidRPr="008B3FED" w:rsidRDefault="008F7E1B" w:rsidP="008F7E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0" w:name="_GoBack" w:colFirst="10" w:colLast="10"/>
            <w:r w:rsidRPr="008B3FED">
              <w:rPr>
                <w:b/>
                <w:sz w:val="28"/>
                <w:szCs w:val="28"/>
              </w:rPr>
              <w:t>P.E</w:t>
            </w:r>
          </w:p>
        </w:tc>
        <w:tc>
          <w:tcPr>
            <w:tcW w:w="370" w:type="pct"/>
          </w:tcPr>
          <w:p w:rsidR="008F7E1B" w:rsidRDefault="008F7E1B" w:rsidP="008F7E1B">
            <w:r>
              <w:t xml:space="preserve">Multi-skills - </w:t>
            </w:r>
            <w:r>
              <w:t>Invasion Games;</w:t>
            </w:r>
          </w:p>
          <w:p w:rsidR="008F7E1B" w:rsidRDefault="008F7E1B" w:rsidP="008F7E1B">
            <w:r>
              <w:t>Hockey</w:t>
            </w:r>
          </w:p>
        </w:tc>
        <w:tc>
          <w:tcPr>
            <w:tcW w:w="384" w:type="pct"/>
          </w:tcPr>
          <w:p w:rsidR="008F7E1B" w:rsidRDefault="008F7E1B" w:rsidP="008F7E1B">
            <w:r>
              <w:t xml:space="preserve"> </w:t>
            </w:r>
            <w:r>
              <w:t>Invasion Games;</w:t>
            </w:r>
          </w:p>
          <w:p w:rsidR="008F7E1B" w:rsidRDefault="008F7E1B" w:rsidP="008F7E1B">
            <w:r>
              <w:rPr>
                <w:color w:val="FF0000"/>
              </w:rPr>
              <w:t>Hockey with Premier Sports</w:t>
            </w:r>
          </w:p>
          <w:p w:rsidR="008F7E1B" w:rsidRDefault="008F7E1B" w:rsidP="008F7E1B">
            <w:r>
              <w:t>Dance</w:t>
            </w:r>
          </w:p>
        </w:tc>
        <w:tc>
          <w:tcPr>
            <w:tcW w:w="386" w:type="pct"/>
          </w:tcPr>
          <w:p w:rsidR="008F7E1B" w:rsidRDefault="008F7E1B" w:rsidP="008F7E1B">
            <w:r>
              <w:t>Athletics</w:t>
            </w:r>
          </w:p>
        </w:tc>
        <w:tc>
          <w:tcPr>
            <w:tcW w:w="370" w:type="pct"/>
          </w:tcPr>
          <w:p w:rsidR="008F7E1B" w:rsidRDefault="008F7E1B" w:rsidP="008F7E1B">
            <w:r>
              <w:t xml:space="preserve">Invasion Games: </w:t>
            </w:r>
          </w:p>
          <w:p w:rsidR="008F7E1B" w:rsidRDefault="008F7E1B" w:rsidP="008F7E1B">
            <w:pPr>
              <w:rPr>
                <w:color w:val="FF0000"/>
              </w:rPr>
            </w:pPr>
            <w:r>
              <w:rPr>
                <w:color w:val="FF0000"/>
              </w:rPr>
              <w:t>Football FA</w:t>
            </w:r>
          </w:p>
          <w:p w:rsidR="008F7E1B" w:rsidRDefault="008F7E1B" w:rsidP="008F7E1B">
            <w:pPr>
              <w:rPr>
                <w:color w:val="FF0000"/>
              </w:rPr>
            </w:pPr>
          </w:p>
          <w:p w:rsidR="008F7E1B" w:rsidRDefault="008F7E1B" w:rsidP="008F7E1B">
            <w:r>
              <w:t xml:space="preserve"> </w:t>
            </w:r>
            <w:r>
              <w:t>Invasion Games;</w:t>
            </w:r>
          </w:p>
          <w:p w:rsidR="008F7E1B" w:rsidRDefault="008F7E1B" w:rsidP="008F7E1B">
            <w:r>
              <w:t>Netball</w:t>
            </w:r>
          </w:p>
          <w:p w:rsidR="008F7E1B" w:rsidRDefault="008F7E1B" w:rsidP="008F7E1B"/>
          <w:p w:rsidR="008F7E1B" w:rsidRDefault="008F7E1B" w:rsidP="008F7E1B">
            <w:r>
              <w:t>Gym</w:t>
            </w:r>
          </w:p>
        </w:tc>
        <w:tc>
          <w:tcPr>
            <w:tcW w:w="479" w:type="pct"/>
          </w:tcPr>
          <w:p w:rsidR="008F7E1B" w:rsidRDefault="008F7E1B" w:rsidP="008F7E1B">
            <w:r>
              <w:t>Multi-skills</w:t>
            </w:r>
            <w:r>
              <w:t xml:space="preserve"> </w:t>
            </w:r>
          </w:p>
          <w:p w:rsidR="008F7E1B" w:rsidRDefault="008F7E1B" w:rsidP="008F7E1B"/>
          <w:p w:rsidR="008F7E1B" w:rsidRDefault="008F7E1B" w:rsidP="008F7E1B">
            <w:r>
              <w:t>Dance</w:t>
            </w:r>
          </w:p>
          <w:p w:rsidR="008F7E1B" w:rsidRDefault="008F7E1B" w:rsidP="008F7E1B"/>
          <w:p w:rsidR="008F7E1B" w:rsidRDefault="008F7E1B" w:rsidP="008F7E1B">
            <w:r>
              <w:t>Invasion games</w:t>
            </w:r>
          </w:p>
        </w:tc>
        <w:tc>
          <w:tcPr>
            <w:tcW w:w="385" w:type="pct"/>
          </w:tcPr>
          <w:p w:rsidR="008F7E1B" w:rsidRDefault="008F7E1B" w:rsidP="008F7E1B">
            <w:r>
              <w:t>Athletics</w:t>
            </w:r>
          </w:p>
          <w:p w:rsidR="008F7E1B" w:rsidRDefault="008F7E1B" w:rsidP="008F7E1B"/>
          <w:p w:rsidR="008F7E1B" w:rsidRDefault="008F7E1B" w:rsidP="008F7E1B">
            <w:r>
              <w:t xml:space="preserve">Batting and Fielding games </w:t>
            </w:r>
            <w:r>
              <w:rPr>
                <w:color w:val="FF0000"/>
              </w:rPr>
              <w:t>Tennis Premier Sports</w:t>
            </w:r>
          </w:p>
          <w:p w:rsidR="008F7E1B" w:rsidRDefault="008F7E1B" w:rsidP="008F7E1B"/>
          <w:p w:rsidR="008F7E1B" w:rsidRDefault="008F7E1B" w:rsidP="008F7E1B">
            <w:r>
              <w:t>Net and wall games</w:t>
            </w:r>
          </w:p>
        </w:tc>
        <w:tc>
          <w:tcPr>
            <w:tcW w:w="356" w:type="pct"/>
          </w:tcPr>
          <w:p w:rsidR="008F7E1B" w:rsidRDefault="008F7E1B" w:rsidP="008F7E1B">
            <w:r>
              <w:t>Invasion Games;</w:t>
            </w:r>
          </w:p>
          <w:p w:rsidR="008F7E1B" w:rsidRDefault="008F7E1B" w:rsidP="008F7E1B">
            <w:r>
              <w:rPr>
                <w:color w:val="FF0000"/>
              </w:rPr>
              <w:t>Hand ball with Premier Sports</w:t>
            </w:r>
          </w:p>
          <w:p w:rsidR="008F7E1B" w:rsidRDefault="008F7E1B" w:rsidP="008F7E1B"/>
          <w:p w:rsidR="008F7E1B" w:rsidRDefault="008F7E1B" w:rsidP="008F7E1B">
            <w:r>
              <w:t>Invasion Games; Tag Rugby</w:t>
            </w:r>
          </w:p>
          <w:p w:rsidR="008F7E1B" w:rsidRDefault="008F7E1B" w:rsidP="008F7E1B"/>
          <w:p w:rsidR="008F7E1B" w:rsidRDefault="008F7E1B" w:rsidP="008F7E1B">
            <w:r>
              <w:t>Gym</w:t>
            </w:r>
          </w:p>
          <w:p w:rsidR="008F7E1B" w:rsidRDefault="008F7E1B" w:rsidP="008F7E1B"/>
          <w:p w:rsidR="008F7E1B" w:rsidRDefault="008F7E1B" w:rsidP="008F7E1B">
            <w:r>
              <w:t>Dance</w:t>
            </w:r>
          </w:p>
        </w:tc>
        <w:tc>
          <w:tcPr>
            <w:tcW w:w="356" w:type="pct"/>
          </w:tcPr>
          <w:p w:rsidR="008F7E1B" w:rsidRDefault="008F7E1B" w:rsidP="008F7E1B">
            <w:r>
              <w:t>Multi-skills</w:t>
            </w:r>
          </w:p>
          <w:p w:rsidR="008F7E1B" w:rsidRDefault="008F7E1B" w:rsidP="008F7E1B"/>
          <w:p w:rsidR="008F7E1B" w:rsidRDefault="008F7E1B" w:rsidP="008F7E1B">
            <w:r>
              <w:t>Dance</w:t>
            </w:r>
          </w:p>
          <w:p w:rsidR="008F7E1B" w:rsidRDefault="008F7E1B" w:rsidP="008F7E1B">
            <w:r>
              <w:t>Gym</w:t>
            </w:r>
          </w:p>
          <w:p w:rsidR="008F7E1B" w:rsidRDefault="008F7E1B" w:rsidP="008F7E1B"/>
          <w:p w:rsidR="008F7E1B" w:rsidRDefault="008F7E1B" w:rsidP="008F7E1B">
            <w:r>
              <w:t>OAA- team building</w:t>
            </w:r>
          </w:p>
        </w:tc>
        <w:tc>
          <w:tcPr>
            <w:tcW w:w="432" w:type="pct"/>
          </w:tcPr>
          <w:p w:rsidR="008F7E1B" w:rsidRDefault="008F7E1B" w:rsidP="008F7E1B">
            <w:r>
              <w:t>Athletics</w:t>
            </w:r>
          </w:p>
          <w:p w:rsidR="008F7E1B" w:rsidRDefault="008F7E1B" w:rsidP="008F7E1B"/>
          <w:p w:rsidR="008F7E1B" w:rsidRDefault="008F7E1B" w:rsidP="008F7E1B">
            <w:r>
              <w:t>Batting and Fielding games</w:t>
            </w:r>
          </w:p>
          <w:p w:rsidR="008F7E1B" w:rsidRDefault="008F7E1B" w:rsidP="008F7E1B"/>
          <w:p w:rsidR="008F7E1B" w:rsidRDefault="008F7E1B" w:rsidP="008F7E1B">
            <w:r>
              <w:t>Net and wall games</w:t>
            </w:r>
          </w:p>
        </w:tc>
        <w:tc>
          <w:tcPr>
            <w:tcW w:w="356" w:type="pct"/>
          </w:tcPr>
          <w:p w:rsidR="008F7E1B" w:rsidRDefault="008F7E1B" w:rsidP="008F7E1B">
            <w:r>
              <w:t>Gym</w:t>
            </w:r>
          </w:p>
          <w:p w:rsidR="008F7E1B" w:rsidRDefault="008F7E1B" w:rsidP="008F7E1B"/>
          <w:p w:rsidR="008F7E1B" w:rsidRDefault="008F7E1B" w:rsidP="008F7E1B">
            <w:r>
              <w:t>Invasion Games;</w:t>
            </w:r>
          </w:p>
          <w:p w:rsidR="008F7E1B" w:rsidRDefault="008F7E1B" w:rsidP="008F7E1B">
            <w:r>
              <w:rPr>
                <w:color w:val="FF0000"/>
              </w:rPr>
              <w:t>Hand ball with Premier Sports</w:t>
            </w:r>
          </w:p>
          <w:p w:rsidR="008F7E1B" w:rsidRDefault="008F7E1B" w:rsidP="008F7E1B"/>
          <w:p w:rsidR="008F7E1B" w:rsidRDefault="008F7E1B" w:rsidP="008F7E1B">
            <w:r>
              <w:t>Invasion Games;</w:t>
            </w:r>
          </w:p>
          <w:p w:rsidR="008F7E1B" w:rsidRDefault="008F7E1B" w:rsidP="008F7E1B">
            <w:r>
              <w:t>Tactics, attacking and defending</w:t>
            </w:r>
          </w:p>
        </w:tc>
        <w:tc>
          <w:tcPr>
            <w:tcW w:w="424" w:type="pct"/>
          </w:tcPr>
          <w:p w:rsidR="008F7E1B" w:rsidRDefault="008F7E1B" w:rsidP="008F7E1B">
            <w:r>
              <w:t>Multi-skills</w:t>
            </w:r>
          </w:p>
          <w:p w:rsidR="008F7E1B" w:rsidRDefault="008F7E1B" w:rsidP="008F7E1B"/>
          <w:p w:rsidR="008F7E1B" w:rsidRDefault="008F7E1B" w:rsidP="008F7E1B">
            <w:r>
              <w:t>Dance</w:t>
            </w:r>
          </w:p>
          <w:p w:rsidR="008F7E1B" w:rsidRDefault="008F7E1B" w:rsidP="008F7E1B"/>
          <w:p w:rsidR="008F7E1B" w:rsidRDefault="008F7E1B" w:rsidP="008F7E1B">
            <w:r>
              <w:t>OAA- team building</w:t>
            </w:r>
          </w:p>
        </w:tc>
        <w:tc>
          <w:tcPr>
            <w:tcW w:w="520" w:type="pct"/>
          </w:tcPr>
          <w:p w:rsidR="008F7E1B" w:rsidRDefault="008F7E1B" w:rsidP="008F7E1B">
            <w:r>
              <w:t>Athletics</w:t>
            </w:r>
          </w:p>
          <w:p w:rsidR="008F7E1B" w:rsidRDefault="008F7E1B" w:rsidP="008F7E1B"/>
          <w:p w:rsidR="008F7E1B" w:rsidRDefault="008F7E1B" w:rsidP="008F7E1B">
            <w:r>
              <w:t>Batting and Fielding games</w:t>
            </w:r>
          </w:p>
          <w:p w:rsidR="008F7E1B" w:rsidRDefault="008F7E1B" w:rsidP="008F7E1B"/>
          <w:p w:rsidR="008F7E1B" w:rsidRDefault="008F7E1B" w:rsidP="008F7E1B">
            <w:r>
              <w:t>Net and wall games</w:t>
            </w:r>
          </w:p>
        </w:tc>
      </w:tr>
      <w:bookmarkEnd w:id="0"/>
      <w:tr w:rsidR="008F7E1B" w:rsidTr="008F7E1B">
        <w:trPr>
          <w:cantSplit/>
          <w:trHeight w:val="1134"/>
        </w:trPr>
        <w:tc>
          <w:tcPr>
            <w:tcW w:w="183" w:type="pct"/>
            <w:shd w:val="clear" w:color="auto" w:fill="FFC000"/>
            <w:textDirection w:val="btLr"/>
          </w:tcPr>
          <w:p w:rsidR="008F7E1B" w:rsidRPr="008B3FED" w:rsidRDefault="008F7E1B" w:rsidP="008F7E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R.E</w:t>
            </w:r>
          </w:p>
        </w:tc>
        <w:tc>
          <w:tcPr>
            <w:tcW w:w="370" w:type="pct"/>
          </w:tcPr>
          <w:p w:rsidR="008F7E1B" w:rsidRPr="006D6807" w:rsidRDefault="008F7E1B" w:rsidP="008F7E1B">
            <w:r w:rsidRPr="006D6807">
              <w:t>What do different people believe about God?</w:t>
            </w:r>
          </w:p>
        </w:tc>
        <w:tc>
          <w:tcPr>
            <w:tcW w:w="384" w:type="pct"/>
          </w:tcPr>
          <w:p w:rsidR="008F7E1B" w:rsidRPr="006D6807" w:rsidRDefault="008F7E1B" w:rsidP="008F7E1B">
            <w:r w:rsidRPr="006D6807">
              <w:t>Why is the Bible so important for Christians today?</w:t>
            </w:r>
          </w:p>
        </w:tc>
        <w:tc>
          <w:tcPr>
            <w:tcW w:w="386" w:type="pct"/>
          </w:tcPr>
          <w:p w:rsidR="008F7E1B" w:rsidRPr="006D6807" w:rsidRDefault="008F7E1B" w:rsidP="008F7E1B">
            <w:r w:rsidRPr="006D6807">
              <w:t>Why do people pray?</w:t>
            </w:r>
          </w:p>
          <w:p w:rsidR="008F7E1B" w:rsidRPr="006D6807" w:rsidRDefault="008F7E1B" w:rsidP="008F7E1B"/>
          <w:p w:rsidR="008F7E1B" w:rsidRPr="006D6807" w:rsidRDefault="008F7E1B" w:rsidP="008F7E1B">
            <w:r w:rsidRPr="006D6807">
              <w:t>What does it mean to be a Christian in Britain today?</w:t>
            </w:r>
          </w:p>
        </w:tc>
        <w:tc>
          <w:tcPr>
            <w:tcW w:w="370" w:type="pct"/>
          </w:tcPr>
          <w:p w:rsidR="008F7E1B" w:rsidRPr="006D6807" w:rsidRDefault="008F7E1B" w:rsidP="008F7E1B">
            <w:r w:rsidRPr="006D6807">
              <w:t>Why is Jesus inspiring to some people?</w:t>
            </w:r>
          </w:p>
        </w:tc>
        <w:tc>
          <w:tcPr>
            <w:tcW w:w="479" w:type="pct"/>
          </w:tcPr>
          <w:p w:rsidR="008F7E1B" w:rsidRPr="006D6807" w:rsidRDefault="008F7E1B" w:rsidP="008F7E1B">
            <w:r w:rsidRPr="006D6807">
              <w:t>Why are festivals important to religious communities?</w:t>
            </w:r>
          </w:p>
        </w:tc>
        <w:tc>
          <w:tcPr>
            <w:tcW w:w="385" w:type="pct"/>
          </w:tcPr>
          <w:p w:rsidR="008F7E1B" w:rsidRPr="006D6807" w:rsidRDefault="008F7E1B" w:rsidP="008F7E1B">
            <w:r w:rsidRPr="006D6807">
              <w:t>What does it mean to be a Hindu in Britain today?</w:t>
            </w:r>
          </w:p>
          <w:p w:rsidR="008F7E1B" w:rsidRPr="006D6807" w:rsidRDefault="008F7E1B" w:rsidP="008F7E1B"/>
          <w:p w:rsidR="008F7E1B" w:rsidRPr="006D6807" w:rsidRDefault="008F7E1B" w:rsidP="008F7E1B">
            <w:r w:rsidRPr="006D6807">
              <w:t xml:space="preserve">What can we learn from religions about deciding what is right and wrong? </w:t>
            </w:r>
          </w:p>
        </w:tc>
        <w:tc>
          <w:tcPr>
            <w:tcW w:w="356" w:type="pct"/>
          </w:tcPr>
          <w:p w:rsidR="008F7E1B" w:rsidRPr="006D6807" w:rsidRDefault="008F7E1B" w:rsidP="008F7E1B">
            <w:r>
              <w:t>Why do some people believe God exists?</w:t>
            </w:r>
          </w:p>
        </w:tc>
        <w:tc>
          <w:tcPr>
            <w:tcW w:w="356" w:type="pct"/>
          </w:tcPr>
          <w:p w:rsidR="008F7E1B" w:rsidRPr="006D6807" w:rsidRDefault="008F7E1B" w:rsidP="008F7E1B">
            <w:r>
              <w:t>What would Jesus do? Can we live by the values of Jesus in the 21</w:t>
            </w:r>
            <w:r w:rsidRPr="006D6807">
              <w:rPr>
                <w:vertAlign w:val="superscript"/>
              </w:rPr>
              <w:t>st</w:t>
            </w:r>
            <w:r>
              <w:t xml:space="preserve"> Century?</w:t>
            </w:r>
          </w:p>
        </w:tc>
        <w:tc>
          <w:tcPr>
            <w:tcW w:w="432" w:type="pct"/>
          </w:tcPr>
          <w:p w:rsidR="008F7E1B" w:rsidRDefault="008F7E1B" w:rsidP="008F7E1B">
            <w:r>
              <w:t>If God is everywhere, why go to a place of worship?</w:t>
            </w:r>
          </w:p>
          <w:p w:rsidR="008F7E1B" w:rsidRDefault="008F7E1B" w:rsidP="008F7E1B"/>
          <w:p w:rsidR="008F7E1B" w:rsidRPr="006D6807" w:rsidRDefault="008F7E1B" w:rsidP="008F7E1B">
            <w:r>
              <w:t>What does it mean to be a Muslim in Britain today?</w:t>
            </w:r>
          </w:p>
        </w:tc>
        <w:tc>
          <w:tcPr>
            <w:tcW w:w="356" w:type="pct"/>
          </w:tcPr>
          <w:p w:rsidR="008F7E1B" w:rsidRPr="006D6807" w:rsidRDefault="008F7E1B" w:rsidP="008F7E1B">
            <w:r>
              <w:t>What do religions say to us when life gets hard?</w:t>
            </w:r>
          </w:p>
        </w:tc>
        <w:tc>
          <w:tcPr>
            <w:tcW w:w="424" w:type="pct"/>
          </w:tcPr>
          <w:p w:rsidR="008F7E1B" w:rsidRPr="006D6807" w:rsidRDefault="008F7E1B" w:rsidP="008F7E1B">
            <w:r>
              <w:t xml:space="preserve">Is it better to express your beliefs in arts and architecture or in charity and generosity? </w:t>
            </w:r>
          </w:p>
        </w:tc>
        <w:tc>
          <w:tcPr>
            <w:tcW w:w="520" w:type="pct"/>
          </w:tcPr>
          <w:p w:rsidR="008F7E1B" w:rsidRDefault="008F7E1B" w:rsidP="008F7E1B">
            <w:r>
              <w:t>What matters most to Christians and Humanists?</w:t>
            </w:r>
          </w:p>
          <w:p w:rsidR="008F7E1B" w:rsidRDefault="008F7E1B" w:rsidP="008F7E1B"/>
          <w:p w:rsidR="008F7E1B" w:rsidRPr="006D6807" w:rsidRDefault="008F7E1B" w:rsidP="008F7E1B">
            <w:r>
              <w:t xml:space="preserve">What difference does it make to believe in ahimsa (harmlessness), grace and/or </w:t>
            </w:r>
            <w:proofErr w:type="spellStart"/>
            <w:r>
              <w:t>Ummah</w:t>
            </w:r>
            <w:proofErr w:type="spellEnd"/>
            <w:r>
              <w:t xml:space="preserve"> (community)?</w:t>
            </w:r>
          </w:p>
        </w:tc>
      </w:tr>
      <w:tr w:rsidR="008F7E1B" w:rsidTr="008F7E1B">
        <w:trPr>
          <w:cantSplit/>
          <w:trHeight w:val="1134"/>
        </w:trPr>
        <w:tc>
          <w:tcPr>
            <w:tcW w:w="183" w:type="pct"/>
            <w:shd w:val="clear" w:color="auto" w:fill="7030A0"/>
            <w:textDirection w:val="btLr"/>
          </w:tcPr>
          <w:p w:rsidR="008F7E1B" w:rsidRPr="008B3FED" w:rsidRDefault="008F7E1B" w:rsidP="008F7E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139" w:type="pct"/>
            <w:gridSpan w:val="3"/>
          </w:tcPr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sing</w:t>
            </w:r>
            <w:proofErr w:type="gramEnd"/>
            <w:r w:rsidRPr="007B5CE5">
              <w:rPr>
                <w:sz w:val="16"/>
                <w:szCs w:val="16"/>
              </w:rPr>
              <w:t xml:space="preserve"> a tune with expression.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play</w:t>
            </w:r>
            <w:proofErr w:type="gramEnd"/>
            <w:r w:rsidRPr="007B5CE5">
              <w:rPr>
                <w:sz w:val="16"/>
                <w:szCs w:val="16"/>
              </w:rPr>
              <w:t xml:space="preserve"> clear notes on instruments.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use</w:t>
            </w:r>
            <w:proofErr w:type="gramEnd"/>
            <w:r w:rsidRPr="007B5CE5">
              <w:rPr>
                <w:sz w:val="16"/>
                <w:szCs w:val="16"/>
              </w:rPr>
              <w:t xml:space="preserve"> different elements in my composition. 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create</w:t>
            </w:r>
            <w:proofErr w:type="gramEnd"/>
            <w:r w:rsidRPr="007B5CE5">
              <w:rPr>
                <w:sz w:val="16"/>
                <w:szCs w:val="16"/>
              </w:rPr>
              <w:t xml:space="preserve"> repeated patterns with different instruments. </w:t>
            </w:r>
          </w:p>
          <w:p w:rsidR="008F7E1B" w:rsidRPr="007B5CE5" w:rsidRDefault="008F7E1B" w:rsidP="008F7E1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compose</w:t>
            </w:r>
            <w:proofErr w:type="gramEnd"/>
            <w:r w:rsidRPr="007B5CE5">
              <w:rPr>
                <w:sz w:val="16"/>
                <w:szCs w:val="16"/>
              </w:rPr>
              <w:t xml:space="preserve"> melodies and songs. </w:t>
            </w:r>
          </w:p>
          <w:p w:rsidR="008F7E1B" w:rsidRPr="007B5CE5" w:rsidRDefault="008F7E1B" w:rsidP="008F7E1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create</w:t>
            </w:r>
            <w:proofErr w:type="gramEnd"/>
            <w:r w:rsidRPr="007B5CE5">
              <w:rPr>
                <w:sz w:val="16"/>
                <w:szCs w:val="16"/>
              </w:rPr>
              <w:t xml:space="preserve"> accompaniments for tunes.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combine</w:t>
            </w:r>
            <w:proofErr w:type="gramEnd"/>
            <w:r w:rsidRPr="007B5CE5">
              <w:rPr>
                <w:sz w:val="16"/>
                <w:szCs w:val="16"/>
              </w:rPr>
              <w:t xml:space="preserve"> different sounds to create a specific mood or feeling.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use</w:t>
            </w:r>
            <w:proofErr w:type="gramEnd"/>
            <w:r w:rsidRPr="007B5CE5">
              <w:rPr>
                <w:sz w:val="16"/>
                <w:szCs w:val="16"/>
              </w:rPr>
              <w:t xml:space="preserve"> musical words to describe a piece of music and compositions. 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use</w:t>
            </w:r>
            <w:proofErr w:type="gramEnd"/>
            <w:r w:rsidRPr="007B5CE5">
              <w:rPr>
                <w:sz w:val="16"/>
                <w:szCs w:val="16"/>
              </w:rPr>
              <w:t xml:space="preserve"> musical words to describe likes and dislikes about a piece of music.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recognise</w:t>
            </w:r>
            <w:proofErr w:type="gramEnd"/>
            <w:r w:rsidRPr="007B5CE5">
              <w:rPr>
                <w:sz w:val="16"/>
                <w:szCs w:val="16"/>
              </w:rPr>
              <w:t xml:space="preserve"> the work of at least one famous composer. </w:t>
            </w:r>
          </w:p>
          <w:p w:rsidR="008F7E1B" w:rsidRPr="004067BE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>I can improve my work; expla</w:t>
            </w:r>
            <w:r>
              <w:rPr>
                <w:sz w:val="16"/>
                <w:szCs w:val="16"/>
              </w:rPr>
              <w:t>ining how it has been improved.</w:t>
            </w:r>
          </w:p>
        </w:tc>
        <w:tc>
          <w:tcPr>
            <w:tcW w:w="1234" w:type="pct"/>
            <w:gridSpan w:val="3"/>
          </w:tcPr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perform</w:t>
            </w:r>
            <w:proofErr w:type="gramEnd"/>
            <w:r w:rsidRPr="007B5CE5">
              <w:rPr>
                <w:sz w:val="16"/>
                <w:szCs w:val="16"/>
              </w:rPr>
              <w:t xml:space="preserve"> a simple part rhythmically.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sing</w:t>
            </w:r>
            <w:proofErr w:type="gramEnd"/>
            <w:r w:rsidRPr="007B5CE5">
              <w:rPr>
                <w:sz w:val="16"/>
                <w:szCs w:val="16"/>
              </w:rPr>
              <w:t xml:space="preserve"> songs from memory with accurate pitch.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improvise</w:t>
            </w:r>
            <w:proofErr w:type="gramEnd"/>
            <w:r w:rsidRPr="007B5CE5">
              <w:rPr>
                <w:sz w:val="16"/>
                <w:szCs w:val="16"/>
              </w:rPr>
              <w:t xml:space="preserve"> using repeated patterns.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use</w:t>
            </w:r>
            <w:proofErr w:type="gramEnd"/>
            <w:r w:rsidRPr="007B5CE5">
              <w:rPr>
                <w:sz w:val="16"/>
                <w:szCs w:val="16"/>
              </w:rPr>
              <w:t xml:space="preserve"> notation to record and interpret sequences of pitches.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use</w:t>
            </w:r>
            <w:proofErr w:type="gramEnd"/>
            <w:r w:rsidRPr="007B5CE5">
              <w:rPr>
                <w:sz w:val="16"/>
                <w:szCs w:val="16"/>
              </w:rPr>
              <w:t xml:space="preserve"> notation to record compositions in a small group or on my own.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explain</w:t>
            </w:r>
            <w:proofErr w:type="gramEnd"/>
            <w:r w:rsidRPr="007B5CE5">
              <w:rPr>
                <w:sz w:val="16"/>
                <w:szCs w:val="16"/>
              </w:rPr>
              <w:t xml:space="preserve"> why silence is often needed in music and explain what effect it has.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identify</w:t>
            </w:r>
            <w:proofErr w:type="gramEnd"/>
            <w:r w:rsidRPr="007B5CE5">
              <w:rPr>
                <w:sz w:val="16"/>
                <w:szCs w:val="16"/>
              </w:rPr>
              <w:t xml:space="preserve"> the character in a piece of music.</w:t>
            </w:r>
          </w:p>
          <w:p w:rsidR="008F7E1B" w:rsidRPr="007B5CE5" w:rsidRDefault="008F7E1B" w:rsidP="008F7E1B">
            <w:pPr>
              <w:spacing w:after="160" w:line="259" w:lineRule="auto"/>
              <w:ind w:left="720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identify</w:t>
            </w:r>
            <w:proofErr w:type="gramEnd"/>
            <w:r w:rsidRPr="007B5CE5">
              <w:rPr>
                <w:sz w:val="16"/>
                <w:szCs w:val="16"/>
              </w:rPr>
              <w:t xml:space="preserve"> and describe the different purposes of music. </w:t>
            </w:r>
          </w:p>
          <w:p w:rsidR="008F7E1B" w:rsidRPr="004067BE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begin</w:t>
            </w:r>
            <w:proofErr w:type="gramEnd"/>
            <w:r w:rsidRPr="007B5CE5">
              <w:rPr>
                <w:sz w:val="16"/>
                <w:szCs w:val="16"/>
              </w:rPr>
              <w:t xml:space="preserve"> to identify the style of work of Beethoven, Mozart and Elgar. </w:t>
            </w:r>
          </w:p>
        </w:tc>
        <w:tc>
          <w:tcPr>
            <w:tcW w:w="1144" w:type="pct"/>
            <w:gridSpan w:val="3"/>
          </w:tcPr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breathe</w:t>
            </w:r>
            <w:proofErr w:type="gramEnd"/>
            <w:r w:rsidRPr="007B5CE5">
              <w:rPr>
                <w:sz w:val="16"/>
                <w:szCs w:val="16"/>
              </w:rPr>
              <w:t xml:space="preserve"> in the correct place when singing. 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maintain</w:t>
            </w:r>
            <w:proofErr w:type="gramEnd"/>
            <w:r w:rsidRPr="007B5CE5">
              <w:rPr>
                <w:sz w:val="16"/>
                <w:szCs w:val="16"/>
              </w:rPr>
              <w:t xml:space="preserve"> my part whilst others are preforming their part.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improvise</w:t>
            </w:r>
            <w:proofErr w:type="gramEnd"/>
            <w:r w:rsidRPr="007B5CE5">
              <w:rPr>
                <w:sz w:val="16"/>
                <w:szCs w:val="16"/>
              </w:rPr>
              <w:t xml:space="preserve"> within a group using melodic and rhythmic phrases.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change</w:t>
            </w:r>
            <w:proofErr w:type="gramEnd"/>
            <w:r w:rsidRPr="007B5CE5">
              <w:rPr>
                <w:sz w:val="16"/>
                <w:szCs w:val="16"/>
              </w:rPr>
              <w:t xml:space="preserve"> sounds or organise them differently to change the effect.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compose</w:t>
            </w:r>
            <w:proofErr w:type="gramEnd"/>
            <w:r w:rsidRPr="007B5CE5">
              <w:rPr>
                <w:sz w:val="16"/>
                <w:szCs w:val="16"/>
              </w:rPr>
              <w:t xml:space="preserve"> music which meets specific criteria. 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7B5CE5">
              <w:rPr>
                <w:sz w:val="16"/>
                <w:szCs w:val="16"/>
              </w:rPr>
              <w:t xml:space="preserve"> use notation to record groups of pitches (chords).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use</w:t>
            </w:r>
            <w:proofErr w:type="gramEnd"/>
            <w:r w:rsidRPr="007B5CE5">
              <w:rPr>
                <w:sz w:val="16"/>
                <w:szCs w:val="16"/>
              </w:rPr>
              <w:t xml:space="preserve"> my music diary to record aspects of the composition process.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choose</w:t>
            </w:r>
            <w:proofErr w:type="gramEnd"/>
            <w:r w:rsidRPr="007B5CE5">
              <w:rPr>
                <w:sz w:val="16"/>
                <w:szCs w:val="16"/>
              </w:rPr>
              <w:t xml:space="preserve"> the most appropriate tempo for a piece of music.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describe</w:t>
            </w:r>
            <w:proofErr w:type="gramEnd"/>
            <w:r w:rsidRPr="007B5CE5">
              <w:rPr>
                <w:sz w:val="16"/>
                <w:szCs w:val="16"/>
              </w:rPr>
              <w:t>, compare and evaluate music using musical vocabulary.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explain</w:t>
            </w:r>
            <w:proofErr w:type="gramEnd"/>
            <w:r w:rsidRPr="007B5CE5">
              <w:rPr>
                <w:sz w:val="16"/>
                <w:szCs w:val="16"/>
              </w:rPr>
              <w:t xml:space="preserve"> why I think music is successful or unsuccessful.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suggest</w:t>
            </w:r>
            <w:proofErr w:type="gramEnd"/>
            <w:r w:rsidRPr="007B5CE5">
              <w:rPr>
                <w:sz w:val="16"/>
                <w:szCs w:val="16"/>
              </w:rPr>
              <w:t xml:space="preserve"> improvement to my own work and that of others.</w:t>
            </w:r>
          </w:p>
          <w:p w:rsidR="008F7E1B" w:rsidRPr="007B5CE5" w:rsidRDefault="008F7E1B" w:rsidP="008F7E1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contrast</w:t>
            </w:r>
            <w:proofErr w:type="gramEnd"/>
            <w:r w:rsidRPr="007B5CE5">
              <w:rPr>
                <w:sz w:val="16"/>
                <w:szCs w:val="16"/>
              </w:rPr>
              <w:t xml:space="preserve"> the work of a famous composer and explain my preferences. </w:t>
            </w:r>
          </w:p>
          <w:p w:rsidR="008F7E1B" w:rsidRPr="004067BE" w:rsidRDefault="008F7E1B" w:rsidP="008F7E1B">
            <w:pPr>
              <w:rPr>
                <w:b/>
              </w:rPr>
            </w:pPr>
            <w:r w:rsidRPr="004067BE">
              <w:rPr>
                <w:b/>
              </w:rPr>
              <w:t>MAPAS - Violins</w:t>
            </w:r>
          </w:p>
        </w:tc>
        <w:tc>
          <w:tcPr>
            <w:tcW w:w="1300" w:type="pct"/>
            <w:gridSpan w:val="3"/>
          </w:tcPr>
          <w:p w:rsidR="008F7E1B" w:rsidRPr="007B5CE5" w:rsidRDefault="008F7E1B" w:rsidP="008F7E1B">
            <w:pPr>
              <w:rPr>
                <w:sz w:val="16"/>
                <w:szCs w:val="16"/>
              </w:rPr>
            </w:pPr>
          </w:p>
          <w:p w:rsidR="008F7E1B" w:rsidRPr="007B5CE5" w:rsidRDefault="008F7E1B" w:rsidP="008F7E1B">
            <w:pPr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sing</w:t>
            </w:r>
            <w:proofErr w:type="gramEnd"/>
            <w:r w:rsidRPr="007B5CE5">
              <w:rPr>
                <w:sz w:val="16"/>
                <w:szCs w:val="16"/>
              </w:rPr>
              <w:t xml:space="preserve"> in harmony confidently and accurately.</w:t>
            </w:r>
          </w:p>
          <w:p w:rsidR="008F7E1B" w:rsidRPr="007B5CE5" w:rsidRDefault="008F7E1B" w:rsidP="008F7E1B">
            <w:pPr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perform</w:t>
            </w:r>
            <w:proofErr w:type="gramEnd"/>
            <w:r w:rsidRPr="007B5CE5">
              <w:rPr>
                <w:sz w:val="16"/>
                <w:szCs w:val="16"/>
              </w:rPr>
              <w:t xml:space="preserve"> parts from memory.</w:t>
            </w:r>
          </w:p>
          <w:p w:rsidR="008F7E1B" w:rsidRPr="007B5CE5" w:rsidRDefault="008F7E1B" w:rsidP="008F7E1B">
            <w:pPr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take</w:t>
            </w:r>
            <w:proofErr w:type="gramEnd"/>
            <w:r w:rsidRPr="007B5CE5">
              <w:rPr>
                <w:sz w:val="16"/>
                <w:szCs w:val="16"/>
              </w:rPr>
              <w:t xml:space="preserve"> the lead in a performance.</w:t>
            </w:r>
          </w:p>
          <w:p w:rsidR="008F7E1B" w:rsidRPr="007B5CE5" w:rsidRDefault="008F7E1B" w:rsidP="008F7E1B">
            <w:pPr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use</w:t>
            </w:r>
            <w:proofErr w:type="gramEnd"/>
            <w:r w:rsidRPr="007B5CE5">
              <w:rPr>
                <w:sz w:val="16"/>
                <w:szCs w:val="16"/>
              </w:rPr>
              <w:t xml:space="preserve"> a variety of different musical devices in my composition (including melody, rhythms and chords).</w:t>
            </w:r>
          </w:p>
          <w:p w:rsidR="008F7E1B" w:rsidRPr="007B5CE5" w:rsidRDefault="008F7E1B" w:rsidP="008F7E1B">
            <w:pPr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r w:rsidRPr="007B5CE5">
              <w:rPr>
                <w:sz w:val="16"/>
                <w:szCs w:val="16"/>
              </w:rPr>
              <w:t xml:space="preserve"> </w:t>
            </w:r>
            <w:proofErr w:type="gramStart"/>
            <w:r w:rsidRPr="007B5CE5">
              <w:rPr>
                <w:sz w:val="16"/>
                <w:szCs w:val="16"/>
              </w:rPr>
              <w:t>evaluate</w:t>
            </w:r>
            <w:proofErr w:type="gramEnd"/>
            <w:r w:rsidRPr="007B5CE5">
              <w:rPr>
                <w:sz w:val="16"/>
                <w:szCs w:val="16"/>
              </w:rPr>
              <w:t xml:space="preserve"> how the venue, occasion and purpose affects the way a piece of music is created.</w:t>
            </w:r>
          </w:p>
          <w:p w:rsidR="008F7E1B" w:rsidRPr="007B5CE5" w:rsidRDefault="008F7E1B" w:rsidP="008F7E1B">
            <w:pPr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analyse</w:t>
            </w:r>
            <w:proofErr w:type="gramEnd"/>
            <w:r w:rsidRPr="007B5CE5">
              <w:rPr>
                <w:sz w:val="16"/>
                <w:szCs w:val="16"/>
              </w:rPr>
              <w:t xml:space="preserve"> features within different pieces of music.</w:t>
            </w:r>
          </w:p>
          <w:p w:rsidR="008F7E1B" w:rsidRPr="007B5CE5" w:rsidRDefault="008F7E1B" w:rsidP="008F7E1B">
            <w:pPr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7B5CE5">
              <w:rPr>
                <w:sz w:val="16"/>
                <w:szCs w:val="16"/>
              </w:rPr>
              <w:t>compare</w:t>
            </w:r>
            <w:proofErr w:type="gramEnd"/>
            <w:r w:rsidRPr="007B5CE5">
              <w:rPr>
                <w:sz w:val="16"/>
                <w:szCs w:val="16"/>
              </w:rPr>
              <w:t xml:space="preserve"> and contrast the impact that different composers from different times have had on people of that time.</w:t>
            </w:r>
          </w:p>
          <w:p w:rsidR="008F7E1B" w:rsidRPr="007B5CE5" w:rsidRDefault="008F7E1B" w:rsidP="008F7E1B">
            <w:pPr>
              <w:rPr>
                <w:sz w:val="16"/>
                <w:szCs w:val="16"/>
              </w:rPr>
            </w:pPr>
          </w:p>
          <w:p w:rsidR="008F7E1B" w:rsidRDefault="008F7E1B" w:rsidP="008F7E1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F7E1B" w:rsidTr="008F7E1B">
        <w:trPr>
          <w:cantSplit/>
          <w:trHeight w:val="1134"/>
        </w:trPr>
        <w:tc>
          <w:tcPr>
            <w:tcW w:w="183" w:type="pct"/>
            <w:shd w:val="clear" w:color="auto" w:fill="A8D08D" w:themeFill="accent6" w:themeFillTint="99"/>
            <w:textDirection w:val="btLr"/>
          </w:tcPr>
          <w:p w:rsidR="008F7E1B" w:rsidRPr="00571900" w:rsidRDefault="008F7E1B" w:rsidP="008F7E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71900">
              <w:rPr>
                <w:b/>
                <w:sz w:val="28"/>
                <w:szCs w:val="28"/>
              </w:rPr>
              <w:t>MFL</w:t>
            </w:r>
          </w:p>
        </w:tc>
        <w:tc>
          <w:tcPr>
            <w:tcW w:w="370" w:type="pct"/>
          </w:tcPr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Numbers 0-6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Greetings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Classroom phrases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Adjectives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Vocabulary for spelling skills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Vocabulary for sentence building</w:t>
            </w:r>
          </w:p>
        </w:tc>
        <w:tc>
          <w:tcPr>
            <w:tcW w:w="384" w:type="pct"/>
          </w:tcPr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Numbers 7-10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 xml:space="preserve">Phrase of celebration 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Vocabulary for spelling skills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Verbs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Adverbs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Masculine feminine nouns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Punctuation</w:t>
            </w:r>
          </w:p>
        </w:tc>
        <w:tc>
          <w:tcPr>
            <w:tcW w:w="386" w:type="pct"/>
          </w:tcPr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Numbers 11-31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Vocabulary from a song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 xml:space="preserve">Responding to questions 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 xml:space="preserve">Days of the week 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Punctuation</w:t>
            </w:r>
          </w:p>
        </w:tc>
        <w:tc>
          <w:tcPr>
            <w:tcW w:w="370" w:type="pct"/>
          </w:tcPr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Numbers 0-6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Greetings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Classroom phrases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Adjectives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proofErr w:type="spellStart"/>
            <w:r w:rsidRPr="00787BF3">
              <w:rPr>
                <w:sz w:val="16"/>
                <w:szCs w:val="16"/>
              </w:rPr>
              <w:t>Vocaulary</w:t>
            </w:r>
            <w:proofErr w:type="spellEnd"/>
            <w:r w:rsidRPr="00787BF3">
              <w:rPr>
                <w:sz w:val="16"/>
                <w:szCs w:val="16"/>
              </w:rPr>
              <w:t xml:space="preserve"> for spelling skills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Vocabulary for sentence building</w:t>
            </w:r>
          </w:p>
        </w:tc>
        <w:tc>
          <w:tcPr>
            <w:tcW w:w="479" w:type="pct"/>
          </w:tcPr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Numbers 7-10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 xml:space="preserve">Phrase of celebration 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Vocabulary for spelling skills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Verbs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Adverbs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Masculine feminine nouns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Punctuation</w:t>
            </w:r>
          </w:p>
        </w:tc>
        <w:tc>
          <w:tcPr>
            <w:tcW w:w="385" w:type="pct"/>
          </w:tcPr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Numbers 11-31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Vocabulary from a song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 xml:space="preserve">Responding to questions 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 xml:space="preserve">Days of the week 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Punctuation</w:t>
            </w:r>
          </w:p>
        </w:tc>
        <w:tc>
          <w:tcPr>
            <w:tcW w:w="356" w:type="pct"/>
          </w:tcPr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Sentence building using question and answers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Adjectives</w:t>
            </w:r>
          </w:p>
          <w:p w:rsidR="008F7E1B" w:rsidRPr="00787BF3" w:rsidRDefault="008F7E1B" w:rsidP="008F7E1B">
            <w:pPr>
              <w:rPr>
                <w:sz w:val="16"/>
                <w:szCs w:val="16"/>
              </w:rPr>
            </w:pPr>
            <w:r w:rsidRPr="00787BF3">
              <w:rPr>
                <w:sz w:val="16"/>
                <w:szCs w:val="16"/>
              </w:rPr>
              <w:t>Masculine Nouns</w:t>
            </w:r>
          </w:p>
          <w:p w:rsidR="008F7E1B" w:rsidRPr="003711D2" w:rsidRDefault="008F7E1B" w:rsidP="008F7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Feminine Nouns</w:t>
            </w:r>
          </w:p>
        </w:tc>
        <w:tc>
          <w:tcPr>
            <w:tcW w:w="356" w:type="pct"/>
          </w:tcPr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Adjectives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Sentences starters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Verbs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Punctuate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Months of the Year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Definite article</w:t>
            </w:r>
          </w:p>
        </w:tc>
        <w:tc>
          <w:tcPr>
            <w:tcW w:w="432" w:type="pct"/>
          </w:tcPr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Vocabulary from a song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Questions and answers.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Phrases of celebration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Towns in France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Sentence building using question and answers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Adjectives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Masculine Nouns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Feminine Nouns</w:t>
            </w:r>
          </w:p>
        </w:tc>
        <w:tc>
          <w:tcPr>
            <w:tcW w:w="424" w:type="pct"/>
          </w:tcPr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Adjectives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Sentences starters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Verbs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Punctuate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Months of the Year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Definite article</w:t>
            </w:r>
          </w:p>
        </w:tc>
        <w:tc>
          <w:tcPr>
            <w:tcW w:w="520" w:type="pct"/>
          </w:tcPr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Vocabulary from a song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Questions and answers.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Phrases of celebration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  <w:r w:rsidRPr="003940D0">
              <w:rPr>
                <w:sz w:val="16"/>
                <w:szCs w:val="16"/>
              </w:rPr>
              <w:t>Towns in France</w:t>
            </w:r>
          </w:p>
          <w:p w:rsidR="008F7E1B" w:rsidRPr="003940D0" w:rsidRDefault="008F7E1B" w:rsidP="008F7E1B">
            <w:pPr>
              <w:rPr>
                <w:sz w:val="16"/>
                <w:szCs w:val="16"/>
              </w:rPr>
            </w:pPr>
          </w:p>
        </w:tc>
      </w:tr>
    </w:tbl>
    <w:p w:rsidR="008C1771" w:rsidRPr="008C1771" w:rsidRDefault="008C1771" w:rsidP="008C1771">
      <w:pPr>
        <w:rPr>
          <w:b/>
          <w:sz w:val="28"/>
          <w:szCs w:val="28"/>
          <w:u w:val="single"/>
        </w:rPr>
      </w:pPr>
    </w:p>
    <w:p w:rsidR="008C1771" w:rsidRPr="008C1771" w:rsidRDefault="008C1771">
      <w:pPr>
        <w:rPr>
          <w:b/>
          <w:sz w:val="28"/>
          <w:szCs w:val="28"/>
          <w:u w:val="single"/>
        </w:rPr>
      </w:pPr>
    </w:p>
    <w:sectPr w:rsidR="008C1771" w:rsidRPr="008C1771" w:rsidSect="00A9656E">
      <w:pgSz w:w="16838" w:h="11906" w:orient="landscape" w:code="9"/>
      <w:pgMar w:top="567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2716"/>
    <w:multiLevelType w:val="hybridMultilevel"/>
    <w:tmpl w:val="B3B0F782"/>
    <w:lvl w:ilvl="0" w:tplc="94309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09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CC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00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6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4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C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265AA6"/>
    <w:multiLevelType w:val="hybridMultilevel"/>
    <w:tmpl w:val="7446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4BC6"/>
    <w:multiLevelType w:val="hybridMultilevel"/>
    <w:tmpl w:val="52089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E024C8"/>
    <w:multiLevelType w:val="hybridMultilevel"/>
    <w:tmpl w:val="AE94DC1A"/>
    <w:lvl w:ilvl="0" w:tplc="6946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B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9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1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8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48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A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C57AB9"/>
    <w:multiLevelType w:val="hybridMultilevel"/>
    <w:tmpl w:val="CE5062DC"/>
    <w:lvl w:ilvl="0" w:tplc="20F4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2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8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9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2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1"/>
    <w:rsid w:val="00167CA6"/>
    <w:rsid w:val="00191DAC"/>
    <w:rsid w:val="002025BA"/>
    <w:rsid w:val="002A4861"/>
    <w:rsid w:val="003711D2"/>
    <w:rsid w:val="003725C9"/>
    <w:rsid w:val="003940D0"/>
    <w:rsid w:val="003B6A40"/>
    <w:rsid w:val="004067BE"/>
    <w:rsid w:val="004E64A0"/>
    <w:rsid w:val="00525AA6"/>
    <w:rsid w:val="00571900"/>
    <w:rsid w:val="00667E07"/>
    <w:rsid w:val="006D6807"/>
    <w:rsid w:val="00787BF3"/>
    <w:rsid w:val="007A7BB4"/>
    <w:rsid w:val="008B3FED"/>
    <w:rsid w:val="008C1771"/>
    <w:rsid w:val="008F7E1B"/>
    <w:rsid w:val="00A52750"/>
    <w:rsid w:val="00A9656E"/>
    <w:rsid w:val="00B10620"/>
    <w:rsid w:val="00B348C4"/>
    <w:rsid w:val="00B60659"/>
    <w:rsid w:val="00C135E6"/>
    <w:rsid w:val="00CB18C3"/>
    <w:rsid w:val="00E151DF"/>
    <w:rsid w:val="00E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943F-053C-429C-9A76-EFA287C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7C7E-D938-45BB-96D7-97C2EB2F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DE76E3C6</Template>
  <TotalTime>5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Harrild</dc:creator>
  <cp:keywords/>
  <dc:description/>
  <cp:lastModifiedBy>Miss K. Storey</cp:lastModifiedBy>
  <cp:revision>3</cp:revision>
  <dcterms:created xsi:type="dcterms:W3CDTF">2016-10-21T14:26:00Z</dcterms:created>
  <dcterms:modified xsi:type="dcterms:W3CDTF">2016-10-21T15:10:00Z</dcterms:modified>
</cp:coreProperties>
</file>